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88" w:rsidRDefault="009007D2" w:rsidP="0063608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636088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>
            <v:imagedata r:id="rId5" o:title="Герб Ливен на БЛАНК" gain="1.25" blacklevel="2621f"/>
          </v:shape>
        </w:pict>
      </w:r>
    </w:p>
    <w:p w:rsidR="00636088" w:rsidRDefault="00636088" w:rsidP="00636088"/>
    <w:p w:rsidR="00636088" w:rsidRPr="000908D9" w:rsidRDefault="00636088" w:rsidP="00636088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636088" w:rsidRPr="000908D9" w:rsidRDefault="00636088" w:rsidP="0063608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36088" w:rsidRPr="000908D9" w:rsidRDefault="00636088" w:rsidP="0063608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36088" w:rsidRDefault="00636088" w:rsidP="0063608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36088" w:rsidRDefault="00636088" w:rsidP="00636088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636088" w:rsidRDefault="00636088" w:rsidP="006360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36088" w:rsidRPr="005E34DF" w:rsidRDefault="00854D1E" w:rsidP="00636088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EB47D0">
        <w:rPr>
          <w:rFonts w:ascii="Times New Roman" w:hAnsi="Times New Roman"/>
          <w:sz w:val="28"/>
          <w:szCs w:val="28"/>
        </w:rPr>
        <w:t>21 сентября 2018</w:t>
      </w:r>
      <w:r w:rsidR="00EB47D0">
        <w:rPr>
          <w:rFonts w:ascii="Times New Roman" w:hAnsi="Times New Roman"/>
          <w:sz w:val="28"/>
          <w:szCs w:val="28"/>
        </w:rPr>
        <w:t xml:space="preserve"> </w:t>
      </w:r>
      <w:r w:rsidRPr="00EB47D0">
        <w:rPr>
          <w:rFonts w:ascii="Times New Roman" w:hAnsi="Times New Roman"/>
          <w:sz w:val="28"/>
          <w:szCs w:val="28"/>
        </w:rPr>
        <w:t>г</w:t>
      </w:r>
      <w:r w:rsidR="00EB47D0" w:rsidRPr="00EB47D0">
        <w:rPr>
          <w:rFonts w:ascii="Times New Roman" w:hAnsi="Times New Roman"/>
          <w:sz w:val="28"/>
          <w:szCs w:val="28"/>
        </w:rPr>
        <w:t>ода</w:t>
      </w:r>
      <w:r w:rsidR="00636088" w:rsidRPr="00AB352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836F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36088" w:rsidRPr="00EB47D0">
        <w:rPr>
          <w:rFonts w:ascii="Times New Roman" w:hAnsi="Times New Roman"/>
          <w:sz w:val="28"/>
          <w:szCs w:val="28"/>
        </w:rPr>
        <w:t>№</w:t>
      </w:r>
      <w:r w:rsidRPr="00EB47D0">
        <w:rPr>
          <w:rFonts w:ascii="Times New Roman" w:hAnsi="Times New Roman"/>
          <w:sz w:val="28"/>
          <w:szCs w:val="28"/>
        </w:rPr>
        <w:t>100</w:t>
      </w:r>
    </w:p>
    <w:p w:rsidR="00636088" w:rsidRPr="00AB3526" w:rsidRDefault="00854D1E" w:rsidP="0063608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6088">
        <w:rPr>
          <w:rFonts w:ascii="Times New Roman" w:hAnsi="Times New Roman"/>
          <w:sz w:val="28"/>
          <w:szCs w:val="28"/>
        </w:rPr>
        <w:t xml:space="preserve"> </w:t>
      </w:r>
      <w:r w:rsidR="00636088" w:rsidRPr="00AB3526">
        <w:rPr>
          <w:rFonts w:ascii="Times New Roman" w:hAnsi="Times New Roman"/>
          <w:sz w:val="28"/>
          <w:szCs w:val="28"/>
        </w:rPr>
        <w:t>г. Ливны</w:t>
      </w:r>
    </w:p>
    <w:p w:rsidR="009007D2" w:rsidRDefault="009007D2" w:rsidP="009007D2">
      <w:pPr>
        <w:rPr>
          <w:bCs/>
        </w:rPr>
      </w:pPr>
    </w:p>
    <w:p w:rsidR="004E03CB" w:rsidRDefault="00C212B7" w:rsidP="00FE16C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83E36" w:rsidRPr="00FE16CB">
        <w:rPr>
          <w:sz w:val="28"/>
          <w:szCs w:val="28"/>
        </w:rPr>
        <w:t xml:space="preserve">  </w:t>
      </w:r>
      <w:r w:rsidR="004E03CB">
        <w:rPr>
          <w:sz w:val="28"/>
          <w:szCs w:val="28"/>
        </w:rPr>
        <w:t>постановление</w:t>
      </w:r>
    </w:p>
    <w:p w:rsidR="004E03CB" w:rsidRPr="004E03CB" w:rsidRDefault="004E03CB" w:rsidP="00FE16CB">
      <w:pPr>
        <w:pStyle w:val="ConsPlusNormal"/>
        <w:rPr>
          <w:sz w:val="28"/>
          <w:szCs w:val="28"/>
        </w:rPr>
      </w:pPr>
      <w:r w:rsidRPr="004E03CB">
        <w:rPr>
          <w:sz w:val="28"/>
          <w:szCs w:val="28"/>
        </w:rPr>
        <w:t xml:space="preserve">администрации </w:t>
      </w:r>
      <w:proofErr w:type="gramStart"/>
      <w:r w:rsidRPr="004E03CB">
        <w:rPr>
          <w:sz w:val="28"/>
          <w:szCs w:val="28"/>
        </w:rPr>
        <w:t>г</w:t>
      </w:r>
      <w:proofErr w:type="gramEnd"/>
      <w:r w:rsidRPr="004E03CB">
        <w:rPr>
          <w:sz w:val="28"/>
          <w:szCs w:val="28"/>
        </w:rPr>
        <w:t>. Ливны от 13 сентября 2016</w:t>
      </w:r>
      <w:r w:rsidR="00BD1C4B">
        <w:rPr>
          <w:sz w:val="28"/>
          <w:szCs w:val="28"/>
        </w:rPr>
        <w:t xml:space="preserve"> года</w:t>
      </w:r>
      <w:r w:rsidRPr="004E03CB">
        <w:rPr>
          <w:sz w:val="28"/>
          <w:szCs w:val="28"/>
        </w:rPr>
        <w:t xml:space="preserve"> №124</w:t>
      </w:r>
    </w:p>
    <w:p w:rsidR="00FE16CB" w:rsidRDefault="004E03CB" w:rsidP="00FE16C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  <w:hyperlink w:anchor="P40" w:history="1">
        <w:r>
          <w:rPr>
            <w:sz w:val="28"/>
            <w:szCs w:val="28"/>
          </w:rPr>
          <w:t>перечня</w:t>
        </w:r>
      </w:hyperlink>
      <w:r w:rsidR="00C212B7">
        <w:rPr>
          <w:sz w:val="28"/>
          <w:szCs w:val="28"/>
        </w:rPr>
        <w:t xml:space="preserve"> </w:t>
      </w:r>
      <w:r w:rsidR="00383E36" w:rsidRPr="00FE16CB">
        <w:rPr>
          <w:sz w:val="28"/>
          <w:szCs w:val="28"/>
        </w:rPr>
        <w:t xml:space="preserve"> </w:t>
      </w:r>
      <w:r w:rsidR="00FE16CB" w:rsidRPr="00FE16CB">
        <w:rPr>
          <w:sz w:val="28"/>
          <w:szCs w:val="28"/>
        </w:rPr>
        <w:t>недвижимого</w:t>
      </w:r>
    </w:p>
    <w:p w:rsidR="00FE16CB" w:rsidRDefault="00FE16CB" w:rsidP="00FE16CB">
      <w:pPr>
        <w:pStyle w:val="ConsPlusNormal"/>
        <w:rPr>
          <w:sz w:val="28"/>
          <w:szCs w:val="28"/>
        </w:rPr>
      </w:pPr>
      <w:r w:rsidRPr="00FE16CB">
        <w:rPr>
          <w:sz w:val="28"/>
          <w:szCs w:val="28"/>
        </w:rPr>
        <w:t xml:space="preserve"> муниципального имущества</w:t>
      </w:r>
    </w:p>
    <w:p w:rsidR="00FE16CB" w:rsidRDefault="00FE16CB" w:rsidP="00FE16CB">
      <w:pPr>
        <w:pStyle w:val="ConsPlusNormal"/>
        <w:rPr>
          <w:sz w:val="28"/>
          <w:szCs w:val="28"/>
        </w:rPr>
      </w:pPr>
      <w:r w:rsidRPr="00FE16CB">
        <w:rPr>
          <w:sz w:val="28"/>
          <w:szCs w:val="28"/>
        </w:rPr>
        <w:t xml:space="preserve"> (за исключением земельных участков), </w:t>
      </w:r>
    </w:p>
    <w:p w:rsidR="00FE16CB" w:rsidRDefault="00FE16CB" w:rsidP="00FE16CB">
      <w:pPr>
        <w:pStyle w:val="ConsPlusNormal"/>
        <w:rPr>
          <w:sz w:val="28"/>
          <w:szCs w:val="28"/>
        </w:rPr>
      </w:pPr>
      <w:proofErr w:type="gramStart"/>
      <w:r w:rsidRPr="00FE16CB">
        <w:rPr>
          <w:sz w:val="28"/>
          <w:szCs w:val="28"/>
        </w:rPr>
        <w:t>свободного</w:t>
      </w:r>
      <w:proofErr w:type="gramEnd"/>
      <w:r w:rsidRPr="00FE16CB">
        <w:rPr>
          <w:sz w:val="28"/>
          <w:szCs w:val="28"/>
        </w:rPr>
        <w:t xml:space="preserve"> от прав третьих лиц </w:t>
      </w:r>
    </w:p>
    <w:p w:rsidR="00FE16CB" w:rsidRDefault="00FE16CB" w:rsidP="00FE16CB">
      <w:pPr>
        <w:pStyle w:val="ConsPlusNormal"/>
        <w:rPr>
          <w:sz w:val="28"/>
          <w:szCs w:val="28"/>
        </w:rPr>
      </w:pPr>
      <w:proofErr w:type="gramStart"/>
      <w:r w:rsidRPr="00FE16CB">
        <w:rPr>
          <w:sz w:val="28"/>
          <w:szCs w:val="28"/>
        </w:rPr>
        <w:t xml:space="preserve">(за исключением имущественных прав субъектов </w:t>
      </w:r>
      <w:proofErr w:type="gramEnd"/>
    </w:p>
    <w:p w:rsidR="00FE16CB" w:rsidRDefault="00FE16CB" w:rsidP="00FE16CB">
      <w:pPr>
        <w:pStyle w:val="ConsPlusNormal"/>
        <w:rPr>
          <w:sz w:val="28"/>
          <w:szCs w:val="28"/>
        </w:rPr>
      </w:pPr>
      <w:r w:rsidRPr="00FE16CB">
        <w:rPr>
          <w:sz w:val="28"/>
          <w:szCs w:val="28"/>
        </w:rPr>
        <w:t xml:space="preserve">малого и среднего предпринимательства), </w:t>
      </w:r>
    </w:p>
    <w:p w:rsidR="00FE16CB" w:rsidRDefault="00FE16CB" w:rsidP="00FE16CB">
      <w:pPr>
        <w:pStyle w:val="ConsPlusNormal"/>
        <w:rPr>
          <w:sz w:val="28"/>
          <w:szCs w:val="28"/>
        </w:rPr>
      </w:pPr>
      <w:r w:rsidRPr="00FE16CB">
        <w:rPr>
          <w:sz w:val="28"/>
          <w:szCs w:val="28"/>
        </w:rPr>
        <w:t xml:space="preserve">для предоставления во владение и (или) пользование </w:t>
      </w:r>
    </w:p>
    <w:p w:rsidR="00FE16CB" w:rsidRDefault="00FE16CB" w:rsidP="00FE16CB">
      <w:pPr>
        <w:pStyle w:val="ConsPlusNormal"/>
        <w:rPr>
          <w:sz w:val="28"/>
          <w:szCs w:val="28"/>
        </w:rPr>
      </w:pPr>
      <w:r w:rsidRPr="00FE16CB">
        <w:rPr>
          <w:sz w:val="28"/>
          <w:szCs w:val="28"/>
        </w:rPr>
        <w:t xml:space="preserve">на долгосрочной основе субъектам </w:t>
      </w:r>
    </w:p>
    <w:p w:rsidR="00FE16CB" w:rsidRDefault="00FE16CB" w:rsidP="00FE16CB">
      <w:pPr>
        <w:pStyle w:val="ConsPlusNormal"/>
        <w:rPr>
          <w:sz w:val="28"/>
          <w:szCs w:val="28"/>
        </w:rPr>
      </w:pPr>
      <w:r w:rsidRPr="00FE16CB">
        <w:rPr>
          <w:sz w:val="28"/>
          <w:szCs w:val="28"/>
        </w:rPr>
        <w:t xml:space="preserve">малого и среднего предпринимательства </w:t>
      </w:r>
    </w:p>
    <w:p w:rsidR="00FE16CB" w:rsidRPr="00FE16CB" w:rsidRDefault="00FE16CB" w:rsidP="00FE16CB">
      <w:pPr>
        <w:pStyle w:val="ConsPlusNormal"/>
        <w:rPr>
          <w:sz w:val="28"/>
          <w:szCs w:val="28"/>
        </w:rPr>
      </w:pPr>
      <w:r w:rsidRPr="00FE16CB">
        <w:rPr>
          <w:sz w:val="28"/>
          <w:szCs w:val="28"/>
        </w:rPr>
        <w:t>в городе Ливны Орловской области</w:t>
      </w:r>
      <w:r w:rsidR="004E03CB">
        <w:rPr>
          <w:sz w:val="28"/>
          <w:szCs w:val="28"/>
        </w:rPr>
        <w:t>»</w:t>
      </w:r>
    </w:p>
    <w:p w:rsidR="009D3EA5" w:rsidRDefault="009D3EA5" w:rsidP="000C7C46">
      <w:pPr>
        <w:pStyle w:val="ConsPlusTitle"/>
        <w:jc w:val="both"/>
        <w:rPr>
          <w:b w:val="0"/>
          <w:sz w:val="28"/>
          <w:szCs w:val="28"/>
        </w:rPr>
      </w:pPr>
    </w:p>
    <w:p w:rsidR="0009467E" w:rsidRDefault="009D3EA5" w:rsidP="000C7C4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212B7" w:rsidRPr="000C7C46">
        <w:rPr>
          <w:b w:val="0"/>
          <w:sz w:val="28"/>
          <w:szCs w:val="28"/>
        </w:rPr>
        <w:t>В</w:t>
      </w:r>
      <w:r w:rsidR="00A52D62" w:rsidRPr="000C7C46">
        <w:rPr>
          <w:b w:val="0"/>
          <w:sz w:val="28"/>
          <w:szCs w:val="28"/>
        </w:rPr>
        <w:t xml:space="preserve"> соответствии с</w:t>
      </w:r>
      <w:r w:rsidR="00C212B7" w:rsidRPr="000C7C46">
        <w:rPr>
          <w:b w:val="0"/>
          <w:sz w:val="28"/>
          <w:szCs w:val="28"/>
        </w:rPr>
        <w:t>о</w:t>
      </w:r>
      <w:r w:rsidR="00A52D62" w:rsidRPr="000C7C46">
        <w:rPr>
          <w:b w:val="0"/>
          <w:sz w:val="28"/>
          <w:szCs w:val="28"/>
        </w:rPr>
        <w:t xml:space="preserve"> ст</w:t>
      </w:r>
      <w:r w:rsidR="00C212B7" w:rsidRPr="000C7C46">
        <w:rPr>
          <w:b w:val="0"/>
          <w:sz w:val="28"/>
          <w:szCs w:val="28"/>
        </w:rPr>
        <w:t xml:space="preserve">атьей </w:t>
      </w:r>
      <w:r w:rsidR="00A52D62" w:rsidRPr="000C7C46">
        <w:rPr>
          <w:b w:val="0"/>
          <w:sz w:val="28"/>
          <w:szCs w:val="28"/>
        </w:rPr>
        <w:t>18 Федерального закона от 24</w:t>
      </w:r>
      <w:r w:rsidR="00770BEC" w:rsidRPr="000C7C46">
        <w:rPr>
          <w:b w:val="0"/>
          <w:sz w:val="28"/>
          <w:szCs w:val="28"/>
        </w:rPr>
        <w:t xml:space="preserve"> июля </w:t>
      </w:r>
      <w:r w:rsidR="00A52D62" w:rsidRPr="000C7C46">
        <w:rPr>
          <w:b w:val="0"/>
          <w:sz w:val="28"/>
          <w:szCs w:val="28"/>
        </w:rPr>
        <w:t xml:space="preserve">2007 </w:t>
      </w:r>
      <w:r w:rsidR="003B1118">
        <w:rPr>
          <w:b w:val="0"/>
          <w:sz w:val="28"/>
          <w:szCs w:val="28"/>
        </w:rPr>
        <w:t>года</w:t>
      </w:r>
      <w:r w:rsidR="00DE0A2F">
        <w:rPr>
          <w:b w:val="0"/>
          <w:sz w:val="28"/>
          <w:szCs w:val="28"/>
        </w:rPr>
        <w:t xml:space="preserve">        </w:t>
      </w:r>
      <w:r w:rsidR="00A52D62" w:rsidRPr="000C7C46">
        <w:rPr>
          <w:b w:val="0"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212B7" w:rsidRPr="000C7C46">
        <w:rPr>
          <w:b w:val="0"/>
          <w:sz w:val="28"/>
          <w:szCs w:val="28"/>
        </w:rPr>
        <w:t xml:space="preserve"> на основании </w:t>
      </w:r>
      <w:r w:rsidR="008E5339" w:rsidRPr="000C7C46">
        <w:rPr>
          <w:b w:val="0"/>
          <w:sz w:val="28"/>
          <w:szCs w:val="28"/>
        </w:rPr>
        <w:t>решения Ливенского городского Совета народных депутатов</w:t>
      </w:r>
      <w:r w:rsidR="004E03CB">
        <w:rPr>
          <w:b w:val="0"/>
          <w:sz w:val="28"/>
          <w:szCs w:val="28"/>
        </w:rPr>
        <w:t xml:space="preserve"> от 27 октября 2016года №</w:t>
      </w:r>
      <w:r w:rsidR="006A6D50">
        <w:rPr>
          <w:b w:val="0"/>
          <w:sz w:val="28"/>
          <w:szCs w:val="28"/>
        </w:rPr>
        <w:t xml:space="preserve"> </w:t>
      </w:r>
      <w:r w:rsidR="004E03CB">
        <w:rPr>
          <w:b w:val="0"/>
          <w:sz w:val="28"/>
          <w:szCs w:val="28"/>
        </w:rPr>
        <w:t>2/020-ГС</w:t>
      </w:r>
      <w:r w:rsidR="008E5339" w:rsidRPr="000C7C46">
        <w:rPr>
          <w:b w:val="0"/>
          <w:sz w:val="28"/>
          <w:szCs w:val="28"/>
        </w:rPr>
        <w:t xml:space="preserve"> </w:t>
      </w:r>
      <w:r w:rsidR="000C7C46" w:rsidRPr="000C7C46">
        <w:rPr>
          <w:b w:val="0"/>
          <w:sz w:val="28"/>
          <w:szCs w:val="28"/>
        </w:rPr>
        <w:t xml:space="preserve">«Об </w:t>
      </w:r>
      <w:r w:rsidR="00A52D62" w:rsidRPr="000C7C46">
        <w:rPr>
          <w:b w:val="0"/>
          <w:sz w:val="28"/>
          <w:szCs w:val="28"/>
        </w:rPr>
        <w:t xml:space="preserve"> </w:t>
      </w:r>
      <w:r w:rsidR="000C7C46" w:rsidRPr="000C7C46">
        <w:rPr>
          <w:b w:val="0"/>
          <w:sz w:val="28"/>
          <w:szCs w:val="28"/>
        </w:rPr>
        <w:t xml:space="preserve">утверждении </w:t>
      </w:r>
      <w:r w:rsidR="00DE0A2F">
        <w:rPr>
          <w:b w:val="0"/>
          <w:sz w:val="28"/>
          <w:szCs w:val="28"/>
        </w:rPr>
        <w:t>П</w:t>
      </w:r>
      <w:r w:rsidR="000C7C46" w:rsidRPr="000C7C46">
        <w:rPr>
          <w:b w:val="0"/>
          <w:sz w:val="28"/>
          <w:szCs w:val="28"/>
        </w:rPr>
        <w:t xml:space="preserve">орядка </w:t>
      </w:r>
      <w:r w:rsidR="000C7C46" w:rsidRPr="000C7C46">
        <w:rPr>
          <w:b w:val="0"/>
          <w:bCs/>
          <w:sz w:val="28"/>
          <w:szCs w:val="28"/>
        </w:rPr>
        <w:t>формирования, ведени</w:t>
      </w:r>
      <w:r w:rsidR="002D3564">
        <w:rPr>
          <w:b w:val="0"/>
          <w:bCs/>
          <w:sz w:val="28"/>
          <w:szCs w:val="28"/>
        </w:rPr>
        <w:t>я, обязательного опубликования П</w:t>
      </w:r>
      <w:r w:rsidR="000C7C46" w:rsidRPr="000C7C46">
        <w:rPr>
          <w:b w:val="0"/>
          <w:bCs/>
          <w:sz w:val="28"/>
          <w:szCs w:val="28"/>
        </w:rPr>
        <w:t>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</w:t>
      </w:r>
      <w:r w:rsidR="002D3564">
        <w:rPr>
          <w:b w:val="0"/>
          <w:bCs/>
          <w:sz w:val="28"/>
          <w:szCs w:val="28"/>
        </w:rPr>
        <w:t>е</w:t>
      </w:r>
      <w:r w:rsidR="000C7C46" w:rsidRPr="000C7C46">
        <w:rPr>
          <w:b w:val="0"/>
          <w:bCs/>
          <w:sz w:val="28"/>
          <w:szCs w:val="28"/>
        </w:rPr>
        <w:t xml:space="preserve"> на долгосрочной основе субъектам малого и среднего предпринимательства в городе Ливны Орловской области»</w:t>
      </w:r>
      <w:r w:rsidR="000C7C46" w:rsidRPr="000C7C46">
        <w:rPr>
          <w:b w:val="0"/>
          <w:sz w:val="28"/>
          <w:szCs w:val="28"/>
        </w:rPr>
        <w:t xml:space="preserve"> </w:t>
      </w:r>
      <w:r w:rsidR="00065480" w:rsidRPr="000C7C46">
        <w:rPr>
          <w:b w:val="0"/>
          <w:sz w:val="28"/>
          <w:szCs w:val="28"/>
        </w:rPr>
        <w:t xml:space="preserve">администрация города  </w:t>
      </w:r>
      <w:proofErr w:type="gramStart"/>
      <w:r w:rsidR="00065480" w:rsidRPr="000C7C46">
        <w:rPr>
          <w:b w:val="0"/>
          <w:sz w:val="28"/>
          <w:szCs w:val="28"/>
        </w:rPr>
        <w:t>п</w:t>
      </w:r>
      <w:proofErr w:type="gramEnd"/>
      <w:r w:rsidR="00065480" w:rsidRPr="000C7C46">
        <w:rPr>
          <w:b w:val="0"/>
          <w:sz w:val="28"/>
          <w:szCs w:val="28"/>
        </w:rPr>
        <w:t xml:space="preserve"> о с т а н о в л я е т :</w:t>
      </w:r>
      <w:r w:rsidR="00770BEC" w:rsidRPr="000C7C46">
        <w:rPr>
          <w:b w:val="0"/>
          <w:sz w:val="28"/>
          <w:szCs w:val="28"/>
        </w:rPr>
        <w:t xml:space="preserve">  </w:t>
      </w:r>
    </w:p>
    <w:p w:rsidR="00012357" w:rsidRDefault="000C7C46" w:rsidP="000C7C46">
      <w:pPr>
        <w:pStyle w:val="ConsPlusTitle"/>
        <w:jc w:val="both"/>
        <w:rPr>
          <w:b w:val="0"/>
          <w:sz w:val="28"/>
          <w:szCs w:val="28"/>
        </w:rPr>
      </w:pPr>
      <w:r w:rsidRPr="000C7C46">
        <w:rPr>
          <w:b w:val="0"/>
          <w:sz w:val="28"/>
          <w:szCs w:val="28"/>
        </w:rPr>
        <w:t xml:space="preserve">       </w:t>
      </w:r>
      <w:r w:rsidR="00770BEC" w:rsidRPr="000C7C46">
        <w:rPr>
          <w:b w:val="0"/>
          <w:sz w:val="28"/>
          <w:szCs w:val="28"/>
        </w:rPr>
        <w:t xml:space="preserve"> 1.</w:t>
      </w:r>
      <w:r w:rsidR="0009467E">
        <w:rPr>
          <w:b w:val="0"/>
          <w:sz w:val="28"/>
          <w:szCs w:val="28"/>
        </w:rPr>
        <w:t xml:space="preserve"> </w:t>
      </w:r>
      <w:proofErr w:type="gramStart"/>
      <w:r w:rsidR="0035567C">
        <w:rPr>
          <w:b w:val="0"/>
          <w:sz w:val="28"/>
          <w:szCs w:val="28"/>
        </w:rPr>
        <w:t xml:space="preserve">Внести в  </w:t>
      </w:r>
      <w:r w:rsidR="006A6D50">
        <w:rPr>
          <w:b w:val="0"/>
          <w:sz w:val="28"/>
          <w:szCs w:val="28"/>
        </w:rPr>
        <w:t xml:space="preserve">приложение к </w:t>
      </w:r>
      <w:r w:rsidR="0009467E">
        <w:rPr>
          <w:b w:val="0"/>
          <w:sz w:val="28"/>
          <w:szCs w:val="28"/>
        </w:rPr>
        <w:t>постановлени</w:t>
      </w:r>
      <w:r w:rsidR="006A6D50">
        <w:rPr>
          <w:b w:val="0"/>
          <w:sz w:val="28"/>
          <w:szCs w:val="28"/>
        </w:rPr>
        <w:t>ю</w:t>
      </w:r>
      <w:r w:rsidR="0009467E">
        <w:rPr>
          <w:b w:val="0"/>
          <w:sz w:val="28"/>
          <w:szCs w:val="28"/>
        </w:rPr>
        <w:t xml:space="preserve"> </w:t>
      </w:r>
      <w:r w:rsidR="00F91A04">
        <w:rPr>
          <w:b w:val="0"/>
          <w:sz w:val="28"/>
          <w:szCs w:val="28"/>
        </w:rPr>
        <w:t xml:space="preserve">администрации г. Ливны от </w:t>
      </w:r>
      <w:r w:rsidR="006A6D50">
        <w:rPr>
          <w:b w:val="0"/>
          <w:sz w:val="28"/>
          <w:szCs w:val="28"/>
        </w:rPr>
        <w:t xml:space="preserve">          </w:t>
      </w:r>
      <w:r w:rsidR="00BD1C4B">
        <w:rPr>
          <w:b w:val="0"/>
          <w:sz w:val="28"/>
          <w:szCs w:val="28"/>
        </w:rPr>
        <w:t>13 сентября 2016 года</w:t>
      </w:r>
      <w:r w:rsidR="00F91A04">
        <w:rPr>
          <w:b w:val="0"/>
          <w:sz w:val="28"/>
          <w:szCs w:val="28"/>
        </w:rPr>
        <w:t xml:space="preserve"> №124 </w:t>
      </w:r>
      <w:r w:rsidR="006A6D50">
        <w:rPr>
          <w:b w:val="0"/>
          <w:sz w:val="28"/>
          <w:szCs w:val="28"/>
        </w:rPr>
        <w:t xml:space="preserve">«Об утверждении </w:t>
      </w:r>
      <w:r w:rsidR="00F91A04">
        <w:rPr>
          <w:b w:val="0"/>
          <w:sz w:val="28"/>
          <w:szCs w:val="28"/>
        </w:rPr>
        <w:t>п</w:t>
      </w:r>
      <w:r w:rsidR="00B10126" w:rsidRPr="000C7C46">
        <w:rPr>
          <w:b w:val="0"/>
          <w:sz w:val="28"/>
          <w:szCs w:val="28"/>
        </w:rPr>
        <w:t>еречн</w:t>
      </w:r>
      <w:r w:rsidR="006A6D50">
        <w:rPr>
          <w:b w:val="0"/>
          <w:sz w:val="28"/>
          <w:szCs w:val="28"/>
        </w:rPr>
        <w:t>я</w:t>
      </w:r>
      <w:r w:rsidR="00B10126" w:rsidRPr="000C7C46">
        <w:rPr>
          <w:b w:val="0"/>
          <w:sz w:val="28"/>
          <w:szCs w:val="28"/>
        </w:rPr>
        <w:t xml:space="preserve"> </w:t>
      </w:r>
      <w:r w:rsidR="005052FD" w:rsidRPr="000C7C46">
        <w:rPr>
          <w:b w:val="0"/>
          <w:sz w:val="28"/>
          <w:szCs w:val="28"/>
        </w:rPr>
        <w:t>недвижимого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в городе Ливны Орловской области</w:t>
      </w:r>
      <w:r w:rsidR="006A6D50">
        <w:rPr>
          <w:b w:val="0"/>
          <w:sz w:val="28"/>
          <w:szCs w:val="28"/>
        </w:rPr>
        <w:t xml:space="preserve">» следующие </w:t>
      </w:r>
      <w:r w:rsidR="00F91A04">
        <w:rPr>
          <w:b w:val="0"/>
          <w:sz w:val="28"/>
          <w:szCs w:val="28"/>
        </w:rPr>
        <w:t xml:space="preserve"> </w:t>
      </w:r>
      <w:r w:rsidR="00A52D62" w:rsidRPr="000C7C46">
        <w:rPr>
          <w:b w:val="0"/>
          <w:sz w:val="28"/>
          <w:szCs w:val="28"/>
        </w:rPr>
        <w:t xml:space="preserve"> </w:t>
      </w:r>
      <w:r w:rsidR="0035567C">
        <w:rPr>
          <w:b w:val="0"/>
          <w:sz w:val="28"/>
          <w:szCs w:val="28"/>
        </w:rPr>
        <w:t>изменения</w:t>
      </w:r>
      <w:proofErr w:type="gramEnd"/>
      <w:r w:rsidR="00012357">
        <w:rPr>
          <w:b w:val="0"/>
          <w:sz w:val="28"/>
          <w:szCs w:val="28"/>
        </w:rPr>
        <w:t>:</w:t>
      </w:r>
    </w:p>
    <w:p w:rsidR="00087898" w:rsidRDefault="0050797C" w:rsidP="000C7C4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1) </w:t>
      </w:r>
      <w:r w:rsidR="00087898">
        <w:rPr>
          <w:b w:val="0"/>
          <w:sz w:val="28"/>
          <w:szCs w:val="28"/>
        </w:rPr>
        <w:t>строку 1 изложить в следующей редакции:</w:t>
      </w:r>
    </w:p>
    <w:p w:rsidR="00087898" w:rsidRDefault="00087898" w:rsidP="000C7C46">
      <w:pPr>
        <w:pStyle w:val="ConsPlusTitle"/>
        <w:jc w:val="both"/>
        <w:rPr>
          <w:b w:val="0"/>
          <w:sz w:val="28"/>
          <w:szCs w:val="28"/>
        </w:rPr>
      </w:pPr>
    </w:p>
    <w:tbl>
      <w:tblPr>
        <w:tblW w:w="9922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898"/>
        <w:gridCol w:w="567"/>
        <w:gridCol w:w="567"/>
        <w:gridCol w:w="709"/>
        <w:gridCol w:w="709"/>
        <w:gridCol w:w="709"/>
        <w:gridCol w:w="567"/>
        <w:gridCol w:w="283"/>
        <w:gridCol w:w="284"/>
        <w:gridCol w:w="849"/>
        <w:gridCol w:w="709"/>
        <w:gridCol w:w="1135"/>
        <w:gridCol w:w="567"/>
        <w:gridCol w:w="991"/>
      </w:tblGrid>
      <w:tr w:rsidR="00087898" w:rsidRPr="00087898" w:rsidTr="00641C41">
        <w:trPr>
          <w:trHeight w:val="1920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Орловская обл., г</w:t>
            </w:r>
            <w:proofErr w:type="gramStart"/>
            <w:r w:rsidRPr="00087898">
              <w:rPr>
                <w:sz w:val="16"/>
                <w:szCs w:val="16"/>
              </w:rPr>
              <w:t>.Л</w:t>
            </w:r>
            <w:proofErr w:type="gramEnd"/>
            <w:r w:rsidRPr="00087898">
              <w:rPr>
                <w:sz w:val="16"/>
                <w:szCs w:val="16"/>
              </w:rPr>
              <w:t>ивны, Ленина ул, д. 26, литера А1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3844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административное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</w:p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</w:p>
          <w:p w:rsidR="00087898" w:rsidRPr="00087898" w:rsidRDefault="00087898" w:rsidP="002D3564">
            <w:pPr>
              <w:rPr>
                <w:sz w:val="16"/>
                <w:szCs w:val="16"/>
              </w:rPr>
            </w:pPr>
          </w:p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5pt;margin-top:0;width:10.5pt;height:8.25pt;z-index:251635200;visibility:visible" filled="f" stroked="f" o:insetmode="auto">
                  <v:textbox style="mso-rotate-with-shape:t"/>
                </v:shape>
              </w:pict>
            </w:r>
            <w:r w:rsidRPr="00087898">
              <w:rPr>
                <w:sz w:val="16"/>
                <w:szCs w:val="16"/>
              </w:rPr>
              <w:pict>
                <v:shape id="_x0000_s1027" type="#_x0000_t202" style="position:absolute;left:0;text-align:left;margin-left:10.5pt;margin-top:0;width:10.5pt;height:8.25pt;z-index:251636224;visibility:visible" filled="f" stroked="f" o:insetmode="auto">
                  <v:textbox style="mso-rotate-with-shape:t"/>
                </v:shape>
              </w:pict>
            </w:r>
            <w:r w:rsidRPr="00087898">
              <w:rPr>
                <w:sz w:val="16"/>
                <w:szCs w:val="16"/>
              </w:rPr>
              <w:pict>
                <v:shape id="_x0000_s1028" type="#_x0000_t202" style="position:absolute;left:0;text-align:left;margin-left:10.5pt;margin-top:0;width:10.5pt;height:8.25pt;z-index:251637248;visibility:visible" filled="f" stroked="f" o:insetmode="auto">
                  <v:textbox style="mso-rotate-with-shape:t"/>
                </v:shape>
              </w:pict>
            </w:r>
            <w:r w:rsidRPr="00087898">
              <w:rPr>
                <w:sz w:val="16"/>
                <w:szCs w:val="16"/>
              </w:rPr>
              <w:pict>
                <v:shape id="_x0000_s1029" type="#_x0000_t202" style="position:absolute;left:0;text-align:left;margin-left:10.5pt;margin-top:0;width:10.5pt;height:8.25pt;z-index:251638272;visibility:visible" filled="f" stroked="f" o:insetmode="auto">
                  <v:textbox style="mso-rotate-with-shape:t"/>
                </v:shape>
              </w:pict>
            </w:r>
            <w:r w:rsidRPr="00087898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2,пом.39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17,7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ООО "Контур"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офис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01.05.2018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87898" w:rsidRPr="00087898" w:rsidRDefault="00087898" w:rsidP="00087898">
            <w:pPr>
              <w:jc w:val="center"/>
              <w:rPr>
                <w:sz w:val="16"/>
                <w:szCs w:val="16"/>
              </w:rPr>
            </w:pPr>
            <w:r w:rsidRPr="00087898">
              <w:rPr>
                <w:sz w:val="16"/>
                <w:szCs w:val="16"/>
              </w:rPr>
              <w:t>31.03.2019</w:t>
            </w:r>
          </w:p>
        </w:tc>
      </w:tr>
    </w:tbl>
    <w:p w:rsidR="00087898" w:rsidRDefault="00087898" w:rsidP="000C7C46">
      <w:pPr>
        <w:pStyle w:val="ConsPlusTitle"/>
        <w:jc w:val="both"/>
        <w:rPr>
          <w:b w:val="0"/>
          <w:sz w:val="28"/>
          <w:szCs w:val="28"/>
        </w:rPr>
      </w:pPr>
    </w:p>
    <w:p w:rsidR="00A52D62" w:rsidRDefault="00A17704" w:rsidP="000C7C4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12357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2</w:t>
      </w:r>
      <w:r w:rsidR="00012357">
        <w:rPr>
          <w:b w:val="0"/>
          <w:sz w:val="28"/>
          <w:szCs w:val="28"/>
        </w:rPr>
        <w:t>)</w:t>
      </w:r>
      <w:r w:rsidR="0035567C">
        <w:rPr>
          <w:b w:val="0"/>
          <w:sz w:val="28"/>
          <w:szCs w:val="28"/>
        </w:rPr>
        <w:t xml:space="preserve"> </w:t>
      </w:r>
      <w:r w:rsidR="00012357">
        <w:rPr>
          <w:b w:val="0"/>
          <w:sz w:val="28"/>
          <w:szCs w:val="28"/>
        </w:rPr>
        <w:t xml:space="preserve">строку </w:t>
      </w:r>
      <w:r w:rsidR="00087898">
        <w:rPr>
          <w:b w:val="0"/>
          <w:sz w:val="28"/>
          <w:szCs w:val="28"/>
        </w:rPr>
        <w:t>3</w:t>
      </w:r>
      <w:r w:rsidR="00012357">
        <w:rPr>
          <w:b w:val="0"/>
          <w:sz w:val="28"/>
          <w:szCs w:val="28"/>
        </w:rPr>
        <w:t xml:space="preserve"> </w:t>
      </w:r>
      <w:r w:rsidR="00087898">
        <w:rPr>
          <w:b w:val="0"/>
          <w:sz w:val="28"/>
          <w:szCs w:val="28"/>
        </w:rPr>
        <w:t>исключить</w:t>
      </w:r>
      <w:r w:rsidR="00012357">
        <w:rPr>
          <w:b w:val="0"/>
          <w:sz w:val="28"/>
          <w:szCs w:val="28"/>
        </w:rPr>
        <w:t>;</w:t>
      </w:r>
    </w:p>
    <w:p w:rsidR="00641C41" w:rsidRDefault="00641C41" w:rsidP="00B04F8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04F8A">
        <w:rPr>
          <w:b w:val="0"/>
          <w:sz w:val="28"/>
          <w:szCs w:val="28"/>
        </w:rPr>
        <w:t xml:space="preserve">3) строку 9 </w:t>
      </w:r>
      <w:r>
        <w:rPr>
          <w:b w:val="0"/>
          <w:sz w:val="28"/>
          <w:szCs w:val="28"/>
        </w:rPr>
        <w:t>изложить в следующей редакции:</w:t>
      </w:r>
    </w:p>
    <w:p w:rsidR="00B04F8A" w:rsidRDefault="00B04F8A" w:rsidP="00B04F8A">
      <w:pPr>
        <w:pStyle w:val="ConsPlusTitle"/>
        <w:jc w:val="both"/>
        <w:rPr>
          <w:b w:val="0"/>
          <w:sz w:val="28"/>
          <w:szCs w:val="28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"/>
        <w:gridCol w:w="941"/>
        <w:gridCol w:w="536"/>
        <w:gridCol w:w="642"/>
        <w:gridCol w:w="567"/>
        <w:gridCol w:w="851"/>
        <w:gridCol w:w="708"/>
        <w:gridCol w:w="426"/>
        <w:gridCol w:w="283"/>
        <w:gridCol w:w="284"/>
        <w:gridCol w:w="992"/>
        <w:gridCol w:w="567"/>
        <w:gridCol w:w="1134"/>
        <w:gridCol w:w="567"/>
        <w:gridCol w:w="992"/>
      </w:tblGrid>
      <w:tr w:rsidR="00641C41" w:rsidRPr="00641C41" w:rsidTr="00B00564">
        <w:trPr>
          <w:trHeight w:val="1920"/>
        </w:trPr>
        <w:tc>
          <w:tcPr>
            <w:tcW w:w="296" w:type="dxa"/>
            <w:shd w:val="clear" w:color="auto" w:fill="auto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9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Орловская обл., г</w:t>
            </w:r>
            <w:proofErr w:type="gramStart"/>
            <w:r w:rsidRPr="00641C41">
              <w:rPr>
                <w:sz w:val="16"/>
                <w:szCs w:val="16"/>
              </w:rPr>
              <w:t>.Л</w:t>
            </w:r>
            <w:proofErr w:type="gramEnd"/>
            <w:r w:rsidRPr="00641C41">
              <w:rPr>
                <w:sz w:val="16"/>
                <w:szCs w:val="16"/>
              </w:rPr>
              <w:t>ивны, Ленина ул, д. 26, литера А2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3849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административное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41C41" w:rsidRDefault="00641C41" w:rsidP="00641C41">
            <w:pPr>
              <w:jc w:val="center"/>
              <w:rPr>
                <w:sz w:val="16"/>
                <w:szCs w:val="16"/>
              </w:rPr>
            </w:pPr>
          </w:p>
          <w:p w:rsidR="00641C41" w:rsidRDefault="00641C41" w:rsidP="00641C41">
            <w:pPr>
              <w:jc w:val="center"/>
              <w:rPr>
                <w:sz w:val="16"/>
                <w:szCs w:val="16"/>
              </w:rPr>
            </w:pPr>
          </w:p>
          <w:p w:rsidR="00641C41" w:rsidRDefault="00641C41" w:rsidP="00641C41">
            <w:pPr>
              <w:jc w:val="center"/>
              <w:rPr>
                <w:sz w:val="16"/>
                <w:szCs w:val="16"/>
              </w:rPr>
            </w:pPr>
          </w:p>
          <w:p w:rsidR="00641C41" w:rsidRDefault="00641C41" w:rsidP="00641C41">
            <w:pPr>
              <w:jc w:val="center"/>
              <w:rPr>
                <w:sz w:val="16"/>
                <w:szCs w:val="16"/>
              </w:rPr>
            </w:pPr>
          </w:p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pict>
                <v:shape id="_x0000_s1030" type="#_x0000_t202" style="position:absolute;left:0;text-align:left;margin-left:10.5pt;margin-top:0;width:10.5pt;height:9pt;z-index:251639296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31" type="#_x0000_t202" style="position:absolute;left:0;text-align:left;margin-left:10.5pt;margin-top:0;width:10.5pt;height:9pt;z-index:251640320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32" type="#_x0000_t202" style="position:absolute;left:0;text-align:left;margin-left:10.5pt;margin-top:0;width:10.5pt;height:9pt;z-index:251641344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33" type="#_x0000_t202" style="position:absolute;left:0;text-align:left;margin-left:10.5pt;margin-top:0;width:10.5pt;height:9pt;z-index:251642368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34" type="#_x0000_t202" style="position:absolute;left:0;text-align:left;margin-left:10.5pt;margin-top:0;width:10.5pt;height:9pt;z-index:251643392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35" type="#_x0000_t202" style="position:absolute;left:0;text-align:left;margin-left:10.5pt;margin-top:0;width:10.5pt;height:9pt;z-index:251644416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36" type="#_x0000_t202" style="position:absolute;left:0;text-align:left;margin-left:10.5pt;margin-top:0;width:10.5pt;height:9pt;z-index:251645440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37" type="#_x0000_t202" style="position:absolute;left:0;text-align:left;margin-left:10.5pt;margin-top:0;width:10.5pt;height:9pt;z-index:251646464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38" type="#_x0000_t202" style="position:absolute;left:0;text-align:left;margin-left:10.5pt;margin-top:0;width:10.5pt;height:9pt;z-index:251647488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39" type="#_x0000_t202" style="position:absolute;left:0;text-align:left;margin-left:10.5pt;margin-top:0;width:10.5pt;height:9pt;z-index:251648512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0" type="#_x0000_t202" style="position:absolute;left:0;text-align:left;margin-left:10.5pt;margin-top:0;width:10.5pt;height:9pt;z-index:251649536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1" type="#_x0000_t202" style="position:absolute;left:0;text-align:left;margin-left:10.5pt;margin-top:0;width:10.5pt;height:9pt;z-index:251650560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2" type="#_x0000_t202" style="position:absolute;left:0;text-align:left;margin-left:10.5pt;margin-top:0;width:10.5pt;height:9pt;z-index:251651584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3" type="#_x0000_t202" style="position:absolute;left:0;text-align:left;margin-left:10.5pt;margin-top:0;width:10.5pt;height:9pt;z-index:251652608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4" type="#_x0000_t202" style="position:absolute;left:0;text-align:left;margin-left:10.5pt;margin-top:0;width:10.5pt;height:9pt;z-index:251653632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5" type="#_x0000_t202" style="position:absolute;left:0;text-align:left;margin-left:10.5pt;margin-top:0;width:10.5pt;height:9pt;z-index:251654656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6" type="#_x0000_t202" style="position:absolute;left:0;text-align:left;margin-left:10.5pt;margin-top:0;width:10.5pt;height:9pt;z-index:251655680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7" type="#_x0000_t202" style="position:absolute;left:0;text-align:left;margin-left:10.5pt;margin-top:0;width:10.5pt;height:9pt;z-index:251656704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8" type="#_x0000_t202" style="position:absolute;left:0;text-align:left;margin-left:10.5pt;margin-top:0;width:10.5pt;height:9pt;z-index:251657728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49" type="#_x0000_t202" style="position:absolute;left:0;text-align:left;margin-left:10.5pt;margin-top:0;width:10.5pt;height:9pt;z-index:251658752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0" type="#_x0000_t202" style="position:absolute;left:0;text-align:left;margin-left:10.5pt;margin-top:0;width:10.5pt;height:9pt;z-index:251659776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1" type="#_x0000_t202" style="position:absolute;left:0;text-align:left;margin-left:10.5pt;margin-top:0;width:10.5pt;height:9pt;z-index:251660800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2" type="#_x0000_t202" style="position:absolute;left:0;text-align:left;margin-left:10.5pt;margin-top:0;width:10.5pt;height:9pt;z-index:251661824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3" type="#_x0000_t202" style="position:absolute;left:0;text-align:left;margin-left:10.5pt;margin-top:0;width:10.5pt;height:9pt;z-index:251662848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4" type="#_x0000_t202" style="position:absolute;left:0;text-align:left;margin-left:10.5pt;margin-top:0;width:10.5pt;height:9pt;z-index:251663872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5" type="#_x0000_t202" style="position:absolute;left:0;text-align:left;margin-left:10.5pt;margin-top:0;width:10.5pt;height:9pt;z-index:251664896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6" type="#_x0000_t202" style="position:absolute;left:0;text-align:left;margin-left:10.5pt;margin-top:0;width:10.5pt;height:9pt;z-index:251665920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7" type="#_x0000_t202" style="position:absolute;left:0;text-align:left;margin-left:10.5pt;margin-top:0;width:10.5pt;height:9pt;z-index:251666944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8" type="#_x0000_t202" style="position:absolute;left:0;text-align:left;margin-left:10.5pt;margin-top:0;width:10.5pt;height:9pt;z-index:251667968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59" type="#_x0000_t202" style="position:absolute;left:0;text-align:left;margin-left:10.5pt;margin-top:0;width:10.5pt;height:9pt;z-index:251668992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60" type="#_x0000_t202" style="position:absolute;left:0;text-align:left;margin-left:10.5pt;margin-top:0;width:10.5pt;height:9pt;z-index:251670016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61" type="#_x0000_t202" style="position:absolute;left:0;text-align:left;margin-left:10.5pt;margin-top:0;width:10.5pt;height:9pt;z-index:251671040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62" type="#_x0000_t202" style="position:absolute;left:0;text-align:left;margin-left:10.5pt;margin-top:0;width:10.5pt;height:9pt;z-index:251672064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2,пом.32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АО "РИЦ Орловской области"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офис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21.06.2018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21.05.2019</w:t>
            </w:r>
          </w:p>
        </w:tc>
      </w:tr>
    </w:tbl>
    <w:p w:rsidR="00641C41" w:rsidRDefault="00641C41" w:rsidP="00B04F8A">
      <w:pPr>
        <w:pStyle w:val="ConsPlusTitle"/>
        <w:jc w:val="both"/>
        <w:rPr>
          <w:b w:val="0"/>
          <w:sz w:val="28"/>
          <w:szCs w:val="28"/>
        </w:rPr>
      </w:pPr>
    </w:p>
    <w:p w:rsidR="00012357" w:rsidRDefault="00012357" w:rsidP="000C7C4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04F8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) дополнить  таблицу  строкой </w:t>
      </w:r>
      <w:r w:rsidR="00A17704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</w:t>
      </w:r>
      <w:r w:rsidR="00641C41">
        <w:rPr>
          <w:b w:val="0"/>
          <w:sz w:val="28"/>
          <w:szCs w:val="28"/>
        </w:rPr>
        <w:t>следующего содержания:</w:t>
      </w:r>
    </w:p>
    <w:p w:rsidR="00641C41" w:rsidRDefault="00641C41" w:rsidP="000C7C46">
      <w:pPr>
        <w:pStyle w:val="ConsPlusTitle"/>
        <w:jc w:val="both"/>
        <w:rPr>
          <w:b w:val="0"/>
          <w:sz w:val="28"/>
          <w:szCs w:val="28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"/>
        <w:gridCol w:w="941"/>
        <w:gridCol w:w="536"/>
        <w:gridCol w:w="562"/>
        <w:gridCol w:w="567"/>
        <w:gridCol w:w="851"/>
        <w:gridCol w:w="708"/>
        <w:gridCol w:w="426"/>
        <w:gridCol w:w="283"/>
        <w:gridCol w:w="284"/>
        <w:gridCol w:w="992"/>
        <w:gridCol w:w="567"/>
        <w:gridCol w:w="1134"/>
        <w:gridCol w:w="567"/>
        <w:gridCol w:w="992"/>
      </w:tblGrid>
      <w:tr w:rsidR="00641C41" w:rsidRPr="00641C41" w:rsidTr="00B00564">
        <w:trPr>
          <w:trHeight w:val="1920"/>
        </w:trPr>
        <w:tc>
          <w:tcPr>
            <w:tcW w:w="376" w:type="dxa"/>
            <w:shd w:val="clear" w:color="auto" w:fill="auto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10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Орловская обл., г</w:t>
            </w:r>
            <w:proofErr w:type="gramStart"/>
            <w:r w:rsidRPr="00641C41">
              <w:rPr>
                <w:sz w:val="16"/>
                <w:szCs w:val="16"/>
              </w:rPr>
              <w:t>.Л</w:t>
            </w:r>
            <w:proofErr w:type="gramEnd"/>
            <w:r w:rsidRPr="00641C41">
              <w:rPr>
                <w:sz w:val="16"/>
                <w:szCs w:val="16"/>
              </w:rPr>
              <w:t>ивны, Гайдара ул, д. 5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7262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административное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14B1" w:rsidRDefault="006914B1" w:rsidP="00641C41">
            <w:pPr>
              <w:jc w:val="center"/>
              <w:rPr>
                <w:sz w:val="16"/>
                <w:szCs w:val="16"/>
              </w:rPr>
            </w:pPr>
          </w:p>
          <w:p w:rsidR="006914B1" w:rsidRDefault="006914B1" w:rsidP="00641C41">
            <w:pPr>
              <w:jc w:val="center"/>
              <w:rPr>
                <w:sz w:val="16"/>
                <w:szCs w:val="16"/>
              </w:rPr>
            </w:pPr>
          </w:p>
          <w:p w:rsidR="006914B1" w:rsidRDefault="006914B1" w:rsidP="00641C41">
            <w:pPr>
              <w:jc w:val="center"/>
              <w:rPr>
                <w:sz w:val="16"/>
                <w:szCs w:val="16"/>
              </w:rPr>
            </w:pPr>
          </w:p>
          <w:p w:rsidR="006914B1" w:rsidRDefault="006914B1" w:rsidP="00641C41">
            <w:pPr>
              <w:jc w:val="center"/>
              <w:rPr>
                <w:sz w:val="16"/>
                <w:szCs w:val="16"/>
              </w:rPr>
            </w:pPr>
          </w:p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pict>
                <v:shape id="_x0000_s1063" type="#_x0000_t202" style="position:absolute;left:0;text-align:left;margin-left:10.5pt;margin-top:0;width:10.5pt;height:8.25pt;z-index:251673088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64" type="#_x0000_t202" style="position:absolute;left:0;text-align:left;margin-left:10.5pt;margin-top:0;width:10.5pt;height:8.25pt;z-index:251674112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65" type="#_x0000_t202" style="position:absolute;left:0;text-align:left;margin-left:10.5pt;margin-top:0;width:10.5pt;height:8.25pt;z-index:251675136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66" type="#_x0000_t202" style="position:absolute;left:0;text-align:left;margin-left:10.5pt;margin-top:0;width:10.5pt;height:8.25pt;z-index:251676160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1,пом.150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18,1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Зюзина Алла Михайловна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бытовое обслуживание населения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01.11.2017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1C41" w:rsidRPr="00641C41" w:rsidRDefault="00641C41" w:rsidP="00641C41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30.09.2020</w:t>
            </w:r>
          </w:p>
        </w:tc>
      </w:tr>
    </w:tbl>
    <w:p w:rsidR="00641C41" w:rsidRDefault="00641C41" w:rsidP="000C7C46">
      <w:pPr>
        <w:pStyle w:val="ConsPlusTitle"/>
        <w:jc w:val="both"/>
        <w:rPr>
          <w:b w:val="0"/>
          <w:sz w:val="28"/>
          <w:szCs w:val="28"/>
        </w:rPr>
      </w:pPr>
    </w:p>
    <w:p w:rsidR="00F836F3" w:rsidRDefault="00F836F3" w:rsidP="00F836F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5) дополнить  таблицу  строкой 11 следующего содержания:</w:t>
      </w:r>
    </w:p>
    <w:p w:rsidR="00F836F3" w:rsidRDefault="00F836F3" w:rsidP="00F836F3">
      <w:pPr>
        <w:pStyle w:val="ConsPlusTitle"/>
        <w:jc w:val="both"/>
        <w:rPr>
          <w:b w:val="0"/>
          <w:sz w:val="28"/>
          <w:szCs w:val="28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"/>
        <w:gridCol w:w="941"/>
        <w:gridCol w:w="536"/>
        <w:gridCol w:w="562"/>
        <w:gridCol w:w="567"/>
        <w:gridCol w:w="851"/>
        <w:gridCol w:w="708"/>
        <w:gridCol w:w="426"/>
        <w:gridCol w:w="283"/>
        <w:gridCol w:w="284"/>
        <w:gridCol w:w="992"/>
        <w:gridCol w:w="567"/>
        <w:gridCol w:w="1134"/>
        <w:gridCol w:w="567"/>
        <w:gridCol w:w="992"/>
      </w:tblGrid>
      <w:tr w:rsidR="00F836F3" w:rsidRPr="00641C41" w:rsidTr="00B00564">
        <w:trPr>
          <w:trHeight w:val="1920"/>
        </w:trPr>
        <w:tc>
          <w:tcPr>
            <w:tcW w:w="376" w:type="dxa"/>
            <w:shd w:val="clear" w:color="auto" w:fill="auto"/>
            <w:vAlign w:val="center"/>
          </w:tcPr>
          <w:p w:rsidR="00F836F3" w:rsidRPr="00641C41" w:rsidRDefault="00F836F3" w:rsidP="00F836F3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1</w:t>
            </w:r>
            <w:r w:rsidR="0038601F">
              <w:rPr>
                <w:sz w:val="16"/>
                <w:szCs w:val="16"/>
              </w:rPr>
              <w:t>1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F836F3" w:rsidRPr="0038601F" w:rsidRDefault="0038601F" w:rsidP="00F836F3">
            <w:pPr>
              <w:jc w:val="center"/>
              <w:rPr>
                <w:sz w:val="16"/>
                <w:szCs w:val="16"/>
              </w:rPr>
            </w:pPr>
            <w:r w:rsidRPr="0038601F">
              <w:rPr>
                <w:sz w:val="16"/>
                <w:szCs w:val="16"/>
              </w:rPr>
              <w:t>Орловская обл., г</w:t>
            </w:r>
            <w:proofErr w:type="gramStart"/>
            <w:r w:rsidRPr="0038601F">
              <w:rPr>
                <w:sz w:val="16"/>
                <w:szCs w:val="16"/>
              </w:rPr>
              <w:t>.Л</w:t>
            </w:r>
            <w:proofErr w:type="gramEnd"/>
            <w:r w:rsidRPr="0038601F">
              <w:rPr>
                <w:sz w:val="16"/>
                <w:szCs w:val="16"/>
              </w:rPr>
              <w:t>ивны, Ленина ул, д. 26, литера А2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836F3" w:rsidRPr="00641C41" w:rsidRDefault="0038601F" w:rsidP="00F83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F836F3" w:rsidRPr="00641C41" w:rsidRDefault="00F836F3" w:rsidP="00F836F3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836F3" w:rsidRPr="00641C41" w:rsidRDefault="00F836F3" w:rsidP="00F836F3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административное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36F3" w:rsidRDefault="00F836F3" w:rsidP="00F836F3">
            <w:pPr>
              <w:jc w:val="center"/>
              <w:rPr>
                <w:sz w:val="16"/>
                <w:szCs w:val="16"/>
              </w:rPr>
            </w:pPr>
          </w:p>
          <w:p w:rsidR="00F836F3" w:rsidRDefault="00F836F3" w:rsidP="00F836F3">
            <w:pPr>
              <w:jc w:val="center"/>
              <w:rPr>
                <w:sz w:val="16"/>
                <w:szCs w:val="16"/>
              </w:rPr>
            </w:pPr>
          </w:p>
          <w:p w:rsidR="00F836F3" w:rsidRDefault="00F836F3" w:rsidP="00F836F3">
            <w:pPr>
              <w:jc w:val="center"/>
              <w:rPr>
                <w:sz w:val="16"/>
                <w:szCs w:val="16"/>
              </w:rPr>
            </w:pPr>
          </w:p>
          <w:p w:rsidR="00F836F3" w:rsidRDefault="00F836F3" w:rsidP="00F836F3">
            <w:pPr>
              <w:jc w:val="center"/>
              <w:rPr>
                <w:sz w:val="16"/>
                <w:szCs w:val="16"/>
              </w:rPr>
            </w:pPr>
          </w:p>
          <w:p w:rsidR="00F836F3" w:rsidRPr="00641C41" w:rsidRDefault="00F836F3" w:rsidP="00F836F3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pict>
                <v:shape id="_x0000_s1067" type="#_x0000_t202" style="position:absolute;left:0;text-align:left;margin-left:10.5pt;margin-top:0;width:10.5pt;height:8.25pt;z-index:251677184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68" type="#_x0000_t202" style="position:absolute;left:0;text-align:left;margin-left:10.5pt;margin-top:0;width:10.5pt;height:8.25pt;z-index:251678208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69" type="#_x0000_t202" style="position:absolute;left:0;text-align:left;margin-left:10.5pt;margin-top:0;width:10.5pt;height:8.25pt;z-index:251679232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pict>
                <v:shape id="_x0000_s1070" type="#_x0000_t202" style="position:absolute;left:0;text-align:left;margin-left:10.5pt;margin-top:0;width:10.5pt;height:8.25pt;z-index:251680256;visibility:visible" filled="f" stroked="f" o:insetmode="auto">
                  <v:textbox style="mso-rotate-with-shape:t"/>
                </v:shape>
              </w:pict>
            </w:r>
            <w:r w:rsidRPr="00641C4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36F3" w:rsidRPr="00641C41" w:rsidRDefault="0038601F" w:rsidP="00F83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36F3" w:rsidRPr="00641C41">
              <w:rPr>
                <w:sz w:val="16"/>
                <w:szCs w:val="16"/>
              </w:rPr>
              <w:t>,пом.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836F3" w:rsidRPr="00641C41" w:rsidRDefault="0038601F" w:rsidP="00F83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836F3" w:rsidRPr="00641C4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836F3" w:rsidRPr="00641C41" w:rsidRDefault="00F836F3" w:rsidP="00F836F3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836F3" w:rsidRPr="00641C41" w:rsidRDefault="00F836F3" w:rsidP="00F836F3">
            <w:pPr>
              <w:jc w:val="center"/>
              <w:rPr>
                <w:sz w:val="16"/>
                <w:szCs w:val="16"/>
              </w:rPr>
            </w:pPr>
            <w:r w:rsidRPr="00641C4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36F3" w:rsidRPr="00641C41" w:rsidRDefault="0038601F" w:rsidP="00F83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 МКК «ФМОО»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836F3" w:rsidRPr="00641C41" w:rsidRDefault="0038601F" w:rsidP="00F83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организации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36F3" w:rsidRPr="0038601F" w:rsidRDefault="0038601F" w:rsidP="00F836F3">
            <w:pPr>
              <w:jc w:val="center"/>
              <w:rPr>
                <w:sz w:val="16"/>
                <w:szCs w:val="16"/>
              </w:rPr>
            </w:pPr>
            <w:r w:rsidRPr="0038601F">
              <w:rPr>
                <w:sz w:val="16"/>
                <w:szCs w:val="16"/>
              </w:rPr>
              <w:t>01.12.2017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836F3" w:rsidRPr="00641C41" w:rsidRDefault="0038601F" w:rsidP="00F83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36F3" w:rsidRPr="0038601F" w:rsidRDefault="0038601F" w:rsidP="00F836F3">
            <w:pPr>
              <w:jc w:val="center"/>
              <w:rPr>
                <w:sz w:val="16"/>
                <w:szCs w:val="16"/>
              </w:rPr>
            </w:pPr>
            <w:r w:rsidRPr="0038601F">
              <w:rPr>
                <w:sz w:val="16"/>
                <w:szCs w:val="16"/>
              </w:rPr>
              <w:t>31.10.2018</w:t>
            </w:r>
          </w:p>
        </w:tc>
      </w:tr>
    </w:tbl>
    <w:p w:rsidR="00F836F3" w:rsidRPr="000C7C46" w:rsidRDefault="00F836F3" w:rsidP="000C7C46">
      <w:pPr>
        <w:pStyle w:val="ConsPlusTitle"/>
        <w:jc w:val="both"/>
        <w:rPr>
          <w:b w:val="0"/>
          <w:sz w:val="28"/>
          <w:szCs w:val="28"/>
        </w:rPr>
      </w:pPr>
    </w:p>
    <w:p w:rsidR="007E33FE" w:rsidRPr="007E33FE" w:rsidRDefault="0035567C" w:rsidP="004D6113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70BEC" w:rsidRPr="007E33FE">
        <w:rPr>
          <w:bCs/>
          <w:sz w:val="28"/>
          <w:szCs w:val="28"/>
        </w:rPr>
        <w:t>.</w:t>
      </w:r>
      <w:r w:rsidR="007E33FE" w:rsidRPr="007E33FE">
        <w:rPr>
          <w:sz w:val="28"/>
          <w:szCs w:val="28"/>
        </w:rPr>
        <w:t xml:space="preserve"> </w:t>
      </w:r>
      <w:r w:rsidR="00440348">
        <w:rPr>
          <w:sz w:val="28"/>
          <w:szCs w:val="28"/>
        </w:rPr>
        <w:t>Опубликовать н</w:t>
      </w:r>
      <w:r w:rsidR="007E33FE" w:rsidRPr="007E33FE">
        <w:rPr>
          <w:sz w:val="28"/>
          <w:szCs w:val="28"/>
        </w:rPr>
        <w:t xml:space="preserve">астоящее постановление </w:t>
      </w:r>
      <w:r w:rsidR="005052FD">
        <w:rPr>
          <w:sz w:val="28"/>
          <w:szCs w:val="28"/>
        </w:rPr>
        <w:t xml:space="preserve">в газете «Ливенский вестник» и разместить </w:t>
      </w:r>
      <w:r w:rsidR="007E33FE">
        <w:rPr>
          <w:sz w:val="28"/>
          <w:szCs w:val="28"/>
        </w:rPr>
        <w:t xml:space="preserve">на </w:t>
      </w:r>
      <w:r w:rsidR="007E33FE" w:rsidRPr="007E33FE">
        <w:rPr>
          <w:sz w:val="28"/>
          <w:szCs w:val="28"/>
        </w:rPr>
        <w:t xml:space="preserve"> официальном сайте администрации города Ливны.</w:t>
      </w:r>
    </w:p>
    <w:p w:rsidR="0028706B" w:rsidRPr="0035567C" w:rsidRDefault="00A52D62" w:rsidP="0028706B">
      <w:pPr>
        <w:jc w:val="both"/>
        <w:rPr>
          <w:sz w:val="28"/>
          <w:szCs w:val="28"/>
        </w:rPr>
      </w:pPr>
      <w:r w:rsidRPr="007E33FE">
        <w:rPr>
          <w:sz w:val="28"/>
          <w:szCs w:val="28"/>
        </w:rPr>
        <w:t xml:space="preserve">        </w:t>
      </w:r>
      <w:r w:rsidR="0035567C">
        <w:rPr>
          <w:sz w:val="28"/>
          <w:szCs w:val="28"/>
        </w:rPr>
        <w:t>3</w:t>
      </w:r>
      <w:r w:rsidR="00994AB2" w:rsidRPr="007E33FE">
        <w:rPr>
          <w:sz w:val="28"/>
          <w:szCs w:val="28"/>
        </w:rPr>
        <w:t>.</w:t>
      </w:r>
      <w:r w:rsidR="005B4CD4" w:rsidRPr="007E33FE">
        <w:rPr>
          <w:sz w:val="28"/>
          <w:szCs w:val="28"/>
        </w:rPr>
        <w:t xml:space="preserve"> </w:t>
      </w:r>
      <w:proofErr w:type="gramStart"/>
      <w:r w:rsidR="0028706B" w:rsidRPr="0035567C">
        <w:rPr>
          <w:sz w:val="28"/>
          <w:szCs w:val="28"/>
        </w:rPr>
        <w:t>Контроль за</w:t>
      </w:r>
      <w:proofErr w:type="gramEnd"/>
      <w:r w:rsidR="0028706B" w:rsidRPr="0035567C">
        <w:rPr>
          <w:sz w:val="28"/>
          <w:szCs w:val="28"/>
        </w:rPr>
        <w:t xml:space="preserve"> исполнением настоящего постановления возложить на      начальника управления муниципального имущества  администрации города Ливны  Малаханова В.Н.</w:t>
      </w:r>
    </w:p>
    <w:p w:rsidR="005B4CD4" w:rsidRPr="0035567C" w:rsidRDefault="005B4CD4" w:rsidP="004D6113">
      <w:pPr>
        <w:jc w:val="both"/>
        <w:rPr>
          <w:sz w:val="28"/>
          <w:szCs w:val="28"/>
        </w:rPr>
      </w:pPr>
    </w:p>
    <w:p w:rsidR="007E370A" w:rsidRDefault="007E370A" w:rsidP="005B4CD4">
      <w:pPr>
        <w:jc w:val="both"/>
        <w:rPr>
          <w:sz w:val="28"/>
          <w:szCs w:val="28"/>
        </w:rPr>
      </w:pPr>
    </w:p>
    <w:p w:rsidR="009007D2" w:rsidRPr="005B4CD4" w:rsidRDefault="00641C41" w:rsidP="005B4C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6F3">
        <w:rPr>
          <w:sz w:val="28"/>
          <w:szCs w:val="28"/>
        </w:rPr>
        <w:t xml:space="preserve">лава </w:t>
      </w:r>
      <w:r w:rsidR="009007D2" w:rsidRPr="005B4CD4">
        <w:rPr>
          <w:sz w:val="28"/>
          <w:szCs w:val="28"/>
        </w:rPr>
        <w:t xml:space="preserve">города                                                     </w:t>
      </w:r>
      <w:r w:rsidR="007D61E5">
        <w:rPr>
          <w:sz w:val="28"/>
          <w:szCs w:val="28"/>
        </w:rPr>
        <w:t xml:space="preserve">                     </w:t>
      </w:r>
      <w:r w:rsidR="0009467E">
        <w:rPr>
          <w:sz w:val="28"/>
          <w:szCs w:val="28"/>
        </w:rPr>
        <w:t xml:space="preserve">          </w:t>
      </w:r>
      <w:r w:rsidR="00F836F3">
        <w:rPr>
          <w:sz w:val="28"/>
          <w:szCs w:val="28"/>
        </w:rPr>
        <w:t xml:space="preserve">     </w:t>
      </w:r>
      <w:r w:rsidR="0009467E">
        <w:rPr>
          <w:sz w:val="28"/>
          <w:szCs w:val="28"/>
        </w:rPr>
        <w:t xml:space="preserve"> </w:t>
      </w:r>
      <w:r>
        <w:rPr>
          <w:sz w:val="28"/>
          <w:szCs w:val="28"/>
        </w:rPr>
        <w:t>С.А.Трубицин</w:t>
      </w:r>
      <w:r w:rsidR="009007D2" w:rsidRPr="005B4CD4">
        <w:rPr>
          <w:sz w:val="28"/>
          <w:szCs w:val="28"/>
        </w:rPr>
        <w:t xml:space="preserve">                              </w:t>
      </w:r>
    </w:p>
    <w:p w:rsidR="00C9128D" w:rsidRDefault="00C9128D" w:rsidP="00AB220E">
      <w:pPr>
        <w:rPr>
          <w:bCs/>
          <w:sz w:val="18"/>
          <w:szCs w:val="18"/>
        </w:rPr>
      </w:pPr>
    </w:p>
    <w:p w:rsidR="00C9128D" w:rsidRDefault="00C9128D" w:rsidP="00AB220E">
      <w:pPr>
        <w:rPr>
          <w:bCs/>
          <w:sz w:val="18"/>
          <w:szCs w:val="18"/>
        </w:rPr>
      </w:pPr>
    </w:p>
    <w:p w:rsidR="00A7467C" w:rsidRPr="00C9128D" w:rsidRDefault="00A7467C" w:rsidP="00AB220E">
      <w:pPr>
        <w:rPr>
          <w:bCs/>
          <w:sz w:val="14"/>
          <w:szCs w:val="14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A7467C" w:rsidRDefault="00A7467C" w:rsidP="00AB220E">
      <w:pPr>
        <w:rPr>
          <w:bCs/>
          <w:sz w:val="18"/>
          <w:szCs w:val="18"/>
        </w:rPr>
      </w:pPr>
    </w:p>
    <w:p w:rsidR="00FF6EB1" w:rsidRDefault="00FF6EB1" w:rsidP="00AB220E">
      <w:pPr>
        <w:rPr>
          <w:bCs/>
          <w:sz w:val="18"/>
          <w:szCs w:val="18"/>
        </w:rPr>
      </w:pPr>
    </w:p>
    <w:p w:rsidR="00FF6EB1" w:rsidRDefault="00FF6EB1" w:rsidP="00AB220E">
      <w:pPr>
        <w:rPr>
          <w:bCs/>
          <w:sz w:val="18"/>
          <w:szCs w:val="18"/>
        </w:rPr>
      </w:pPr>
    </w:p>
    <w:p w:rsidR="00FF6EB1" w:rsidRDefault="00FF6EB1" w:rsidP="00AB220E">
      <w:pPr>
        <w:rPr>
          <w:bCs/>
          <w:sz w:val="18"/>
          <w:szCs w:val="18"/>
        </w:rPr>
      </w:pPr>
    </w:p>
    <w:p w:rsidR="00FF6EB1" w:rsidRDefault="00FF6EB1" w:rsidP="00AB220E">
      <w:pPr>
        <w:rPr>
          <w:bCs/>
          <w:sz w:val="18"/>
          <w:szCs w:val="18"/>
        </w:rPr>
      </w:pPr>
    </w:p>
    <w:p w:rsidR="00FF6EB1" w:rsidRDefault="00FF6EB1" w:rsidP="00AB220E">
      <w:pPr>
        <w:rPr>
          <w:bCs/>
          <w:sz w:val="18"/>
          <w:szCs w:val="18"/>
        </w:rPr>
      </w:pPr>
    </w:p>
    <w:p w:rsidR="00FF6EB1" w:rsidRDefault="00FF6EB1" w:rsidP="00AB220E">
      <w:pPr>
        <w:rPr>
          <w:bCs/>
          <w:sz w:val="18"/>
          <w:szCs w:val="18"/>
        </w:rPr>
        <w:sectPr w:rsidR="00FF6EB1" w:rsidSect="00526CDD">
          <w:pgSz w:w="11906" w:h="16838" w:code="9"/>
          <w:pgMar w:top="1134" w:right="851" w:bottom="709" w:left="1418" w:header="720" w:footer="720" w:gutter="0"/>
          <w:cols w:space="720"/>
        </w:sectPr>
      </w:pPr>
    </w:p>
    <w:p w:rsidR="00FF6EB1" w:rsidRPr="005B4CD4" w:rsidRDefault="00FF6EB1" w:rsidP="006F3AA4">
      <w:pPr>
        <w:pStyle w:val="ConsPlusNormal"/>
        <w:jc w:val="right"/>
      </w:pPr>
    </w:p>
    <w:sectPr w:rsidR="00FF6EB1" w:rsidRPr="005B4CD4" w:rsidSect="00FF6EB1">
      <w:pgSz w:w="16838" w:h="11906" w:orient="landscape" w:code="9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11"/>
    <w:multiLevelType w:val="multilevel"/>
    <w:tmpl w:val="F9443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7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92" w:hanging="1800"/>
      </w:pPr>
      <w:rPr>
        <w:rFonts w:cs="Times New Roman" w:hint="default"/>
      </w:rPr>
    </w:lvl>
  </w:abstractNum>
  <w:abstractNum w:abstractNumId="1">
    <w:nsid w:val="02D42A28"/>
    <w:multiLevelType w:val="hybridMultilevel"/>
    <w:tmpl w:val="77E4F282"/>
    <w:lvl w:ilvl="0" w:tplc="B61030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2069EB"/>
    <w:multiLevelType w:val="hybridMultilevel"/>
    <w:tmpl w:val="9B686B44"/>
    <w:lvl w:ilvl="0" w:tplc="FA6823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3">
    <w:nsid w:val="32A814D1"/>
    <w:multiLevelType w:val="hybridMultilevel"/>
    <w:tmpl w:val="F69A01CA"/>
    <w:lvl w:ilvl="0" w:tplc="C936A1F6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4">
    <w:nsid w:val="4B1C4250"/>
    <w:multiLevelType w:val="hybridMultilevel"/>
    <w:tmpl w:val="965244A0"/>
    <w:lvl w:ilvl="0" w:tplc="C8E695C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3E11F04"/>
    <w:multiLevelType w:val="hybridMultilevel"/>
    <w:tmpl w:val="0726BCEE"/>
    <w:lvl w:ilvl="0" w:tplc="166EC402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6">
    <w:nsid w:val="5ADE3436"/>
    <w:multiLevelType w:val="hybridMultilevel"/>
    <w:tmpl w:val="EF2ABCEC"/>
    <w:lvl w:ilvl="0" w:tplc="FE0C9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CB7"/>
    <w:rsid w:val="00002918"/>
    <w:rsid w:val="00002F26"/>
    <w:rsid w:val="00005C2E"/>
    <w:rsid w:val="000109EE"/>
    <w:rsid w:val="00012357"/>
    <w:rsid w:val="000475B7"/>
    <w:rsid w:val="00065480"/>
    <w:rsid w:val="0006623D"/>
    <w:rsid w:val="00087898"/>
    <w:rsid w:val="00091876"/>
    <w:rsid w:val="0009467E"/>
    <w:rsid w:val="000C7C46"/>
    <w:rsid w:val="000E26B9"/>
    <w:rsid w:val="001054BA"/>
    <w:rsid w:val="00110300"/>
    <w:rsid w:val="00134861"/>
    <w:rsid w:val="00141B6D"/>
    <w:rsid w:val="00151BBA"/>
    <w:rsid w:val="00156CB6"/>
    <w:rsid w:val="00160140"/>
    <w:rsid w:val="00160A6E"/>
    <w:rsid w:val="001968F0"/>
    <w:rsid w:val="001A7B55"/>
    <w:rsid w:val="001B6982"/>
    <w:rsid w:val="001C3062"/>
    <w:rsid w:val="001E036B"/>
    <w:rsid w:val="001E048B"/>
    <w:rsid w:val="001E6C6A"/>
    <w:rsid w:val="00211C57"/>
    <w:rsid w:val="00245C5F"/>
    <w:rsid w:val="002468DE"/>
    <w:rsid w:val="002469F3"/>
    <w:rsid w:val="002764E4"/>
    <w:rsid w:val="0028706B"/>
    <w:rsid w:val="002A4D99"/>
    <w:rsid w:val="002A7C6D"/>
    <w:rsid w:val="002B7DAD"/>
    <w:rsid w:val="002C5E7B"/>
    <w:rsid w:val="002D215C"/>
    <w:rsid w:val="002D3564"/>
    <w:rsid w:val="002E499B"/>
    <w:rsid w:val="002F5BBB"/>
    <w:rsid w:val="0032750D"/>
    <w:rsid w:val="00330FFF"/>
    <w:rsid w:val="003326E0"/>
    <w:rsid w:val="0033481F"/>
    <w:rsid w:val="00340067"/>
    <w:rsid w:val="00342CB7"/>
    <w:rsid w:val="0035567C"/>
    <w:rsid w:val="00355779"/>
    <w:rsid w:val="003620CC"/>
    <w:rsid w:val="003730E4"/>
    <w:rsid w:val="00373D9E"/>
    <w:rsid w:val="00374C31"/>
    <w:rsid w:val="00383E36"/>
    <w:rsid w:val="0038601F"/>
    <w:rsid w:val="003B1118"/>
    <w:rsid w:val="003C4187"/>
    <w:rsid w:val="003C787C"/>
    <w:rsid w:val="003F1396"/>
    <w:rsid w:val="003F7366"/>
    <w:rsid w:val="00416FF4"/>
    <w:rsid w:val="004175DF"/>
    <w:rsid w:val="00427239"/>
    <w:rsid w:val="00440348"/>
    <w:rsid w:val="0044128B"/>
    <w:rsid w:val="00451E3F"/>
    <w:rsid w:val="00453D24"/>
    <w:rsid w:val="0045534D"/>
    <w:rsid w:val="00457E96"/>
    <w:rsid w:val="0049250D"/>
    <w:rsid w:val="004C33E4"/>
    <w:rsid w:val="004C6866"/>
    <w:rsid w:val="004D5077"/>
    <w:rsid w:val="004D6113"/>
    <w:rsid w:val="004E03CB"/>
    <w:rsid w:val="004E2E18"/>
    <w:rsid w:val="00500482"/>
    <w:rsid w:val="005052FD"/>
    <w:rsid w:val="0050797C"/>
    <w:rsid w:val="00507B3E"/>
    <w:rsid w:val="00511CCB"/>
    <w:rsid w:val="00513BA3"/>
    <w:rsid w:val="00522198"/>
    <w:rsid w:val="00523A53"/>
    <w:rsid w:val="00526CDD"/>
    <w:rsid w:val="00544D2E"/>
    <w:rsid w:val="005463D7"/>
    <w:rsid w:val="00560355"/>
    <w:rsid w:val="00567BDF"/>
    <w:rsid w:val="00575E9D"/>
    <w:rsid w:val="0058305D"/>
    <w:rsid w:val="005A01D3"/>
    <w:rsid w:val="005B4CD4"/>
    <w:rsid w:val="005D5198"/>
    <w:rsid w:val="005D5E20"/>
    <w:rsid w:val="005E34DF"/>
    <w:rsid w:val="005E3B95"/>
    <w:rsid w:val="005F7E91"/>
    <w:rsid w:val="00620BDD"/>
    <w:rsid w:val="006230BD"/>
    <w:rsid w:val="00630B55"/>
    <w:rsid w:val="00636088"/>
    <w:rsid w:val="00641C41"/>
    <w:rsid w:val="006432C6"/>
    <w:rsid w:val="00643F4A"/>
    <w:rsid w:val="006662D3"/>
    <w:rsid w:val="00674E73"/>
    <w:rsid w:val="0068756D"/>
    <w:rsid w:val="006914B1"/>
    <w:rsid w:val="00696A4A"/>
    <w:rsid w:val="006A6D50"/>
    <w:rsid w:val="006B245C"/>
    <w:rsid w:val="006C0F0F"/>
    <w:rsid w:val="006D3700"/>
    <w:rsid w:val="006D4861"/>
    <w:rsid w:val="006D513A"/>
    <w:rsid w:val="006F09C6"/>
    <w:rsid w:val="006F3AA4"/>
    <w:rsid w:val="006F3F2F"/>
    <w:rsid w:val="00711719"/>
    <w:rsid w:val="0071451E"/>
    <w:rsid w:val="00737439"/>
    <w:rsid w:val="007438C0"/>
    <w:rsid w:val="00746EAB"/>
    <w:rsid w:val="00752E37"/>
    <w:rsid w:val="00756663"/>
    <w:rsid w:val="007575CD"/>
    <w:rsid w:val="00763694"/>
    <w:rsid w:val="00770BEC"/>
    <w:rsid w:val="00774A8A"/>
    <w:rsid w:val="00775F72"/>
    <w:rsid w:val="007C6B05"/>
    <w:rsid w:val="007D61E5"/>
    <w:rsid w:val="007E33FE"/>
    <w:rsid w:val="007E370A"/>
    <w:rsid w:val="007F727F"/>
    <w:rsid w:val="0084178F"/>
    <w:rsid w:val="008525C8"/>
    <w:rsid w:val="00854D1E"/>
    <w:rsid w:val="00885032"/>
    <w:rsid w:val="00894738"/>
    <w:rsid w:val="0089636B"/>
    <w:rsid w:val="008B0574"/>
    <w:rsid w:val="008B5A7D"/>
    <w:rsid w:val="008C17DE"/>
    <w:rsid w:val="008D331E"/>
    <w:rsid w:val="008E5339"/>
    <w:rsid w:val="008E6F88"/>
    <w:rsid w:val="008E70EF"/>
    <w:rsid w:val="008F3D0C"/>
    <w:rsid w:val="009007D2"/>
    <w:rsid w:val="00903CA7"/>
    <w:rsid w:val="00922EC3"/>
    <w:rsid w:val="009430FF"/>
    <w:rsid w:val="0095427F"/>
    <w:rsid w:val="00981CB2"/>
    <w:rsid w:val="00985E8D"/>
    <w:rsid w:val="0098718D"/>
    <w:rsid w:val="00994AB2"/>
    <w:rsid w:val="009A13E0"/>
    <w:rsid w:val="009A45B9"/>
    <w:rsid w:val="009A64B9"/>
    <w:rsid w:val="009A7645"/>
    <w:rsid w:val="009B558E"/>
    <w:rsid w:val="009C56ED"/>
    <w:rsid w:val="009C65CE"/>
    <w:rsid w:val="009D3EA5"/>
    <w:rsid w:val="009D42C7"/>
    <w:rsid w:val="009E5177"/>
    <w:rsid w:val="00A00DB4"/>
    <w:rsid w:val="00A17704"/>
    <w:rsid w:val="00A21A89"/>
    <w:rsid w:val="00A22AA3"/>
    <w:rsid w:val="00A24037"/>
    <w:rsid w:val="00A44EAA"/>
    <w:rsid w:val="00A52D62"/>
    <w:rsid w:val="00A6207E"/>
    <w:rsid w:val="00A629CE"/>
    <w:rsid w:val="00A67D12"/>
    <w:rsid w:val="00A73244"/>
    <w:rsid w:val="00A7467C"/>
    <w:rsid w:val="00A9449E"/>
    <w:rsid w:val="00AB220E"/>
    <w:rsid w:val="00AB2C6B"/>
    <w:rsid w:val="00AC782D"/>
    <w:rsid w:val="00AF3A54"/>
    <w:rsid w:val="00B00564"/>
    <w:rsid w:val="00B04F8A"/>
    <w:rsid w:val="00B10126"/>
    <w:rsid w:val="00B20B38"/>
    <w:rsid w:val="00B454F0"/>
    <w:rsid w:val="00B5023A"/>
    <w:rsid w:val="00B51EE6"/>
    <w:rsid w:val="00B65F4D"/>
    <w:rsid w:val="00B70311"/>
    <w:rsid w:val="00B70DF8"/>
    <w:rsid w:val="00B71979"/>
    <w:rsid w:val="00B81360"/>
    <w:rsid w:val="00B83B55"/>
    <w:rsid w:val="00B912B1"/>
    <w:rsid w:val="00BA5CED"/>
    <w:rsid w:val="00BB7BB1"/>
    <w:rsid w:val="00BD13CE"/>
    <w:rsid w:val="00BD1C4B"/>
    <w:rsid w:val="00C16531"/>
    <w:rsid w:val="00C212B7"/>
    <w:rsid w:val="00C21317"/>
    <w:rsid w:val="00C24C7E"/>
    <w:rsid w:val="00C475F7"/>
    <w:rsid w:val="00C5004D"/>
    <w:rsid w:val="00C76EC1"/>
    <w:rsid w:val="00C8325C"/>
    <w:rsid w:val="00C8478F"/>
    <w:rsid w:val="00C84D8B"/>
    <w:rsid w:val="00C9128D"/>
    <w:rsid w:val="00CA789C"/>
    <w:rsid w:val="00CB1BAF"/>
    <w:rsid w:val="00CE6608"/>
    <w:rsid w:val="00D1034A"/>
    <w:rsid w:val="00D10C4B"/>
    <w:rsid w:val="00D22569"/>
    <w:rsid w:val="00D2785C"/>
    <w:rsid w:val="00D32AD9"/>
    <w:rsid w:val="00D6475E"/>
    <w:rsid w:val="00D6618C"/>
    <w:rsid w:val="00D70126"/>
    <w:rsid w:val="00D73A3E"/>
    <w:rsid w:val="00D8683D"/>
    <w:rsid w:val="00DA05A4"/>
    <w:rsid w:val="00DB27C8"/>
    <w:rsid w:val="00DD006F"/>
    <w:rsid w:val="00DD45BA"/>
    <w:rsid w:val="00DD755C"/>
    <w:rsid w:val="00DE0A2F"/>
    <w:rsid w:val="00DF1A39"/>
    <w:rsid w:val="00DF4362"/>
    <w:rsid w:val="00E264AC"/>
    <w:rsid w:val="00E562A1"/>
    <w:rsid w:val="00E75BFB"/>
    <w:rsid w:val="00E808D7"/>
    <w:rsid w:val="00E80F0E"/>
    <w:rsid w:val="00E8474B"/>
    <w:rsid w:val="00E93992"/>
    <w:rsid w:val="00E947A0"/>
    <w:rsid w:val="00EA1022"/>
    <w:rsid w:val="00EB47D0"/>
    <w:rsid w:val="00EB4D49"/>
    <w:rsid w:val="00F26F36"/>
    <w:rsid w:val="00F47407"/>
    <w:rsid w:val="00F71E6E"/>
    <w:rsid w:val="00F7398C"/>
    <w:rsid w:val="00F836F3"/>
    <w:rsid w:val="00F91A04"/>
    <w:rsid w:val="00F96E08"/>
    <w:rsid w:val="00FB2923"/>
    <w:rsid w:val="00FD1CA0"/>
    <w:rsid w:val="00FD489A"/>
    <w:rsid w:val="00FE16CB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firstLine="284"/>
      <w:jc w:val="both"/>
      <w:outlineLvl w:val="6"/>
    </w:pPr>
    <w:rPr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rPr>
      <w:bCs/>
      <w:sz w:val="28"/>
    </w:rPr>
  </w:style>
  <w:style w:type="paragraph" w:styleId="a4">
    <w:name w:val="Block Text"/>
    <w:basedOn w:val="a"/>
    <w:pPr>
      <w:ind w:left="284" w:right="96" w:firstLine="284"/>
      <w:jc w:val="both"/>
    </w:pPr>
    <w:rPr>
      <w:sz w:val="22"/>
      <w:szCs w:val="22"/>
    </w:rPr>
  </w:style>
  <w:style w:type="table" w:styleId="a5">
    <w:name w:val="Table Grid"/>
    <w:basedOn w:val="a1"/>
    <w:rsid w:val="002B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52D62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7E33FE"/>
    <w:pPr>
      <w:widowControl w:val="0"/>
      <w:autoSpaceDE w:val="0"/>
      <w:autoSpaceDN w:val="0"/>
    </w:pPr>
    <w:rPr>
      <w:sz w:val="24"/>
    </w:rPr>
  </w:style>
  <w:style w:type="paragraph" w:customStyle="1" w:styleId="a6">
    <w:name w:val="Знак"/>
    <w:basedOn w:val="a"/>
    <w:rsid w:val="00FF6E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Document Map"/>
    <w:basedOn w:val="a"/>
    <w:semiHidden/>
    <w:rsid w:val="00DA05A4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Title">
    <w:name w:val="ConsPlusTitle"/>
    <w:rsid w:val="000C7C46"/>
    <w:pPr>
      <w:widowControl w:val="0"/>
      <w:autoSpaceDE w:val="0"/>
      <w:autoSpaceDN w:val="0"/>
    </w:pPr>
    <w:rPr>
      <w:b/>
      <w:sz w:val="24"/>
    </w:rPr>
  </w:style>
  <w:style w:type="paragraph" w:styleId="a8">
    <w:name w:val="Subtitle"/>
    <w:basedOn w:val="a"/>
    <w:next w:val="a"/>
    <w:link w:val="a9"/>
    <w:qFormat/>
    <w:rsid w:val="0063608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9">
    <w:name w:val="Подзаголовок Знак"/>
    <w:basedOn w:val="a0"/>
    <w:link w:val="a8"/>
    <w:rsid w:val="00636088"/>
    <w:rPr>
      <w:rFonts w:ascii="Cambria" w:hAnsi="Cambria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76;&#1086;&#1082;\&#1056;&#1040;&#1057;&#1055;&#1054;&#1056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РАСПОРЯ.DOT</Template>
  <TotalTime>2</TotalTime>
  <Pages>4</Pages>
  <Words>413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3572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Ded</dc:creator>
  <cp:lastModifiedBy>IT2</cp:lastModifiedBy>
  <cp:revision>2</cp:revision>
  <cp:lastPrinted>2018-09-20T08:12:00Z</cp:lastPrinted>
  <dcterms:created xsi:type="dcterms:W3CDTF">2018-09-25T06:21:00Z</dcterms:created>
  <dcterms:modified xsi:type="dcterms:W3CDTF">2018-09-25T06:21:00Z</dcterms:modified>
</cp:coreProperties>
</file>