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B" w:rsidRPr="0017597B" w:rsidRDefault="0017597B" w:rsidP="0017597B"/>
    <w:p w:rsidR="006372DA" w:rsidRDefault="003544AB" w:rsidP="006372D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E2323">
        <w:rPr>
          <w:rFonts w:ascii="Times New Roman" w:hAnsi="Times New Roman"/>
          <w:noProof/>
          <w:szCs w:val="24"/>
        </w:rPr>
        <w:drawing>
          <wp:inline distT="0" distB="0" distL="0" distR="0">
            <wp:extent cx="413385" cy="572770"/>
            <wp:effectExtent l="19050" t="0" r="571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DA" w:rsidRDefault="006372DA" w:rsidP="006372DA"/>
    <w:p w:rsidR="006372DA" w:rsidRPr="000908D9" w:rsidRDefault="006372DA" w:rsidP="006372DA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6372DA" w:rsidRPr="000908D9" w:rsidRDefault="006372DA" w:rsidP="006372D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372DA" w:rsidRPr="000908D9" w:rsidRDefault="006372DA" w:rsidP="006372D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D5417" w:rsidRDefault="002D5417" w:rsidP="006372DA">
      <w:pPr>
        <w:jc w:val="center"/>
        <w:rPr>
          <w:sz w:val="28"/>
          <w:szCs w:val="28"/>
        </w:rPr>
      </w:pPr>
    </w:p>
    <w:p w:rsidR="006372DA" w:rsidRDefault="006372DA" w:rsidP="006372DA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774BD8" w:rsidRDefault="00774BD8" w:rsidP="003829CC">
      <w:pPr>
        <w:rPr>
          <w:sz w:val="27"/>
          <w:szCs w:val="27"/>
        </w:rPr>
      </w:pPr>
    </w:p>
    <w:p w:rsidR="00ED45A8" w:rsidRPr="000778FB" w:rsidRDefault="00A400EB" w:rsidP="006F4CB2">
      <w:pPr>
        <w:ind w:right="2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A400EB">
        <w:rPr>
          <w:sz w:val="28"/>
          <w:szCs w:val="28"/>
          <w:u w:val="single"/>
        </w:rPr>
        <w:t xml:space="preserve">04 </w:t>
      </w:r>
      <w:r>
        <w:rPr>
          <w:sz w:val="28"/>
          <w:szCs w:val="28"/>
          <w:u w:val="single"/>
        </w:rPr>
        <w:t xml:space="preserve">   </w:t>
      </w:r>
      <w:r w:rsidRPr="00A400EB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           </w:t>
      </w:r>
      <w:r w:rsidR="0067049C">
        <w:rPr>
          <w:sz w:val="28"/>
          <w:szCs w:val="28"/>
        </w:rPr>
        <w:t xml:space="preserve"> 2024 г.</w:t>
      </w:r>
      <w:r w:rsidR="00E01EF2" w:rsidRPr="000778FB">
        <w:rPr>
          <w:sz w:val="28"/>
          <w:szCs w:val="28"/>
        </w:rPr>
        <w:t xml:space="preserve"> </w:t>
      </w:r>
      <w:r w:rsidR="00276DE3" w:rsidRPr="000778FB">
        <w:rPr>
          <w:sz w:val="28"/>
          <w:szCs w:val="28"/>
        </w:rPr>
        <w:t xml:space="preserve">   </w:t>
      </w:r>
      <w:r w:rsidR="00E01EF2" w:rsidRPr="000778FB">
        <w:rPr>
          <w:sz w:val="28"/>
          <w:szCs w:val="28"/>
        </w:rPr>
        <w:t xml:space="preserve"> </w:t>
      </w:r>
      <w:r w:rsidR="005328AE">
        <w:rPr>
          <w:sz w:val="28"/>
          <w:szCs w:val="28"/>
        </w:rPr>
        <w:t xml:space="preserve">                   </w:t>
      </w:r>
      <w:r w:rsidR="00E449A4">
        <w:rPr>
          <w:sz w:val="28"/>
          <w:szCs w:val="28"/>
        </w:rPr>
        <w:t xml:space="preserve">       </w:t>
      </w:r>
      <w:r w:rsidR="003610C6">
        <w:rPr>
          <w:sz w:val="28"/>
          <w:szCs w:val="28"/>
        </w:rPr>
        <w:t xml:space="preserve">     </w:t>
      </w:r>
      <w:r w:rsidR="00E449A4">
        <w:rPr>
          <w:sz w:val="28"/>
          <w:szCs w:val="28"/>
        </w:rPr>
        <w:t xml:space="preserve"> </w:t>
      </w:r>
      <w:r w:rsidR="00575C27">
        <w:rPr>
          <w:sz w:val="28"/>
          <w:szCs w:val="28"/>
        </w:rPr>
        <w:t xml:space="preserve">   </w:t>
      </w:r>
      <w:r w:rsidR="0067049C">
        <w:rPr>
          <w:sz w:val="28"/>
          <w:szCs w:val="28"/>
        </w:rPr>
        <w:t xml:space="preserve">                      </w:t>
      </w:r>
      <w:r w:rsidR="00575C27">
        <w:rPr>
          <w:sz w:val="28"/>
          <w:szCs w:val="28"/>
        </w:rPr>
        <w:t xml:space="preserve">     </w:t>
      </w:r>
      <w:r w:rsidR="00E449A4">
        <w:rPr>
          <w:sz w:val="28"/>
          <w:szCs w:val="28"/>
        </w:rPr>
        <w:t xml:space="preserve"> </w:t>
      </w:r>
      <w:r w:rsidR="00CB64C8">
        <w:rPr>
          <w:sz w:val="28"/>
          <w:szCs w:val="28"/>
        </w:rPr>
        <w:t xml:space="preserve"> </w:t>
      </w:r>
      <w:r w:rsidR="00E449A4">
        <w:rPr>
          <w:sz w:val="28"/>
          <w:szCs w:val="28"/>
        </w:rPr>
        <w:t xml:space="preserve">     </w:t>
      </w:r>
      <w:r w:rsidR="0067049C">
        <w:rPr>
          <w:sz w:val="28"/>
          <w:szCs w:val="28"/>
        </w:rPr>
        <w:t xml:space="preserve">      </w:t>
      </w:r>
      <w:r w:rsidR="0067049C" w:rsidRPr="00A400EB">
        <w:rPr>
          <w:sz w:val="28"/>
          <w:szCs w:val="28"/>
        </w:rPr>
        <w:t>№</w:t>
      </w:r>
      <w:r w:rsidRPr="00A400EB">
        <w:rPr>
          <w:sz w:val="28"/>
          <w:szCs w:val="28"/>
        </w:rPr>
        <w:t xml:space="preserve"> </w:t>
      </w:r>
      <w:r w:rsidRPr="00A400EB">
        <w:rPr>
          <w:sz w:val="28"/>
          <w:szCs w:val="28"/>
          <w:u w:val="single"/>
        </w:rPr>
        <w:t>16</w:t>
      </w:r>
      <w:r w:rsidR="00E01EF2" w:rsidRPr="00A400EB">
        <w:rPr>
          <w:sz w:val="28"/>
          <w:szCs w:val="28"/>
        </w:rPr>
        <w:t xml:space="preserve"> </w:t>
      </w:r>
      <w:r w:rsidR="00097D74" w:rsidRPr="00A400EB">
        <w:rPr>
          <w:sz w:val="28"/>
          <w:szCs w:val="28"/>
        </w:rPr>
        <w:t xml:space="preserve">    </w:t>
      </w:r>
      <w:r w:rsidR="004E5282" w:rsidRPr="00A400EB">
        <w:rPr>
          <w:sz w:val="28"/>
          <w:szCs w:val="28"/>
        </w:rPr>
        <w:t xml:space="preserve">             </w:t>
      </w:r>
      <w:r w:rsidR="00005B58" w:rsidRPr="00A400EB">
        <w:rPr>
          <w:sz w:val="28"/>
          <w:szCs w:val="28"/>
        </w:rPr>
        <w:t xml:space="preserve"> </w:t>
      </w:r>
      <w:r w:rsidR="001D7B4E" w:rsidRPr="00A400EB">
        <w:rPr>
          <w:sz w:val="28"/>
          <w:szCs w:val="28"/>
        </w:rPr>
        <w:t xml:space="preserve">    </w:t>
      </w:r>
      <w:r w:rsidR="001D4928" w:rsidRPr="00A400EB">
        <w:rPr>
          <w:sz w:val="28"/>
          <w:szCs w:val="28"/>
        </w:rPr>
        <w:t xml:space="preserve">    </w:t>
      </w:r>
      <w:r w:rsidR="001D7B4E" w:rsidRPr="00A400EB">
        <w:rPr>
          <w:sz w:val="28"/>
          <w:szCs w:val="28"/>
        </w:rPr>
        <w:t xml:space="preserve"> </w:t>
      </w:r>
      <w:r w:rsidR="000778FB" w:rsidRPr="00A400EB">
        <w:rPr>
          <w:sz w:val="28"/>
          <w:szCs w:val="28"/>
        </w:rPr>
        <w:t xml:space="preserve">           </w:t>
      </w:r>
      <w:r w:rsidR="001D7B4E" w:rsidRPr="00A400EB">
        <w:rPr>
          <w:sz w:val="28"/>
          <w:szCs w:val="28"/>
        </w:rPr>
        <w:t xml:space="preserve"> </w:t>
      </w:r>
      <w:r w:rsidR="002973A4" w:rsidRPr="00A400EB">
        <w:rPr>
          <w:sz w:val="28"/>
          <w:szCs w:val="28"/>
        </w:rPr>
        <w:t xml:space="preserve">  </w:t>
      </w:r>
      <w:r w:rsidR="001D7B4E" w:rsidRPr="00A400EB">
        <w:rPr>
          <w:sz w:val="28"/>
          <w:szCs w:val="28"/>
        </w:rPr>
        <w:t xml:space="preserve"> </w:t>
      </w:r>
      <w:r w:rsidR="00092C63" w:rsidRPr="00A400EB">
        <w:rPr>
          <w:sz w:val="28"/>
          <w:szCs w:val="28"/>
        </w:rPr>
        <w:t xml:space="preserve">  </w:t>
      </w:r>
      <w:r w:rsidR="00FF104D" w:rsidRPr="00A400EB">
        <w:rPr>
          <w:sz w:val="28"/>
          <w:szCs w:val="28"/>
        </w:rPr>
        <w:t xml:space="preserve">   </w:t>
      </w:r>
      <w:r w:rsidR="00BE503A" w:rsidRPr="00A400EB">
        <w:rPr>
          <w:sz w:val="28"/>
          <w:szCs w:val="28"/>
        </w:rPr>
        <w:t xml:space="preserve">  </w:t>
      </w:r>
      <w:r w:rsidR="001C6582" w:rsidRPr="00A400EB">
        <w:rPr>
          <w:sz w:val="28"/>
          <w:szCs w:val="28"/>
        </w:rPr>
        <w:t xml:space="preserve"> </w:t>
      </w:r>
      <w:r w:rsidR="005328AE" w:rsidRPr="00A400EB">
        <w:rPr>
          <w:sz w:val="28"/>
          <w:szCs w:val="28"/>
        </w:rPr>
        <w:t xml:space="preserve">                   </w:t>
      </w:r>
    </w:p>
    <w:p w:rsidR="00ED45A8" w:rsidRPr="000778FB" w:rsidRDefault="00B07239" w:rsidP="00ED2B40">
      <w:pPr>
        <w:ind w:right="707"/>
        <w:rPr>
          <w:sz w:val="28"/>
          <w:szCs w:val="28"/>
        </w:rPr>
      </w:pPr>
      <w:r w:rsidRPr="000778FB">
        <w:rPr>
          <w:sz w:val="28"/>
          <w:szCs w:val="28"/>
        </w:rPr>
        <w:t xml:space="preserve">      </w:t>
      </w:r>
      <w:r w:rsidR="003610C6">
        <w:rPr>
          <w:sz w:val="28"/>
          <w:szCs w:val="28"/>
        </w:rPr>
        <w:t xml:space="preserve">  </w:t>
      </w:r>
      <w:r w:rsidRPr="000778FB">
        <w:rPr>
          <w:sz w:val="28"/>
          <w:szCs w:val="28"/>
        </w:rPr>
        <w:t xml:space="preserve">  </w:t>
      </w:r>
      <w:r w:rsidR="00E57A51" w:rsidRPr="000778FB">
        <w:rPr>
          <w:sz w:val="28"/>
          <w:szCs w:val="28"/>
        </w:rPr>
        <w:t>г. Ливны</w:t>
      </w:r>
    </w:p>
    <w:p w:rsidR="00774BD8" w:rsidRPr="00C82F31" w:rsidRDefault="00774BD8" w:rsidP="00EA0F3A">
      <w:pPr>
        <w:rPr>
          <w:sz w:val="27"/>
          <w:szCs w:val="27"/>
        </w:rPr>
      </w:pPr>
    </w:p>
    <w:p w:rsidR="005F4D68" w:rsidRPr="00505D31" w:rsidRDefault="00531A9C" w:rsidP="005F4D68">
      <w:pPr>
        <w:pStyle w:val="4"/>
        <w:ind w:right="707"/>
        <w:rPr>
          <w:szCs w:val="28"/>
        </w:rPr>
      </w:pPr>
      <w:r w:rsidRPr="00505D31">
        <w:rPr>
          <w:szCs w:val="28"/>
        </w:rPr>
        <w:t>О</w:t>
      </w:r>
      <w:r w:rsidR="00CB64C8" w:rsidRPr="00505D31">
        <w:rPr>
          <w:szCs w:val="28"/>
        </w:rPr>
        <w:t xml:space="preserve">б утверждении </w:t>
      </w:r>
      <w:r w:rsidR="00535A83">
        <w:rPr>
          <w:szCs w:val="28"/>
        </w:rPr>
        <w:t>П</w:t>
      </w:r>
      <w:r w:rsidR="00505D31" w:rsidRPr="00505D31">
        <w:rPr>
          <w:szCs w:val="28"/>
        </w:rPr>
        <w:t>орядка предоставления субсидий</w:t>
      </w:r>
    </w:p>
    <w:p w:rsidR="00535A83" w:rsidRDefault="00535A83" w:rsidP="00535A83">
      <w:pPr>
        <w:rPr>
          <w:sz w:val="28"/>
          <w:szCs w:val="28"/>
        </w:rPr>
      </w:pPr>
      <w:r w:rsidRPr="00505D31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</w:t>
      </w:r>
      <w:r w:rsidRPr="00505D31">
        <w:rPr>
          <w:sz w:val="28"/>
          <w:szCs w:val="28"/>
        </w:rPr>
        <w:t>города Ливны</w:t>
      </w:r>
      <w:r>
        <w:rPr>
          <w:sz w:val="28"/>
          <w:szCs w:val="28"/>
        </w:rPr>
        <w:t xml:space="preserve"> Орловской области </w:t>
      </w:r>
    </w:p>
    <w:p w:rsidR="00535A83" w:rsidRDefault="00505D31" w:rsidP="00535A8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05D31">
        <w:rPr>
          <w:sz w:val="28"/>
          <w:szCs w:val="28"/>
        </w:rPr>
        <w:t>а увеличение уставного фонда муниципал</w:t>
      </w:r>
      <w:r w:rsidRPr="00505D31">
        <w:rPr>
          <w:sz w:val="28"/>
          <w:szCs w:val="28"/>
        </w:rPr>
        <w:t>ь</w:t>
      </w:r>
      <w:r w:rsidRPr="00505D31">
        <w:rPr>
          <w:sz w:val="28"/>
          <w:szCs w:val="28"/>
        </w:rPr>
        <w:t xml:space="preserve">ных </w:t>
      </w:r>
    </w:p>
    <w:p w:rsidR="00535A83" w:rsidRPr="00505D31" w:rsidRDefault="00505D31" w:rsidP="00535A83">
      <w:pPr>
        <w:rPr>
          <w:sz w:val="28"/>
          <w:szCs w:val="28"/>
        </w:rPr>
      </w:pPr>
      <w:r w:rsidRPr="00505D31">
        <w:rPr>
          <w:sz w:val="28"/>
          <w:szCs w:val="28"/>
        </w:rPr>
        <w:t xml:space="preserve">унитарных предприятий </w:t>
      </w:r>
    </w:p>
    <w:p w:rsidR="00505D31" w:rsidRPr="00505D31" w:rsidRDefault="00505D31" w:rsidP="00505D31">
      <w:pPr>
        <w:rPr>
          <w:sz w:val="28"/>
          <w:szCs w:val="28"/>
        </w:rPr>
      </w:pPr>
    </w:p>
    <w:p w:rsidR="00242266" w:rsidRPr="00D3423E" w:rsidRDefault="00505D31" w:rsidP="005F4D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063">
        <w:rPr>
          <w:sz w:val="28"/>
          <w:szCs w:val="28"/>
        </w:rPr>
        <w:t xml:space="preserve">      </w:t>
      </w:r>
      <w:r w:rsidR="00535A8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78 Бюджетного кодекса Российской Федерации, Федеральным законом от 14</w:t>
      </w:r>
      <w:r w:rsidR="00535A83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2002 </w:t>
      </w:r>
      <w:r w:rsidR="00535A8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№161-ФЗ « О </w:t>
      </w:r>
      <w:r w:rsidR="00535A83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осударственных и муниципальных унитарных предприятиях», Федеральным законом от </w:t>
      </w:r>
      <w:r w:rsidR="00535A83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 xml:space="preserve">2003 </w:t>
      </w:r>
      <w:r w:rsidR="00535A8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№131-ФЗ «Об </w:t>
      </w:r>
      <w:r w:rsidR="00242266">
        <w:rPr>
          <w:sz w:val="28"/>
          <w:szCs w:val="28"/>
        </w:rPr>
        <w:t>общих принципах организации местного самоуправл</w:t>
      </w:r>
      <w:r w:rsidR="00242266">
        <w:rPr>
          <w:sz w:val="28"/>
          <w:szCs w:val="28"/>
        </w:rPr>
        <w:t>е</w:t>
      </w:r>
      <w:r w:rsidR="00242266">
        <w:rPr>
          <w:sz w:val="28"/>
          <w:szCs w:val="28"/>
        </w:rPr>
        <w:t>ния в Российской Федерации»</w:t>
      </w:r>
      <w:r w:rsidR="00535A83">
        <w:rPr>
          <w:sz w:val="28"/>
          <w:szCs w:val="28"/>
        </w:rPr>
        <w:t xml:space="preserve"> </w:t>
      </w:r>
      <w:r w:rsidR="00242266" w:rsidRPr="00D3423E">
        <w:rPr>
          <w:sz w:val="28"/>
          <w:szCs w:val="28"/>
        </w:rPr>
        <w:t>администрация города Ливны</w:t>
      </w:r>
      <w:r w:rsidR="00F612D7">
        <w:rPr>
          <w:sz w:val="28"/>
          <w:szCs w:val="28"/>
        </w:rPr>
        <w:t xml:space="preserve">                                </w:t>
      </w:r>
      <w:r w:rsidR="00242266" w:rsidRPr="00D3423E">
        <w:rPr>
          <w:sz w:val="28"/>
          <w:szCs w:val="28"/>
        </w:rPr>
        <w:t xml:space="preserve"> </w:t>
      </w:r>
      <w:r w:rsidR="00F612D7">
        <w:rPr>
          <w:sz w:val="28"/>
          <w:szCs w:val="28"/>
        </w:rPr>
        <w:t xml:space="preserve">п </w:t>
      </w:r>
      <w:r w:rsidR="00242266" w:rsidRPr="00D3423E">
        <w:rPr>
          <w:sz w:val="28"/>
          <w:szCs w:val="28"/>
        </w:rPr>
        <w:t>о с т а н о в л я е т:</w:t>
      </w:r>
    </w:p>
    <w:p w:rsidR="00242266" w:rsidRDefault="00242266" w:rsidP="005F4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A83" w:rsidRDefault="00535A83" w:rsidP="00535A83">
      <w:pPr>
        <w:pStyle w:val="a6"/>
        <w:tabs>
          <w:tab w:val="left" w:pos="-284"/>
          <w:tab w:val="left" w:pos="0"/>
        </w:tabs>
        <w:ind w:right="-2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1.</w:t>
      </w:r>
      <w:r w:rsidR="001B09F2">
        <w:rPr>
          <w:color w:val="000000"/>
          <w:szCs w:val="28"/>
          <w:lang w:val="ru-RU"/>
        </w:rPr>
        <w:t xml:space="preserve">Утвердить </w:t>
      </w:r>
      <w:r>
        <w:rPr>
          <w:color w:val="000000"/>
          <w:szCs w:val="28"/>
          <w:lang w:val="ru-RU"/>
        </w:rPr>
        <w:t>П</w:t>
      </w:r>
      <w:r w:rsidR="00242266">
        <w:rPr>
          <w:color w:val="000000"/>
          <w:szCs w:val="28"/>
          <w:lang w:val="ru-RU"/>
        </w:rPr>
        <w:t xml:space="preserve">орядок  предоставления субсидий  </w:t>
      </w:r>
      <w:r>
        <w:rPr>
          <w:color w:val="000000"/>
          <w:szCs w:val="28"/>
          <w:lang w:val="ru-RU"/>
        </w:rPr>
        <w:t>из бюджета города Ли</w:t>
      </w:r>
      <w:r>
        <w:rPr>
          <w:color w:val="000000"/>
          <w:szCs w:val="28"/>
          <w:lang w:val="ru-RU"/>
        </w:rPr>
        <w:t>в</w:t>
      </w:r>
      <w:r>
        <w:rPr>
          <w:color w:val="000000"/>
          <w:szCs w:val="28"/>
          <w:lang w:val="ru-RU"/>
        </w:rPr>
        <w:t xml:space="preserve">ны Орловской области </w:t>
      </w:r>
      <w:r w:rsidR="00242266">
        <w:rPr>
          <w:color w:val="000000"/>
          <w:szCs w:val="28"/>
          <w:lang w:val="ru-RU"/>
        </w:rPr>
        <w:t>на увеличение уставного фонда муниципальных унита</w:t>
      </w:r>
      <w:r w:rsidR="00242266">
        <w:rPr>
          <w:color w:val="000000"/>
          <w:szCs w:val="28"/>
          <w:lang w:val="ru-RU"/>
        </w:rPr>
        <w:t>р</w:t>
      </w:r>
      <w:r w:rsidR="00242266">
        <w:rPr>
          <w:color w:val="000000"/>
          <w:szCs w:val="28"/>
          <w:lang w:val="ru-RU"/>
        </w:rPr>
        <w:t>ных предприятий согласно приложению.</w:t>
      </w:r>
    </w:p>
    <w:p w:rsidR="00CB64C8" w:rsidRPr="00535A83" w:rsidRDefault="00535A83" w:rsidP="00535A83">
      <w:pPr>
        <w:pStyle w:val="a6"/>
        <w:tabs>
          <w:tab w:val="left" w:pos="-284"/>
          <w:tab w:val="left" w:pos="0"/>
        </w:tabs>
        <w:ind w:right="-2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2.</w:t>
      </w:r>
      <w:r w:rsidR="001B09F2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Опубликовать настоящее постановление в газете «Ливенский вестник» и р</w:t>
      </w:r>
      <w:r w:rsidR="00CB64C8" w:rsidRPr="00535A83">
        <w:rPr>
          <w:color w:val="000000"/>
          <w:szCs w:val="28"/>
          <w:lang w:val="ru-RU"/>
        </w:rPr>
        <w:t xml:space="preserve">азместить на официальном сайте администрации города </w:t>
      </w:r>
      <w:r w:rsidR="00531A9C" w:rsidRPr="00535A83">
        <w:rPr>
          <w:color w:val="000000"/>
          <w:szCs w:val="28"/>
          <w:lang w:val="ru-RU"/>
        </w:rPr>
        <w:t xml:space="preserve">Ливны </w:t>
      </w:r>
      <w:r w:rsidR="00CB64C8" w:rsidRPr="00535A83">
        <w:rPr>
          <w:color w:val="000000"/>
          <w:szCs w:val="28"/>
          <w:lang w:val="ru-RU"/>
        </w:rPr>
        <w:t>в сети Инте</w:t>
      </w:r>
      <w:r w:rsidR="00CB64C8" w:rsidRPr="00535A83">
        <w:rPr>
          <w:color w:val="000000"/>
          <w:szCs w:val="28"/>
          <w:lang w:val="ru-RU"/>
        </w:rPr>
        <w:t>р</w:t>
      </w:r>
      <w:r w:rsidR="00CB64C8" w:rsidRPr="00535A83">
        <w:rPr>
          <w:color w:val="000000"/>
          <w:szCs w:val="28"/>
          <w:lang w:val="ru-RU"/>
        </w:rPr>
        <w:t>нет</w:t>
      </w:r>
      <w:r w:rsidR="00531A9C" w:rsidRPr="00535A83">
        <w:rPr>
          <w:color w:val="000000"/>
          <w:szCs w:val="28"/>
          <w:lang w:val="ru-RU"/>
        </w:rPr>
        <w:t>.</w:t>
      </w:r>
    </w:p>
    <w:p w:rsidR="00CB64C8" w:rsidRDefault="00575C27" w:rsidP="005F4D68">
      <w:pPr>
        <w:pStyle w:val="a6"/>
        <w:tabs>
          <w:tab w:val="left" w:pos="-284"/>
          <w:tab w:val="left" w:pos="0"/>
          <w:tab w:val="left" w:pos="426"/>
        </w:tabs>
        <w:ind w:firstLine="0"/>
        <w:rPr>
          <w:szCs w:val="28"/>
        </w:rPr>
      </w:pPr>
      <w:r>
        <w:rPr>
          <w:color w:val="000000"/>
          <w:szCs w:val="28"/>
          <w:lang w:val="ru-RU"/>
        </w:rPr>
        <w:t xml:space="preserve">   </w:t>
      </w:r>
      <w:r w:rsidR="00535A83">
        <w:rPr>
          <w:color w:val="000000"/>
          <w:szCs w:val="28"/>
          <w:lang w:val="ru-RU"/>
        </w:rPr>
        <w:t xml:space="preserve">     </w:t>
      </w:r>
      <w:r w:rsidR="00CB64C8">
        <w:rPr>
          <w:color w:val="000000"/>
          <w:szCs w:val="28"/>
          <w:lang w:val="ru-RU"/>
        </w:rPr>
        <w:t>3</w:t>
      </w:r>
      <w:r w:rsidR="00CB64C8" w:rsidRPr="00455582">
        <w:rPr>
          <w:color w:val="000000"/>
          <w:szCs w:val="28"/>
        </w:rPr>
        <w:t>.</w:t>
      </w:r>
      <w:r w:rsidR="00CB64C8">
        <w:rPr>
          <w:szCs w:val="28"/>
        </w:rPr>
        <w:t xml:space="preserve"> </w:t>
      </w:r>
      <w:r w:rsidR="0027378A">
        <w:rPr>
          <w:szCs w:val="28"/>
        </w:rPr>
        <w:t>Контроль</w:t>
      </w:r>
      <w:r w:rsidR="00CB64C8" w:rsidRPr="002652BD">
        <w:rPr>
          <w:szCs w:val="28"/>
        </w:rPr>
        <w:t xml:space="preserve"> за исполнением настоящего постановления возложить на </w:t>
      </w:r>
      <w:r w:rsidR="00CB64C8">
        <w:rPr>
          <w:szCs w:val="28"/>
        </w:rPr>
        <w:t xml:space="preserve">           </w:t>
      </w:r>
      <w:r w:rsidR="00CB64C8" w:rsidRPr="002652BD">
        <w:rPr>
          <w:szCs w:val="28"/>
        </w:rPr>
        <w:t xml:space="preserve">начальника управления муниципального </w:t>
      </w:r>
      <w:r w:rsidR="00CB64C8">
        <w:rPr>
          <w:szCs w:val="28"/>
        </w:rPr>
        <w:t>имущества а</w:t>
      </w:r>
      <w:r w:rsidR="00CB64C8">
        <w:rPr>
          <w:szCs w:val="28"/>
        </w:rPr>
        <w:t>д</w:t>
      </w:r>
      <w:r w:rsidR="00CB64C8">
        <w:rPr>
          <w:szCs w:val="28"/>
        </w:rPr>
        <w:t>министрации города                 Ли</w:t>
      </w:r>
      <w:r w:rsidR="00CB64C8">
        <w:rPr>
          <w:szCs w:val="28"/>
        </w:rPr>
        <w:t>в</w:t>
      </w:r>
      <w:r w:rsidR="00CB64C8">
        <w:rPr>
          <w:szCs w:val="28"/>
        </w:rPr>
        <w:t>ны.</w:t>
      </w:r>
    </w:p>
    <w:p w:rsidR="00CB64C8" w:rsidRDefault="00CB64C8" w:rsidP="005F4D68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Cs w:val="28"/>
          <w:lang w:val="ru-RU"/>
        </w:rPr>
      </w:pPr>
    </w:p>
    <w:p w:rsidR="00E449A4" w:rsidRDefault="00E449A4" w:rsidP="005F4D68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Cs w:val="28"/>
          <w:lang w:val="ru-RU"/>
        </w:rPr>
      </w:pPr>
    </w:p>
    <w:p w:rsidR="00E449A4" w:rsidRDefault="00E449A4" w:rsidP="005F4D68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Cs w:val="28"/>
          <w:lang w:val="ru-RU"/>
        </w:rPr>
      </w:pPr>
    </w:p>
    <w:p w:rsidR="002F4DAC" w:rsidRPr="003610C6" w:rsidRDefault="003610C6" w:rsidP="005F4D68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Cs w:val="28"/>
          <w:lang w:val="ru-RU"/>
        </w:rPr>
      </w:pPr>
      <w:r>
        <w:rPr>
          <w:szCs w:val="28"/>
          <w:lang w:val="ru-RU"/>
        </w:rPr>
        <w:t>Глава</w:t>
      </w:r>
      <w:r w:rsidR="00AA5FD6">
        <w:rPr>
          <w:szCs w:val="28"/>
          <w:lang w:val="ru-RU"/>
        </w:rPr>
        <w:t xml:space="preserve"> города                                  </w:t>
      </w:r>
      <w:r w:rsidR="00B85BF3">
        <w:rPr>
          <w:szCs w:val="28"/>
          <w:lang w:val="ru-RU"/>
        </w:rPr>
        <w:t xml:space="preserve">    </w:t>
      </w:r>
      <w:r w:rsidR="00E449A4">
        <w:rPr>
          <w:szCs w:val="28"/>
          <w:lang w:val="ru-RU"/>
        </w:rPr>
        <w:t xml:space="preserve">                 </w:t>
      </w:r>
      <w:r w:rsidR="00AA5FD6">
        <w:rPr>
          <w:szCs w:val="28"/>
          <w:lang w:val="ru-RU"/>
        </w:rPr>
        <w:t xml:space="preserve">     </w:t>
      </w:r>
      <w:r w:rsidR="00E449A4">
        <w:rPr>
          <w:szCs w:val="28"/>
          <w:lang w:val="ru-RU"/>
        </w:rPr>
        <w:t xml:space="preserve">   </w:t>
      </w:r>
      <w:r w:rsidR="00AA5FD6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</w:t>
      </w:r>
      <w:r w:rsidR="00E449A4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   </w:t>
      </w:r>
      <w:r w:rsidR="00E449A4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      С.А. Труб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цин</w:t>
      </w:r>
    </w:p>
    <w:p w:rsidR="002F4DAC" w:rsidRDefault="0027378A" w:rsidP="005F4D68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B73882" w:rsidRDefault="00B73882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</w:p>
    <w:p w:rsidR="00B73882" w:rsidRDefault="00B73882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</w:p>
    <w:p w:rsidR="00B73882" w:rsidRDefault="00B73882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</w:p>
    <w:p w:rsidR="00B73882" w:rsidRDefault="00B73882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</w:p>
    <w:p w:rsidR="00B73882" w:rsidRDefault="00B73882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</w:p>
    <w:p w:rsidR="00B73882" w:rsidRDefault="00B73882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</w:p>
    <w:p w:rsidR="00B73882" w:rsidRDefault="00DB533D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Яшина Г.И.</w:t>
      </w:r>
    </w:p>
    <w:p w:rsidR="00DB533D" w:rsidRDefault="00DB533D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8(48677)7-37-92</w:t>
      </w:r>
    </w:p>
    <w:p w:rsidR="00B73882" w:rsidRDefault="00B73882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</w:p>
    <w:p w:rsidR="00B73882" w:rsidRDefault="00B73882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 w:val="16"/>
          <w:szCs w:val="16"/>
          <w:lang w:val="ru-RU"/>
        </w:rPr>
      </w:pPr>
    </w:p>
    <w:p w:rsidR="00046EB1" w:rsidRDefault="0083518F" w:rsidP="00CD4D52">
      <w:pPr>
        <w:pStyle w:val="a6"/>
        <w:tabs>
          <w:tab w:val="left" w:pos="-284"/>
          <w:tab w:val="left" w:pos="284"/>
          <w:tab w:val="left" w:pos="426"/>
        </w:tabs>
        <w:ind w:right="-2" w:firstLine="0"/>
        <w:rPr>
          <w:szCs w:val="28"/>
          <w:lang w:val="ru-RU"/>
        </w:rPr>
      </w:pPr>
      <w:r w:rsidRPr="009C0F3B">
        <w:rPr>
          <w:szCs w:val="28"/>
        </w:rPr>
        <w:t xml:space="preserve">       </w:t>
      </w:r>
      <w:r w:rsidR="005C6BD3" w:rsidRPr="009C0F3B">
        <w:rPr>
          <w:szCs w:val="28"/>
        </w:rPr>
        <w:t xml:space="preserve"> </w:t>
      </w:r>
      <w:r w:rsidR="007B68E3" w:rsidRPr="009C0F3B">
        <w:rPr>
          <w:szCs w:val="28"/>
        </w:rPr>
        <w:t xml:space="preserve">  </w:t>
      </w:r>
      <w:r w:rsidR="008B2B06" w:rsidRPr="009C0F3B">
        <w:rPr>
          <w:szCs w:val="28"/>
        </w:rPr>
        <w:t xml:space="preserve">      </w:t>
      </w:r>
      <w:r w:rsidR="00EB7D6C" w:rsidRPr="009C0F3B">
        <w:rPr>
          <w:szCs w:val="28"/>
        </w:rPr>
        <w:t xml:space="preserve">            </w:t>
      </w:r>
      <w:r w:rsidR="007E38FD" w:rsidRPr="009C0F3B">
        <w:rPr>
          <w:szCs w:val="28"/>
        </w:rPr>
        <w:t xml:space="preserve">   </w:t>
      </w:r>
      <w:r w:rsidR="00504B34" w:rsidRPr="009C0F3B">
        <w:rPr>
          <w:szCs w:val="28"/>
        </w:rPr>
        <w:t xml:space="preserve">   </w:t>
      </w:r>
      <w:r w:rsidR="00B212AD" w:rsidRPr="009C0F3B">
        <w:rPr>
          <w:szCs w:val="28"/>
        </w:rPr>
        <w:t xml:space="preserve">    </w:t>
      </w:r>
      <w:r w:rsidR="004C47DB" w:rsidRPr="009C0F3B">
        <w:rPr>
          <w:szCs w:val="28"/>
        </w:rPr>
        <w:t xml:space="preserve"> </w:t>
      </w:r>
      <w:r w:rsidR="00504B34" w:rsidRPr="009C0F3B">
        <w:rPr>
          <w:szCs w:val="28"/>
        </w:rPr>
        <w:t xml:space="preserve">          </w:t>
      </w:r>
      <w:r w:rsidR="00B212AD" w:rsidRPr="009C0F3B">
        <w:rPr>
          <w:szCs w:val="28"/>
        </w:rPr>
        <w:t xml:space="preserve">      </w:t>
      </w:r>
      <w:r w:rsidR="00E32EA1">
        <w:rPr>
          <w:szCs w:val="28"/>
        </w:rPr>
        <w:t xml:space="preserve">  </w:t>
      </w:r>
      <w:r w:rsidR="00D3593E" w:rsidRPr="009C0F3B">
        <w:rPr>
          <w:szCs w:val="28"/>
        </w:rPr>
        <w:t xml:space="preserve">        </w:t>
      </w:r>
      <w:r w:rsidR="009C0F3B">
        <w:rPr>
          <w:szCs w:val="28"/>
        </w:rPr>
        <w:t xml:space="preserve">  </w:t>
      </w:r>
      <w:r w:rsidR="00E10588">
        <w:rPr>
          <w:szCs w:val="28"/>
        </w:rPr>
        <w:t xml:space="preserve"> </w:t>
      </w:r>
      <w:r w:rsidR="008F33FF">
        <w:rPr>
          <w:szCs w:val="28"/>
        </w:rPr>
        <w:t xml:space="preserve">     </w:t>
      </w:r>
      <w:r w:rsidR="00E10588">
        <w:rPr>
          <w:szCs w:val="28"/>
        </w:rPr>
        <w:t xml:space="preserve">     </w:t>
      </w:r>
      <w:r w:rsidR="00A01F6F">
        <w:rPr>
          <w:szCs w:val="28"/>
        </w:rPr>
        <w:t xml:space="preserve"> </w:t>
      </w:r>
      <w:r w:rsidR="00B42713">
        <w:rPr>
          <w:szCs w:val="28"/>
        </w:rPr>
        <w:t xml:space="preserve"> </w:t>
      </w:r>
      <w:r w:rsidR="00F12457">
        <w:rPr>
          <w:szCs w:val="28"/>
        </w:rPr>
        <w:t xml:space="preserve"> </w:t>
      </w:r>
      <w:r w:rsidR="00B42713">
        <w:rPr>
          <w:szCs w:val="28"/>
        </w:rPr>
        <w:t xml:space="preserve"> </w:t>
      </w:r>
      <w:r w:rsidR="00A01F6F">
        <w:rPr>
          <w:szCs w:val="28"/>
        </w:rPr>
        <w:t xml:space="preserve">  </w:t>
      </w:r>
      <w:r w:rsidR="003662E4">
        <w:rPr>
          <w:szCs w:val="28"/>
        </w:rPr>
        <w:t xml:space="preserve"> </w:t>
      </w:r>
    </w:p>
    <w:p w:rsidR="00025C61" w:rsidRPr="00CD4D52" w:rsidRDefault="009C0523" w:rsidP="003662E4">
      <w:pPr>
        <w:pStyle w:val="a6"/>
        <w:tabs>
          <w:tab w:val="left" w:pos="0"/>
          <w:tab w:val="left" w:pos="426"/>
        </w:tabs>
        <w:ind w:right="-2" w:firstLine="0"/>
        <w:rPr>
          <w:b/>
          <w:sz w:val="18"/>
          <w:szCs w:val="18"/>
          <w:lang w:val="ru-RU"/>
        </w:rPr>
      </w:pPr>
      <w:r w:rsidRPr="00A63FC6">
        <w:rPr>
          <w:sz w:val="16"/>
          <w:szCs w:val="16"/>
        </w:rPr>
        <w:br w:type="page"/>
      </w:r>
      <w:r w:rsidR="0075402B" w:rsidRPr="00CD4D52">
        <w:rPr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        </w:t>
      </w:r>
    </w:p>
    <w:p w:rsidR="009C0523" w:rsidRDefault="00ED5C45" w:rsidP="003662E4">
      <w:pPr>
        <w:pStyle w:val="a6"/>
        <w:tabs>
          <w:tab w:val="left" w:pos="0"/>
          <w:tab w:val="left" w:pos="426"/>
        </w:tabs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E449A4">
        <w:rPr>
          <w:szCs w:val="28"/>
        </w:rPr>
        <w:t xml:space="preserve">                           </w:t>
      </w:r>
      <w:r w:rsidR="0075402B">
        <w:rPr>
          <w:szCs w:val="28"/>
          <w:lang w:val="ru-RU"/>
        </w:rPr>
        <w:t xml:space="preserve"> </w:t>
      </w:r>
      <w:r>
        <w:rPr>
          <w:szCs w:val="28"/>
        </w:rPr>
        <w:t xml:space="preserve"> Приложение к постановлению </w:t>
      </w:r>
    </w:p>
    <w:p w:rsidR="009C0523" w:rsidRDefault="00E449A4" w:rsidP="00E449A4">
      <w:pPr>
        <w:pStyle w:val="a6"/>
        <w:tabs>
          <w:tab w:val="left" w:pos="0"/>
          <w:tab w:val="left" w:pos="426"/>
        </w:tabs>
        <w:ind w:right="-2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        </w:t>
      </w:r>
      <w:r w:rsidR="003C7FC6">
        <w:rPr>
          <w:szCs w:val="28"/>
        </w:rPr>
        <w:t>администрации города Ливны</w:t>
      </w:r>
      <w:r w:rsidR="00ED5C45">
        <w:rPr>
          <w:szCs w:val="28"/>
        </w:rPr>
        <w:t xml:space="preserve"> </w:t>
      </w:r>
    </w:p>
    <w:p w:rsidR="00ED5C45" w:rsidRPr="00BE503A" w:rsidRDefault="00701E7B" w:rsidP="00701E7B">
      <w:pPr>
        <w:pStyle w:val="a6"/>
        <w:tabs>
          <w:tab w:val="left" w:pos="0"/>
          <w:tab w:val="left" w:pos="426"/>
        </w:tabs>
        <w:ind w:right="-2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</w:t>
      </w:r>
      <w:r w:rsidR="00E449A4">
        <w:rPr>
          <w:szCs w:val="28"/>
          <w:lang w:val="ru-RU"/>
        </w:rPr>
        <w:t xml:space="preserve">                                </w:t>
      </w:r>
      <w:r w:rsidR="00CB64C8">
        <w:rPr>
          <w:szCs w:val="28"/>
          <w:lang w:val="ru-RU"/>
        </w:rPr>
        <w:t xml:space="preserve">       от ______________</w:t>
      </w:r>
      <w:r w:rsidR="007615D4">
        <w:rPr>
          <w:szCs w:val="28"/>
          <w:lang w:val="ru-RU"/>
        </w:rPr>
        <w:t xml:space="preserve"> г.</w:t>
      </w:r>
      <w:r w:rsidR="00BE503A">
        <w:rPr>
          <w:szCs w:val="28"/>
          <w:lang w:val="ru-RU"/>
        </w:rPr>
        <w:t xml:space="preserve"> </w:t>
      </w:r>
      <w:r w:rsidR="00BE503A">
        <w:rPr>
          <w:szCs w:val="28"/>
        </w:rPr>
        <w:t>№</w:t>
      </w:r>
      <w:r w:rsidR="00CB64C8">
        <w:rPr>
          <w:szCs w:val="28"/>
          <w:lang w:val="ru-RU"/>
        </w:rPr>
        <w:t xml:space="preserve"> ____</w:t>
      </w:r>
    </w:p>
    <w:p w:rsidR="00ED5C45" w:rsidRDefault="00ED5C45" w:rsidP="003662E4">
      <w:pPr>
        <w:pStyle w:val="a6"/>
        <w:tabs>
          <w:tab w:val="left" w:pos="0"/>
          <w:tab w:val="left" w:pos="426"/>
        </w:tabs>
        <w:ind w:right="-2" w:firstLine="0"/>
        <w:rPr>
          <w:szCs w:val="28"/>
          <w:lang w:val="ru-RU"/>
        </w:rPr>
      </w:pPr>
    </w:p>
    <w:p w:rsidR="00242266" w:rsidRDefault="00242266" w:rsidP="00242266">
      <w:pPr>
        <w:pStyle w:val="a6"/>
        <w:tabs>
          <w:tab w:val="left" w:pos="0"/>
          <w:tab w:val="left" w:pos="426"/>
        </w:tabs>
        <w:ind w:right="-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Порядок</w:t>
      </w:r>
    </w:p>
    <w:p w:rsidR="00535A83" w:rsidRDefault="00242266" w:rsidP="00242266">
      <w:pPr>
        <w:pStyle w:val="a6"/>
        <w:tabs>
          <w:tab w:val="left" w:pos="0"/>
          <w:tab w:val="left" w:pos="426"/>
        </w:tabs>
        <w:ind w:right="-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предоставления  субсидий  </w:t>
      </w:r>
      <w:r w:rsidR="00535A83">
        <w:rPr>
          <w:szCs w:val="28"/>
          <w:lang w:val="ru-RU"/>
        </w:rPr>
        <w:t xml:space="preserve">из бюджета города Ливны Орловской области </w:t>
      </w:r>
    </w:p>
    <w:p w:rsidR="00535A83" w:rsidRDefault="00242266" w:rsidP="00242266">
      <w:pPr>
        <w:pStyle w:val="a6"/>
        <w:tabs>
          <w:tab w:val="left" w:pos="0"/>
          <w:tab w:val="left" w:pos="426"/>
        </w:tabs>
        <w:ind w:right="-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на увеличение уставного фо</w:t>
      </w:r>
      <w:r>
        <w:rPr>
          <w:szCs w:val="28"/>
          <w:lang w:val="ru-RU"/>
        </w:rPr>
        <w:t>н</w:t>
      </w:r>
      <w:r>
        <w:rPr>
          <w:szCs w:val="28"/>
          <w:lang w:val="ru-RU"/>
        </w:rPr>
        <w:t xml:space="preserve">да </w:t>
      </w:r>
    </w:p>
    <w:p w:rsidR="00896A15" w:rsidRDefault="00242266" w:rsidP="00242266">
      <w:pPr>
        <w:pStyle w:val="a6"/>
        <w:tabs>
          <w:tab w:val="left" w:pos="0"/>
          <w:tab w:val="left" w:pos="426"/>
        </w:tabs>
        <w:ind w:right="-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муниципальных унитарных предприятий </w:t>
      </w:r>
    </w:p>
    <w:p w:rsidR="00896A15" w:rsidRDefault="00242266" w:rsidP="00242266">
      <w:pPr>
        <w:pStyle w:val="a6"/>
        <w:tabs>
          <w:tab w:val="left" w:pos="0"/>
          <w:tab w:val="left" w:pos="426"/>
        </w:tabs>
        <w:ind w:right="-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896A15" w:rsidRDefault="00896A15" w:rsidP="00896A15">
      <w:pPr>
        <w:pStyle w:val="a6"/>
        <w:tabs>
          <w:tab w:val="left" w:pos="0"/>
          <w:tab w:val="left" w:pos="426"/>
        </w:tabs>
        <w:ind w:right="-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1.Общие положения</w:t>
      </w:r>
    </w:p>
    <w:p w:rsidR="009A0F5B" w:rsidRDefault="009A0F5B" w:rsidP="00896A15">
      <w:pPr>
        <w:pStyle w:val="a6"/>
        <w:tabs>
          <w:tab w:val="left" w:pos="0"/>
          <w:tab w:val="left" w:pos="426"/>
        </w:tabs>
        <w:ind w:right="-2" w:firstLine="0"/>
        <w:jc w:val="center"/>
        <w:rPr>
          <w:szCs w:val="28"/>
          <w:lang w:val="ru-RU"/>
        </w:rPr>
      </w:pPr>
    </w:p>
    <w:p w:rsidR="00896A15" w:rsidRPr="00896A15" w:rsidRDefault="00535A83" w:rsidP="00896A15">
      <w:pPr>
        <w:pStyle w:val="a6"/>
        <w:tabs>
          <w:tab w:val="left" w:pos="0"/>
          <w:tab w:val="left" w:pos="426"/>
        </w:tabs>
        <w:ind w:right="-2" w:firstLine="0"/>
        <w:rPr>
          <w:color w:val="000000"/>
          <w:szCs w:val="28"/>
          <w:lang w:eastAsia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1.</w:t>
      </w:r>
      <w:r w:rsidR="00F612D7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</w:t>
      </w:r>
      <w:r w:rsidR="00896A15">
        <w:rPr>
          <w:szCs w:val="28"/>
          <w:lang w:val="ru-RU"/>
        </w:rPr>
        <w:t xml:space="preserve">Настоящий порядок предоставления субсидий </w:t>
      </w:r>
      <w:r>
        <w:rPr>
          <w:szCs w:val="28"/>
          <w:lang w:val="ru-RU"/>
        </w:rPr>
        <w:t>из бюджета города Ливны Орловской области</w:t>
      </w:r>
      <w:r w:rsidR="00896A15">
        <w:rPr>
          <w:szCs w:val="28"/>
          <w:lang w:val="ru-RU"/>
        </w:rPr>
        <w:t xml:space="preserve"> на увеличение уставного фонда муниципальных унита</w:t>
      </w:r>
      <w:r w:rsidR="00896A15">
        <w:rPr>
          <w:szCs w:val="28"/>
          <w:lang w:val="ru-RU"/>
        </w:rPr>
        <w:t>р</w:t>
      </w:r>
      <w:r w:rsidR="00896A15">
        <w:rPr>
          <w:szCs w:val="28"/>
          <w:lang w:val="ru-RU"/>
        </w:rPr>
        <w:t xml:space="preserve">ных предприятий </w:t>
      </w:r>
      <w:r w:rsidR="00896A15" w:rsidRPr="00896A15">
        <w:rPr>
          <w:color w:val="000000"/>
          <w:szCs w:val="28"/>
          <w:lang w:eastAsia="ru-RU"/>
        </w:rPr>
        <w:t>(далее – Порядок)</w:t>
      </w:r>
      <w:r w:rsidR="00896A15" w:rsidRPr="00713233">
        <w:rPr>
          <w:rFonts w:ascii="Verdana" w:hAnsi="Verdana"/>
          <w:color w:val="000000"/>
          <w:sz w:val="20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определяет цел</w:t>
      </w:r>
      <w:r>
        <w:rPr>
          <w:color w:val="000000"/>
          <w:szCs w:val="28"/>
          <w:lang w:val="ru-RU" w:eastAsia="ru-RU"/>
        </w:rPr>
        <w:t>ь</w:t>
      </w:r>
      <w:r w:rsidR="00896A15" w:rsidRPr="00896A15">
        <w:rPr>
          <w:color w:val="000000"/>
          <w:szCs w:val="28"/>
          <w:lang w:eastAsia="ru-RU"/>
        </w:rPr>
        <w:t xml:space="preserve">, условия, порядок предоставления </w:t>
      </w:r>
      <w:r>
        <w:rPr>
          <w:color w:val="000000"/>
          <w:szCs w:val="28"/>
          <w:lang w:val="ru-RU" w:eastAsia="ru-RU"/>
        </w:rPr>
        <w:t>муниципальным унитарным предприятиям города Ливны су</w:t>
      </w:r>
      <w:r>
        <w:rPr>
          <w:color w:val="000000"/>
          <w:szCs w:val="28"/>
          <w:lang w:val="ru-RU" w:eastAsia="ru-RU"/>
        </w:rPr>
        <w:t>б</w:t>
      </w:r>
      <w:r>
        <w:rPr>
          <w:color w:val="000000"/>
          <w:szCs w:val="28"/>
          <w:lang w:val="ru-RU" w:eastAsia="ru-RU"/>
        </w:rPr>
        <w:t>сидий (далее – предприятие, получатель субсидии, субсидия соответстве</w:t>
      </w:r>
      <w:r>
        <w:rPr>
          <w:color w:val="000000"/>
          <w:szCs w:val="28"/>
          <w:lang w:val="ru-RU" w:eastAsia="ru-RU"/>
        </w:rPr>
        <w:t>н</w:t>
      </w:r>
      <w:r>
        <w:rPr>
          <w:color w:val="000000"/>
          <w:szCs w:val="28"/>
          <w:lang w:val="ru-RU" w:eastAsia="ru-RU"/>
        </w:rPr>
        <w:t xml:space="preserve">но), а также </w:t>
      </w:r>
      <w:r w:rsidR="00896A15" w:rsidRPr="00896A15">
        <w:rPr>
          <w:color w:val="000000"/>
          <w:szCs w:val="28"/>
          <w:lang w:eastAsia="ru-RU"/>
        </w:rPr>
        <w:t>порядок возврата субсидий в случае нарушения условий, установленных при их предоставлении.</w:t>
      </w:r>
    </w:p>
    <w:p w:rsidR="00535A83" w:rsidRPr="00535A83" w:rsidRDefault="00F612D7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35A83">
        <w:rPr>
          <w:color w:val="000000"/>
          <w:sz w:val="28"/>
          <w:szCs w:val="28"/>
        </w:rPr>
        <w:t xml:space="preserve">2. </w:t>
      </w:r>
      <w:r w:rsidR="00535A83" w:rsidRPr="00535A83">
        <w:rPr>
          <w:color w:val="000000"/>
          <w:sz w:val="28"/>
          <w:szCs w:val="28"/>
        </w:rPr>
        <w:t>Субсидия предоставляется на безвозмездной и безвозвратной</w:t>
      </w:r>
      <w:r w:rsidR="00535A83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>основе на увеличение уставного фонда предприятия с целью финансового</w:t>
      </w:r>
      <w:r w:rsidR="00535A83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>обеспечения затрат на осуществление видов деятельности, определенных</w:t>
      </w:r>
      <w:r w:rsidR="00A73D99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>уставом получат</w:t>
      </w:r>
      <w:r w:rsidR="00535A83" w:rsidRPr="00535A83">
        <w:rPr>
          <w:color w:val="000000"/>
          <w:sz w:val="28"/>
          <w:szCs w:val="28"/>
        </w:rPr>
        <w:t>е</w:t>
      </w:r>
      <w:r w:rsidR="00535A83" w:rsidRPr="00535A83">
        <w:rPr>
          <w:color w:val="000000"/>
          <w:sz w:val="28"/>
          <w:szCs w:val="28"/>
        </w:rPr>
        <w:t>ля субсидии, в том числе для пополнения оборотных</w:t>
      </w:r>
      <w:r w:rsidR="00A73D99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>средств, выплаты зарабо</w:t>
      </w:r>
      <w:r w:rsidR="00535A83" w:rsidRPr="00535A83">
        <w:rPr>
          <w:color w:val="000000"/>
          <w:sz w:val="28"/>
          <w:szCs w:val="28"/>
        </w:rPr>
        <w:t>т</w:t>
      </w:r>
      <w:r w:rsidR="00535A83" w:rsidRPr="00535A83">
        <w:rPr>
          <w:color w:val="000000"/>
          <w:sz w:val="28"/>
          <w:szCs w:val="28"/>
        </w:rPr>
        <w:t>ной платы, расчетов с контрагентами, уплаты</w:t>
      </w:r>
      <w:r w:rsidR="00A73D99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>текущих платежей по налогам, сборам и иным обязательным платежам.</w:t>
      </w:r>
    </w:p>
    <w:p w:rsidR="00535A83" w:rsidRPr="00535A83" w:rsidRDefault="00F612D7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35A83" w:rsidRPr="00535A83">
        <w:rPr>
          <w:color w:val="000000"/>
          <w:sz w:val="28"/>
          <w:szCs w:val="28"/>
        </w:rPr>
        <w:t xml:space="preserve">3. Субсидия предоставляется </w:t>
      </w:r>
      <w:r w:rsidR="00A73D99">
        <w:rPr>
          <w:color w:val="000000"/>
          <w:sz w:val="28"/>
          <w:szCs w:val="28"/>
        </w:rPr>
        <w:t>управлением муниципального имущества администрации города Ливны</w:t>
      </w:r>
      <w:r w:rsidR="00535A83" w:rsidRPr="00535A83">
        <w:rPr>
          <w:color w:val="000000"/>
          <w:sz w:val="28"/>
          <w:szCs w:val="28"/>
        </w:rPr>
        <w:t xml:space="preserve"> (далее – </w:t>
      </w:r>
      <w:r w:rsidR="00A73D99">
        <w:rPr>
          <w:color w:val="000000"/>
          <w:sz w:val="28"/>
          <w:szCs w:val="28"/>
        </w:rPr>
        <w:t>Управление</w:t>
      </w:r>
      <w:r w:rsidR="00535A83" w:rsidRPr="00535A83">
        <w:rPr>
          <w:color w:val="000000"/>
          <w:sz w:val="28"/>
          <w:szCs w:val="28"/>
        </w:rPr>
        <w:t>), являющимся главным ра</w:t>
      </w:r>
      <w:r w:rsidR="00535A83" w:rsidRPr="00535A83">
        <w:rPr>
          <w:color w:val="000000"/>
          <w:sz w:val="28"/>
          <w:szCs w:val="28"/>
        </w:rPr>
        <w:t>с</w:t>
      </w:r>
      <w:r w:rsidR="00535A83" w:rsidRPr="00535A83">
        <w:rPr>
          <w:color w:val="000000"/>
          <w:sz w:val="28"/>
          <w:szCs w:val="28"/>
        </w:rPr>
        <w:t>порядителем</w:t>
      </w:r>
      <w:r w:rsidR="00A73D99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>бюджетных средств, в пределах бюджетных ассигнований и л</w:t>
      </w:r>
      <w:r w:rsidR="00535A83" w:rsidRPr="00535A83">
        <w:rPr>
          <w:color w:val="000000"/>
          <w:sz w:val="28"/>
          <w:szCs w:val="28"/>
        </w:rPr>
        <w:t>и</w:t>
      </w:r>
      <w:r w:rsidR="00535A83" w:rsidRPr="00535A83">
        <w:rPr>
          <w:color w:val="000000"/>
          <w:sz w:val="28"/>
          <w:szCs w:val="28"/>
        </w:rPr>
        <w:t>митов</w:t>
      </w:r>
      <w:r w:rsidR="00A73D99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 xml:space="preserve">бюджетных обязательств, предусмотренных бюджетом </w:t>
      </w:r>
      <w:r w:rsidR="00A73D99">
        <w:rPr>
          <w:color w:val="000000"/>
          <w:sz w:val="28"/>
          <w:szCs w:val="28"/>
        </w:rPr>
        <w:t>города Ливны Орловской области</w:t>
      </w:r>
      <w:r w:rsidR="00535A83" w:rsidRPr="00535A83">
        <w:rPr>
          <w:color w:val="000000"/>
          <w:sz w:val="28"/>
          <w:szCs w:val="28"/>
        </w:rPr>
        <w:t xml:space="preserve"> в текущем</w:t>
      </w:r>
      <w:r w:rsidR="00A73D99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 xml:space="preserve">финансовом году на цели, указанные в пункте </w:t>
      </w:r>
      <w:r w:rsidR="00A73D99">
        <w:rPr>
          <w:color w:val="000000"/>
          <w:sz w:val="28"/>
          <w:szCs w:val="28"/>
        </w:rPr>
        <w:t>2</w:t>
      </w:r>
      <w:r w:rsidR="00535A83" w:rsidRPr="00535A83">
        <w:rPr>
          <w:color w:val="000000"/>
          <w:sz w:val="28"/>
          <w:szCs w:val="28"/>
        </w:rPr>
        <w:t xml:space="preserve"> настоящего Порядка.</w:t>
      </w:r>
    </w:p>
    <w:p w:rsidR="00896A15" w:rsidRDefault="00F612D7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35A83" w:rsidRPr="00535A83">
        <w:rPr>
          <w:color w:val="000000"/>
          <w:sz w:val="28"/>
          <w:szCs w:val="28"/>
        </w:rPr>
        <w:t>4. Сведения о субсидии размещаются финансовым управлением</w:t>
      </w:r>
      <w:r w:rsidR="00A73D99">
        <w:rPr>
          <w:color w:val="000000"/>
          <w:sz w:val="28"/>
          <w:szCs w:val="28"/>
        </w:rPr>
        <w:t xml:space="preserve"> адм</w:t>
      </w:r>
      <w:r w:rsidR="00A73D99">
        <w:rPr>
          <w:color w:val="000000"/>
          <w:sz w:val="28"/>
          <w:szCs w:val="28"/>
        </w:rPr>
        <w:t>и</w:t>
      </w:r>
      <w:r w:rsidR="00A73D99">
        <w:rPr>
          <w:color w:val="000000"/>
          <w:sz w:val="28"/>
          <w:szCs w:val="28"/>
        </w:rPr>
        <w:t xml:space="preserve">нистрации города Ливны </w:t>
      </w:r>
      <w:r w:rsidR="00535A83" w:rsidRPr="00535A83">
        <w:rPr>
          <w:color w:val="000000"/>
          <w:sz w:val="28"/>
          <w:szCs w:val="28"/>
        </w:rPr>
        <w:t xml:space="preserve"> на едином портале бюджетной системы Российской</w:t>
      </w:r>
      <w:r w:rsidR="00A73D99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>Федерации в информационно-телекоммуникационной сети «Интернет» не</w:t>
      </w:r>
      <w:r w:rsidR="00A73D99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>позднее 15-го рабочего дня, следующего за днем принятия решения о</w:t>
      </w:r>
      <w:r w:rsidR="00A73D99">
        <w:rPr>
          <w:color w:val="000000"/>
          <w:sz w:val="28"/>
          <w:szCs w:val="28"/>
        </w:rPr>
        <w:t xml:space="preserve"> </w:t>
      </w:r>
      <w:r w:rsidR="00535A83" w:rsidRPr="00535A83">
        <w:rPr>
          <w:color w:val="000000"/>
          <w:sz w:val="28"/>
          <w:szCs w:val="28"/>
        </w:rPr>
        <w:t xml:space="preserve">бюджете </w:t>
      </w:r>
      <w:r w:rsidR="00A73D99">
        <w:rPr>
          <w:color w:val="000000"/>
          <w:sz w:val="28"/>
          <w:szCs w:val="28"/>
        </w:rPr>
        <w:t>города Ливны на очередной финансовый год и плановый период (решения о внесении изменений в решение о бюджете города Ливны на текущий финанс</w:t>
      </w:r>
      <w:r w:rsidR="00A73D99">
        <w:rPr>
          <w:color w:val="000000"/>
          <w:sz w:val="28"/>
          <w:szCs w:val="28"/>
        </w:rPr>
        <w:t>о</w:t>
      </w:r>
      <w:r w:rsidR="00A73D99">
        <w:rPr>
          <w:color w:val="000000"/>
          <w:sz w:val="28"/>
          <w:szCs w:val="28"/>
        </w:rPr>
        <w:t>вый год и плановый период).</w:t>
      </w:r>
    </w:p>
    <w:p w:rsidR="00A73D99" w:rsidRDefault="00F612D7" w:rsidP="00A73D9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73D99">
        <w:rPr>
          <w:color w:val="000000"/>
          <w:sz w:val="28"/>
          <w:szCs w:val="28"/>
        </w:rPr>
        <w:t>5. Субсидия носит целевой характер и не может быть использована на цели, не предусмотренные настоящий Порядком.</w:t>
      </w:r>
    </w:p>
    <w:p w:rsidR="00896A15" w:rsidRDefault="00896A15" w:rsidP="00896A15">
      <w:pPr>
        <w:spacing w:before="180" w:after="180"/>
        <w:jc w:val="center"/>
        <w:rPr>
          <w:bCs/>
          <w:color w:val="000000"/>
          <w:sz w:val="28"/>
          <w:szCs w:val="28"/>
        </w:rPr>
      </w:pPr>
      <w:r w:rsidRPr="00896A15">
        <w:rPr>
          <w:bCs/>
          <w:color w:val="000000"/>
          <w:sz w:val="28"/>
          <w:szCs w:val="28"/>
        </w:rPr>
        <w:t>2. Условия и порядок предоставления субсидии</w:t>
      </w:r>
    </w:p>
    <w:p w:rsidR="00A73D99" w:rsidRPr="00A73D99" w:rsidRDefault="00F612D7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A73D99" w:rsidRPr="00A73D99">
        <w:rPr>
          <w:color w:val="000000"/>
          <w:sz w:val="28"/>
          <w:szCs w:val="28"/>
        </w:rPr>
        <w:t>. Условиями предоставления субсидии являются:</w:t>
      </w:r>
    </w:p>
    <w:p w:rsidR="00A73D99" w:rsidRPr="00A73D99" w:rsidRDefault="00A73D99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</w:t>
      </w:r>
      <w:r w:rsidRPr="00A73D99">
        <w:rPr>
          <w:color w:val="000000"/>
          <w:sz w:val="28"/>
          <w:szCs w:val="28"/>
        </w:rPr>
        <w:t>аличие лимитов бюджетных обязательств, предусмотренных на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 xml:space="preserve">эти цели в бюджете </w:t>
      </w:r>
      <w:r>
        <w:rPr>
          <w:color w:val="000000"/>
          <w:sz w:val="28"/>
          <w:szCs w:val="28"/>
        </w:rPr>
        <w:t>города Ливны на текущий финансовый год;</w:t>
      </w:r>
    </w:p>
    <w:p w:rsidR="00A73D99" w:rsidRPr="00A73D99" w:rsidRDefault="00A73D99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A73D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73D99">
        <w:rPr>
          <w:color w:val="000000"/>
          <w:sz w:val="28"/>
          <w:szCs w:val="28"/>
        </w:rPr>
        <w:t>оответствие получателя субсидии требованиям,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 xml:space="preserve">предусмотренным пунктом </w:t>
      </w:r>
      <w:r>
        <w:rPr>
          <w:color w:val="000000"/>
          <w:sz w:val="28"/>
          <w:szCs w:val="28"/>
        </w:rPr>
        <w:t>7 настоящего Порядка;</w:t>
      </w:r>
    </w:p>
    <w:p w:rsidR="00A73D99" w:rsidRPr="00A73D99" w:rsidRDefault="00A73D99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 w:rsidRPr="00A73D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73D99">
        <w:rPr>
          <w:color w:val="000000"/>
          <w:sz w:val="28"/>
          <w:szCs w:val="28"/>
        </w:rPr>
        <w:t xml:space="preserve">огласие предприятия на осуществление </w:t>
      </w:r>
      <w:r>
        <w:rPr>
          <w:color w:val="000000"/>
          <w:sz w:val="28"/>
          <w:szCs w:val="28"/>
        </w:rPr>
        <w:t>Управлением</w:t>
      </w:r>
      <w:r w:rsidRPr="00A73D99">
        <w:rPr>
          <w:color w:val="000000"/>
          <w:sz w:val="28"/>
          <w:szCs w:val="28"/>
        </w:rPr>
        <w:t xml:space="preserve"> и органами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м</w:t>
      </w:r>
      <w:r w:rsidRPr="00A73D99">
        <w:rPr>
          <w:color w:val="000000"/>
          <w:sz w:val="28"/>
          <w:szCs w:val="28"/>
        </w:rPr>
        <w:t>у</w:t>
      </w:r>
      <w:r w:rsidRPr="00A73D99">
        <w:rPr>
          <w:color w:val="000000"/>
          <w:sz w:val="28"/>
          <w:szCs w:val="28"/>
        </w:rPr>
        <w:t>ниципального финансового контроля на проведение проверок соблюдения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п</w:t>
      </w:r>
      <w:r w:rsidRPr="00A73D99">
        <w:rPr>
          <w:color w:val="000000"/>
          <w:sz w:val="28"/>
          <w:szCs w:val="28"/>
        </w:rPr>
        <w:t>о</w:t>
      </w:r>
      <w:r w:rsidRPr="00A73D99">
        <w:rPr>
          <w:color w:val="000000"/>
          <w:sz w:val="28"/>
          <w:szCs w:val="28"/>
        </w:rPr>
        <w:t>лучателем субсидии условий, целей и порядка ее предоставления,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предусмо</w:t>
      </w:r>
      <w:r w:rsidRPr="00A73D99">
        <w:rPr>
          <w:color w:val="000000"/>
          <w:sz w:val="28"/>
          <w:szCs w:val="28"/>
        </w:rPr>
        <w:t>т</w:t>
      </w:r>
      <w:r w:rsidRPr="00A73D99">
        <w:rPr>
          <w:color w:val="000000"/>
          <w:sz w:val="28"/>
          <w:szCs w:val="28"/>
        </w:rPr>
        <w:t>ренных пунктом 4.1 настоящего Порядка.</w:t>
      </w:r>
    </w:p>
    <w:p w:rsidR="00A73D99" w:rsidRPr="00A73D99" w:rsidRDefault="00A73D99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A73D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73D99">
        <w:rPr>
          <w:color w:val="000000"/>
          <w:sz w:val="28"/>
          <w:szCs w:val="28"/>
        </w:rPr>
        <w:t>редставление получателем субсидии отчетности в соответствии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с ра</w:t>
      </w:r>
      <w:r w:rsidRPr="00A73D99">
        <w:rPr>
          <w:color w:val="000000"/>
          <w:sz w:val="28"/>
          <w:szCs w:val="28"/>
        </w:rPr>
        <w:t>з</w:t>
      </w:r>
      <w:r w:rsidRPr="00A73D99">
        <w:rPr>
          <w:color w:val="000000"/>
          <w:sz w:val="28"/>
          <w:szCs w:val="28"/>
        </w:rPr>
        <w:t>делом 3 настоящего Порядка.</w:t>
      </w:r>
    </w:p>
    <w:p w:rsidR="00A73D99" w:rsidRPr="00A73D99" w:rsidRDefault="00A73D99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</w:t>
      </w:r>
      <w:r w:rsidRPr="00A73D99">
        <w:rPr>
          <w:color w:val="000000"/>
          <w:sz w:val="28"/>
          <w:szCs w:val="28"/>
        </w:rPr>
        <w:t xml:space="preserve">озврат субсидии в бюджет </w:t>
      </w:r>
      <w:r>
        <w:rPr>
          <w:color w:val="000000"/>
          <w:sz w:val="28"/>
          <w:szCs w:val="28"/>
        </w:rPr>
        <w:t>города Ливны</w:t>
      </w:r>
      <w:r w:rsidRPr="00A73D99">
        <w:rPr>
          <w:color w:val="000000"/>
          <w:sz w:val="28"/>
          <w:szCs w:val="28"/>
        </w:rPr>
        <w:t xml:space="preserve"> в случаях и порядке,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пред</w:t>
      </w:r>
      <w:r w:rsidRPr="00A73D99">
        <w:rPr>
          <w:color w:val="000000"/>
          <w:sz w:val="28"/>
          <w:szCs w:val="28"/>
        </w:rPr>
        <w:t>у</w:t>
      </w:r>
      <w:r w:rsidRPr="00A73D99">
        <w:rPr>
          <w:color w:val="000000"/>
          <w:sz w:val="28"/>
          <w:szCs w:val="28"/>
        </w:rPr>
        <w:t>смотренных пунктами 4.2 – 4.</w:t>
      </w:r>
      <w:r w:rsidR="00967C41">
        <w:rPr>
          <w:color w:val="000000"/>
          <w:sz w:val="28"/>
          <w:szCs w:val="28"/>
        </w:rPr>
        <w:t>6</w:t>
      </w:r>
      <w:r w:rsidRPr="00A73D99">
        <w:rPr>
          <w:color w:val="000000"/>
          <w:sz w:val="28"/>
          <w:szCs w:val="28"/>
        </w:rPr>
        <w:t xml:space="preserve"> настоящего Порядка.</w:t>
      </w:r>
    </w:p>
    <w:p w:rsidR="00A73D99" w:rsidRPr="00A73D99" w:rsidRDefault="00A73D99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A73D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A73D99">
        <w:rPr>
          <w:color w:val="000000"/>
          <w:sz w:val="28"/>
          <w:szCs w:val="28"/>
        </w:rPr>
        <w:t>апрет приобретения получателем субсидии за счет полученной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субс</w:t>
      </w:r>
      <w:r w:rsidRPr="00A73D99">
        <w:rPr>
          <w:color w:val="000000"/>
          <w:sz w:val="28"/>
          <w:szCs w:val="28"/>
        </w:rPr>
        <w:t>и</w:t>
      </w:r>
      <w:r w:rsidRPr="00A73D99">
        <w:rPr>
          <w:color w:val="000000"/>
          <w:sz w:val="28"/>
          <w:szCs w:val="28"/>
        </w:rPr>
        <w:t>дии иностранной валюты.</w:t>
      </w:r>
    </w:p>
    <w:p w:rsidR="00A73D99" w:rsidRPr="00A73D99" w:rsidRDefault="00F612D7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A73D99">
        <w:rPr>
          <w:color w:val="000000"/>
          <w:sz w:val="28"/>
          <w:szCs w:val="28"/>
        </w:rPr>
        <w:t>.</w:t>
      </w:r>
      <w:r w:rsidR="00A73D99" w:rsidRPr="00A73D99">
        <w:rPr>
          <w:color w:val="000000"/>
          <w:sz w:val="28"/>
          <w:szCs w:val="28"/>
        </w:rPr>
        <w:t xml:space="preserve"> Требования, которым должен соответствовать получатель</w:t>
      </w:r>
      <w:r w:rsidR="00A73D99">
        <w:rPr>
          <w:color w:val="000000"/>
          <w:sz w:val="28"/>
          <w:szCs w:val="28"/>
        </w:rPr>
        <w:t xml:space="preserve"> </w:t>
      </w:r>
      <w:r w:rsidR="00A73D99" w:rsidRPr="00A73D99">
        <w:rPr>
          <w:color w:val="000000"/>
          <w:sz w:val="28"/>
          <w:szCs w:val="28"/>
        </w:rPr>
        <w:t xml:space="preserve">субсидии на первое число месяца обращения в </w:t>
      </w:r>
      <w:r w:rsidR="00A73D99">
        <w:rPr>
          <w:color w:val="000000"/>
          <w:sz w:val="28"/>
          <w:szCs w:val="28"/>
        </w:rPr>
        <w:t>Управление</w:t>
      </w:r>
      <w:r w:rsidR="00A73D99" w:rsidRPr="00A73D99">
        <w:rPr>
          <w:color w:val="000000"/>
          <w:sz w:val="28"/>
          <w:szCs w:val="28"/>
        </w:rPr>
        <w:t xml:space="preserve"> за предоставлением</w:t>
      </w:r>
      <w:r w:rsidR="00A73D99">
        <w:rPr>
          <w:color w:val="000000"/>
          <w:sz w:val="28"/>
          <w:szCs w:val="28"/>
        </w:rPr>
        <w:t xml:space="preserve"> </w:t>
      </w:r>
      <w:r w:rsidR="00A73D99" w:rsidRPr="00A73D99">
        <w:rPr>
          <w:color w:val="000000"/>
          <w:sz w:val="28"/>
          <w:szCs w:val="28"/>
        </w:rPr>
        <w:t>субсидии:</w:t>
      </w:r>
    </w:p>
    <w:p w:rsidR="00A73D99" w:rsidRPr="00A73D99" w:rsidRDefault="00A73D99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Pr="00A73D99">
        <w:rPr>
          <w:color w:val="000000"/>
          <w:sz w:val="28"/>
          <w:szCs w:val="28"/>
        </w:rPr>
        <w:t>олучатель субсидии не должен находиться в процессе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реорганизации (за исключением реорганизации путем преобразования), ликвидации, в отн</w:t>
      </w:r>
      <w:r w:rsidRPr="00A73D99">
        <w:rPr>
          <w:color w:val="000000"/>
          <w:sz w:val="28"/>
          <w:szCs w:val="28"/>
        </w:rPr>
        <w:t>о</w:t>
      </w:r>
      <w:r w:rsidRPr="00A73D99">
        <w:rPr>
          <w:color w:val="000000"/>
          <w:sz w:val="28"/>
          <w:szCs w:val="28"/>
        </w:rPr>
        <w:t>шении него не введена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процедура банкротства, деятельность получателя субс</w:t>
      </w:r>
      <w:r w:rsidRPr="00A73D99">
        <w:rPr>
          <w:color w:val="000000"/>
          <w:sz w:val="28"/>
          <w:szCs w:val="28"/>
        </w:rPr>
        <w:t>и</w:t>
      </w:r>
      <w:r w:rsidRPr="00A73D99">
        <w:rPr>
          <w:color w:val="000000"/>
          <w:sz w:val="28"/>
          <w:szCs w:val="28"/>
        </w:rPr>
        <w:t>дии не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приостановлена в порядке, предусмотренном законодательством Ро</w:t>
      </w:r>
      <w:r w:rsidRPr="00A73D99">
        <w:rPr>
          <w:color w:val="000000"/>
          <w:sz w:val="28"/>
          <w:szCs w:val="28"/>
        </w:rPr>
        <w:t>с</w:t>
      </w:r>
      <w:r w:rsidRPr="00A73D99">
        <w:rPr>
          <w:color w:val="000000"/>
          <w:sz w:val="28"/>
          <w:szCs w:val="28"/>
        </w:rPr>
        <w:t>сийской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Федерации.</w:t>
      </w:r>
    </w:p>
    <w:p w:rsidR="00A73D99" w:rsidRPr="00A73D99" w:rsidRDefault="00A73D99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Pr="00A73D99">
        <w:rPr>
          <w:color w:val="000000"/>
          <w:sz w:val="28"/>
          <w:szCs w:val="28"/>
        </w:rPr>
        <w:t>олучатель субсидии не должен получать средства из бюджета</w:t>
      </w:r>
      <w:r>
        <w:rPr>
          <w:color w:val="000000"/>
          <w:sz w:val="28"/>
          <w:szCs w:val="28"/>
        </w:rPr>
        <w:t xml:space="preserve"> города Ливны</w:t>
      </w:r>
      <w:r w:rsidRPr="00A73D99">
        <w:rPr>
          <w:color w:val="000000"/>
          <w:sz w:val="28"/>
          <w:szCs w:val="28"/>
        </w:rPr>
        <w:t xml:space="preserve"> на основании иных нормативных правовых актов</w:t>
      </w:r>
      <w:r>
        <w:rPr>
          <w:color w:val="000000"/>
          <w:sz w:val="28"/>
          <w:szCs w:val="28"/>
        </w:rPr>
        <w:t xml:space="preserve"> </w:t>
      </w:r>
      <w:r w:rsidRPr="00A73D99">
        <w:rPr>
          <w:color w:val="000000"/>
          <w:sz w:val="28"/>
          <w:szCs w:val="28"/>
        </w:rPr>
        <w:t>муниципального обр</w:t>
      </w:r>
      <w:r w:rsidRPr="00A73D99">
        <w:rPr>
          <w:color w:val="000000"/>
          <w:sz w:val="28"/>
          <w:szCs w:val="28"/>
        </w:rPr>
        <w:t>а</w:t>
      </w:r>
      <w:r w:rsidRPr="00A73D99">
        <w:rPr>
          <w:color w:val="000000"/>
          <w:sz w:val="28"/>
          <w:szCs w:val="28"/>
        </w:rPr>
        <w:t>зования на цели предоставления субсидии.</w:t>
      </w:r>
    </w:p>
    <w:p w:rsidR="00A73D99" w:rsidRPr="00A73D99" w:rsidRDefault="00F612D7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A73D99" w:rsidRPr="00A73D99">
        <w:rPr>
          <w:color w:val="000000"/>
          <w:sz w:val="28"/>
          <w:szCs w:val="28"/>
        </w:rPr>
        <w:t>. Предоставление субсидий осуществляется на основании</w:t>
      </w:r>
      <w:r w:rsidR="00A73D99">
        <w:rPr>
          <w:color w:val="000000"/>
          <w:sz w:val="28"/>
          <w:szCs w:val="28"/>
        </w:rPr>
        <w:t xml:space="preserve"> </w:t>
      </w:r>
      <w:r w:rsidR="00A73D99" w:rsidRPr="00A73D99">
        <w:rPr>
          <w:color w:val="000000"/>
          <w:sz w:val="28"/>
          <w:szCs w:val="28"/>
        </w:rPr>
        <w:t xml:space="preserve">соглашения о предоставлении субсидии, заключенного между </w:t>
      </w:r>
      <w:r w:rsidR="00A73D99">
        <w:rPr>
          <w:color w:val="000000"/>
          <w:sz w:val="28"/>
          <w:szCs w:val="28"/>
        </w:rPr>
        <w:t>Управлением</w:t>
      </w:r>
      <w:r w:rsidR="00A73D99" w:rsidRPr="00A73D99">
        <w:rPr>
          <w:color w:val="000000"/>
          <w:sz w:val="28"/>
          <w:szCs w:val="28"/>
        </w:rPr>
        <w:t xml:space="preserve"> и</w:t>
      </w:r>
      <w:r w:rsidR="00A73D99">
        <w:rPr>
          <w:color w:val="000000"/>
          <w:sz w:val="28"/>
          <w:szCs w:val="28"/>
        </w:rPr>
        <w:t xml:space="preserve"> </w:t>
      </w:r>
      <w:r w:rsidR="00A73D99" w:rsidRPr="00A73D99">
        <w:rPr>
          <w:color w:val="000000"/>
          <w:sz w:val="28"/>
          <w:szCs w:val="28"/>
        </w:rPr>
        <w:t>предприят</w:t>
      </w:r>
      <w:r w:rsidR="00A73D99" w:rsidRPr="00A73D99">
        <w:rPr>
          <w:color w:val="000000"/>
          <w:sz w:val="28"/>
          <w:szCs w:val="28"/>
        </w:rPr>
        <w:t>и</w:t>
      </w:r>
      <w:r w:rsidR="00A73D99" w:rsidRPr="00A73D99">
        <w:rPr>
          <w:color w:val="000000"/>
          <w:sz w:val="28"/>
          <w:szCs w:val="28"/>
        </w:rPr>
        <w:t>ем.</w:t>
      </w:r>
    </w:p>
    <w:p w:rsidR="00A73D99" w:rsidRDefault="00F612D7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A73D99">
        <w:rPr>
          <w:color w:val="000000"/>
          <w:sz w:val="28"/>
          <w:szCs w:val="28"/>
        </w:rPr>
        <w:t>.</w:t>
      </w:r>
      <w:r w:rsidR="00A73D99" w:rsidRPr="00A73D99">
        <w:rPr>
          <w:color w:val="000000"/>
          <w:sz w:val="28"/>
          <w:szCs w:val="28"/>
        </w:rPr>
        <w:t xml:space="preserve"> Для заключения соглашения о предоставлении субсидии</w:t>
      </w:r>
      <w:r w:rsidR="00A73D99">
        <w:rPr>
          <w:color w:val="000000"/>
          <w:sz w:val="28"/>
          <w:szCs w:val="28"/>
        </w:rPr>
        <w:t xml:space="preserve"> </w:t>
      </w:r>
      <w:r w:rsidR="00A73D99" w:rsidRPr="00A73D99">
        <w:rPr>
          <w:color w:val="000000"/>
          <w:sz w:val="28"/>
          <w:szCs w:val="28"/>
        </w:rPr>
        <w:t xml:space="preserve">предприятие представляет в </w:t>
      </w:r>
      <w:r w:rsidR="00A73D99">
        <w:rPr>
          <w:color w:val="000000"/>
          <w:sz w:val="28"/>
          <w:szCs w:val="28"/>
        </w:rPr>
        <w:t>Управление</w:t>
      </w:r>
      <w:r w:rsidR="00A73D99" w:rsidRPr="00A73D99">
        <w:rPr>
          <w:color w:val="000000"/>
          <w:sz w:val="28"/>
          <w:szCs w:val="28"/>
        </w:rPr>
        <w:t xml:space="preserve"> следующие документы</w:t>
      </w:r>
      <w:r w:rsidR="00A73D99">
        <w:rPr>
          <w:color w:val="000000"/>
          <w:sz w:val="28"/>
          <w:szCs w:val="28"/>
        </w:rPr>
        <w:t>:</w:t>
      </w:r>
    </w:p>
    <w:p w:rsidR="00A50F86" w:rsidRDefault="00A50F86" w:rsidP="00A73D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заявку на предоставление субсидии в произвольной форме;</w:t>
      </w:r>
    </w:p>
    <w:p w:rsid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50F86">
        <w:rPr>
          <w:color w:val="000000"/>
          <w:sz w:val="28"/>
          <w:szCs w:val="28"/>
        </w:rPr>
        <w:t>копию доверенности или иного документа, подтверждающего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полн</w:t>
      </w:r>
      <w:r w:rsidRPr="00A50F86">
        <w:rPr>
          <w:color w:val="000000"/>
          <w:sz w:val="28"/>
          <w:szCs w:val="28"/>
        </w:rPr>
        <w:t>о</w:t>
      </w:r>
      <w:r w:rsidRPr="00A50F86">
        <w:rPr>
          <w:color w:val="000000"/>
          <w:sz w:val="28"/>
          <w:szCs w:val="28"/>
        </w:rPr>
        <w:t>мочия лица на подписание (заверение) документов, указанных в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настоящем пункте, в случае, если документы подписываются (заверяются)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лицом, не имеющим права действовать без доверенности от имени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получателя субсидии в соответствии с его учредительными документами;</w:t>
      </w:r>
    </w:p>
    <w:p w:rsidR="00A50F86" w:rsidRP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50F86">
        <w:rPr>
          <w:color w:val="000000"/>
          <w:sz w:val="28"/>
          <w:szCs w:val="28"/>
        </w:rPr>
        <w:t>гарантийное письмо в произвольной форме о соблюдении получателем</w:t>
      </w:r>
    </w:p>
    <w:p w:rsidR="00A50F86" w:rsidRPr="00A50F86" w:rsidRDefault="00A50F86" w:rsidP="00A50F86">
      <w:pPr>
        <w:jc w:val="both"/>
        <w:rPr>
          <w:color w:val="000000"/>
          <w:sz w:val="28"/>
          <w:szCs w:val="28"/>
        </w:rPr>
      </w:pPr>
      <w:r w:rsidRPr="00A50F86">
        <w:rPr>
          <w:color w:val="000000"/>
          <w:sz w:val="28"/>
          <w:szCs w:val="28"/>
        </w:rPr>
        <w:t xml:space="preserve">субсидии требований, предусмотренных подпунктом </w:t>
      </w:r>
      <w:r>
        <w:rPr>
          <w:color w:val="000000"/>
          <w:sz w:val="28"/>
          <w:szCs w:val="28"/>
        </w:rPr>
        <w:t>7</w:t>
      </w:r>
      <w:r w:rsidRPr="00A50F86">
        <w:rPr>
          <w:color w:val="000000"/>
          <w:sz w:val="28"/>
          <w:szCs w:val="28"/>
        </w:rPr>
        <w:t xml:space="preserve">  настоящего П</w:t>
      </w:r>
      <w:r w:rsidRPr="00A50F86">
        <w:rPr>
          <w:color w:val="000000"/>
          <w:sz w:val="28"/>
          <w:szCs w:val="28"/>
        </w:rPr>
        <w:t>о</w:t>
      </w:r>
      <w:r w:rsidRPr="00A50F86">
        <w:rPr>
          <w:color w:val="000000"/>
          <w:sz w:val="28"/>
          <w:szCs w:val="28"/>
        </w:rPr>
        <w:t>рядка;</w:t>
      </w:r>
    </w:p>
    <w:p w:rsidR="00A50F86" w:rsidRP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50F86">
        <w:rPr>
          <w:color w:val="000000"/>
          <w:sz w:val="28"/>
          <w:szCs w:val="28"/>
        </w:rPr>
        <w:t>копию утвержденной годовой бухгалтерской (финансовой) отчетности</w:t>
      </w:r>
    </w:p>
    <w:p w:rsidR="00A50F86" w:rsidRPr="00A50F86" w:rsidRDefault="00A50F86" w:rsidP="00A50F86">
      <w:pPr>
        <w:jc w:val="both"/>
        <w:rPr>
          <w:color w:val="000000"/>
          <w:sz w:val="28"/>
          <w:szCs w:val="28"/>
        </w:rPr>
      </w:pPr>
      <w:r w:rsidRPr="00A50F86">
        <w:rPr>
          <w:color w:val="000000"/>
          <w:sz w:val="28"/>
          <w:szCs w:val="28"/>
        </w:rPr>
        <w:t>получателя субсидии за истекший финансовый год;</w:t>
      </w:r>
    </w:p>
    <w:p w:rsidR="00A50F86" w:rsidRP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A50F86">
        <w:rPr>
          <w:color w:val="000000"/>
          <w:sz w:val="28"/>
          <w:szCs w:val="28"/>
        </w:rPr>
        <w:t>финансово-экономическое обоснование увеличения уставного фонда с</w:t>
      </w:r>
    </w:p>
    <w:p w:rsidR="00A50F86" w:rsidRPr="00A50F86" w:rsidRDefault="00A50F86" w:rsidP="00A50F86">
      <w:pPr>
        <w:jc w:val="both"/>
        <w:rPr>
          <w:color w:val="000000"/>
          <w:sz w:val="28"/>
          <w:szCs w:val="28"/>
        </w:rPr>
      </w:pPr>
      <w:r w:rsidRPr="00A50F86">
        <w:rPr>
          <w:color w:val="000000"/>
          <w:sz w:val="28"/>
          <w:szCs w:val="28"/>
        </w:rPr>
        <w:t>указанием размера субсидии на увеличение уставного фонда, подписанное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р</w:t>
      </w:r>
      <w:r w:rsidRPr="00A50F86">
        <w:rPr>
          <w:color w:val="000000"/>
          <w:sz w:val="28"/>
          <w:szCs w:val="28"/>
        </w:rPr>
        <w:t>у</w:t>
      </w:r>
      <w:r w:rsidRPr="00A50F86">
        <w:rPr>
          <w:color w:val="000000"/>
          <w:sz w:val="28"/>
          <w:szCs w:val="28"/>
        </w:rPr>
        <w:t>ководителем получателя субсидии (уполномоченным лицом получателя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субс</w:t>
      </w:r>
      <w:r w:rsidRPr="00A50F86">
        <w:rPr>
          <w:color w:val="000000"/>
          <w:sz w:val="28"/>
          <w:szCs w:val="28"/>
        </w:rPr>
        <w:t>и</w:t>
      </w:r>
      <w:r w:rsidRPr="00A50F86">
        <w:rPr>
          <w:color w:val="000000"/>
          <w:sz w:val="28"/>
          <w:szCs w:val="28"/>
        </w:rPr>
        <w:t>дии) и главным бухгалтером получателя субсидии;</w:t>
      </w:r>
    </w:p>
    <w:p w:rsidR="00A50F86" w:rsidRP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A50F86">
        <w:rPr>
          <w:color w:val="000000"/>
          <w:sz w:val="28"/>
          <w:szCs w:val="28"/>
        </w:rPr>
        <w:t>пояснительную записку, содержащую информацию о текущем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фина</w:t>
      </w:r>
      <w:r w:rsidRPr="00A50F86">
        <w:rPr>
          <w:color w:val="000000"/>
          <w:sz w:val="28"/>
          <w:szCs w:val="28"/>
        </w:rPr>
        <w:t>н</w:t>
      </w:r>
      <w:r w:rsidRPr="00A50F86">
        <w:rPr>
          <w:color w:val="000000"/>
          <w:sz w:val="28"/>
          <w:szCs w:val="28"/>
        </w:rPr>
        <w:t>совом состоянии, причинах, повлекших необходимость увеличения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 xml:space="preserve">уставного фонда за счет средств бюджета </w:t>
      </w:r>
      <w:r>
        <w:rPr>
          <w:color w:val="000000"/>
          <w:sz w:val="28"/>
          <w:szCs w:val="28"/>
        </w:rPr>
        <w:t>города Ливны</w:t>
      </w:r>
      <w:r w:rsidRPr="00A50F86">
        <w:rPr>
          <w:color w:val="000000"/>
          <w:sz w:val="28"/>
          <w:szCs w:val="28"/>
        </w:rPr>
        <w:t>, планируемых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направлениях ра</w:t>
      </w:r>
      <w:r w:rsidRPr="00A50F86">
        <w:rPr>
          <w:color w:val="000000"/>
          <w:sz w:val="28"/>
          <w:szCs w:val="28"/>
        </w:rPr>
        <w:t>с</w:t>
      </w:r>
      <w:r w:rsidRPr="00A50F86">
        <w:rPr>
          <w:color w:val="000000"/>
          <w:sz w:val="28"/>
          <w:szCs w:val="28"/>
        </w:rPr>
        <w:t>ходования средств субсидии, подписанная руководит</w:t>
      </w:r>
      <w:r w:rsidRPr="00A50F86">
        <w:rPr>
          <w:color w:val="000000"/>
          <w:sz w:val="28"/>
          <w:szCs w:val="28"/>
        </w:rPr>
        <w:t>е</w:t>
      </w:r>
      <w:r w:rsidRPr="00A50F86">
        <w:rPr>
          <w:color w:val="000000"/>
          <w:sz w:val="28"/>
          <w:szCs w:val="28"/>
        </w:rPr>
        <w:t>лем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получателя субсидии (уполномоченным лицом получателя субсидии) и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главным бухгалтером пол</w:t>
      </w:r>
      <w:r w:rsidRPr="00A50F86">
        <w:rPr>
          <w:color w:val="000000"/>
          <w:sz w:val="28"/>
          <w:szCs w:val="28"/>
        </w:rPr>
        <w:t>у</w:t>
      </w:r>
      <w:r w:rsidRPr="00A50F86">
        <w:rPr>
          <w:color w:val="000000"/>
          <w:sz w:val="28"/>
          <w:szCs w:val="28"/>
        </w:rPr>
        <w:t>чателя субсидии;</w:t>
      </w:r>
    </w:p>
    <w:p w:rsid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A50F86">
        <w:rPr>
          <w:color w:val="000000"/>
          <w:sz w:val="28"/>
          <w:szCs w:val="28"/>
        </w:rPr>
        <w:t>расчет стоимости чистых активов получателя субсидии с указанием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размеров уставного фонда предприятия и резервного фонда по состоянию на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 xml:space="preserve">31 </w:t>
      </w:r>
      <w:r w:rsidRPr="00A50F86">
        <w:rPr>
          <w:color w:val="000000"/>
          <w:sz w:val="28"/>
          <w:szCs w:val="28"/>
        </w:rPr>
        <w:lastRenderedPageBreak/>
        <w:t>декабря, предшествующего текущему финансовому году, подписанный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руков</w:t>
      </w:r>
      <w:r w:rsidRPr="00A50F86">
        <w:rPr>
          <w:color w:val="000000"/>
          <w:sz w:val="28"/>
          <w:szCs w:val="28"/>
        </w:rPr>
        <w:t>о</w:t>
      </w:r>
      <w:r w:rsidRPr="00A50F86">
        <w:rPr>
          <w:color w:val="000000"/>
          <w:sz w:val="28"/>
          <w:szCs w:val="28"/>
        </w:rPr>
        <w:t>дителем получателя субсидии (уполномоченным лицом получат</w:t>
      </w:r>
      <w:r w:rsidRPr="00A50F86">
        <w:rPr>
          <w:color w:val="000000"/>
          <w:sz w:val="28"/>
          <w:szCs w:val="28"/>
        </w:rPr>
        <w:t>е</w:t>
      </w:r>
      <w:r w:rsidRPr="00A50F86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субсидии) и главным бухгалтером получателя субсидии</w:t>
      </w:r>
      <w:r>
        <w:rPr>
          <w:color w:val="000000"/>
          <w:sz w:val="28"/>
          <w:szCs w:val="28"/>
        </w:rPr>
        <w:t>.</w:t>
      </w:r>
    </w:p>
    <w:p w:rsidR="00896A15" w:rsidRDefault="00F612D7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A50F86">
        <w:rPr>
          <w:color w:val="000000"/>
          <w:sz w:val="28"/>
          <w:szCs w:val="28"/>
        </w:rPr>
        <w:t>. Управление</w:t>
      </w:r>
      <w:r w:rsidR="00896A15" w:rsidRPr="00896A15">
        <w:rPr>
          <w:color w:val="000000"/>
          <w:sz w:val="28"/>
          <w:szCs w:val="28"/>
        </w:rPr>
        <w:t xml:space="preserve"> осуществляет проверку документов, указанных в пункте </w:t>
      </w:r>
      <w:r w:rsidR="00A50F86">
        <w:rPr>
          <w:color w:val="000000"/>
          <w:sz w:val="28"/>
          <w:szCs w:val="28"/>
        </w:rPr>
        <w:t>9</w:t>
      </w:r>
      <w:r w:rsidR="00896A15" w:rsidRPr="00896A15">
        <w:rPr>
          <w:color w:val="000000"/>
          <w:sz w:val="28"/>
          <w:szCs w:val="28"/>
        </w:rPr>
        <w:t xml:space="preserve"> настоящего Порядка, и в течение 5 календарных дней готовит про</w:t>
      </w:r>
      <w:r w:rsidR="00342063">
        <w:rPr>
          <w:color w:val="000000"/>
          <w:sz w:val="28"/>
          <w:szCs w:val="28"/>
        </w:rPr>
        <w:t xml:space="preserve">ект </w:t>
      </w:r>
      <w:r w:rsidR="00A50F86">
        <w:rPr>
          <w:color w:val="000000"/>
          <w:sz w:val="28"/>
          <w:szCs w:val="28"/>
        </w:rPr>
        <w:t>приказ Управления</w:t>
      </w:r>
      <w:r w:rsidR="00896A15" w:rsidRPr="00896A15">
        <w:rPr>
          <w:color w:val="000000"/>
          <w:sz w:val="28"/>
          <w:szCs w:val="28"/>
        </w:rPr>
        <w:t xml:space="preserve"> о предоставлении субсидии, либо уведомление об отказе в </w:t>
      </w:r>
      <w:r w:rsidR="00A50F86">
        <w:rPr>
          <w:color w:val="000000"/>
          <w:sz w:val="28"/>
          <w:szCs w:val="28"/>
        </w:rPr>
        <w:t>ее пр</w:t>
      </w:r>
      <w:r w:rsidR="00A50F86">
        <w:rPr>
          <w:color w:val="000000"/>
          <w:sz w:val="28"/>
          <w:szCs w:val="28"/>
        </w:rPr>
        <w:t>е</w:t>
      </w:r>
      <w:r w:rsidR="00A50F86">
        <w:rPr>
          <w:color w:val="000000"/>
          <w:sz w:val="28"/>
          <w:szCs w:val="28"/>
        </w:rPr>
        <w:t>доставлении в произвольной форме</w:t>
      </w:r>
      <w:r w:rsidR="00896A15" w:rsidRPr="00896A15">
        <w:rPr>
          <w:color w:val="000000"/>
          <w:sz w:val="28"/>
          <w:szCs w:val="28"/>
        </w:rPr>
        <w:t>.</w:t>
      </w:r>
    </w:p>
    <w:p w:rsidR="00896A15" w:rsidRDefault="00F612D7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A50F86">
        <w:rPr>
          <w:color w:val="000000"/>
          <w:sz w:val="28"/>
          <w:szCs w:val="28"/>
        </w:rPr>
        <w:t xml:space="preserve">. </w:t>
      </w:r>
      <w:r w:rsidR="00896A15" w:rsidRPr="00896A15">
        <w:rPr>
          <w:color w:val="000000"/>
          <w:sz w:val="28"/>
          <w:szCs w:val="28"/>
        </w:rPr>
        <w:t>Основани</w:t>
      </w:r>
      <w:r w:rsidR="00A50F86">
        <w:rPr>
          <w:color w:val="000000"/>
          <w:sz w:val="28"/>
          <w:szCs w:val="28"/>
        </w:rPr>
        <w:t>ями</w:t>
      </w:r>
      <w:r w:rsidR="00896A15" w:rsidRPr="00896A15">
        <w:rPr>
          <w:color w:val="000000"/>
          <w:sz w:val="28"/>
          <w:szCs w:val="28"/>
        </w:rPr>
        <w:t xml:space="preserve"> для отказа в предоставлении субсидии явля</w:t>
      </w:r>
      <w:r w:rsidR="00A50F86">
        <w:rPr>
          <w:color w:val="000000"/>
          <w:sz w:val="28"/>
          <w:szCs w:val="28"/>
        </w:rPr>
        <w:t>ю</w:t>
      </w:r>
      <w:r w:rsidR="00896A15" w:rsidRPr="00896A15">
        <w:rPr>
          <w:color w:val="000000"/>
          <w:sz w:val="28"/>
          <w:szCs w:val="28"/>
        </w:rPr>
        <w:t>тся:</w:t>
      </w:r>
    </w:p>
    <w:p w:rsidR="00A50F86" w:rsidRP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50F86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>е</w:t>
      </w:r>
      <w:r w:rsidRPr="00A50F86">
        <w:rPr>
          <w:color w:val="000000"/>
          <w:sz w:val="28"/>
          <w:szCs w:val="28"/>
        </w:rPr>
        <w:t xml:space="preserve"> ненадлежащим образом оформленных документов ил</w:t>
      </w:r>
      <w:r w:rsidRPr="00A50F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непредставлени</w:t>
      </w:r>
      <w:r>
        <w:rPr>
          <w:color w:val="000000"/>
          <w:sz w:val="28"/>
          <w:szCs w:val="28"/>
        </w:rPr>
        <w:t>е</w:t>
      </w:r>
      <w:r w:rsidRPr="00A50F86">
        <w:rPr>
          <w:color w:val="000000"/>
          <w:sz w:val="28"/>
          <w:szCs w:val="28"/>
        </w:rPr>
        <w:t xml:space="preserve"> (представлени</w:t>
      </w:r>
      <w:r>
        <w:rPr>
          <w:color w:val="000000"/>
          <w:sz w:val="28"/>
          <w:szCs w:val="28"/>
        </w:rPr>
        <w:t>е</w:t>
      </w:r>
      <w:r w:rsidRPr="00A50F86">
        <w:rPr>
          <w:color w:val="000000"/>
          <w:sz w:val="28"/>
          <w:szCs w:val="28"/>
        </w:rPr>
        <w:t xml:space="preserve"> не в полном объеме) документов,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определе</w:t>
      </w:r>
      <w:r w:rsidRPr="00A50F86">
        <w:rPr>
          <w:color w:val="000000"/>
          <w:sz w:val="28"/>
          <w:szCs w:val="28"/>
        </w:rPr>
        <w:t>н</w:t>
      </w:r>
      <w:r w:rsidRPr="00A50F86">
        <w:rPr>
          <w:color w:val="000000"/>
          <w:sz w:val="28"/>
          <w:szCs w:val="28"/>
        </w:rPr>
        <w:t xml:space="preserve">ных пунктом </w:t>
      </w:r>
      <w:r>
        <w:rPr>
          <w:color w:val="000000"/>
          <w:sz w:val="28"/>
          <w:szCs w:val="28"/>
        </w:rPr>
        <w:t>9</w:t>
      </w:r>
      <w:r w:rsidRPr="00A50F86">
        <w:rPr>
          <w:color w:val="000000"/>
          <w:sz w:val="28"/>
          <w:szCs w:val="28"/>
        </w:rPr>
        <w:t xml:space="preserve"> настоящего Порядка;</w:t>
      </w:r>
    </w:p>
    <w:p w:rsidR="00A50F86" w:rsidRP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50F86">
        <w:rPr>
          <w:color w:val="000000"/>
          <w:sz w:val="28"/>
          <w:szCs w:val="28"/>
        </w:rPr>
        <w:t>содержани</w:t>
      </w:r>
      <w:r>
        <w:rPr>
          <w:color w:val="000000"/>
          <w:sz w:val="28"/>
          <w:szCs w:val="28"/>
        </w:rPr>
        <w:t>е</w:t>
      </w:r>
      <w:r w:rsidRPr="00A50F86">
        <w:rPr>
          <w:color w:val="000000"/>
          <w:sz w:val="28"/>
          <w:szCs w:val="28"/>
        </w:rPr>
        <w:t xml:space="preserve"> в документах, представленных для получения субсидии,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недостоверных сведений;</w:t>
      </w:r>
    </w:p>
    <w:p w:rsidR="00A50F86" w:rsidRP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50F86">
        <w:rPr>
          <w:color w:val="000000"/>
          <w:sz w:val="28"/>
          <w:szCs w:val="28"/>
        </w:rPr>
        <w:t>несоответстви</w:t>
      </w:r>
      <w:r>
        <w:rPr>
          <w:color w:val="000000"/>
          <w:sz w:val="28"/>
          <w:szCs w:val="28"/>
        </w:rPr>
        <w:t>е</w:t>
      </w:r>
      <w:r w:rsidRPr="00A50F86">
        <w:rPr>
          <w:color w:val="000000"/>
          <w:sz w:val="28"/>
          <w:szCs w:val="28"/>
        </w:rPr>
        <w:t xml:space="preserve"> получателя субсидии требованиям, установленным</w:t>
      </w:r>
      <w:r>
        <w:rPr>
          <w:color w:val="000000"/>
          <w:sz w:val="28"/>
          <w:szCs w:val="28"/>
        </w:rPr>
        <w:t xml:space="preserve"> пунктом 7</w:t>
      </w:r>
      <w:r w:rsidRPr="00A50F86">
        <w:rPr>
          <w:color w:val="000000"/>
          <w:sz w:val="28"/>
          <w:szCs w:val="28"/>
        </w:rPr>
        <w:t xml:space="preserve"> настоящего Порядка;</w:t>
      </w:r>
    </w:p>
    <w:p w:rsidR="00A50F86" w:rsidRP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использование</w:t>
      </w:r>
      <w:r w:rsidRPr="00A50F86">
        <w:rPr>
          <w:color w:val="000000"/>
          <w:sz w:val="28"/>
          <w:szCs w:val="28"/>
        </w:rPr>
        <w:t xml:space="preserve"> в полном объеме лимитов бюджетных обязательств,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 xml:space="preserve">предусмотренных на эти цели в бюджете </w:t>
      </w:r>
      <w:r>
        <w:rPr>
          <w:color w:val="000000"/>
          <w:sz w:val="28"/>
          <w:szCs w:val="28"/>
        </w:rPr>
        <w:t>города Ливны</w:t>
      </w:r>
      <w:r w:rsidRPr="00A50F86">
        <w:rPr>
          <w:color w:val="000000"/>
          <w:sz w:val="28"/>
          <w:szCs w:val="28"/>
        </w:rPr>
        <w:t xml:space="preserve"> на текущий</w:t>
      </w:r>
      <w:r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финанс</w:t>
      </w:r>
      <w:r w:rsidRPr="00A50F86">
        <w:rPr>
          <w:color w:val="000000"/>
          <w:sz w:val="28"/>
          <w:szCs w:val="28"/>
        </w:rPr>
        <w:t>о</w:t>
      </w:r>
      <w:r w:rsidRPr="00A50F86">
        <w:rPr>
          <w:color w:val="000000"/>
          <w:sz w:val="28"/>
          <w:szCs w:val="28"/>
        </w:rPr>
        <w:t>вый год.</w:t>
      </w:r>
    </w:p>
    <w:p w:rsidR="00A50F86" w:rsidRDefault="00A50F86" w:rsidP="00A50F86">
      <w:pPr>
        <w:ind w:firstLine="720"/>
        <w:jc w:val="both"/>
        <w:rPr>
          <w:color w:val="000000"/>
          <w:sz w:val="28"/>
          <w:szCs w:val="28"/>
        </w:rPr>
      </w:pPr>
      <w:r w:rsidRPr="00A50F86">
        <w:rPr>
          <w:color w:val="000000"/>
          <w:sz w:val="28"/>
          <w:szCs w:val="28"/>
        </w:rPr>
        <w:t>При условии устранения причин, послуживших основанием для отказа</w:t>
      </w:r>
      <w:r w:rsidR="00FD3EA2"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в предоставлении субсидии, предприятие вправе повторно обратиться за</w:t>
      </w:r>
      <w:r w:rsidR="00FD3EA2">
        <w:rPr>
          <w:color w:val="000000"/>
          <w:sz w:val="28"/>
          <w:szCs w:val="28"/>
        </w:rPr>
        <w:t xml:space="preserve"> </w:t>
      </w:r>
      <w:r w:rsidRPr="00A50F86">
        <w:rPr>
          <w:color w:val="000000"/>
          <w:sz w:val="28"/>
          <w:szCs w:val="28"/>
        </w:rPr>
        <w:t>предо</w:t>
      </w:r>
      <w:r w:rsidRPr="00A50F86">
        <w:rPr>
          <w:color w:val="000000"/>
          <w:sz w:val="28"/>
          <w:szCs w:val="28"/>
        </w:rPr>
        <w:t>с</w:t>
      </w:r>
      <w:r w:rsidRPr="00A50F86">
        <w:rPr>
          <w:color w:val="000000"/>
          <w:sz w:val="28"/>
          <w:szCs w:val="28"/>
        </w:rPr>
        <w:t>тавлением субсидии.</w:t>
      </w:r>
    </w:p>
    <w:p w:rsidR="00896A15" w:rsidRDefault="00F612D7" w:rsidP="00FD3E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FD3EA2">
        <w:rPr>
          <w:color w:val="000000"/>
          <w:sz w:val="28"/>
          <w:szCs w:val="28"/>
        </w:rPr>
        <w:t xml:space="preserve">. </w:t>
      </w:r>
      <w:r w:rsidR="00896A15" w:rsidRPr="00896A15">
        <w:rPr>
          <w:color w:val="000000"/>
          <w:sz w:val="28"/>
          <w:szCs w:val="28"/>
        </w:rPr>
        <w:t>Соглашение должно содержать следующие обязательные полож</w:t>
      </w:r>
      <w:r w:rsidR="00896A15" w:rsidRPr="00896A15">
        <w:rPr>
          <w:color w:val="000000"/>
          <w:sz w:val="28"/>
          <w:szCs w:val="28"/>
        </w:rPr>
        <w:t>е</w:t>
      </w:r>
      <w:r w:rsidR="00896A15" w:rsidRPr="00896A15">
        <w:rPr>
          <w:color w:val="000000"/>
          <w:sz w:val="28"/>
          <w:szCs w:val="28"/>
        </w:rPr>
        <w:t>ния:</w:t>
      </w:r>
    </w:p>
    <w:p w:rsidR="00896A15" w:rsidRDefault="00FD3EA2" w:rsidP="00FD3E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ц</w:t>
      </w:r>
      <w:r w:rsidR="00896A15" w:rsidRPr="00896A15">
        <w:rPr>
          <w:color w:val="000000"/>
          <w:sz w:val="28"/>
          <w:szCs w:val="28"/>
        </w:rPr>
        <w:t>ель и размер предоставляемой субсидии;</w:t>
      </w:r>
    </w:p>
    <w:p w:rsidR="00896A15" w:rsidRDefault="00FD3EA2" w:rsidP="00FD3E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</w:t>
      </w:r>
      <w:r w:rsidR="00896A15" w:rsidRPr="00896A15">
        <w:rPr>
          <w:color w:val="000000"/>
          <w:sz w:val="28"/>
          <w:szCs w:val="28"/>
        </w:rPr>
        <w:t>сточник предоставления субсидии;</w:t>
      </w:r>
    </w:p>
    <w:p w:rsidR="00896A15" w:rsidRDefault="00FD3EA2" w:rsidP="00FD3E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</w:t>
      </w:r>
      <w:r w:rsidR="00896A15" w:rsidRPr="00896A15">
        <w:rPr>
          <w:color w:val="000000"/>
          <w:sz w:val="28"/>
          <w:szCs w:val="28"/>
        </w:rPr>
        <w:t>орм</w:t>
      </w:r>
      <w:r>
        <w:rPr>
          <w:color w:val="000000"/>
          <w:sz w:val="28"/>
          <w:szCs w:val="28"/>
        </w:rPr>
        <w:t>у</w:t>
      </w:r>
      <w:r w:rsidR="00896A15" w:rsidRPr="00896A15">
        <w:rPr>
          <w:color w:val="000000"/>
          <w:sz w:val="28"/>
          <w:szCs w:val="28"/>
        </w:rPr>
        <w:t xml:space="preserve"> и сроки предоставления получателем субсидии отчетности  об использовании (достижении п</w:t>
      </w:r>
      <w:r w:rsidR="00896A15" w:rsidRPr="00896A15">
        <w:rPr>
          <w:color w:val="000000"/>
          <w:sz w:val="28"/>
          <w:szCs w:val="28"/>
        </w:rPr>
        <w:t>о</w:t>
      </w:r>
      <w:r w:rsidR="00896A15" w:rsidRPr="00896A15">
        <w:rPr>
          <w:color w:val="000000"/>
          <w:sz w:val="28"/>
          <w:szCs w:val="28"/>
        </w:rPr>
        <w:t>казателей результативности) субсидии; </w:t>
      </w:r>
    </w:p>
    <w:p w:rsidR="00896A15" w:rsidRDefault="00FD3EA2" w:rsidP="00FD3E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</w:t>
      </w:r>
      <w:r w:rsidR="00896A15" w:rsidRPr="00896A15">
        <w:rPr>
          <w:color w:val="000000"/>
          <w:sz w:val="28"/>
          <w:szCs w:val="28"/>
        </w:rPr>
        <w:t>рядок и сроки возврат</w:t>
      </w:r>
      <w:r w:rsidR="00F27563">
        <w:rPr>
          <w:color w:val="000000"/>
          <w:sz w:val="28"/>
          <w:szCs w:val="28"/>
        </w:rPr>
        <w:t>а субсидии за нарушение целей </w:t>
      </w:r>
      <w:r w:rsidR="00896A15" w:rsidRPr="00896A15">
        <w:rPr>
          <w:color w:val="000000"/>
          <w:sz w:val="28"/>
          <w:szCs w:val="28"/>
        </w:rPr>
        <w:t> ее использ</w:t>
      </w:r>
      <w:r w:rsidR="00896A15" w:rsidRPr="00896A15">
        <w:rPr>
          <w:color w:val="000000"/>
          <w:sz w:val="28"/>
          <w:szCs w:val="28"/>
        </w:rPr>
        <w:t>о</w:t>
      </w:r>
      <w:r w:rsidR="00896A15" w:rsidRPr="00896A15">
        <w:rPr>
          <w:color w:val="000000"/>
          <w:sz w:val="28"/>
          <w:szCs w:val="28"/>
        </w:rPr>
        <w:t>вания;</w:t>
      </w:r>
    </w:p>
    <w:p w:rsidR="00896A15" w:rsidRDefault="00FD3EA2" w:rsidP="00FD3E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</w:t>
      </w:r>
      <w:r w:rsidR="00896A15" w:rsidRPr="00896A15">
        <w:rPr>
          <w:color w:val="000000"/>
          <w:sz w:val="28"/>
          <w:szCs w:val="28"/>
        </w:rPr>
        <w:t>орядок возврата в текущем финансовом году получателем субсидии остатков субсидии, не использ</w:t>
      </w:r>
      <w:r w:rsidR="00896A15" w:rsidRPr="00896A15">
        <w:rPr>
          <w:color w:val="000000"/>
          <w:sz w:val="28"/>
          <w:szCs w:val="28"/>
        </w:rPr>
        <w:t>о</w:t>
      </w:r>
      <w:r w:rsidR="00896A15" w:rsidRPr="00896A15">
        <w:rPr>
          <w:color w:val="000000"/>
          <w:sz w:val="28"/>
          <w:szCs w:val="28"/>
        </w:rPr>
        <w:t>ванных в отчетном финансовом году;</w:t>
      </w:r>
    </w:p>
    <w:p w:rsidR="00896A15" w:rsidRDefault="00FD3EA2" w:rsidP="00FD3E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</w:t>
      </w:r>
      <w:r w:rsidR="00896A15" w:rsidRPr="00896A15">
        <w:rPr>
          <w:color w:val="000000"/>
          <w:sz w:val="28"/>
          <w:szCs w:val="28"/>
        </w:rPr>
        <w:t xml:space="preserve">тветственность сторон </w:t>
      </w:r>
      <w:r>
        <w:rPr>
          <w:color w:val="000000"/>
          <w:sz w:val="28"/>
          <w:szCs w:val="28"/>
        </w:rPr>
        <w:t>за нарушение условий Соглашения, в том 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 согласие получателя субсидии на осуществлении в отношении него проверки главным распорядителем и органом муниципального финансового контроля за соблюдением целей, условий и порядка предоставления субсидии.</w:t>
      </w:r>
    </w:p>
    <w:p w:rsidR="00FD3EA2" w:rsidRDefault="00FD3EA2" w:rsidP="00FD3E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Соглашении должно быть указано о запрете приобретения получателем субсидии за счет полученных средств иностранной валюты.</w:t>
      </w:r>
    </w:p>
    <w:p w:rsidR="00896A15" w:rsidRDefault="00F612D7" w:rsidP="00FD3E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="00FD3EA2">
        <w:rPr>
          <w:color w:val="000000"/>
          <w:sz w:val="28"/>
          <w:szCs w:val="28"/>
        </w:rPr>
        <w:t xml:space="preserve"> </w:t>
      </w:r>
      <w:r w:rsidR="00896A15" w:rsidRPr="00896A15">
        <w:rPr>
          <w:color w:val="000000"/>
          <w:sz w:val="28"/>
          <w:szCs w:val="28"/>
        </w:rPr>
        <w:t xml:space="preserve">Перечисление субсидии осуществляется </w:t>
      </w:r>
      <w:r w:rsidR="00FD3EA2">
        <w:rPr>
          <w:color w:val="000000"/>
          <w:sz w:val="28"/>
          <w:szCs w:val="28"/>
        </w:rPr>
        <w:t>Управлением</w:t>
      </w:r>
      <w:r w:rsidR="009A0F5B">
        <w:rPr>
          <w:color w:val="000000"/>
          <w:sz w:val="28"/>
          <w:szCs w:val="28"/>
        </w:rPr>
        <w:t xml:space="preserve"> </w:t>
      </w:r>
      <w:r w:rsidR="00896A15" w:rsidRPr="00896A15">
        <w:rPr>
          <w:color w:val="000000"/>
          <w:sz w:val="28"/>
          <w:szCs w:val="28"/>
        </w:rPr>
        <w:t xml:space="preserve"> на расче</w:t>
      </w:r>
      <w:r w:rsidR="00896A15" w:rsidRPr="00896A15">
        <w:rPr>
          <w:color w:val="000000"/>
          <w:sz w:val="28"/>
          <w:szCs w:val="28"/>
        </w:rPr>
        <w:t>т</w:t>
      </w:r>
      <w:r w:rsidR="00896A15" w:rsidRPr="00896A15">
        <w:rPr>
          <w:color w:val="000000"/>
          <w:sz w:val="28"/>
          <w:szCs w:val="28"/>
        </w:rPr>
        <w:t>ный счет По</w:t>
      </w:r>
      <w:r w:rsidR="009A0F5B">
        <w:rPr>
          <w:color w:val="000000"/>
          <w:sz w:val="28"/>
          <w:szCs w:val="28"/>
        </w:rPr>
        <w:t>лучателя субсидии, открытый в  </w:t>
      </w:r>
      <w:r w:rsidR="00896A15" w:rsidRPr="00896A15">
        <w:rPr>
          <w:color w:val="000000"/>
          <w:sz w:val="28"/>
          <w:szCs w:val="28"/>
        </w:rPr>
        <w:t>учреждениях Центрального Банка Ро</w:t>
      </w:r>
      <w:r w:rsidR="00896A15" w:rsidRPr="00896A15">
        <w:rPr>
          <w:color w:val="000000"/>
          <w:sz w:val="28"/>
          <w:szCs w:val="28"/>
        </w:rPr>
        <w:t>с</w:t>
      </w:r>
      <w:r w:rsidR="00896A15" w:rsidRPr="00896A15">
        <w:rPr>
          <w:color w:val="000000"/>
          <w:sz w:val="28"/>
          <w:szCs w:val="28"/>
        </w:rPr>
        <w:t xml:space="preserve">сийской Федерации или кредитных организациях, указанных в Соглашении, в течение 7 рабочих дней с </w:t>
      </w:r>
      <w:r w:rsidR="00FD3EA2">
        <w:rPr>
          <w:color w:val="000000"/>
          <w:sz w:val="28"/>
          <w:szCs w:val="28"/>
        </w:rPr>
        <w:t>подписания Соглашения о предоставления субс</w:t>
      </w:r>
      <w:r w:rsidR="00FD3EA2">
        <w:rPr>
          <w:color w:val="000000"/>
          <w:sz w:val="28"/>
          <w:szCs w:val="28"/>
        </w:rPr>
        <w:t>и</w:t>
      </w:r>
      <w:r w:rsidR="00FD3EA2">
        <w:rPr>
          <w:color w:val="000000"/>
          <w:sz w:val="28"/>
          <w:szCs w:val="28"/>
        </w:rPr>
        <w:t>дии</w:t>
      </w:r>
      <w:r w:rsidR="00896A15" w:rsidRPr="00896A15">
        <w:rPr>
          <w:color w:val="000000"/>
          <w:sz w:val="28"/>
          <w:szCs w:val="28"/>
        </w:rPr>
        <w:t>.</w:t>
      </w:r>
    </w:p>
    <w:p w:rsidR="00FD3EA2" w:rsidRDefault="00F612D7" w:rsidP="00823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="00FD3EA2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Результатом предоставления субсидии является факт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государстве</w:t>
      </w:r>
      <w:r w:rsidR="008234F0" w:rsidRPr="008234F0">
        <w:rPr>
          <w:color w:val="000000"/>
          <w:sz w:val="28"/>
          <w:szCs w:val="28"/>
        </w:rPr>
        <w:t>н</w:t>
      </w:r>
      <w:r w:rsidR="008234F0" w:rsidRPr="008234F0">
        <w:rPr>
          <w:color w:val="000000"/>
          <w:sz w:val="28"/>
          <w:szCs w:val="28"/>
        </w:rPr>
        <w:t>ной регистрации в установленном законом порядке внесенных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изменений в у</w:t>
      </w:r>
      <w:r w:rsidR="008234F0" w:rsidRPr="008234F0">
        <w:rPr>
          <w:color w:val="000000"/>
          <w:sz w:val="28"/>
          <w:szCs w:val="28"/>
        </w:rPr>
        <w:t>с</w:t>
      </w:r>
      <w:r w:rsidR="008234F0" w:rsidRPr="008234F0">
        <w:rPr>
          <w:color w:val="000000"/>
          <w:sz w:val="28"/>
          <w:szCs w:val="28"/>
        </w:rPr>
        <w:t>тав предприятия об увеличении уставного фонда в размере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субсидии, опред</w:t>
      </w:r>
      <w:r w:rsidR="008234F0" w:rsidRPr="008234F0">
        <w:rPr>
          <w:color w:val="000000"/>
          <w:sz w:val="28"/>
          <w:szCs w:val="28"/>
        </w:rPr>
        <w:t>е</w:t>
      </w:r>
      <w:r w:rsidR="008234F0" w:rsidRPr="008234F0">
        <w:rPr>
          <w:color w:val="000000"/>
          <w:sz w:val="28"/>
          <w:szCs w:val="28"/>
        </w:rPr>
        <w:t xml:space="preserve">ленном в </w:t>
      </w:r>
      <w:r w:rsidR="008234F0">
        <w:rPr>
          <w:color w:val="000000"/>
          <w:sz w:val="28"/>
          <w:szCs w:val="28"/>
        </w:rPr>
        <w:t>С</w:t>
      </w:r>
      <w:r w:rsidR="008234F0" w:rsidRPr="008234F0">
        <w:rPr>
          <w:color w:val="000000"/>
          <w:sz w:val="28"/>
          <w:szCs w:val="28"/>
        </w:rPr>
        <w:t>оглашении</w:t>
      </w:r>
      <w:r w:rsidR="008234F0">
        <w:rPr>
          <w:color w:val="000000"/>
          <w:sz w:val="28"/>
          <w:szCs w:val="28"/>
        </w:rPr>
        <w:t>.</w:t>
      </w:r>
    </w:p>
    <w:p w:rsidR="008234F0" w:rsidRPr="00896A15" w:rsidRDefault="008234F0" w:rsidP="008234F0">
      <w:pPr>
        <w:ind w:firstLine="720"/>
        <w:jc w:val="both"/>
        <w:rPr>
          <w:color w:val="000000"/>
          <w:sz w:val="28"/>
          <w:szCs w:val="28"/>
        </w:rPr>
      </w:pPr>
    </w:p>
    <w:p w:rsidR="008234F0" w:rsidRDefault="008234F0" w:rsidP="009A0F5B">
      <w:pPr>
        <w:spacing w:before="180" w:after="180"/>
        <w:jc w:val="center"/>
        <w:rPr>
          <w:bCs/>
          <w:color w:val="000000"/>
          <w:sz w:val="28"/>
          <w:szCs w:val="28"/>
        </w:rPr>
      </w:pPr>
    </w:p>
    <w:p w:rsidR="00896A15" w:rsidRDefault="00896A15" w:rsidP="009A0F5B">
      <w:pPr>
        <w:spacing w:before="180" w:after="180"/>
        <w:jc w:val="center"/>
        <w:rPr>
          <w:bCs/>
          <w:color w:val="000000"/>
          <w:sz w:val="28"/>
          <w:szCs w:val="28"/>
        </w:rPr>
      </w:pPr>
      <w:r w:rsidRPr="009A0F5B">
        <w:rPr>
          <w:bCs/>
          <w:color w:val="000000"/>
          <w:sz w:val="28"/>
          <w:szCs w:val="28"/>
        </w:rPr>
        <w:lastRenderedPageBreak/>
        <w:t>3. Требования к отчетности</w:t>
      </w:r>
    </w:p>
    <w:p w:rsidR="008234F0" w:rsidRPr="008234F0" w:rsidRDefault="00F612D7" w:rsidP="00823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8234F0" w:rsidRPr="008234F0">
        <w:rPr>
          <w:color w:val="000000"/>
          <w:sz w:val="28"/>
          <w:szCs w:val="28"/>
        </w:rPr>
        <w:t>. Контроль за соблюдением целей, условий и порядка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 xml:space="preserve">предоставления субсидии осуществляется </w:t>
      </w:r>
      <w:r w:rsidR="008234F0">
        <w:rPr>
          <w:color w:val="000000"/>
          <w:sz w:val="28"/>
          <w:szCs w:val="28"/>
        </w:rPr>
        <w:t>Управлением</w:t>
      </w:r>
      <w:r w:rsidR="008234F0" w:rsidRPr="008234F0">
        <w:rPr>
          <w:color w:val="000000"/>
          <w:sz w:val="28"/>
          <w:szCs w:val="28"/>
        </w:rPr>
        <w:t xml:space="preserve"> и органами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муниципального финанс</w:t>
      </w:r>
      <w:r w:rsidR="008234F0" w:rsidRPr="008234F0">
        <w:rPr>
          <w:color w:val="000000"/>
          <w:sz w:val="28"/>
          <w:szCs w:val="28"/>
        </w:rPr>
        <w:t>о</w:t>
      </w:r>
      <w:r w:rsidR="008234F0" w:rsidRPr="008234F0">
        <w:rPr>
          <w:color w:val="000000"/>
          <w:sz w:val="28"/>
          <w:szCs w:val="28"/>
        </w:rPr>
        <w:t>вого контроля в соответствии с действующим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законодательством.</w:t>
      </w:r>
    </w:p>
    <w:p w:rsidR="008234F0" w:rsidRPr="008234F0" w:rsidRDefault="00F612D7" w:rsidP="008234F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234F0">
        <w:rPr>
          <w:color w:val="000000"/>
          <w:sz w:val="28"/>
          <w:szCs w:val="28"/>
        </w:rPr>
        <w:t xml:space="preserve">. </w:t>
      </w:r>
      <w:r w:rsidR="008234F0" w:rsidRPr="008234F0">
        <w:rPr>
          <w:color w:val="000000"/>
          <w:sz w:val="28"/>
          <w:szCs w:val="28"/>
        </w:rPr>
        <w:t xml:space="preserve"> Получатель субсидии представляет в </w:t>
      </w:r>
      <w:r w:rsidR="008234F0">
        <w:rPr>
          <w:color w:val="000000"/>
          <w:sz w:val="28"/>
          <w:szCs w:val="28"/>
        </w:rPr>
        <w:t>Управление</w:t>
      </w:r>
      <w:r w:rsidR="008234F0" w:rsidRPr="008234F0">
        <w:rPr>
          <w:color w:val="000000"/>
          <w:sz w:val="28"/>
          <w:szCs w:val="28"/>
        </w:rPr>
        <w:t xml:space="preserve"> отчет по форме и в</w:t>
      </w:r>
    </w:p>
    <w:p w:rsidR="008234F0" w:rsidRPr="008234F0" w:rsidRDefault="008234F0" w:rsidP="008234F0">
      <w:pPr>
        <w:rPr>
          <w:color w:val="000000"/>
          <w:sz w:val="28"/>
          <w:szCs w:val="28"/>
        </w:rPr>
      </w:pPr>
      <w:r w:rsidRPr="008234F0">
        <w:rPr>
          <w:color w:val="000000"/>
          <w:sz w:val="28"/>
          <w:szCs w:val="28"/>
        </w:rPr>
        <w:t xml:space="preserve">срок, указанный в </w:t>
      </w:r>
      <w:r>
        <w:rPr>
          <w:color w:val="000000"/>
          <w:sz w:val="28"/>
          <w:szCs w:val="28"/>
        </w:rPr>
        <w:t>С</w:t>
      </w:r>
      <w:r w:rsidRPr="008234F0">
        <w:rPr>
          <w:color w:val="000000"/>
          <w:sz w:val="28"/>
          <w:szCs w:val="28"/>
        </w:rPr>
        <w:t>оглашении.</w:t>
      </w:r>
    </w:p>
    <w:p w:rsidR="008234F0" w:rsidRDefault="008234F0" w:rsidP="008234F0">
      <w:pPr>
        <w:ind w:firstLine="720"/>
        <w:rPr>
          <w:color w:val="000000"/>
          <w:sz w:val="28"/>
          <w:szCs w:val="28"/>
        </w:rPr>
      </w:pPr>
      <w:r w:rsidRPr="008234F0">
        <w:rPr>
          <w:color w:val="000000"/>
          <w:sz w:val="28"/>
          <w:szCs w:val="28"/>
        </w:rPr>
        <w:t xml:space="preserve"> Проверка </w:t>
      </w:r>
      <w:r>
        <w:rPr>
          <w:color w:val="000000"/>
          <w:sz w:val="28"/>
          <w:szCs w:val="28"/>
        </w:rPr>
        <w:t xml:space="preserve">Управлением </w:t>
      </w:r>
      <w:r w:rsidRPr="008234F0">
        <w:rPr>
          <w:color w:val="000000"/>
          <w:sz w:val="28"/>
          <w:szCs w:val="28"/>
        </w:rPr>
        <w:t>отчета осуществляется в течение 10</w:t>
      </w:r>
      <w:r>
        <w:rPr>
          <w:color w:val="000000"/>
          <w:sz w:val="28"/>
          <w:szCs w:val="28"/>
        </w:rPr>
        <w:t xml:space="preserve"> </w:t>
      </w:r>
      <w:r w:rsidRPr="008234F0">
        <w:rPr>
          <w:color w:val="000000"/>
          <w:sz w:val="28"/>
          <w:szCs w:val="28"/>
        </w:rPr>
        <w:t>календарных дней со дня его предоставления получателем субсидии.</w:t>
      </w:r>
    </w:p>
    <w:p w:rsidR="008234F0" w:rsidRPr="008234F0" w:rsidRDefault="00F612D7" w:rsidP="00823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8234F0">
        <w:rPr>
          <w:color w:val="000000"/>
          <w:sz w:val="28"/>
          <w:szCs w:val="28"/>
        </w:rPr>
        <w:t xml:space="preserve">. </w:t>
      </w:r>
      <w:r w:rsidR="008234F0" w:rsidRPr="008234F0">
        <w:rPr>
          <w:color w:val="000000"/>
          <w:sz w:val="28"/>
          <w:szCs w:val="28"/>
        </w:rPr>
        <w:t>Ответственность за достоверность документов и отчетов,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предста</w:t>
      </w:r>
      <w:r w:rsidR="008234F0">
        <w:rPr>
          <w:color w:val="000000"/>
          <w:sz w:val="28"/>
          <w:szCs w:val="28"/>
        </w:rPr>
        <w:t>в</w:t>
      </w:r>
      <w:r w:rsidR="008234F0" w:rsidRPr="008234F0">
        <w:rPr>
          <w:color w:val="000000"/>
          <w:sz w:val="28"/>
          <w:szCs w:val="28"/>
        </w:rPr>
        <w:t xml:space="preserve">ляемых в </w:t>
      </w:r>
      <w:r w:rsidR="008234F0">
        <w:rPr>
          <w:color w:val="000000"/>
          <w:sz w:val="28"/>
          <w:szCs w:val="28"/>
        </w:rPr>
        <w:t>Управление</w:t>
      </w:r>
      <w:r w:rsidR="008234F0" w:rsidRPr="008234F0">
        <w:rPr>
          <w:color w:val="000000"/>
          <w:sz w:val="28"/>
          <w:szCs w:val="28"/>
        </w:rPr>
        <w:t xml:space="preserve"> в соответствии с настоящим Порядком, несет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предпр</w:t>
      </w:r>
      <w:r w:rsidR="008234F0" w:rsidRPr="008234F0">
        <w:rPr>
          <w:color w:val="000000"/>
          <w:sz w:val="28"/>
          <w:szCs w:val="28"/>
        </w:rPr>
        <w:t>и</w:t>
      </w:r>
      <w:r w:rsidR="008234F0" w:rsidRPr="008234F0">
        <w:rPr>
          <w:color w:val="000000"/>
          <w:sz w:val="28"/>
          <w:szCs w:val="28"/>
        </w:rPr>
        <w:t>ятие.</w:t>
      </w:r>
    </w:p>
    <w:p w:rsidR="008234F0" w:rsidRPr="008234F0" w:rsidRDefault="008234F0" w:rsidP="008234F0">
      <w:pPr>
        <w:jc w:val="center"/>
        <w:rPr>
          <w:color w:val="000000"/>
          <w:sz w:val="28"/>
          <w:szCs w:val="28"/>
        </w:rPr>
      </w:pPr>
      <w:r w:rsidRPr="008234F0">
        <w:rPr>
          <w:color w:val="000000"/>
          <w:sz w:val="28"/>
          <w:szCs w:val="28"/>
        </w:rPr>
        <w:t>4. Требования об осуществлении контроля (мониторинга) за</w:t>
      </w:r>
    </w:p>
    <w:p w:rsidR="008234F0" w:rsidRPr="008234F0" w:rsidRDefault="008234F0" w:rsidP="008234F0">
      <w:pPr>
        <w:jc w:val="center"/>
        <w:rPr>
          <w:color w:val="000000"/>
          <w:sz w:val="28"/>
          <w:szCs w:val="28"/>
        </w:rPr>
      </w:pPr>
      <w:r w:rsidRPr="008234F0">
        <w:rPr>
          <w:color w:val="000000"/>
          <w:sz w:val="28"/>
          <w:szCs w:val="28"/>
        </w:rPr>
        <w:t>соблюдением условий и порядка предоставления субсидии</w:t>
      </w:r>
    </w:p>
    <w:p w:rsidR="008234F0" w:rsidRDefault="008234F0" w:rsidP="008234F0">
      <w:pPr>
        <w:jc w:val="center"/>
        <w:rPr>
          <w:color w:val="000000"/>
          <w:sz w:val="28"/>
          <w:szCs w:val="28"/>
        </w:rPr>
      </w:pPr>
      <w:r w:rsidRPr="008234F0">
        <w:rPr>
          <w:color w:val="000000"/>
          <w:sz w:val="28"/>
          <w:szCs w:val="28"/>
        </w:rPr>
        <w:t>и ответственности за их нарушение</w:t>
      </w:r>
    </w:p>
    <w:p w:rsidR="008234F0" w:rsidRPr="008234F0" w:rsidRDefault="008234F0" w:rsidP="008234F0">
      <w:pPr>
        <w:jc w:val="center"/>
        <w:rPr>
          <w:color w:val="000000"/>
          <w:sz w:val="28"/>
          <w:szCs w:val="28"/>
        </w:rPr>
      </w:pPr>
    </w:p>
    <w:p w:rsidR="008234F0" w:rsidRPr="008234F0" w:rsidRDefault="00F612D7" w:rsidP="00823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234F0">
        <w:rPr>
          <w:color w:val="000000"/>
          <w:sz w:val="28"/>
          <w:szCs w:val="28"/>
        </w:rPr>
        <w:t>1</w:t>
      </w:r>
      <w:r w:rsidR="008234F0" w:rsidRPr="008234F0">
        <w:rPr>
          <w:color w:val="000000"/>
          <w:sz w:val="28"/>
          <w:szCs w:val="28"/>
        </w:rPr>
        <w:t xml:space="preserve">. </w:t>
      </w:r>
      <w:r w:rsidR="008234F0">
        <w:rPr>
          <w:color w:val="000000"/>
          <w:sz w:val="28"/>
          <w:szCs w:val="28"/>
        </w:rPr>
        <w:t>Управление</w:t>
      </w:r>
      <w:r w:rsidR="008234F0" w:rsidRPr="008234F0">
        <w:rPr>
          <w:color w:val="000000"/>
          <w:sz w:val="28"/>
          <w:szCs w:val="28"/>
        </w:rPr>
        <w:t xml:space="preserve"> осуществляет в отношении получателя субсидии прове</w:t>
      </w:r>
      <w:r w:rsidR="008234F0" w:rsidRPr="008234F0">
        <w:rPr>
          <w:color w:val="000000"/>
          <w:sz w:val="28"/>
          <w:szCs w:val="28"/>
        </w:rPr>
        <w:t>р</w:t>
      </w:r>
      <w:r w:rsidR="008234F0" w:rsidRPr="008234F0">
        <w:rPr>
          <w:color w:val="000000"/>
          <w:sz w:val="28"/>
          <w:szCs w:val="28"/>
        </w:rPr>
        <w:t>ки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соблюдения им условий и порядка предоставления субсидии, в том числе в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части достижения результата ее предоставления (далее – проверка).</w:t>
      </w:r>
    </w:p>
    <w:p w:rsidR="008234F0" w:rsidRPr="008234F0" w:rsidRDefault="008234F0" w:rsidP="008234F0">
      <w:pPr>
        <w:ind w:firstLine="720"/>
        <w:jc w:val="both"/>
        <w:rPr>
          <w:color w:val="000000"/>
          <w:sz w:val="28"/>
          <w:szCs w:val="28"/>
        </w:rPr>
      </w:pPr>
      <w:r w:rsidRPr="008234F0">
        <w:rPr>
          <w:color w:val="000000"/>
          <w:sz w:val="28"/>
          <w:szCs w:val="28"/>
        </w:rPr>
        <w:t>Органы муниципального финансового контроля осуществляют в</w:t>
      </w:r>
      <w:r>
        <w:rPr>
          <w:color w:val="000000"/>
          <w:sz w:val="28"/>
          <w:szCs w:val="28"/>
        </w:rPr>
        <w:t xml:space="preserve"> </w:t>
      </w:r>
      <w:r w:rsidRPr="008234F0">
        <w:rPr>
          <w:color w:val="000000"/>
          <w:sz w:val="28"/>
          <w:szCs w:val="28"/>
        </w:rPr>
        <w:t>отнош</w:t>
      </w:r>
      <w:r w:rsidRPr="008234F0">
        <w:rPr>
          <w:color w:val="000000"/>
          <w:sz w:val="28"/>
          <w:szCs w:val="28"/>
        </w:rPr>
        <w:t>е</w:t>
      </w:r>
      <w:r w:rsidRPr="008234F0">
        <w:rPr>
          <w:color w:val="000000"/>
          <w:sz w:val="28"/>
          <w:szCs w:val="28"/>
        </w:rPr>
        <w:t>нии получателя субсидии проверки в соответствии со статьями</w:t>
      </w:r>
      <w:r>
        <w:rPr>
          <w:color w:val="000000"/>
          <w:sz w:val="28"/>
          <w:szCs w:val="28"/>
        </w:rPr>
        <w:t xml:space="preserve"> </w:t>
      </w:r>
      <w:r w:rsidRPr="008234F0">
        <w:rPr>
          <w:color w:val="000000"/>
          <w:sz w:val="28"/>
          <w:szCs w:val="28"/>
        </w:rPr>
        <w:t>268.1 и 269.2 Бюджетного кодекса Российской Федерации.</w:t>
      </w:r>
    </w:p>
    <w:p w:rsidR="008234F0" w:rsidRPr="008234F0" w:rsidRDefault="00F612D7" w:rsidP="00823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8234F0" w:rsidRPr="008234F0">
        <w:rPr>
          <w:color w:val="000000"/>
          <w:sz w:val="28"/>
          <w:szCs w:val="28"/>
        </w:rPr>
        <w:t xml:space="preserve"> В случае не достижения получателем субсидии значения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 xml:space="preserve">результата предоставления субсидии, установленного </w:t>
      </w:r>
      <w:r w:rsidR="008234F0">
        <w:rPr>
          <w:color w:val="000000"/>
          <w:sz w:val="28"/>
          <w:szCs w:val="28"/>
        </w:rPr>
        <w:t>С</w:t>
      </w:r>
      <w:r w:rsidR="008234F0" w:rsidRPr="008234F0">
        <w:rPr>
          <w:color w:val="000000"/>
          <w:sz w:val="28"/>
          <w:szCs w:val="28"/>
        </w:rPr>
        <w:t>оглашением,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субсидия подл</w:t>
      </w:r>
      <w:r w:rsidR="008234F0" w:rsidRPr="008234F0">
        <w:rPr>
          <w:color w:val="000000"/>
          <w:sz w:val="28"/>
          <w:szCs w:val="28"/>
        </w:rPr>
        <w:t>е</w:t>
      </w:r>
      <w:r w:rsidR="008234F0" w:rsidRPr="008234F0">
        <w:rPr>
          <w:color w:val="000000"/>
          <w:sz w:val="28"/>
          <w:szCs w:val="28"/>
        </w:rPr>
        <w:t xml:space="preserve">жит возврату в бюджет </w:t>
      </w:r>
      <w:r w:rsidR="008234F0">
        <w:rPr>
          <w:color w:val="000000"/>
          <w:sz w:val="28"/>
          <w:szCs w:val="28"/>
        </w:rPr>
        <w:t>города Ливны</w:t>
      </w:r>
      <w:r w:rsidR="008234F0" w:rsidRPr="008234F0">
        <w:rPr>
          <w:color w:val="000000"/>
          <w:sz w:val="28"/>
          <w:szCs w:val="28"/>
        </w:rPr>
        <w:t xml:space="preserve"> в срок до 01 декабря года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предоставления субсидии.</w:t>
      </w:r>
    </w:p>
    <w:p w:rsidR="008234F0" w:rsidRPr="008234F0" w:rsidRDefault="00F612D7" w:rsidP="00823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8234F0" w:rsidRPr="008234F0">
        <w:rPr>
          <w:color w:val="000000"/>
          <w:sz w:val="28"/>
          <w:szCs w:val="28"/>
        </w:rPr>
        <w:t>. В случае неисполнения получателем субсидии обязанности по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во</w:t>
      </w:r>
      <w:r w:rsidR="008234F0" w:rsidRPr="008234F0">
        <w:rPr>
          <w:color w:val="000000"/>
          <w:sz w:val="28"/>
          <w:szCs w:val="28"/>
        </w:rPr>
        <w:t>з</w:t>
      </w:r>
      <w:r w:rsidR="008234F0" w:rsidRPr="008234F0">
        <w:rPr>
          <w:color w:val="000000"/>
          <w:sz w:val="28"/>
          <w:szCs w:val="28"/>
        </w:rPr>
        <w:t xml:space="preserve">врату субсидии в срок, установленный пунктом </w:t>
      </w:r>
      <w:r w:rsidR="008234F0">
        <w:rPr>
          <w:color w:val="000000"/>
          <w:sz w:val="28"/>
          <w:szCs w:val="28"/>
        </w:rPr>
        <w:t>19</w:t>
      </w:r>
      <w:r w:rsidR="008234F0" w:rsidRPr="008234F0">
        <w:rPr>
          <w:color w:val="000000"/>
          <w:sz w:val="28"/>
          <w:szCs w:val="28"/>
        </w:rPr>
        <w:t xml:space="preserve"> настоящего Порядка,</w:t>
      </w:r>
      <w:r w:rsidR="008234F0">
        <w:rPr>
          <w:color w:val="000000"/>
          <w:sz w:val="28"/>
          <w:szCs w:val="28"/>
        </w:rPr>
        <w:t xml:space="preserve"> Упра</w:t>
      </w:r>
      <w:r w:rsidR="008234F0">
        <w:rPr>
          <w:color w:val="000000"/>
          <w:sz w:val="28"/>
          <w:szCs w:val="28"/>
        </w:rPr>
        <w:t>в</w:t>
      </w:r>
      <w:r w:rsidR="008234F0">
        <w:rPr>
          <w:color w:val="000000"/>
          <w:sz w:val="28"/>
          <w:szCs w:val="28"/>
        </w:rPr>
        <w:t xml:space="preserve">ление </w:t>
      </w:r>
      <w:r w:rsidR="008234F0" w:rsidRPr="008234F0">
        <w:rPr>
          <w:color w:val="000000"/>
          <w:sz w:val="28"/>
          <w:szCs w:val="28"/>
        </w:rPr>
        <w:t>в течение 15 рабочих дней со дня истечения указанного срока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направляет получателю субсидии требование о возврате субсидии в бюджет</w:t>
      </w:r>
      <w:r w:rsidR="008234F0">
        <w:rPr>
          <w:color w:val="000000"/>
          <w:sz w:val="28"/>
          <w:szCs w:val="28"/>
        </w:rPr>
        <w:t xml:space="preserve"> города Ливны</w:t>
      </w:r>
      <w:r w:rsidR="008234F0" w:rsidRPr="008234F0">
        <w:rPr>
          <w:color w:val="000000"/>
          <w:sz w:val="28"/>
          <w:szCs w:val="28"/>
        </w:rPr>
        <w:t xml:space="preserve"> з</w:t>
      </w:r>
      <w:r w:rsidR="008234F0" w:rsidRPr="008234F0">
        <w:rPr>
          <w:color w:val="000000"/>
          <w:sz w:val="28"/>
          <w:szCs w:val="28"/>
        </w:rPr>
        <w:t>а</w:t>
      </w:r>
      <w:r w:rsidR="008234F0" w:rsidRPr="008234F0">
        <w:rPr>
          <w:color w:val="000000"/>
          <w:sz w:val="28"/>
          <w:szCs w:val="28"/>
        </w:rPr>
        <w:t>казным почтовым отправлением с уведомлением о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вручении.</w:t>
      </w:r>
    </w:p>
    <w:p w:rsidR="008234F0" w:rsidRPr="008234F0" w:rsidRDefault="008234F0" w:rsidP="008234F0">
      <w:pPr>
        <w:ind w:firstLine="720"/>
        <w:jc w:val="both"/>
        <w:rPr>
          <w:color w:val="000000"/>
          <w:sz w:val="28"/>
          <w:szCs w:val="28"/>
        </w:rPr>
      </w:pPr>
      <w:r w:rsidRPr="008234F0">
        <w:rPr>
          <w:color w:val="000000"/>
          <w:sz w:val="28"/>
          <w:szCs w:val="28"/>
        </w:rPr>
        <w:t>Получатель субсидии обязан осуществить возврат субсидии в</w:t>
      </w:r>
      <w:r>
        <w:rPr>
          <w:color w:val="000000"/>
          <w:sz w:val="28"/>
          <w:szCs w:val="28"/>
        </w:rPr>
        <w:t xml:space="preserve"> </w:t>
      </w:r>
      <w:r w:rsidRPr="008234F0">
        <w:rPr>
          <w:color w:val="000000"/>
          <w:sz w:val="28"/>
          <w:szCs w:val="28"/>
        </w:rPr>
        <w:t>соответс</w:t>
      </w:r>
      <w:r w:rsidRPr="008234F0">
        <w:rPr>
          <w:color w:val="000000"/>
          <w:sz w:val="28"/>
          <w:szCs w:val="28"/>
        </w:rPr>
        <w:t>т</w:t>
      </w:r>
      <w:r w:rsidRPr="008234F0">
        <w:rPr>
          <w:color w:val="000000"/>
          <w:sz w:val="28"/>
          <w:szCs w:val="28"/>
        </w:rPr>
        <w:t xml:space="preserve">вии с требованием о возврате субсидии в бюджет </w:t>
      </w:r>
      <w:r>
        <w:rPr>
          <w:color w:val="000000"/>
          <w:sz w:val="28"/>
          <w:szCs w:val="28"/>
        </w:rPr>
        <w:t>города Ливны</w:t>
      </w:r>
      <w:r w:rsidRPr="008234F0">
        <w:rPr>
          <w:color w:val="000000"/>
          <w:sz w:val="28"/>
          <w:szCs w:val="28"/>
        </w:rPr>
        <w:t xml:space="preserve"> в течение</w:t>
      </w:r>
      <w:r>
        <w:rPr>
          <w:color w:val="000000"/>
          <w:sz w:val="28"/>
          <w:szCs w:val="28"/>
        </w:rPr>
        <w:t xml:space="preserve"> </w:t>
      </w:r>
      <w:r w:rsidRPr="008234F0">
        <w:rPr>
          <w:color w:val="000000"/>
          <w:sz w:val="28"/>
          <w:szCs w:val="28"/>
        </w:rPr>
        <w:t>15 рабочих дней со дня его получения.</w:t>
      </w:r>
    </w:p>
    <w:p w:rsidR="008234F0" w:rsidRPr="008234F0" w:rsidRDefault="00F612D7" w:rsidP="00823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8234F0" w:rsidRPr="008234F0">
        <w:rPr>
          <w:color w:val="000000"/>
          <w:sz w:val="28"/>
          <w:szCs w:val="28"/>
        </w:rPr>
        <w:t xml:space="preserve"> В случае выявления фактов нарушения условий и порядка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предоста</w:t>
      </w:r>
      <w:r w:rsidR="008234F0" w:rsidRPr="008234F0">
        <w:rPr>
          <w:color w:val="000000"/>
          <w:sz w:val="28"/>
          <w:szCs w:val="28"/>
        </w:rPr>
        <w:t>в</w:t>
      </w:r>
      <w:r w:rsidR="008234F0" w:rsidRPr="008234F0">
        <w:rPr>
          <w:color w:val="000000"/>
          <w:sz w:val="28"/>
          <w:szCs w:val="28"/>
        </w:rPr>
        <w:t>ления субсидии, за исключением случая,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 xml:space="preserve">предусмотренного пунктом </w:t>
      </w:r>
      <w:r w:rsidR="008234F0">
        <w:rPr>
          <w:color w:val="000000"/>
          <w:sz w:val="28"/>
          <w:szCs w:val="28"/>
        </w:rPr>
        <w:t>20</w:t>
      </w:r>
      <w:r w:rsidR="008234F0" w:rsidRPr="008234F0">
        <w:rPr>
          <w:color w:val="000000"/>
          <w:sz w:val="28"/>
          <w:szCs w:val="28"/>
        </w:rPr>
        <w:t xml:space="preserve"> н</w:t>
      </w:r>
      <w:r w:rsidR="008234F0" w:rsidRPr="008234F0">
        <w:rPr>
          <w:color w:val="000000"/>
          <w:sz w:val="28"/>
          <w:szCs w:val="28"/>
        </w:rPr>
        <w:t>а</w:t>
      </w:r>
      <w:r w:rsidR="008234F0" w:rsidRPr="008234F0">
        <w:rPr>
          <w:color w:val="000000"/>
          <w:sz w:val="28"/>
          <w:szCs w:val="28"/>
        </w:rPr>
        <w:t xml:space="preserve">стоящего Порядка, </w:t>
      </w:r>
      <w:r w:rsidR="008234F0">
        <w:rPr>
          <w:color w:val="000000"/>
          <w:sz w:val="28"/>
          <w:szCs w:val="28"/>
        </w:rPr>
        <w:t xml:space="preserve">Управление </w:t>
      </w:r>
      <w:r w:rsidR="008234F0" w:rsidRPr="008234F0">
        <w:rPr>
          <w:color w:val="000000"/>
          <w:sz w:val="28"/>
          <w:szCs w:val="28"/>
        </w:rPr>
        <w:t>в течение 15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рабочих дней со дня выявления указанных фактов составляет акт о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выявленных нарушениях (далее – акт), в к</w:t>
      </w:r>
      <w:r w:rsidR="008234F0" w:rsidRPr="008234F0">
        <w:rPr>
          <w:color w:val="000000"/>
          <w:sz w:val="28"/>
          <w:szCs w:val="28"/>
        </w:rPr>
        <w:t>о</w:t>
      </w:r>
      <w:r w:rsidR="008234F0" w:rsidRPr="008234F0">
        <w:rPr>
          <w:color w:val="000000"/>
          <w:sz w:val="28"/>
          <w:szCs w:val="28"/>
        </w:rPr>
        <w:t>тором указываются выявленные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нарушения, сроки их устранения, и в течение трех рабочих дней со дня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составления акта направляет его получателю субс</w:t>
      </w:r>
      <w:r w:rsidR="008234F0" w:rsidRPr="008234F0">
        <w:rPr>
          <w:color w:val="000000"/>
          <w:sz w:val="28"/>
          <w:szCs w:val="28"/>
        </w:rPr>
        <w:t>и</w:t>
      </w:r>
      <w:r w:rsidR="008234F0" w:rsidRPr="008234F0">
        <w:rPr>
          <w:color w:val="000000"/>
          <w:sz w:val="28"/>
          <w:szCs w:val="28"/>
        </w:rPr>
        <w:t>дии заказным почтовым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отправлением с уведомлением о вручении.</w:t>
      </w:r>
    </w:p>
    <w:p w:rsidR="008234F0" w:rsidRPr="008234F0" w:rsidRDefault="00967C41" w:rsidP="00823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8234F0" w:rsidRPr="008234F0">
        <w:rPr>
          <w:color w:val="000000"/>
          <w:sz w:val="28"/>
          <w:szCs w:val="28"/>
        </w:rPr>
        <w:t>В случае не устранения получателем субсидии нарушений в сроки,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 xml:space="preserve">установленные в акте, </w:t>
      </w:r>
      <w:r w:rsidR="008234F0">
        <w:rPr>
          <w:color w:val="000000"/>
          <w:sz w:val="28"/>
          <w:szCs w:val="28"/>
        </w:rPr>
        <w:t xml:space="preserve">Управление </w:t>
      </w:r>
      <w:r w:rsidR="008234F0" w:rsidRPr="008234F0">
        <w:rPr>
          <w:color w:val="000000"/>
          <w:sz w:val="28"/>
          <w:szCs w:val="28"/>
        </w:rPr>
        <w:t>в течение 15 рабочих дней со дня истечения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ср</w:t>
      </w:r>
      <w:r w:rsidR="008234F0" w:rsidRPr="008234F0">
        <w:rPr>
          <w:color w:val="000000"/>
          <w:sz w:val="28"/>
          <w:szCs w:val="28"/>
        </w:rPr>
        <w:t>о</w:t>
      </w:r>
      <w:r w:rsidR="008234F0" w:rsidRPr="008234F0">
        <w:rPr>
          <w:color w:val="000000"/>
          <w:sz w:val="28"/>
          <w:szCs w:val="28"/>
        </w:rPr>
        <w:t>ков, установленных в акте, направляет получателю субсидии требование о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во</w:t>
      </w:r>
      <w:r w:rsidR="008234F0" w:rsidRPr="008234F0">
        <w:rPr>
          <w:color w:val="000000"/>
          <w:sz w:val="28"/>
          <w:szCs w:val="28"/>
        </w:rPr>
        <w:t>з</w:t>
      </w:r>
      <w:r w:rsidR="008234F0" w:rsidRPr="008234F0">
        <w:rPr>
          <w:color w:val="000000"/>
          <w:sz w:val="28"/>
          <w:szCs w:val="28"/>
        </w:rPr>
        <w:t xml:space="preserve">врате субсидии в бюджет </w:t>
      </w:r>
      <w:r w:rsidR="008234F0">
        <w:rPr>
          <w:color w:val="000000"/>
          <w:sz w:val="28"/>
          <w:szCs w:val="28"/>
        </w:rPr>
        <w:t xml:space="preserve">города Ливны </w:t>
      </w:r>
      <w:r w:rsidR="008234F0" w:rsidRPr="008234F0">
        <w:rPr>
          <w:color w:val="000000"/>
          <w:sz w:val="28"/>
          <w:szCs w:val="28"/>
        </w:rPr>
        <w:t>заказным почтовым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отправлением с уведомлением о вручении.</w:t>
      </w:r>
    </w:p>
    <w:p w:rsidR="008234F0" w:rsidRPr="008234F0" w:rsidRDefault="008234F0" w:rsidP="008234F0">
      <w:pPr>
        <w:ind w:firstLine="720"/>
        <w:jc w:val="both"/>
        <w:rPr>
          <w:color w:val="000000"/>
          <w:sz w:val="28"/>
          <w:szCs w:val="28"/>
        </w:rPr>
      </w:pPr>
      <w:r w:rsidRPr="008234F0">
        <w:rPr>
          <w:color w:val="000000"/>
          <w:sz w:val="28"/>
          <w:szCs w:val="28"/>
        </w:rPr>
        <w:lastRenderedPageBreak/>
        <w:t>Получатель субсидии обязан осуществить возврат субсидии в бюджет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рода Ливны</w:t>
      </w:r>
      <w:r w:rsidRPr="008234F0">
        <w:rPr>
          <w:color w:val="000000"/>
          <w:sz w:val="28"/>
          <w:szCs w:val="28"/>
        </w:rPr>
        <w:t xml:space="preserve"> в соответствии с требованием о возврате субсидии в бюджет</w:t>
      </w:r>
      <w:r>
        <w:rPr>
          <w:color w:val="000000"/>
          <w:sz w:val="28"/>
          <w:szCs w:val="28"/>
        </w:rPr>
        <w:t xml:space="preserve"> 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</w:t>
      </w:r>
      <w:r w:rsidRPr="008234F0">
        <w:rPr>
          <w:color w:val="000000"/>
          <w:sz w:val="28"/>
          <w:szCs w:val="28"/>
        </w:rPr>
        <w:t xml:space="preserve"> в течение 15 рабочих дней со дня его получения.</w:t>
      </w:r>
    </w:p>
    <w:p w:rsidR="00896A15" w:rsidRPr="009A0F5B" w:rsidRDefault="00967C41" w:rsidP="008234F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8234F0" w:rsidRPr="008234F0">
        <w:rPr>
          <w:color w:val="000000"/>
          <w:sz w:val="28"/>
          <w:szCs w:val="28"/>
        </w:rPr>
        <w:t>В случае не возврата получателем субсидии предоставленной субс</w:t>
      </w:r>
      <w:r w:rsidR="008234F0" w:rsidRPr="008234F0">
        <w:rPr>
          <w:color w:val="000000"/>
          <w:sz w:val="28"/>
          <w:szCs w:val="28"/>
        </w:rPr>
        <w:t>и</w:t>
      </w:r>
      <w:r w:rsidR="008234F0" w:rsidRPr="008234F0">
        <w:rPr>
          <w:color w:val="000000"/>
          <w:sz w:val="28"/>
          <w:szCs w:val="28"/>
        </w:rPr>
        <w:t>дии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 xml:space="preserve">в установленный абзацем третьим настоящего пункта срок, </w:t>
      </w:r>
      <w:r w:rsidR="008234F0">
        <w:rPr>
          <w:color w:val="000000"/>
          <w:sz w:val="28"/>
          <w:szCs w:val="28"/>
        </w:rPr>
        <w:t>Управление</w:t>
      </w:r>
      <w:r w:rsidR="008234F0" w:rsidRPr="008234F0">
        <w:rPr>
          <w:color w:val="000000"/>
          <w:sz w:val="28"/>
          <w:szCs w:val="28"/>
        </w:rPr>
        <w:t xml:space="preserve"> в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течение 3 месяцев со дня его истечения обращается в суд с требованием о</w:t>
      </w:r>
      <w:r w:rsidR="008234F0">
        <w:rPr>
          <w:color w:val="000000"/>
          <w:sz w:val="28"/>
          <w:szCs w:val="28"/>
        </w:rPr>
        <w:t xml:space="preserve"> </w:t>
      </w:r>
      <w:r w:rsidR="008234F0" w:rsidRPr="008234F0">
        <w:rPr>
          <w:color w:val="000000"/>
          <w:sz w:val="28"/>
          <w:szCs w:val="28"/>
        </w:rPr>
        <w:t>вз</w:t>
      </w:r>
      <w:r w:rsidR="008234F0" w:rsidRPr="008234F0">
        <w:rPr>
          <w:color w:val="000000"/>
          <w:sz w:val="28"/>
          <w:szCs w:val="28"/>
        </w:rPr>
        <w:t>ы</w:t>
      </w:r>
      <w:r w:rsidR="008234F0" w:rsidRPr="008234F0">
        <w:rPr>
          <w:color w:val="000000"/>
          <w:sz w:val="28"/>
          <w:szCs w:val="28"/>
        </w:rPr>
        <w:t>скании субси</w:t>
      </w:r>
      <w:r w:rsidR="008234F0">
        <w:rPr>
          <w:color w:val="000000"/>
          <w:sz w:val="28"/>
          <w:szCs w:val="28"/>
        </w:rPr>
        <w:t>дии.</w:t>
      </w:r>
    </w:p>
    <w:p w:rsidR="00896A15" w:rsidRPr="00896A15" w:rsidRDefault="00896A15" w:rsidP="008234F0">
      <w:pPr>
        <w:jc w:val="both"/>
        <w:rPr>
          <w:color w:val="000000"/>
          <w:sz w:val="28"/>
          <w:szCs w:val="28"/>
        </w:rPr>
      </w:pPr>
    </w:p>
    <w:p w:rsidR="00896A15" w:rsidRPr="00242266" w:rsidRDefault="00896A15" w:rsidP="00896A15">
      <w:pPr>
        <w:pStyle w:val="a6"/>
        <w:tabs>
          <w:tab w:val="left" w:pos="0"/>
          <w:tab w:val="left" w:pos="426"/>
        </w:tabs>
        <w:ind w:right="-2" w:firstLine="0"/>
        <w:rPr>
          <w:szCs w:val="28"/>
          <w:lang w:val="ru-RU"/>
        </w:rPr>
      </w:pPr>
    </w:p>
    <w:sectPr w:rsidR="00896A15" w:rsidRPr="00242266" w:rsidSect="002F4DAC">
      <w:pgSz w:w="11906" w:h="16838" w:code="9"/>
      <w:pgMar w:top="851" w:right="851" w:bottom="794" w:left="1418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EC" w:rsidRDefault="004A0CEC">
      <w:r>
        <w:separator/>
      </w:r>
    </w:p>
  </w:endnote>
  <w:endnote w:type="continuationSeparator" w:id="0">
    <w:p w:rsidR="004A0CEC" w:rsidRDefault="004A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EC" w:rsidRDefault="004A0CEC">
      <w:r>
        <w:separator/>
      </w:r>
    </w:p>
  </w:footnote>
  <w:footnote w:type="continuationSeparator" w:id="0">
    <w:p w:rsidR="004A0CEC" w:rsidRDefault="004A0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24B"/>
    <w:multiLevelType w:val="hybridMultilevel"/>
    <w:tmpl w:val="2976FE0E"/>
    <w:lvl w:ilvl="0" w:tplc="081A18F0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7E05BCF"/>
    <w:multiLevelType w:val="hybridMultilevel"/>
    <w:tmpl w:val="BE66C918"/>
    <w:lvl w:ilvl="0" w:tplc="38C4FE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3D337CC"/>
    <w:multiLevelType w:val="hybridMultilevel"/>
    <w:tmpl w:val="E256B17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6020C"/>
    <w:multiLevelType w:val="hybridMultilevel"/>
    <w:tmpl w:val="4A1C8366"/>
    <w:lvl w:ilvl="0" w:tplc="3846369C">
      <w:start w:val="3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A475AEB"/>
    <w:multiLevelType w:val="hybridMultilevel"/>
    <w:tmpl w:val="06BA4EEA"/>
    <w:lvl w:ilvl="0" w:tplc="FFB0BE96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224E3623"/>
    <w:multiLevelType w:val="hybridMultilevel"/>
    <w:tmpl w:val="7DE89238"/>
    <w:lvl w:ilvl="0" w:tplc="E8720CD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2D414D9D"/>
    <w:multiLevelType w:val="hybridMultilevel"/>
    <w:tmpl w:val="0E927154"/>
    <w:lvl w:ilvl="0" w:tplc="258A621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A12555"/>
    <w:multiLevelType w:val="hybridMultilevel"/>
    <w:tmpl w:val="46849F46"/>
    <w:lvl w:ilvl="0" w:tplc="E6805AD0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1385B"/>
    <w:multiLevelType w:val="hybridMultilevel"/>
    <w:tmpl w:val="B5B68E60"/>
    <w:lvl w:ilvl="0" w:tplc="152C7E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A530D5"/>
    <w:multiLevelType w:val="hybridMultilevel"/>
    <w:tmpl w:val="2986880A"/>
    <w:lvl w:ilvl="0" w:tplc="5B5E82B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56635AD4"/>
    <w:multiLevelType w:val="hybridMultilevel"/>
    <w:tmpl w:val="65B4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C5F8A"/>
    <w:multiLevelType w:val="hybridMultilevel"/>
    <w:tmpl w:val="4594D66A"/>
    <w:lvl w:ilvl="0" w:tplc="2C5639B6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6F1"/>
    <w:rsid w:val="00000677"/>
    <w:rsid w:val="000007E9"/>
    <w:rsid w:val="00002337"/>
    <w:rsid w:val="000028D6"/>
    <w:rsid w:val="00003208"/>
    <w:rsid w:val="0000377F"/>
    <w:rsid w:val="000037A3"/>
    <w:rsid w:val="00003994"/>
    <w:rsid w:val="0000405E"/>
    <w:rsid w:val="00004074"/>
    <w:rsid w:val="000042D2"/>
    <w:rsid w:val="00004C93"/>
    <w:rsid w:val="0000537D"/>
    <w:rsid w:val="00005B58"/>
    <w:rsid w:val="000065C2"/>
    <w:rsid w:val="00006B6C"/>
    <w:rsid w:val="000075F7"/>
    <w:rsid w:val="0000771D"/>
    <w:rsid w:val="00007767"/>
    <w:rsid w:val="00007B7E"/>
    <w:rsid w:val="00010622"/>
    <w:rsid w:val="00010DD5"/>
    <w:rsid w:val="00010E83"/>
    <w:rsid w:val="00010F13"/>
    <w:rsid w:val="0001156B"/>
    <w:rsid w:val="000116B4"/>
    <w:rsid w:val="0001266F"/>
    <w:rsid w:val="000126FA"/>
    <w:rsid w:val="00012977"/>
    <w:rsid w:val="00013919"/>
    <w:rsid w:val="00013D8D"/>
    <w:rsid w:val="00013EA6"/>
    <w:rsid w:val="000140AD"/>
    <w:rsid w:val="0001415B"/>
    <w:rsid w:val="0001493C"/>
    <w:rsid w:val="0001560C"/>
    <w:rsid w:val="000161C1"/>
    <w:rsid w:val="00016245"/>
    <w:rsid w:val="00016811"/>
    <w:rsid w:val="00016DAE"/>
    <w:rsid w:val="00021278"/>
    <w:rsid w:val="00021E78"/>
    <w:rsid w:val="00022121"/>
    <w:rsid w:val="0002247F"/>
    <w:rsid w:val="0002261B"/>
    <w:rsid w:val="00022718"/>
    <w:rsid w:val="00022D3D"/>
    <w:rsid w:val="00022EB7"/>
    <w:rsid w:val="000230A4"/>
    <w:rsid w:val="000236C2"/>
    <w:rsid w:val="0002397C"/>
    <w:rsid w:val="00023DFA"/>
    <w:rsid w:val="00023FBA"/>
    <w:rsid w:val="00025112"/>
    <w:rsid w:val="000252E3"/>
    <w:rsid w:val="00025324"/>
    <w:rsid w:val="000257E2"/>
    <w:rsid w:val="00025C61"/>
    <w:rsid w:val="00026716"/>
    <w:rsid w:val="00026A57"/>
    <w:rsid w:val="00026FD2"/>
    <w:rsid w:val="00026FD6"/>
    <w:rsid w:val="0002708D"/>
    <w:rsid w:val="0003069A"/>
    <w:rsid w:val="0003140A"/>
    <w:rsid w:val="00031454"/>
    <w:rsid w:val="00031EB2"/>
    <w:rsid w:val="000320B7"/>
    <w:rsid w:val="0003261E"/>
    <w:rsid w:val="00032AAA"/>
    <w:rsid w:val="0003342F"/>
    <w:rsid w:val="00033D3A"/>
    <w:rsid w:val="00033E66"/>
    <w:rsid w:val="0003449A"/>
    <w:rsid w:val="00034B10"/>
    <w:rsid w:val="00035927"/>
    <w:rsid w:val="00035ABB"/>
    <w:rsid w:val="00035B93"/>
    <w:rsid w:val="00035E91"/>
    <w:rsid w:val="000372FA"/>
    <w:rsid w:val="000409EB"/>
    <w:rsid w:val="00040C5E"/>
    <w:rsid w:val="00040EA7"/>
    <w:rsid w:val="00041A3B"/>
    <w:rsid w:val="00041B53"/>
    <w:rsid w:val="00041D17"/>
    <w:rsid w:val="00041FB4"/>
    <w:rsid w:val="0004207F"/>
    <w:rsid w:val="0004212E"/>
    <w:rsid w:val="000422F5"/>
    <w:rsid w:val="00042778"/>
    <w:rsid w:val="0004287F"/>
    <w:rsid w:val="00042EC2"/>
    <w:rsid w:val="000440B3"/>
    <w:rsid w:val="00044406"/>
    <w:rsid w:val="000449E9"/>
    <w:rsid w:val="00044BCF"/>
    <w:rsid w:val="00045CB9"/>
    <w:rsid w:val="000468A4"/>
    <w:rsid w:val="00046EB1"/>
    <w:rsid w:val="0004730F"/>
    <w:rsid w:val="000477E9"/>
    <w:rsid w:val="00047A14"/>
    <w:rsid w:val="00047CA5"/>
    <w:rsid w:val="00050168"/>
    <w:rsid w:val="000508BA"/>
    <w:rsid w:val="00050B78"/>
    <w:rsid w:val="0005112C"/>
    <w:rsid w:val="00051512"/>
    <w:rsid w:val="00051802"/>
    <w:rsid w:val="000520A1"/>
    <w:rsid w:val="0005453D"/>
    <w:rsid w:val="00054DAB"/>
    <w:rsid w:val="00054E0D"/>
    <w:rsid w:val="000554CE"/>
    <w:rsid w:val="000560B8"/>
    <w:rsid w:val="00056725"/>
    <w:rsid w:val="0005684E"/>
    <w:rsid w:val="00057085"/>
    <w:rsid w:val="000578D9"/>
    <w:rsid w:val="00057F42"/>
    <w:rsid w:val="0006181D"/>
    <w:rsid w:val="00061D3C"/>
    <w:rsid w:val="000622C4"/>
    <w:rsid w:val="00065336"/>
    <w:rsid w:val="00065ADE"/>
    <w:rsid w:val="00067964"/>
    <w:rsid w:val="00067C16"/>
    <w:rsid w:val="00067F42"/>
    <w:rsid w:val="00067F9A"/>
    <w:rsid w:val="00071164"/>
    <w:rsid w:val="000717EC"/>
    <w:rsid w:val="00071D03"/>
    <w:rsid w:val="00071DD1"/>
    <w:rsid w:val="00072056"/>
    <w:rsid w:val="00072110"/>
    <w:rsid w:val="00072311"/>
    <w:rsid w:val="00073054"/>
    <w:rsid w:val="00073F55"/>
    <w:rsid w:val="00074A21"/>
    <w:rsid w:val="000757C7"/>
    <w:rsid w:val="000760B2"/>
    <w:rsid w:val="00076C77"/>
    <w:rsid w:val="00076FD8"/>
    <w:rsid w:val="000778FB"/>
    <w:rsid w:val="00077B06"/>
    <w:rsid w:val="00080340"/>
    <w:rsid w:val="00081C38"/>
    <w:rsid w:val="00081E62"/>
    <w:rsid w:val="0008287C"/>
    <w:rsid w:val="00082D1C"/>
    <w:rsid w:val="0008302D"/>
    <w:rsid w:val="00083ED2"/>
    <w:rsid w:val="0008435C"/>
    <w:rsid w:val="00084AF3"/>
    <w:rsid w:val="00085516"/>
    <w:rsid w:val="00085B0D"/>
    <w:rsid w:val="00086561"/>
    <w:rsid w:val="00087286"/>
    <w:rsid w:val="00090052"/>
    <w:rsid w:val="00090683"/>
    <w:rsid w:val="00090E05"/>
    <w:rsid w:val="000913C9"/>
    <w:rsid w:val="000918BA"/>
    <w:rsid w:val="000918FE"/>
    <w:rsid w:val="00092487"/>
    <w:rsid w:val="00092AAF"/>
    <w:rsid w:val="00092C63"/>
    <w:rsid w:val="000930C2"/>
    <w:rsid w:val="000934AC"/>
    <w:rsid w:val="00093A55"/>
    <w:rsid w:val="00093B31"/>
    <w:rsid w:val="00093BDB"/>
    <w:rsid w:val="00093E5D"/>
    <w:rsid w:val="0009424D"/>
    <w:rsid w:val="00094A0B"/>
    <w:rsid w:val="00094FE9"/>
    <w:rsid w:val="00095119"/>
    <w:rsid w:val="000964BE"/>
    <w:rsid w:val="0009691E"/>
    <w:rsid w:val="00097672"/>
    <w:rsid w:val="000977DE"/>
    <w:rsid w:val="00097BAD"/>
    <w:rsid w:val="00097D74"/>
    <w:rsid w:val="000A051E"/>
    <w:rsid w:val="000A0909"/>
    <w:rsid w:val="000A0DA6"/>
    <w:rsid w:val="000A1933"/>
    <w:rsid w:val="000A20BE"/>
    <w:rsid w:val="000A2477"/>
    <w:rsid w:val="000A2519"/>
    <w:rsid w:val="000A30B5"/>
    <w:rsid w:val="000A385A"/>
    <w:rsid w:val="000A40C6"/>
    <w:rsid w:val="000A442C"/>
    <w:rsid w:val="000A4BD2"/>
    <w:rsid w:val="000A56B4"/>
    <w:rsid w:val="000A600C"/>
    <w:rsid w:val="000A6033"/>
    <w:rsid w:val="000A721C"/>
    <w:rsid w:val="000A7861"/>
    <w:rsid w:val="000A7F3C"/>
    <w:rsid w:val="000A7FF4"/>
    <w:rsid w:val="000B0BD8"/>
    <w:rsid w:val="000B13C1"/>
    <w:rsid w:val="000B13C5"/>
    <w:rsid w:val="000B2795"/>
    <w:rsid w:val="000B2973"/>
    <w:rsid w:val="000B2A6B"/>
    <w:rsid w:val="000B2C77"/>
    <w:rsid w:val="000B2DFF"/>
    <w:rsid w:val="000B2E67"/>
    <w:rsid w:val="000B307F"/>
    <w:rsid w:val="000B38E2"/>
    <w:rsid w:val="000B3A76"/>
    <w:rsid w:val="000B44C9"/>
    <w:rsid w:val="000B4703"/>
    <w:rsid w:val="000B4889"/>
    <w:rsid w:val="000B51F7"/>
    <w:rsid w:val="000B559B"/>
    <w:rsid w:val="000B61C4"/>
    <w:rsid w:val="000B6743"/>
    <w:rsid w:val="000B6773"/>
    <w:rsid w:val="000B7B2A"/>
    <w:rsid w:val="000C01A9"/>
    <w:rsid w:val="000C0F70"/>
    <w:rsid w:val="000C1B32"/>
    <w:rsid w:val="000C1C80"/>
    <w:rsid w:val="000C24BC"/>
    <w:rsid w:val="000C2707"/>
    <w:rsid w:val="000C2AE3"/>
    <w:rsid w:val="000C324B"/>
    <w:rsid w:val="000C3C11"/>
    <w:rsid w:val="000C47F3"/>
    <w:rsid w:val="000C6723"/>
    <w:rsid w:val="000C6844"/>
    <w:rsid w:val="000C6ABD"/>
    <w:rsid w:val="000C6B9A"/>
    <w:rsid w:val="000C7946"/>
    <w:rsid w:val="000C7F7E"/>
    <w:rsid w:val="000C7FE1"/>
    <w:rsid w:val="000D0014"/>
    <w:rsid w:val="000D17AC"/>
    <w:rsid w:val="000D198E"/>
    <w:rsid w:val="000D1DE6"/>
    <w:rsid w:val="000D1E96"/>
    <w:rsid w:val="000D2210"/>
    <w:rsid w:val="000D309E"/>
    <w:rsid w:val="000D457E"/>
    <w:rsid w:val="000D5ABE"/>
    <w:rsid w:val="000D6796"/>
    <w:rsid w:val="000D6838"/>
    <w:rsid w:val="000D76DD"/>
    <w:rsid w:val="000D76F1"/>
    <w:rsid w:val="000D7CAF"/>
    <w:rsid w:val="000E0474"/>
    <w:rsid w:val="000E0A0D"/>
    <w:rsid w:val="000E0A77"/>
    <w:rsid w:val="000E0E30"/>
    <w:rsid w:val="000E1C42"/>
    <w:rsid w:val="000E20B7"/>
    <w:rsid w:val="000E30E3"/>
    <w:rsid w:val="000E31BD"/>
    <w:rsid w:val="000E34DE"/>
    <w:rsid w:val="000E3D6E"/>
    <w:rsid w:val="000E4493"/>
    <w:rsid w:val="000E476B"/>
    <w:rsid w:val="000E48E9"/>
    <w:rsid w:val="000E4FCA"/>
    <w:rsid w:val="000E56BE"/>
    <w:rsid w:val="000E5D81"/>
    <w:rsid w:val="000E5DDA"/>
    <w:rsid w:val="000E5EA2"/>
    <w:rsid w:val="000E6E69"/>
    <w:rsid w:val="000E7087"/>
    <w:rsid w:val="000F0689"/>
    <w:rsid w:val="000F12FB"/>
    <w:rsid w:val="000F1433"/>
    <w:rsid w:val="000F1DAE"/>
    <w:rsid w:val="000F2FBE"/>
    <w:rsid w:val="000F354B"/>
    <w:rsid w:val="000F3C70"/>
    <w:rsid w:val="000F40D1"/>
    <w:rsid w:val="000F41FE"/>
    <w:rsid w:val="000F458D"/>
    <w:rsid w:val="000F53DC"/>
    <w:rsid w:val="000F63D3"/>
    <w:rsid w:val="000F648F"/>
    <w:rsid w:val="000F6592"/>
    <w:rsid w:val="000F69E4"/>
    <w:rsid w:val="000F78C6"/>
    <w:rsid w:val="000F7AE8"/>
    <w:rsid w:val="000F7F9A"/>
    <w:rsid w:val="00100150"/>
    <w:rsid w:val="00100890"/>
    <w:rsid w:val="00100C30"/>
    <w:rsid w:val="00100E12"/>
    <w:rsid w:val="00101331"/>
    <w:rsid w:val="00101445"/>
    <w:rsid w:val="001015F7"/>
    <w:rsid w:val="00103145"/>
    <w:rsid w:val="00103350"/>
    <w:rsid w:val="00103708"/>
    <w:rsid w:val="00104064"/>
    <w:rsid w:val="001040C7"/>
    <w:rsid w:val="0010463B"/>
    <w:rsid w:val="00105CDE"/>
    <w:rsid w:val="00106031"/>
    <w:rsid w:val="00106246"/>
    <w:rsid w:val="001067C5"/>
    <w:rsid w:val="00106DC5"/>
    <w:rsid w:val="0010715C"/>
    <w:rsid w:val="001073DC"/>
    <w:rsid w:val="00110E16"/>
    <w:rsid w:val="00110ECC"/>
    <w:rsid w:val="00111137"/>
    <w:rsid w:val="00111F1E"/>
    <w:rsid w:val="00111F92"/>
    <w:rsid w:val="00112339"/>
    <w:rsid w:val="001133C0"/>
    <w:rsid w:val="00113521"/>
    <w:rsid w:val="00113874"/>
    <w:rsid w:val="00113DCE"/>
    <w:rsid w:val="00114BB3"/>
    <w:rsid w:val="00114F35"/>
    <w:rsid w:val="00117061"/>
    <w:rsid w:val="0011766D"/>
    <w:rsid w:val="00117993"/>
    <w:rsid w:val="001204B9"/>
    <w:rsid w:val="00120736"/>
    <w:rsid w:val="00120DA5"/>
    <w:rsid w:val="00120DE1"/>
    <w:rsid w:val="00120FC8"/>
    <w:rsid w:val="00121CBA"/>
    <w:rsid w:val="00121DC2"/>
    <w:rsid w:val="00123980"/>
    <w:rsid w:val="00123999"/>
    <w:rsid w:val="00123E8B"/>
    <w:rsid w:val="00124710"/>
    <w:rsid w:val="00124BDC"/>
    <w:rsid w:val="00124ECF"/>
    <w:rsid w:val="0012521E"/>
    <w:rsid w:val="001263C4"/>
    <w:rsid w:val="0012679A"/>
    <w:rsid w:val="0012695B"/>
    <w:rsid w:val="001275EC"/>
    <w:rsid w:val="00127BA4"/>
    <w:rsid w:val="00127E54"/>
    <w:rsid w:val="0013081D"/>
    <w:rsid w:val="00131A46"/>
    <w:rsid w:val="00132BDC"/>
    <w:rsid w:val="0013366C"/>
    <w:rsid w:val="00133A99"/>
    <w:rsid w:val="001348E2"/>
    <w:rsid w:val="0013589B"/>
    <w:rsid w:val="00135A8E"/>
    <w:rsid w:val="0013638B"/>
    <w:rsid w:val="001370E1"/>
    <w:rsid w:val="0014007B"/>
    <w:rsid w:val="00140335"/>
    <w:rsid w:val="00140963"/>
    <w:rsid w:val="00140A1A"/>
    <w:rsid w:val="001410E3"/>
    <w:rsid w:val="0014114D"/>
    <w:rsid w:val="0014118D"/>
    <w:rsid w:val="00141197"/>
    <w:rsid w:val="00141726"/>
    <w:rsid w:val="0014194B"/>
    <w:rsid w:val="00141DAF"/>
    <w:rsid w:val="00142841"/>
    <w:rsid w:val="0014337F"/>
    <w:rsid w:val="00143452"/>
    <w:rsid w:val="00143513"/>
    <w:rsid w:val="0014372E"/>
    <w:rsid w:val="00143A4F"/>
    <w:rsid w:val="00144233"/>
    <w:rsid w:val="00145557"/>
    <w:rsid w:val="00146339"/>
    <w:rsid w:val="0014670B"/>
    <w:rsid w:val="00146A99"/>
    <w:rsid w:val="001477F7"/>
    <w:rsid w:val="00147906"/>
    <w:rsid w:val="00147E3B"/>
    <w:rsid w:val="00150436"/>
    <w:rsid w:val="001510F7"/>
    <w:rsid w:val="001517C2"/>
    <w:rsid w:val="00151B7D"/>
    <w:rsid w:val="00151E7B"/>
    <w:rsid w:val="00153376"/>
    <w:rsid w:val="00153894"/>
    <w:rsid w:val="0015462B"/>
    <w:rsid w:val="00154C61"/>
    <w:rsid w:val="00154D21"/>
    <w:rsid w:val="00154E34"/>
    <w:rsid w:val="00155A6A"/>
    <w:rsid w:val="00155CD9"/>
    <w:rsid w:val="00157A45"/>
    <w:rsid w:val="00157B77"/>
    <w:rsid w:val="00157C68"/>
    <w:rsid w:val="00160BA5"/>
    <w:rsid w:val="001619FE"/>
    <w:rsid w:val="00161A58"/>
    <w:rsid w:val="00164332"/>
    <w:rsid w:val="00164D1E"/>
    <w:rsid w:val="00165CAD"/>
    <w:rsid w:val="00165D13"/>
    <w:rsid w:val="00166FD3"/>
    <w:rsid w:val="0016756E"/>
    <w:rsid w:val="00167E31"/>
    <w:rsid w:val="00167FA7"/>
    <w:rsid w:val="00170714"/>
    <w:rsid w:val="00171425"/>
    <w:rsid w:val="00171F14"/>
    <w:rsid w:val="001729C6"/>
    <w:rsid w:val="001730F3"/>
    <w:rsid w:val="00173617"/>
    <w:rsid w:val="0017366F"/>
    <w:rsid w:val="00173D72"/>
    <w:rsid w:val="0017471D"/>
    <w:rsid w:val="001747C0"/>
    <w:rsid w:val="001747FF"/>
    <w:rsid w:val="0017597B"/>
    <w:rsid w:val="00175E7A"/>
    <w:rsid w:val="001764AC"/>
    <w:rsid w:val="001765AD"/>
    <w:rsid w:val="00177F86"/>
    <w:rsid w:val="00180C72"/>
    <w:rsid w:val="00180FFD"/>
    <w:rsid w:val="0018106B"/>
    <w:rsid w:val="00182338"/>
    <w:rsid w:val="00182D97"/>
    <w:rsid w:val="00183212"/>
    <w:rsid w:val="001844F7"/>
    <w:rsid w:val="00184853"/>
    <w:rsid w:val="0018486F"/>
    <w:rsid w:val="0018576E"/>
    <w:rsid w:val="00185A19"/>
    <w:rsid w:val="00185AF6"/>
    <w:rsid w:val="00186446"/>
    <w:rsid w:val="001872C2"/>
    <w:rsid w:val="001904C2"/>
    <w:rsid w:val="0019075E"/>
    <w:rsid w:val="001909D5"/>
    <w:rsid w:val="00190A3A"/>
    <w:rsid w:val="00190DB3"/>
    <w:rsid w:val="00190FB8"/>
    <w:rsid w:val="001911F5"/>
    <w:rsid w:val="0019291C"/>
    <w:rsid w:val="00192956"/>
    <w:rsid w:val="0019302E"/>
    <w:rsid w:val="0019354A"/>
    <w:rsid w:val="001935E2"/>
    <w:rsid w:val="001938C2"/>
    <w:rsid w:val="00193D3D"/>
    <w:rsid w:val="00194169"/>
    <w:rsid w:val="0019449A"/>
    <w:rsid w:val="001951E6"/>
    <w:rsid w:val="0019542C"/>
    <w:rsid w:val="001955CB"/>
    <w:rsid w:val="00195B8B"/>
    <w:rsid w:val="0019654E"/>
    <w:rsid w:val="00197403"/>
    <w:rsid w:val="001A0081"/>
    <w:rsid w:val="001A0554"/>
    <w:rsid w:val="001A14E6"/>
    <w:rsid w:val="001A18BD"/>
    <w:rsid w:val="001A2B36"/>
    <w:rsid w:val="001A3735"/>
    <w:rsid w:val="001A404B"/>
    <w:rsid w:val="001A4705"/>
    <w:rsid w:val="001A4D20"/>
    <w:rsid w:val="001A4E3F"/>
    <w:rsid w:val="001A5536"/>
    <w:rsid w:val="001A5647"/>
    <w:rsid w:val="001A5B36"/>
    <w:rsid w:val="001A5B4B"/>
    <w:rsid w:val="001A5D47"/>
    <w:rsid w:val="001A5EE0"/>
    <w:rsid w:val="001A60DA"/>
    <w:rsid w:val="001A61F8"/>
    <w:rsid w:val="001A639D"/>
    <w:rsid w:val="001A6CEA"/>
    <w:rsid w:val="001A6DD3"/>
    <w:rsid w:val="001A6DFB"/>
    <w:rsid w:val="001A6F04"/>
    <w:rsid w:val="001A7311"/>
    <w:rsid w:val="001A7E4D"/>
    <w:rsid w:val="001B0872"/>
    <w:rsid w:val="001B09F2"/>
    <w:rsid w:val="001B0AAA"/>
    <w:rsid w:val="001B1153"/>
    <w:rsid w:val="001B20F9"/>
    <w:rsid w:val="001B216A"/>
    <w:rsid w:val="001B33AE"/>
    <w:rsid w:val="001B3403"/>
    <w:rsid w:val="001B433A"/>
    <w:rsid w:val="001B4436"/>
    <w:rsid w:val="001B4561"/>
    <w:rsid w:val="001B4EB3"/>
    <w:rsid w:val="001B4F80"/>
    <w:rsid w:val="001B51C1"/>
    <w:rsid w:val="001B580D"/>
    <w:rsid w:val="001B68E4"/>
    <w:rsid w:val="001B7630"/>
    <w:rsid w:val="001B7713"/>
    <w:rsid w:val="001C07FB"/>
    <w:rsid w:val="001C0FCC"/>
    <w:rsid w:val="001C1014"/>
    <w:rsid w:val="001C1715"/>
    <w:rsid w:val="001C1F12"/>
    <w:rsid w:val="001C2175"/>
    <w:rsid w:val="001C2821"/>
    <w:rsid w:val="001C28BC"/>
    <w:rsid w:val="001C29A6"/>
    <w:rsid w:val="001C2B6F"/>
    <w:rsid w:val="001C45DB"/>
    <w:rsid w:val="001C5219"/>
    <w:rsid w:val="001C6089"/>
    <w:rsid w:val="001C60E1"/>
    <w:rsid w:val="001C6107"/>
    <w:rsid w:val="001C6192"/>
    <w:rsid w:val="001C645F"/>
    <w:rsid w:val="001C6582"/>
    <w:rsid w:val="001C68FC"/>
    <w:rsid w:val="001C7843"/>
    <w:rsid w:val="001D0698"/>
    <w:rsid w:val="001D0BAE"/>
    <w:rsid w:val="001D1A88"/>
    <w:rsid w:val="001D4485"/>
    <w:rsid w:val="001D44C9"/>
    <w:rsid w:val="001D46D3"/>
    <w:rsid w:val="001D4928"/>
    <w:rsid w:val="001D4B18"/>
    <w:rsid w:val="001D4D08"/>
    <w:rsid w:val="001D4F4F"/>
    <w:rsid w:val="001D5063"/>
    <w:rsid w:val="001D5635"/>
    <w:rsid w:val="001D58A0"/>
    <w:rsid w:val="001D58D5"/>
    <w:rsid w:val="001D5D34"/>
    <w:rsid w:val="001D74C5"/>
    <w:rsid w:val="001D7B4E"/>
    <w:rsid w:val="001E0864"/>
    <w:rsid w:val="001E0A5A"/>
    <w:rsid w:val="001E0AAE"/>
    <w:rsid w:val="001E10C1"/>
    <w:rsid w:val="001E1611"/>
    <w:rsid w:val="001E1853"/>
    <w:rsid w:val="001E2FF2"/>
    <w:rsid w:val="001E302F"/>
    <w:rsid w:val="001E3393"/>
    <w:rsid w:val="001E3425"/>
    <w:rsid w:val="001E37A8"/>
    <w:rsid w:val="001E410A"/>
    <w:rsid w:val="001E4C9F"/>
    <w:rsid w:val="001E4E24"/>
    <w:rsid w:val="001E57C6"/>
    <w:rsid w:val="001E6D35"/>
    <w:rsid w:val="001E7A9E"/>
    <w:rsid w:val="001E7AD6"/>
    <w:rsid w:val="001E7DCA"/>
    <w:rsid w:val="001F17E8"/>
    <w:rsid w:val="001F26C1"/>
    <w:rsid w:val="001F2936"/>
    <w:rsid w:val="001F2C9E"/>
    <w:rsid w:val="001F335C"/>
    <w:rsid w:val="001F47E8"/>
    <w:rsid w:val="001F4EDF"/>
    <w:rsid w:val="001F5186"/>
    <w:rsid w:val="001F5210"/>
    <w:rsid w:val="001F618A"/>
    <w:rsid w:val="001F698C"/>
    <w:rsid w:val="001F7726"/>
    <w:rsid w:val="001F77B3"/>
    <w:rsid w:val="001F7A57"/>
    <w:rsid w:val="001F7DFB"/>
    <w:rsid w:val="00200A44"/>
    <w:rsid w:val="0020130B"/>
    <w:rsid w:val="00201445"/>
    <w:rsid w:val="0020152B"/>
    <w:rsid w:val="002039BA"/>
    <w:rsid w:val="00205076"/>
    <w:rsid w:val="002057CC"/>
    <w:rsid w:val="002058DB"/>
    <w:rsid w:val="00205961"/>
    <w:rsid w:val="00206390"/>
    <w:rsid w:val="0020655B"/>
    <w:rsid w:val="00206988"/>
    <w:rsid w:val="00207B7F"/>
    <w:rsid w:val="00210BBC"/>
    <w:rsid w:val="00210CB8"/>
    <w:rsid w:val="00210F0D"/>
    <w:rsid w:val="00210F96"/>
    <w:rsid w:val="00210FD4"/>
    <w:rsid w:val="002110E2"/>
    <w:rsid w:val="0021136D"/>
    <w:rsid w:val="002129A7"/>
    <w:rsid w:val="00213C08"/>
    <w:rsid w:val="00214149"/>
    <w:rsid w:val="002147A4"/>
    <w:rsid w:val="00214842"/>
    <w:rsid w:val="00214AD4"/>
    <w:rsid w:val="00214EF5"/>
    <w:rsid w:val="00215A0A"/>
    <w:rsid w:val="00215D26"/>
    <w:rsid w:val="00215E3C"/>
    <w:rsid w:val="002167BD"/>
    <w:rsid w:val="00216AB3"/>
    <w:rsid w:val="00216C8B"/>
    <w:rsid w:val="00217953"/>
    <w:rsid w:val="00217F95"/>
    <w:rsid w:val="0022015B"/>
    <w:rsid w:val="0022043B"/>
    <w:rsid w:val="0022077F"/>
    <w:rsid w:val="00220BD8"/>
    <w:rsid w:val="002210D8"/>
    <w:rsid w:val="0022110F"/>
    <w:rsid w:val="002224E0"/>
    <w:rsid w:val="0022288E"/>
    <w:rsid w:val="00222F64"/>
    <w:rsid w:val="00223109"/>
    <w:rsid w:val="0022328F"/>
    <w:rsid w:val="00223E84"/>
    <w:rsid w:val="00224150"/>
    <w:rsid w:val="0022425A"/>
    <w:rsid w:val="0022428F"/>
    <w:rsid w:val="00224996"/>
    <w:rsid w:val="00224CF3"/>
    <w:rsid w:val="002258B6"/>
    <w:rsid w:val="00225C33"/>
    <w:rsid w:val="002264F7"/>
    <w:rsid w:val="00226636"/>
    <w:rsid w:val="00227ADD"/>
    <w:rsid w:val="00227B3C"/>
    <w:rsid w:val="002309DE"/>
    <w:rsid w:val="00230CE2"/>
    <w:rsid w:val="00231160"/>
    <w:rsid w:val="002312DA"/>
    <w:rsid w:val="002313FC"/>
    <w:rsid w:val="00231634"/>
    <w:rsid w:val="00231E02"/>
    <w:rsid w:val="00231E3B"/>
    <w:rsid w:val="002321D1"/>
    <w:rsid w:val="0023271A"/>
    <w:rsid w:val="00232785"/>
    <w:rsid w:val="00232B4C"/>
    <w:rsid w:val="00232FF3"/>
    <w:rsid w:val="00233321"/>
    <w:rsid w:val="00234576"/>
    <w:rsid w:val="00234CF4"/>
    <w:rsid w:val="002350B5"/>
    <w:rsid w:val="00235CCF"/>
    <w:rsid w:val="0023671B"/>
    <w:rsid w:val="002371A4"/>
    <w:rsid w:val="00237331"/>
    <w:rsid w:val="0023746C"/>
    <w:rsid w:val="00237DCC"/>
    <w:rsid w:val="00240640"/>
    <w:rsid w:val="00240FBB"/>
    <w:rsid w:val="0024100F"/>
    <w:rsid w:val="00242266"/>
    <w:rsid w:val="00242B7A"/>
    <w:rsid w:val="00243E45"/>
    <w:rsid w:val="00243F98"/>
    <w:rsid w:val="002448CC"/>
    <w:rsid w:val="00245052"/>
    <w:rsid w:val="0024591E"/>
    <w:rsid w:val="00245E31"/>
    <w:rsid w:val="002465FA"/>
    <w:rsid w:val="00246931"/>
    <w:rsid w:val="00247A1C"/>
    <w:rsid w:val="00247F5B"/>
    <w:rsid w:val="002519BC"/>
    <w:rsid w:val="00251C03"/>
    <w:rsid w:val="0025207D"/>
    <w:rsid w:val="002526AD"/>
    <w:rsid w:val="00252831"/>
    <w:rsid w:val="00253B97"/>
    <w:rsid w:val="00253F6C"/>
    <w:rsid w:val="00254E2F"/>
    <w:rsid w:val="00255474"/>
    <w:rsid w:val="0025598E"/>
    <w:rsid w:val="00256035"/>
    <w:rsid w:val="00257726"/>
    <w:rsid w:val="00257E52"/>
    <w:rsid w:val="002610A9"/>
    <w:rsid w:val="002612E3"/>
    <w:rsid w:val="00261FE3"/>
    <w:rsid w:val="002629E4"/>
    <w:rsid w:val="00262A73"/>
    <w:rsid w:val="00262AC8"/>
    <w:rsid w:val="00263244"/>
    <w:rsid w:val="0026370C"/>
    <w:rsid w:val="00263A6F"/>
    <w:rsid w:val="00265063"/>
    <w:rsid w:val="002652BD"/>
    <w:rsid w:val="002652E6"/>
    <w:rsid w:val="00266875"/>
    <w:rsid w:val="0026747D"/>
    <w:rsid w:val="002677C9"/>
    <w:rsid w:val="002678B0"/>
    <w:rsid w:val="00270B85"/>
    <w:rsid w:val="00270C05"/>
    <w:rsid w:val="00270CA3"/>
    <w:rsid w:val="0027189A"/>
    <w:rsid w:val="00271BE0"/>
    <w:rsid w:val="00271F66"/>
    <w:rsid w:val="00272478"/>
    <w:rsid w:val="00272738"/>
    <w:rsid w:val="0027286D"/>
    <w:rsid w:val="002733EC"/>
    <w:rsid w:val="0027352C"/>
    <w:rsid w:val="00273647"/>
    <w:rsid w:val="0027378A"/>
    <w:rsid w:val="00273FCB"/>
    <w:rsid w:val="00275838"/>
    <w:rsid w:val="00275946"/>
    <w:rsid w:val="00275A09"/>
    <w:rsid w:val="00276DE3"/>
    <w:rsid w:val="002770F4"/>
    <w:rsid w:val="0027754D"/>
    <w:rsid w:val="002777AD"/>
    <w:rsid w:val="0027793B"/>
    <w:rsid w:val="00277B6B"/>
    <w:rsid w:val="00280630"/>
    <w:rsid w:val="00280A46"/>
    <w:rsid w:val="0028104D"/>
    <w:rsid w:val="00281796"/>
    <w:rsid w:val="00281A35"/>
    <w:rsid w:val="00281E49"/>
    <w:rsid w:val="00281E56"/>
    <w:rsid w:val="00283382"/>
    <w:rsid w:val="0028345E"/>
    <w:rsid w:val="00283512"/>
    <w:rsid w:val="0028493D"/>
    <w:rsid w:val="002851A0"/>
    <w:rsid w:val="0028541B"/>
    <w:rsid w:val="00285517"/>
    <w:rsid w:val="002855AA"/>
    <w:rsid w:val="002855C1"/>
    <w:rsid w:val="002859F1"/>
    <w:rsid w:val="00285E87"/>
    <w:rsid w:val="00286066"/>
    <w:rsid w:val="002861C9"/>
    <w:rsid w:val="0028652E"/>
    <w:rsid w:val="00286DC6"/>
    <w:rsid w:val="00287A4F"/>
    <w:rsid w:val="00287C8B"/>
    <w:rsid w:val="00287F87"/>
    <w:rsid w:val="00290DB5"/>
    <w:rsid w:val="00291AB2"/>
    <w:rsid w:val="00291FBB"/>
    <w:rsid w:val="002927C6"/>
    <w:rsid w:val="00293064"/>
    <w:rsid w:val="0029355D"/>
    <w:rsid w:val="002941D8"/>
    <w:rsid w:val="00294ECB"/>
    <w:rsid w:val="0029592E"/>
    <w:rsid w:val="00295A49"/>
    <w:rsid w:val="00295F78"/>
    <w:rsid w:val="002964D3"/>
    <w:rsid w:val="00296FD8"/>
    <w:rsid w:val="002973A4"/>
    <w:rsid w:val="00297522"/>
    <w:rsid w:val="00297962"/>
    <w:rsid w:val="00297E76"/>
    <w:rsid w:val="00297ECD"/>
    <w:rsid w:val="002A0602"/>
    <w:rsid w:val="002A0707"/>
    <w:rsid w:val="002A07D5"/>
    <w:rsid w:val="002A0A82"/>
    <w:rsid w:val="002A1489"/>
    <w:rsid w:val="002A15EB"/>
    <w:rsid w:val="002A191A"/>
    <w:rsid w:val="002A3200"/>
    <w:rsid w:val="002A434E"/>
    <w:rsid w:val="002A4ABC"/>
    <w:rsid w:val="002A5690"/>
    <w:rsid w:val="002A589F"/>
    <w:rsid w:val="002A62B4"/>
    <w:rsid w:val="002A73C9"/>
    <w:rsid w:val="002A74D4"/>
    <w:rsid w:val="002A75AB"/>
    <w:rsid w:val="002A7E5D"/>
    <w:rsid w:val="002B04D8"/>
    <w:rsid w:val="002B0552"/>
    <w:rsid w:val="002B16F7"/>
    <w:rsid w:val="002B30DB"/>
    <w:rsid w:val="002B3228"/>
    <w:rsid w:val="002B32A6"/>
    <w:rsid w:val="002B3DE8"/>
    <w:rsid w:val="002B43A1"/>
    <w:rsid w:val="002B53D5"/>
    <w:rsid w:val="002B54D6"/>
    <w:rsid w:val="002B5A3D"/>
    <w:rsid w:val="002B60D5"/>
    <w:rsid w:val="002B6558"/>
    <w:rsid w:val="002B72E1"/>
    <w:rsid w:val="002C0EA0"/>
    <w:rsid w:val="002C11B7"/>
    <w:rsid w:val="002C1731"/>
    <w:rsid w:val="002C197D"/>
    <w:rsid w:val="002C2119"/>
    <w:rsid w:val="002C2811"/>
    <w:rsid w:val="002C2B09"/>
    <w:rsid w:val="002C2BC5"/>
    <w:rsid w:val="002C33D5"/>
    <w:rsid w:val="002C3F68"/>
    <w:rsid w:val="002C5EAF"/>
    <w:rsid w:val="002C764C"/>
    <w:rsid w:val="002D0B9E"/>
    <w:rsid w:val="002D1152"/>
    <w:rsid w:val="002D17C3"/>
    <w:rsid w:val="002D1DB4"/>
    <w:rsid w:val="002D1FB2"/>
    <w:rsid w:val="002D217A"/>
    <w:rsid w:val="002D2241"/>
    <w:rsid w:val="002D2E02"/>
    <w:rsid w:val="002D3A69"/>
    <w:rsid w:val="002D3D0A"/>
    <w:rsid w:val="002D4151"/>
    <w:rsid w:val="002D4441"/>
    <w:rsid w:val="002D4671"/>
    <w:rsid w:val="002D47D7"/>
    <w:rsid w:val="002D4F48"/>
    <w:rsid w:val="002D5417"/>
    <w:rsid w:val="002D5E3D"/>
    <w:rsid w:val="002D6843"/>
    <w:rsid w:val="002D6D78"/>
    <w:rsid w:val="002E210A"/>
    <w:rsid w:val="002E21CA"/>
    <w:rsid w:val="002E2438"/>
    <w:rsid w:val="002E3148"/>
    <w:rsid w:val="002E3205"/>
    <w:rsid w:val="002E340C"/>
    <w:rsid w:val="002E3531"/>
    <w:rsid w:val="002E3973"/>
    <w:rsid w:val="002E4EFD"/>
    <w:rsid w:val="002E57C4"/>
    <w:rsid w:val="002E5DCF"/>
    <w:rsid w:val="002E5EB9"/>
    <w:rsid w:val="002E6AE9"/>
    <w:rsid w:val="002E73A8"/>
    <w:rsid w:val="002E7E65"/>
    <w:rsid w:val="002F019A"/>
    <w:rsid w:val="002F144A"/>
    <w:rsid w:val="002F154D"/>
    <w:rsid w:val="002F18EA"/>
    <w:rsid w:val="002F19B5"/>
    <w:rsid w:val="002F1AF6"/>
    <w:rsid w:val="002F25D5"/>
    <w:rsid w:val="002F29F0"/>
    <w:rsid w:val="002F2B67"/>
    <w:rsid w:val="002F31EF"/>
    <w:rsid w:val="002F3328"/>
    <w:rsid w:val="002F3890"/>
    <w:rsid w:val="002F3A20"/>
    <w:rsid w:val="002F3E4C"/>
    <w:rsid w:val="002F43DF"/>
    <w:rsid w:val="002F4DAC"/>
    <w:rsid w:val="002F5FF7"/>
    <w:rsid w:val="002F6371"/>
    <w:rsid w:val="002F6E35"/>
    <w:rsid w:val="002F6FC2"/>
    <w:rsid w:val="00300152"/>
    <w:rsid w:val="003011AC"/>
    <w:rsid w:val="003017DB"/>
    <w:rsid w:val="003019D4"/>
    <w:rsid w:val="003036A4"/>
    <w:rsid w:val="0030379B"/>
    <w:rsid w:val="003042F3"/>
    <w:rsid w:val="00304ED1"/>
    <w:rsid w:val="00305246"/>
    <w:rsid w:val="0030562E"/>
    <w:rsid w:val="00306311"/>
    <w:rsid w:val="00306FAC"/>
    <w:rsid w:val="00310995"/>
    <w:rsid w:val="00310AE4"/>
    <w:rsid w:val="0031126F"/>
    <w:rsid w:val="00311AFE"/>
    <w:rsid w:val="00311BB1"/>
    <w:rsid w:val="00312016"/>
    <w:rsid w:val="00312211"/>
    <w:rsid w:val="00312ED9"/>
    <w:rsid w:val="00314F53"/>
    <w:rsid w:val="00315766"/>
    <w:rsid w:val="0031576D"/>
    <w:rsid w:val="00315B10"/>
    <w:rsid w:val="00315DD9"/>
    <w:rsid w:val="00316656"/>
    <w:rsid w:val="00316BEA"/>
    <w:rsid w:val="00316E09"/>
    <w:rsid w:val="00317051"/>
    <w:rsid w:val="00317083"/>
    <w:rsid w:val="00320586"/>
    <w:rsid w:val="003224B9"/>
    <w:rsid w:val="003227B1"/>
    <w:rsid w:val="00323134"/>
    <w:rsid w:val="00323C67"/>
    <w:rsid w:val="00324206"/>
    <w:rsid w:val="00324932"/>
    <w:rsid w:val="00324B80"/>
    <w:rsid w:val="00325C49"/>
    <w:rsid w:val="00326125"/>
    <w:rsid w:val="00326349"/>
    <w:rsid w:val="003263C2"/>
    <w:rsid w:val="00326B7F"/>
    <w:rsid w:val="00327EF0"/>
    <w:rsid w:val="00330495"/>
    <w:rsid w:val="0033176E"/>
    <w:rsid w:val="003327E8"/>
    <w:rsid w:val="003333A6"/>
    <w:rsid w:val="00333ACC"/>
    <w:rsid w:val="003345D5"/>
    <w:rsid w:val="00335FFB"/>
    <w:rsid w:val="003368AE"/>
    <w:rsid w:val="003372CB"/>
    <w:rsid w:val="003377FB"/>
    <w:rsid w:val="00337EEB"/>
    <w:rsid w:val="0034007D"/>
    <w:rsid w:val="00341C61"/>
    <w:rsid w:val="00341D30"/>
    <w:rsid w:val="00341D34"/>
    <w:rsid w:val="00342063"/>
    <w:rsid w:val="003421FD"/>
    <w:rsid w:val="00342438"/>
    <w:rsid w:val="00342B19"/>
    <w:rsid w:val="00342D96"/>
    <w:rsid w:val="003431BE"/>
    <w:rsid w:val="00343997"/>
    <w:rsid w:val="00343D3E"/>
    <w:rsid w:val="00344223"/>
    <w:rsid w:val="00344462"/>
    <w:rsid w:val="00344B12"/>
    <w:rsid w:val="00345721"/>
    <w:rsid w:val="003458AE"/>
    <w:rsid w:val="00345BE3"/>
    <w:rsid w:val="00345E12"/>
    <w:rsid w:val="00345FF8"/>
    <w:rsid w:val="003466EE"/>
    <w:rsid w:val="0035025F"/>
    <w:rsid w:val="003502D3"/>
    <w:rsid w:val="003507A1"/>
    <w:rsid w:val="00350E05"/>
    <w:rsid w:val="00351BB9"/>
    <w:rsid w:val="003521F7"/>
    <w:rsid w:val="00352912"/>
    <w:rsid w:val="00352DD4"/>
    <w:rsid w:val="00353287"/>
    <w:rsid w:val="003538EB"/>
    <w:rsid w:val="003544AB"/>
    <w:rsid w:val="00354E7F"/>
    <w:rsid w:val="00355361"/>
    <w:rsid w:val="003555CC"/>
    <w:rsid w:val="00356A51"/>
    <w:rsid w:val="00356F3E"/>
    <w:rsid w:val="00357D45"/>
    <w:rsid w:val="0036091B"/>
    <w:rsid w:val="003609E6"/>
    <w:rsid w:val="00360AF7"/>
    <w:rsid w:val="003610C6"/>
    <w:rsid w:val="0036148F"/>
    <w:rsid w:val="003625E0"/>
    <w:rsid w:val="00363271"/>
    <w:rsid w:val="00363311"/>
    <w:rsid w:val="0036353E"/>
    <w:rsid w:val="003635E8"/>
    <w:rsid w:val="00364C27"/>
    <w:rsid w:val="00365B6F"/>
    <w:rsid w:val="003662E4"/>
    <w:rsid w:val="00370276"/>
    <w:rsid w:val="00371731"/>
    <w:rsid w:val="00371B6D"/>
    <w:rsid w:val="00372583"/>
    <w:rsid w:val="00373EAD"/>
    <w:rsid w:val="00373FA3"/>
    <w:rsid w:val="003755BA"/>
    <w:rsid w:val="00375C78"/>
    <w:rsid w:val="00376323"/>
    <w:rsid w:val="00376FB2"/>
    <w:rsid w:val="003772A3"/>
    <w:rsid w:val="0037794D"/>
    <w:rsid w:val="003812DD"/>
    <w:rsid w:val="00381735"/>
    <w:rsid w:val="00381AFC"/>
    <w:rsid w:val="00381B07"/>
    <w:rsid w:val="003829CC"/>
    <w:rsid w:val="003834D8"/>
    <w:rsid w:val="00383B38"/>
    <w:rsid w:val="00384A72"/>
    <w:rsid w:val="00386A86"/>
    <w:rsid w:val="003872A8"/>
    <w:rsid w:val="00387CDF"/>
    <w:rsid w:val="00387E5B"/>
    <w:rsid w:val="003903CC"/>
    <w:rsid w:val="00390E2C"/>
    <w:rsid w:val="00392546"/>
    <w:rsid w:val="00392CB5"/>
    <w:rsid w:val="00392EC4"/>
    <w:rsid w:val="0039646E"/>
    <w:rsid w:val="00396F3F"/>
    <w:rsid w:val="00396F68"/>
    <w:rsid w:val="003974D6"/>
    <w:rsid w:val="003A090B"/>
    <w:rsid w:val="003A11E7"/>
    <w:rsid w:val="003A14A8"/>
    <w:rsid w:val="003A1638"/>
    <w:rsid w:val="003A25F1"/>
    <w:rsid w:val="003A2A7B"/>
    <w:rsid w:val="003A2D48"/>
    <w:rsid w:val="003A3268"/>
    <w:rsid w:val="003A414B"/>
    <w:rsid w:val="003A42B5"/>
    <w:rsid w:val="003A47F7"/>
    <w:rsid w:val="003A4D77"/>
    <w:rsid w:val="003A5085"/>
    <w:rsid w:val="003A52F8"/>
    <w:rsid w:val="003A5343"/>
    <w:rsid w:val="003A7056"/>
    <w:rsid w:val="003B0387"/>
    <w:rsid w:val="003B0D22"/>
    <w:rsid w:val="003B1B7A"/>
    <w:rsid w:val="003B373F"/>
    <w:rsid w:val="003B401F"/>
    <w:rsid w:val="003B46C1"/>
    <w:rsid w:val="003B49F5"/>
    <w:rsid w:val="003B4CEA"/>
    <w:rsid w:val="003B5A56"/>
    <w:rsid w:val="003B5B88"/>
    <w:rsid w:val="003B5BF0"/>
    <w:rsid w:val="003B6447"/>
    <w:rsid w:val="003B6B73"/>
    <w:rsid w:val="003B6C36"/>
    <w:rsid w:val="003B6D32"/>
    <w:rsid w:val="003B7A05"/>
    <w:rsid w:val="003C11E2"/>
    <w:rsid w:val="003C1E4C"/>
    <w:rsid w:val="003C210B"/>
    <w:rsid w:val="003C2EE2"/>
    <w:rsid w:val="003C348B"/>
    <w:rsid w:val="003C3EAD"/>
    <w:rsid w:val="003C4017"/>
    <w:rsid w:val="003C4784"/>
    <w:rsid w:val="003C4B3F"/>
    <w:rsid w:val="003C6F83"/>
    <w:rsid w:val="003C70DE"/>
    <w:rsid w:val="003C7637"/>
    <w:rsid w:val="003C77A9"/>
    <w:rsid w:val="003C7FC6"/>
    <w:rsid w:val="003D0078"/>
    <w:rsid w:val="003D0F24"/>
    <w:rsid w:val="003D18E3"/>
    <w:rsid w:val="003D2756"/>
    <w:rsid w:val="003D282E"/>
    <w:rsid w:val="003D2872"/>
    <w:rsid w:val="003D3000"/>
    <w:rsid w:val="003D324B"/>
    <w:rsid w:val="003D33A8"/>
    <w:rsid w:val="003D382A"/>
    <w:rsid w:val="003D39DA"/>
    <w:rsid w:val="003D3AE1"/>
    <w:rsid w:val="003D3F8D"/>
    <w:rsid w:val="003D4005"/>
    <w:rsid w:val="003D498D"/>
    <w:rsid w:val="003D4B2E"/>
    <w:rsid w:val="003D4B77"/>
    <w:rsid w:val="003D4C77"/>
    <w:rsid w:val="003D4D88"/>
    <w:rsid w:val="003D4FE8"/>
    <w:rsid w:val="003D53D8"/>
    <w:rsid w:val="003D608E"/>
    <w:rsid w:val="003D6912"/>
    <w:rsid w:val="003D6D70"/>
    <w:rsid w:val="003D72F3"/>
    <w:rsid w:val="003D7F65"/>
    <w:rsid w:val="003E082B"/>
    <w:rsid w:val="003E1553"/>
    <w:rsid w:val="003E190D"/>
    <w:rsid w:val="003E2934"/>
    <w:rsid w:val="003E2A8A"/>
    <w:rsid w:val="003E37AD"/>
    <w:rsid w:val="003E4256"/>
    <w:rsid w:val="003E49F8"/>
    <w:rsid w:val="003E4DFC"/>
    <w:rsid w:val="003E5286"/>
    <w:rsid w:val="003E5747"/>
    <w:rsid w:val="003E57CF"/>
    <w:rsid w:val="003E600C"/>
    <w:rsid w:val="003E7073"/>
    <w:rsid w:val="003E78D0"/>
    <w:rsid w:val="003E7DC7"/>
    <w:rsid w:val="003F0B34"/>
    <w:rsid w:val="003F13CD"/>
    <w:rsid w:val="003F1887"/>
    <w:rsid w:val="003F293A"/>
    <w:rsid w:val="003F2A22"/>
    <w:rsid w:val="003F3F5B"/>
    <w:rsid w:val="003F456B"/>
    <w:rsid w:val="003F4677"/>
    <w:rsid w:val="003F47C5"/>
    <w:rsid w:val="003F4AFD"/>
    <w:rsid w:val="003F585E"/>
    <w:rsid w:val="003F5B02"/>
    <w:rsid w:val="003F618D"/>
    <w:rsid w:val="003F6C1D"/>
    <w:rsid w:val="003F7261"/>
    <w:rsid w:val="003F743E"/>
    <w:rsid w:val="003F796C"/>
    <w:rsid w:val="004005C3"/>
    <w:rsid w:val="0040089C"/>
    <w:rsid w:val="00400AAC"/>
    <w:rsid w:val="00401085"/>
    <w:rsid w:val="00401686"/>
    <w:rsid w:val="00401CB1"/>
    <w:rsid w:val="0040236F"/>
    <w:rsid w:val="00402882"/>
    <w:rsid w:val="004029DE"/>
    <w:rsid w:val="004035FE"/>
    <w:rsid w:val="00403C13"/>
    <w:rsid w:val="00404115"/>
    <w:rsid w:val="0040484F"/>
    <w:rsid w:val="00404A09"/>
    <w:rsid w:val="00405076"/>
    <w:rsid w:val="00405578"/>
    <w:rsid w:val="00405710"/>
    <w:rsid w:val="00406CC4"/>
    <w:rsid w:val="0041039D"/>
    <w:rsid w:val="004106CF"/>
    <w:rsid w:val="00411F6B"/>
    <w:rsid w:val="00411FAF"/>
    <w:rsid w:val="0041205D"/>
    <w:rsid w:val="00412064"/>
    <w:rsid w:val="0041249B"/>
    <w:rsid w:val="00413CE1"/>
    <w:rsid w:val="00413DF9"/>
    <w:rsid w:val="00414053"/>
    <w:rsid w:val="00414584"/>
    <w:rsid w:val="00415F03"/>
    <w:rsid w:val="00416725"/>
    <w:rsid w:val="004168B9"/>
    <w:rsid w:val="004168C5"/>
    <w:rsid w:val="00416C08"/>
    <w:rsid w:val="00416D95"/>
    <w:rsid w:val="00416EFD"/>
    <w:rsid w:val="004216F9"/>
    <w:rsid w:val="00422BD5"/>
    <w:rsid w:val="00422D75"/>
    <w:rsid w:val="004235A5"/>
    <w:rsid w:val="00423CFB"/>
    <w:rsid w:val="00424391"/>
    <w:rsid w:val="004243B0"/>
    <w:rsid w:val="0042462E"/>
    <w:rsid w:val="004253BF"/>
    <w:rsid w:val="00425AA3"/>
    <w:rsid w:val="00425B9B"/>
    <w:rsid w:val="00426024"/>
    <w:rsid w:val="004262A5"/>
    <w:rsid w:val="00426A69"/>
    <w:rsid w:val="00426EA9"/>
    <w:rsid w:val="00427386"/>
    <w:rsid w:val="00427BB3"/>
    <w:rsid w:val="00430FCC"/>
    <w:rsid w:val="0043115D"/>
    <w:rsid w:val="004312C4"/>
    <w:rsid w:val="0043166A"/>
    <w:rsid w:val="004319C7"/>
    <w:rsid w:val="00431ABB"/>
    <w:rsid w:val="00431CEB"/>
    <w:rsid w:val="0043224B"/>
    <w:rsid w:val="004324E5"/>
    <w:rsid w:val="0043333F"/>
    <w:rsid w:val="0043342F"/>
    <w:rsid w:val="00433917"/>
    <w:rsid w:val="0043425F"/>
    <w:rsid w:val="004344EE"/>
    <w:rsid w:val="00434771"/>
    <w:rsid w:val="004348C5"/>
    <w:rsid w:val="00434A90"/>
    <w:rsid w:val="00434D37"/>
    <w:rsid w:val="00435106"/>
    <w:rsid w:val="00435284"/>
    <w:rsid w:val="0043539B"/>
    <w:rsid w:val="00435847"/>
    <w:rsid w:val="0043611A"/>
    <w:rsid w:val="0043706C"/>
    <w:rsid w:val="00437144"/>
    <w:rsid w:val="00437545"/>
    <w:rsid w:val="00437967"/>
    <w:rsid w:val="004400F5"/>
    <w:rsid w:val="00440740"/>
    <w:rsid w:val="00440B86"/>
    <w:rsid w:val="00440D05"/>
    <w:rsid w:val="004410BD"/>
    <w:rsid w:val="00441BA8"/>
    <w:rsid w:val="004423C7"/>
    <w:rsid w:val="00442638"/>
    <w:rsid w:val="00442886"/>
    <w:rsid w:val="00442EDD"/>
    <w:rsid w:val="0044325A"/>
    <w:rsid w:val="00443364"/>
    <w:rsid w:val="0044342B"/>
    <w:rsid w:val="004434B3"/>
    <w:rsid w:val="004435B1"/>
    <w:rsid w:val="00443CBA"/>
    <w:rsid w:val="00443D82"/>
    <w:rsid w:val="00443F27"/>
    <w:rsid w:val="00444A0E"/>
    <w:rsid w:val="00444A11"/>
    <w:rsid w:val="00445111"/>
    <w:rsid w:val="00445CA6"/>
    <w:rsid w:val="00446649"/>
    <w:rsid w:val="00446933"/>
    <w:rsid w:val="00447881"/>
    <w:rsid w:val="00447965"/>
    <w:rsid w:val="00447A76"/>
    <w:rsid w:val="0045060F"/>
    <w:rsid w:val="004508DE"/>
    <w:rsid w:val="00450A4E"/>
    <w:rsid w:val="00450B3D"/>
    <w:rsid w:val="00450C46"/>
    <w:rsid w:val="00451126"/>
    <w:rsid w:val="00451BA0"/>
    <w:rsid w:val="00452181"/>
    <w:rsid w:val="004525BA"/>
    <w:rsid w:val="0045286D"/>
    <w:rsid w:val="004530BB"/>
    <w:rsid w:val="004540C7"/>
    <w:rsid w:val="00454BE1"/>
    <w:rsid w:val="00454ED6"/>
    <w:rsid w:val="004553C4"/>
    <w:rsid w:val="004557CE"/>
    <w:rsid w:val="00457299"/>
    <w:rsid w:val="00457D0D"/>
    <w:rsid w:val="004600DE"/>
    <w:rsid w:val="00460AFE"/>
    <w:rsid w:val="00460DD4"/>
    <w:rsid w:val="0046124E"/>
    <w:rsid w:val="00461764"/>
    <w:rsid w:val="0046186F"/>
    <w:rsid w:val="00461B71"/>
    <w:rsid w:val="00461BA7"/>
    <w:rsid w:val="00461E94"/>
    <w:rsid w:val="00462129"/>
    <w:rsid w:val="00462347"/>
    <w:rsid w:val="00462E0C"/>
    <w:rsid w:val="00462F98"/>
    <w:rsid w:val="004641B0"/>
    <w:rsid w:val="00464AF4"/>
    <w:rsid w:val="00464C2A"/>
    <w:rsid w:val="0046546D"/>
    <w:rsid w:val="004658C9"/>
    <w:rsid w:val="00466417"/>
    <w:rsid w:val="0046794F"/>
    <w:rsid w:val="004710BD"/>
    <w:rsid w:val="004714B9"/>
    <w:rsid w:val="00472425"/>
    <w:rsid w:val="00472773"/>
    <w:rsid w:val="00472A26"/>
    <w:rsid w:val="004732C6"/>
    <w:rsid w:val="00474AC6"/>
    <w:rsid w:val="004750F8"/>
    <w:rsid w:val="00475E4F"/>
    <w:rsid w:val="004775C1"/>
    <w:rsid w:val="00477E34"/>
    <w:rsid w:val="00477E64"/>
    <w:rsid w:val="00477F3B"/>
    <w:rsid w:val="004807C1"/>
    <w:rsid w:val="00480892"/>
    <w:rsid w:val="00480C01"/>
    <w:rsid w:val="00480DEF"/>
    <w:rsid w:val="00480EC2"/>
    <w:rsid w:val="00480FB0"/>
    <w:rsid w:val="00481AE1"/>
    <w:rsid w:val="00482231"/>
    <w:rsid w:val="004822E0"/>
    <w:rsid w:val="0048279D"/>
    <w:rsid w:val="004834E2"/>
    <w:rsid w:val="00484592"/>
    <w:rsid w:val="0048621A"/>
    <w:rsid w:val="00486931"/>
    <w:rsid w:val="00486CF8"/>
    <w:rsid w:val="00487BBF"/>
    <w:rsid w:val="00487D2D"/>
    <w:rsid w:val="00487D5F"/>
    <w:rsid w:val="004905F8"/>
    <w:rsid w:val="00491431"/>
    <w:rsid w:val="00492582"/>
    <w:rsid w:val="00492656"/>
    <w:rsid w:val="00492A9F"/>
    <w:rsid w:val="004933DE"/>
    <w:rsid w:val="00493B06"/>
    <w:rsid w:val="00494BA8"/>
    <w:rsid w:val="00494DBA"/>
    <w:rsid w:val="0049558B"/>
    <w:rsid w:val="0049583B"/>
    <w:rsid w:val="00495DBA"/>
    <w:rsid w:val="004962F2"/>
    <w:rsid w:val="00496AA5"/>
    <w:rsid w:val="00496DB9"/>
    <w:rsid w:val="0049736F"/>
    <w:rsid w:val="00497D44"/>
    <w:rsid w:val="00497ECC"/>
    <w:rsid w:val="004A0946"/>
    <w:rsid w:val="004A0AA7"/>
    <w:rsid w:val="004A0CEC"/>
    <w:rsid w:val="004A1C4F"/>
    <w:rsid w:val="004A2940"/>
    <w:rsid w:val="004A2F88"/>
    <w:rsid w:val="004A327C"/>
    <w:rsid w:val="004A3CF8"/>
    <w:rsid w:val="004A4364"/>
    <w:rsid w:val="004A5049"/>
    <w:rsid w:val="004A5B80"/>
    <w:rsid w:val="004A677A"/>
    <w:rsid w:val="004A67B1"/>
    <w:rsid w:val="004A68C0"/>
    <w:rsid w:val="004A6D96"/>
    <w:rsid w:val="004A728E"/>
    <w:rsid w:val="004A7751"/>
    <w:rsid w:val="004B0876"/>
    <w:rsid w:val="004B087E"/>
    <w:rsid w:val="004B0F05"/>
    <w:rsid w:val="004B1803"/>
    <w:rsid w:val="004B1E95"/>
    <w:rsid w:val="004B2611"/>
    <w:rsid w:val="004B27F3"/>
    <w:rsid w:val="004B325F"/>
    <w:rsid w:val="004B48A0"/>
    <w:rsid w:val="004B4FBA"/>
    <w:rsid w:val="004B5276"/>
    <w:rsid w:val="004B59B5"/>
    <w:rsid w:val="004B59E4"/>
    <w:rsid w:val="004B628B"/>
    <w:rsid w:val="004B6F67"/>
    <w:rsid w:val="004B7446"/>
    <w:rsid w:val="004B7598"/>
    <w:rsid w:val="004B7CB9"/>
    <w:rsid w:val="004C006E"/>
    <w:rsid w:val="004C0D31"/>
    <w:rsid w:val="004C0FFF"/>
    <w:rsid w:val="004C15EE"/>
    <w:rsid w:val="004C1768"/>
    <w:rsid w:val="004C2946"/>
    <w:rsid w:val="004C2963"/>
    <w:rsid w:val="004C2B94"/>
    <w:rsid w:val="004C314A"/>
    <w:rsid w:val="004C37FA"/>
    <w:rsid w:val="004C4514"/>
    <w:rsid w:val="004C47DB"/>
    <w:rsid w:val="004C4C41"/>
    <w:rsid w:val="004C4FF5"/>
    <w:rsid w:val="004C5BBE"/>
    <w:rsid w:val="004C5C36"/>
    <w:rsid w:val="004C5F1F"/>
    <w:rsid w:val="004C66C9"/>
    <w:rsid w:val="004C67A6"/>
    <w:rsid w:val="004C7210"/>
    <w:rsid w:val="004C769F"/>
    <w:rsid w:val="004C7B24"/>
    <w:rsid w:val="004D002A"/>
    <w:rsid w:val="004D011A"/>
    <w:rsid w:val="004D01A5"/>
    <w:rsid w:val="004D05BB"/>
    <w:rsid w:val="004D0644"/>
    <w:rsid w:val="004D0AC8"/>
    <w:rsid w:val="004D0D5D"/>
    <w:rsid w:val="004D1545"/>
    <w:rsid w:val="004D1D6C"/>
    <w:rsid w:val="004D2BEA"/>
    <w:rsid w:val="004D2E21"/>
    <w:rsid w:val="004D3093"/>
    <w:rsid w:val="004D3D6C"/>
    <w:rsid w:val="004D4173"/>
    <w:rsid w:val="004D4A34"/>
    <w:rsid w:val="004D56BF"/>
    <w:rsid w:val="004D5909"/>
    <w:rsid w:val="004D6076"/>
    <w:rsid w:val="004D660C"/>
    <w:rsid w:val="004D7176"/>
    <w:rsid w:val="004D7E58"/>
    <w:rsid w:val="004E007C"/>
    <w:rsid w:val="004E0746"/>
    <w:rsid w:val="004E0B31"/>
    <w:rsid w:val="004E10D5"/>
    <w:rsid w:val="004E189B"/>
    <w:rsid w:val="004E1C3D"/>
    <w:rsid w:val="004E26CC"/>
    <w:rsid w:val="004E2A73"/>
    <w:rsid w:val="004E2B06"/>
    <w:rsid w:val="004E3BBD"/>
    <w:rsid w:val="004E3ECA"/>
    <w:rsid w:val="004E5282"/>
    <w:rsid w:val="004E5828"/>
    <w:rsid w:val="004E5AAC"/>
    <w:rsid w:val="004E6030"/>
    <w:rsid w:val="004E6607"/>
    <w:rsid w:val="004E6793"/>
    <w:rsid w:val="004E6FD2"/>
    <w:rsid w:val="004E763E"/>
    <w:rsid w:val="004E79C7"/>
    <w:rsid w:val="004F10D7"/>
    <w:rsid w:val="004F2217"/>
    <w:rsid w:val="004F2248"/>
    <w:rsid w:val="004F2BF1"/>
    <w:rsid w:val="004F39A4"/>
    <w:rsid w:val="004F3DBE"/>
    <w:rsid w:val="004F442F"/>
    <w:rsid w:val="004F4664"/>
    <w:rsid w:val="004F484C"/>
    <w:rsid w:val="004F4BA9"/>
    <w:rsid w:val="004F505A"/>
    <w:rsid w:val="004F5559"/>
    <w:rsid w:val="004F5897"/>
    <w:rsid w:val="004F603C"/>
    <w:rsid w:val="004F6E73"/>
    <w:rsid w:val="004F7102"/>
    <w:rsid w:val="004F7567"/>
    <w:rsid w:val="005000E0"/>
    <w:rsid w:val="005002D8"/>
    <w:rsid w:val="00500D28"/>
    <w:rsid w:val="0050175E"/>
    <w:rsid w:val="00501D6D"/>
    <w:rsid w:val="00501DCD"/>
    <w:rsid w:val="0050247B"/>
    <w:rsid w:val="005027C5"/>
    <w:rsid w:val="005035DB"/>
    <w:rsid w:val="00503A6B"/>
    <w:rsid w:val="0050414C"/>
    <w:rsid w:val="00504AA4"/>
    <w:rsid w:val="00504B34"/>
    <w:rsid w:val="00504BC3"/>
    <w:rsid w:val="00505C06"/>
    <w:rsid w:val="00505C85"/>
    <w:rsid w:val="00505D31"/>
    <w:rsid w:val="00506950"/>
    <w:rsid w:val="00506A99"/>
    <w:rsid w:val="00506D85"/>
    <w:rsid w:val="005075D8"/>
    <w:rsid w:val="00507A09"/>
    <w:rsid w:val="005102CC"/>
    <w:rsid w:val="00510806"/>
    <w:rsid w:val="00511561"/>
    <w:rsid w:val="005119F3"/>
    <w:rsid w:val="00511B83"/>
    <w:rsid w:val="00512A1B"/>
    <w:rsid w:val="00513187"/>
    <w:rsid w:val="00513600"/>
    <w:rsid w:val="00513C0D"/>
    <w:rsid w:val="00513F04"/>
    <w:rsid w:val="005141A3"/>
    <w:rsid w:val="005148C9"/>
    <w:rsid w:val="00514AC8"/>
    <w:rsid w:val="00515134"/>
    <w:rsid w:val="0051523D"/>
    <w:rsid w:val="005156AC"/>
    <w:rsid w:val="00516315"/>
    <w:rsid w:val="005166AB"/>
    <w:rsid w:val="005166EA"/>
    <w:rsid w:val="00516DF9"/>
    <w:rsid w:val="0051764D"/>
    <w:rsid w:val="005178BF"/>
    <w:rsid w:val="00517EA6"/>
    <w:rsid w:val="005201F0"/>
    <w:rsid w:val="00520DCE"/>
    <w:rsid w:val="00521C24"/>
    <w:rsid w:val="0052236A"/>
    <w:rsid w:val="0052293D"/>
    <w:rsid w:val="0052315B"/>
    <w:rsid w:val="0052351C"/>
    <w:rsid w:val="00523966"/>
    <w:rsid w:val="00523A5A"/>
    <w:rsid w:val="00523C88"/>
    <w:rsid w:val="00523C94"/>
    <w:rsid w:val="00525B6C"/>
    <w:rsid w:val="00525BFB"/>
    <w:rsid w:val="00525D79"/>
    <w:rsid w:val="00526278"/>
    <w:rsid w:val="00526513"/>
    <w:rsid w:val="00526A07"/>
    <w:rsid w:val="00526A7A"/>
    <w:rsid w:val="00526AFC"/>
    <w:rsid w:val="005273C5"/>
    <w:rsid w:val="005274C1"/>
    <w:rsid w:val="005278BF"/>
    <w:rsid w:val="00530069"/>
    <w:rsid w:val="005302AB"/>
    <w:rsid w:val="00530304"/>
    <w:rsid w:val="00530544"/>
    <w:rsid w:val="00530C16"/>
    <w:rsid w:val="00530ED2"/>
    <w:rsid w:val="00530F1A"/>
    <w:rsid w:val="0053147C"/>
    <w:rsid w:val="00531A9C"/>
    <w:rsid w:val="00531D09"/>
    <w:rsid w:val="00531D89"/>
    <w:rsid w:val="00531D9E"/>
    <w:rsid w:val="00532322"/>
    <w:rsid w:val="005328AE"/>
    <w:rsid w:val="0053298F"/>
    <w:rsid w:val="00532E65"/>
    <w:rsid w:val="00533057"/>
    <w:rsid w:val="00533BB6"/>
    <w:rsid w:val="005340D3"/>
    <w:rsid w:val="0053451E"/>
    <w:rsid w:val="005347AB"/>
    <w:rsid w:val="00535248"/>
    <w:rsid w:val="00535853"/>
    <w:rsid w:val="00535A83"/>
    <w:rsid w:val="00536389"/>
    <w:rsid w:val="005363FD"/>
    <w:rsid w:val="0053661A"/>
    <w:rsid w:val="00536E20"/>
    <w:rsid w:val="00537B09"/>
    <w:rsid w:val="00540029"/>
    <w:rsid w:val="005401CC"/>
    <w:rsid w:val="00540BC3"/>
    <w:rsid w:val="00540EE6"/>
    <w:rsid w:val="00540F51"/>
    <w:rsid w:val="00541A8A"/>
    <w:rsid w:val="00541C33"/>
    <w:rsid w:val="00542008"/>
    <w:rsid w:val="00542140"/>
    <w:rsid w:val="005436E4"/>
    <w:rsid w:val="00543817"/>
    <w:rsid w:val="00543A3B"/>
    <w:rsid w:val="00544685"/>
    <w:rsid w:val="00544B5C"/>
    <w:rsid w:val="0054578D"/>
    <w:rsid w:val="00545E9A"/>
    <w:rsid w:val="00546372"/>
    <w:rsid w:val="005465F9"/>
    <w:rsid w:val="0054687A"/>
    <w:rsid w:val="00546D71"/>
    <w:rsid w:val="005474DE"/>
    <w:rsid w:val="00547504"/>
    <w:rsid w:val="0054783A"/>
    <w:rsid w:val="00547C34"/>
    <w:rsid w:val="00547C90"/>
    <w:rsid w:val="00547C9C"/>
    <w:rsid w:val="005502CF"/>
    <w:rsid w:val="00550369"/>
    <w:rsid w:val="00551B87"/>
    <w:rsid w:val="00552509"/>
    <w:rsid w:val="0055281F"/>
    <w:rsid w:val="00552ED5"/>
    <w:rsid w:val="005530E5"/>
    <w:rsid w:val="005532AD"/>
    <w:rsid w:val="005533B6"/>
    <w:rsid w:val="00553D56"/>
    <w:rsid w:val="005542C7"/>
    <w:rsid w:val="00554822"/>
    <w:rsid w:val="00554C1E"/>
    <w:rsid w:val="005550A9"/>
    <w:rsid w:val="00555641"/>
    <w:rsid w:val="00555653"/>
    <w:rsid w:val="00555C6B"/>
    <w:rsid w:val="00556416"/>
    <w:rsid w:val="005566D1"/>
    <w:rsid w:val="005567C7"/>
    <w:rsid w:val="00556A64"/>
    <w:rsid w:val="00556F13"/>
    <w:rsid w:val="005570BC"/>
    <w:rsid w:val="005576C9"/>
    <w:rsid w:val="00557BBC"/>
    <w:rsid w:val="0056041F"/>
    <w:rsid w:val="00560CCC"/>
    <w:rsid w:val="00561B3B"/>
    <w:rsid w:val="00562C7A"/>
    <w:rsid w:val="0056303F"/>
    <w:rsid w:val="00563422"/>
    <w:rsid w:val="0056344A"/>
    <w:rsid w:val="00563CEC"/>
    <w:rsid w:val="00563FBC"/>
    <w:rsid w:val="005647CC"/>
    <w:rsid w:val="00564994"/>
    <w:rsid w:val="00565291"/>
    <w:rsid w:val="00565351"/>
    <w:rsid w:val="005653B3"/>
    <w:rsid w:val="00565532"/>
    <w:rsid w:val="0056573C"/>
    <w:rsid w:val="00565D24"/>
    <w:rsid w:val="00565DDB"/>
    <w:rsid w:val="0056647A"/>
    <w:rsid w:val="005664E0"/>
    <w:rsid w:val="00566AC7"/>
    <w:rsid w:val="00566E5E"/>
    <w:rsid w:val="00567CB0"/>
    <w:rsid w:val="005702EA"/>
    <w:rsid w:val="005708F3"/>
    <w:rsid w:val="0057118E"/>
    <w:rsid w:val="00571444"/>
    <w:rsid w:val="005722D0"/>
    <w:rsid w:val="00573683"/>
    <w:rsid w:val="0057396D"/>
    <w:rsid w:val="00573FE1"/>
    <w:rsid w:val="005742BB"/>
    <w:rsid w:val="005746F2"/>
    <w:rsid w:val="0057470C"/>
    <w:rsid w:val="00575155"/>
    <w:rsid w:val="00575C27"/>
    <w:rsid w:val="00575D3E"/>
    <w:rsid w:val="0057684E"/>
    <w:rsid w:val="005768F9"/>
    <w:rsid w:val="00577B3A"/>
    <w:rsid w:val="005803D5"/>
    <w:rsid w:val="005807F4"/>
    <w:rsid w:val="00580DF8"/>
    <w:rsid w:val="005810D8"/>
    <w:rsid w:val="0058134B"/>
    <w:rsid w:val="0058149F"/>
    <w:rsid w:val="00581CB9"/>
    <w:rsid w:val="00582ECA"/>
    <w:rsid w:val="00583416"/>
    <w:rsid w:val="00583489"/>
    <w:rsid w:val="00584375"/>
    <w:rsid w:val="00584403"/>
    <w:rsid w:val="00584651"/>
    <w:rsid w:val="005856D7"/>
    <w:rsid w:val="0058596E"/>
    <w:rsid w:val="00585D3C"/>
    <w:rsid w:val="00585F50"/>
    <w:rsid w:val="00590F01"/>
    <w:rsid w:val="005913C5"/>
    <w:rsid w:val="005923E8"/>
    <w:rsid w:val="00592E41"/>
    <w:rsid w:val="00592EEB"/>
    <w:rsid w:val="005937B8"/>
    <w:rsid w:val="00593A73"/>
    <w:rsid w:val="00593B87"/>
    <w:rsid w:val="0059409B"/>
    <w:rsid w:val="005960F4"/>
    <w:rsid w:val="005962C3"/>
    <w:rsid w:val="00596359"/>
    <w:rsid w:val="00596B7F"/>
    <w:rsid w:val="00596C56"/>
    <w:rsid w:val="00596D86"/>
    <w:rsid w:val="00596FB3"/>
    <w:rsid w:val="005970BC"/>
    <w:rsid w:val="0059724D"/>
    <w:rsid w:val="005A0611"/>
    <w:rsid w:val="005A0875"/>
    <w:rsid w:val="005A0D34"/>
    <w:rsid w:val="005A0DFF"/>
    <w:rsid w:val="005A1227"/>
    <w:rsid w:val="005A1B5F"/>
    <w:rsid w:val="005A2775"/>
    <w:rsid w:val="005A2825"/>
    <w:rsid w:val="005A2DE7"/>
    <w:rsid w:val="005A368F"/>
    <w:rsid w:val="005A37C3"/>
    <w:rsid w:val="005A47AC"/>
    <w:rsid w:val="005A4947"/>
    <w:rsid w:val="005A4A2F"/>
    <w:rsid w:val="005A5002"/>
    <w:rsid w:val="005A5EBD"/>
    <w:rsid w:val="005A6711"/>
    <w:rsid w:val="005A6ABB"/>
    <w:rsid w:val="005A6D9A"/>
    <w:rsid w:val="005A73E2"/>
    <w:rsid w:val="005A76B6"/>
    <w:rsid w:val="005B06AC"/>
    <w:rsid w:val="005B0731"/>
    <w:rsid w:val="005B1443"/>
    <w:rsid w:val="005B1F39"/>
    <w:rsid w:val="005B30DF"/>
    <w:rsid w:val="005B331C"/>
    <w:rsid w:val="005B35E7"/>
    <w:rsid w:val="005B3E35"/>
    <w:rsid w:val="005B3EDD"/>
    <w:rsid w:val="005B402B"/>
    <w:rsid w:val="005B4050"/>
    <w:rsid w:val="005B4D99"/>
    <w:rsid w:val="005B5087"/>
    <w:rsid w:val="005B5CAF"/>
    <w:rsid w:val="005B6226"/>
    <w:rsid w:val="005B62D3"/>
    <w:rsid w:val="005B65AB"/>
    <w:rsid w:val="005B6736"/>
    <w:rsid w:val="005B67F7"/>
    <w:rsid w:val="005B6EE8"/>
    <w:rsid w:val="005B6F15"/>
    <w:rsid w:val="005B7177"/>
    <w:rsid w:val="005B74B9"/>
    <w:rsid w:val="005B7D62"/>
    <w:rsid w:val="005C00D8"/>
    <w:rsid w:val="005C083D"/>
    <w:rsid w:val="005C0B80"/>
    <w:rsid w:val="005C0BAE"/>
    <w:rsid w:val="005C1923"/>
    <w:rsid w:val="005C1B69"/>
    <w:rsid w:val="005C2C49"/>
    <w:rsid w:val="005C2DDD"/>
    <w:rsid w:val="005C3327"/>
    <w:rsid w:val="005C3396"/>
    <w:rsid w:val="005C3642"/>
    <w:rsid w:val="005C3BFD"/>
    <w:rsid w:val="005C43D0"/>
    <w:rsid w:val="005C52CB"/>
    <w:rsid w:val="005C5ABE"/>
    <w:rsid w:val="005C5D79"/>
    <w:rsid w:val="005C6BD3"/>
    <w:rsid w:val="005C6D68"/>
    <w:rsid w:val="005C7343"/>
    <w:rsid w:val="005D0730"/>
    <w:rsid w:val="005D0A50"/>
    <w:rsid w:val="005D0C09"/>
    <w:rsid w:val="005D1E6B"/>
    <w:rsid w:val="005D25EB"/>
    <w:rsid w:val="005D2C41"/>
    <w:rsid w:val="005D2DC6"/>
    <w:rsid w:val="005D3223"/>
    <w:rsid w:val="005D33B3"/>
    <w:rsid w:val="005D4676"/>
    <w:rsid w:val="005D5A6A"/>
    <w:rsid w:val="005D6264"/>
    <w:rsid w:val="005D67B3"/>
    <w:rsid w:val="005D6A59"/>
    <w:rsid w:val="005D6BF4"/>
    <w:rsid w:val="005D7533"/>
    <w:rsid w:val="005D7600"/>
    <w:rsid w:val="005D7E68"/>
    <w:rsid w:val="005E0D16"/>
    <w:rsid w:val="005E10EA"/>
    <w:rsid w:val="005E1A46"/>
    <w:rsid w:val="005E1CAF"/>
    <w:rsid w:val="005E2034"/>
    <w:rsid w:val="005E2BA6"/>
    <w:rsid w:val="005E3767"/>
    <w:rsid w:val="005E3E7D"/>
    <w:rsid w:val="005E4E1D"/>
    <w:rsid w:val="005E5D46"/>
    <w:rsid w:val="005E631F"/>
    <w:rsid w:val="005E66FE"/>
    <w:rsid w:val="005E6EAD"/>
    <w:rsid w:val="005E7CC5"/>
    <w:rsid w:val="005F149D"/>
    <w:rsid w:val="005F1C13"/>
    <w:rsid w:val="005F1C77"/>
    <w:rsid w:val="005F2606"/>
    <w:rsid w:val="005F34E1"/>
    <w:rsid w:val="005F38F9"/>
    <w:rsid w:val="005F4D68"/>
    <w:rsid w:val="005F54A8"/>
    <w:rsid w:val="005F579B"/>
    <w:rsid w:val="005F6CFA"/>
    <w:rsid w:val="005F6F8E"/>
    <w:rsid w:val="005F7EB7"/>
    <w:rsid w:val="006000FC"/>
    <w:rsid w:val="00600216"/>
    <w:rsid w:val="00600846"/>
    <w:rsid w:val="00600B9C"/>
    <w:rsid w:val="006016C9"/>
    <w:rsid w:val="00601ECF"/>
    <w:rsid w:val="00601F4B"/>
    <w:rsid w:val="00602154"/>
    <w:rsid w:val="006026AE"/>
    <w:rsid w:val="00602777"/>
    <w:rsid w:val="006029D6"/>
    <w:rsid w:val="00602CFE"/>
    <w:rsid w:val="006036BE"/>
    <w:rsid w:val="00603ADB"/>
    <w:rsid w:val="00603CD5"/>
    <w:rsid w:val="00604296"/>
    <w:rsid w:val="006045DA"/>
    <w:rsid w:val="00604C0C"/>
    <w:rsid w:val="00605874"/>
    <w:rsid w:val="00605D2F"/>
    <w:rsid w:val="00606BE2"/>
    <w:rsid w:val="00606CC0"/>
    <w:rsid w:val="00607551"/>
    <w:rsid w:val="00607C5E"/>
    <w:rsid w:val="00610AFA"/>
    <w:rsid w:val="00611497"/>
    <w:rsid w:val="00611E94"/>
    <w:rsid w:val="00611E9D"/>
    <w:rsid w:val="00612386"/>
    <w:rsid w:val="00612E55"/>
    <w:rsid w:val="006135EE"/>
    <w:rsid w:val="00613605"/>
    <w:rsid w:val="00614552"/>
    <w:rsid w:val="00614B4A"/>
    <w:rsid w:val="0061585F"/>
    <w:rsid w:val="006168DF"/>
    <w:rsid w:val="00617588"/>
    <w:rsid w:val="00617E6D"/>
    <w:rsid w:val="006206B0"/>
    <w:rsid w:val="00622336"/>
    <w:rsid w:val="00623BE2"/>
    <w:rsid w:val="006249FD"/>
    <w:rsid w:val="0062546C"/>
    <w:rsid w:val="00625B02"/>
    <w:rsid w:val="00627377"/>
    <w:rsid w:val="0062789F"/>
    <w:rsid w:val="00627D59"/>
    <w:rsid w:val="00630479"/>
    <w:rsid w:val="00630641"/>
    <w:rsid w:val="00630B57"/>
    <w:rsid w:val="00630DFD"/>
    <w:rsid w:val="006320DE"/>
    <w:rsid w:val="0063273B"/>
    <w:rsid w:val="0063345A"/>
    <w:rsid w:val="0063390B"/>
    <w:rsid w:val="006341E8"/>
    <w:rsid w:val="006345FE"/>
    <w:rsid w:val="0063502F"/>
    <w:rsid w:val="00636130"/>
    <w:rsid w:val="00636172"/>
    <w:rsid w:val="00636422"/>
    <w:rsid w:val="00636E99"/>
    <w:rsid w:val="00636EFA"/>
    <w:rsid w:val="006372DA"/>
    <w:rsid w:val="0063754E"/>
    <w:rsid w:val="006377F7"/>
    <w:rsid w:val="006404AE"/>
    <w:rsid w:val="006406D9"/>
    <w:rsid w:val="00640AF8"/>
    <w:rsid w:val="00640EE4"/>
    <w:rsid w:val="00641C39"/>
    <w:rsid w:val="006422AB"/>
    <w:rsid w:val="00643477"/>
    <w:rsid w:val="0064361E"/>
    <w:rsid w:val="00643657"/>
    <w:rsid w:val="00644146"/>
    <w:rsid w:val="006448BC"/>
    <w:rsid w:val="00644C0C"/>
    <w:rsid w:val="00644DFF"/>
    <w:rsid w:val="00645288"/>
    <w:rsid w:val="006453A8"/>
    <w:rsid w:val="006454E5"/>
    <w:rsid w:val="00645B3F"/>
    <w:rsid w:val="00645D70"/>
    <w:rsid w:val="006466D6"/>
    <w:rsid w:val="00647A6F"/>
    <w:rsid w:val="00647DFE"/>
    <w:rsid w:val="006508BE"/>
    <w:rsid w:val="00650C80"/>
    <w:rsid w:val="00650F91"/>
    <w:rsid w:val="00651CC0"/>
    <w:rsid w:val="00651EF7"/>
    <w:rsid w:val="00651F19"/>
    <w:rsid w:val="006532C5"/>
    <w:rsid w:val="00653B7F"/>
    <w:rsid w:val="006549A6"/>
    <w:rsid w:val="00654E3F"/>
    <w:rsid w:val="006557CA"/>
    <w:rsid w:val="00656D2E"/>
    <w:rsid w:val="006572C4"/>
    <w:rsid w:val="00657BC2"/>
    <w:rsid w:val="0066016E"/>
    <w:rsid w:val="00660183"/>
    <w:rsid w:val="00660562"/>
    <w:rsid w:val="00662007"/>
    <w:rsid w:val="00662296"/>
    <w:rsid w:val="0066238B"/>
    <w:rsid w:val="00662476"/>
    <w:rsid w:val="006627EB"/>
    <w:rsid w:val="0066323B"/>
    <w:rsid w:val="006638FB"/>
    <w:rsid w:val="00663C21"/>
    <w:rsid w:val="00664F93"/>
    <w:rsid w:val="00665F57"/>
    <w:rsid w:val="006660B0"/>
    <w:rsid w:val="00666289"/>
    <w:rsid w:val="0066647F"/>
    <w:rsid w:val="00666FE7"/>
    <w:rsid w:val="0066732B"/>
    <w:rsid w:val="006675EB"/>
    <w:rsid w:val="0067049C"/>
    <w:rsid w:val="00671012"/>
    <w:rsid w:val="006716EA"/>
    <w:rsid w:val="0067178B"/>
    <w:rsid w:val="00671BB2"/>
    <w:rsid w:val="006720AF"/>
    <w:rsid w:val="00672932"/>
    <w:rsid w:val="00672A15"/>
    <w:rsid w:val="00672A1D"/>
    <w:rsid w:val="00672A35"/>
    <w:rsid w:val="00672D2B"/>
    <w:rsid w:val="00673163"/>
    <w:rsid w:val="00673246"/>
    <w:rsid w:val="00674AE7"/>
    <w:rsid w:val="00674F91"/>
    <w:rsid w:val="006751A9"/>
    <w:rsid w:val="006751ED"/>
    <w:rsid w:val="006766E9"/>
    <w:rsid w:val="00676D2F"/>
    <w:rsid w:val="00676D6F"/>
    <w:rsid w:val="00677456"/>
    <w:rsid w:val="00677A38"/>
    <w:rsid w:val="00677CA1"/>
    <w:rsid w:val="00677F37"/>
    <w:rsid w:val="00680326"/>
    <w:rsid w:val="006805DC"/>
    <w:rsid w:val="00680B7B"/>
    <w:rsid w:val="00680EDB"/>
    <w:rsid w:val="006815AE"/>
    <w:rsid w:val="006815B5"/>
    <w:rsid w:val="006819D9"/>
    <w:rsid w:val="00681C80"/>
    <w:rsid w:val="0068301A"/>
    <w:rsid w:val="00683209"/>
    <w:rsid w:val="00683BFB"/>
    <w:rsid w:val="00684078"/>
    <w:rsid w:val="00684556"/>
    <w:rsid w:val="00684637"/>
    <w:rsid w:val="006846FE"/>
    <w:rsid w:val="006847B2"/>
    <w:rsid w:val="0068493D"/>
    <w:rsid w:val="00684A9C"/>
    <w:rsid w:val="006852E9"/>
    <w:rsid w:val="00685B9E"/>
    <w:rsid w:val="006871F8"/>
    <w:rsid w:val="006872AD"/>
    <w:rsid w:val="00687573"/>
    <w:rsid w:val="00687641"/>
    <w:rsid w:val="0068799E"/>
    <w:rsid w:val="00687F51"/>
    <w:rsid w:val="00690978"/>
    <w:rsid w:val="006912D5"/>
    <w:rsid w:val="00691A46"/>
    <w:rsid w:val="00691B57"/>
    <w:rsid w:val="00692101"/>
    <w:rsid w:val="0069268F"/>
    <w:rsid w:val="006929C2"/>
    <w:rsid w:val="00692AD0"/>
    <w:rsid w:val="00693C88"/>
    <w:rsid w:val="00694147"/>
    <w:rsid w:val="00694CD1"/>
    <w:rsid w:val="00694FC0"/>
    <w:rsid w:val="00695DD4"/>
    <w:rsid w:val="006961DC"/>
    <w:rsid w:val="00696DA1"/>
    <w:rsid w:val="006978E0"/>
    <w:rsid w:val="00697C19"/>
    <w:rsid w:val="00697F64"/>
    <w:rsid w:val="006A1352"/>
    <w:rsid w:val="006A1961"/>
    <w:rsid w:val="006A1D67"/>
    <w:rsid w:val="006A22F1"/>
    <w:rsid w:val="006A2364"/>
    <w:rsid w:val="006A2F03"/>
    <w:rsid w:val="006A3001"/>
    <w:rsid w:val="006A40CF"/>
    <w:rsid w:val="006A4352"/>
    <w:rsid w:val="006A466F"/>
    <w:rsid w:val="006A5524"/>
    <w:rsid w:val="006A5869"/>
    <w:rsid w:val="006A6512"/>
    <w:rsid w:val="006A71CF"/>
    <w:rsid w:val="006A75B2"/>
    <w:rsid w:val="006A7697"/>
    <w:rsid w:val="006B0977"/>
    <w:rsid w:val="006B0AB7"/>
    <w:rsid w:val="006B0ABB"/>
    <w:rsid w:val="006B0AC2"/>
    <w:rsid w:val="006B1F81"/>
    <w:rsid w:val="006B2016"/>
    <w:rsid w:val="006B20D4"/>
    <w:rsid w:val="006B24E0"/>
    <w:rsid w:val="006B2E03"/>
    <w:rsid w:val="006B2F3D"/>
    <w:rsid w:val="006B315B"/>
    <w:rsid w:val="006B3396"/>
    <w:rsid w:val="006B3460"/>
    <w:rsid w:val="006B3832"/>
    <w:rsid w:val="006B3A18"/>
    <w:rsid w:val="006B437F"/>
    <w:rsid w:val="006B4439"/>
    <w:rsid w:val="006B4A60"/>
    <w:rsid w:val="006B5019"/>
    <w:rsid w:val="006B50AF"/>
    <w:rsid w:val="006B51DF"/>
    <w:rsid w:val="006B5960"/>
    <w:rsid w:val="006B6259"/>
    <w:rsid w:val="006B6275"/>
    <w:rsid w:val="006B6979"/>
    <w:rsid w:val="006B6A70"/>
    <w:rsid w:val="006C04EB"/>
    <w:rsid w:val="006C04FC"/>
    <w:rsid w:val="006C12C7"/>
    <w:rsid w:val="006C16AF"/>
    <w:rsid w:val="006C1B30"/>
    <w:rsid w:val="006C23EB"/>
    <w:rsid w:val="006C2BB0"/>
    <w:rsid w:val="006C36A2"/>
    <w:rsid w:val="006C3F05"/>
    <w:rsid w:val="006C4FC6"/>
    <w:rsid w:val="006C546D"/>
    <w:rsid w:val="006C5A8B"/>
    <w:rsid w:val="006C713C"/>
    <w:rsid w:val="006C7E5C"/>
    <w:rsid w:val="006D064B"/>
    <w:rsid w:val="006D2538"/>
    <w:rsid w:val="006D33C1"/>
    <w:rsid w:val="006D4101"/>
    <w:rsid w:val="006D45C3"/>
    <w:rsid w:val="006D5BCB"/>
    <w:rsid w:val="006D5FBE"/>
    <w:rsid w:val="006D647A"/>
    <w:rsid w:val="006D68F4"/>
    <w:rsid w:val="006D6D27"/>
    <w:rsid w:val="006D732B"/>
    <w:rsid w:val="006D7F06"/>
    <w:rsid w:val="006E05F0"/>
    <w:rsid w:val="006E0792"/>
    <w:rsid w:val="006E0BB2"/>
    <w:rsid w:val="006E1233"/>
    <w:rsid w:val="006E1700"/>
    <w:rsid w:val="006E1F49"/>
    <w:rsid w:val="006E2001"/>
    <w:rsid w:val="006E290A"/>
    <w:rsid w:val="006E2C44"/>
    <w:rsid w:val="006E3261"/>
    <w:rsid w:val="006E3B4C"/>
    <w:rsid w:val="006E3C8B"/>
    <w:rsid w:val="006E3F86"/>
    <w:rsid w:val="006E5022"/>
    <w:rsid w:val="006E5571"/>
    <w:rsid w:val="006E5FC3"/>
    <w:rsid w:val="006E6B32"/>
    <w:rsid w:val="006E6F9B"/>
    <w:rsid w:val="006E7CBE"/>
    <w:rsid w:val="006F0627"/>
    <w:rsid w:val="006F063F"/>
    <w:rsid w:val="006F1D1F"/>
    <w:rsid w:val="006F23A8"/>
    <w:rsid w:val="006F2426"/>
    <w:rsid w:val="006F43FB"/>
    <w:rsid w:val="006F47C3"/>
    <w:rsid w:val="006F4CB2"/>
    <w:rsid w:val="006F5978"/>
    <w:rsid w:val="006F5DBA"/>
    <w:rsid w:val="006F66EC"/>
    <w:rsid w:val="006F6739"/>
    <w:rsid w:val="006F67E6"/>
    <w:rsid w:val="006F771E"/>
    <w:rsid w:val="007010EF"/>
    <w:rsid w:val="00701292"/>
    <w:rsid w:val="0070149F"/>
    <w:rsid w:val="00701948"/>
    <w:rsid w:val="00701C29"/>
    <w:rsid w:val="00701C8C"/>
    <w:rsid w:val="00701E24"/>
    <w:rsid w:val="00701E7B"/>
    <w:rsid w:val="00701E7E"/>
    <w:rsid w:val="00702022"/>
    <w:rsid w:val="007022B0"/>
    <w:rsid w:val="007023EF"/>
    <w:rsid w:val="007027E6"/>
    <w:rsid w:val="0070283B"/>
    <w:rsid w:val="00702D36"/>
    <w:rsid w:val="00703445"/>
    <w:rsid w:val="0070410B"/>
    <w:rsid w:val="00704137"/>
    <w:rsid w:val="00704371"/>
    <w:rsid w:val="00705BE1"/>
    <w:rsid w:val="00705C68"/>
    <w:rsid w:val="00706D3E"/>
    <w:rsid w:val="00706D59"/>
    <w:rsid w:val="007073A1"/>
    <w:rsid w:val="007075B8"/>
    <w:rsid w:val="00710C03"/>
    <w:rsid w:val="00710C48"/>
    <w:rsid w:val="007115E0"/>
    <w:rsid w:val="00711818"/>
    <w:rsid w:val="00711F0F"/>
    <w:rsid w:val="00713C64"/>
    <w:rsid w:val="00714171"/>
    <w:rsid w:val="007151B0"/>
    <w:rsid w:val="00715318"/>
    <w:rsid w:val="00715757"/>
    <w:rsid w:val="00715A48"/>
    <w:rsid w:val="00715F57"/>
    <w:rsid w:val="00716134"/>
    <w:rsid w:val="00716175"/>
    <w:rsid w:val="0071648C"/>
    <w:rsid w:val="007167E9"/>
    <w:rsid w:val="00716E48"/>
    <w:rsid w:val="007170D9"/>
    <w:rsid w:val="00720722"/>
    <w:rsid w:val="00720FB9"/>
    <w:rsid w:val="0072120F"/>
    <w:rsid w:val="007217AF"/>
    <w:rsid w:val="00722777"/>
    <w:rsid w:val="00723098"/>
    <w:rsid w:val="0072378F"/>
    <w:rsid w:val="00724124"/>
    <w:rsid w:val="0072452A"/>
    <w:rsid w:val="007246E8"/>
    <w:rsid w:val="00724950"/>
    <w:rsid w:val="00724A93"/>
    <w:rsid w:val="00725832"/>
    <w:rsid w:val="00725BFC"/>
    <w:rsid w:val="00725FE9"/>
    <w:rsid w:val="00726A47"/>
    <w:rsid w:val="0072726F"/>
    <w:rsid w:val="00727A8C"/>
    <w:rsid w:val="00730329"/>
    <w:rsid w:val="00730519"/>
    <w:rsid w:val="007310B8"/>
    <w:rsid w:val="00731C9A"/>
    <w:rsid w:val="00731D75"/>
    <w:rsid w:val="00733277"/>
    <w:rsid w:val="00733F50"/>
    <w:rsid w:val="00733FAE"/>
    <w:rsid w:val="0073433A"/>
    <w:rsid w:val="0073469C"/>
    <w:rsid w:val="00734D2E"/>
    <w:rsid w:val="00734F6C"/>
    <w:rsid w:val="007350FC"/>
    <w:rsid w:val="00735347"/>
    <w:rsid w:val="007353D0"/>
    <w:rsid w:val="00735460"/>
    <w:rsid w:val="007356E5"/>
    <w:rsid w:val="00735E20"/>
    <w:rsid w:val="007362D2"/>
    <w:rsid w:val="007363BD"/>
    <w:rsid w:val="00736791"/>
    <w:rsid w:val="00736AF8"/>
    <w:rsid w:val="00736DB4"/>
    <w:rsid w:val="00737A9D"/>
    <w:rsid w:val="007402F5"/>
    <w:rsid w:val="00740808"/>
    <w:rsid w:val="00741A75"/>
    <w:rsid w:val="00742300"/>
    <w:rsid w:val="007423CE"/>
    <w:rsid w:val="0074281A"/>
    <w:rsid w:val="00742D6F"/>
    <w:rsid w:val="00742EFC"/>
    <w:rsid w:val="00743349"/>
    <w:rsid w:val="007435B6"/>
    <w:rsid w:val="007436E7"/>
    <w:rsid w:val="00744548"/>
    <w:rsid w:val="0074560A"/>
    <w:rsid w:val="007461AA"/>
    <w:rsid w:val="007463DC"/>
    <w:rsid w:val="007464E1"/>
    <w:rsid w:val="00746816"/>
    <w:rsid w:val="007479EF"/>
    <w:rsid w:val="00747A3F"/>
    <w:rsid w:val="00747BE3"/>
    <w:rsid w:val="00747CDC"/>
    <w:rsid w:val="00747E66"/>
    <w:rsid w:val="0075034B"/>
    <w:rsid w:val="00750689"/>
    <w:rsid w:val="007513F2"/>
    <w:rsid w:val="00751670"/>
    <w:rsid w:val="0075176D"/>
    <w:rsid w:val="007523E9"/>
    <w:rsid w:val="00752C15"/>
    <w:rsid w:val="00753296"/>
    <w:rsid w:val="007539D9"/>
    <w:rsid w:val="0075402B"/>
    <w:rsid w:val="00754075"/>
    <w:rsid w:val="007545FA"/>
    <w:rsid w:val="00755821"/>
    <w:rsid w:val="00755EA4"/>
    <w:rsid w:val="0075638A"/>
    <w:rsid w:val="00757072"/>
    <w:rsid w:val="007572FE"/>
    <w:rsid w:val="00757AD4"/>
    <w:rsid w:val="00757B36"/>
    <w:rsid w:val="007611CD"/>
    <w:rsid w:val="007613AC"/>
    <w:rsid w:val="007615D4"/>
    <w:rsid w:val="00761812"/>
    <w:rsid w:val="0076196F"/>
    <w:rsid w:val="00761F8D"/>
    <w:rsid w:val="007637F6"/>
    <w:rsid w:val="00764C16"/>
    <w:rsid w:val="007651D1"/>
    <w:rsid w:val="00765553"/>
    <w:rsid w:val="007665A2"/>
    <w:rsid w:val="00770141"/>
    <w:rsid w:val="00770EE0"/>
    <w:rsid w:val="007711D9"/>
    <w:rsid w:val="007711DD"/>
    <w:rsid w:val="00771C2C"/>
    <w:rsid w:val="00772C97"/>
    <w:rsid w:val="007731E5"/>
    <w:rsid w:val="00773F68"/>
    <w:rsid w:val="0077444F"/>
    <w:rsid w:val="00774BD8"/>
    <w:rsid w:val="00774D3B"/>
    <w:rsid w:val="007766B5"/>
    <w:rsid w:val="00777773"/>
    <w:rsid w:val="0077780E"/>
    <w:rsid w:val="007803EC"/>
    <w:rsid w:val="00780888"/>
    <w:rsid w:val="00780A6A"/>
    <w:rsid w:val="00780BD3"/>
    <w:rsid w:val="00781378"/>
    <w:rsid w:val="007817A1"/>
    <w:rsid w:val="00781A94"/>
    <w:rsid w:val="007831BD"/>
    <w:rsid w:val="007835C6"/>
    <w:rsid w:val="00783F06"/>
    <w:rsid w:val="00783F46"/>
    <w:rsid w:val="00784D60"/>
    <w:rsid w:val="00786F92"/>
    <w:rsid w:val="00786FD0"/>
    <w:rsid w:val="00787653"/>
    <w:rsid w:val="007900E3"/>
    <w:rsid w:val="00790C00"/>
    <w:rsid w:val="00790C0B"/>
    <w:rsid w:val="007913E8"/>
    <w:rsid w:val="0079209E"/>
    <w:rsid w:val="00792BD8"/>
    <w:rsid w:val="00793F98"/>
    <w:rsid w:val="00794432"/>
    <w:rsid w:val="00794C2F"/>
    <w:rsid w:val="00794D1B"/>
    <w:rsid w:val="0079584E"/>
    <w:rsid w:val="00795FD0"/>
    <w:rsid w:val="0079609B"/>
    <w:rsid w:val="007962C3"/>
    <w:rsid w:val="007962F8"/>
    <w:rsid w:val="007978AB"/>
    <w:rsid w:val="007A016E"/>
    <w:rsid w:val="007A072A"/>
    <w:rsid w:val="007A0754"/>
    <w:rsid w:val="007A14A6"/>
    <w:rsid w:val="007A1CFD"/>
    <w:rsid w:val="007A2C20"/>
    <w:rsid w:val="007A2C57"/>
    <w:rsid w:val="007A2D1F"/>
    <w:rsid w:val="007A2F14"/>
    <w:rsid w:val="007A3ADA"/>
    <w:rsid w:val="007A3C06"/>
    <w:rsid w:val="007A3D79"/>
    <w:rsid w:val="007A628F"/>
    <w:rsid w:val="007A75EF"/>
    <w:rsid w:val="007B135C"/>
    <w:rsid w:val="007B1665"/>
    <w:rsid w:val="007B16B1"/>
    <w:rsid w:val="007B1891"/>
    <w:rsid w:val="007B2435"/>
    <w:rsid w:val="007B2BF2"/>
    <w:rsid w:val="007B3123"/>
    <w:rsid w:val="007B37E3"/>
    <w:rsid w:val="007B38CE"/>
    <w:rsid w:val="007B3900"/>
    <w:rsid w:val="007B3D0A"/>
    <w:rsid w:val="007B3D49"/>
    <w:rsid w:val="007B49D7"/>
    <w:rsid w:val="007B4B70"/>
    <w:rsid w:val="007B5B4F"/>
    <w:rsid w:val="007B5E12"/>
    <w:rsid w:val="007B6406"/>
    <w:rsid w:val="007B67CE"/>
    <w:rsid w:val="007B68E3"/>
    <w:rsid w:val="007B6E15"/>
    <w:rsid w:val="007B7D1F"/>
    <w:rsid w:val="007C0F11"/>
    <w:rsid w:val="007C1984"/>
    <w:rsid w:val="007C1D54"/>
    <w:rsid w:val="007C24BF"/>
    <w:rsid w:val="007C25A3"/>
    <w:rsid w:val="007C3738"/>
    <w:rsid w:val="007C384A"/>
    <w:rsid w:val="007C3945"/>
    <w:rsid w:val="007C42ED"/>
    <w:rsid w:val="007C6913"/>
    <w:rsid w:val="007C6AC7"/>
    <w:rsid w:val="007C6C00"/>
    <w:rsid w:val="007C74B0"/>
    <w:rsid w:val="007C7761"/>
    <w:rsid w:val="007D0177"/>
    <w:rsid w:val="007D0884"/>
    <w:rsid w:val="007D0A99"/>
    <w:rsid w:val="007D0BCF"/>
    <w:rsid w:val="007D1898"/>
    <w:rsid w:val="007D3248"/>
    <w:rsid w:val="007D3A3C"/>
    <w:rsid w:val="007D43DD"/>
    <w:rsid w:val="007D441A"/>
    <w:rsid w:val="007D4912"/>
    <w:rsid w:val="007D5400"/>
    <w:rsid w:val="007D5A41"/>
    <w:rsid w:val="007D604D"/>
    <w:rsid w:val="007D61D0"/>
    <w:rsid w:val="007D68A3"/>
    <w:rsid w:val="007D6EDC"/>
    <w:rsid w:val="007D7199"/>
    <w:rsid w:val="007D73E6"/>
    <w:rsid w:val="007D7952"/>
    <w:rsid w:val="007D7B16"/>
    <w:rsid w:val="007E03BD"/>
    <w:rsid w:val="007E1277"/>
    <w:rsid w:val="007E1BFE"/>
    <w:rsid w:val="007E1D34"/>
    <w:rsid w:val="007E1E83"/>
    <w:rsid w:val="007E2F44"/>
    <w:rsid w:val="007E38FD"/>
    <w:rsid w:val="007E5B1F"/>
    <w:rsid w:val="007E6178"/>
    <w:rsid w:val="007E67C8"/>
    <w:rsid w:val="007E7255"/>
    <w:rsid w:val="007F15BD"/>
    <w:rsid w:val="007F16C0"/>
    <w:rsid w:val="007F1F48"/>
    <w:rsid w:val="007F323F"/>
    <w:rsid w:val="007F3E2B"/>
    <w:rsid w:val="007F43C4"/>
    <w:rsid w:val="007F48B0"/>
    <w:rsid w:val="007F5F29"/>
    <w:rsid w:val="007F5FE5"/>
    <w:rsid w:val="007F61DA"/>
    <w:rsid w:val="007F6340"/>
    <w:rsid w:val="007F66F9"/>
    <w:rsid w:val="007F6CE6"/>
    <w:rsid w:val="007F6DA2"/>
    <w:rsid w:val="007F6F0C"/>
    <w:rsid w:val="008001CB"/>
    <w:rsid w:val="00801806"/>
    <w:rsid w:val="00801D55"/>
    <w:rsid w:val="008028CA"/>
    <w:rsid w:val="00802C0A"/>
    <w:rsid w:val="00802C19"/>
    <w:rsid w:val="00802F44"/>
    <w:rsid w:val="00803E7B"/>
    <w:rsid w:val="008047ED"/>
    <w:rsid w:val="00805042"/>
    <w:rsid w:val="00805525"/>
    <w:rsid w:val="008056D0"/>
    <w:rsid w:val="00806257"/>
    <w:rsid w:val="008063BC"/>
    <w:rsid w:val="00807FD6"/>
    <w:rsid w:val="0081001D"/>
    <w:rsid w:val="00810497"/>
    <w:rsid w:val="00810C4F"/>
    <w:rsid w:val="00810C5E"/>
    <w:rsid w:val="0081171E"/>
    <w:rsid w:val="00811C20"/>
    <w:rsid w:val="00811E3E"/>
    <w:rsid w:val="00811E88"/>
    <w:rsid w:val="008121F6"/>
    <w:rsid w:val="008123F7"/>
    <w:rsid w:val="0081288C"/>
    <w:rsid w:val="008131C8"/>
    <w:rsid w:val="0081354B"/>
    <w:rsid w:val="00815A31"/>
    <w:rsid w:val="008161DB"/>
    <w:rsid w:val="008212C1"/>
    <w:rsid w:val="00821379"/>
    <w:rsid w:val="00822068"/>
    <w:rsid w:val="00822423"/>
    <w:rsid w:val="008234F0"/>
    <w:rsid w:val="00823DCA"/>
    <w:rsid w:val="008249DC"/>
    <w:rsid w:val="008256FE"/>
    <w:rsid w:val="008257F7"/>
    <w:rsid w:val="00826091"/>
    <w:rsid w:val="00826126"/>
    <w:rsid w:val="00826581"/>
    <w:rsid w:val="00826B7C"/>
    <w:rsid w:val="00826DBD"/>
    <w:rsid w:val="008270EE"/>
    <w:rsid w:val="008273D8"/>
    <w:rsid w:val="00831224"/>
    <w:rsid w:val="008319BE"/>
    <w:rsid w:val="00831C25"/>
    <w:rsid w:val="00831C8B"/>
    <w:rsid w:val="008323E7"/>
    <w:rsid w:val="0083279E"/>
    <w:rsid w:val="00833342"/>
    <w:rsid w:val="00833AB1"/>
    <w:rsid w:val="00833C1B"/>
    <w:rsid w:val="00833FC3"/>
    <w:rsid w:val="0083424C"/>
    <w:rsid w:val="00834C2B"/>
    <w:rsid w:val="0083518F"/>
    <w:rsid w:val="008354F6"/>
    <w:rsid w:val="00835A7C"/>
    <w:rsid w:val="0083670C"/>
    <w:rsid w:val="008369EB"/>
    <w:rsid w:val="00837682"/>
    <w:rsid w:val="008407C4"/>
    <w:rsid w:val="00840D58"/>
    <w:rsid w:val="00841616"/>
    <w:rsid w:val="00841C24"/>
    <w:rsid w:val="00841D76"/>
    <w:rsid w:val="00841F4D"/>
    <w:rsid w:val="00841FE2"/>
    <w:rsid w:val="00843A33"/>
    <w:rsid w:val="00843BAD"/>
    <w:rsid w:val="008451A2"/>
    <w:rsid w:val="00845490"/>
    <w:rsid w:val="00846DB7"/>
    <w:rsid w:val="00846DBA"/>
    <w:rsid w:val="00847B1C"/>
    <w:rsid w:val="00847CCF"/>
    <w:rsid w:val="00850470"/>
    <w:rsid w:val="00850845"/>
    <w:rsid w:val="0085100E"/>
    <w:rsid w:val="00851931"/>
    <w:rsid w:val="008525FD"/>
    <w:rsid w:val="008526E3"/>
    <w:rsid w:val="0085280C"/>
    <w:rsid w:val="008529B1"/>
    <w:rsid w:val="008529F6"/>
    <w:rsid w:val="00853719"/>
    <w:rsid w:val="00853C8C"/>
    <w:rsid w:val="0085449B"/>
    <w:rsid w:val="00854C1D"/>
    <w:rsid w:val="00854EC5"/>
    <w:rsid w:val="0085511C"/>
    <w:rsid w:val="0085553B"/>
    <w:rsid w:val="00855F0D"/>
    <w:rsid w:val="00856660"/>
    <w:rsid w:val="008567D3"/>
    <w:rsid w:val="00857367"/>
    <w:rsid w:val="00857A36"/>
    <w:rsid w:val="00860A1F"/>
    <w:rsid w:val="008611A8"/>
    <w:rsid w:val="00861B76"/>
    <w:rsid w:val="00861D7D"/>
    <w:rsid w:val="00861F45"/>
    <w:rsid w:val="008621F1"/>
    <w:rsid w:val="00862896"/>
    <w:rsid w:val="00862AE4"/>
    <w:rsid w:val="00863825"/>
    <w:rsid w:val="00863E65"/>
    <w:rsid w:val="00864663"/>
    <w:rsid w:val="00865878"/>
    <w:rsid w:val="00865E64"/>
    <w:rsid w:val="0086652C"/>
    <w:rsid w:val="00866A29"/>
    <w:rsid w:val="00867535"/>
    <w:rsid w:val="00870433"/>
    <w:rsid w:val="00870527"/>
    <w:rsid w:val="008707C1"/>
    <w:rsid w:val="00870ADF"/>
    <w:rsid w:val="00870C89"/>
    <w:rsid w:val="00871DDF"/>
    <w:rsid w:val="00872323"/>
    <w:rsid w:val="0087289F"/>
    <w:rsid w:val="00872F37"/>
    <w:rsid w:val="00872F5F"/>
    <w:rsid w:val="00873004"/>
    <w:rsid w:val="0087337F"/>
    <w:rsid w:val="00873AFA"/>
    <w:rsid w:val="00873D0C"/>
    <w:rsid w:val="00873EFC"/>
    <w:rsid w:val="00874E49"/>
    <w:rsid w:val="00875151"/>
    <w:rsid w:val="008753CA"/>
    <w:rsid w:val="008758B2"/>
    <w:rsid w:val="0087665A"/>
    <w:rsid w:val="008770D4"/>
    <w:rsid w:val="00877D35"/>
    <w:rsid w:val="008802A7"/>
    <w:rsid w:val="00881171"/>
    <w:rsid w:val="008813A2"/>
    <w:rsid w:val="00881839"/>
    <w:rsid w:val="008819E2"/>
    <w:rsid w:val="00881B2E"/>
    <w:rsid w:val="00882950"/>
    <w:rsid w:val="00883A88"/>
    <w:rsid w:val="008849F3"/>
    <w:rsid w:val="00884ABF"/>
    <w:rsid w:val="00884E06"/>
    <w:rsid w:val="008856BB"/>
    <w:rsid w:val="008856EE"/>
    <w:rsid w:val="0088579C"/>
    <w:rsid w:val="008859E3"/>
    <w:rsid w:val="00885C14"/>
    <w:rsid w:val="00886354"/>
    <w:rsid w:val="00886920"/>
    <w:rsid w:val="00887167"/>
    <w:rsid w:val="00891F0E"/>
    <w:rsid w:val="00892959"/>
    <w:rsid w:val="00892B94"/>
    <w:rsid w:val="00893253"/>
    <w:rsid w:val="008935B6"/>
    <w:rsid w:val="008935EF"/>
    <w:rsid w:val="00895A9E"/>
    <w:rsid w:val="00895D26"/>
    <w:rsid w:val="00896A15"/>
    <w:rsid w:val="00897539"/>
    <w:rsid w:val="00897E82"/>
    <w:rsid w:val="008A02EF"/>
    <w:rsid w:val="008A101F"/>
    <w:rsid w:val="008A10E1"/>
    <w:rsid w:val="008A1353"/>
    <w:rsid w:val="008A14A4"/>
    <w:rsid w:val="008A14AE"/>
    <w:rsid w:val="008A1827"/>
    <w:rsid w:val="008A1852"/>
    <w:rsid w:val="008A222D"/>
    <w:rsid w:val="008A2C9C"/>
    <w:rsid w:val="008A3856"/>
    <w:rsid w:val="008A4350"/>
    <w:rsid w:val="008A488F"/>
    <w:rsid w:val="008A7143"/>
    <w:rsid w:val="008A7278"/>
    <w:rsid w:val="008A75EC"/>
    <w:rsid w:val="008A78E1"/>
    <w:rsid w:val="008A799A"/>
    <w:rsid w:val="008A7B2D"/>
    <w:rsid w:val="008B009A"/>
    <w:rsid w:val="008B09F5"/>
    <w:rsid w:val="008B15EE"/>
    <w:rsid w:val="008B2B06"/>
    <w:rsid w:val="008B2B31"/>
    <w:rsid w:val="008B2C63"/>
    <w:rsid w:val="008B2FA2"/>
    <w:rsid w:val="008B3225"/>
    <w:rsid w:val="008B33A9"/>
    <w:rsid w:val="008B4148"/>
    <w:rsid w:val="008B4206"/>
    <w:rsid w:val="008B44AA"/>
    <w:rsid w:val="008B4D97"/>
    <w:rsid w:val="008B51D5"/>
    <w:rsid w:val="008B60E0"/>
    <w:rsid w:val="008B64E5"/>
    <w:rsid w:val="008B6649"/>
    <w:rsid w:val="008B6E6B"/>
    <w:rsid w:val="008B73A0"/>
    <w:rsid w:val="008B73E4"/>
    <w:rsid w:val="008B771B"/>
    <w:rsid w:val="008C0123"/>
    <w:rsid w:val="008C0BD5"/>
    <w:rsid w:val="008C1315"/>
    <w:rsid w:val="008C2EDA"/>
    <w:rsid w:val="008C31F2"/>
    <w:rsid w:val="008C3785"/>
    <w:rsid w:val="008C3920"/>
    <w:rsid w:val="008C3C62"/>
    <w:rsid w:val="008C5087"/>
    <w:rsid w:val="008C52B6"/>
    <w:rsid w:val="008C5818"/>
    <w:rsid w:val="008C6019"/>
    <w:rsid w:val="008C6A0D"/>
    <w:rsid w:val="008D10EA"/>
    <w:rsid w:val="008D1AD9"/>
    <w:rsid w:val="008D2DB2"/>
    <w:rsid w:val="008D3583"/>
    <w:rsid w:val="008D3B05"/>
    <w:rsid w:val="008D3EBA"/>
    <w:rsid w:val="008D474B"/>
    <w:rsid w:val="008D5A6F"/>
    <w:rsid w:val="008D5AA0"/>
    <w:rsid w:val="008D5CDE"/>
    <w:rsid w:val="008D6560"/>
    <w:rsid w:val="008D6A5D"/>
    <w:rsid w:val="008D6D0E"/>
    <w:rsid w:val="008D79CC"/>
    <w:rsid w:val="008E0342"/>
    <w:rsid w:val="008E18E8"/>
    <w:rsid w:val="008E2323"/>
    <w:rsid w:val="008E2BA1"/>
    <w:rsid w:val="008E408B"/>
    <w:rsid w:val="008E5151"/>
    <w:rsid w:val="008E654E"/>
    <w:rsid w:val="008E7905"/>
    <w:rsid w:val="008E7C34"/>
    <w:rsid w:val="008E7D44"/>
    <w:rsid w:val="008F03B8"/>
    <w:rsid w:val="008F052F"/>
    <w:rsid w:val="008F08E9"/>
    <w:rsid w:val="008F0ACF"/>
    <w:rsid w:val="008F0BF8"/>
    <w:rsid w:val="008F1C1C"/>
    <w:rsid w:val="008F1FCD"/>
    <w:rsid w:val="008F23F0"/>
    <w:rsid w:val="008F2B32"/>
    <w:rsid w:val="008F33FF"/>
    <w:rsid w:val="008F6163"/>
    <w:rsid w:val="008F654D"/>
    <w:rsid w:val="008F69BF"/>
    <w:rsid w:val="008F6C31"/>
    <w:rsid w:val="008F7247"/>
    <w:rsid w:val="008F78C5"/>
    <w:rsid w:val="00900C0C"/>
    <w:rsid w:val="00901045"/>
    <w:rsid w:val="00901A09"/>
    <w:rsid w:val="00902CC4"/>
    <w:rsid w:val="009030DB"/>
    <w:rsid w:val="00903D07"/>
    <w:rsid w:val="009042A7"/>
    <w:rsid w:val="00904533"/>
    <w:rsid w:val="00904A0C"/>
    <w:rsid w:val="00904A55"/>
    <w:rsid w:val="00905032"/>
    <w:rsid w:val="009051C0"/>
    <w:rsid w:val="00905A88"/>
    <w:rsid w:val="00906427"/>
    <w:rsid w:val="009065E0"/>
    <w:rsid w:val="0090663A"/>
    <w:rsid w:val="00907FDE"/>
    <w:rsid w:val="0091193C"/>
    <w:rsid w:val="009132D8"/>
    <w:rsid w:val="0091412A"/>
    <w:rsid w:val="00914B1E"/>
    <w:rsid w:val="00914CED"/>
    <w:rsid w:val="00915923"/>
    <w:rsid w:val="0091661E"/>
    <w:rsid w:val="009169DB"/>
    <w:rsid w:val="00916F4D"/>
    <w:rsid w:val="0091708B"/>
    <w:rsid w:val="00917AF1"/>
    <w:rsid w:val="00917CF1"/>
    <w:rsid w:val="00920055"/>
    <w:rsid w:val="0092114C"/>
    <w:rsid w:val="0092194C"/>
    <w:rsid w:val="009219C4"/>
    <w:rsid w:val="009219C9"/>
    <w:rsid w:val="0092227B"/>
    <w:rsid w:val="009222A8"/>
    <w:rsid w:val="009230B1"/>
    <w:rsid w:val="009233EE"/>
    <w:rsid w:val="0092379C"/>
    <w:rsid w:val="00925131"/>
    <w:rsid w:val="00926707"/>
    <w:rsid w:val="009268C9"/>
    <w:rsid w:val="00926941"/>
    <w:rsid w:val="00926A5B"/>
    <w:rsid w:val="00926B7D"/>
    <w:rsid w:val="00926CBE"/>
    <w:rsid w:val="00926F33"/>
    <w:rsid w:val="009304A7"/>
    <w:rsid w:val="00931569"/>
    <w:rsid w:val="009320BA"/>
    <w:rsid w:val="009328A9"/>
    <w:rsid w:val="00932DAF"/>
    <w:rsid w:val="00932F88"/>
    <w:rsid w:val="0093397F"/>
    <w:rsid w:val="00934283"/>
    <w:rsid w:val="00934367"/>
    <w:rsid w:val="00934A3B"/>
    <w:rsid w:val="0093512A"/>
    <w:rsid w:val="00935346"/>
    <w:rsid w:val="0093538D"/>
    <w:rsid w:val="00935492"/>
    <w:rsid w:val="009358AC"/>
    <w:rsid w:val="0093619A"/>
    <w:rsid w:val="00936944"/>
    <w:rsid w:val="009410DB"/>
    <w:rsid w:val="00941F76"/>
    <w:rsid w:val="00943ECC"/>
    <w:rsid w:val="00943FAB"/>
    <w:rsid w:val="0094411A"/>
    <w:rsid w:val="0094425A"/>
    <w:rsid w:val="00944511"/>
    <w:rsid w:val="0094545D"/>
    <w:rsid w:val="009457D9"/>
    <w:rsid w:val="00945B28"/>
    <w:rsid w:val="009462B5"/>
    <w:rsid w:val="0094711C"/>
    <w:rsid w:val="009479DC"/>
    <w:rsid w:val="00947ED0"/>
    <w:rsid w:val="00947ED3"/>
    <w:rsid w:val="0095043C"/>
    <w:rsid w:val="009507AD"/>
    <w:rsid w:val="009510FE"/>
    <w:rsid w:val="00951435"/>
    <w:rsid w:val="009520DA"/>
    <w:rsid w:val="00952713"/>
    <w:rsid w:val="0095275B"/>
    <w:rsid w:val="00952B36"/>
    <w:rsid w:val="00952BA3"/>
    <w:rsid w:val="00953071"/>
    <w:rsid w:val="009531C1"/>
    <w:rsid w:val="00953378"/>
    <w:rsid w:val="009534AB"/>
    <w:rsid w:val="00953B4E"/>
    <w:rsid w:val="00954802"/>
    <w:rsid w:val="00954BC6"/>
    <w:rsid w:val="0095614D"/>
    <w:rsid w:val="009561CD"/>
    <w:rsid w:val="009562F9"/>
    <w:rsid w:val="00956D2A"/>
    <w:rsid w:val="00956EB7"/>
    <w:rsid w:val="00956FB4"/>
    <w:rsid w:val="009570D4"/>
    <w:rsid w:val="00957715"/>
    <w:rsid w:val="00957B8C"/>
    <w:rsid w:val="0096169F"/>
    <w:rsid w:val="00961BFB"/>
    <w:rsid w:val="00961D95"/>
    <w:rsid w:val="00962B19"/>
    <w:rsid w:val="00962FA5"/>
    <w:rsid w:val="009632ED"/>
    <w:rsid w:val="00963FF9"/>
    <w:rsid w:val="009641AE"/>
    <w:rsid w:val="00964391"/>
    <w:rsid w:val="009643BD"/>
    <w:rsid w:val="00964B67"/>
    <w:rsid w:val="009650B0"/>
    <w:rsid w:val="009652E5"/>
    <w:rsid w:val="009659D1"/>
    <w:rsid w:val="00965F1F"/>
    <w:rsid w:val="00966115"/>
    <w:rsid w:val="009664AA"/>
    <w:rsid w:val="00966B5D"/>
    <w:rsid w:val="00967001"/>
    <w:rsid w:val="00967C41"/>
    <w:rsid w:val="00967C5A"/>
    <w:rsid w:val="00970270"/>
    <w:rsid w:val="00970A30"/>
    <w:rsid w:val="00970B83"/>
    <w:rsid w:val="0097115C"/>
    <w:rsid w:val="009712FB"/>
    <w:rsid w:val="0097162F"/>
    <w:rsid w:val="00971D2A"/>
    <w:rsid w:val="00972016"/>
    <w:rsid w:val="0097287F"/>
    <w:rsid w:val="00972FC9"/>
    <w:rsid w:val="0097352A"/>
    <w:rsid w:val="00974259"/>
    <w:rsid w:val="00975E6F"/>
    <w:rsid w:val="00976060"/>
    <w:rsid w:val="009764F9"/>
    <w:rsid w:val="0097672D"/>
    <w:rsid w:val="009767F7"/>
    <w:rsid w:val="00977717"/>
    <w:rsid w:val="00977815"/>
    <w:rsid w:val="00980180"/>
    <w:rsid w:val="0098078C"/>
    <w:rsid w:val="0098141F"/>
    <w:rsid w:val="00981705"/>
    <w:rsid w:val="00981A83"/>
    <w:rsid w:val="00981CC0"/>
    <w:rsid w:val="0098265B"/>
    <w:rsid w:val="00983675"/>
    <w:rsid w:val="009836DF"/>
    <w:rsid w:val="00984289"/>
    <w:rsid w:val="00985D47"/>
    <w:rsid w:val="00986775"/>
    <w:rsid w:val="00986F78"/>
    <w:rsid w:val="0098711C"/>
    <w:rsid w:val="0099077D"/>
    <w:rsid w:val="00990A99"/>
    <w:rsid w:val="00991839"/>
    <w:rsid w:val="00992740"/>
    <w:rsid w:val="009928FE"/>
    <w:rsid w:val="009950A6"/>
    <w:rsid w:val="00995FDB"/>
    <w:rsid w:val="00996325"/>
    <w:rsid w:val="009969F6"/>
    <w:rsid w:val="00997187"/>
    <w:rsid w:val="00997505"/>
    <w:rsid w:val="00997FCA"/>
    <w:rsid w:val="009A0F5B"/>
    <w:rsid w:val="009A15C6"/>
    <w:rsid w:val="009A1733"/>
    <w:rsid w:val="009A25CD"/>
    <w:rsid w:val="009A28AF"/>
    <w:rsid w:val="009A3085"/>
    <w:rsid w:val="009A3668"/>
    <w:rsid w:val="009A3980"/>
    <w:rsid w:val="009A3B95"/>
    <w:rsid w:val="009A3E6E"/>
    <w:rsid w:val="009A4934"/>
    <w:rsid w:val="009A4955"/>
    <w:rsid w:val="009A522B"/>
    <w:rsid w:val="009A52AC"/>
    <w:rsid w:val="009A5CB9"/>
    <w:rsid w:val="009A6C43"/>
    <w:rsid w:val="009A7B39"/>
    <w:rsid w:val="009B028F"/>
    <w:rsid w:val="009B088A"/>
    <w:rsid w:val="009B1F85"/>
    <w:rsid w:val="009B22B8"/>
    <w:rsid w:val="009B2683"/>
    <w:rsid w:val="009B415F"/>
    <w:rsid w:val="009B4D0E"/>
    <w:rsid w:val="009B5475"/>
    <w:rsid w:val="009B5804"/>
    <w:rsid w:val="009B5C12"/>
    <w:rsid w:val="009B6142"/>
    <w:rsid w:val="009B6219"/>
    <w:rsid w:val="009B621D"/>
    <w:rsid w:val="009B7767"/>
    <w:rsid w:val="009B78EA"/>
    <w:rsid w:val="009C04B4"/>
    <w:rsid w:val="009C0523"/>
    <w:rsid w:val="009C061F"/>
    <w:rsid w:val="009C0F3B"/>
    <w:rsid w:val="009C1891"/>
    <w:rsid w:val="009C1B07"/>
    <w:rsid w:val="009C2592"/>
    <w:rsid w:val="009C2A4E"/>
    <w:rsid w:val="009C2EE9"/>
    <w:rsid w:val="009C3D61"/>
    <w:rsid w:val="009C5269"/>
    <w:rsid w:val="009C5B2A"/>
    <w:rsid w:val="009C645C"/>
    <w:rsid w:val="009C6B8E"/>
    <w:rsid w:val="009C710B"/>
    <w:rsid w:val="009D0046"/>
    <w:rsid w:val="009D09E8"/>
    <w:rsid w:val="009D16EA"/>
    <w:rsid w:val="009D300B"/>
    <w:rsid w:val="009D3271"/>
    <w:rsid w:val="009D4682"/>
    <w:rsid w:val="009D4990"/>
    <w:rsid w:val="009D5063"/>
    <w:rsid w:val="009D5C49"/>
    <w:rsid w:val="009D640D"/>
    <w:rsid w:val="009D6C9A"/>
    <w:rsid w:val="009D7074"/>
    <w:rsid w:val="009D7445"/>
    <w:rsid w:val="009D74CD"/>
    <w:rsid w:val="009E1686"/>
    <w:rsid w:val="009E1F40"/>
    <w:rsid w:val="009E24C4"/>
    <w:rsid w:val="009E28FB"/>
    <w:rsid w:val="009E3543"/>
    <w:rsid w:val="009E3888"/>
    <w:rsid w:val="009E3B63"/>
    <w:rsid w:val="009E3FC3"/>
    <w:rsid w:val="009E402C"/>
    <w:rsid w:val="009E54BA"/>
    <w:rsid w:val="009E593D"/>
    <w:rsid w:val="009E6BB9"/>
    <w:rsid w:val="009E74DA"/>
    <w:rsid w:val="009E769A"/>
    <w:rsid w:val="009F0345"/>
    <w:rsid w:val="009F0A26"/>
    <w:rsid w:val="009F0C0A"/>
    <w:rsid w:val="009F1534"/>
    <w:rsid w:val="009F180B"/>
    <w:rsid w:val="009F21FB"/>
    <w:rsid w:val="009F26DA"/>
    <w:rsid w:val="009F2922"/>
    <w:rsid w:val="009F2E48"/>
    <w:rsid w:val="009F2F1D"/>
    <w:rsid w:val="009F34F2"/>
    <w:rsid w:val="009F441E"/>
    <w:rsid w:val="009F581A"/>
    <w:rsid w:val="009F585E"/>
    <w:rsid w:val="009F6400"/>
    <w:rsid w:val="009F64A8"/>
    <w:rsid w:val="009F7100"/>
    <w:rsid w:val="00A0097F"/>
    <w:rsid w:val="00A0184E"/>
    <w:rsid w:val="00A01E68"/>
    <w:rsid w:val="00A01F6F"/>
    <w:rsid w:val="00A0297A"/>
    <w:rsid w:val="00A039E0"/>
    <w:rsid w:val="00A045E2"/>
    <w:rsid w:val="00A04DAC"/>
    <w:rsid w:val="00A0516B"/>
    <w:rsid w:val="00A05C0B"/>
    <w:rsid w:val="00A05D88"/>
    <w:rsid w:val="00A05F2F"/>
    <w:rsid w:val="00A05FBA"/>
    <w:rsid w:val="00A061ED"/>
    <w:rsid w:val="00A06453"/>
    <w:rsid w:val="00A06701"/>
    <w:rsid w:val="00A07033"/>
    <w:rsid w:val="00A07471"/>
    <w:rsid w:val="00A07782"/>
    <w:rsid w:val="00A10ACE"/>
    <w:rsid w:val="00A120D7"/>
    <w:rsid w:val="00A12337"/>
    <w:rsid w:val="00A12A1D"/>
    <w:rsid w:val="00A132D8"/>
    <w:rsid w:val="00A135AF"/>
    <w:rsid w:val="00A13B58"/>
    <w:rsid w:val="00A13BCE"/>
    <w:rsid w:val="00A14275"/>
    <w:rsid w:val="00A146B8"/>
    <w:rsid w:val="00A1474E"/>
    <w:rsid w:val="00A14AB0"/>
    <w:rsid w:val="00A151B1"/>
    <w:rsid w:val="00A15DE5"/>
    <w:rsid w:val="00A164B5"/>
    <w:rsid w:val="00A164EC"/>
    <w:rsid w:val="00A173A8"/>
    <w:rsid w:val="00A17737"/>
    <w:rsid w:val="00A17BED"/>
    <w:rsid w:val="00A205D1"/>
    <w:rsid w:val="00A20848"/>
    <w:rsid w:val="00A211A7"/>
    <w:rsid w:val="00A21467"/>
    <w:rsid w:val="00A2188C"/>
    <w:rsid w:val="00A21AA4"/>
    <w:rsid w:val="00A21C04"/>
    <w:rsid w:val="00A21CC4"/>
    <w:rsid w:val="00A22473"/>
    <w:rsid w:val="00A22928"/>
    <w:rsid w:val="00A235EC"/>
    <w:rsid w:val="00A23835"/>
    <w:rsid w:val="00A24C9F"/>
    <w:rsid w:val="00A254B8"/>
    <w:rsid w:val="00A25D94"/>
    <w:rsid w:val="00A27087"/>
    <w:rsid w:val="00A270E4"/>
    <w:rsid w:val="00A274A4"/>
    <w:rsid w:val="00A27C66"/>
    <w:rsid w:val="00A304DE"/>
    <w:rsid w:val="00A30BCB"/>
    <w:rsid w:val="00A31190"/>
    <w:rsid w:val="00A32D5E"/>
    <w:rsid w:val="00A3302A"/>
    <w:rsid w:val="00A33402"/>
    <w:rsid w:val="00A338F8"/>
    <w:rsid w:val="00A33AAB"/>
    <w:rsid w:val="00A3445F"/>
    <w:rsid w:val="00A34F6E"/>
    <w:rsid w:val="00A3570E"/>
    <w:rsid w:val="00A35ACF"/>
    <w:rsid w:val="00A361E8"/>
    <w:rsid w:val="00A367C8"/>
    <w:rsid w:val="00A36BE7"/>
    <w:rsid w:val="00A400EB"/>
    <w:rsid w:val="00A40F1D"/>
    <w:rsid w:val="00A41CC3"/>
    <w:rsid w:val="00A41D30"/>
    <w:rsid w:val="00A42A9C"/>
    <w:rsid w:val="00A42CC8"/>
    <w:rsid w:val="00A44332"/>
    <w:rsid w:val="00A4479A"/>
    <w:rsid w:val="00A44D44"/>
    <w:rsid w:val="00A454D6"/>
    <w:rsid w:val="00A45A84"/>
    <w:rsid w:val="00A45B88"/>
    <w:rsid w:val="00A462D1"/>
    <w:rsid w:val="00A467A3"/>
    <w:rsid w:val="00A46B43"/>
    <w:rsid w:val="00A46E19"/>
    <w:rsid w:val="00A46E9C"/>
    <w:rsid w:val="00A479A1"/>
    <w:rsid w:val="00A47A37"/>
    <w:rsid w:val="00A5036C"/>
    <w:rsid w:val="00A50F86"/>
    <w:rsid w:val="00A51036"/>
    <w:rsid w:val="00A52267"/>
    <w:rsid w:val="00A52678"/>
    <w:rsid w:val="00A52D26"/>
    <w:rsid w:val="00A53357"/>
    <w:rsid w:val="00A54F70"/>
    <w:rsid w:val="00A56199"/>
    <w:rsid w:val="00A56243"/>
    <w:rsid w:val="00A576F5"/>
    <w:rsid w:val="00A57814"/>
    <w:rsid w:val="00A57E1D"/>
    <w:rsid w:val="00A6073B"/>
    <w:rsid w:val="00A60F9F"/>
    <w:rsid w:val="00A61307"/>
    <w:rsid w:val="00A61A0A"/>
    <w:rsid w:val="00A61E4D"/>
    <w:rsid w:val="00A62272"/>
    <w:rsid w:val="00A623C4"/>
    <w:rsid w:val="00A62486"/>
    <w:rsid w:val="00A63849"/>
    <w:rsid w:val="00A63FC6"/>
    <w:rsid w:val="00A644C1"/>
    <w:rsid w:val="00A648AA"/>
    <w:rsid w:val="00A657D1"/>
    <w:rsid w:val="00A66E5C"/>
    <w:rsid w:val="00A6706F"/>
    <w:rsid w:val="00A7035D"/>
    <w:rsid w:val="00A70727"/>
    <w:rsid w:val="00A7106C"/>
    <w:rsid w:val="00A711A6"/>
    <w:rsid w:val="00A712CE"/>
    <w:rsid w:val="00A7131A"/>
    <w:rsid w:val="00A71F77"/>
    <w:rsid w:val="00A71FAF"/>
    <w:rsid w:val="00A7275F"/>
    <w:rsid w:val="00A729A5"/>
    <w:rsid w:val="00A72DAC"/>
    <w:rsid w:val="00A73D99"/>
    <w:rsid w:val="00A74958"/>
    <w:rsid w:val="00A75131"/>
    <w:rsid w:val="00A75596"/>
    <w:rsid w:val="00A7563E"/>
    <w:rsid w:val="00A759B7"/>
    <w:rsid w:val="00A75B0C"/>
    <w:rsid w:val="00A75DF1"/>
    <w:rsid w:val="00A75FC9"/>
    <w:rsid w:val="00A773F0"/>
    <w:rsid w:val="00A77CC2"/>
    <w:rsid w:val="00A8029A"/>
    <w:rsid w:val="00A803D5"/>
    <w:rsid w:val="00A806A2"/>
    <w:rsid w:val="00A81CD2"/>
    <w:rsid w:val="00A81F49"/>
    <w:rsid w:val="00A8207D"/>
    <w:rsid w:val="00A8255F"/>
    <w:rsid w:val="00A8276B"/>
    <w:rsid w:val="00A833B0"/>
    <w:rsid w:val="00A84418"/>
    <w:rsid w:val="00A84B05"/>
    <w:rsid w:val="00A84CBC"/>
    <w:rsid w:val="00A8534B"/>
    <w:rsid w:val="00A85704"/>
    <w:rsid w:val="00A85981"/>
    <w:rsid w:val="00A8658C"/>
    <w:rsid w:val="00A87543"/>
    <w:rsid w:val="00A87D13"/>
    <w:rsid w:val="00A87E94"/>
    <w:rsid w:val="00A90966"/>
    <w:rsid w:val="00A90EC6"/>
    <w:rsid w:val="00A90FBA"/>
    <w:rsid w:val="00A9175A"/>
    <w:rsid w:val="00A91794"/>
    <w:rsid w:val="00A921E2"/>
    <w:rsid w:val="00A92490"/>
    <w:rsid w:val="00A92AF2"/>
    <w:rsid w:val="00A9334B"/>
    <w:rsid w:val="00A93CB8"/>
    <w:rsid w:val="00A93ECA"/>
    <w:rsid w:val="00A94B0E"/>
    <w:rsid w:val="00A94E46"/>
    <w:rsid w:val="00A95B29"/>
    <w:rsid w:val="00A95C84"/>
    <w:rsid w:val="00A96346"/>
    <w:rsid w:val="00A9652B"/>
    <w:rsid w:val="00AA050B"/>
    <w:rsid w:val="00AA06DC"/>
    <w:rsid w:val="00AA078E"/>
    <w:rsid w:val="00AA1072"/>
    <w:rsid w:val="00AA12B2"/>
    <w:rsid w:val="00AA1EB0"/>
    <w:rsid w:val="00AA2506"/>
    <w:rsid w:val="00AA2B6C"/>
    <w:rsid w:val="00AA3260"/>
    <w:rsid w:val="00AA33F9"/>
    <w:rsid w:val="00AA4B9D"/>
    <w:rsid w:val="00AA4BF1"/>
    <w:rsid w:val="00AA4F59"/>
    <w:rsid w:val="00AA505F"/>
    <w:rsid w:val="00AA59FF"/>
    <w:rsid w:val="00AA5B34"/>
    <w:rsid w:val="00AA5FD6"/>
    <w:rsid w:val="00AA753C"/>
    <w:rsid w:val="00AA783B"/>
    <w:rsid w:val="00AB0275"/>
    <w:rsid w:val="00AB19D3"/>
    <w:rsid w:val="00AB1A74"/>
    <w:rsid w:val="00AB22AF"/>
    <w:rsid w:val="00AB2397"/>
    <w:rsid w:val="00AB2B52"/>
    <w:rsid w:val="00AB35A5"/>
    <w:rsid w:val="00AB3636"/>
    <w:rsid w:val="00AB56BA"/>
    <w:rsid w:val="00AB5BC3"/>
    <w:rsid w:val="00AB6379"/>
    <w:rsid w:val="00AB70F7"/>
    <w:rsid w:val="00AB7438"/>
    <w:rsid w:val="00AC153C"/>
    <w:rsid w:val="00AC1E5C"/>
    <w:rsid w:val="00AC2621"/>
    <w:rsid w:val="00AC291C"/>
    <w:rsid w:val="00AC2C80"/>
    <w:rsid w:val="00AC2FE5"/>
    <w:rsid w:val="00AC50A9"/>
    <w:rsid w:val="00AC517B"/>
    <w:rsid w:val="00AC5852"/>
    <w:rsid w:val="00AC5CD7"/>
    <w:rsid w:val="00AC5FBE"/>
    <w:rsid w:val="00AC6EC0"/>
    <w:rsid w:val="00AC779C"/>
    <w:rsid w:val="00AD03CF"/>
    <w:rsid w:val="00AD0529"/>
    <w:rsid w:val="00AD0857"/>
    <w:rsid w:val="00AD14BE"/>
    <w:rsid w:val="00AD15FB"/>
    <w:rsid w:val="00AD4324"/>
    <w:rsid w:val="00AD47F3"/>
    <w:rsid w:val="00AD4A03"/>
    <w:rsid w:val="00AD5144"/>
    <w:rsid w:val="00AD5A49"/>
    <w:rsid w:val="00AD668F"/>
    <w:rsid w:val="00AD67FD"/>
    <w:rsid w:val="00AD6FE5"/>
    <w:rsid w:val="00AD75F7"/>
    <w:rsid w:val="00AD78AC"/>
    <w:rsid w:val="00AD7DE9"/>
    <w:rsid w:val="00AE0DB5"/>
    <w:rsid w:val="00AE0E50"/>
    <w:rsid w:val="00AE0EDB"/>
    <w:rsid w:val="00AE134E"/>
    <w:rsid w:val="00AE2503"/>
    <w:rsid w:val="00AE289D"/>
    <w:rsid w:val="00AE3D40"/>
    <w:rsid w:val="00AE3FC5"/>
    <w:rsid w:val="00AE4315"/>
    <w:rsid w:val="00AE4788"/>
    <w:rsid w:val="00AE4F19"/>
    <w:rsid w:val="00AE505C"/>
    <w:rsid w:val="00AE50CF"/>
    <w:rsid w:val="00AE5433"/>
    <w:rsid w:val="00AE5642"/>
    <w:rsid w:val="00AE686B"/>
    <w:rsid w:val="00AE6931"/>
    <w:rsid w:val="00AE7638"/>
    <w:rsid w:val="00AF01BF"/>
    <w:rsid w:val="00AF0804"/>
    <w:rsid w:val="00AF107F"/>
    <w:rsid w:val="00AF143F"/>
    <w:rsid w:val="00AF1819"/>
    <w:rsid w:val="00AF28F7"/>
    <w:rsid w:val="00AF2AF1"/>
    <w:rsid w:val="00AF3283"/>
    <w:rsid w:val="00AF336F"/>
    <w:rsid w:val="00AF35A4"/>
    <w:rsid w:val="00AF54BD"/>
    <w:rsid w:val="00AF56B3"/>
    <w:rsid w:val="00AF7492"/>
    <w:rsid w:val="00AF78B7"/>
    <w:rsid w:val="00AF7C5D"/>
    <w:rsid w:val="00B00749"/>
    <w:rsid w:val="00B010D2"/>
    <w:rsid w:val="00B011E4"/>
    <w:rsid w:val="00B01707"/>
    <w:rsid w:val="00B01850"/>
    <w:rsid w:val="00B02964"/>
    <w:rsid w:val="00B02DA9"/>
    <w:rsid w:val="00B032D3"/>
    <w:rsid w:val="00B03746"/>
    <w:rsid w:val="00B037B1"/>
    <w:rsid w:val="00B03A28"/>
    <w:rsid w:val="00B04162"/>
    <w:rsid w:val="00B046AA"/>
    <w:rsid w:val="00B04975"/>
    <w:rsid w:val="00B06DB2"/>
    <w:rsid w:val="00B06F4A"/>
    <w:rsid w:val="00B07239"/>
    <w:rsid w:val="00B075D2"/>
    <w:rsid w:val="00B07620"/>
    <w:rsid w:val="00B07844"/>
    <w:rsid w:val="00B100AE"/>
    <w:rsid w:val="00B10C79"/>
    <w:rsid w:val="00B116CF"/>
    <w:rsid w:val="00B11766"/>
    <w:rsid w:val="00B117C0"/>
    <w:rsid w:val="00B11D44"/>
    <w:rsid w:val="00B1200B"/>
    <w:rsid w:val="00B1262D"/>
    <w:rsid w:val="00B1346B"/>
    <w:rsid w:val="00B13963"/>
    <w:rsid w:val="00B14467"/>
    <w:rsid w:val="00B15382"/>
    <w:rsid w:val="00B161B7"/>
    <w:rsid w:val="00B16BAC"/>
    <w:rsid w:val="00B16CA4"/>
    <w:rsid w:val="00B17C38"/>
    <w:rsid w:val="00B2028E"/>
    <w:rsid w:val="00B204C6"/>
    <w:rsid w:val="00B212AD"/>
    <w:rsid w:val="00B21441"/>
    <w:rsid w:val="00B2159E"/>
    <w:rsid w:val="00B2188E"/>
    <w:rsid w:val="00B219B7"/>
    <w:rsid w:val="00B22639"/>
    <w:rsid w:val="00B2311C"/>
    <w:rsid w:val="00B231C2"/>
    <w:rsid w:val="00B23245"/>
    <w:rsid w:val="00B24015"/>
    <w:rsid w:val="00B24AA7"/>
    <w:rsid w:val="00B25DAF"/>
    <w:rsid w:val="00B26ADD"/>
    <w:rsid w:val="00B26EAF"/>
    <w:rsid w:val="00B27F64"/>
    <w:rsid w:val="00B30275"/>
    <w:rsid w:val="00B310BE"/>
    <w:rsid w:val="00B31327"/>
    <w:rsid w:val="00B313FF"/>
    <w:rsid w:val="00B31605"/>
    <w:rsid w:val="00B317C7"/>
    <w:rsid w:val="00B31D70"/>
    <w:rsid w:val="00B32499"/>
    <w:rsid w:val="00B32F7E"/>
    <w:rsid w:val="00B33234"/>
    <w:rsid w:val="00B3341A"/>
    <w:rsid w:val="00B33604"/>
    <w:rsid w:val="00B3374E"/>
    <w:rsid w:val="00B33772"/>
    <w:rsid w:val="00B337BE"/>
    <w:rsid w:val="00B339FE"/>
    <w:rsid w:val="00B34022"/>
    <w:rsid w:val="00B343E2"/>
    <w:rsid w:val="00B3489E"/>
    <w:rsid w:val="00B3588E"/>
    <w:rsid w:val="00B35C01"/>
    <w:rsid w:val="00B3632D"/>
    <w:rsid w:val="00B36C37"/>
    <w:rsid w:val="00B37E6D"/>
    <w:rsid w:val="00B40907"/>
    <w:rsid w:val="00B409A9"/>
    <w:rsid w:val="00B40B6B"/>
    <w:rsid w:val="00B41719"/>
    <w:rsid w:val="00B41BBF"/>
    <w:rsid w:val="00B4201A"/>
    <w:rsid w:val="00B42713"/>
    <w:rsid w:val="00B439DA"/>
    <w:rsid w:val="00B43A4D"/>
    <w:rsid w:val="00B44018"/>
    <w:rsid w:val="00B44139"/>
    <w:rsid w:val="00B447C1"/>
    <w:rsid w:val="00B45906"/>
    <w:rsid w:val="00B45FC5"/>
    <w:rsid w:val="00B468B8"/>
    <w:rsid w:val="00B46A1E"/>
    <w:rsid w:val="00B46CE0"/>
    <w:rsid w:val="00B50402"/>
    <w:rsid w:val="00B50845"/>
    <w:rsid w:val="00B50940"/>
    <w:rsid w:val="00B50D58"/>
    <w:rsid w:val="00B5135C"/>
    <w:rsid w:val="00B51488"/>
    <w:rsid w:val="00B517B1"/>
    <w:rsid w:val="00B51826"/>
    <w:rsid w:val="00B519E2"/>
    <w:rsid w:val="00B51B16"/>
    <w:rsid w:val="00B527C3"/>
    <w:rsid w:val="00B52CEB"/>
    <w:rsid w:val="00B52EA9"/>
    <w:rsid w:val="00B537E4"/>
    <w:rsid w:val="00B53A98"/>
    <w:rsid w:val="00B53D96"/>
    <w:rsid w:val="00B541F9"/>
    <w:rsid w:val="00B549E3"/>
    <w:rsid w:val="00B54B06"/>
    <w:rsid w:val="00B563C0"/>
    <w:rsid w:val="00B56F21"/>
    <w:rsid w:val="00B5762A"/>
    <w:rsid w:val="00B60541"/>
    <w:rsid w:val="00B60D70"/>
    <w:rsid w:val="00B612E6"/>
    <w:rsid w:val="00B61A7E"/>
    <w:rsid w:val="00B62821"/>
    <w:rsid w:val="00B629F5"/>
    <w:rsid w:val="00B63470"/>
    <w:rsid w:val="00B63F71"/>
    <w:rsid w:val="00B646BD"/>
    <w:rsid w:val="00B646E8"/>
    <w:rsid w:val="00B64DE2"/>
    <w:rsid w:val="00B64F62"/>
    <w:rsid w:val="00B65BA5"/>
    <w:rsid w:val="00B6617E"/>
    <w:rsid w:val="00B66A96"/>
    <w:rsid w:val="00B66F8E"/>
    <w:rsid w:val="00B67925"/>
    <w:rsid w:val="00B67A3A"/>
    <w:rsid w:val="00B707EC"/>
    <w:rsid w:val="00B708D4"/>
    <w:rsid w:val="00B70BE5"/>
    <w:rsid w:val="00B71575"/>
    <w:rsid w:val="00B718E4"/>
    <w:rsid w:val="00B7194A"/>
    <w:rsid w:val="00B71AFD"/>
    <w:rsid w:val="00B7208E"/>
    <w:rsid w:val="00B72EB3"/>
    <w:rsid w:val="00B73882"/>
    <w:rsid w:val="00B73D20"/>
    <w:rsid w:val="00B74036"/>
    <w:rsid w:val="00B75255"/>
    <w:rsid w:val="00B75BAD"/>
    <w:rsid w:val="00B75E6F"/>
    <w:rsid w:val="00B76007"/>
    <w:rsid w:val="00B76083"/>
    <w:rsid w:val="00B76A4F"/>
    <w:rsid w:val="00B7781C"/>
    <w:rsid w:val="00B778BE"/>
    <w:rsid w:val="00B77E1B"/>
    <w:rsid w:val="00B80156"/>
    <w:rsid w:val="00B80A45"/>
    <w:rsid w:val="00B812BC"/>
    <w:rsid w:val="00B81359"/>
    <w:rsid w:val="00B813B7"/>
    <w:rsid w:val="00B815D9"/>
    <w:rsid w:val="00B819A7"/>
    <w:rsid w:val="00B81B11"/>
    <w:rsid w:val="00B823AC"/>
    <w:rsid w:val="00B825B1"/>
    <w:rsid w:val="00B82705"/>
    <w:rsid w:val="00B82881"/>
    <w:rsid w:val="00B82A88"/>
    <w:rsid w:val="00B82D43"/>
    <w:rsid w:val="00B83E55"/>
    <w:rsid w:val="00B84220"/>
    <w:rsid w:val="00B85745"/>
    <w:rsid w:val="00B85812"/>
    <w:rsid w:val="00B859DD"/>
    <w:rsid w:val="00B85BF3"/>
    <w:rsid w:val="00B85F26"/>
    <w:rsid w:val="00B8647D"/>
    <w:rsid w:val="00B86D7C"/>
    <w:rsid w:val="00B87020"/>
    <w:rsid w:val="00B871DA"/>
    <w:rsid w:val="00B87A1B"/>
    <w:rsid w:val="00B90386"/>
    <w:rsid w:val="00B90DEE"/>
    <w:rsid w:val="00B9102C"/>
    <w:rsid w:val="00B9121F"/>
    <w:rsid w:val="00B918E0"/>
    <w:rsid w:val="00B91BE4"/>
    <w:rsid w:val="00B9299F"/>
    <w:rsid w:val="00B92D76"/>
    <w:rsid w:val="00B93562"/>
    <w:rsid w:val="00B943F6"/>
    <w:rsid w:val="00B948DF"/>
    <w:rsid w:val="00B94926"/>
    <w:rsid w:val="00B9526D"/>
    <w:rsid w:val="00B9612D"/>
    <w:rsid w:val="00B96FFF"/>
    <w:rsid w:val="00B97FE3"/>
    <w:rsid w:val="00BA02C4"/>
    <w:rsid w:val="00BA0A02"/>
    <w:rsid w:val="00BA0B27"/>
    <w:rsid w:val="00BA0B4C"/>
    <w:rsid w:val="00BA1E27"/>
    <w:rsid w:val="00BA1EC2"/>
    <w:rsid w:val="00BA24E4"/>
    <w:rsid w:val="00BA2652"/>
    <w:rsid w:val="00BA330C"/>
    <w:rsid w:val="00BA34BB"/>
    <w:rsid w:val="00BA3724"/>
    <w:rsid w:val="00BA3961"/>
    <w:rsid w:val="00BA3B94"/>
    <w:rsid w:val="00BA3C3B"/>
    <w:rsid w:val="00BA42B3"/>
    <w:rsid w:val="00BA491B"/>
    <w:rsid w:val="00BA4921"/>
    <w:rsid w:val="00BA49E9"/>
    <w:rsid w:val="00BA516A"/>
    <w:rsid w:val="00BA5A2E"/>
    <w:rsid w:val="00BA5E1E"/>
    <w:rsid w:val="00BA64E9"/>
    <w:rsid w:val="00BA6604"/>
    <w:rsid w:val="00BA7D99"/>
    <w:rsid w:val="00BB027F"/>
    <w:rsid w:val="00BB0C80"/>
    <w:rsid w:val="00BB116F"/>
    <w:rsid w:val="00BB117A"/>
    <w:rsid w:val="00BB1647"/>
    <w:rsid w:val="00BB1971"/>
    <w:rsid w:val="00BB1F02"/>
    <w:rsid w:val="00BB21F5"/>
    <w:rsid w:val="00BB32F5"/>
    <w:rsid w:val="00BB3A85"/>
    <w:rsid w:val="00BB3AB7"/>
    <w:rsid w:val="00BB3B63"/>
    <w:rsid w:val="00BB4BC4"/>
    <w:rsid w:val="00BB4DF6"/>
    <w:rsid w:val="00BB61DD"/>
    <w:rsid w:val="00BB6D99"/>
    <w:rsid w:val="00BB6F16"/>
    <w:rsid w:val="00BB718C"/>
    <w:rsid w:val="00BB760A"/>
    <w:rsid w:val="00BB7BC7"/>
    <w:rsid w:val="00BB7D6A"/>
    <w:rsid w:val="00BC056D"/>
    <w:rsid w:val="00BC0A34"/>
    <w:rsid w:val="00BC0A36"/>
    <w:rsid w:val="00BC244A"/>
    <w:rsid w:val="00BC2C61"/>
    <w:rsid w:val="00BC36C9"/>
    <w:rsid w:val="00BC3AF1"/>
    <w:rsid w:val="00BC4412"/>
    <w:rsid w:val="00BC4815"/>
    <w:rsid w:val="00BC48D3"/>
    <w:rsid w:val="00BC543F"/>
    <w:rsid w:val="00BC5BBC"/>
    <w:rsid w:val="00BC6AFA"/>
    <w:rsid w:val="00BC7A8C"/>
    <w:rsid w:val="00BC7C71"/>
    <w:rsid w:val="00BD00AA"/>
    <w:rsid w:val="00BD026F"/>
    <w:rsid w:val="00BD0AAB"/>
    <w:rsid w:val="00BD11FD"/>
    <w:rsid w:val="00BD1572"/>
    <w:rsid w:val="00BD2323"/>
    <w:rsid w:val="00BD2E67"/>
    <w:rsid w:val="00BD2F0E"/>
    <w:rsid w:val="00BD2FCE"/>
    <w:rsid w:val="00BD4693"/>
    <w:rsid w:val="00BD4E25"/>
    <w:rsid w:val="00BD541C"/>
    <w:rsid w:val="00BD5A43"/>
    <w:rsid w:val="00BD5C13"/>
    <w:rsid w:val="00BD5C24"/>
    <w:rsid w:val="00BD5FF1"/>
    <w:rsid w:val="00BD6DAA"/>
    <w:rsid w:val="00BE05B9"/>
    <w:rsid w:val="00BE0680"/>
    <w:rsid w:val="00BE0A0F"/>
    <w:rsid w:val="00BE0F3A"/>
    <w:rsid w:val="00BE144F"/>
    <w:rsid w:val="00BE21AE"/>
    <w:rsid w:val="00BE22EF"/>
    <w:rsid w:val="00BE2369"/>
    <w:rsid w:val="00BE2491"/>
    <w:rsid w:val="00BE2F61"/>
    <w:rsid w:val="00BE4F0F"/>
    <w:rsid w:val="00BE503A"/>
    <w:rsid w:val="00BE518B"/>
    <w:rsid w:val="00BE7F3B"/>
    <w:rsid w:val="00BF12C7"/>
    <w:rsid w:val="00BF1747"/>
    <w:rsid w:val="00BF1BC3"/>
    <w:rsid w:val="00BF1C2D"/>
    <w:rsid w:val="00BF1CA3"/>
    <w:rsid w:val="00BF2689"/>
    <w:rsid w:val="00BF2760"/>
    <w:rsid w:val="00BF2931"/>
    <w:rsid w:val="00BF385C"/>
    <w:rsid w:val="00BF3C4A"/>
    <w:rsid w:val="00BF4FDA"/>
    <w:rsid w:val="00BF51EE"/>
    <w:rsid w:val="00BF5E4E"/>
    <w:rsid w:val="00BF651B"/>
    <w:rsid w:val="00BF6564"/>
    <w:rsid w:val="00BF6896"/>
    <w:rsid w:val="00BF6C96"/>
    <w:rsid w:val="00BF6D41"/>
    <w:rsid w:val="00BF705B"/>
    <w:rsid w:val="00BF70D3"/>
    <w:rsid w:val="00BF74F2"/>
    <w:rsid w:val="00BF77B5"/>
    <w:rsid w:val="00BF78FD"/>
    <w:rsid w:val="00BF7904"/>
    <w:rsid w:val="00C0081B"/>
    <w:rsid w:val="00C00AD7"/>
    <w:rsid w:val="00C00FD2"/>
    <w:rsid w:val="00C019BB"/>
    <w:rsid w:val="00C01B42"/>
    <w:rsid w:val="00C024D5"/>
    <w:rsid w:val="00C02E3C"/>
    <w:rsid w:val="00C0329D"/>
    <w:rsid w:val="00C042FA"/>
    <w:rsid w:val="00C04CA8"/>
    <w:rsid w:val="00C04D12"/>
    <w:rsid w:val="00C04E9C"/>
    <w:rsid w:val="00C05252"/>
    <w:rsid w:val="00C072EA"/>
    <w:rsid w:val="00C07348"/>
    <w:rsid w:val="00C07605"/>
    <w:rsid w:val="00C07631"/>
    <w:rsid w:val="00C07C52"/>
    <w:rsid w:val="00C07FBB"/>
    <w:rsid w:val="00C10003"/>
    <w:rsid w:val="00C1079E"/>
    <w:rsid w:val="00C1138B"/>
    <w:rsid w:val="00C11E6D"/>
    <w:rsid w:val="00C11E7F"/>
    <w:rsid w:val="00C127A7"/>
    <w:rsid w:val="00C12A85"/>
    <w:rsid w:val="00C132AC"/>
    <w:rsid w:val="00C132EF"/>
    <w:rsid w:val="00C13582"/>
    <w:rsid w:val="00C15B3F"/>
    <w:rsid w:val="00C1610F"/>
    <w:rsid w:val="00C16312"/>
    <w:rsid w:val="00C173DB"/>
    <w:rsid w:val="00C208CC"/>
    <w:rsid w:val="00C20BB6"/>
    <w:rsid w:val="00C213EB"/>
    <w:rsid w:val="00C21DC8"/>
    <w:rsid w:val="00C22A12"/>
    <w:rsid w:val="00C22C66"/>
    <w:rsid w:val="00C22CB4"/>
    <w:rsid w:val="00C22D83"/>
    <w:rsid w:val="00C23108"/>
    <w:rsid w:val="00C23405"/>
    <w:rsid w:val="00C235F7"/>
    <w:rsid w:val="00C24299"/>
    <w:rsid w:val="00C251E9"/>
    <w:rsid w:val="00C25771"/>
    <w:rsid w:val="00C25F26"/>
    <w:rsid w:val="00C26574"/>
    <w:rsid w:val="00C26E5E"/>
    <w:rsid w:val="00C26E75"/>
    <w:rsid w:val="00C26FCC"/>
    <w:rsid w:val="00C270FB"/>
    <w:rsid w:val="00C2743A"/>
    <w:rsid w:val="00C27601"/>
    <w:rsid w:val="00C27F1F"/>
    <w:rsid w:val="00C301CB"/>
    <w:rsid w:val="00C31AB1"/>
    <w:rsid w:val="00C31E45"/>
    <w:rsid w:val="00C31F74"/>
    <w:rsid w:val="00C32033"/>
    <w:rsid w:val="00C32792"/>
    <w:rsid w:val="00C32A9A"/>
    <w:rsid w:val="00C32ADD"/>
    <w:rsid w:val="00C32E6C"/>
    <w:rsid w:val="00C331AD"/>
    <w:rsid w:val="00C333EE"/>
    <w:rsid w:val="00C339DD"/>
    <w:rsid w:val="00C33F82"/>
    <w:rsid w:val="00C34011"/>
    <w:rsid w:val="00C340D5"/>
    <w:rsid w:val="00C342A6"/>
    <w:rsid w:val="00C347FD"/>
    <w:rsid w:val="00C34F00"/>
    <w:rsid w:val="00C3503C"/>
    <w:rsid w:val="00C351C4"/>
    <w:rsid w:val="00C3528D"/>
    <w:rsid w:val="00C356B0"/>
    <w:rsid w:val="00C359B2"/>
    <w:rsid w:val="00C35AE5"/>
    <w:rsid w:val="00C35CF8"/>
    <w:rsid w:val="00C363AE"/>
    <w:rsid w:val="00C364DD"/>
    <w:rsid w:val="00C3653D"/>
    <w:rsid w:val="00C3673F"/>
    <w:rsid w:val="00C37B6A"/>
    <w:rsid w:val="00C40229"/>
    <w:rsid w:val="00C4024F"/>
    <w:rsid w:val="00C40BA8"/>
    <w:rsid w:val="00C416ED"/>
    <w:rsid w:val="00C41B7D"/>
    <w:rsid w:val="00C4223F"/>
    <w:rsid w:val="00C424DC"/>
    <w:rsid w:val="00C443A0"/>
    <w:rsid w:val="00C4472B"/>
    <w:rsid w:val="00C451DC"/>
    <w:rsid w:val="00C45A58"/>
    <w:rsid w:val="00C45BDF"/>
    <w:rsid w:val="00C46484"/>
    <w:rsid w:val="00C4694F"/>
    <w:rsid w:val="00C4778B"/>
    <w:rsid w:val="00C4798F"/>
    <w:rsid w:val="00C47AC4"/>
    <w:rsid w:val="00C501C8"/>
    <w:rsid w:val="00C50370"/>
    <w:rsid w:val="00C5053E"/>
    <w:rsid w:val="00C508B4"/>
    <w:rsid w:val="00C50CF1"/>
    <w:rsid w:val="00C50EED"/>
    <w:rsid w:val="00C50F66"/>
    <w:rsid w:val="00C510D6"/>
    <w:rsid w:val="00C519E2"/>
    <w:rsid w:val="00C51E36"/>
    <w:rsid w:val="00C52452"/>
    <w:rsid w:val="00C5322F"/>
    <w:rsid w:val="00C53BF1"/>
    <w:rsid w:val="00C5449D"/>
    <w:rsid w:val="00C5483E"/>
    <w:rsid w:val="00C54F22"/>
    <w:rsid w:val="00C54F35"/>
    <w:rsid w:val="00C55A15"/>
    <w:rsid w:val="00C55BDA"/>
    <w:rsid w:val="00C55C7F"/>
    <w:rsid w:val="00C564F7"/>
    <w:rsid w:val="00C56930"/>
    <w:rsid w:val="00C56DEE"/>
    <w:rsid w:val="00C57A60"/>
    <w:rsid w:val="00C57C7D"/>
    <w:rsid w:val="00C60657"/>
    <w:rsid w:val="00C60E36"/>
    <w:rsid w:val="00C615C3"/>
    <w:rsid w:val="00C61B2F"/>
    <w:rsid w:val="00C61D5D"/>
    <w:rsid w:val="00C61F8C"/>
    <w:rsid w:val="00C6285D"/>
    <w:rsid w:val="00C62939"/>
    <w:rsid w:val="00C62EA7"/>
    <w:rsid w:val="00C63D3E"/>
    <w:rsid w:val="00C63FFD"/>
    <w:rsid w:val="00C65362"/>
    <w:rsid w:val="00C65618"/>
    <w:rsid w:val="00C66076"/>
    <w:rsid w:val="00C66578"/>
    <w:rsid w:val="00C66C5D"/>
    <w:rsid w:val="00C66DDE"/>
    <w:rsid w:val="00C66FE5"/>
    <w:rsid w:val="00C7053A"/>
    <w:rsid w:val="00C7085D"/>
    <w:rsid w:val="00C7110B"/>
    <w:rsid w:val="00C71C0E"/>
    <w:rsid w:val="00C71DB6"/>
    <w:rsid w:val="00C721AA"/>
    <w:rsid w:val="00C72E4E"/>
    <w:rsid w:val="00C73518"/>
    <w:rsid w:val="00C736EB"/>
    <w:rsid w:val="00C73AA8"/>
    <w:rsid w:val="00C73C55"/>
    <w:rsid w:val="00C73E10"/>
    <w:rsid w:val="00C74146"/>
    <w:rsid w:val="00C74E2F"/>
    <w:rsid w:val="00C74F14"/>
    <w:rsid w:val="00C75B22"/>
    <w:rsid w:val="00C75D76"/>
    <w:rsid w:val="00C75EF8"/>
    <w:rsid w:val="00C7787A"/>
    <w:rsid w:val="00C80281"/>
    <w:rsid w:val="00C805C7"/>
    <w:rsid w:val="00C81C4F"/>
    <w:rsid w:val="00C8249A"/>
    <w:rsid w:val="00C8272A"/>
    <w:rsid w:val="00C82F31"/>
    <w:rsid w:val="00C85008"/>
    <w:rsid w:val="00C851D3"/>
    <w:rsid w:val="00C85D84"/>
    <w:rsid w:val="00C85E1B"/>
    <w:rsid w:val="00C85EAB"/>
    <w:rsid w:val="00C85F22"/>
    <w:rsid w:val="00C85FEF"/>
    <w:rsid w:val="00C86F86"/>
    <w:rsid w:val="00C87CDA"/>
    <w:rsid w:val="00C87E3B"/>
    <w:rsid w:val="00C90255"/>
    <w:rsid w:val="00C90A50"/>
    <w:rsid w:val="00C90BDA"/>
    <w:rsid w:val="00C910FB"/>
    <w:rsid w:val="00C91494"/>
    <w:rsid w:val="00C914AC"/>
    <w:rsid w:val="00C91879"/>
    <w:rsid w:val="00C91D6D"/>
    <w:rsid w:val="00C921D9"/>
    <w:rsid w:val="00C9265C"/>
    <w:rsid w:val="00C93B9F"/>
    <w:rsid w:val="00C94D54"/>
    <w:rsid w:val="00C94E9B"/>
    <w:rsid w:val="00C95929"/>
    <w:rsid w:val="00C96C13"/>
    <w:rsid w:val="00C9724F"/>
    <w:rsid w:val="00CA0069"/>
    <w:rsid w:val="00CA08D6"/>
    <w:rsid w:val="00CA0BC1"/>
    <w:rsid w:val="00CA0CA2"/>
    <w:rsid w:val="00CA0D84"/>
    <w:rsid w:val="00CA0DAA"/>
    <w:rsid w:val="00CA1FFE"/>
    <w:rsid w:val="00CA276C"/>
    <w:rsid w:val="00CA2A2D"/>
    <w:rsid w:val="00CA321C"/>
    <w:rsid w:val="00CA326B"/>
    <w:rsid w:val="00CA3619"/>
    <w:rsid w:val="00CA4B9A"/>
    <w:rsid w:val="00CA537D"/>
    <w:rsid w:val="00CA57FB"/>
    <w:rsid w:val="00CA5F1F"/>
    <w:rsid w:val="00CA68D7"/>
    <w:rsid w:val="00CA6C52"/>
    <w:rsid w:val="00CA6C64"/>
    <w:rsid w:val="00CA6D17"/>
    <w:rsid w:val="00CA7287"/>
    <w:rsid w:val="00CA758F"/>
    <w:rsid w:val="00CA7B3F"/>
    <w:rsid w:val="00CB1AA8"/>
    <w:rsid w:val="00CB27F7"/>
    <w:rsid w:val="00CB2EEC"/>
    <w:rsid w:val="00CB2FE9"/>
    <w:rsid w:val="00CB33B8"/>
    <w:rsid w:val="00CB35E9"/>
    <w:rsid w:val="00CB489F"/>
    <w:rsid w:val="00CB4B6E"/>
    <w:rsid w:val="00CB54DD"/>
    <w:rsid w:val="00CB552E"/>
    <w:rsid w:val="00CB64C8"/>
    <w:rsid w:val="00CB7687"/>
    <w:rsid w:val="00CB7D90"/>
    <w:rsid w:val="00CC0805"/>
    <w:rsid w:val="00CC1BDA"/>
    <w:rsid w:val="00CC2E3B"/>
    <w:rsid w:val="00CC333F"/>
    <w:rsid w:val="00CC38AE"/>
    <w:rsid w:val="00CC491F"/>
    <w:rsid w:val="00CC4AE5"/>
    <w:rsid w:val="00CC4B5C"/>
    <w:rsid w:val="00CC50D6"/>
    <w:rsid w:val="00CC5576"/>
    <w:rsid w:val="00CC6562"/>
    <w:rsid w:val="00CC6A18"/>
    <w:rsid w:val="00CC7445"/>
    <w:rsid w:val="00CC7657"/>
    <w:rsid w:val="00CC776E"/>
    <w:rsid w:val="00CC7E80"/>
    <w:rsid w:val="00CD04AA"/>
    <w:rsid w:val="00CD0A89"/>
    <w:rsid w:val="00CD0D17"/>
    <w:rsid w:val="00CD1154"/>
    <w:rsid w:val="00CD1471"/>
    <w:rsid w:val="00CD255F"/>
    <w:rsid w:val="00CD26FA"/>
    <w:rsid w:val="00CD2BB3"/>
    <w:rsid w:val="00CD2FF3"/>
    <w:rsid w:val="00CD3029"/>
    <w:rsid w:val="00CD380C"/>
    <w:rsid w:val="00CD45EB"/>
    <w:rsid w:val="00CD4D52"/>
    <w:rsid w:val="00CD52F4"/>
    <w:rsid w:val="00CD5B27"/>
    <w:rsid w:val="00CD5F4B"/>
    <w:rsid w:val="00CD6119"/>
    <w:rsid w:val="00CD6CBD"/>
    <w:rsid w:val="00CD75A5"/>
    <w:rsid w:val="00CE04B5"/>
    <w:rsid w:val="00CE1334"/>
    <w:rsid w:val="00CE1AA6"/>
    <w:rsid w:val="00CE1BEC"/>
    <w:rsid w:val="00CE2562"/>
    <w:rsid w:val="00CE3F13"/>
    <w:rsid w:val="00CE4823"/>
    <w:rsid w:val="00CE4C8B"/>
    <w:rsid w:val="00CE5275"/>
    <w:rsid w:val="00CE59BE"/>
    <w:rsid w:val="00CE5E2C"/>
    <w:rsid w:val="00CE5F1F"/>
    <w:rsid w:val="00CE6A37"/>
    <w:rsid w:val="00CE6F97"/>
    <w:rsid w:val="00CE71E0"/>
    <w:rsid w:val="00CE7224"/>
    <w:rsid w:val="00CE77E3"/>
    <w:rsid w:val="00CE78EF"/>
    <w:rsid w:val="00CE79B4"/>
    <w:rsid w:val="00CF01DF"/>
    <w:rsid w:val="00CF2832"/>
    <w:rsid w:val="00CF2DAE"/>
    <w:rsid w:val="00CF331D"/>
    <w:rsid w:val="00CF4DDE"/>
    <w:rsid w:val="00CF5028"/>
    <w:rsid w:val="00CF6C74"/>
    <w:rsid w:val="00CF6C89"/>
    <w:rsid w:val="00CF76B5"/>
    <w:rsid w:val="00CF7B18"/>
    <w:rsid w:val="00CF7D7C"/>
    <w:rsid w:val="00D00C9E"/>
    <w:rsid w:val="00D00DF4"/>
    <w:rsid w:val="00D011F5"/>
    <w:rsid w:val="00D01207"/>
    <w:rsid w:val="00D0152C"/>
    <w:rsid w:val="00D01C11"/>
    <w:rsid w:val="00D01EC9"/>
    <w:rsid w:val="00D02388"/>
    <w:rsid w:val="00D025BF"/>
    <w:rsid w:val="00D02DBE"/>
    <w:rsid w:val="00D03718"/>
    <w:rsid w:val="00D03BA8"/>
    <w:rsid w:val="00D047E6"/>
    <w:rsid w:val="00D055E3"/>
    <w:rsid w:val="00D062BC"/>
    <w:rsid w:val="00D06DFE"/>
    <w:rsid w:val="00D07861"/>
    <w:rsid w:val="00D10285"/>
    <w:rsid w:val="00D107EB"/>
    <w:rsid w:val="00D10857"/>
    <w:rsid w:val="00D10F5F"/>
    <w:rsid w:val="00D115B3"/>
    <w:rsid w:val="00D11B96"/>
    <w:rsid w:val="00D1253F"/>
    <w:rsid w:val="00D12AC8"/>
    <w:rsid w:val="00D132AB"/>
    <w:rsid w:val="00D1341C"/>
    <w:rsid w:val="00D1379A"/>
    <w:rsid w:val="00D137A7"/>
    <w:rsid w:val="00D139C4"/>
    <w:rsid w:val="00D13D80"/>
    <w:rsid w:val="00D14224"/>
    <w:rsid w:val="00D14507"/>
    <w:rsid w:val="00D1481F"/>
    <w:rsid w:val="00D15350"/>
    <w:rsid w:val="00D15AC8"/>
    <w:rsid w:val="00D16692"/>
    <w:rsid w:val="00D16B83"/>
    <w:rsid w:val="00D1736D"/>
    <w:rsid w:val="00D174DC"/>
    <w:rsid w:val="00D17700"/>
    <w:rsid w:val="00D2051B"/>
    <w:rsid w:val="00D2070F"/>
    <w:rsid w:val="00D20B54"/>
    <w:rsid w:val="00D21791"/>
    <w:rsid w:val="00D24863"/>
    <w:rsid w:val="00D248DA"/>
    <w:rsid w:val="00D25218"/>
    <w:rsid w:val="00D2570A"/>
    <w:rsid w:val="00D258A7"/>
    <w:rsid w:val="00D25C7D"/>
    <w:rsid w:val="00D25D12"/>
    <w:rsid w:val="00D25F6B"/>
    <w:rsid w:val="00D26717"/>
    <w:rsid w:val="00D26E8C"/>
    <w:rsid w:val="00D308C1"/>
    <w:rsid w:val="00D30B47"/>
    <w:rsid w:val="00D314D3"/>
    <w:rsid w:val="00D32701"/>
    <w:rsid w:val="00D32987"/>
    <w:rsid w:val="00D336EF"/>
    <w:rsid w:val="00D33B1D"/>
    <w:rsid w:val="00D33BA0"/>
    <w:rsid w:val="00D33BD1"/>
    <w:rsid w:val="00D3423E"/>
    <w:rsid w:val="00D34419"/>
    <w:rsid w:val="00D34800"/>
    <w:rsid w:val="00D348C4"/>
    <w:rsid w:val="00D34D9E"/>
    <w:rsid w:val="00D3593E"/>
    <w:rsid w:val="00D35CFD"/>
    <w:rsid w:val="00D36333"/>
    <w:rsid w:val="00D37281"/>
    <w:rsid w:val="00D3793E"/>
    <w:rsid w:val="00D4058A"/>
    <w:rsid w:val="00D40D95"/>
    <w:rsid w:val="00D41EDE"/>
    <w:rsid w:val="00D42A1A"/>
    <w:rsid w:val="00D43354"/>
    <w:rsid w:val="00D4335B"/>
    <w:rsid w:val="00D4364B"/>
    <w:rsid w:val="00D441D0"/>
    <w:rsid w:val="00D4463D"/>
    <w:rsid w:val="00D447C7"/>
    <w:rsid w:val="00D44E59"/>
    <w:rsid w:val="00D45A69"/>
    <w:rsid w:val="00D46E1B"/>
    <w:rsid w:val="00D46F6F"/>
    <w:rsid w:val="00D475CB"/>
    <w:rsid w:val="00D47F02"/>
    <w:rsid w:val="00D50772"/>
    <w:rsid w:val="00D51584"/>
    <w:rsid w:val="00D51B50"/>
    <w:rsid w:val="00D5287A"/>
    <w:rsid w:val="00D52A61"/>
    <w:rsid w:val="00D52D87"/>
    <w:rsid w:val="00D52F4C"/>
    <w:rsid w:val="00D53891"/>
    <w:rsid w:val="00D55642"/>
    <w:rsid w:val="00D55B5D"/>
    <w:rsid w:val="00D56884"/>
    <w:rsid w:val="00D56E0F"/>
    <w:rsid w:val="00D57309"/>
    <w:rsid w:val="00D57678"/>
    <w:rsid w:val="00D57CB9"/>
    <w:rsid w:val="00D61439"/>
    <w:rsid w:val="00D61FE3"/>
    <w:rsid w:val="00D6222E"/>
    <w:rsid w:val="00D625D7"/>
    <w:rsid w:val="00D63373"/>
    <w:rsid w:val="00D63681"/>
    <w:rsid w:val="00D64105"/>
    <w:rsid w:val="00D64980"/>
    <w:rsid w:val="00D64995"/>
    <w:rsid w:val="00D64EEE"/>
    <w:rsid w:val="00D65145"/>
    <w:rsid w:val="00D660AF"/>
    <w:rsid w:val="00D669C1"/>
    <w:rsid w:val="00D70688"/>
    <w:rsid w:val="00D70AD9"/>
    <w:rsid w:val="00D70CA6"/>
    <w:rsid w:val="00D70F03"/>
    <w:rsid w:val="00D7148B"/>
    <w:rsid w:val="00D716FE"/>
    <w:rsid w:val="00D71A0B"/>
    <w:rsid w:val="00D71AAB"/>
    <w:rsid w:val="00D71CD0"/>
    <w:rsid w:val="00D722BC"/>
    <w:rsid w:val="00D722D5"/>
    <w:rsid w:val="00D7241D"/>
    <w:rsid w:val="00D72471"/>
    <w:rsid w:val="00D74746"/>
    <w:rsid w:val="00D747AC"/>
    <w:rsid w:val="00D74FCF"/>
    <w:rsid w:val="00D75399"/>
    <w:rsid w:val="00D7586A"/>
    <w:rsid w:val="00D75D00"/>
    <w:rsid w:val="00D76581"/>
    <w:rsid w:val="00D76AEE"/>
    <w:rsid w:val="00D77192"/>
    <w:rsid w:val="00D77717"/>
    <w:rsid w:val="00D77A79"/>
    <w:rsid w:val="00D80968"/>
    <w:rsid w:val="00D80EDF"/>
    <w:rsid w:val="00D810A7"/>
    <w:rsid w:val="00D81241"/>
    <w:rsid w:val="00D815F9"/>
    <w:rsid w:val="00D81A14"/>
    <w:rsid w:val="00D82459"/>
    <w:rsid w:val="00D82B11"/>
    <w:rsid w:val="00D85445"/>
    <w:rsid w:val="00D85916"/>
    <w:rsid w:val="00D86D31"/>
    <w:rsid w:val="00D871BF"/>
    <w:rsid w:val="00D87904"/>
    <w:rsid w:val="00D87C32"/>
    <w:rsid w:val="00D90A84"/>
    <w:rsid w:val="00D90F58"/>
    <w:rsid w:val="00D913D9"/>
    <w:rsid w:val="00D91479"/>
    <w:rsid w:val="00D9156B"/>
    <w:rsid w:val="00D91D48"/>
    <w:rsid w:val="00D91E9B"/>
    <w:rsid w:val="00D91F99"/>
    <w:rsid w:val="00D923A7"/>
    <w:rsid w:val="00D92838"/>
    <w:rsid w:val="00D92E6E"/>
    <w:rsid w:val="00D93D06"/>
    <w:rsid w:val="00D93D65"/>
    <w:rsid w:val="00D93F15"/>
    <w:rsid w:val="00D9424C"/>
    <w:rsid w:val="00D94519"/>
    <w:rsid w:val="00D94ACC"/>
    <w:rsid w:val="00D95862"/>
    <w:rsid w:val="00D95BB8"/>
    <w:rsid w:val="00D95F4C"/>
    <w:rsid w:val="00D96060"/>
    <w:rsid w:val="00D9664F"/>
    <w:rsid w:val="00D96DA8"/>
    <w:rsid w:val="00D97247"/>
    <w:rsid w:val="00D9773A"/>
    <w:rsid w:val="00D97E24"/>
    <w:rsid w:val="00DA0B03"/>
    <w:rsid w:val="00DA17C9"/>
    <w:rsid w:val="00DA1C13"/>
    <w:rsid w:val="00DA1EF2"/>
    <w:rsid w:val="00DA27F4"/>
    <w:rsid w:val="00DA3003"/>
    <w:rsid w:val="00DA3769"/>
    <w:rsid w:val="00DA379D"/>
    <w:rsid w:val="00DA418B"/>
    <w:rsid w:val="00DA4362"/>
    <w:rsid w:val="00DA540D"/>
    <w:rsid w:val="00DA5596"/>
    <w:rsid w:val="00DA6067"/>
    <w:rsid w:val="00DA6129"/>
    <w:rsid w:val="00DA70E1"/>
    <w:rsid w:val="00DA7625"/>
    <w:rsid w:val="00DA7908"/>
    <w:rsid w:val="00DA7DE2"/>
    <w:rsid w:val="00DB04BC"/>
    <w:rsid w:val="00DB06F0"/>
    <w:rsid w:val="00DB1082"/>
    <w:rsid w:val="00DB1546"/>
    <w:rsid w:val="00DB1BEA"/>
    <w:rsid w:val="00DB288C"/>
    <w:rsid w:val="00DB29B2"/>
    <w:rsid w:val="00DB2A30"/>
    <w:rsid w:val="00DB3314"/>
    <w:rsid w:val="00DB3D4A"/>
    <w:rsid w:val="00DB3F3C"/>
    <w:rsid w:val="00DB4353"/>
    <w:rsid w:val="00DB442C"/>
    <w:rsid w:val="00DB4F2F"/>
    <w:rsid w:val="00DB533D"/>
    <w:rsid w:val="00DB5665"/>
    <w:rsid w:val="00DB5DC1"/>
    <w:rsid w:val="00DB5F0D"/>
    <w:rsid w:val="00DB63F6"/>
    <w:rsid w:val="00DB6539"/>
    <w:rsid w:val="00DB6FB2"/>
    <w:rsid w:val="00DB7D2B"/>
    <w:rsid w:val="00DC018C"/>
    <w:rsid w:val="00DC11AF"/>
    <w:rsid w:val="00DC2640"/>
    <w:rsid w:val="00DC30B9"/>
    <w:rsid w:val="00DC3478"/>
    <w:rsid w:val="00DC35C2"/>
    <w:rsid w:val="00DC393E"/>
    <w:rsid w:val="00DC3E8A"/>
    <w:rsid w:val="00DC447C"/>
    <w:rsid w:val="00DC4E09"/>
    <w:rsid w:val="00DC59CA"/>
    <w:rsid w:val="00DC5D0D"/>
    <w:rsid w:val="00DC5F15"/>
    <w:rsid w:val="00DC75B1"/>
    <w:rsid w:val="00DD00F7"/>
    <w:rsid w:val="00DD04F1"/>
    <w:rsid w:val="00DD08B5"/>
    <w:rsid w:val="00DD1513"/>
    <w:rsid w:val="00DD16C6"/>
    <w:rsid w:val="00DD178A"/>
    <w:rsid w:val="00DD1A4C"/>
    <w:rsid w:val="00DD1C77"/>
    <w:rsid w:val="00DD2D5E"/>
    <w:rsid w:val="00DD37FA"/>
    <w:rsid w:val="00DD41E8"/>
    <w:rsid w:val="00DD4C23"/>
    <w:rsid w:val="00DD4DC4"/>
    <w:rsid w:val="00DD5F4F"/>
    <w:rsid w:val="00DD6D63"/>
    <w:rsid w:val="00DE1243"/>
    <w:rsid w:val="00DE128E"/>
    <w:rsid w:val="00DE1495"/>
    <w:rsid w:val="00DE2994"/>
    <w:rsid w:val="00DE2BE6"/>
    <w:rsid w:val="00DE2E88"/>
    <w:rsid w:val="00DE36DC"/>
    <w:rsid w:val="00DE445C"/>
    <w:rsid w:val="00DE4655"/>
    <w:rsid w:val="00DE46C8"/>
    <w:rsid w:val="00DE4A4E"/>
    <w:rsid w:val="00DE4CF7"/>
    <w:rsid w:val="00DE4F21"/>
    <w:rsid w:val="00DE54AD"/>
    <w:rsid w:val="00DE6260"/>
    <w:rsid w:val="00DE6AD8"/>
    <w:rsid w:val="00DE6C73"/>
    <w:rsid w:val="00DF00FC"/>
    <w:rsid w:val="00DF084C"/>
    <w:rsid w:val="00DF0C9E"/>
    <w:rsid w:val="00DF0FA7"/>
    <w:rsid w:val="00DF222F"/>
    <w:rsid w:val="00DF22B4"/>
    <w:rsid w:val="00DF2BE5"/>
    <w:rsid w:val="00DF438C"/>
    <w:rsid w:val="00DF4E83"/>
    <w:rsid w:val="00DF565E"/>
    <w:rsid w:val="00DF57AE"/>
    <w:rsid w:val="00DF59B6"/>
    <w:rsid w:val="00DF5BAC"/>
    <w:rsid w:val="00DF66D8"/>
    <w:rsid w:val="00DF6AEE"/>
    <w:rsid w:val="00DF7748"/>
    <w:rsid w:val="00E00DB2"/>
    <w:rsid w:val="00E00EA6"/>
    <w:rsid w:val="00E00EB6"/>
    <w:rsid w:val="00E0103C"/>
    <w:rsid w:val="00E014C2"/>
    <w:rsid w:val="00E0159E"/>
    <w:rsid w:val="00E01EF2"/>
    <w:rsid w:val="00E029A8"/>
    <w:rsid w:val="00E02E9B"/>
    <w:rsid w:val="00E03160"/>
    <w:rsid w:val="00E03A1C"/>
    <w:rsid w:val="00E05401"/>
    <w:rsid w:val="00E056B2"/>
    <w:rsid w:val="00E05A00"/>
    <w:rsid w:val="00E05F42"/>
    <w:rsid w:val="00E0640B"/>
    <w:rsid w:val="00E0658A"/>
    <w:rsid w:val="00E100CF"/>
    <w:rsid w:val="00E1028F"/>
    <w:rsid w:val="00E1042F"/>
    <w:rsid w:val="00E10588"/>
    <w:rsid w:val="00E1076C"/>
    <w:rsid w:val="00E1144F"/>
    <w:rsid w:val="00E11490"/>
    <w:rsid w:val="00E1245D"/>
    <w:rsid w:val="00E12557"/>
    <w:rsid w:val="00E130AE"/>
    <w:rsid w:val="00E13185"/>
    <w:rsid w:val="00E131B2"/>
    <w:rsid w:val="00E131EC"/>
    <w:rsid w:val="00E134EA"/>
    <w:rsid w:val="00E1410E"/>
    <w:rsid w:val="00E147B6"/>
    <w:rsid w:val="00E1669E"/>
    <w:rsid w:val="00E16C57"/>
    <w:rsid w:val="00E17627"/>
    <w:rsid w:val="00E1795C"/>
    <w:rsid w:val="00E21DA0"/>
    <w:rsid w:val="00E22143"/>
    <w:rsid w:val="00E2238C"/>
    <w:rsid w:val="00E227E8"/>
    <w:rsid w:val="00E23227"/>
    <w:rsid w:val="00E236ED"/>
    <w:rsid w:val="00E23763"/>
    <w:rsid w:val="00E2383B"/>
    <w:rsid w:val="00E23B35"/>
    <w:rsid w:val="00E249D3"/>
    <w:rsid w:val="00E24DCD"/>
    <w:rsid w:val="00E26801"/>
    <w:rsid w:val="00E26C71"/>
    <w:rsid w:val="00E26F48"/>
    <w:rsid w:val="00E302C7"/>
    <w:rsid w:val="00E30423"/>
    <w:rsid w:val="00E305E9"/>
    <w:rsid w:val="00E306D5"/>
    <w:rsid w:val="00E30BBA"/>
    <w:rsid w:val="00E3144F"/>
    <w:rsid w:val="00E31811"/>
    <w:rsid w:val="00E32829"/>
    <w:rsid w:val="00E32935"/>
    <w:rsid w:val="00E32EA1"/>
    <w:rsid w:val="00E336D7"/>
    <w:rsid w:val="00E345C9"/>
    <w:rsid w:val="00E3464E"/>
    <w:rsid w:val="00E35BE5"/>
    <w:rsid w:val="00E35C77"/>
    <w:rsid w:val="00E36864"/>
    <w:rsid w:val="00E36F32"/>
    <w:rsid w:val="00E3799E"/>
    <w:rsid w:val="00E37F5D"/>
    <w:rsid w:val="00E40029"/>
    <w:rsid w:val="00E40046"/>
    <w:rsid w:val="00E40569"/>
    <w:rsid w:val="00E40E81"/>
    <w:rsid w:val="00E414EF"/>
    <w:rsid w:val="00E42DF0"/>
    <w:rsid w:val="00E43A4C"/>
    <w:rsid w:val="00E4469A"/>
    <w:rsid w:val="00E449A4"/>
    <w:rsid w:val="00E4552E"/>
    <w:rsid w:val="00E45728"/>
    <w:rsid w:val="00E45EA0"/>
    <w:rsid w:val="00E476AB"/>
    <w:rsid w:val="00E47E62"/>
    <w:rsid w:val="00E47F21"/>
    <w:rsid w:val="00E500F3"/>
    <w:rsid w:val="00E50BC7"/>
    <w:rsid w:val="00E50D0F"/>
    <w:rsid w:val="00E50E96"/>
    <w:rsid w:val="00E50F71"/>
    <w:rsid w:val="00E51A51"/>
    <w:rsid w:val="00E5210B"/>
    <w:rsid w:val="00E527DF"/>
    <w:rsid w:val="00E52906"/>
    <w:rsid w:val="00E54D85"/>
    <w:rsid w:val="00E56136"/>
    <w:rsid w:val="00E56541"/>
    <w:rsid w:val="00E565BC"/>
    <w:rsid w:val="00E56B6C"/>
    <w:rsid w:val="00E57827"/>
    <w:rsid w:val="00E578A7"/>
    <w:rsid w:val="00E57A51"/>
    <w:rsid w:val="00E57C52"/>
    <w:rsid w:val="00E6032F"/>
    <w:rsid w:val="00E60A96"/>
    <w:rsid w:val="00E60D2B"/>
    <w:rsid w:val="00E610A0"/>
    <w:rsid w:val="00E61A17"/>
    <w:rsid w:val="00E61F31"/>
    <w:rsid w:val="00E61FE1"/>
    <w:rsid w:val="00E6211C"/>
    <w:rsid w:val="00E62BF2"/>
    <w:rsid w:val="00E644B3"/>
    <w:rsid w:val="00E64730"/>
    <w:rsid w:val="00E64C44"/>
    <w:rsid w:val="00E64FE5"/>
    <w:rsid w:val="00E65158"/>
    <w:rsid w:val="00E65EC8"/>
    <w:rsid w:val="00E660EA"/>
    <w:rsid w:val="00E6663A"/>
    <w:rsid w:val="00E70E69"/>
    <w:rsid w:val="00E7192C"/>
    <w:rsid w:val="00E71A99"/>
    <w:rsid w:val="00E7237A"/>
    <w:rsid w:val="00E72C8E"/>
    <w:rsid w:val="00E72FA6"/>
    <w:rsid w:val="00E73502"/>
    <w:rsid w:val="00E7361B"/>
    <w:rsid w:val="00E74039"/>
    <w:rsid w:val="00E74203"/>
    <w:rsid w:val="00E74236"/>
    <w:rsid w:val="00E75D1B"/>
    <w:rsid w:val="00E769C8"/>
    <w:rsid w:val="00E7771D"/>
    <w:rsid w:val="00E801A9"/>
    <w:rsid w:val="00E8043D"/>
    <w:rsid w:val="00E808B0"/>
    <w:rsid w:val="00E81218"/>
    <w:rsid w:val="00E81AAC"/>
    <w:rsid w:val="00E8225C"/>
    <w:rsid w:val="00E824A5"/>
    <w:rsid w:val="00E82BE5"/>
    <w:rsid w:val="00E835AA"/>
    <w:rsid w:val="00E83AF1"/>
    <w:rsid w:val="00E83DF3"/>
    <w:rsid w:val="00E83E7C"/>
    <w:rsid w:val="00E84426"/>
    <w:rsid w:val="00E846B7"/>
    <w:rsid w:val="00E851DC"/>
    <w:rsid w:val="00E8599E"/>
    <w:rsid w:val="00E87384"/>
    <w:rsid w:val="00E8754B"/>
    <w:rsid w:val="00E90D82"/>
    <w:rsid w:val="00E917EC"/>
    <w:rsid w:val="00E918F0"/>
    <w:rsid w:val="00E91AEC"/>
    <w:rsid w:val="00E91C06"/>
    <w:rsid w:val="00E92494"/>
    <w:rsid w:val="00E92C11"/>
    <w:rsid w:val="00E935A5"/>
    <w:rsid w:val="00E94986"/>
    <w:rsid w:val="00E952EB"/>
    <w:rsid w:val="00E95B0D"/>
    <w:rsid w:val="00E963AA"/>
    <w:rsid w:val="00E9690C"/>
    <w:rsid w:val="00E97705"/>
    <w:rsid w:val="00E9787C"/>
    <w:rsid w:val="00E97975"/>
    <w:rsid w:val="00EA015A"/>
    <w:rsid w:val="00EA09F6"/>
    <w:rsid w:val="00EA0F3A"/>
    <w:rsid w:val="00EA20F2"/>
    <w:rsid w:val="00EA247C"/>
    <w:rsid w:val="00EA27DC"/>
    <w:rsid w:val="00EA2A5F"/>
    <w:rsid w:val="00EA400D"/>
    <w:rsid w:val="00EA48A2"/>
    <w:rsid w:val="00EA56E3"/>
    <w:rsid w:val="00EA5DDA"/>
    <w:rsid w:val="00EA63C9"/>
    <w:rsid w:val="00EA73BA"/>
    <w:rsid w:val="00EB143B"/>
    <w:rsid w:val="00EB35E2"/>
    <w:rsid w:val="00EB4B2D"/>
    <w:rsid w:val="00EB527E"/>
    <w:rsid w:val="00EB5687"/>
    <w:rsid w:val="00EB5F31"/>
    <w:rsid w:val="00EB614D"/>
    <w:rsid w:val="00EB71B3"/>
    <w:rsid w:val="00EB7D6C"/>
    <w:rsid w:val="00EC020E"/>
    <w:rsid w:val="00EC14CA"/>
    <w:rsid w:val="00EC17A8"/>
    <w:rsid w:val="00EC2018"/>
    <w:rsid w:val="00EC23AE"/>
    <w:rsid w:val="00EC3303"/>
    <w:rsid w:val="00EC37F9"/>
    <w:rsid w:val="00EC43E4"/>
    <w:rsid w:val="00EC4518"/>
    <w:rsid w:val="00EC51EA"/>
    <w:rsid w:val="00EC577C"/>
    <w:rsid w:val="00EC6244"/>
    <w:rsid w:val="00EC7923"/>
    <w:rsid w:val="00EC7A04"/>
    <w:rsid w:val="00EC7CD2"/>
    <w:rsid w:val="00EC7FB2"/>
    <w:rsid w:val="00ED0CC3"/>
    <w:rsid w:val="00ED12BE"/>
    <w:rsid w:val="00ED1A55"/>
    <w:rsid w:val="00ED1B98"/>
    <w:rsid w:val="00ED294A"/>
    <w:rsid w:val="00ED2B40"/>
    <w:rsid w:val="00ED2F40"/>
    <w:rsid w:val="00ED2F84"/>
    <w:rsid w:val="00ED32A2"/>
    <w:rsid w:val="00ED3622"/>
    <w:rsid w:val="00ED3E44"/>
    <w:rsid w:val="00ED3F17"/>
    <w:rsid w:val="00ED45A8"/>
    <w:rsid w:val="00ED4E34"/>
    <w:rsid w:val="00ED5BCD"/>
    <w:rsid w:val="00ED5C45"/>
    <w:rsid w:val="00ED6A06"/>
    <w:rsid w:val="00ED6D3C"/>
    <w:rsid w:val="00ED73D0"/>
    <w:rsid w:val="00ED74F1"/>
    <w:rsid w:val="00ED7592"/>
    <w:rsid w:val="00ED7AF4"/>
    <w:rsid w:val="00EE0BD9"/>
    <w:rsid w:val="00EE1404"/>
    <w:rsid w:val="00EE351D"/>
    <w:rsid w:val="00EE351E"/>
    <w:rsid w:val="00EE4D20"/>
    <w:rsid w:val="00EE4EA3"/>
    <w:rsid w:val="00EE50C1"/>
    <w:rsid w:val="00EE5A6B"/>
    <w:rsid w:val="00EE5CC8"/>
    <w:rsid w:val="00EE62DE"/>
    <w:rsid w:val="00EE66A9"/>
    <w:rsid w:val="00EE69DD"/>
    <w:rsid w:val="00EE6C50"/>
    <w:rsid w:val="00EE7014"/>
    <w:rsid w:val="00EE769D"/>
    <w:rsid w:val="00EE7B2D"/>
    <w:rsid w:val="00EE7E85"/>
    <w:rsid w:val="00EF09D6"/>
    <w:rsid w:val="00EF154C"/>
    <w:rsid w:val="00EF1A5A"/>
    <w:rsid w:val="00EF1E7F"/>
    <w:rsid w:val="00EF2C6B"/>
    <w:rsid w:val="00EF3B8E"/>
    <w:rsid w:val="00EF3BE6"/>
    <w:rsid w:val="00EF44EB"/>
    <w:rsid w:val="00EF5172"/>
    <w:rsid w:val="00EF5D64"/>
    <w:rsid w:val="00EF5E53"/>
    <w:rsid w:val="00EF6804"/>
    <w:rsid w:val="00EF7018"/>
    <w:rsid w:val="00EF7316"/>
    <w:rsid w:val="00F016B1"/>
    <w:rsid w:val="00F01EE0"/>
    <w:rsid w:val="00F02C7B"/>
    <w:rsid w:val="00F03B14"/>
    <w:rsid w:val="00F03BD2"/>
    <w:rsid w:val="00F0435F"/>
    <w:rsid w:val="00F043C3"/>
    <w:rsid w:val="00F044BB"/>
    <w:rsid w:val="00F05732"/>
    <w:rsid w:val="00F06B59"/>
    <w:rsid w:val="00F06F9B"/>
    <w:rsid w:val="00F0703F"/>
    <w:rsid w:val="00F10536"/>
    <w:rsid w:val="00F10C96"/>
    <w:rsid w:val="00F10D06"/>
    <w:rsid w:val="00F10F24"/>
    <w:rsid w:val="00F11490"/>
    <w:rsid w:val="00F1159D"/>
    <w:rsid w:val="00F1202A"/>
    <w:rsid w:val="00F121C9"/>
    <w:rsid w:val="00F12457"/>
    <w:rsid w:val="00F12826"/>
    <w:rsid w:val="00F12FED"/>
    <w:rsid w:val="00F139D5"/>
    <w:rsid w:val="00F139F0"/>
    <w:rsid w:val="00F13CAE"/>
    <w:rsid w:val="00F140C7"/>
    <w:rsid w:val="00F144F3"/>
    <w:rsid w:val="00F15033"/>
    <w:rsid w:val="00F1656C"/>
    <w:rsid w:val="00F167EF"/>
    <w:rsid w:val="00F16AE6"/>
    <w:rsid w:val="00F16C68"/>
    <w:rsid w:val="00F1770C"/>
    <w:rsid w:val="00F177A9"/>
    <w:rsid w:val="00F20BAC"/>
    <w:rsid w:val="00F21489"/>
    <w:rsid w:val="00F2171F"/>
    <w:rsid w:val="00F2178E"/>
    <w:rsid w:val="00F21899"/>
    <w:rsid w:val="00F21B77"/>
    <w:rsid w:val="00F22375"/>
    <w:rsid w:val="00F22558"/>
    <w:rsid w:val="00F226CD"/>
    <w:rsid w:val="00F226EB"/>
    <w:rsid w:val="00F22705"/>
    <w:rsid w:val="00F23272"/>
    <w:rsid w:val="00F23533"/>
    <w:rsid w:val="00F2370C"/>
    <w:rsid w:val="00F23AC4"/>
    <w:rsid w:val="00F24504"/>
    <w:rsid w:val="00F24C9F"/>
    <w:rsid w:val="00F25434"/>
    <w:rsid w:val="00F254C8"/>
    <w:rsid w:val="00F25755"/>
    <w:rsid w:val="00F257BB"/>
    <w:rsid w:val="00F259EC"/>
    <w:rsid w:val="00F26CDF"/>
    <w:rsid w:val="00F26E14"/>
    <w:rsid w:val="00F27053"/>
    <w:rsid w:val="00F27295"/>
    <w:rsid w:val="00F273F3"/>
    <w:rsid w:val="00F27563"/>
    <w:rsid w:val="00F2756C"/>
    <w:rsid w:val="00F3104D"/>
    <w:rsid w:val="00F3116F"/>
    <w:rsid w:val="00F31B4F"/>
    <w:rsid w:val="00F31EBD"/>
    <w:rsid w:val="00F323F8"/>
    <w:rsid w:val="00F329C4"/>
    <w:rsid w:val="00F32A33"/>
    <w:rsid w:val="00F32C42"/>
    <w:rsid w:val="00F33B90"/>
    <w:rsid w:val="00F33E7F"/>
    <w:rsid w:val="00F34188"/>
    <w:rsid w:val="00F349AE"/>
    <w:rsid w:val="00F35323"/>
    <w:rsid w:val="00F3588D"/>
    <w:rsid w:val="00F36A39"/>
    <w:rsid w:val="00F36D88"/>
    <w:rsid w:val="00F37CB8"/>
    <w:rsid w:val="00F37D31"/>
    <w:rsid w:val="00F40220"/>
    <w:rsid w:val="00F4047C"/>
    <w:rsid w:val="00F417B2"/>
    <w:rsid w:val="00F42060"/>
    <w:rsid w:val="00F422EC"/>
    <w:rsid w:val="00F4395E"/>
    <w:rsid w:val="00F43E0B"/>
    <w:rsid w:val="00F44D87"/>
    <w:rsid w:val="00F457BA"/>
    <w:rsid w:val="00F45A8C"/>
    <w:rsid w:val="00F4655B"/>
    <w:rsid w:val="00F46D30"/>
    <w:rsid w:val="00F475E7"/>
    <w:rsid w:val="00F507E0"/>
    <w:rsid w:val="00F51341"/>
    <w:rsid w:val="00F51B34"/>
    <w:rsid w:val="00F52378"/>
    <w:rsid w:val="00F527A7"/>
    <w:rsid w:val="00F52CA0"/>
    <w:rsid w:val="00F52D13"/>
    <w:rsid w:val="00F53E7A"/>
    <w:rsid w:val="00F5426B"/>
    <w:rsid w:val="00F54A6F"/>
    <w:rsid w:val="00F55B2E"/>
    <w:rsid w:val="00F55DA2"/>
    <w:rsid w:val="00F56DE6"/>
    <w:rsid w:val="00F571D3"/>
    <w:rsid w:val="00F572A3"/>
    <w:rsid w:val="00F57859"/>
    <w:rsid w:val="00F57C45"/>
    <w:rsid w:val="00F60022"/>
    <w:rsid w:val="00F60A35"/>
    <w:rsid w:val="00F60C85"/>
    <w:rsid w:val="00F60EA2"/>
    <w:rsid w:val="00F612D7"/>
    <w:rsid w:val="00F61F2D"/>
    <w:rsid w:val="00F62268"/>
    <w:rsid w:val="00F622E3"/>
    <w:rsid w:val="00F62B75"/>
    <w:rsid w:val="00F62C82"/>
    <w:rsid w:val="00F63D95"/>
    <w:rsid w:val="00F6423E"/>
    <w:rsid w:val="00F643EC"/>
    <w:rsid w:val="00F6471B"/>
    <w:rsid w:val="00F64934"/>
    <w:rsid w:val="00F64CFE"/>
    <w:rsid w:val="00F6542C"/>
    <w:rsid w:val="00F657C0"/>
    <w:rsid w:val="00F6581A"/>
    <w:rsid w:val="00F65E40"/>
    <w:rsid w:val="00F6694F"/>
    <w:rsid w:val="00F67A22"/>
    <w:rsid w:val="00F70160"/>
    <w:rsid w:val="00F702CF"/>
    <w:rsid w:val="00F704F4"/>
    <w:rsid w:val="00F71603"/>
    <w:rsid w:val="00F71F94"/>
    <w:rsid w:val="00F720F0"/>
    <w:rsid w:val="00F7215D"/>
    <w:rsid w:val="00F7229C"/>
    <w:rsid w:val="00F726B9"/>
    <w:rsid w:val="00F727E7"/>
    <w:rsid w:val="00F7284D"/>
    <w:rsid w:val="00F7287F"/>
    <w:rsid w:val="00F72AE4"/>
    <w:rsid w:val="00F72B2C"/>
    <w:rsid w:val="00F72F47"/>
    <w:rsid w:val="00F7466B"/>
    <w:rsid w:val="00F7487D"/>
    <w:rsid w:val="00F7492A"/>
    <w:rsid w:val="00F74E97"/>
    <w:rsid w:val="00F76243"/>
    <w:rsid w:val="00F764BD"/>
    <w:rsid w:val="00F765D4"/>
    <w:rsid w:val="00F76DF0"/>
    <w:rsid w:val="00F77344"/>
    <w:rsid w:val="00F77873"/>
    <w:rsid w:val="00F779F3"/>
    <w:rsid w:val="00F77E43"/>
    <w:rsid w:val="00F8040E"/>
    <w:rsid w:val="00F810AD"/>
    <w:rsid w:val="00F81C83"/>
    <w:rsid w:val="00F81D19"/>
    <w:rsid w:val="00F81D43"/>
    <w:rsid w:val="00F81D85"/>
    <w:rsid w:val="00F8219F"/>
    <w:rsid w:val="00F8376B"/>
    <w:rsid w:val="00F84F7F"/>
    <w:rsid w:val="00F85708"/>
    <w:rsid w:val="00F85E02"/>
    <w:rsid w:val="00F869BC"/>
    <w:rsid w:val="00F869E8"/>
    <w:rsid w:val="00F86B59"/>
    <w:rsid w:val="00F875E7"/>
    <w:rsid w:val="00F87E22"/>
    <w:rsid w:val="00F90386"/>
    <w:rsid w:val="00F90E73"/>
    <w:rsid w:val="00F911E2"/>
    <w:rsid w:val="00F91359"/>
    <w:rsid w:val="00F92144"/>
    <w:rsid w:val="00F9215C"/>
    <w:rsid w:val="00F929AD"/>
    <w:rsid w:val="00F934FD"/>
    <w:rsid w:val="00F93633"/>
    <w:rsid w:val="00F943A3"/>
    <w:rsid w:val="00F9440A"/>
    <w:rsid w:val="00F94735"/>
    <w:rsid w:val="00F959EB"/>
    <w:rsid w:val="00F95AD4"/>
    <w:rsid w:val="00F95B79"/>
    <w:rsid w:val="00F95EC6"/>
    <w:rsid w:val="00F974FE"/>
    <w:rsid w:val="00F97923"/>
    <w:rsid w:val="00F97B8A"/>
    <w:rsid w:val="00FA0E90"/>
    <w:rsid w:val="00FA1073"/>
    <w:rsid w:val="00FA12FF"/>
    <w:rsid w:val="00FA1420"/>
    <w:rsid w:val="00FA14B0"/>
    <w:rsid w:val="00FA18E4"/>
    <w:rsid w:val="00FA1A1C"/>
    <w:rsid w:val="00FA23C7"/>
    <w:rsid w:val="00FA2B60"/>
    <w:rsid w:val="00FA3FCB"/>
    <w:rsid w:val="00FA4502"/>
    <w:rsid w:val="00FA4F21"/>
    <w:rsid w:val="00FA55CE"/>
    <w:rsid w:val="00FA69DA"/>
    <w:rsid w:val="00FA7029"/>
    <w:rsid w:val="00FA72E5"/>
    <w:rsid w:val="00FB0585"/>
    <w:rsid w:val="00FB073A"/>
    <w:rsid w:val="00FB18C7"/>
    <w:rsid w:val="00FB1F5B"/>
    <w:rsid w:val="00FB2FD5"/>
    <w:rsid w:val="00FB3676"/>
    <w:rsid w:val="00FB3726"/>
    <w:rsid w:val="00FB43B1"/>
    <w:rsid w:val="00FB522C"/>
    <w:rsid w:val="00FB5C16"/>
    <w:rsid w:val="00FB67B4"/>
    <w:rsid w:val="00FB6D32"/>
    <w:rsid w:val="00FB72D4"/>
    <w:rsid w:val="00FB76A6"/>
    <w:rsid w:val="00FB7A64"/>
    <w:rsid w:val="00FC0227"/>
    <w:rsid w:val="00FC178D"/>
    <w:rsid w:val="00FC1BD0"/>
    <w:rsid w:val="00FC1D74"/>
    <w:rsid w:val="00FC2CD2"/>
    <w:rsid w:val="00FC33A3"/>
    <w:rsid w:val="00FC3D85"/>
    <w:rsid w:val="00FC4123"/>
    <w:rsid w:val="00FC4819"/>
    <w:rsid w:val="00FC498C"/>
    <w:rsid w:val="00FC4EC3"/>
    <w:rsid w:val="00FC51C7"/>
    <w:rsid w:val="00FC61A7"/>
    <w:rsid w:val="00FC6B1F"/>
    <w:rsid w:val="00FC6CDE"/>
    <w:rsid w:val="00FC6E41"/>
    <w:rsid w:val="00FC71D3"/>
    <w:rsid w:val="00FC7730"/>
    <w:rsid w:val="00FC7C55"/>
    <w:rsid w:val="00FC7E16"/>
    <w:rsid w:val="00FC7E3D"/>
    <w:rsid w:val="00FD0890"/>
    <w:rsid w:val="00FD08D8"/>
    <w:rsid w:val="00FD0CBA"/>
    <w:rsid w:val="00FD1464"/>
    <w:rsid w:val="00FD2278"/>
    <w:rsid w:val="00FD33B4"/>
    <w:rsid w:val="00FD34EA"/>
    <w:rsid w:val="00FD36B9"/>
    <w:rsid w:val="00FD3C95"/>
    <w:rsid w:val="00FD3EA2"/>
    <w:rsid w:val="00FD49DE"/>
    <w:rsid w:val="00FD49FB"/>
    <w:rsid w:val="00FD4B4E"/>
    <w:rsid w:val="00FD4C67"/>
    <w:rsid w:val="00FD4CC0"/>
    <w:rsid w:val="00FD5C5C"/>
    <w:rsid w:val="00FD6399"/>
    <w:rsid w:val="00FD6A58"/>
    <w:rsid w:val="00FD77FD"/>
    <w:rsid w:val="00FE0044"/>
    <w:rsid w:val="00FE07AF"/>
    <w:rsid w:val="00FE0936"/>
    <w:rsid w:val="00FE0CEE"/>
    <w:rsid w:val="00FE0F76"/>
    <w:rsid w:val="00FE0F8F"/>
    <w:rsid w:val="00FE108D"/>
    <w:rsid w:val="00FE15A0"/>
    <w:rsid w:val="00FE20E0"/>
    <w:rsid w:val="00FE2912"/>
    <w:rsid w:val="00FE3059"/>
    <w:rsid w:val="00FE461B"/>
    <w:rsid w:val="00FE4BFE"/>
    <w:rsid w:val="00FE50DE"/>
    <w:rsid w:val="00FE557F"/>
    <w:rsid w:val="00FE55F0"/>
    <w:rsid w:val="00FE5E81"/>
    <w:rsid w:val="00FE601B"/>
    <w:rsid w:val="00FE6EF7"/>
    <w:rsid w:val="00FF0855"/>
    <w:rsid w:val="00FF08B0"/>
    <w:rsid w:val="00FF104D"/>
    <w:rsid w:val="00FF18FD"/>
    <w:rsid w:val="00FF1AC7"/>
    <w:rsid w:val="00FF3614"/>
    <w:rsid w:val="00FF3B05"/>
    <w:rsid w:val="00FF3B8B"/>
    <w:rsid w:val="00FF3CAC"/>
    <w:rsid w:val="00FF3E30"/>
    <w:rsid w:val="00FF3F4B"/>
    <w:rsid w:val="00FF453E"/>
    <w:rsid w:val="00FF49A6"/>
    <w:rsid w:val="00FF5040"/>
    <w:rsid w:val="00FF5122"/>
    <w:rsid w:val="00FF5213"/>
    <w:rsid w:val="00FF54D4"/>
    <w:rsid w:val="00FF5546"/>
    <w:rsid w:val="00FF5A3E"/>
    <w:rsid w:val="00FF62A0"/>
    <w:rsid w:val="00FF642A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link w:val="a7"/>
    <w:pPr>
      <w:ind w:firstLine="567"/>
      <w:jc w:val="both"/>
    </w:pPr>
    <w:rPr>
      <w:sz w:val="28"/>
      <w:lang/>
    </w:rPr>
  </w:style>
  <w:style w:type="paragraph" w:styleId="a8">
    <w:name w:val="Block Text"/>
    <w:basedOn w:val="a"/>
    <w:pPr>
      <w:ind w:left="-540" w:right="-185" w:firstLine="540"/>
      <w:jc w:val="both"/>
    </w:pPr>
    <w:rPr>
      <w:sz w:val="28"/>
      <w:szCs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8C2EDA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2526AD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5A6D9A"/>
    <w:rPr>
      <w:sz w:val="28"/>
    </w:rPr>
  </w:style>
  <w:style w:type="character" w:customStyle="1" w:styleId="ab">
    <w:name w:val="Знак Знак"/>
    <w:locked/>
    <w:rsid w:val="004D011A"/>
    <w:rPr>
      <w:sz w:val="28"/>
      <w:lang w:val="ru-RU" w:eastAsia="ru-RU" w:bidi="ar-SA"/>
    </w:rPr>
  </w:style>
  <w:style w:type="character" w:styleId="ac">
    <w:name w:val="Hyperlink"/>
    <w:unhideWhenUsed/>
    <w:rsid w:val="00605874"/>
    <w:rPr>
      <w:rFonts w:cs="Times New Roman"/>
      <w:color w:val="0000FF"/>
      <w:u w:val="single"/>
    </w:rPr>
  </w:style>
  <w:style w:type="paragraph" w:styleId="ad">
    <w:name w:val="List Paragraph"/>
    <w:basedOn w:val="a"/>
    <w:qFormat/>
    <w:rsid w:val="00ED5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qFormat/>
    <w:rsid w:val="00ED5C45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ED5C45"/>
    <w:rPr>
      <w:sz w:val="24"/>
      <w:szCs w:val="22"/>
      <w:lang w:val="ru-RU" w:eastAsia="ru-RU" w:bidi="ar-SA"/>
    </w:rPr>
  </w:style>
  <w:style w:type="paragraph" w:customStyle="1" w:styleId="ConsPlusNormal">
    <w:name w:val="ConsPlusNormal"/>
    <w:link w:val="ConsPlusNormal1"/>
    <w:rsid w:val="00ED5C45"/>
    <w:pPr>
      <w:widowControl w:val="0"/>
      <w:ind w:firstLine="720"/>
    </w:pPr>
    <w:rPr>
      <w:sz w:val="24"/>
      <w:szCs w:val="22"/>
    </w:rPr>
  </w:style>
  <w:style w:type="character" w:customStyle="1" w:styleId="28">
    <w:name w:val="Основной текст (2) + 8"/>
    <w:aliases w:val="5 pt"/>
    <w:basedOn w:val="a0"/>
    <w:rsid w:val="00ED5C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f">
    <w:name w:val="Table Grid"/>
    <w:basedOn w:val="a1"/>
    <w:rsid w:val="0027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5B2C-2AA3-4713-9C83-65169C22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0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Общий отдел</dc:creator>
  <cp:lastModifiedBy>UserM</cp:lastModifiedBy>
  <cp:revision>2</cp:revision>
  <cp:lastPrinted>2024-03-04T06:42:00Z</cp:lastPrinted>
  <dcterms:created xsi:type="dcterms:W3CDTF">2024-03-04T13:21:00Z</dcterms:created>
  <dcterms:modified xsi:type="dcterms:W3CDTF">2024-03-04T13:21:00Z</dcterms:modified>
</cp:coreProperties>
</file>