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33" w:rsidRDefault="00170933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0.15pt" fillcolor="window">
            <v:imagedata r:id="rId4" o:title="Герб Ливен на БЛАНК" gain="1.25" blacklevel="2621f"/>
          </v:shape>
        </w:pict>
      </w:r>
    </w:p>
    <w:p w:rsidR="00170933" w:rsidRDefault="00170933">
      <w:pPr>
        <w:rPr>
          <w:sz w:val="16"/>
        </w:rPr>
      </w:pPr>
    </w:p>
    <w:p w:rsidR="00170933" w:rsidRDefault="00170933">
      <w:pPr>
        <w:pStyle w:val="3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РОССИЙСКАЯ ФЕДЕРАЦИЯ</w:t>
      </w:r>
    </w:p>
    <w:p w:rsidR="00170933" w:rsidRDefault="00170933">
      <w:pPr>
        <w:pStyle w:val="1"/>
        <w:rPr>
          <w:rFonts w:ascii="Times New Roman" w:hAnsi="Times New Roman"/>
          <w:color w:val="auto"/>
          <w:spacing w:val="20"/>
          <w:sz w:val="32"/>
        </w:rPr>
      </w:pPr>
      <w:r>
        <w:rPr>
          <w:rFonts w:ascii="Times New Roman" w:hAnsi="Times New Roman"/>
          <w:color w:val="auto"/>
          <w:spacing w:val="20"/>
          <w:sz w:val="32"/>
        </w:rPr>
        <w:t>ОРЛОВСКАЯ ОБЛАСТЬ</w:t>
      </w:r>
    </w:p>
    <w:p w:rsidR="00170933" w:rsidRDefault="00170933">
      <w:pPr>
        <w:pStyle w:val="1"/>
        <w:spacing w:line="360" w:lineRule="auto"/>
        <w:rPr>
          <w:rFonts w:ascii="Times New Roman" w:hAnsi="Times New Roman"/>
          <w:color w:val="auto"/>
          <w:spacing w:val="20"/>
          <w:sz w:val="32"/>
        </w:rPr>
      </w:pPr>
      <w:r>
        <w:rPr>
          <w:rFonts w:ascii="Times New Roman" w:hAnsi="Times New Roman"/>
          <w:color w:val="auto"/>
          <w:spacing w:val="20"/>
          <w:sz w:val="32"/>
        </w:rPr>
        <w:t xml:space="preserve"> АДМИНИСТРАЦИЯ ГОРОДА ЛИВНЫ</w:t>
      </w:r>
    </w:p>
    <w:p w:rsidR="00170933" w:rsidRDefault="00170933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>
        <w:rPr>
          <w:rFonts w:ascii="Times New Roman" w:hAnsi="Times New Roman"/>
          <w:shadow/>
          <w:color w:val="auto"/>
          <w:spacing w:val="140"/>
        </w:rPr>
        <w:t>ПОСТАНОВЛЕНИЕ</w:t>
      </w:r>
    </w:p>
    <w:p w:rsidR="001F3F4F" w:rsidRPr="001F3F4F" w:rsidRDefault="001F3F4F" w:rsidP="001F3F4F"/>
    <w:p w:rsidR="00170933" w:rsidRDefault="00025D94">
      <w:pPr>
        <w:rPr>
          <w:u w:val="single"/>
        </w:rPr>
      </w:pPr>
      <w:r>
        <w:rPr>
          <w:u w:val="single"/>
        </w:rPr>
        <w:t xml:space="preserve">12 июля 2016 года  </w:t>
      </w:r>
      <w:r>
        <w:t xml:space="preserve">                                                                                           </w:t>
      </w:r>
      <w:r w:rsidR="0083124F">
        <w:t xml:space="preserve">№ </w:t>
      </w:r>
      <w:r w:rsidR="00615C58">
        <w:t xml:space="preserve"> </w:t>
      </w:r>
      <w:r>
        <w:rPr>
          <w:u w:val="single"/>
        </w:rPr>
        <w:t>457</w:t>
      </w:r>
    </w:p>
    <w:p w:rsidR="00170933" w:rsidRDefault="00B114BF" w:rsidP="00727DB8">
      <w:r>
        <w:t xml:space="preserve">     </w:t>
      </w:r>
      <w:r w:rsidR="00170933">
        <w:t xml:space="preserve"> г. Ливны</w:t>
      </w:r>
    </w:p>
    <w:p w:rsidR="001F3F4F" w:rsidRDefault="001F3F4F" w:rsidP="00727DB8"/>
    <w:p w:rsidR="00170933" w:rsidRDefault="00170933"/>
    <w:p w:rsidR="001D62E2" w:rsidRDefault="001D62E2"/>
    <w:p w:rsidR="001F3F4F" w:rsidRDefault="00170933">
      <w:r>
        <w:t>О подведении итогов смотра-конкурса</w:t>
      </w:r>
      <w:r w:rsidR="001F3F4F">
        <w:t xml:space="preserve"> </w:t>
      </w:r>
      <w:r w:rsidR="002B5D10">
        <w:t>по благоустройству</w:t>
      </w:r>
      <w:r w:rsidR="00DA38AE">
        <w:t xml:space="preserve"> </w:t>
      </w:r>
    </w:p>
    <w:p w:rsidR="008F1B29" w:rsidRDefault="008F1B29">
      <w:r>
        <w:t>в городе Ливны</w:t>
      </w:r>
      <w:r w:rsidR="001F3F4F">
        <w:t xml:space="preserve"> </w:t>
      </w:r>
      <w:r>
        <w:t>Орловской области</w:t>
      </w:r>
    </w:p>
    <w:p w:rsidR="003D493B" w:rsidRDefault="003D493B">
      <w:pPr>
        <w:jc w:val="both"/>
      </w:pPr>
    </w:p>
    <w:p w:rsidR="0049564C" w:rsidRPr="00D05125" w:rsidRDefault="003D493B">
      <w:pPr>
        <w:jc w:val="both"/>
      </w:pPr>
      <w:r>
        <w:tab/>
      </w:r>
      <w:r w:rsidR="00FB2469">
        <w:t xml:space="preserve">Во </w:t>
      </w:r>
      <w:r w:rsidR="00170933">
        <w:t>исп</w:t>
      </w:r>
      <w:r w:rsidR="00306B32">
        <w:t xml:space="preserve">олнение постановления </w:t>
      </w:r>
      <w:r w:rsidR="0049564C">
        <w:t>администрации города</w:t>
      </w:r>
      <w:r w:rsidR="008F1B29">
        <w:t xml:space="preserve"> </w:t>
      </w:r>
      <w:r w:rsidR="00D160E1">
        <w:t>от</w:t>
      </w:r>
      <w:r w:rsidR="005F4A32">
        <w:t xml:space="preserve"> </w:t>
      </w:r>
      <w:r w:rsidR="00615C58">
        <w:t>11</w:t>
      </w:r>
      <w:r w:rsidR="008F1B29">
        <w:t xml:space="preserve"> </w:t>
      </w:r>
      <w:r w:rsidR="00353812">
        <w:t>мая</w:t>
      </w:r>
      <w:r w:rsidR="008F1B29">
        <w:t xml:space="preserve"> </w:t>
      </w:r>
      <w:r w:rsidR="0083124F">
        <w:t>201</w:t>
      </w:r>
      <w:r w:rsidR="00615C58">
        <w:t>6</w:t>
      </w:r>
      <w:r>
        <w:t xml:space="preserve"> года </w:t>
      </w:r>
      <w:r w:rsidR="0049564C">
        <w:t xml:space="preserve">№ </w:t>
      </w:r>
      <w:r w:rsidR="00615C58">
        <w:t>294</w:t>
      </w:r>
      <w:r w:rsidR="0049564C">
        <w:t xml:space="preserve"> </w:t>
      </w:r>
      <w:r w:rsidR="00170933">
        <w:t xml:space="preserve">«О </w:t>
      </w:r>
      <w:r w:rsidR="00002734">
        <w:t xml:space="preserve">проведении </w:t>
      </w:r>
      <w:r w:rsidR="00170933">
        <w:t>с</w:t>
      </w:r>
      <w:r w:rsidR="00002734">
        <w:t>мотра-конкурса</w:t>
      </w:r>
      <w:r w:rsidR="00D160E1">
        <w:t xml:space="preserve"> </w:t>
      </w:r>
      <w:r w:rsidR="00170933">
        <w:t xml:space="preserve">по благоустройству </w:t>
      </w:r>
      <w:r w:rsidR="00040EFE">
        <w:t>в городе</w:t>
      </w:r>
      <w:r w:rsidR="00170933">
        <w:t xml:space="preserve"> </w:t>
      </w:r>
      <w:r w:rsidR="00D160E1">
        <w:t>Ливны Орловской области</w:t>
      </w:r>
      <w:r w:rsidR="00FB2469">
        <w:t>»</w:t>
      </w:r>
      <w:r w:rsidR="00F418F8">
        <w:t xml:space="preserve"> в целях </w:t>
      </w:r>
      <w:r w:rsidR="008F1B29">
        <w:t xml:space="preserve">определения результатов смотра-конкурса, </w:t>
      </w:r>
      <w:r w:rsidR="00170933">
        <w:t>направленного на активизацию работ по санитарно-экологическому оздоровлению</w:t>
      </w:r>
      <w:r w:rsidR="00F418F8">
        <w:t xml:space="preserve"> </w:t>
      </w:r>
      <w:r w:rsidR="00170933">
        <w:t xml:space="preserve"> </w:t>
      </w:r>
      <w:r w:rsidR="008F1B29">
        <w:t>территории</w:t>
      </w:r>
      <w:r w:rsidR="00F418F8">
        <w:t xml:space="preserve"> </w:t>
      </w:r>
      <w:r w:rsidR="008F1B29">
        <w:t xml:space="preserve"> города</w:t>
      </w:r>
      <w:r>
        <w:t xml:space="preserve"> </w:t>
      </w:r>
      <w:r w:rsidR="00306B32">
        <w:t>админ</w:t>
      </w:r>
      <w:r w:rsidR="00D76688">
        <w:t>истрация города</w:t>
      </w:r>
      <w:r w:rsidR="00D50EB0">
        <w:t xml:space="preserve"> </w:t>
      </w:r>
      <w:proofErr w:type="gramStart"/>
      <w:r w:rsidR="00306B32" w:rsidRPr="00D05125">
        <w:t>п</w:t>
      </w:r>
      <w:proofErr w:type="gramEnd"/>
      <w:r w:rsidR="00306B32" w:rsidRPr="00D05125">
        <w:t xml:space="preserve"> о с т а н о в л я е т</w:t>
      </w:r>
      <w:r w:rsidR="00170933" w:rsidRPr="00D05125">
        <w:t>:</w:t>
      </w:r>
    </w:p>
    <w:p w:rsidR="00250C7E" w:rsidRDefault="00047CF4" w:rsidP="00B92962">
      <w:pPr>
        <w:jc w:val="both"/>
      </w:pPr>
      <w:r>
        <w:tab/>
      </w:r>
      <w:r w:rsidR="008F1B29">
        <w:t>1.</w:t>
      </w:r>
      <w:r w:rsidR="0082047A">
        <w:t xml:space="preserve"> </w:t>
      </w:r>
      <w:r>
        <w:t>Признать победителями среди учреждений, организаций,</w:t>
      </w:r>
      <w:r w:rsidR="00B9069B">
        <w:t xml:space="preserve"> </w:t>
      </w:r>
      <w:r>
        <w:t>предприятий и распределить места следующим образом:</w:t>
      </w:r>
    </w:p>
    <w:p w:rsidR="00615C58" w:rsidRPr="008D1996" w:rsidRDefault="00D05125" w:rsidP="00615C58">
      <w:pPr>
        <w:jc w:val="both"/>
        <w:rPr>
          <w:szCs w:val="28"/>
        </w:rPr>
      </w:pPr>
      <w:r>
        <w:tab/>
      </w:r>
      <w:r w:rsidR="005B4C41">
        <w:tab/>
      </w:r>
      <w:r w:rsidR="00615C58" w:rsidRPr="008D1996">
        <w:rPr>
          <w:szCs w:val="28"/>
        </w:rPr>
        <w:t xml:space="preserve">1-е место – </w:t>
      </w:r>
      <w:r w:rsidR="00615C58">
        <w:rPr>
          <w:szCs w:val="28"/>
        </w:rPr>
        <w:t>МБДОУ «Детский сад №12 г</w:t>
      </w:r>
      <w:proofErr w:type="gramStart"/>
      <w:r w:rsidR="00615C58">
        <w:rPr>
          <w:szCs w:val="28"/>
        </w:rPr>
        <w:t>.Л</w:t>
      </w:r>
      <w:proofErr w:type="gramEnd"/>
      <w:r w:rsidR="00615C58">
        <w:rPr>
          <w:szCs w:val="28"/>
        </w:rPr>
        <w:t>ивны»;</w:t>
      </w:r>
    </w:p>
    <w:p w:rsidR="00615C58" w:rsidRPr="008D1996" w:rsidRDefault="00615C58" w:rsidP="00615C58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2-е место - </w:t>
      </w:r>
      <w:r w:rsidRPr="008D1996">
        <w:rPr>
          <w:szCs w:val="28"/>
        </w:rPr>
        <w:t xml:space="preserve">МБДОУ « </w:t>
      </w:r>
      <w:r>
        <w:rPr>
          <w:szCs w:val="28"/>
        </w:rPr>
        <w:t>Детский сад №1</w:t>
      </w:r>
      <w:r w:rsidR="003D493B">
        <w:rPr>
          <w:szCs w:val="28"/>
        </w:rPr>
        <w:t xml:space="preserve"> комбинированного вида </w:t>
      </w:r>
      <w:r w:rsidR="003D493B">
        <w:rPr>
          <w:szCs w:val="28"/>
        </w:rPr>
        <w:tab/>
      </w:r>
      <w:r w:rsidR="003D493B">
        <w:rPr>
          <w:szCs w:val="28"/>
        </w:rPr>
        <w:tab/>
      </w:r>
      <w:r w:rsidR="003D493B">
        <w:rPr>
          <w:szCs w:val="28"/>
        </w:rPr>
        <w:tab/>
      </w:r>
      <w:r w:rsidR="003D493B">
        <w:rPr>
          <w:szCs w:val="28"/>
        </w:rPr>
        <w:tab/>
      </w:r>
      <w:r>
        <w:rPr>
          <w:szCs w:val="28"/>
        </w:rPr>
        <w:t>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ивны»;</w:t>
      </w:r>
    </w:p>
    <w:p w:rsidR="00615C58" w:rsidRPr="008D1996" w:rsidRDefault="00615C58" w:rsidP="00615C58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3-е место - БУ ОО «Социально-реабилитационный центр для несовершеннолетних города Ливны».</w:t>
      </w:r>
    </w:p>
    <w:p w:rsidR="00044DEC" w:rsidRDefault="00044DEC" w:rsidP="00B92962">
      <w:pPr>
        <w:jc w:val="both"/>
      </w:pPr>
    </w:p>
    <w:p w:rsidR="00B92962" w:rsidRDefault="00D05125" w:rsidP="00B92962">
      <w:pPr>
        <w:jc w:val="both"/>
      </w:pPr>
      <w:r>
        <w:tab/>
      </w:r>
      <w:r w:rsidR="00047CF4">
        <w:t>2.</w:t>
      </w:r>
      <w:r w:rsidR="0082047A" w:rsidRPr="0082047A">
        <w:t xml:space="preserve"> </w:t>
      </w:r>
      <w:r w:rsidR="00047CF4">
        <w:t>Признать победителями среди собственников частных домов и распределить места следующим образом</w:t>
      </w:r>
      <w:r w:rsidR="000C6073">
        <w:t>:</w:t>
      </w:r>
    </w:p>
    <w:p w:rsidR="00615C58" w:rsidRPr="008D1996" w:rsidRDefault="00D05125" w:rsidP="00615C58">
      <w:pPr>
        <w:jc w:val="both"/>
        <w:rPr>
          <w:szCs w:val="28"/>
        </w:rPr>
      </w:pPr>
      <w:r>
        <w:tab/>
      </w:r>
      <w:r w:rsidR="005B4C41">
        <w:tab/>
      </w:r>
      <w:r w:rsidR="00615C58" w:rsidRPr="008D1996">
        <w:rPr>
          <w:szCs w:val="28"/>
        </w:rPr>
        <w:t>1-е мест</w:t>
      </w:r>
      <w:proofErr w:type="gramStart"/>
      <w:r w:rsidR="00615C58" w:rsidRPr="008D1996">
        <w:rPr>
          <w:szCs w:val="28"/>
        </w:rPr>
        <w:t>о-</w:t>
      </w:r>
      <w:proofErr w:type="gramEnd"/>
      <w:r w:rsidR="00615C58" w:rsidRPr="008D1996">
        <w:rPr>
          <w:szCs w:val="28"/>
        </w:rPr>
        <w:t xml:space="preserve"> дом № </w:t>
      </w:r>
      <w:r w:rsidR="00615C58">
        <w:rPr>
          <w:szCs w:val="28"/>
        </w:rPr>
        <w:t>9</w:t>
      </w:r>
      <w:r w:rsidR="00615C58" w:rsidRPr="008D1996">
        <w:rPr>
          <w:szCs w:val="28"/>
        </w:rPr>
        <w:t xml:space="preserve"> по ул. </w:t>
      </w:r>
      <w:r w:rsidR="00615C58">
        <w:rPr>
          <w:szCs w:val="28"/>
        </w:rPr>
        <w:t>Быкова</w:t>
      </w:r>
      <w:r w:rsidR="00615C58" w:rsidRPr="008D1996">
        <w:rPr>
          <w:szCs w:val="28"/>
        </w:rPr>
        <w:t xml:space="preserve"> (</w:t>
      </w:r>
      <w:r w:rsidR="00615C58">
        <w:rPr>
          <w:szCs w:val="28"/>
        </w:rPr>
        <w:t>Бирюкова Светлана Николаевна</w:t>
      </w:r>
      <w:r w:rsidR="00615C58" w:rsidRPr="008D1996">
        <w:rPr>
          <w:szCs w:val="28"/>
        </w:rPr>
        <w:t>)</w:t>
      </w:r>
      <w:r w:rsidR="00615C58">
        <w:rPr>
          <w:szCs w:val="28"/>
        </w:rPr>
        <w:t>;</w:t>
      </w:r>
    </w:p>
    <w:p w:rsidR="00615C58" w:rsidRPr="008D1996" w:rsidRDefault="00615C58" w:rsidP="00615C58">
      <w:pPr>
        <w:jc w:val="both"/>
        <w:rPr>
          <w:szCs w:val="28"/>
        </w:rPr>
      </w:pPr>
      <w:r w:rsidRPr="008D1996">
        <w:rPr>
          <w:szCs w:val="28"/>
        </w:rPr>
        <w:tab/>
      </w:r>
      <w:r w:rsidRPr="008D1996">
        <w:rPr>
          <w:szCs w:val="28"/>
        </w:rPr>
        <w:tab/>
        <w:t>2-е место-дом №</w:t>
      </w:r>
      <w:r>
        <w:rPr>
          <w:szCs w:val="28"/>
        </w:rPr>
        <w:t>11</w:t>
      </w:r>
      <w:r w:rsidRPr="008D1996">
        <w:rPr>
          <w:szCs w:val="28"/>
        </w:rPr>
        <w:t xml:space="preserve"> по ул. </w:t>
      </w:r>
      <w:r>
        <w:rPr>
          <w:szCs w:val="28"/>
        </w:rPr>
        <w:t>Северная</w:t>
      </w:r>
      <w:r w:rsidRPr="008D1996">
        <w:rPr>
          <w:szCs w:val="28"/>
        </w:rPr>
        <w:t xml:space="preserve"> (</w:t>
      </w:r>
      <w:r>
        <w:rPr>
          <w:szCs w:val="28"/>
        </w:rPr>
        <w:t>Васильева Мария Ивановна</w:t>
      </w:r>
      <w:r w:rsidRPr="008D1996">
        <w:rPr>
          <w:szCs w:val="28"/>
        </w:rPr>
        <w:t>)</w:t>
      </w:r>
      <w:r>
        <w:rPr>
          <w:szCs w:val="28"/>
        </w:rPr>
        <w:t>;</w:t>
      </w:r>
    </w:p>
    <w:p w:rsidR="00615C58" w:rsidRDefault="00615C58" w:rsidP="00615C58">
      <w:pPr>
        <w:jc w:val="both"/>
        <w:rPr>
          <w:szCs w:val="28"/>
        </w:rPr>
      </w:pPr>
      <w:r w:rsidRPr="008D1996">
        <w:rPr>
          <w:szCs w:val="28"/>
        </w:rPr>
        <w:tab/>
      </w:r>
      <w:r w:rsidRPr="008D1996">
        <w:rPr>
          <w:szCs w:val="28"/>
        </w:rPr>
        <w:tab/>
        <w:t xml:space="preserve">3-е место </w:t>
      </w:r>
      <w:proofErr w:type="gramStart"/>
      <w:r w:rsidRPr="008D1996">
        <w:rPr>
          <w:szCs w:val="28"/>
        </w:rPr>
        <w:t>-д</w:t>
      </w:r>
      <w:proofErr w:type="gramEnd"/>
      <w:r w:rsidRPr="008D1996">
        <w:rPr>
          <w:szCs w:val="28"/>
        </w:rPr>
        <w:t xml:space="preserve">ом № </w:t>
      </w:r>
      <w:r>
        <w:rPr>
          <w:szCs w:val="28"/>
        </w:rPr>
        <w:t>55 кв.1</w:t>
      </w:r>
      <w:r w:rsidRPr="008D1996">
        <w:rPr>
          <w:szCs w:val="28"/>
        </w:rPr>
        <w:t xml:space="preserve"> по ул. </w:t>
      </w:r>
      <w:r>
        <w:rPr>
          <w:szCs w:val="28"/>
        </w:rPr>
        <w:t>1-я Черкасская</w:t>
      </w:r>
      <w:r w:rsidRPr="008D1996">
        <w:rPr>
          <w:szCs w:val="28"/>
        </w:rPr>
        <w:t xml:space="preserve"> (</w:t>
      </w:r>
      <w:r>
        <w:rPr>
          <w:szCs w:val="28"/>
        </w:rPr>
        <w:t>Башкатова Елена Викторовна</w:t>
      </w:r>
      <w:r w:rsidRPr="008D1996">
        <w:rPr>
          <w:szCs w:val="28"/>
        </w:rPr>
        <w:t>)</w:t>
      </w:r>
      <w:r>
        <w:rPr>
          <w:szCs w:val="28"/>
        </w:rPr>
        <w:t>;</w:t>
      </w:r>
    </w:p>
    <w:p w:rsidR="00615C58" w:rsidRDefault="00615C58" w:rsidP="00615C58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дом №32 по ул.2-я Пушкарская (Никульникова Ольга Сергеевна).</w:t>
      </w:r>
    </w:p>
    <w:p w:rsidR="00047CF4" w:rsidRDefault="00047CF4" w:rsidP="00B92962">
      <w:pPr>
        <w:jc w:val="both"/>
      </w:pPr>
    </w:p>
    <w:p w:rsidR="005B4C41" w:rsidRDefault="00E55605" w:rsidP="00044DEC">
      <w:pPr>
        <w:jc w:val="both"/>
      </w:pPr>
      <w:r>
        <w:tab/>
      </w:r>
      <w:r w:rsidR="005B4C41">
        <w:t>3</w:t>
      </w:r>
      <w:r w:rsidR="003D493B">
        <w:t>.</w:t>
      </w:r>
      <w:r w:rsidR="005B4C41">
        <w:t xml:space="preserve"> </w:t>
      </w:r>
      <w:r w:rsidR="00047CF4">
        <w:t>Признать победителями среди многоквартирных домов и распределить места следующим образом</w:t>
      </w:r>
      <w:r w:rsidR="00250C7E">
        <w:t>:</w:t>
      </w:r>
    </w:p>
    <w:p w:rsidR="005B4C41" w:rsidRDefault="005B4C41" w:rsidP="005B4C41">
      <w:r>
        <w:tab/>
      </w:r>
      <w:r w:rsidR="00AE1081">
        <w:tab/>
      </w:r>
      <w:r>
        <w:t>1-е мест</w:t>
      </w:r>
      <w:proofErr w:type="gramStart"/>
      <w:r>
        <w:t>о-</w:t>
      </w:r>
      <w:proofErr w:type="gramEnd"/>
      <w:r w:rsidRPr="00D653EE">
        <w:t xml:space="preserve"> дом №</w:t>
      </w:r>
      <w:r>
        <w:t>1</w:t>
      </w:r>
      <w:r w:rsidR="00615C58">
        <w:t>82</w:t>
      </w:r>
      <w:r w:rsidRPr="00D653EE">
        <w:t xml:space="preserve"> по ул. </w:t>
      </w:r>
      <w:r w:rsidR="00615C58">
        <w:t>Мира</w:t>
      </w:r>
      <w:r w:rsidR="003D493B">
        <w:t>;</w:t>
      </w:r>
      <w:r>
        <w:t xml:space="preserve"> </w:t>
      </w:r>
    </w:p>
    <w:p w:rsidR="005B4C41" w:rsidRPr="00D653EE" w:rsidRDefault="005B4C41" w:rsidP="005B4C41">
      <w:r>
        <w:tab/>
      </w:r>
      <w:r w:rsidR="00AE1081">
        <w:tab/>
      </w:r>
      <w:r>
        <w:t>2-е мест</w:t>
      </w:r>
      <w:proofErr w:type="gramStart"/>
      <w:r>
        <w:t>о-</w:t>
      </w:r>
      <w:proofErr w:type="gramEnd"/>
      <w:r w:rsidRPr="00D653EE">
        <w:t xml:space="preserve"> дом № </w:t>
      </w:r>
      <w:r>
        <w:t>1</w:t>
      </w:r>
      <w:r w:rsidR="00615C58">
        <w:t>00</w:t>
      </w:r>
      <w:r w:rsidRPr="00D653EE">
        <w:t xml:space="preserve"> по ул. </w:t>
      </w:r>
      <w:r w:rsidR="00615C58">
        <w:t>Дружбы Народов</w:t>
      </w:r>
      <w:r w:rsidR="003D493B">
        <w:t>;</w:t>
      </w:r>
    </w:p>
    <w:p w:rsidR="005176C3" w:rsidRDefault="00250C7E" w:rsidP="005B4C41">
      <w:pPr>
        <w:jc w:val="both"/>
      </w:pPr>
      <w:r>
        <w:lastRenderedPageBreak/>
        <w:tab/>
      </w:r>
      <w:r w:rsidR="00AE1081">
        <w:tab/>
      </w:r>
      <w:r w:rsidR="005B4C41">
        <w:t>3-е мест</w:t>
      </w:r>
      <w:proofErr w:type="gramStart"/>
      <w:r w:rsidR="005B4C41">
        <w:t>о-</w:t>
      </w:r>
      <w:proofErr w:type="gramEnd"/>
      <w:r w:rsidR="005B4C41">
        <w:t xml:space="preserve"> дом №</w:t>
      </w:r>
      <w:r w:rsidR="00615C58">
        <w:t>11</w:t>
      </w:r>
      <w:r w:rsidR="005B4C41">
        <w:t xml:space="preserve"> по ул.</w:t>
      </w:r>
      <w:r w:rsidR="003D493B">
        <w:t xml:space="preserve"> </w:t>
      </w:r>
      <w:r w:rsidR="00615C58">
        <w:t>Октябрьская</w:t>
      </w:r>
      <w:r w:rsidR="005B4C41">
        <w:t xml:space="preserve"> </w:t>
      </w:r>
      <w:r w:rsidR="003D493B">
        <w:t>.</w:t>
      </w:r>
    </w:p>
    <w:p w:rsidR="00B92962" w:rsidRDefault="001A0615" w:rsidP="00B92962">
      <w:pPr>
        <w:jc w:val="both"/>
      </w:pPr>
      <w:r>
        <w:tab/>
      </w:r>
      <w:r w:rsidR="00044DEC">
        <w:t>4</w:t>
      </w:r>
      <w:r w:rsidR="00B92962">
        <w:t xml:space="preserve">. </w:t>
      </w:r>
      <w:r w:rsidR="00047CF4">
        <w:t>Признать победителями среди улиц частного сектора и распределить места следующим образом</w:t>
      </w:r>
      <w:r w:rsidR="00B92962">
        <w:t>:</w:t>
      </w:r>
    </w:p>
    <w:p w:rsidR="00B92962" w:rsidRDefault="001A0615" w:rsidP="00B92962">
      <w:pPr>
        <w:jc w:val="both"/>
      </w:pPr>
      <w:r>
        <w:tab/>
      </w:r>
      <w:r w:rsidR="00AE1081">
        <w:tab/>
      </w:r>
      <w:r>
        <w:t>-</w:t>
      </w:r>
      <w:r w:rsidR="00E55605">
        <w:t>1</w:t>
      </w:r>
      <w:r w:rsidR="00B92962">
        <w:t>-е ме</w:t>
      </w:r>
      <w:r w:rsidR="003F5DDB">
        <w:t xml:space="preserve">сто </w:t>
      </w:r>
      <w:r w:rsidR="00615C58">
        <w:t>–</w:t>
      </w:r>
      <w:r w:rsidR="005176C3">
        <w:t xml:space="preserve"> </w:t>
      </w:r>
      <w:r w:rsidR="00615C58">
        <w:t>улица 8-е Марта</w:t>
      </w:r>
      <w:r w:rsidR="005176C3">
        <w:t xml:space="preserve"> </w:t>
      </w:r>
      <w:r w:rsidR="00BD74BA">
        <w:t>(</w:t>
      </w:r>
      <w:r w:rsidR="00D50EB0">
        <w:t xml:space="preserve">председатель уличного комитета </w:t>
      </w:r>
      <w:r w:rsidR="00615C58">
        <w:t>Бабенко Любовь Петровна</w:t>
      </w:r>
      <w:r w:rsidR="00BD74BA">
        <w:t>)</w:t>
      </w:r>
      <w:r w:rsidR="00615C58">
        <w:t>;</w:t>
      </w:r>
    </w:p>
    <w:p w:rsidR="00615C58" w:rsidRDefault="00615C58" w:rsidP="00B92962">
      <w:pPr>
        <w:jc w:val="both"/>
      </w:pPr>
      <w:r>
        <w:tab/>
      </w:r>
      <w:r>
        <w:tab/>
        <w:t>- 2-е мест</w:t>
      </w:r>
      <w:proofErr w:type="gramStart"/>
      <w:r>
        <w:t>о-</w:t>
      </w:r>
      <w:proofErr w:type="gramEnd"/>
      <w:r>
        <w:t xml:space="preserve"> улица Чкалова (председатель уличного комитета </w:t>
      </w:r>
      <w:r w:rsidR="003D493B">
        <w:t>Филатова Валентина Николаевна).</w:t>
      </w:r>
    </w:p>
    <w:p w:rsidR="001F3F4F" w:rsidRDefault="00047CF4" w:rsidP="00B92962">
      <w:pPr>
        <w:jc w:val="both"/>
      </w:pPr>
      <w:r>
        <w:tab/>
        <w:t>5</w:t>
      </w:r>
      <w:r w:rsidR="00250C7E">
        <w:t>.</w:t>
      </w:r>
      <w:r w:rsidR="0095380B">
        <w:t xml:space="preserve"> </w:t>
      </w:r>
      <w:r w:rsidR="00B9602D">
        <w:t>Управлению ЖКХ (</w:t>
      </w:r>
      <w:r w:rsidR="00E55605">
        <w:t>Н.С.Ефанову</w:t>
      </w:r>
      <w:r w:rsidR="002A0C71">
        <w:t xml:space="preserve">) определить объёмы работ по благоустройству </w:t>
      </w:r>
      <w:r w:rsidR="00615C58">
        <w:t>улицы 8-е Марта</w:t>
      </w:r>
      <w:r w:rsidR="00044DEC">
        <w:t xml:space="preserve"> в 201</w:t>
      </w:r>
      <w:r w:rsidR="00615C58">
        <w:t>7</w:t>
      </w:r>
      <w:r w:rsidR="00044DEC">
        <w:t xml:space="preserve"> году</w:t>
      </w:r>
      <w:r>
        <w:t xml:space="preserve"> и внести предложения по финансированию указанных мероприятий, при формировании бюджета города Ливны на 201</w:t>
      </w:r>
      <w:r w:rsidR="00615C58">
        <w:t>7</w:t>
      </w:r>
      <w:r>
        <w:t xml:space="preserve"> год.</w:t>
      </w:r>
      <w:r w:rsidR="004959F7">
        <w:t xml:space="preserve"> </w:t>
      </w:r>
    </w:p>
    <w:p w:rsidR="00545F89" w:rsidRDefault="00545F89" w:rsidP="00B92962">
      <w:pPr>
        <w:jc w:val="both"/>
      </w:pPr>
      <w:r>
        <w:tab/>
        <w:t>6. Управлению ЖКХ администрации города (Н.С.</w:t>
      </w:r>
      <w:r w:rsidR="0095380B">
        <w:t xml:space="preserve"> </w:t>
      </w:r>
      <w:r>
        <w:t>Ефанов) подготовить документы, необходимые для награждения</w:t>
      </w:r>
      <w:r w:rsidR="00B9069B">
        <w:t xml:space="preserve"> победителей П</w:t>
      </w:r>
      <w:r>
        <w:t>очетн</w:t>
      </w:r>
      <w:r w:rsidR="00B9069B">
        <w:t>ой</w:t>
      </w:r>
      <w:r>
        <w:t xml:space="preserve"> грамот</w:t>
      </w:r>
      <w:r w:rsidR="00B9069B">
        <w:t>ой</w:t>
      </w:r>
      <w:r>
        <w:t xml:space="preserve"> главы города</w:t>
      </w:r>
      <w:r w:rsidR="00B9069B">
        <w:t>, Благодарностью главы города</w:t>
      </w:r>
      <w:r>
        <w:t xml:space="preserve"> и благодарственным письм</w:t>
      </w:r>
      <w:r w:rsidR="00B9069B">
        <w:t>ом главы города Ливны</w:t>
      </w:r>
      <w:r>
        <w:t>.</w:t>
      </w:r>
    </w:p>
    <w:p w:rsidR="00B94127" w:rsidRDefault="00B94127" w:rsidP="00B92962">
      <w:pPr>
        <w:jc w:val="both"/>
      </w:pPr>
    </w:p>
    <w:p w:rsidR="00B94127" w:rsidRPr="004B2E49" w:rsidRDefault="00B94127" w:rsidP="00B94127">
      <w:pPr>
        <w:jc w:val="both"/>
        <w:rPr>
          <w:sz w:val="20"/>
          <w:szCs w:val="20"/>
        </w:rPr>
      </w:pPr>
    </w:p>
    <w:p w:rsidR="00B94127" w:rsidRDefault="00B94127" w:rsidP="0082047A">
      <w:pPr>
        <w:jc w:val="both"/>
      </w:pPr>
    </w:p>
    <w:p w:rsidR="0082047A" w:rsidRDefault="0082047A" w:rsidP="0082047A">
      <w:pPr>
        <w:jc w:val="both"/>
      </w:pPr>
    </w:p>
    <w:p w:rsidR="00044DEC" w:rsidRDefault="00044DEC" w:rsidP="00B92962">
      <w:pPr>
        <w:jc w:val="both"/>
      </w:pPr>
    </w:p>
    <w:p w:rsidR="00F418F8" w:rsidRDefault="00F418F8" w:rsidP="004250D7">
      <w:pPr>
        <w:jc w:val="both"/>
      </w:pPr>
    </w:p>
    <w:p w:rsidR="00C91798" w:rsidRDefault="00C91798">
      <w:pPr>
        <w:jc w:val="both"/>
      </w:pPr>
    </w:p>
    <w:p w:rsidR="00926552" w:rsidRDefault="00926552">
      <w:pPr>
        <w:jc w:val="both"/>
      </w:pPr>
    </w:p>
    <w:p w:rsidR="00926552" w:rsidRDefault="00926552">
      <w:pPr>
        <w:jc w:val="both"/>
      </w:pPr>
    </w:p>
    <w:p w:rsidR="008869B4" w:rsidRDefault="00615C58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15C58" w:rsidRDefault="00615C58">
      <w:pPr>
        <w:jc w:val="both"/>
      </w:pPr>
      <w:r>
        <w:t>главы города                                                                                     Н.В.Злобин</w:t>
      </w:r>
    </w:p>
    <w:p w:rsidR="001616CF" w:rsidRDefault="001616CF">
      <w:pPr>
        <w:jc w:val="both"/>
      </w:pPr>
    </w:p>
    <w:p w:rsidR="001616CF" w:rsidRDefault="001616CF">
      <w:pPr>
        <w:jc w:val="both"/>
      </w:pPr>
    </w:p>
    <w:p w:rsidR="001616CF" w:rsidRDefault="001616CF">
      <w:pPr>
        <w:jc w:val="both"/>
      </w:pPr>
    </w:p>
    <w:p w:rsidR="001616CF" w:rsidRDefault="001616CF">
      <w:pPr>
        <w:jc w:val="both"/>
      </w:pPr>
    </w:p>
    <w:p w:rsidR="00E75370" w:rsidRDefault="00E75370">
      <w:pPr>
        <w:jc w:val="both"/>
      </w:pPr>
    </w:p>
    <w:p w:rsidR="00E75370" w:rsidRDefault="00E75370">
      <w:pPr>
        <w:jc w:val="both"/>
      </w:pPr>
    </w:p>
    <w:p w:rsidR="00044DEC" w:rsidRDefault="00044DEC">
      <w:pPr>
        <w:jc w:val="both"/>
      </w:pPr>
    </w:p>
    <w:p w:rsidR="001200E1" w:rsidRDefault="003D493B">
      <w:pPr>
        <w:jc w:val="both"/>
        <w:rPr>
          <w:sz w:val="18"/>
          <w:szCs w:val="18"/>
        </w:rPr>
      </w:pPr>
      <w:r>
        <w:rPr>
          <w:sz w:val="18"/>
          <w:szCs w:val="18"/>
        </w:rPr>
        <w:t>Исп. Л.Н.Халилова</w:t>
      </w:r>
    </w:p>
    <w:p w:rsidR="003D493B" w:rsidRDefault="003D493B">
      <w:pPr>
        <w:jc w:val="both"/>
        <w:rPr>
          <w:sz w:val="18"/>
          <w:szCs w:val="18"/>
        </w:rPr>
      </w:pPr>
      <w:r>
        <w:rPr>
          <w:sz w:val="18"/>
          <w:szCs w:val="18"/>
        </w:rPr>
        <w:t>20100</w:t>
      </w:r>
    </w:p>
    <w:sectPr w:rsidR="003D493B" w:rsidSect="001F3F4F">
      <w:pgSz w:w="11906" w:h="16838"/>
      <w:pgMar w:top="1134" w:right="79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attachedTemplate r:id="rId1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205"/>
    <w:rsid w:val="000016B5"/>
    <w:rsid w:val="00002734"/>
    <w:rsid w:val="000047E0"/>
    <w:rsid w:val="00014A15"/>
    <w:rsid w:val="000223EC"/>
    <w:rsid w:val="00025D94"/>
    <w:rsid w:val="0002741F"/>
    <w:rsid w:val="00033F51"/>
    <w:rsid w:val="00040EFE"/>
    <w:rsid w:val="00044DEC"/>
    <w:rsid w:val="0004511D"/>
    <w:rsid w:val="00045EC9"/>
    <w:rsid w:val="000479DA"/>
    <w:rsid w:val="00047CF4"/>
    <w:rsid w:val="000621BD"/>
    <w:rsid w:val="00090BB6"/>
    <w:rsid w:val="000C6073"/>
    <w:rsid w:val="00100391"/>
    <w:rsid w:val="00112969"/>
    <w:rsid w:val="00112CBB"/>
    <w:rsid w:val="001200E1"/>
    <w:rsid w:val="00124C0E"/>
    <w:rsid w:val="001616CF"/>
    <w:rsid w:val="00167EA5"/>
    <w:rsid w:val="00170933"/>
    <w:rsid w:val="001918F8"/>
    <w:rsid w:val="001A0615"/>
    <w:rsid w:val="001D62E2"/>
    <w:rsid w:val="001E6C3B"/>
    <w:rsid w:val="001F3F4F"/>
    <w:rsid w:val="00232A1B"/>
    <w:rsid w:val="00244A8B"/>
    <w:rsid w:val="00250C7E"/>
    <w:rsid w:val="002655A3"/>
    <w:rsid w:val="00267205"/>
    <w:rsid w:val="00295779"/>
    <w:rsid w:val="002A0C71"/>
    <w:rsid w:val="002A6E9F"/>
    <w:rsid w:val="002B12E4"/>
    <w:rsid w:val="002B5D10"/>
    <w:rsid w:val="002C0439"/>
    <w:rsid w:val="002C185F"/>
    <w:rsid w:val="002F04AB"/>
    <w:rsid w:val="003069E4"/>
    <w:rsid w:val="00306B32"/>
    <w:rsid w:val="00306B74"/>
    <w:rsid w:val="00310BEA"/>
    <w:rsid w:val="00326DF2"/>
    <w:rsid w:val="00353812"/>
    <w:rsid w:val="00396BED"/>
    <w:rsid w:val="003A5ECF"/>
    <w:rsid w:val="003B7D3F"/>
    <w:rsid w:val="003D493B"/>
    <w:rsid w:val="003E7739"/>
    <w:rsid w:val="003F12A7"/>
    <w:rsid w:val="003F5DDB"/>
    <w:rsid w:val="003F7475"/>
    <w:rsid w:val="004250D7"/>
    <w:rsid w:val="00433E13"/>
    <w:rsid w:val="004443AB"/>
    <w:rsid w:val="00444E04"/>
    <w:rsid w:val="00446D5A"/>
    <w:rsid w:val="00461D94"/>
    <w:rsid w:val="0047030F"/>
    <w:rsid w:val="00491937"/>
    <w:rsid w:val="0049564C"/>
    <w:rsid w:val="004959F7"/>
    <w:rsid w:val="004B7B69"/>
    <w:rsid w:val="004F4902"/>
    <w:rsid w:val="004F7D02"/>
    <w:rsid w:val="00507020"/>
    <w:rsid w:val="0051207B"/>
    <w:rsid w:val="005176C3"/>
    <w:rsid w:val="0051777E"/>
    <w:rsid w:val="00523093"/>
    <w:rsid w:val="00526D24"/>
    <w:rsid w:val="0054483C"/>
    <w:rsid w:val="00545F89"/>
    <w:rsid w:val="005A6DE9"/>
    <w:rsid w:val="005B4C41"/>
    <w:rsid w:val="005C49EB"/>
    <w:rsid w:val="005F1827"/>
    <w:rsid w:val="005F4A32"/>
    <w:rsid w:val="00615C58"/>
    <w:rsid w:val="00642248"/>
    <w:rsid w:val="00656480"/>
    <w:rsid w:val="006732CD"/>
    <w:rsid w:val="006738D1"/>
    <w:rsid w:val="00692888"/>
    <w:rsid w:val="006A771A"/>
    <w:rsid w:val="006B75A4"/>
    <w:rsid w:val="006F56E7"/>
    <w:rsid w:val="00701C58"/>
    <w:rsid w:val="00727DB8"/>
    <w:rsid w:val="00733DD4"/>
    <w:rsid w:val="0074058B"/>
    <w:rsid w:val="00775058"/>
    <w:rsid w:val="007768A4"/>
    <w:rsid w:val="00783D90"/>
    <w:rsid w:val="00794E65"/>
    <w:rsid w:val="007A09C9"/>
    <w:rsid w:val="007A7479"/>
    <w:rsid w:val="007B46B7"/>
    <w:rsid w:val="007B63CD"/>
    <w:rsid w:val="007D01D9"/>
    <w:rsid w:val="007E0BB1"/>
    <w:rsid w:val="007E1F5A"/>
    <w:rsid w:val="00802586"/>
    <w:rsid w:val="0081224E"/>
    <w:rsid w:val="0081501D"/>
    <w:rsid w:val="0082047A"/>
    <w:rsid w:val="0083124F"/>
    <w:rsid w:val="008466FD"/>
    <w:rsid w:val="00846A72"/>
    <w:rsid w:val="00846FCF"/>
    <w:rsid w:val="0088350D"/>
    <w:rsid w:val="008869B4"/>
    <w:rsid w:val="0089221B"/>
    <w:rsid w:val="00896B8A"/>
    <w:rsid w:val="008A045D"/>
    <w:rsid w:val="008A18FF"/>
    <w:rsid w:val="008A1BBD"/>
    <w:rsid w:val="008A6CA9"/>
    <w:rsid w:val="008A6EFD"/>
    <w:rsid w:val="008C2D9D"/>
    <w:rsid w:val="008C49A9"/>
    <w:rsid w:val="008D43DD"/>
    <w:rsid w:val="008E2093"/>
    <w:rsid w:val="008F1B29"/>
    <w:rsid w:val="008F69FA"/>
    <w:rsid w:val="00926552"/>
    <w:rsid w:val="0095380B"/>
    <w:rsid w:val="009B6EAC"/>
    <w:rsid w:val="009C2EC1"/>
    <w:rsid w:val="00A06ED1"/>
    <w:rsid w:val="00A143CB"/>
    <w:rsid w:val="00A74F5A"/>
    <w:rsid w:val="00A76205"/>
    <w:rsid w:val="00A845AA"/>
    <w:rsid w:val="00AA7CCE"/>
    <w:rsid w:val="00AC2D3C"/>
    <w:rsid w:val="00AE1081"/>
    <w:rsid w:val="00AF3BCE"/>
    <w:rsid w:val="00B114BF"/>
    <w:rsid w:val="00B206FF"/>
    <w:rsid w:val="00B36D46"/>
    <w:rsid w:val="00B37596"/>
    <w:rsid w:val="00B53784"/>
    <w:rsid w:val="00B70942"/>
    <w:rsid w:val="00B70B22"/>
    <w:rsid w:val="00B73C3E"/>
    <w:rsid w:val="00B9069B"/>
    <w:rsid w:val="00B92962"/>
    <w:rsid w:val="00B94127"/>
    <w:rsid w:val="00B9602D"/>
    <w:rsid w:val="00BA1723"/>
    <w:rsid w:val="00BC79A5"/>
    <w:rsid w:val="00BD077B"/>
    <w:rsid w:val="00BD2C40"/>
    <w:rsid w:val="00BD74BA"/>
    <w:rsid w:val="00C05C25"/>
    <w:rsid w:val="00C06F7E"/>
    <w:rsid w:val="00C14A0D"/>
    <w:rsid w:val="00C24B58"/>
    <w:rsid w:val="00C33572"/>
    <w:rsid w:val="00C4759F"/>
    <w:rsid w:val="00C57756"/>
    <w:rsid w:val="00C63E56"/>
    <w:rsid w:val="00C81C02"/>
    <w:rsid w:val="00C91798"/>
    <w:rsid w:val="00CF1556"/>
    <w:rsid w:val="00D05125"/>
    <w:rsid w:val="00D1018E"/>
    <w:rsid w:val="00D160E1"/>
    <w:rsid w:val="00D50EB0"/>
    <w:rsid w:val="00D571CF"/>
    <w:rsid w:val="00D6197D"/>
    <w:rsid w:val="00D7233D"/>
    <w:rsid w:val="00D7243D"/>
    <w:rsid w:val="00D74D96"/>
    <w:rsid w:val="00D76688"/>
    <w:rsid w:val="00DA11C3"/>
    <w:rsid w:val="00DA38AE"/>
    <w:rsid w:val="00DD10C5"/>
    <w:rsid w:val="00DE286E"/>
    <w:rsid w:val="00DF515E"/>
    <w:rsid w:val="00DF7A90"/>
    <w:rsid w:val="00E432AB"/>
    <w:rsid w:val="00E55605"/>
    <w:rsid w:val="00E67AAF"/>
    <w:rsid w:val="00E75370"/>
    <w:rsid w:val="00E80DB2"/>
    <w:rsid w:val="00EC6C1D"/>
    <w:rsid w:val="00ED49E7"/>
    <w:rsid w:val="00F0034E"/>
    <w:rsid w:val="00F059CB"/>
    <w:rsid w:val="00F23BD9"/>
    <w:rsid w:val="00F2474E"/>
    <w:rsid w:val="00F418F8"/>
    <w:rsid w:val="00F61671"/>
    <w:rsid w:val="00F665E7"/>
    <w:rsid w:val="00F87461"/>
    <w:rsid w:val="00FA64BF"/>
    <w:rsid w:val="00FB2469"/>
    <w:rsid w:val="00FE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Indent 3"/>
    <w:basedOn w:val="a"/>
    <w:rsid w:val="00AF3BCE"/>
    <w:pPr>
      <w:spacing w:line="360" w:lineRule="auto"/>
      <w:ind w:left="182" w:hanging="42"/>
    </w:pPr>
    <w:rPr>
      <w:szCs w:val="20"/>
    </w:rPr>
  </w:style>
  <w:style w:type="paragraph" w:styleId="a4">
    <w:name w:val="Balloon Text"/>
    <w:basedOn w:val="a"/>
    <w:semiHidden/>
    <w:rsid w:val="001A0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6;&#1040;&#1057;&#1055;&#1054;&#1056;&#1071;&#1046;&#1045;&#1053;&#1048;&#1045;%20&#1043;&#1051;&#1040;&#1042;&#1067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АДМИНИСТРАЦИИ.dot</Template>
  <TotalTime>0</TotalTime>
  <Pages>2</Pages>
  <Words>304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Teapot</dc:creator>
  <cp:lastModifiedBy>IT2</cp:lastModifiedBy>
  <cp:revision>2</cp:revision>
  <cp:lastPrinted>2016-07-11T13:26:00Z</cp:lastPrinted>
  <dcterms:created xsi:type="dcterms:W3CDTF">2016-07-13T06:28:00Z</dcterms:created>
  <dcterms:modified xsi:type="dcterms:W3CDTF">2016-07-13T06:28:00Z</dcterms:modified>
</cp:coreProperties>
</file>