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39" w:rsidRDefault="000061C8">
      <w:pPr>
        <w:pStyle w:val="3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16255" cy="65214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39" w:rsidRDefault="00976E39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76E39" w:rsidRDefault="00976E39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976E39" w:rsidRDefault="00A904D5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</w:t>
      </w:r>
      <w:r w:rsidR="00976E39">
        <w:rPr>
          <w:rFonts w:ascii="Times New Roman" w:hAnsi="Times New Roman"/>
          <w:color w:val="auto"/>
          <w:sz w:val="28"/>
        </w:rPr>
        <w:t xml:space="preserve"> ГОРОДА ЛИВНЫ</w:t>
      </w:r>
    </w:p>
    <w:p w:rsidR="00976E39" w:rsidRPr="0006636A" w:rsidRDefault="00976E39">
      <w:pPr>
        <w:pStyle w:val="2"/>
        <w:spacing w:line="360" w:lineRule="auto"/>
        <w:rPr>
          <w:rFonts w:ascii="Times New Roman" w:hAnsi="Times New Roman"/>
          <w:shadow/>
          <w:color w:val="auto"/>
          <w:spacing w:val="200"/>
          <w:sz w:val="20"/>
        </w:rPr>
      </w:pPr>
    </w:p>
    <w:p w:rsidR="0006636A" w:rsidRPr="0006636A" w:rsidRDefault="0006636A" w:rsidP="0006636A">
      <w:pPr>
        <w:jc w:val="center"/>
        <w:rPr>
          <w:b/>
        </w:rPr>
      </w:pPr>
      <w:r>
        <w:rPr>
          <w:b/>
        </w:rPr>
        <w:t>ПОСТАНОВЛЕНИЕ</w:t>
      </w:r>
    </w:p>
    <w:p w:rsidR="0006636A" w:rsidRPr="0006636A" w:rsidRDefault="0006636A" w:rsidP="0006636A"/>
    <w:p w:rsidR="00976E39" w:rsidRPr="00A904D5" w:rsidRDefault="0047243E">
      <w:pPr>
        <w:rPr>
          <w:u w:val="single"/>
        </w:rPr>
      </w:pPr>
      <w:r>
        <w:rPr>
          <w:u w:val="single"/>
        </w:rPr>
        <w:t xml:space="preserve">      21   марта</w:t>
      </w:r>
      <w:r w:rsidR="00A14CFB">
        <w:rPr>
          <w:u w:val="single"/>
        </w:rPr>
        <w:t xml:space="preserve"> </w:t>
      </w:r>
      <w:r w:rsidR="00976E39" w:rsidRPr="00A904D5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6636A" w:rsidRPr="00A904D5">
          <w:t>201</w:t>
        </w:r>
        <w:r>
          <w:t>2</w:t>
        </w:r>
        <w:r w:rsidR="00976E39" w:rsidRPr="00A904D5">
          <w:t xml:space="preserve"> г</w:t>
        </w:r>
      </w:smartTag>
      <w:r w:rsidR="00976E39" w:rsidRPr="00A904D5">
        <w:t>.</w:t>
      </w:r>
      <w:r w:rsidR="00976E39" w:rsidRPr="00A904D5">
        <w:tab/>
      </w:r>
      <w:r w:rsidR="00976E39" w:rsidRPr="00A904D5">
        <w:tab/>
      </w:r>
      <w:r w:rsidR="001D749F">
        <w:tab/>
      </w:r>
      <w:r w:rsidR="001D749F">
        <w:tab/>
      </w:r>
      <w:r w:rsidR="001D749F">
        <w:tab/>
      </w:r>
      <w:r w:rsidR="001D749F">
        <w:tab/>
      </w:r>
      <w:r w:rsidR="001D749F">
        <w:tab/>
      </w:r>
      <w:r w:rsidR="001D749F">
        <w:tab/>
      </w:r>
      <w:r>
        <w:tab/>
      </w:r>
      <w:r w:rsidR="00976E39" w:rsidRPr="00A904D5">
        <w:t xml:space="preserve">№ </w:t>
      </w:r>
      <w:r w:rsidR="004E41D0">
        <w:t xml:space="preserve"> </w:t>
      </w:r>
      <w:r>
        <w:rPr>
          <w:u w:val="single"/>
        </w:rPr>
        <w:t>10</w:t>
      </w:r>
    </w:p>
    <w:p w:rsidR="00976E39" w:rsidRPr="00A904D5" w:rsidRDefault="00976E39">
      <w:pPr>
        <w:ind w:firstLine="709"/>
      </w:pPr>
      <w:r w:rsidRPr="00A904D5">
        <w:t>г. Ливны</w:t>
      </w:r>
    </w:p>
    <w:p w:rsidR="00976E39" w:rsidRDefault="00976E39">
      <w:pPr>
        <w:pStyle w:val="a4"/>
        <w:ind w:firstLine="0"/>
        <w:rPr>
          <w:sz w:val="28"/>
        </w:rPr>
      </w:pPr>
    </w:p>
    <w:p w:rsidR="00976E39" w:rsidRDefault="00976E39" w:rsidP="0047243E">
      <w:pPr>
        <w:pStyle w:val="20"/>
        <w:tabs>
          <w:tab w:val="left" w:pos="6663"/>
        </w:tabs>
        <w:ind w:right="3684"/>
        <w:rPr>
          <w:sz w:val="28"/>
        </w:rPr>
      </w:pPr>
      <w:r>
        <w:rPr>
          <w:sz w:val="28"/>
        </w:rPr>
        <w:t>О</w:t>
      </w:r>
      <w:r w:rsidR="0006636A">
        <w:rPr>
          <w:sz w:val="28"/>
        </w:rPr>
        <w:t>б утверждении Перечня должностей муниц</w:t>
      </w:r>
      <w:r w:rsidR="0006636A">
        <w:rPr>
          <w:sz w:val="28"/>
        </w:rPr>
        <w:t>и</w:t>
      </w:r>
      <w:r w:rsidR="0006636A">
        <w:rPr>
          <w:sz w:val="28"/>
        </w:rPr>
        <w:t>пал</w:t>
      </w:r>
      <w:r w:rsidR="0006636A">
        <w:rPr>
          <w:sz w:val="28"/>
        </w:rPr>
        <w:t>ь</w:t>
      </w:r>
      <w:r w:rsidR="0006636A">
        <w:rPr>
          <w:sz w:val="28"/>
        </w:rPr>
        <w:t xml:space="preserve">ной службы администрации города Ливны, при назначении на которые граждане и при </w:t>
      </w:r>
      <w:r w:rsidR="00635182">
        <w:rPr>
          <w:sz w:val="28"/>
        </w:rPr>
        <w:t xml:space="preserve">           </w:t>
      </w:r>
      <w:r w:rsidR="0006636A">
        <w:rPr>
          <w:sz w:val="28"/>
        </w:rPr>
        <w:t>замещении которых служащие обязаны пре</w:t>
      </w:r>
      <w:r w:rsidR="0006636A">
        <w:rPr>
          <w:sz w:val="28"/>
        </w:rPr>
        <w:t>д</w:t>
      </w:r>
      <w:r w:rsidR="0006636A">
        <w:rPr>
          <w:sz w:val="28"/>
        </w:rPr>
        <w:t xml:space="preserve">ставлять сведения о </w:t>
      </w:r>
      <w:r w:rsidR="0006636A" w:rsidRPr="0047243E">
        <w:rPr>
          <w:spacing w:val="-4"/>
          <w:sz w:val="28"/>
        </w:rPr>
        <w:t>доходах</w:t>
      </w:r>
      <w:r w:rsidR="00B528A9" w:rsidRPr="0047243E">
        <w:rPr>
          <w:spacing w:val="-4"/>
          <w:sz w:val="28"/>
        </w:rPr>
        <w:t>,</w:t>
      </w:r>
      <w:r w:rsidR="0006636A" w:rsidRPr="0047243E">
        <w:rPr>
          <w:spacing w:val="-4"/>
          <w:sz w:val="28"/>
        </w:rPr>
        <w:t xml:space="preserve"> </w:t>
      </w:r>
      <w:r w:rsidR="00B528A9" w:rsidRPr="0047243E">
        <w:rPr>
          <w:spacing w:val="-4"/>
          <w:sz w:val="28"/>
        </w:rPr>
        <w:t>о</w:t>
      </w:r>
      <w:r w:rsidR="0006636A" w:rsidRPr="0047243E">
        <w:rPr>
          <w:spacing w:val="-4"/>
          <w:sz w:val="28"/>
        </w:rPr>
        <w:t>б имуществе и об</w:t>
      </w:r>
      <w:r w:rsidR="0006636A" w:rsidRPr="0047243E">
        <w:rPr>
          <w:spacing w:val="-4"/>
          <w:sz w:val="28"/>
        </w:rPr>
        <w:t>я</w:t>
      </w:r>
      <w:r w:rsidR="0006636A" w:rsidRPr="0047243E">
        <w:rPr>
          <w:spacing w:val="-4"/>
          <w:sz w:val="28"/>
        </w:rPr>
        <w:t>зательствах имущественного</w:t>
      </w:r>
      <w:r w:rsidR="0006636A">
        <w:rPr>
          <w:sz w:val="28"/>
        </w:rPr>
        <w:t xml:space="preserve"> </w:t>
      </w:r>
      <w:r w:rsidR="0006636A" w:rsidRPr="0047243E">
        <w:rPr>
          <w:spacing w:val="-4"/>
          <w:sz w:val="28"/>
        </w:rPr>
        <w:t>характера своих су</w:t>
      </w:r>
      <w:r w:rsidR="0006636A" w:rsidRPr="0047243E">
        <w:rPr>
          <w:spacing w:val="-4"/>
          <w:sz w:val="28"/>
        </w:rPr>
        <w:t>п</w:t>
      </w:r>
      <w:r w:rsidR="0006636A" w:rsidRPr="0047243E">
        <w:rPr>
          <w:spacing w:val="-4"/>
          <w:sz w:val="28"/>
        </w:rPr>
        <w:t>руги (супруга)</w:t>
      </w:r>
      <w:r w:rsidR="00B528A9" w:rsidRPr="0047243E">
        <w:rPr>
          <w:spacing w:val="-4"/>
          <w:sz w:val="28"/>
        </w:rPr>
        <w:t xml:space="preserve"> и несовершенноле</w:t>
      </w:r>
      <w:r w:rsidR="00B528A9" w:rsidRPr="0047243E">
        <w:rPr>
          <w:spacing w:val="-4"/>
          <w:sz w:val="28"/>
        </w:rPr>
        <w:t>т</w:t>
      </w:r>
      <w:r w:rsidR="00B528A9" w:rsidRPr="0047243E">
        <w:rPr>
          <w:spacing w:val="-4"/>
          <w:sz w:val="28"/>
        </w:rPr>
        <w:t>них</w:t>
      </w:r>
      <w:r w:rsidR="00B528A9">
        <w:rPr>
          <w:sz w:val="28"/>
        </w:rPr>
        <w:t xml:space="preserve"> детей</w:t>
      </w:r>
    </w:p>
    <w:p w:rsidR="00976E39" w:rsidRDefault="00976E39">
      <w:pPr>
        <w:pStyle w:val="ConsTitle"/>
        <w:widowControl/>
        <w:ind w:firstLine="540"/>
        <w:rPr>
          <w:rFonts w:ascii="Times New Roman" w:hAnsi="Times New Roman"/>
          <w:b w:val="0"/>
          <w:sz w:val="28"/>
        </w:rPr>
      </w:pPr>
    </w:p>
    <w:p w:rsidR="00B528A9" w:rsidRDefault="00B528A9" w:rsidP="00A904D5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со стать</w:t>
      </w:r>
      <w:r w:rsidR="0047243E"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й 8 Федерального закона от 25</w:t>
      </w:r>
      <w:r w:rsidR="0047243E">
        <w:rPr>
          <w:rFonts w:ascii="Times New Roman" w:hAnsi="Times New Roman"/>
          <w:b w:val="0"/>
          <w:sz w:val="28"/>
        </w:rPr>
        <w:t xml:space="preserve"> декабря </w:t>
      </w:r>
      <w:r>
        <w:rPr>
          <w:rFonts w:ascii="Times New Roman" w:hAnsi="Times New Roman"/>
          <w:b w:val="0"/>
          <w:sz w:val="28"/>
        </w:rPr>
        <w:t>2008</w:t>
      </w:r>
      <w:r w:rsidR="001D749F"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 xml:space="preserve"> </w:t>
      </w:r>
      <w:r w:rsidR="001D749F"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b w:val="0"/>
          <w:sz w:val="28"/>
        </w:rPr>
        <w:t xml:space="preserve">№ 273-ФЗ «О противодействии коррупции», </w:t>
      </w:r>
      <w:r w:rsidR="0047243E">
        <w:rPr>
          <w:rFonts w:ascii="Times New Roman" w:hAnsi="Times New Roman"/>
          <w:b w:val="0"/>
          <w:sz w:val="28"/>
        </w:rPr>
        <w:t>статьей 12 Федерального закона от 2 марта 2007 года № 25-ФЗ «О муниципальной службе в Российской Федер</w:t>
      </w:r>
      <w:r w:rsidR="0047243E">
        <w:rPr>
          <w:rFonts w:ascii="Times New Roman" w:hAnsi="Times New Roman"/>
          <w:b w:val="0"/>
          <w:sz w:val="28"/>
        </w:rPr>
        <w:t>а</w:t>
      </w:r>
      <w:r w:rsidR="0047243E">
        <w:rPr>
          <w:rFonts w:ascii="Times New Roman" w:hAnsi="Times New Roman"/>
          <w:b w:val="0"/>
          <w:sz w:val="28"/>
        </w:rPr>
        <w:t xml:space="preserve">ции», </w:t>
      </w:r>
      <w:r>
        <w:rPr>
          <w:rFonts w:ascii="Times New Roman" w:hAnsi="Times New Roman"/>
          <w:b w:val="0"/>
          <w:sz w:val="28"/>
        </w:rPr>
        <w:t>пунктом 3 Указа Президента Российской Федерации от 18</w:t>
      </w:r>
      <w:r w:rsidR="0047243E">
        <w:rPr>
          <w:rFonts w:ascii="Times New Roman" w:hAnsi="Times New Roman"/>
          <w:b w:val="0"/>
          <w:sz w:val="28"/>
        </w:rPr>
        <w:t xml:space="preserve"> мая </w:t>
      </w:r>
      <w:r w:rsidR="001D749F">
        <w:rPr>
          <w:rFonts w:ascii="Times New Roman" w:hAnsi="Times New Roman"/>
          <w:b w:val="0"/>
          <w:sz w:val="28"/>
        </w:rPr>
        <w:t xml:space="preserve">             </w:t>
      </w:r>
      <w:r>
        <w:rPr>
          <w:rFonts w:ascii="Times New Roman" w:hAnsi="Times New Roman"/>
          <w:b w:val="0"/>
          <w:sz w:val="28"/>
        </w:rPr>
        <w:t>2009</w:t>
      </w:r>
      <w:r w:rsidR="001D749F"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 xml:space="preserve"> № 557 «Об утверждении Перечня должностей федеральной госуда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ственной службы, при назначении на которые граждане и при замещении кот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рых федеральные государственные служащие обязаны представлять свед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ния</w:t>
      </w:r>
      <w:r w:rsidR="00173380">
        <w:rPr>
          <w:rFonts w:ascii="Times New Roman" w:hAnsi="Times New Roman"/>
          <w:b w:val="0"/>
          <w:sz w:val="28"/>
        </w:rPr>
        <w:t xml:space="preserve"> о своих доходах, </w:t>
      </w:r>
      <w:r>
        <w:rPr>
          <w:rFonts w:ascii="Times New Roman" w:hAnsi="Times New Roman"/>
          <w:b w:val="0"/>
          <w:sz w:val="28"/>
        </w:rPr>
        <w:t>об имуществе и обязательствах имущественного характера, а также о доходах, об имуществе и обязательствах имущественн</w:t>
      </w:r>
      <w:r w:rsidR="00173380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го характера своих супруг</w:t>
      </w:r>
      <w:r w:rsidR="00173380">
        <w:rPr>
          <w:rFonts w:ascii="Times New Roman" w:hAnsi="Times New Roman"/>
          <w:b w:val="0"/>
          <w:sz w:val="28"/>
        </w:rPr>
        <w:t>и (супру</w:t>
      </w:r>
      <w:r w:rsidR="00A16873">
        <w:rPr>
          <w:rFonts w:ascii="Times New Roman" w:hAnsi="Times New Roman"/>
          <w:b w:val="0"/>
          <w:sz w:val="28"/>
        </w:rPr>
        <w:t xml:space="preserve">га) и несовершеннолетних детей» </w:t>
      </w:r>
      <w:r w:rsidR="00173380">
        <w:rPr>
          <w:rFonts w:ascii="Times New Roman" w:hAnsi="Times New Roman"/>
          <w:b w:val="0"/>
          <w:sz w:val="28"/>
        </w:rPr>
        <w:t xml:space="preserve"> администрация г</w:t>
      </w:r>
      <w:r w:rsidR="00173380">
        <w:rPr>
          <w:rFonts w:ascii="Times New Roman" w:hAnsi="Times New Roman"/>
          <w:b w:val="0"/>
          <w:sz w:val="28"/>
        </w:rPr>
        <w:t>о</w:t>
      </w:r>
      <w:r w:rsidR="00173380">
        <w:rPr>
          <w:rFonts w:ascii="Times New Roman" w:hAnsi="Times New Roman"/>
          <w:b w:val="0"/>
          <w:sz w:val="28"/>
        </w:rPr>
        <w:t xml:space="preserve">рода </w:t>
      </w:r>
      <w:r w:rsidR="0047243E">
        <w:rPr>
          <w:rFonts w:ascii="Times New Roman" w:hAnsi="Times New Roman"/>
          <w:b w:val="0"/>
          <w:sz w:val="28"/>
        </w:rPr>
        <w:t>п о с т а н о в л я е т</w:t>
      </w:r>
      <w:r w:rsidR="00173380">
        <w:rPr>
          <w:rFonts w:ascii="Times New Roman" w:hAnsi="Times New Roman"/>
          <w:b w:val="0"/>
          <w:sz w:val="28"/>
        </w:rPr>
        <w:t>:</w:t>
      </w:r>
    </w:p>
    <w:p w:rsidR="00173380" w:rsidRDefault="00173380" w:rsidP="00A904D5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 Перечень</w:t>
      </w:r>
      <w:r w:rsidR="00871CE4">
        <w:rPr>
          <w:rFonts w:ascii="Times New Roman" w:hAnsi="Times New Roman"/>
          <w:b w:val="0"/>
          <w:sz w:val="28"/>
        </w:rPr>
        <w:t xml:space="preserve"> должностей муниципальной службы администр</w:t>
      </w:r>
      <w:r w:rsidR="00871CE4">
        <w:rPr>
          <w:rFonts w:ascii="Times New Roman" w:hAnsi="Times New Roman"/>
          <w:b w:val="0"/>
          <w:sz w:val="28"/>
        </w:rPr>
        <w:t>а</w:t>
      </w:r>
      <w:r w:rsidR="00871CE4">
        <w:rPr>
          <w:rFonts w:ascii="Times New Roman" w:hAnsi="Times New Roman"/>
          <w:b w:val="0"/>
          <w:sz w:val="28"/>
        </w:rPr>
        <w:t>ции города Ливны, при назначении на которые граждане и при замещении к</w:t>
      </w:r>
      <w:r w:rsidR="00871CE4">
        <w:rPr>
          <w:rFonts w:ascii="Times New Roman" w:hAnsi="Times New Roman"/>
          <w:b w:val="0"/>
          <w:sz w:val="28"/>
        </w:rPr>
        <w:t>о</w:t>
      </w:r>
      <w:r w:rsidR="00871CE4">
        <w:rPr>
          <w:rFonts w:ascii="Times New Roman" w:hAnsi="Times New Roman"/>
          <w:b w:val="0"/>
          <w:sz w:val="28"/>
        </w:rPr>
        <w:t xml:space="preserve">торых </w:t>
      </w:r>
      <w:r w:rsidR="00635182">
        <w:rPr>
          <w:rFonts w:ascii="Times New Roman" w:hAnsi="Times New Roman"/>
          <w:b w:val="0"/>
          <w:sz w:val="28"/>
        </w:rPr>
        <w:t xml:space="preserve">муниципальные </w:t>
      </w:r>
      <w:r w:rsidR="00871CE4">
        <w:rPr>
          <w:rFonts w:ascii="Times New Roman" w:hAnsi="Times New Roman"/>
          <w:b w:val="0"/>
          <w:sz w:val="28"/>
        </w:rPr>
        <w:t>служащие обязаны представлять сведения о своих дох</w:t>
      </w:r>
      <w:r w:rsidR="00871CE4">
        <w:rPr>
          <w:rFonts w:ascii="Times New Roman" w:hAnsi="Times New Roman"/>
          <w:b w:val="0"/>
          <w:sz w:val="28"/>
        </w:rPr>
        <w:t>о</w:t>
      </w:r>
      <w:r w:rsidR="00871CE4">
        <w:rPr>
          <w:rFonts w:ascii="Times New Roman" w:hAnsi="Times New Roman"/>
          <w:b w:val="0"/>
          <w:sz w:val="28"/>
        </w:rPr>
        <w:t xml:space="preserve">дах, об имуществе и обязательствах имущественного характера, а также </w:t>
      </w:r>
      <w:r w:rsidR="00635182">
        <w:rPr>
          <w:rFonts w:ascii="Times New Roman" w:hAnsi="Times New Roman"/>
          <w:b w:val="0"/>
          <w:sz w:val="28"/>
        </w:rPr>
        <w:t>свед</w:t>
      </w:r>
      <w:r w:rsidR="00635182">
        <w:rPr>
          <w:rFonts w:ascii="Times New Roman" w:hAnsi="Times New Roman"/>
          <w:b w:val="0"/>
          <w:sz w:val="28"/>
        </w:rPr>
        <w:t>е</w:t>
      </w:r>
      <w:r w:rsidR="00635182">
        <w:rPr>
          <w:rFonts w:ascii="Times New Roman" w:hAnsi="Times New Roman"/>
          <w:b w:val="0"/>
          <w:sz w:val="28"/>
        </w:rPr>
        <w:t xml:space="preserve">ния </w:t>
      </w:r>
      <w:r w:rsidR="00871CE4">
        <w:rPr>
          <w:rFonts w:ascii="Times New Roman" w:hAnsi="Times New Roman"/>
          <w:b w:val="0"/>
          <w:sz w:val="28"/>
        </w:rPr>
        <w:t>о доходах, об имуществе и обязательствах имущественного характера св</w:t>
      </w:r>
      <w:r w:rsidR="00871CE4">
        <w:rPr>
          <w:rFonts w:ascii="Times New Roman" w:hAnsi="Times New Roman"/>
          <w:b w:val="0"/>
          <w:sz w:val="28"/>
        </w:rPr>
        <w:t>о</w:t>
      </w:r>
      <w:r w:rsidR="00871CE4">
        <w:rPr>
          <w:rFonts w:ascii="Times New Roman" w:hAnsi="Times New Roman"/>
          <w:b w:val="0"/>
          <w:sz w:val="28"/>
        </w:rPr>
        <w:t>их супруги (супруга) и несовершеннолетних детей (прил</w:t>
      </w:r>
      <w:r w:rsidR="0047243E">
        <w:rPr>
          <w:rFonts w:ascii="Times New Roman" w:hAnsi="Times New Roman"/>
          <w:b w:val="0"/>
          <w:sz w:val="28"/>
        </w:rPr>
        <w:t>ож</w:t>
      </w:r>
      <w:r w:rsidR="0047243E">
        <w:rPr>
          <w:rFonts w:ascii="Times New Roman" w:hAnsi="Times New Roman"/>
          <w:b w:val="0"/>
          <w:sz w:val="28"/>
        </w:rPr>
        <w:t>е</w:t>
      </w:r>
      <w:r w:rsidR="0047243E">
        <w:rPr>
          <w:rFonts w:ascii="Times New Roman" w:hAnsi="Times New Roman"/>
          <w:b w:val="0"/>
          <w:sz w:val="28"/>
        </w:rPr>
        <w:t>ние</w:t>
      </w:r>
      <w:r w:rsidR="00871CE4">
        <w:rPr>
          <w:rFonts w:ascii="Times New Roman" w:hAnsi="Times New Roman"/>
          <w:b w:val="0"/>
          <w:sz w:val="28"/>
        </w:rPr>
        <w:t>).</w:t>
      </w:r>
    </w:p>
    <w:p w:rsidR="004C5B0A" w:rsidRDefault="004C5B0A" w:rsidP="004C5B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5B0A">
        <w:t xml:space="preserve">2. Внести изменения в постановление администрации города от 29 марта 2010 года № 70 </w:t>
      </w:r>
      <w:r w:rsidR="00635182">
        <w:rPr>
          <w:szCs w:val="28"/>
        </w:rPr>
        <w:t>«</w:t>
      </w:r>
      <w:r w:rsidRPr="004C5B0A">
        <w:rPr>
          <w:szCs w:val="28"/>
        </w:rPr>
        <w:t>О пред</w:t>
      </w:r>
      <w:r>
        <w:rPr>
          <w:szCs w:val="28"/>
        </w:rPr>
        <w:t>ставлении гражданами, претендующими на замещение должностей муниципальной службы в администрации города Ливны, и лиц</w:t>
      </w:r>
      <w:r>
        <w:rPr>
          <w:szCs w:val="28"/>
        </w:rPr>
        <w:t>а</w:t>
      </w:r>
      <w:r>
        <w:rPr>
          <w:szCs w:val="28"/>
        </w:rPr>
        <w:t>ми, замещающими должности муниципальной службы в администрации города Ливны, сведений о доходах, об имуществе и обязательствах имущественн</w:t>
      </w:r>
      <w:r>
        <w:rPr>
          <w:szCs w:val="28"/>
        </w:rPr>
        <w:t>о</w:t>
      </w:r>
      <w:r>
        <w:rPr>
          <w:szCs w:val="28"/>
        </w:rPr>
        <w:t>го характера</w:t>
      </w:r>
      <w:r w:rsidR="00635182">
        <w:rPr>
          <w:szCs w:val="28"/>
        </w:rPr>
        <w:t>»</w:t>
      </w:r>
      <w:r>
        <w:rPr>
          <w:szCs w:val="28"/>
        </w:rPr>
        <w:t xml:space="preserve"> следующие измен</w:t>
      </w:r>
      <w:r>
        <w:rPr>
          <w:szCs w:val="28"/>
        </w:rPr>
        <w:t>е</w:t>
      </w:r>
      <w:r>
        <w:rPr>
          <w:szCs w:val="28"/>
        </w:rPr>
        <w:t>ния:</w:t>
      </w:r>
    </w:p>
    <w:p w:rsidR="004C5B0A" w:rsidRDefault="004C5B0A" w:rsidP="004C5B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пункте 3 </w:t>
      </w:r>
      <w:r w:rsidR="001D749F">
        <w:rPr>
          <w:szCs w:val="28"/>
        </w:rPr>
        <w:t xml:space="preserve">постановления </w:t>
      </w:r>
      <w:r>
        <w:rPr>
          <w:szCs w:val="28"/>
        </w:rPr>
        <w:t>слова «</w:t>
      </w:r>
      <w:r w:rsidR="001D749F">
        <w:rPr>
          <w:szCs w:val="28"/>
        </w:rPr>
        <w:t>№ 485 от 21 августа 2009 года</w:t>
      </w:r>
      <w:r>
        <w:rPr>
          <w:szCs w:val="28"/>
        </w:rPr>
        <w:t>»</w:t>
      </w:r>
      <w:r w:rsidR="001D749F">
        <w:rPr>
          <w:szCs w:val="28"/>
        </w:rPr>
        <w:t xml:space="preserve"> зам</w:t>
      </w:r>
      <w:r w:rsidR="001D749F">
        <w:rPr>
          <w:szCs w:val="28"/>
        </w:rPr>
        <w:t>е</w:t>
      </w:r>
      <w:r w:rsidR="001D749F">
        <w:rPr>
          <w:szCs w:val="28"/>
        </w:rPr>
        <w:t>нить словами «№ 10 от 21 марта 2012 года»;</w:t>
      </w:r>
    </w:p>
    <w:p w:rsidR="001D749F" w:rsidRDefault="001D749F" w:rsidP="004C5B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в пункте 2 приложения </w:t>
      </w:r>
      <w:r w:rsidR="00635182">
        <w:rPr>
          <w:szCs w:val="28"/>
        </w:rPr>
        <w:t xml:space="preserve">1 </w:t>
      </w:r>
      <w:r>
        <w:rPr>
          <w:szCs w:val="28"/>
        </w:rPr>
        <w:t>к постановлению слова «№ 485 от 21 августа 2009 года» заменить сл</w:t>
      </w:r>
      <w:r>
        <w:rPr>
          <w:szCs w:val="28"/>
        </w:rPr>
        <w:t>о</w:t>
      </w:r>
      <w:r>
        <w:rPr>
          <w:szCs w:val="28"/>
        </w:rPr>
        <w:t>вами «№ 10 от 21 марта 2012 года».</w:t>
      </w:r>
    </w:p>
    <w:p w:rsidR="00871CE4" w:rsidRDefault="00635182" w:rsidP="00A904D5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871CE4">
        <w:rPr>
          <w:rFonts w:ascii="Times New Roman" w:hAnsi="Times New Roman"/>
          <w:b w:val="0"/>
          <w:sz w:val="28"/>
        </w:rPr>
        <w:t>. Комитету организационно-кадровой работы и делопроизводства адм</w:t>
      </w:r>
      <w:r w:rsidR="00871CE4">
        <w:rPr>
          <w:rFonts w:ascii="Times New Roman" w:hAnsi="Times New Roman"/>
          <w:b w:val="0"/>
          <w:sz w:val="28"/>
        </w:rPr>
        <w:t>и</w:t>
      </w:r>
      <w:r w:rsidR="00871CE4">
        <w:rPr>
          <w:rFonts w:ascii="Times New Roman" w:hAnsi="Times New Roman"/>
          <w:b w:val="0"/>
          <w:sz w:val="28"/>
        </w:rPr>
        <w:t>нистрации (</w:t>
      </w:r>
      <w:r>
        <w:rPr>
          <w:rFonts w:ascii="Times New Roman" w:hAnsi="Times New Roman"/>
          <w:b w:val="0"/>
          <w:sz w:val="28"/>
        </w:rPr>
        <w:t xml:space="preserve">Н.К. </w:t>
      </w:r>
      <w:r w:rsidR="00871CE4">
        <w:rPr>
          <w:rFonts w:ascii="Times New Roman" w:hAnsi="Times New Roman"/>
          <w:b w:val="0"/>
          <w:sz w:val="28"/>
        </w:rPr>
        <w:t>Дмитриева) обеспечить:</w:t>
      </w:r>
    </w:p>
    <w:p w:rsidR="00871CE4" w:rsidRDefault="008A3685" w:rsidP="006047EE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опубликование настоящего постановления в газете «Ливенский вестник»;</w:t>
      </w:r>
    </w:p>
    <w:p w:rsidR="008A3685" w:rsidRDefault="0047243E" w:rsidP="006047EE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</w:t>
      </w:r>
      <w:r w:rsidR="008A368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</w:t>
      </w:r>
      <w:r w:rsidR="008A3685">
        <w:rPr>
          <w:rFonts w:ascii="Times New Roman" w:hAnsi="Times New Roman"/>
          <w:b w:val="0"/>
          <w:sz w:val="28"/>
        </w:rPr>
        <w:t xml:space="preserve">знакомление </w:t>
      </w:r>
      <w:r w:rsidR="00A904D5">
        <w:rPr>
          <w:rFonts w:ascii="Times New Roman" w:hAnsi="Times New Roman"/>
          <w:b w:val="0"/>
          <w:sz w:val="28"/>
        </w:rPr>
        <w:t>с настоящ</w:t>
      </w:r>
      <w:r w:rsidR="008A3685">
        <w:rPr>
          <w:rFonts w:ascii="Times New Roman" w:hAnsi="Times New Roman"/>
          <w:b w:val="0"/>
          <w:sz w:val="28"/>
        </w:rPr>
        <w:t>им постановлением лиц, замещающих должности муниципальной службы в администрации города Ливны, указанные в прил</w:t>
      </w:r>
      <w:r w:rsidR="008A3685">
        <w:rPr>
          <w:rFonts w:ascii="Times New Roman" w:hAnsi="Times New Roman"/>
          <w:b w:val="0"/>
          <w:sz w:val="28"/>
        </w:rPr>
        <w:t>а</w:t>
      </w:r>
      <w:r w:rsidR="008A3685">
        <w:rPr>
          <w:rFonts w:ascii="Times New Roman" w:hAnsi="Times New Roman"/>
          <w:b w:val="0"/>
          <w:sz w:val="28"/>
        </w:rPr>
        <w:t>гаемом Пере</w:t>
      </w:r>
      <w:r w:rsidR="008A3685">
        <w:rPr>
          <w:rFonts w:ascii="Times New Roman" w:hAnsi="Times New Roman"/>
          <w:b w:val="0"/>
          <w:sz w:val="28"/>
        </w:rPr>
        <w:t>ч</w:t>
      </w:r>
      <w:r w:rsidR="008A3685">
        <w:rPr>
          <w:rFonts w:ascii="Times New Roman" w:hAnsi="Times New Roman"/>
          <w:b w:val="0"/>
          <w:sz w:val="28"/>
        </w:rPr>
        <w:t>не.</w:t>
      </w:r>
    </w:p>
    <w:p w:rsidR="00173380" w:rsidRPr="00635182" w:rsidRDefault="00635182" w:rsidP="00635182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35182">
        <w:rPr>
          <w:rFonts w:ascii="Times New Roman" w:hAnsi="Times New Roman"/>
          <w:b w:val="0"/>
          <w:sz w:val="28"/>
          <w:szCs w:val="28"/>
        </w:rPr>
        <w:t>4</w:t>
      </w:r>
      <w:r w:rsidR="008A3685" w:rsidRPr="00635182">
        <w:rPr>
          <w:rFonts w:ascii="Times New Roman" w:hAnsi="Times New Roman"/>
          <w:b w:val="0"/>
          <w:sz w:val="28"/>
          <w:szCs w:val="28"/>
        </w:rPr>
        <w:t>. Постановление вступает в силу со дня его официального опубликования в г</w:t>
      </w:r>
      <w:r w:rsidR="008A3685" w:rsidRPr="00635182">
        <w:rPr>
          <w:rFonts w:ascii="Times New Roman" w:hAnsi="Times New Roman"/>
          <w:b w:val="0"/>
          <w:sz w:val="28"/>
          <w:szCs w:val="28"/>
        </w:rPr>
        <w:t>а</w:t>
      </w:r>
      <w:r w:rsidR="008A3685" w:rsidRPr="00635182">
        <w:rPr>
          <w:rFonts w:ascii="Times New Roman" w:hAnsi="Times New Roman"/>
          <w:b w:val="0"/>
          <w:sz w:val="28"/>
          <w:szCs w:val="28"/>
        </w:rPr>
        <w:t>зете «Л</w:t>
      </w:r>
      <w:r w:rsidR="00A904D5" w:rsidRPr="00635182">
        <w:rPr>
          <w:rFonts w:ascii="Times New Roman" w:hAnsi="Times New Roman"/>
          <w:b w:val="0"/>
          <w:sz w:val="28"/>
          <w:szCs w:val="28"/>
        </w:rPr>
        <w:t>ивенский вестник».</w:t>
      </w:r>
    </w:p>
    <w:p w:rsidR="00976E39" w:rsidRPr="00635182" w:rsidRDefault="00635182" w:rsidP="00635182">
      <w:pPr>
        <w:pStyle w:val="20"/>
        <w:tabs>
          <w:tab w:val="left" w:pos="9639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5182">
        <w:rPr>
          <w:sz w:val="28"/>
          <w:szCs w:val="28"/>
        </w:rPr>
        <w:t>5</w:t>
      </w:r>
      <w:r w:rsidR="00976E39" w:rsidRPr="00635182">
        <w:rPr>
          <w:sz w:val="28"/>
          <w:szCs w:val="28"/>
        </w:rPr>
        <w:t>. Считать утратившим силу</w:t>
      </w:r>
      <w:r w:rsidR="00A904D5" w:rsidRPr="00635182">
        <w:rPr>
          <w:sz w:val="28"/>
          <w:szCs w:val="28"/>
        </w:rPr>
        <w:t xml:space="preserve"> постановление администрации города </w:t>
      </w:r>
      <w:r w:rsidR="006047EE" w:rsidRPr="00635182">
        <w:rPr>
          <w:sz w:val="28"/>
          <w:szCs w:val="28"/>
        </w:rPr>
        <w:t xml:space="preserve">                  </w:t>
      </w:r>
      <w:r w:rsidR="00A904D5" w:rsidRPr="00635182">
        <w:rPr>
          <w:sz w:val="28"/>
          <w:szCs w:val="28"/>
        </w:rPr>
        <w:t>от 21 августа</w:t>
      </w:r>
      <w:r w:rsidR="00976E39" w:rsidRPr="00635182">
        <w:rPr>
          <w:sz w:val="28"/>
          <w:szCs w:val="28"/>
        </w:rPr>
        <w:t xml:space="preserve"> 200</w:t>
      </w:r>
      <w:r w:rsidR="00A904D5" w:rsidRPr="00635182">
        <w:rPr>
          <w:sz w:val="28"/>
          <w:szCs w:val="28"/>
        </w:rPr>
        <w:t>9</w:t>
      </w:r>
      <w:r w:rsidR="00100FA2" w:rsidRPr="00635182">
        <w:rPr>
          <w:sz w:val="28"/>
          <w:szCs w:val="28"/>
        </w:rPr>
        <w:t xml:space="preserve"> го</w:t>
      </w:r>
      <w:r w:rsidR="00A904D5" w:rsidRPr="00635182">
        <w:rPr>
          <w:sz w:val="28"/>
          <w:szCs w:val="28"/>
        </w:rPr>
        <w:t>да № 485</w:t>
      </w:r>
      <w:r w:rsidRPr="00635182">
        <w:rPr>
          <w:sz w:val="28"/>
          <w:szCs w:val="28"/>
        </w:rPr>
        <w:t xml:space="preserve"> «Об утверждении Перечня должностей муниц</w:t>
      </w:r>
      <w:r w:rsidRPr="00635182">
        <w:rPr>
          <w:sz w:val="28"/>
          <w:szCs w:val="28"/>
        </w:rPr>
        <w:t>и</w:t>
      </w:r>
      <w:r w:rsidRPr="00635182">
        <w:rPr>
          <w:sz w:val="28"/>
          <w:szCs w:val="28"/>
        </w:rPr>
        <w:t xml:space="preserve">пальной службы администрации города Ливны, при назначении на которые граждане и при замещении которых служащие обязаны представлять сведения о своих </w:t>
      </w:r>
      <w:r w:rsidRPr="00635182">
        <w:rPr>
          <w:spacing w:val="-4"/>
          <w:sz w:val="28"/>
          <w:szCs w:val="28"/>
        </w:rPr>
        <w:t>доходах, об имущ</w:t>
      </w:r>
      <w:r w:rsidRPr="00635182">
        <w:rPr>
          <w:spacing w:val="-4"/>
          <w:sz w:val="28"/>
          <w:szCs w:val="28"/>
        </w:rPr>
        <w:t>е</w:t>
      </w:r>
      <w:r w:rsidRPr="00635182">
        <w:rPr>
          <w:spacing w:val="-4"/>
          <w:sz w:val="28"/>
          <w:szCs w:val="28"/>
        </w:rPr>
        <w:t>стве и обязательствах имущественного</w:t>
      </w:r>
      <w:r w:rsidRPr="00635182">
        <w:rPr>
          <w:sz w:val="28"/>
          <w:szCs w:val="28"/>
        </w:rPr>
        <w:t xml:space="preserve"> </w:t>
      </w:r>
      <w:r w:rsidRPr="00635182">
        <w:rPr>
          <w:spacing w:val="-4"/>
          <w:sz w:val="28"/>
          <w:szCs w:val="28"/>
        </w:rPr>
        <w:t>характера своих супруги (супруга) и несовершенноле</w:t>
      </w:r>
      <w:r w:rsidRPr="00635182">
        <w:rPr>
          <w:spacing w:val="-4"/>
          <w:sz w:val="28"/>
          <w:szCs w:val="28"/>
        </w:rPr>
        <w:t>т</w:t>
      </w:r>
      <w:r w:rsidRPr="00635182">
        <w:rPr>
          <w:spacing w:val="-4"/>
          <w:sz w:val="28"/>
          <w:szCs w:val="28"/>
        </w:rPr>
        <w:t>них</w:t>
      </w:r>
      <w:r w:rsidRPr="00635182">
        <w:rPr>
          <w:sz w:val="28"/>
          <w:szCs w:val="28"/>
        </w:rPr>
        <w:t xml:space="preserve"> детей»</w:t>
      </w:r>
      <w:r w:rsidR="00976E39" w:rsidRPr="00635182">
        <w:rPr>
          <w:sz w:val="28"/>
          <w:szCs w:val="28"/>
        </w:rPr>
        <w:t>.</w:t>
      </w:r>
    </w:p>
    <w:p w:rsidR="00A34355" w:rsidRDefault="00A34355" w:rsidP="00A904D5">
      <w:pPr>
        <w:jc w:val="both"/>
      </w:pPr>
    </w:p>
    <w:p w:rsidR="006047EE" w:rsidRDefault="006047EE" w:rsidP="00A904D5">
      <w:pPr>
        <w:jc w:val="both"/>
      </w:pPr>
    </w:p>
    <w:p w:rsidR="006047EE" w:rsidRDefault="006047EE" w:rsidP="00A904D5">
      <w:pPr>
        <w:jc w:val="both"/>
      </w:pPr>
    </w:p>
    <w:p w:rsidR="006047EE" w:rsidRDefault="006047EE" w:rsidP="00A904D5">
      <w:pPr>
        <w:jc w:val="both"/>
      </w:pPr>
    </w:p>
    <w:p w:rsidR="006047EE" w:rsidRDefault="006047EE" w:rsidP="00A904D5">
      <w:pPr>
        <w:jc w:val="both"/>
      </w:pPr>
    </w:p>
    <w:p w:rsidR="00A904D5" w:rsidRDefault="006047EE" w:rsidP="00A34355">
      <w:pPr>
        <w:pStyle w:val="2"/>
        <w:jc w:val="lef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Глава города</w:t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</w:r>
      <w:r>
        <w:rPr>
          <w:rFonts w:ascii="Times New Roman" w:hAnsi="Times New Roman"/>
          <w:b w:val="0"/>
          <w:color w:val="auto"/>
          <w:sz w:val="28"/>
        </w:rPr>
        <w:tab/>
        <w:t xml:space="preserve">       Л.И. Фаустов</w:t>
      </w:r>
    </w:p>
    <w:p w:rsidR="00976E39" w:rsidRDefault="00A904D5" w:rsidP="006047EE">
      <w:pPr>
        <w:pStyle w:val="2"/>
        <w:ind w:left="5812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br w:type="page"/>
      </w:r>
      <w:r>
        <w:rPr>
          <w:rFonts w:ascii="Times New Roman" w:hAnsi="Times New Roman"/>
          <w:b w:val="0"/>
          <w:color w:val="auto"/>
          <w:sz w:val="28"/>
        </w:rPr>
        <w:lastRenderedPageBreak/>
        <w:t>Приложение к постановлению</w:t>
      </w:r>
    </w:p>
    <w:p w:rsidR="00A904D5" w:rsidRDefault="005D7098" w:rsidP="006047EE">
      <w:pPr>
        <w:ind w:left="5812"/>
        <w:jc w:val="center"/>
      </w:pPr>
      <w:r>
        <w:t>а</w:t>
      </w:r>
      <w:r w:rsidR="00A904D5">
        <w:t>дминистрации гор</w:t>
      </w:r>
      <w:r w:rsidR="00A904D5">
        <w:t>о</w:t>
      </w:r>
      <w:r w:rsidR="00A904D5">
        <w:t>да</w:t>
      </w:r>
    </w:p>
    <w:p w:rsidR="005D7098" w:rsidRPr="006047EE" w:rsidRDefault="006047EE" w:rsidP="006047EE">
      <w:pPr>
        <w:ind w:left="5812"/>
        <w:jc w:val="center"/>
      </w:pPr>
      <w:r>
        <w:t>21</w:t>
      </w:r>
      <w:r w:rsidR="005D7098">
        <w:t xml:space="preserve"> </w:t>
      </w:r>
      <w:r>
        <w:t>марта</w:t>
      </w:r>
      <w:r w:rsidR="005D7098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D7098">
          <w:t>201</w:t>
        </w:r>
        <w:r>
          <w:t>2</w:t>
        </w:r>
        <w:r w:rsidR="005D7098">
          <w:t xml:space="preserve"> г</w:t>
        </w:r>
      </w:smartTag>
      <w:r w:rsidR="005D7098">
        <w:t xml:space="preserve">. № </w:t>
      </w:r>
      <w:r w:rsidRPr="006047EE">
        <w:t>10</w:t>
      </w:r>
    </w:p>
    <w:p w:rsidR="005D7098" w:rsidRDefault="005D7098" w:rsidP="005D7098">
      <w:pPr>
        <w:jc w:val="center"/>
      </w:pPr>
    </w:p>
    <w:p w:rsidR="005D7098" w:rsidRDefault="005D7098" w:rsidP="005D7098">
      <w:pPr>
        <w:jc w:val="center"/>
        <w:rPr>
          <w:b/>
        </w:rPr>
      </w:pPr>
      <w:r>
        <w:rPr>
          <w:b/>
        </w:rPr>
        <w:t xml:space="preserve">Перечень должностей муниципальной службы администрации города Ливны, при назначении на которые граждане и при замещении которых </w:t>
      </w:r>
      <w:r w:rsidR="00635182">
        <w:rPr>
          <w:b/>
        </w:rPr>
        <w:t xml:space="preserve">муниципальные </w:t>
      </w:r>
      <w:r>
        <w:rPr>
          <w:b/>
        </w:rPr>
        <w:t>служащие обязаны представлять сведения о своих дох</w:t>
      </w:r>
      <w:r>
        <w:rPr>
          <w:b/>
        </w:rPr>
        <w:t>о</w:t>
      </w:r>
      <w:r>
        <w:rPr>
          <w:b/>
        </w:rPr>
        <w:t>дах, об имуществе и обязательствах имущественного характера, а также</w:t>
      </w:r>
      <w:r w:rsidR="00635182">
        <w:rPr>
          <w:b/>
        </w:rPr>
        <w:t xml:space="preserve"> сведения</w:t>
      </w:r>
      <w:r>
        <w:rPr>
          <w:b/>
        </w:rPr>
        <w:t xml:space="preserve"> о доходах, об имуществе и обязательствах имущественного х</w:t>
      </w:r>
      <w:r>
        <w:rPr>
          <w:b/>
        </w:rPr>
        <w:t>а</w:t>
      </w:r>
      <w:r>
        <w:rPr>
          <w:b/>
        </w:rPr>
        <w:t>рактера своих супруги (супруга) и несовершеннолетних д</w:t>
      </w:r>
      <w:r>
        <w:rPr>
          <w:b/>
        </w:rPr>
        <w:t>е</w:t>
      </w:r>
      <w:r>
        <w:rPr>
          <w:b/>
        </w:rPr>
        <w:t>тей</w:t>
      </w:r>
    </w:p>
    <w:p w:rsidR="00917D42" w:rsidRDefault="00917D42" w:rsidP="005D7098">
      <w:pPr>
        <w:jc w:val="center"/>
        <w:rPr>
          <w:b/>
        </w:rPr>
      </w:pPr>
    </w:p>
    <w:p w:rsidR="006047EE" w:rsidRDefault="006047EE" w:rsidP="005D7098">
      <w:pPr>
        <w:jc w:val="center"/>
        <w:rPr>
          <w:b/>
        </w:rPr>
      </w:pPr>
    </w:p>
    <w:p w:rsidR="000555BA" w:rsidRDefault="000555BA" w:rsidP="000555BA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005815" w:rsidRDefault="00833653" w:rsidP="0000581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bCs/>
          <w:szCs w:val="28"/>
        </w:rPr>
        <w:t>Должности муниципальной службы в администрации города, установ</w:t>
      </w:r>
      <w:r w:rsidR="004C0E3C">
        <w:rPr>
          <w:bCs/>
          <w:szCs w:val="28"/>
        </w:rPr>
        <w:t>ле</w:t>
      </w:r>
      <w:r w:rsidR="004C0E3C">
        <w:rPr>
          <w:bCs/>
          <w:szCs w:val="28"/>
        </w:rPr>
        <w:t>н</w:t>
      </w:r>
      <w:r w:rsidR="004C0E3C">
        <w:rPr>
          <w:bCs/>
          <w:szCs w:val="28"/>
        </w:rPr>
        <w:t>ные Положением о долж</w:t>
      </w:r>
      <w:r>
        <w:rPr>
          <w:bCs/>
          <w:szCs w:val="28"/>
        </w:rPr>
        <w:t>ностях</w:t>
      </w:r>
      <w:r w:rsidR="004C0E3C">
        <w:rPr>
          <w:bCs/>
          <w:szCs w:val="28"/>
        </w:rPr>
        <w:t xml:space="preserve"> муниципальной службы в органах местного с</w:t>
      </w:r>
      <w:r w:rsidR="004C0E3C">
        <w:rPr>
          <w:bCs/>
          <w:szCs w:val="28"/>
        </w:rPr>
        <w:t>а</w:t>
      </w:r>
      <w:r w:rsidR="004C0E3C">
        <w:rPr>
          <w:bCs/>
          <w:szCs w:val="28"/>
        </w:rPr>
        <w:t xml:space="preserve">моуправления города Ливны </w:t>
      </w:r>
      <w:r w:rsidR="00005815">
        <w:rPr>
          <w:bCs/>
          <w:szCs w:val="28"/>
        </w:rPr>
        <w:t>Орловской области, принятым решением Ливе</w:t>
      </w:r>
      <w:r w:rsidR="00005815">
        <w:rPr>
          <w:bCs/>
          <w:szCs w:val="28"/>
        </w:rPr>
        <w:t>н</w:t>
      </w:r>
      <w:r w:rsidR="00005815">
        <w:rPr>
          <w:bCs/>
          <w:szCs w:val="28"/>
        </w:rPr>
        <w:t xml:space="preserve">ского городского Совета народных депутатов от 12 февраля 2008 года                       № </w:t>
      </w:r>
      <w:r w:rsidR="00005815">
        <w:rPr>
          <w:szCs w:val="28"/>
        </w:rPr>
        <w:t>20/67-ГС,</w:t>
      </w:r>
      <w:r w:rsidR="00005815">
        <w:rPr>
          <w:bCs/>
          <w:szCs w:val="28"/>
        </w:rPr>
        <w:t xml:space="preserve"> ф</w:t>
      </w:r>
      <w:r w:rsidR="00005815">
        <w:rPr>
          <w:szCs w:val="28"/>
        </w:rPr>
        <w:t>ункциональный признак должности "руководители":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05815" w:rsidRDefault="00F44EBF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1. В</w:t>
      </w:r>
      <w:r w:rsidR="00F47267">
        <w:rPr>
          <w:szCs w:val="28"/>
        </w:rPr>
        <w:t xml:space="preserve">ысшие </w:t>
      </w:r>
      <w:r w:rsidR="00005815">
        <w:rPr>
          <w:szCs w:val="28"/>
        </w:rPr>
        <w:t>должност</w:t>
      </w:r>
      <w:r w:rsidR="00F47267">
        <w:rPr>
          <w:szCs w:val="28"/>
        </w:rPr>
        <w:t>и</w:t>
      </w:r>
      <w:r w:rsidR="00005815">
        <w:rPr>
          <w:szCs w:val="28"/>
        </w:rPr>
        <w:t>: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первый заместитель главы администрации города;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заместитель главы администрации города;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начальник управления;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2. </w:t>
      </w:r>
      <w:r w:rsidR="00F44EBF">
        <w:rPr>
          <w:szCs w:val="28"/>
        </w:rPr>
        <w:t>Г</w:t>
      </w:r>
      <w:r>
        <w:rPr>
          <w:szCs w:val="28"/>
        </w:rPr>
        <w:t>лавн</w:t>
      </w:r>
      <w:r w:rsidR="00F47267">
        <w:rPr>
          <w:szCs w:val="28"/>
        </w:rPr>
        <w:t>ые</w:t>
      </w:r>
      <w:r>
        <w:rPr>
          <w:szCs w:val="28"/>
        </w:rPr>
        <w:t xml:space="preserve"> должност</w:t>
      </w:r>
      <w:r w:rsidR="00F47267">
        <w:rPr>
          <w:szCs w:val="28"/>
        </w:rPr>
        <w:t>и</w:t>
      </w:r>
      <w:r>
        <w:rPr>
          <w:szCs w:val="28"/>
        </w:rPr>
        <w:t>: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председатель комитета;</w:t>
      </w:r>
    </w:p>
    <w:p w:rsidR="00005815" w:rsidRDefault="00005815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заместитель начальника управления;</w:t>
      </w:r>
    </w:p>
    <w:p w:rsidR="00005815" w:rsidRDefault="00F44EBF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начальник отдела;</w:t>
      </w:r>
    </w:p>
    <w:p w:rsidR="00F47267" w:rsidRDefault="00F47267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F47267" w:rsidRDefault="00F47267" w:rsidP="0000581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 </w:t>
      </w:r>
      <w:r w:rsidR="00F44EBF">
        <w:rPr>
          <w:szCs w:val="28"/>
        </w:rPr>
        <w:t>В</w:t>
      </w:r>
      <w:r>
        <w:rPr>
          <w:szCs w:val="28"/>
        </w:rPr>
        <w:t>едущие должности:</w:t>
      </w:r>
    </w:p>
    <w:p w:rsidR="00635182" w:rsidRDefault="00635182" w:rsidP="0063518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заместитель председателя комитета;</w:t>
      </w:r>
    </w:p>
    <w:p w:rsidR="00635182" w:rsidRDefault="00635182" w:rsidP="0063518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начальник отдела в составе управления, комитета.</w:t>
      </w:r>
    </w:p>
    <w:p w:rsidR="00005815" w:rsidRDefault="00005815" w:rsidP="00635182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4C0E3C" w:rsidRDefault="004C0E3C" w:rsidP="000555BA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sectPr w:rsidR="004C0E3C" w:rsidSect="001D749F">
      <w:pgSz w:w="11906" w:h="16838" w:code="9"/>
      <w:pgMar w:top="709" w:right="707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0E59"/>
    <w:multiLevelType w:val="singleLevel"/>
    <w:tmpl w:val="2C0AD80A"/>
    <w:lvl w:ilvl="0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D120C67"/>
    <w:multiLevelType w:val="singleLevel"/>
    <w:tmpl w:val="FE1E478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06C3075"/>
    <w:multiLevelType w:val="hybridMultilevel"/>
    <w:tmpl w:val="9756389A"/>
    <w:lvl w:ilvl="0" w:tplc="B6DC938A">
      <w:start w:val="1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526E"/>
    <w:rsid w:val="00005815"/>
    <w:rsid w:val="000061C8"/>
    <w:rsid w:val="000555BA"/>
    <w:rsid w:val="0006636A"/>
    <w:rsid w:val="00100FA2"/>
    <w:rsid w:val="00173380"/>
    <w:rsid w:val="001B344A"/>
    <w:rsid w:val="001D749F"/>
    <w:rsid w:val="002A3DE6"/>
    <w:rsid w:val="002B740D"/>
    <w:rsid w:val="00321694"/>
    <w:rsid w:val="003D2533"/>
    <w:rsid w:val="0047243E"/>
    <w:rsid w:val="004B6D70"/>
    <w:rsid w:val="004C0E3C"/>
    <w:rsid w:val="004C5B0A"/>
    <w:rsid w:val="004E41D0"/>
    <w:rsid w:val="00500A02"/>
    <w:rsid w:val="005D5B4C"/>
    <w:rsid w:val="005D7098"/>
    <w:rsid w:val="006047EE"/>
    <w:rsid w:val="00635182"/>
    <w:rsid w:val="006B537E"/>
    <w:rsid w:val="006C48AB"/>
    <w:rsid w:val="007E706A"/>
    <w:rsid w:val="00833653"/>
    <w:rsid w:val="00871CE4"/>
    <w:rsid w:val="008926C1"/>
    <w:rsid w:val="008A3685"/>
    <w:rsid w:val="00913AA2"/>
    <w:rsid w:val="00917D42"/>
    <w:rsid w:val="00947DFE"/>
    <w:rsid w:val="00976E39"/>
    <w:rsid w:val="00A14CFB"/>
    <w:rsid w:val="00A16873"/>
    <w:rsid w:val="00A34355"/>
    <w:rsid w:val="00A904D5"/>
    <w:rsid w:val="00AA1C3F"/>
    <w:rsid w:val="00B038F4"/>
    <w:rsid w:val="00B528A9"/>
    <w:rsid w:val="00B56C7E"/>
    <w:rsid w:val="00B82825"/>
    <w:rsid w:val="00BF4191"/>
    <w:rsid w:val="00C15772"/>
    <w:rsid w:val="00C408B0"/>
    <w:rsid w:val="00C7526E"/>
    <w:rsid w:val="00D521D5"/>
    <w:rsid w:val="00E509B4"/>
    <w:rsid w:val="00E73796"/>
    <w:rsid w:val="00E80D93"/>
    <w:rsid w:val="00EB2E1B"/>
    <w:rsid w:val="00F04E23"/>
    <w:rsid w:val="00F14FFE"/>
    <w:rsid w:val="00F44EBF"/>
    <w:rsid w:val="00F4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line="300" w:lineRule="auto"/>
      <w:ind w:firstLine="520"/>
      <w:jc w:val="both"/>
    </w:pPr>
    <w:rPr>
      <w:sz w:val="24"/>
      <w:szCs w:val="22"/>
    </w:rPr>
  </w:style>
  <w:style w:type="paragraph" w:styleId="20">
    <w:name w:val="Body Text 2"/>
    <w:basedOn w:val="a"/>
    <w:pPr>
      <w:ind w:right="5952"/>
      <w:jc w:val="both"/>
    </w:pPr>
    <w:rPr>
      <w:sz w:val="26"/>
    </w:rPr>
  </w:style>
  <w:style w:type="paragraph" w:styleId="a5">
    <w:name w:val="Balloon Text"/>
    <w:basedOn w:val="a"/>
    <w:semiHidden/>
    <w:rsid w:val="002A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Ливны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</dc:creator>
  <cp:lastModifiedBy>Пользователь Windows</cp:lastModifiedBy>
  <cp:revision>2</cp:revision>
  <cp:lastPrinted>2012-03-23T07:27:00Z</cp:lastPrinted>
  <dcterms:created xsi:type="dcterms:W3CDTF">2017-10-02T11:53:00Z</dcterms:created>
  <dcterms:modified xsi:type="dcterms:W3CDTF">2017-10-02T11:53:00Z</dcterms:modified>
</cp:coreProperties>
</file>