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9" w:rsidRDefault="00686EE9" w:rsidP="00676F63">
      <w:pPr>
        <w:spacing w:line="360" w:lineRule="auto"/>
        <w:rPr>
          <w:b/>
          <w:bCs/>
          <w:szCs w:val="24"/>
        </w:rPr>
      </w:pPr>
      <w:r>
        <w:rPr>
          <w:sz w:val="72"/>
          <w:szCs w:val="72"/>
        </w:rPr>
        <w:t xml:space="preserve">                 </w:t>
      </w:r>
      <w:r w:rsidRPr="00145993">
        <w:rPr>
          <w:b/>
          <w:bCs/>
          <w:szCs w:val="24"/>
        </w:rPr>
        <w:t>Фирменный бланк организации</w:t>
      </w:r>
    </w:p>
    <w:p w:rsidR="00686EE9" w:rsidRDefault="00686EE9" w:rsidP="00686EE9"/>
    <w:p w:rsidR="00686EE9" w:rsidRPr="00686EE9" w:rsidRDefault="00686EE9" w:rsidP="00686EE9"/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В комитет экономики, предпринимательства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и торговли  администрации города Ливны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   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Par114"/>
      <w:bookmarkEnd w:id="0"/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Заявка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на участие в городском  смотре-конкурсе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на лучшее состояние условий и охраны труда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в организациях, расположенных на территории города Ливны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Прошу зарегистрировать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__________________________________________________________________________,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(полное наименование организации)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расположенное(</w:t>
      </w:r>
      <w:proofErr w:type="spellStart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ую</w:t>
      </w:r>
      <w:proofErr w:type="spellEnd"/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) _________________________________________________________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(фактический и юридический адреса организации, вид экономической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___________________________________________________________________________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деятельности, телефон (факс) для связи)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__________________________________________________________________________,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как  участника  городского   смотра-конкурса  на  лучшее  состояние условий и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охраны труда в организациях, расположенных на территории города Ливны.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прилагаемых к ней документах, гарантируем.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Подтверждаем,  что  заявитель  не  является  банкротом,  не находится в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стадии  ликвидации,  не имеет задолженности по заработной плате, социальным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выплатам и уплате налогов.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К  заявке  прилагаются  показатели  для  проведения  смотра-конкурса на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лучшее состояние условий и охраны труда.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Руководитель организации         ____________      ________________________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(подпись)          (фамилия, инициалы)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Председатель профкома, иного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уполномоченного работниками</w:t>
      </w:r>
    </w:p>
    <w:p w:rsidR="00686EE9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>представительного органа         ____________      ________________________</w:t>
      </w:r>
    </w:p>
    <w:p w:rsidR="00686EE9" w:rsidRPr="00145993" w:rsidRDefault="00686EE9" w:rsidP="00686EE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</w:t>
      </w:r>
      <w:r w:rsidRPr="00145993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(подпись)          (фамилия, инициалы)</w:t>
      </w:r>
    </w:p>
    <w:p w:rsidR="00364967" w:rsidRDefault="001B2467" w:rsidP="001B2467">
      <w:pPr>
        <w:ind w:firstLine="720"/>
        <w:jc w:val="both"/>
      </w:pPr>
      <w:r w:rsidRPr="00B40A89">
        <w:t xml:space="preserve">           </w:t>
      </w:r>
      <w:r w:rsidR="00686EE9">
        <w:t xml:space="preserve">                              </w:t>
      </w:r>
      <w:r w:rsidRPr="00B40A89">
        <w:t xml:space="preserve">     </w:t>
      </w: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364967" w:rsidRDefault="00364967" w:rsidP="001B2467">
      <w:pPr>
        <w:ind w:firstLine="720"/>
        <w:jc w:val="both"/>
      </w:pPr>
    </w:p>
    <w:p w:rsidR="001B2467" w:rsidRPr="00A928B5" w:rsidRDefault="001B2467" w:rsidP="00364967">
      <w:pPr>
        <w:ind w:firstLine="720"/>
        <w:jc w:val="center"/>
        <w:rPr>
          <w:sz w:val="28"/>
          <w:szCs w:val="28"/>
        </w:rPr>
      </w:pPr>
      <w:r w:rsidRPr="00A928B5">
        <w:rPr>
          <w:sz w:val="28"/>
          <w:szCs w:val="28"/>
        </w:rPr>
        <w:lastRenderedPageBreak/>
        <w:t>Показатели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</w:t>
      </w:r>
      <w:r w:rsidRPr="00A928B5">
        <w:rPr>
          <w:rFonts w:ascii="Times New Roman" w:hAnsi="Times New Roman"/>
          <w:b w:val="0"/>
          <w:bCs/>
          <w:color w:val="auto"/>
          <w:sz w:val="28"/>
          <w:szCs w:val="28"/>
        </w:rPr>
        <w:t>для проведения смотра-конкурса на лучшее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</w:t>
      </w:r>
      <w:r w:rsidRPr="00A928B5">
        <w:rPr>
          <w:rFonts w:ascii="Times New Roman" w:hAnsi="Times New Roman"/>
          <w:b w:val="0"/>
          <w:bCs/>
          <w:color w:val="auto"/>
          <w:sz w:val="28"/>
          <w:szCs w:val="28"/>
        </w:rPr>
        <w:t>состояние условий и охраны труда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928B5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в _______________________________________________________________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A928B5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(полное наименование организации)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</w:t>
      </w:r>
      <w:r w:rsidRPr="00A928B5">
        <w:rPr>
          <w:rFonts w:ascii="Times New Roman" w:hAnsi="Times New Roman"/>
          <w:b w:val="0"/>
          <w:bCs/>
          <w:color w:val="auto"/>
          <w:sz w:val="28"/>
          <w:szCs w:val="28"/>
        </w:rPr>
        <w:t>за __________ год</w:t>
      </w:r>
    </w:p>
    <w:p w:rsidR="001B2467" w:rsidRPr="00A928B5" w:rsidRDefault="001B2467" w:rsidP="001B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1134"/>
        <w:gridCol w:w="1191"/>
      </w:tblGrid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отчетного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предыдущего года</w:t>
            </w: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занятых на работах с вредными и (или) опасными условиями труда (в процентах от их общей численности),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получающих гарантии и компенсации за работу с вредными и (или) опасными условиями труда (в процентах от их общей численности),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прошедших периодические медицинские осмотры (в % к общему числу работников, которым положено их пройти)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где проведена аттестация рабочих мест по условиям труда и (или) специальная оценка условий труда, в процентах от общего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производственного травматизма на производстве: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 средств на мероприятия по охране труда в расчете на одного работающего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санитарно-бытовыми помещениями (комнаты приема пищи, гардеробные, душевые, умывальные, комнаты личной гигиены женщин), в % к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работников спецодеждой, </w:t>
            </w:r>
            <w:proofErr w:type="spellStart"/>
            <w:r>
              <w:rPr>
                <w:sz w:val="28"/>
                <w:szCs w:val="28"/>
              </w:rPr>
              <w:t>спецобувью</w:t>
            </w:r>
            <w:proofErr w:type="spellEnd"/>
            <w:r>
              <w:rPr>
                <w:sz w:val="28"/>
                <w:szCs w:val="28"/>
              </w:rPr>
              <w:t xml:space="preserve"> и другими средствами индивидуальной защиты, в % к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руководителей, специалистов и работников, прошедших обучение и проверку знаний требований охраны труда, в % от общей численности работающих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службы (специалиста) по охране труда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467" w:rsidTr="0000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кабинетов (уголков)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7" w:rsidRDefault="001B2467" w:rsidP="00001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2467" w:rsidRDefault="001B2467" w:rsidP="001B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>Руководитель организации       ________________    ________________________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</w:t>
      </w: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(подпись, печать)      (фамилия, инициалы)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>Председатель профкома, иного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>уполномоченного работниками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>представительного органа       ________________    ________________________</w:t>
      </w:r>
    </w:p>
    <w:p w:rsidR="001B2467" w:rsidRPr="00A928B5" w:rsidRDefault="001B2467" w:rsidP="001B246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                                                            </w:t>
      </w:r>
      <w:r w:rsidRPr="00A928B5">
        <w:rPr>
          <w:rFonts w:ascii="Times New Roman" w:hAnsi="Times New Roman"/>
          <w:b w:val="0"/>
          <w:bCs/>
          <w:color w:val="auto"/>
          <w:sz w:val="24"/>
          <w:szCs w:val="24"/>
        </w:rPr>
        <w:t>(подпись)          (фамилия, инициалы)</w:t>
      </w:r>
    </w:p>
    <w:p w:rsidR="001B2467" w:rsidRPr="00A928B5" w:rsidRDefault="001B2467" w:rsidP="001B2467">
      <w:pPr>
        <w:autoSpaceDE w:val="0"/>
        <w:autoSpaceDN w:val="0"/>
        <w:adjustRightInd w:val="0"/>
        <w:jc w:val="both"/>
        <w:rPr>
          <w:szCs w:val="24"/>
        </w:rPr>
      </w:pPr>
    </w:p>
    <w:p w:rsidR="001B2467" w:rsidRPr="00A928B5" w:rsidRDefault="001B2467" w:rsidP="001B246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B2467" w:rsidRDefault="001B2467" w:rsidP="001B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467" w:rsidRDefault="001B2467" w:rsidP="001B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467" w:rsidRDefault="001B2467" w:rsidP="001B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6AA4" w:rsidRDefault="00226AA4" w:rsidP="00226AA4">
      <w:pPr>
        <w:tabs>
          <w:tab w:val="left" w:pos="5790"/>
        </w:tabs>
        <w:jc w:val="both"/>
        <w:rPr>
          <w:sz w:val="28"/>
          <w:szCs w:val="28"/>
        </w:rPr>
      </w:pPr>
    </w:p>
    <w:p w:rsidR="00226AA4" w:rsidRDefault="00226AA4" w:rsidP="00226AA4">
      <w:pPr>
        <w:tabs>
          <w:tab w:val="left" w:pos="5790"/>
        </w:tabs>
        <w:jc w:val="both"/>
        <w:rPr>
          <w:sz w:val="28"/>
          <w:szCs w:val="28"/>
        </w:rPr>
      </w:pPr>
    </w:p>
    <w:p w:rsidR="00CE2FF0" w:rsidRPr="001021D3" w:rsidRDefault="00CE2FF0" w:rsidP="004640B2">
      <w:pPr>
        <w:ind w:firstLine="720"/>
        <w:jc w:val="both"/>
        <w:rPr>
          <w:sz w:val="48"/>
          <w:szCs w:val="48"/>
        </w:rPr>
      </w:pPr>
    </w:p>
    <w:p w:rsidR="00CE2FF0" w:rsidRDefault="00CE2FF0" w:rsidP="004640B2">
      <w:pPr>
        <w:ind w:firstLine="720"/>
        <w:jc w:val="both"/>
        <w:rPr>
          <w:sz w:val="28"/>
        </w:rPr>
      </w:pPr>
    </w:p>
    <w:p w:rsidR="00C528F0" w:rsidRDefault="00C528F0" w:rsidP="00C528F0">
      <w:pPr>
        <w:jc w:val="both"/>
        <w:rPr>
          <w:sz w:val="28"/>
        </w:rPr>
      </w:pPr>
    </w:p>
    <w:p w:rsidR="00C528F0" w:rsidRDefault="00C528F0" w:rsidP="00C528F0">
      <w:pPr>
        <w:jc w:val="both"/>
        <w:rPr>
          <w:sz w:val="28"/>
        </w:rPr>
      </w:pPr>
    </w:p>
    <w:p w:rsidR="00E44B4C" w:rsidRDefault="00E44B4C" w:rsidP="00C528F0">
      <w:pPr>
        <w:jc w:val="both"/>
        <w:rPr>
          <w:sz w:val="28"/>
          <w:szCs w:val="28"/>
        </w:rPr>
      </w:pPr>
    </w:p>
    <w:p w:rsidR="003764C8" w:rsidRPr="00FB2D5E" w:rsidRDefault="003764C8" w:rsidP="00FB2D5E">
      <w:pPr>
        <w:tabs>
          <w:tab w:val="left" w:pos="1215"/>
        </w:tabs>
        <w:jc w:val="both"/>
        <w:rPr>
          <w:sz w:val="28"/>
          <w:szCs w:val="28"/>
        </w:rPr>
      </w:pPr>
    </w:p>
    <w:sectPr w:rsidR="003764C8" w:rsidRPr="00FB2D5E" w:rsidSect="00742152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3F" w:rsidRDefault="00FB223F">
      <w:r>
        <w:separator/>
      </w:r>
    </w:p>
  </w:endnote>
  <w:endnote w:type="continuationSeparator" w:id="0">
    <w:p w:rsidR="00FB223F" w:rsidRDefault="00FB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3F" w:rsidRDefault="00FB223F">
      <w:r>
        <w:separator/>
      </w:r>
    </w:p>
  </w:footnote>
  <w:footnote w:type="continuationSeparator" w:id="0">
    <w:p w:rsidR="00FB223F" w:rsidRDefault="00FB2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21"/>
    <w:rsid w:val="00001864"/>
    <w:rsid w:val="00004150"/>
    <w:rsid w:val="00053D30"/>
    <w:rsid w:val="000B0721"/>
    <w:rsid w:val="000B0C96"/>
    <w:rsid w:val="000C437B"/>
    <w:rsid w:val="000C60A8"/>
    <w:rsid w:val="000D5621"/>
    <w:rsid w:val="000E5C56"/>
    <w:rsid w:val="001021D3"/>
    <w:rsid w:val="00142EBA"/>
    <w:rsid w:val="00143A39"/>
    <w:rsid w:val="00154855"/>
    <w:rsid w:val="00166EA8"/>
    <w:rsid w:val="00190B28"/>
    <w:rsid w:val="001B2467"/>
    <w:rsid w:val="001C4F87"/>
    <w:rsid w:val="00226AA4"/>
    <w:rsid w:val="0022781A"/>
    <w:rsid w:val="00254251"/>
    <w:rsid w:val="00272271"/>
    <w:rsid w:val="00274DF0"/>
    <w:rsid w:val="002B29CE"/>
    <w:rsid w:val="002C52FC"/>
    <w:rsid w:val="002E1F66"/>
    <w:rsid w:val="002E709C"/>
    <w:rsid w:val="002F50A5"/>
    <w:rsid w:val="002F5834"/>
    <w:rsid w:val="003114D7"/>
    <w:rsid w:val="00311D90"/>
    <w:rsid w:val="00313FC1"/>
    <w:rsid w:val="00322DE6"/>
    <w:rsid w:val="00325557"/>
    <w:rsid w:val="00364967"/>
    <w:rsid w:val="003764C8"/>
    <w:rsid w:val="0037681E"/>
    <w:rsid w:val="003B5CBD"/>
    <w:rsid w:val="00400668"/>
    <w:rsid w:val="00424D23"/>
    <w:rsid w:val="00434F19"/>
    <w:rsid w:val="004640B2"/>
    <w:rsid w:val="004A209A"/>
    <w:rsid w:val="004B4F8A"/>
    <w:rsid w:val="004E3785"/>
    <w:rsid w:val="004E565F"/>
    <w:rsid w:val="004E6E8C"/>
    <w:rsid w:val="004F3BAA"/>
    <w:rsid w:val="005242F7"/>
    <w:rsid w:val="00536AD0"/>
    <w:rsid w:val="00545498"/>
    <w:rsid w:val="0056547C"/>
    <w:rsid w:val="00573BC3"/>
    <w:rsid w:val="00597D36"/>
    <w:rsid w:val="005A56AF"/>
    <w:rsid w:val="005A665E"/>
    <w:rsid w:val="005A6FC7"/>
    <w:rsid w:val="005B0C8A"/>
    <w:rsid w:val="005F2372"/>
    <w:rsid w:val="005F28FD"/>
    <w:rsid w:val="0063695E"/>
    <w:rsid w:val="006743FD"/>
    <w:rsid w:val="00675CAF"/>
    <w:rsid w:val="00676F63"/>
    <w:rsid w:val="006838E2"/>
    <w:rsid w:val="00686EE9"/>
    <w:rsid w:val="006F16F7"/>
    <w:rsid w:val="00714B5F"/>
    <w:rsid w:val="00731429"/>
    <w:rsid w:val="00734E5F"/>
    <w:rsid w:val="00742152"/>
    <w:rsid w:val="00743BBF"/>
    <w:rsid w:val="00754347"/>
    <w:rsid w:val="00755B6A"/>
    <w:rsid w:val="00756113"/>
    <w:rsid w:val="00762E3E"/>
    <w:rsid w:val="007926FA"/>
    <w:rsid w:val="007A525A"/>
    <w:rsid w:val="007B3FD8"/>
    <w:rsid w:val="007E1424"/>
    <w:rsid w:val="00832844"/>
    <w:rsid w:val="00835C47"/>
    <w:rsid w:val="008467F7"/>
    <w:rsid w:val="00852486"/>
    <w:rsid w:val="00854146"/>
    <w:rsid w:val="0086527A"/>
    <w:rsid w:val="00870BD1"/>
    <w:rsid w:val="008B13E3"/>
    <w:rsid w:val="008E16BB"/>
    <w:rsid w:val="00905B1A"/>
    <w:rsid w:val="009639D2"/>
    <w:rsid w:val="00973B3A"/>
    <w:rsid w:val="009772CF"/>
    <w:rsid w:val="009B7168"/>
    <w:rsid w:val="009B7643"/>
    <w:rsid w:val="009E01BA"/>
    <w:rsid w:val="009E53C5"/>
    <w:rsid w:val="009F7046"/>
    <w:rsid w:val="00A00046"/>
    <w:rsid w:val="00A272A1"/>
    <w:rsid w:val="00A34D31"/>
    <w:rsid w:val="00A75B0D"/>
    <w:rsid w:val="00AA7833"/>
    <w:rsid w:val="00AB6D36"/>
    <w:rsid w:val="00AD4688"/>
    <w:rsid w:val="00AD6A15"/>
    <w:rsid w:val="00B01B2E"/>
    <w:rsid w:val="00B1144C"/>
    <w:rsid w:val="00B144C7"/>
    <w:rsid w:val="00B144DF"/>
    <w:rsid w:val="00B30C09"/>
    <w:rsid w:val="00B63133"/>
    <w:rsid w:val="00B7213F"/>
    <w:rsid w:val="00B81DBD"/>
    <w:rsid w:val="00BA2D0A"/>
    <w:rsid w:val="00BB2F0D"/>
    <w:rsid w:val="00BF6362"/>
    <w:rsid w:val="00C21426"/>
    <w:rsid w:val="00C421F2"/>
    <w:rsid w:val="00C528F0"/>
    <w:rsid w:val="00C5648F"/>
    <w:rsid w:val="00C71AE7"/>
    <w:rsid w:val="00C8452A"/>
    <w:rsid w:val="00CB38E7"/>
    <w:rsid w:val="00CD6722"/>
    <w:rsid w:val="00CE2FF0"/>
    <w:rsid w:val="00CF33DF"/>
    <w:rsid w:val="00D12BD9"/>
    <w:rsid w:val="00D20169"/>
    <w:rsid w:val="00D37E7E"/>
    <w:rsid w:val="00D578EA"/>
    <w:rsid w:val="00D61CA6"/>
    <w:rsid w:val="00D64950"/>
    <w:rsid w:val="00D83626"/>
    <w:rsid w:val="00D85B4E"/>
    <w:rsid w:val="00DA34A6"/>
    <w:rsid w:val="00DB764A"/>
    <w:rsid w:val="00DD4F24"/>
    <w:rsid w:val="00E069B1"/>
    <w:rsid w:val="00E40B74"/>
    <w:rsid w:val="00E44B4C"/>
    <w:rsid w:val="00E84A3F"/>
    <w:rsid w:val="00E924A2"/>
    <w:rsid w:val="00EE03B7"/>
    <w:rsid w:val="00EF1128"/>
    <w:rsid w:val="00EF1B32"/>
    <w:rsid w:val="00EF369E"/>
    <w:rsid w:val="00F1521E"/>
    <w:rsid w:val="00F43DF6"/>
    <w:rsid w:val="00F612EF"/>
    <w:rsid w:val="00FB1D67"/>
    <w:rsid w:val="00FB223F"/>
    <w:rsid w:val="00FB2D5E"/>
    <w:rsid w:val="00FB7E37"/>
    <w:rsid w:val="00F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C7"/>
    <w:rPr>
      <w:sz w:val="24"/>
    </w:rPr>
  </w:style>
  <w:style w:type="paragraph" w:styleId="1">
    <w:name w:val="heading 1"/>
    <w:basedOn w:val="a"/>
    <w:next w:val="a"/>
    <w:qFormat/>
    <w:rsid w:val="00B144C7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B144C7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B144C7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B144C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44C7"/>
    <w:pPr>
      <w:keepNext/>
      <w:ind w:left="538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44C7"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rsid w:val="00B144C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144C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144C7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E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48;&#1057;&#1068;&#1052;&#1054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АДМИНИСТРАЦИИ.dot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2</cp:revision>
  <cp:lastPrinted>2018-11-30T09:22:00Z</cp:lastPrinted>
  <dcterms:created xsi:type="dcterms:W3CDTF">2019-02-05T12:40:00Z</dcterms:created>
  <dcterms:modified xsi:type="dcterms:W3CDTF">2019-02-05T12:40:00Z</dcterms:modified>
</cp:coreProperties>
</file>