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0" w:rsidRDefault="004E6A90" w:rsidP="0069753A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Информационное сообщение о проведении публичных обсуждений</w:t>
      </w:r>
    </w:p>
    <w:p w:rsidR="004E6A90" w:rsidRDefault="004E6A90" w:rsidP="0069753A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проекта постановления администрации города Ливны</w:t>
      </w:r>
    </w:p>
    <w:p w:rsidR="004E6A90" w:rsidRDefault="004E6A90" w:rsidP="002E332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«Об утверждении Положения о  порядке осуществления муниципального земельного контроля на территории города Ливны Орловской области</w:t>
      </w:r>
      <w:r>
        <w:t xml:space="preserve"> </w:t>
      </w:r>
      <w:r>
        <w:rPr>
          <w:sz w:val="28"/>
          <w:szCs w:val="28"/>
        </w:rPr>
        <w:t>» и      сводного отчета.</w:t>
      </w:r>
    </w:p>
    <w:p w:rsidR="004E6A90" w:rsidRDefault="004E6A90" w:rsidP="0069753A">
      <w:pPr>
        <w:tabs>
          <w:tab w:val="center" w:pos="4680"/>
          <w:tab w:val="left" w:pos="4956"/>
          <w:tab w:val="left" w:pos="6040"/>
        </w:tabs>
        <w:jc w:val="center"/>
        <w:rPr>
          <w:b/>
          <w:bCs/>
          <w:sz w:val="26"/>
          <w:szCs w:val="26"/>
        </w:rPr>
      </w:pPr>
    </w:p>
    <w:p w:rsidR="004E6A90" w:rsidRDefault="004E6A90" w:rsidP="0069753A">
      <w:pPr>
        <w:ind w:firstLine="567"/>
        <w:jc w:val="both"/>
        <w:rPr>
          <w:sz w:val="16"/>
          <w:szCs w:val="16"/>
        </w:rPr>
      </w:pP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8"/>
          <w:szCs w:val="28"/>
        </w:rPr>
      </w:pPr>
      <w:r w:rsidRPr="00330721">
        <w:rPr>
          <w:b/>
          <w:sz w:val="28"/>
          <w:szCs w:val="28"/>
        </w:rPr>
        <w:t xml:space="preserve">Разработчик нормативного правового акта: </w:t>
      </w:r>
      <w:r>
        <w:rPr>
          <w:sz w:val="28"/>
          <w:szCs w:val="28"/>
        </w:rPr>
        <w:t>управление муниципального имущества администрации города Ливны Орловской области</w:t>
      </w:r>
      <w:r w:rsidRPr="00330721">
        <w:rPr>
          <w:sz w:val="28"/>
          <w:szCs w:val="28"/>
        </w:rPr>
        <w:t xml:space="preserve"> 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b/>
          <w:sz w:val="28"/>
          <w:szCs w:val="28"/>
        </w:rPr>
        <w:t xml:space="preserve">Сроки проведения публичных обсуждений: </w:t>
      </w:r>
      <w:r>
        <w:rPr>
          <w:sz w:val="28"/>
          <w:szCs w:val="28"/>
        </w:rPr>
        <w:t>04.09.2019 г. – 24</w:t>
      </w:r>
      <w:r w:rsidRPr="00330721">
        <w:rPr>
          <w:sz w:val="28"/>
          <w:szCs w:val="28"/>
        </w:rPr>
        <w:t>.09.2018 г.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8"/>
          <w:szCs w:val="28"/>
        </w:rPr>
      </w:pPr>
      <w:r w:rsidRPr="00330721">
        <w:rPr>
          <w:b/>
          <w:sz w:val="28"/>
          <w:szCs w:val="28"/>
        </w:rPr>
        <w:t>Способ направления ответов: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sz w:val="28"/>
          <w:szCs w:val="28"/>
        </w:rPr>
        <w:t xml:space="preserve">в форме электронного документа по электронной почте  </w:t>
      </w:r>
      <w:r>
        <w:rPr>
          <w:sz w:val="28"/>
          <w:szCs w:val="28"/>
          <w:lang w:val="en-US"/>
        </w:rPr>
        <w:t>umliv</w:t>
      </w:r>
      <w:r w:rsidRPr="002E332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E332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30721">
        <w:rPr>
          <w:sz w:val="28"/>
          <w:szCs w:val="28"/>
        </w:rPr>
        <w:t xml:space="preserve">  в виде прикрепленного файла.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b/>
          <w:sz w:val="28"/>
          <w:szCs w:val="28"/>
        </w:rPr>
        <w:t>Сроки приёма предложений по проекту постановления</w:t>
      </w:r>
      <w:r w:rsidRPr="00330721">
        <w:rPr>
          <w:sz w:val="28"/>
          <w:szCs w:val="28"/>
        </w:rPr>
        <w:t>: с 8.00 часов</w:t>
      </w:r>
      <w:r>
        <w:rPr>
          <w:sz w:val="28"/>
          <w:szCs w:val="28"/>
        </w:rPr>
        <w:t xml:space="preserve"> 04.09.2019 г. по 17.00 часов 24.09.2019</w:t>
      </w:r>
      <w:r w:rsidRPr="00330721">
        <w:rPr>
          <w:sz w:val="28"/>
          <w:szCs w:val="28"/>
        </w:rPr>
        <w:t xml:space="preserve"> г.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b/>
          <w:sz w:val="28"/>
          <w:szCs w:val="28"/>
        </w:rPr>
        <w:t xml:space="preserve">Контактное лицо по вопросам проведения оценки регулирующего воздействия: </w:t>
      </w:r>
      <w:r>
        <w:rPr>
          <w:b/>
          <w:sz w:val="28"/>
          <w:szCs w:val="28"/>
        </w:rPr>
        <w:t>начальник управления муниципального имущества администрации города Ливны Орловской области</w:t>
      </w:r>
      <w:r w:rsidRPr="00330721">
        <w:rPr>
          <w:sz w:val="28"/>
          <w:szCs w:val="28"/>
        </w:rPr>
        <w:t xml:space="preserve"> </w:t>
      </w:r>
      <w:r>
        <w:rPr>
          <w:sz w:val="28"/>
          <w:szCs w:val="28"/>
        </w:rPr>
        <w:t>Малаханов В.Н.</w:t>
      </w:r>
      <w:r w:rsidRPr="00330721">
        <w:rPr>
          <w:sz w:val="28"/>
          <w:szCs w:val="28"/>
        </w:rPr>
        <w:t xml:space="preserve">  тел. 8 (48677) </w:t>
      </w:r>
      <w:r>
        <w:rPr>
          <w:sz w:val="28"/>
          <w:szCs w:val="28"/>
        </w:rPr>
        <w:t>7-25-33</w:t>
      </w:r>
      <w:r w:rsidRPr="00330721">
        <w:rPr>
          <w:sz w:val="28"/>
          <w:szCs w:val="28"/>
        </w:rPr>
        <w:t>, понедельник – пятница с</w:t>
      </w:r>
      <w:r w:rsidRPr="00330721">
        <w:rPr>
          <w:sz w:val="28"/>
          <w:szCs w:val="28"/>
          <w:lang w:val="en-US"/>
        </w:rPr>
        <w:t> </w:t>
      </w:r>
      <w:r w:rsidRPr="00330721">
        <w:rPr>
          <w:sz w:val="28"/>
          <w:szCs w:val="28"/>
        </w:rPr>
        <w:t>8-00 до 17-00, перерыв с 13-00 до 14-00.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8"/>
          <w:szCs w:val="28"/>
        </w:rPr>
      </w:pPr>
      <w:r w:rsidRPr="00330721">
        <w:rPr>
          <w:b/>
          <w:sz w:val="28"/>
          <w:szCs w:val="28"/>
        </w:rPr>
        <w:t>Место размещения проекта НПА, сводного отчёта и примерного перечня вопросов:</w:t>
      </w:r>
      <w:r w:rsidRPr="003307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liny</w:t>
      </w:r>
      <w:r w:rsidRPr="002E332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</w:t>
      </w:r>
      <w:r w:rsidRPr="002E332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orel</w:t>
      </w:r>
      <w:r w:rsidRPr="002E332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30721">
        <w:rPr>
          <w:sz w:val="28"/>
          <w:szCs w:val="28"/>
        </w:rPr>
        <w:t xml:space="preserve"> – «Оценка регулирующего воздействия»  подраздел «Оценка регулирующего воздействия проектов НПА».</w:t>
      </w:r>
    </w:p>
    <w:p w:rsidR="004E6A90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16"/>
          <w:szCs w:val="16"/>
        </w:rPr>
      </w:pPr>
    </w:p>
    <w:p w:rsidR="004E6A90" w:rsidRDefault="004E6A90" w:rsidP="0069753A">
      <w:pPr>
        <w:ind w:firstLine="567"/>
        <w:jc w:val="both"/>
        <w:rPr>
          <w:sz w:val="16"/>
          <w:szCs w:val="16"/>
        </w:rPr>
      </w:pPr>
    </w:p>
    <w:tbl>
      <w:tblPr>
        <w:tblW w:w="9631" w:type="dxa"/>
        <w:tblInd w:w="-25" w:type="dxa"/>
        <w:tblLayout w:type="fixed"/>
        <w:tblLook w:val="00A0"/>
      </w:tblPr>
      <w:tblGrid>
        <w:gridCol w:w="9631"/>
      </w:tblGrid>
      <w:tr w:rsidR="004E6A90" w:rsidTr="00330721">
        <w:trPr>
          <w:trHeight w:val="485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90" w:rsidRDefault="004E6A90">
            <w:pPr>
              <w:spacing w:line="276" w:lineRule="auto"/>
              <w:ind w:right="-5" w:firstLine="567"/>
            </w:pPr>
            <w:r>
              <w:rPr>
                <w:b/>
                <w:sz w:val="26"/>
                <w:szCs w:val="26"/>
              </w:rPr>
              <w:t>Комментарий</w:t>
            </w:r>
          </w:p>
        </w:tc>
      </w:tr>
      <w:tr w:rsidR="004E6A90" w:rsidTr="00330721">
        <w:trPr>
          <w:trHeight w:val="699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A90" w:rsidRDefault="004E6A90" w:rsidP="002E3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города Ливны  «Об утверждении Положения о  порядке осуществления муниципального земельного контроля </w:t>
            </w:r>
          </w:p>
          <w:p w:rsidR="004E6A90" w:rsidRPr="002E3321" w:rsidRDefault="004E6A90" w:rsidP="002E3321">
            <w:pPr>
              <w:rPr>
                <w:szCs w:val="20"/>
              </w:rPr>
            </w:pPr>
            <w:r>
              <w:rPr>
                <w:sz w:val="28"/>
                <w:szCs w:val="28"/>
              </w:rPr>
              <w:t>на территории города Ливны Орловской области</w:t>
            </w:r>
            <w:r>
              <w:t>».</w:t>
            </w:r>
          </w:p>
          <w:p w:rsidR="004E6A90" w:rsidRDefault="004E6A90" w:rsidP="00330721">
            <w:pPr>
              <w:pStyle w:val="ConsPlusNormal"/>
              <w:spacing w:line="276" w:lineRule="auto"/>
              <w:ind w:firstLine="539"/>
              <w:jc w:val="both"/>
              <w:rPr>
                <w:sz w:val="28"/>
                <w:szCs w:val="28"/>
              </w:rPr>
            </w:pPr>
          </w:p>
        </w:tc>
      </w:tr>
    </w:tbl>
    <w:p w:rsidR="004E6A90" w:rsidRDefault="004E6A90" w:rsidP="006975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A90" w:rsidRDefault="004E6A90" w:rsidP="0069753A"/>
    <w:p w:rsidR="004E6A90" w:rsidRDefault="004E6A90"/>
    <w:sectPr w:rsidR="004E6A90" w:rsidSect="00FF7D7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53A"/>
    <w:rsid w:val="0004667A"/>
    <w:rsid w:val="002E3321"/>
    <w:rsid w:val="00330721"/>
    <w:rsid w:val="00373E6E"/>
    <w:rsid w:val="003847BC"/>
    <w:rsid w:val="004E6A90"/>
    <w:rsid w:val="0069753A"/>
    <w:rsid w:val="007E683F"/>
    <w:rsid w:val="00E54C66"/>
    <w:rsid w:val="00E853AE"/>
    <w:rsid w:val="00EE2125"/>
    <w:rsid w:val="00F56896"/>
    <w:rsid w:val="00FC6B24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753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202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sovet1</cp:lastModifiedBy>
  <cp:revision>3</cp:revision>
  <cp:lastPrinted>2019-09-05T07:27:00Z</cp:lastPrinted>
  <dcterms:created xsi:type="dcterms:W3CDTF">2019-09-02T09:48:00Z</dcterms:created>
  <dcterms:modified xsi:type="dcterms:W3CDTF">2019-09-05T07:42:00Z</dcterms:modified>
</cp:coreProperties>
</file>