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BF3A94" w:rsidRDefault="00BF3A94" w:rsidP="00BF3A94">
            <w:pPr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ГУБЕРНАТОР ОРЛОВСКОЙ ОБЛАСТИ</w:t>
            </w:r>
          </w:p>
          <w:p w:rsidR="00BF3A94" w:rsidRDefault="00BF3A94" w:rsidP="00BF3A94">
            <w:pPr>
              <w:jc w:val="center"/>
              <w:rPr>
                <w:b/>
                <w:szCs w:val="28"/>
              </w:rPr>
            </w:pPr>
          </w:p>
          <w:p w:rsidR="00BF3A94" w:rsidRDefault="00BF3A94" w:rsidP="00BF3A94">
            <w:pPr>
              <w:jc w:val="center"/>
              <w:rPr>
                <w:b/>
                <w:szCs w:val="28"/>
              </w:rPr>
            </w:pPr>
          </w:p>
          <w:p w:rsidR="00BF3A94" w:rsidRDefault="00BF3A94" w:rsidP="00BF3A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bookmarkEnd w:id="0"/>
          <w:p w:rsidR="00BF3A94" w:rsidRDefault="00BF3A94" w:rsidP="00BF3A94">
            <w:pPr>
              <w:rPr>
                <w:szCs w:val="28"/>
              </w:rPr>
            </w:pPr>
          </w:p>
          <w:p w:rsidR="00BF3A94" w:rsidRDefault="00BF3A94" w:rsidP="00BF3A94">
            <w:pPr>
              <w:rPr>
                <w:szCs w:val="28"/>
              </w:rPr>
            </w:pPr>
          </w:p>
          <w:p w:rsidR="00BF3A94" w:rsidRDefault="00BF3A94" w:rsidP="00BF3A94">
            <w:pPr>
              <w:rPr>
                <w:szCs w:val="28"/>
              </w:rPr>
            </w:pPr>
            <w:r>
              <w:rPr>
                <w:szCs w:val="28"/>
              </w:rPr>
              <w:t>27 апреля 2020 г. № 19</w:t>
            </w:r>
            <w:r>
              <w:rPr>
                <w:szCs w:val="28"/>
              </w:rPr>
              <w:t>6</w:t>
            </w:r>
          </w:p>
          <w:p w:rsidR="001D49CF" w:rsidRDefault="00BF3A94" w:rsidP="00BF3A94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C67085" w:rsidRDefault="00C67085" w:rsidP="00C6708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внесении изменения в указ Губернатора </w:t>
      </w:r>
      <w:r>
        <w:rPr>
          <w:szCs w:val="28"/>
        </w:rPr>
        <w:br/>
        <w:t>Орловской области от 3 апреля 2020 года № 156 «О мерах по обеспечению санитарн</w:t>
      </w:r>
      <w:proofErr w:type="gramStart"/>
      <w:r>
        <w:rPr>
          <w:szCs w:val="28"/>
        </w:rPr>
        <w:t>о-</w:t>
      </w:r>
      <w:proofErr w:type="gramEnd"/>
      <w:r w:rsidRPr="008E3AD2">
        <w:rPr>
          <w:szCs w:val="28"/>
        </w:rPr>
        <w:t xml:space="preserve"> </w:t>
      </w:r>
      <w:r>
        <w:rPr>
          <w:szCs w:val="28"/>
        </w:rPr>
        <w:t xml:space="preserve">эпидемиологического благополучия населения на территории </w:t>
      </w:r>
      <w:r>
        <w:rPr>
          <w:szCs w:val="28"/>
        </w:rPr>
        <w:br/>
        <w:t xml:space="preserve">Орловской </w:t>
      </w:r>
      <w:r w:rsidRPr="008E3AD2">
        <w:rPr>
          <w:szCs w:val="28"/>
        </w:rPr>
        <w:t xml:space="preserve"> </w:t>
      </w:r>
      <w:r>
        <w:rPr>
          <w:szCs w:val="28"/>
        </w:rPr>
        <w:t xml:space="preserve">области в связи с распространением новой </w:t>
      </w:r>
      <w:r>
        <w:rPr>
          <w:szCs w:val="28"/>
        </w:rPr>
        <w:br/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 w:rsidRPr="008E3AD2">
        <w:rPr>
          <w:szCs w:val="28"/>
        </w:rPr>
        <w:t>COVID-19</w:t>
      </w:r>
      <w:r>
        <w:rPr>
          <w:szCs w:val="28"/>
        </w:rPr>
        <w:t>)»</w:t>
      </w:r>
    </w:p>
    <w:p w:rsidR="00C67085" w:rsidRDefault="00C67085" w:rsidP="00C6708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C67085" w:rsidRDefault="00C67085" w:rsidP="00C67085">
      <w:pPr>
        <w:shd w:val="clear" w:color="auto" w:fill="FFFFFF"/>
        <w:autoSpaceDE w:val="0"/>
        <w:autoSpaceDN w:val="0"/>
        <w:adjustRightInd w:val="0"/>
        <w:jc w:val="center"/>
        <w:rPr>
          <w:spacing w:val="40"/>
          <w:szCs w:val="28"/>
        </w:rPr>
      </w:pPr>
    </w:p>
    <w:p w:rsidR="00C67085" w:rsidRDefault="00C67085" w:rsidP="00C67085">
      <w:pPr>
        <w:ind w:firstLine="709"/>
        <w:rPr>
          <w:spacing w:val="40"/>
          <w:szCs w:val="28"/>
        </w:rPr>
      </w:pPr>
      <w:r>
        <w:rPr>
          <w:szCs w:val="28"/>
        </w:rPr>
        <w:t xml:space="preserve">Внести в приложение 1 к указу Губернатора Орловской области </w:t>
      </w:r>
      <w:r>
        <w:rPr>
          <w:szCs w:val="28"/>
        </w:rPr>
        <w:br/>
        <w:t>от 3 апреля 2020 года № 156 «О мерах по обеспечению санитарн</w:t>
      </w:r>
      <w:proofErr w:type="gramStart"/>
      <w:r>
        <w:rPr>
          <w:szCs w:val="28"/>
        </w:rPr>
        <w:t>о-</w:t>
      </w:r>
      <w:proofErr w:type="gramEnd"/>
      <w:r w:rsidRPr="008E3AD2">
        <w:rPr>
          <w:szCs w:val="28"/>
        </w:rPr>
        <w:t xml:space="preserve"> </w:t>
      </w:r>
      <w:r>
        <w:rPr>
          <w:szCs w:val="28"/>
        </w:rPr>
        <w:t xml:space="preserve">эпидемиологического благополучия населения на территории Орловской </w:t>
      </w:r>
      <w:r w:rsidRPr="008E3AD2">
        <w:rPr>
          <w:szCs w:val="28"/>
        </w:rPr>
        <w:t xml:space="preserve"> </w:t>
      </w:r>
      <w:r>
        <w:rPr>
          <w:szCs w:val="28"/>
        </w:rPr>
        <w:t xml:space="preserve">области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 w:rsidRPr="008E3AD2">
        <w:rPr>
          <w:szCs w:val="28"/>
        </w:rPr>
        <w:t>COVID-19</w:t>
      </w:r>
      <w:r>
        <w:rPr>
          <w:szCs w:val="28"/>
        </w:rPr>
        <w:t>)» изменение, дополнив таблицу раздела</w:t>
      </w:r>
      <w:r w:rsidRPr="00FA09B9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FA09B9">
        <w:rPr>
          <w:szCs w:val="28"/>
        </w:rPr>
        <w:t xml:space="preserve"> </w:t>
      </w:r>
      <w:r>
        <w:rPr>
          <w:szCs w:val="28"/>
        </w:rPr>
        <w:t>строкой 6.20 следующего содержания</w:t>
      </w:r>
      <w:r w:rsidRPr="00EA27DF">
        <w:rPr>
          <w:spacing w:val="40"/>
          <w:szCs w:val="28"/>
        </w:rPr>
        <w:t>:</w:t>
      </w:r>
    </w:p>
    <w:p w:rsidR="00C67085" w:rsidRDefault="00C67085" w:rsidP="00C67085">
      <w:pPr>
        <w:ind w:firstLine="709"/>
        <w:rPr>
          <w:spacing w:val="40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4127"/>
        <w:gridCol w:w="2540"/>
        <w:gridCol w:w="2089"/>
      </w:tblGrid>
      <w:tr w:rsidR="00C67085" w:rsidTr="00C67085">
        <w:tc>
          <w:tcPr>
            <w:tcW w:w="598" w:type="dxa"/>
          </w:tcPr>
          <w:p w:rsidR="00C67085" w:rsidRDefault="00C67085" w:rsidP="001112A9">
            <w:pPr>
              <w:rPr>
                <w:szCs w:val="28"/>
              </w:rPr>
            </w:pPr>
            <w:r>
              <w:rPr>
                <w:szCs w:val="28"/>
              </w:rPr>
              <w:t>6.20</w:t>
            </w:r>
          </w:p>
        </w:tc>
        <w:tc>
          <w:tcPr>
            <w:tcW w:w="4222" w:type="dxa"/>
          </w:tcPr>
          <w:p w:rsidR="00C67085" w:rsidRDefault="00C67085" w:rsidP="001112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мероприятий по подготовке населения к предотвращению распространения новой </w:t>
            </w:r>
            <w:proofErr w:type="spellStart"/>
            <w:r>
              <w:rPr>
                <w:szCs w:val="28"/>
              </w:rPr>
              <w:t>коронавирусной</w:t>
            </w:r>
            <w:proofErr w:type="spellEnd"/>
            <w:r>
              <w:rPr>
                <w:szCs w:val="28"/>
              </w:rPr>
              <w:t xml:space="preserve"> инфекции (</w:t>
            </w:r>
            <w:r w:rsidRPr="008E3AD2">
              <w:rPr>
                <w:szCs w:val="28"/>
              </w:rPr>
              <w:t>COVID-19</w:t>
            </w:r>
            <w:r>
              <w:rPr>
                <w:szCs w:val="28"/>
              </w:rPr>
              <w:t xml:space="preserve">) в части проведения разъяснительной работы </w:t>
            </w:r>
            <w:r>
              <w:rPr>
                <w:szCs w:val="28"/>
              </w:rPr>
              <w:br/>
              <w:t xml:space="preserve">о необходимости </w:t>
            </w:r>
            <w:proofErr w:type="gramStart"/>
            <w:r>
              <w:rPr>
                <w:szCs w:val="28"/>
              </w:rPr>
              <w:t>использования средств индивидуальной защиты органов дыхания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с предоставлением гражданам таких средств защиты</w:t>
            </w:r>
          </w:p>
        </w:tc>
        <w:tc>
          <w:tcPr>
            <w:tcW w:w="2551" w:type="dxa"/>
          </w:tcPr>
          <w:p w:rsidR="00C67085" w:rsidRDefault="00C67085" w:rsidP="001112A9">
            <w:pPr>
              <w:rPr>
                <w:szCs w:val="28"/>
              </w:rPr>
            </w:pPr>
            <w:r>
              <w:rPr>
                <w:szCs w:val="28"/>
              </w:rPr>
              <w:t>Департамент здравоохранения Орловской области, бюджетное учреждение здравоохранения Орловской области «Орловская дезинфекционная станция»</w:t>
            </w:r>
          </w:p>
        </w:tc>
        <w:tc>
          <w:tcPr>
            <w:tcW w:w="2091" w:type="dxa"/>
          </w:tcPr>
          <w:p w:rsidR="00C67085" w:rsidRDefault="00C67085" w:rsidP="001112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</w:tbl>
    <w:p w:rsidR="004155EF" w:rsidRDefault="004155EF" w:rsidP="004155EF">
      <w:pPr>
        <w:ind w:firstLine="709"/>
        <w:rPr>
          <w:szCs w:val="28"/>
        </w:rPr>
      </w:pPr>
    </w:p>
    <w:p w:rsidR="004F5D90" w:rsidRP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7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0F" w:rsidRDefault="00F4430F" w:rsidP="003A2100">
      <w:r>
        <w:separator/>
      </w:r>
    </w:p>
  </w:endnote>
  <w:endnote w:type="continuationSeparator" w:id="0">
    <w:p w:rsidR="00F4430F" w:rsidRDefault="00F4430F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0F" w:rsidRDefault="00F4430F" w:rsidP="003A2100">
      <w:r>
        <w:separator/>
      </w:r>
    </w:p>
  </w:footnote>
  <w:footnote w:type="continuationSeparator" w:id="0">
    <w:p w:rsidR="00F4430F" w:rsidRDefault="00F4430F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C67085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85"/>
    <w:rsid w:val="000756BE"/>
    <w:rsid w:val="000B4B2A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C2216"/>
    <w:rsid w:val="005E442E"/>
    <w:rsid w:val="006703C7"/>
    <w:rsid w:val="006E5AA1"/>
    <w:rsid w:val="0070639C"/>
    <w:rsid w:val="00710E26"/>
    <w:rsid w:val="00787DB3"/>
    <w:rsid w:val="00845098"/>
    <w:rsid w:val="008C20F8"/>
    <w:rsid w:val="008F09DA"/>
    <w:rsid w:val="009A6B35"/>
    <w:rsid w:val="009D4430"/>
    <w:rsid w:val="00A87069"/>
    <w:rsid w:val="00AB63C5"/>
    <w:rsid w:val="00AD56D1"/>
    <w:rsid w:val="00B768D3"/>
    <w:rsid w:val="00BF3A94"/>
    <w:rsid w:val="00C0031D"/>
    <w:rsid w:val="00C312BB"/>
    <w:rsid w:val="00C44C17"/>
    <w:rsid w:val="00C67085"/>
    <w:rsid w:val="00C84BAC"/>
    <w:rsid w:val="00CB2DBF"/>
    <w:rsid w:val="00CC74CD"/>
    <w:rsid w:val="00D3501A"/>
    <w:rsid w:val="00D51E83"/>
    <w:rsid w:val="00D81B24"/>
    <w:rsid w:val="00E15053"/>
    <w:rsid w:val="00F32060"/>
    <w:rsid w:val="00F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s\&#1056;&#1072;&#1073;&#1086;&#1095;&#1080;&#1081;%20&#1089;&#1090;&#1086;&#1083;\&#1054;&#1058;&#1044;&#1045;&#1051;%20&#1055;&#1056;&#1040;&#1042;&#1054;&#1042;&#1067;&#1061;%20&#1040;&#1050;&#1058;&#1054;&#1042;%20(&#1056;&#1040;&#1041;&#1054;&#1058;&#1067;)\2019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5</TotalTime>
  <Pages>1</Pages>
  <Words>147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shs</dc:creator>
  <cp:lastModifiedBy>sae</cp:lastModifiedBy>
  <cp:revision>2</cp:revision>
  <cp:lastPrinted>2020-04-27T11:00:00Z</cp:lastPrinted>
  <dcterms:created xsi:type="dcterms:W3CDTF">2020-04-27T10:53:00Z</dcterms:created>
  <dcterms:modified xsi:type="dcterms:W3CDTF">2020-04-27T15:02:00Z</dcterms:modified>
</cp:coreProperties>
</file>