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5743"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5743">
        <w:rPr>
          <w:rFonts w:ascii="Times New Roman" w:hAnsi="Times New Roman"/>
          <w:b/>
          <w:bCs/>
          <w:sz w:val="28"/>
          <w:szCs w:val="28"/>
        </w:rPr>
        <w:t>О  ПРОВЕДЕНИИ ОЦЕНКИ РЕГУЛИРУЮЩЕГО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5743">
        <w:rPr>
          <w:rFonts w:ascii="Times New Roman" w:hAnsi="Times New Roman"/>
          <w:b/>
          <w:bCs/>
          <w:sz w:val="28"/>
          <w:szCs w:val="28"/>
        </w:rPr>
        <w:t xml:space="preserve">ВОЗДЕЙСТВИЯ ПРОЕКТА НОРМАТИВНОГО ПРАВОВОГО АКТА 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5743">
        <w:rPr>
          <w:rFonts w:ascii="Times New Roman" w:hAnsi="Times New Roman"/>
          <w:b/>
          <w:bCs/>
          <w:sz w:val="28"/>
          <w:szCs w:val="28"/>
        </w:rPr>
        <w:t>АДМИНИСТРАЦИИ ГОРОДА ЛИВНЫ ОРЛОВСКОЙ ОБЛАСТИ.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>1. Общая информация</w:t>
      </w: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41757C" w:rsidRPr="00105743" w:rsidRDefault="0041757C" w:rsidP="00C966DB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105743">
        <w:rPr>
          <w:rFonts w:ascii="Times New Roman" w:hAnsi="Times New Roman"/>
          <w:b w:val="0"/>
          <w:bCs w:val="0"/>
          <w:color w:val="auto"/>
        </w:rPr>
        <w:t xml:space="preserve">1.1. Разработчик: </w:t>
      </w:r>
      <w:r w:rsidRPr="00105743">
        <w:rPr>
          <w:rFonts w:ascii="Times New Roman" w:hAnsi="Times New Roman"/>
          <w:b w:val="0"/>
          <w:color w:val="auto"/>
        </w:rPr>
        <w:t>отдел по мобилизационной подготовке, гражданской обороне и чрезвычайным ситуациям  администрации города Ливны.</w:t>
      </w:r>
    </w:p>
    <w:p w:rsidR="0041757C" w:rsidRPr="00105743" w:rsidRDefault="0041757C" w:rsidP="00C96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743">
        <w:rPr>
          <w:rFonts w:ascii="Times New Roman" w:hAnsi="Times New Roman"/>
          <w:bCs/>
          <w:sz w:val="28"/>
          <w:szCs w:val="28"/>
        </w:rPr>
        <w:t xml:space="preserve">       1.2. Вид и наименование проекта нормативного правового акта: пост</w:t>
      </w:r>
      <w:r w:rsidRPr="00105743">
        <w:rPr>
          <w:rFonts w:ascii="Times New Roman" w:hAnsi="Times New Roman"/>
          <w:bCs/>
          <w:sz w:val="28"/>
          <w:szCs w:val="28"/>
        </w:rPr>
        <w:t>а</w:t>
      </w:r>
      <w:r w:rsidRPr="00105743">
        <w:rPr>
          <w:rFonts w:ascii="Times New Roman" w:hAnsi="Times New Roman"/>
          <w:bCs/>
          <w:sz w:val="28"/>
          <w:szCs w:val="28"/>
        </w:rPr>
        <w:t xml:space="preserve">новление администрации города </w:t>
      </w:r>
      <w:r w:rsidRPr="00105743">
        <w:rPr>
          <w:rFonts w:ascii="Times New Roman" w:hAnsi="Times New Roman"/>
          <w:sz w:val="28"/>
          <w:szCs w:val="28"/>
        </w:rPr>
        <w:t>«Об определении мест и способов развед</w:t>
      </w:r>
      <w:r w:rsidRPr="00105743">
        <w:rPr>
          <w:rFonts w:ascii="Times New Roman" w:hAnsi="Times New Roman"/>
          <w:sz w:val="28"/>
          <w:szCs w:val="28"/>
        </w:rPr>
        <w:t>е</w:t>
      </w:r>
      <w:r w:rsidRPr="00105743">
        <w:rPr>
          <w:rFonts w:ascii="Times New Roman" w:hAnsi="Times New Roman"/>
          <w:sz w:val="28"/>
          <w:szCs w:val="28"/>
        </w:rPr>
        <w:t>ния костров, сжигания мусора, травы, листвы и иных отходов, материалов или изделий  на территории города Ливны Орловской области».</w:t>
      </w:r>
    </w:p>
    <w:p w:rsidR="0041757C" w:rsidRPr="00105743" w:rsidRDefault="0041757C" w:rsidP="00202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743">
        <w:rPr>
          <w:rFonts w:ascii="Times New Roman" w:hAnsi="Times New Roman"/>
          <w:sz w:val="28"/>
          <w:szCs w:val="28"/>
        </w:rPr>
        <w:t xml:space="preserve">       </w:t>
      </w:r>
      <w:r w:rsidRPr="00105743">
        <w:rPr>
          <w:rFonts w:ascii="Times New Roman" w:hAnsi="Times New Roman"/>
          <w:bCs/>
          <w:sz w:val="28"/>
          <w:szCs w:val="28"/>
        </w:rPr>
        <w:t>1.3. Предполагаемая дата вступления в силу нормативного правового а</w:t>
      </w:r>
      <w:r w:rsidRPr="00105743">
        <w:rPr>
          <w:rFonts w:ascii="Times New Roman" w:hAnsi="Times New Roman"/>
          <w:bCs/>
          <w:sz w:val="28"/>
          <w:szCs w:val="28"/>
        </w:rPr>
        <w:t>к</w:t>
      </w:r>
      <w:r w:rsidRPr="00105743">
        <w:rPr>
          <w:rFonts w:ascii="Times New Roman" w:hAnsi="Times New Roman"/>
          <w:bCs/>
          <w:sz w:val="28"/>
          <w:szCs w:val="28"/>
        </w:rPr>
        <w:t>та:</w:t>
      </w:r>
      <w:r w:rsidRPr="00105743">
        <w:rPr>
          <w:rFonts w:ascii="Times New Roman" w:hAnsi="Times New Roman"/>
          <w:bCs/>
        </w:rPr>
        <w:t xml:space="preserve"> </w:t>
      </w:r>
      <w:r w:rsidRPr="00105743">
        <w:rPr>
          <w:rFonts w:ascii="Times New Roman" w:hAnsi="Times New Roman"/>
          <w:sz w:val="28"/>
          <w:szCs w:val="28"/>
        </w:rPr>
        <w:t>июнь 2021 года.</w:t>
      </w: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105743">
        <w:rPr>
          <w:rFonts w:ascii="Times New Roman" w:hAnsi="Times New Roman"/>
          <w:b w:val="0"/>
          <w:bCs w:val="0"/>
          <w:color w:val="auto"/>
        </w:rPr>
        <w:t>1.4.  Краткое  описание  проблемы,  на   решение   которой   направлено</w:t>
      </w:r>
    </w:p>
    <w:p w:rsidR="0041757C" w:rsidRPr="00105743" w:rsidRDefault="0041757C" w:rsidP="00FF7C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5743">
        <w:rPr>
          <w:rFonts w:ascii="Times New Roman" w:hAnsi="Times New Roman"/>
          <w:sz w:val="28"/>
          <w:szCs w:val="28"/>
        </w:rPr>
        <w:t>предлагаемое правовое регулирование:</w:t>
      </w:r>
      <w:r>
        <w:rPr>
          <w:rFonts w:ascii="Times New Roman" w:hAnsi="Times New Roman"/>
          <w:sz w:val="28"/>
          <w:szCs w:val="28"/>
        </w:rPr>
        <w:t xml:space="preserve"> определение мест и способов</w:t>
      </w:r>
      <w:r w:rsidRPr="00105743">
        <w:rPr>
          <w:rFonts w:ascii="Times New Roman" w:hAnsi="Times New Roman"/>
          <w:sz w:val="28"/>
          <w:szCs w:val="28"/>
        </w:rPr>
        <w:t xml:space="preserve"> разв</w:t>
      </w:r>
      <w:r w:rsidRPr="00105743">
        <w:rPr>
          <w:rFonts w:ascii="Times New Roman" w:hAnsi="Times New Roman"/>
          <w:sz w:val="28"/>
          <w:szCs w:val="28"/>
        </w:rPr>
        <w:t>е</w:t>
      </w:r>
      <w:r w:rsidRPr="00105743">
        <w:rPr>
          <w:rFonts w:ascii="Times New Roman" w:hAnsi="Times New Roman"/>
          <w:sz w:val="28"/>
          <w:szCs w:val="28"/>
        </w:rPr>
        <w:t>дения костров, сжигания мусора, травы, листвы и иных отходов, материалов или изделий  на территории города Ливны Орловской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105743">
        <w:rPr>
          <w:rFonts w:ascii="Times New Roman" w:hAnsi="Times New Roman"/>
          <w:sz w:val="28"/>
          <w:szCs w:val="28"/>
        </w:rPr>
        <w:t xml:space="preserve"> </w:t>
      </w:r>
    </w:p>
    <w:p w:rsidR="0041757C" w:rsidRPr="00105743" w:rsidRDefault="0041757C" w:rsidP="00E724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5743"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105743">
        <w:rPr>
          <w:rFonts w:ascii="Times New Roman" w:hAnsi="Times New Roman"/>
          <w:bCs/>
          <w:sz w:val="28"/>
          <w:szCs w:val="28"/>
        </w:rPr>
        <w:t xml:space="preserve">1.5. Краткое описание целей предлагаемого правового регулирования: </w:t>
      </w:r>
      <w:r>
        <w:rPr>
          <w:rFonts w:ascii="Times New Roman" w:hAnsi="Times New Roman"/>
          <w:bCs/>
          <w:sz w:val="28"/>
          <w:szCs w:val="28"/>
        </w:rPr>
        <w:t>принятие НПА регулирующего</w:t>
      </w:r>
      <w:r w:rsidRPr="00E72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105743">
        <w:rPr>
          <w:rFonts w:ascii="Times New Roman" w:hAnsi="Times New Roman"/>
          <w:sz w:val="28"/>
          <w:szCs w:val="28"/>
        </w:rPr>
        <w:t xml:space="preserve"> разведения костров, сжигания мус</w:t>
      </w:r>
      <w:r w:rsidRPr="00105743">
        <w:rPr>
          <w:rFonts w:ascii="Times New Roman" w:hAnsi="Times New Roman"/>
          <w:sz w:val="28"/>
          <w:szCs w:val="28"/>
        </w:rPr>
        <w:t>о</w:t>
      </w:r>
      <w:r w:rsidRPr="00105743">
        <w:rPr>
          <w:rFonts w:ascii="Times New Roman" w:hAnsi="Times New Roman"/>
          <w:sz w:val="28"/>
          <w:szCs w:val="28"/>
        </w:rPr>
        <w:t>ра, травы, листвы и иных отходов, материалов или изделий  на территории города Ливны Орловской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7248C">
        <w:rPr>
          <w:rFonts w:ascii="Times New Roman" w:hAnsi="Times New Roman"/>
          <w:sz w:val="28"/>
          <w:szCs w:val="28"/>
        </w:rPr>
        <w:t xml:space="preserve"> </w:t>
      </w:r>
      <w:r w:rsidRPr="00105743">
        <w:rPr>
          <w:rFonts w:ascii="Times New Roman" w:hAnsi="Times New Roman"/>
          <w:sz w:val="28"/>
          <w:szCs w:val="28"/>
        </w:rPr>
        <w:t>создание усл</w:t>
      </w:r>
      <w:r w:rsidRPr="00105743">
        <w:rPr>
          <w:rFonts w:ascii="Times New Roman" w:hAnsi="Times New Roman"/>
          <w:sz w:val="28"/>
          <w:szCs w:val="28"/>
        </w:rPr>
        <w:t>о</w:t>
      </w:r>
      <w:r w:rsidRPr="00105743">
        <w:rPr>
          <w:rFonts w:ascii="Times New Roman" w:hAnsi="Times New Roman"/>
          <w:sz w:val="28"/>
          <w:szCs w:val="28"/>
        </w:rPr>
        <w:t>вий для жителей города  по безопасному сжиганию мусора, травы, листвы и иных отходов, матери</w:t>
      </w:r>
      <w:r w:rsidRPr="001057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лов или изделий</w:t>
      </w:r>
      <w:r w:rsidRPr="00105743">
        <w:rPr>
          <w:rFonts w:ascii="Times New Roman" w:hAnsi="Times New Roman"/>
          <w:sz w:val="28"/>
          <w:szCs w:val="28"/>
        </w:rPr>
        <w:t>.</w:t>
      </w:r>
    </w:p>
    <w:p w:rsidR="0041757C" w:rsidRPr="00E7248C" w:rsidRDefault="0041757C" w:rsidP="00E03C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57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105743">
        <w:rPr>
          <w:rFonts w:ascii="Times New Roman" w:hAnsi="Times New Roman"/>
          <w:sz w:val="28"/>
          <w:szCs w:val="28"/>
        </w:rPr>
        <w:t>1.6. Краткое описание содержания предлагаемого правового регулир</w:t>
      </w:r>
      <w:r w:rsidRPr="00105743">
        <w:rPr>
          <w:rFonts w:ascii="Times New Roman" w:hAnsi="Times New Roman"/>
          <w:sz w:val="28"/>
          <w:szCs w:val="28"/>
        </w:rPr>
        <w:t>о</w:t>
      </w:r>
      <w:r w:rsidRPr="00105743">
        <w:rPr>
          <w:rFonts w:ascii="Times New Roman" w:hAnsi="Times New Roman"/>
          <w:sz w:val="28"/>
          <w:szCs w:val="28"/>
        </w:rPr>
        <w:t>вания: нормативный правовой акт определяет место и способы разведения костров, сжигания мусора, травы, листвы и иных отходов, материалов или и</w:t>
      </w:r>
      <w:r w:rsidRPr="00105743">
        <w:rPr>
          <w:rFonts w:ascii="Times New Roman" w:hAnsi="Times New Roman"/>
          <w:sz w:val="28"/>
          <w:szCs w:val="28"/>
        </w:rPr>
        <w:t>з</w:t>
      </w:r>
      <w:r w:rsidRPr="00105743">
        <w:rPr>
          <w:rFonts w:ascii="Times New Roman" w:hAnsi="Times New Roman"/>
          <w:sz w:val="28"/>
          <w:szCs w:val="28"/>
        </w:rPr>
        <w:t>делий   на территории города Ливны Орловской области.</w:t>
      </w:r>
    </w:p>
    <w:p w:rsidR="0041757C" w:rsidRPr="00105743" w:rsidRDefault="0041757C" w:rsidP="003B4C48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Courier New" w:hAnsi="Courier New" w:cs="Courier New"/>
          <w:b w:val="0"/>
          <w:bCs w:val="0"/>
          <w:color w:val="auto"/>
        </w:rPr>
        <w:t xml:space="preserve">    </w:t>
      </w:r>
      <w:r w:rsidRPr="00105743">
        <w:rPr>
          <w:rFonts w:ascii="Times New Roman" w:hAnsi="Times New Roman"/>
          <w:b w:val="0"/>
          <w:bCs w:val="0"/>
          <w:color w:val="auto"/>
        </w:rPr>
        <w:t>1.7.  Срок,  в  течение  которого  принимались  предложения  в  связи с размещением уведомления о разработке предлагаемого правового регулир</w:t>
      </w:r>
      <w:r w:rsidRPr="00105743">
        <w:rPr>
          <w:rFonts w:ascii="Times New Roman" w:hAnsi="Times New Roman"/>
          <w:b w:val="0"/>
          <w:bCs w:val="0"/>
          <w:color w:val="auto"/>
        </w:rPr>
        <w:t>о</w:t>
      </w:r>
      <w:r w:rsidRPr="00105743">
        <w:rPr>
          <w:rFonts w:ascii="Times New Roman" w:hAnsi="Times New Roman"/>
          <w:b w:val="0"/>
          <w:bCs w:val="0"/>
          <w:color w:val="auto"/>
        </w:rPr>
        <w:t xml:space="preserve">вания: </w:t>
      </w:r>
      <w:r>
        <w:rPr>
          <w:rFonts w:ascii="Times New Roman" w:hAnsi="Times New Roman"/>
          <w:b w:val="0"/>
          <w:color w:val="auto"/>
        </w:rPr>
        <w:t>с 15.05.2021 г. по 01</w:t>
      </w:r>
      <w:r w:rsidRPr="00105743">
        <w:rPr>
          <w:rFonts w:ascii="Times New Roman" w:hAnsi="Times New Roman"/>
          <w:b w:val="0"/>
          <w:color w:val="auto"/>
        </w:rPr>
        <w:t>.06.2021 года.</w:t>
      </w: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105743">
        <w:rPr>
          <w:rFonts w:ascii="Times New Roman" w:hAnsi="Times New Roman"/>
          <w:b w:val="0"/>
          <w:bCs w:val="0"/>
          <w:color w:val="auto"/>
        </w:rPr>
        <w:t>1.8.  Количество  замечаний и  предложений,  полученных   в   связи   с размещением уведомления о разработке предлагаемого правового регулир</w:t>
      </w:r>
      <w:r w:rsidRPr="00105743">
        <w:rPr>
          <w:rFonts w:ascii="Times New Roman" w:hAnsi="Times New Roman"/>
          <w:b w:val="0"/>
          <w:bCs w:val="0"/>
          <w:color w:val="auto"/>
        </w:rPr>
        <w:t>о</w:t>
      </w:r>
      <w:r w:rsidRPr="00105743">
        <w:rPr>
          <w:rFonts w:ascii="Times New Roman" w:hAnsi="Times New Roman"/>
          <w:b w:val="0"/>
          <w:bCs w:val="0"/>
          <w:color w:val="auto"/>
        </w:rPr>
        <w:t>вания: всего замечаний и предложений - 0.</w:t>
      </w: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105743">
        <w:rPr>
          <w:rFonts w:ascii="Times New Roman" w:hAnsi="Times New Roman"/>
          <w:b w:val="0"/>
          <w:bCs w:val="0"/>
          <w:color w:val="auto"/>
        </w:rPr>
        <w:t>1.9.   Полный   электронный   адрес   размещения   сводки  предложений,</w:t>
      </w:r>
    </w:p>
    <w:p w:rsidR="0041757C" w:rsidRPr="00E7248C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>поступивших  в  связи  с размещением уведомления о разработке предлага</w:t>
      </w:r>
      <w:r w:rsidRPr="00105743">
        <w:rPr>
          <w:rFonts w:ascii="Times New Roman" w:hAnsi="Times New Roman"/>
          <w:b w:val="0"/>
          <w:bCs w:val="0"/>
          <w:color w:val="auto"/>
        </w:rPr>
        <w:t>е</w:t>
      </w:r>
      <w:r w:rsidRPr="00105743">
        <w:rPr>
          <w:rFonts w:ascii="Times New Roman" w:hAnsi="Times New Roman"/>
          <w:b w:val="0"/>
          <w:bCs w:val="0"/>
          <w:color w:val="auto"/>
        </w:rPr>
        <w:t>мого правового регулирования:</w:t>
      </w:r>
      <w:r>
        <w:rPr>
          <w:rFonts w:ascii="Times New Roman" w:hAnsi="Times New Roman"/>
          <w:b w:val="0"/>
          <w:bCs w:val="0"/>
          <w:color w:val="auto"/>
        </w:rPr>
        <w:t xml:space="preserve"> сводка предложений не размещалась, в связи с отсутствием отзывов т предложений.</w:t>
      </w: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color w:val="auto"/>
        </w:rPr>
      </w:pP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105743">
        <w:rPr>
          <w:rFonts w:ascii="Times New Roman" w:hAnsi="Times New Roman"/>
          <w:b w:val="0"/>
          <w:bCs w:val="0"/>
          <w:color w:val="auto"/>
        </w:rPr>
        <w:t xml:space="preserve">1.10. Контактная информация исполнителя разработчика: </w:t>
      </w: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Ф.И.О.: </w:t>
      </w:r>
      <w:r w:rsidRPr="00105743">
        <w:rPr>
          <w:rFonts w:ascii="Times New Roman" w:hAnsi="Times New Roman"/>
          <w:b w:val="0"/>
          <w:color w:val="auto"/>
        </w:rPr>
        <w:t>Петров Геннадий Николаевич</w:t>
      </w: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105743">
        <w:rPr>
          <w:color w:val="auto"/>
        </w:rPr>
        <w:t xml:space="preserve"> </w:t>
      </w:r>
      <w:r w:rsidRPr="00105743">
        <w:rPr>
          <w:rFonts w:ascii="Times New Roman" w:hAnsi="Times New Roman"/>
          <w:b w:val="0"/>
          <w:bCs w:val="0"/>
          <w:color w:val="auto"/>
        </w:rPr>
        <w:t xml:space="preserve">Должность: менеджер </w:t>
      </w:r>
      <w:r w:rsidRPr="00105743">
        <w:rPr>
          <w:rFonts w:ascii="Times New Roman" w:hAnsi="Times New Roman"/>
          <w:b w:val="0"/>
          <w:color w:val="auto"/>
        </w:rPr>
        <w:t xml:space="preserve">отдела по мобилизационной подготовке, гражданской обороне и чрезвычайным ситуациям  </w:t>
      </w:r>
      <w:r w:rsidRPr="00105743">
        <w:rPr>
          <w:rFonts w:ascii="Times New Roman" w:hAnsi="Times New Roman"/>
          <w:b w:val="0"/>
          <w:bCs w:val="0"/>
          <w:color w:val="auto"/>
        </w:rPr>
        <w:t>администрации города.</w:t>
      </w:r>
      <w:r w:rsidRPr="00105743">
        <w:rPr>
          <w:rFonts w:ascii="Times New Roman" w:hAnsi="Times New Roman"/>
          <w:b w:val="0"/>
          <w:color w:val="auto"/>
        </w:rPr>
        <w:t xml:space="preserve">  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5743">
        <w:rPr>
          <w:rFonts w:ascii="Times New Roman" w:hAnsi="Times New Roman"/>
          <w:bCs/>
        </w:rPr>
        <w:t xml:space="preserve"> </w:t>
      </w:r>
      <w:r w:rsidRPr="00105743">
        <w:rPr>
          <w:rFonts w:ascii="Times New Roman" w:hAnsi="Times New Roman"/>
          <w:bCs/>
          <w:sz w:val="28"/>
          <w:szCs w:val="28"/>
        </w:rPr>
        <w:t xml:space="preserve">Тел.: (848677) </w:t>
      </w:r>
      <w:r w:rsidRPr="00105743">
        <w:rPr>
          <w:rFonts w:ascii="Times New Roman" w:hAnsi="Times New Roman"/>
          <w:sz w:val="28"/>
          <w:szCs w:val="28"/>
        </w:rPr>
        <w:t>7-34-43</w:t>
      </w:r>
      <w:r w:rsidRPr="00105743">
        <w:rPr>
          <w:rFonts w:ascii="Times New Roman" w:hAnsi="Times New Roman"/>
          <w:bCs/>
          <w:sz w:val="28"/>
          <w:szCs w:val="28"/>
        </w:rPr>
        <w:t xml:space="preserve">.   Адрес электронной почты: </w:t>
      </w:r>
      <w:r w:rsidRPr="00105743">
        <w:rPr>
          <w:rFonts w:ascii="Times New Roman" w:hAnsi="Times New Roman"/>
          <w:sz w:val="28"/>
          <w:szCs w:val="28"/>
        </w:rPr>
        <w:t>livgo@bK.ru</w:t>
      </w:r>
      <w:r w:rsidRPr="00105743">
        <w:t>.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>2.  Описание  проблемы,  на  решение  которой  направлено  предлагаемое правовое регулирование</w:t>
      </w:r>
    </w:p>
    <w:p w:rsidR="0041757C" w:rsidRPr="00105743" w:rsidRDefault="0041757C" w:rsidP="00A8113E"/>
    <w:p w:rsidR="0041757C" w:rsidRPr="00105743" w:rsidRDefault="0041757C" w:rsidP="00B05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743">
        <w:rPr>
          <w:rFonts w:ascii="Times New Roman" w:hAnsi="Times New Roman"/>
          <w:sz w:val="28"/>
          <w:szCs w:val="28"/>
        </w:rPr>
        <w:t xml:space="preserve">    2.1. Формулировка проблемы:</w:t>
      </w:r>
      <w:r w:rsidRPr="0010574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05743">
        <w:rPr>
          <w:rFonts w:ascii="Times New Roman" w:hAnsi="Times New Roman"/>
          <w:sz w:val="28"/>
          <w:szCs w:val="28"/>
        </w:rPr>
        <w:t xml:space="preserve">с 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1 января 2021 года вступили в силу новые правила противопожарного режима, регулирующие помимо прочего и разв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дение открытого огня во дворах частных домов.  Кроме того, с 1 января 2021 года нельзя  устраивать свалки горючих отходов на территориях общего пользования, прилегающих к жилым домам, садовым домам, объектам н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движимого имущества, а также относящимся к имуществу общего пользов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ния садоводческого или огороднического некоммерческого товарищества. Соответственно, нельзя будет и поджигать эти свалки, если он вдруг стихи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но возникнут. Ранее данная норма вовсе отсутствовала в требованиях прот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вопожарного режима, так как правила противопожарного режима регулир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вались ведомственным приказом МЧС и затрагивали только земли сельхо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назначения, а не частные придворовые территории. </w:t>
      </w:r>
      <w:r w:rsidRPr="00105743">
        <w:rPr>
          <w:rFonts w:ascii="Times New Roman" w:hAnsi="Times New Roman"/>
          <w:sz w:val="28"/>
          <w:szCs w:val="28"/>
          <w:lang w:eastAsia="ru-RU"/>
        </w:rPr>
        <w:t>На землях общего пол</w:t>
      </w:r>
      <w:r w:rsidRPr="00105743">
        <w:rPr>
          <w:rFonts w:ascii="Times New Roman" w:hAnsi="Times New Roman"/>
          <w:sz w:val="28"/>
          <w:szCs w:val="28"/>
          <w:lang w:eastAsia="ru-RU"/>
        </w:rPr>
        <w:t>ь</w:t>
      </w:r>
      <w:r w:rsidRPr="00105743">
        <w:rPr>
          <w:rFonts w:ascii="Times New Roman" w:hAnsi="Times New Roman"/>
          <w:sz w:val="28"/>
          <w:szCs w:val="28"/>
          <w:lang w:eastAsia="ru-RU"/>
        </w:rPr>
        <w:t>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 использовать открытый огонь для приготовления пищи вне спец</w:t>
      </w:r>
      <w:r w:rsidRPr="00105743">
        <w:rPr>
          <w:rFonts w:ascii="Times New Roman" w:hAnsi="Times New Roman"/>
          <w:sz w:val="28"/>
          <w:szCs w:val="28"/>
          <w:lang w:eastAsia="ru-RU"/>
        </w:rPr>
        <w:t>и</w:t>
      </w:r>
      <w:r w:rsidRPr="00105743">
        <w:rPr>
          <w:rFonts w:ascii="Times New Roman" w:hAnsi="Times New Roman"/>
          <w:sz w:val="28"/>
          <w:szCs w:val="28"/>
          <w:lang w:eastAsia="ru-RU"/>
        </w:rPr>
        <w:t>ально отведенных и оборудованных для этого мест, а также сжигать мусор, траву, листву и иные отходы, материалы или изделия.</w:t>
      </w:r>
      <w:r w:rsidRPr="001057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05743">
        <w:rPr>
          <w:rFonts w:ascii="Times New Roman" w:hAnsi="Times New Roman"/>
          <w:sz w:val="28"/>
          <w:szCs w:val="28"/>
          <w:lang w:eastAsia="ru-RU"/>
        </w:rPr>
        <w:t>Новые правила прот</w:t>
      </w:r>
      <w:r w:rsidRPr="00105743">
        <w:rPr>
          <w:rFonts w:ascii="Times New Roman" w:hAnsi="Times New Roman"/>
          <w:sz w:val="28"/>
          <w:szCs w:val="28"/>
          <w:lang w:eastAsia="ru-RU"/>
        </w:rPr>
        <w:t>и</w:t>
      </w:r>
      <w:r w:rsidRPr="00105743">
        <w:rPr>
          <w:rFonts w:ascii="Times New Roman" w:hAnsi="Times New Roman"/>
          <w:sz w:val="28"/>
          <w:szCs w:val="28"/>
          <w:lang w:eastAsia="ru-RU"/>
        </w:rPr>
        <w:t>вопожарного режима в РФ приняты в рамках "регуляторной гильотины". Они будут действовать до 2026 года, после чего будут подлежать пересмотру в соответствии с требованиями времени. За их нарушение предусмотрена о</w:t>
      </w:r>
      <w:r w:rsidRPr="00105743">
        <w:rPr>
          <w:rFonts w:ascii="Times New Roman" w:hAnsi="Times New Roman"/>
          <w:sz w:val="28"/>
          <w:szCs w:val="28"/>
          <w:lang w:eastAsia="ru-RU"/>
        </w:rPr>
        <w:t>т</w:t>
      </w:r>
      <w:r w:rsidRPr="00105743">
        <w:rPr>
          <w:rFonts w:ascii="Times New Roman" w:hAnsi="Times New Roman"/>
          <w:sz w:val="28"/>
          <w:szCs w:val="28"/>
          <w:lang w:eastAsia="ru-RU"/>
        </w:rPr>
        <w:t>ветственность по ст. 20.4 КоАП ("Нарушение требований пожарной безопа</w:t>
      </w:r>
      <w:r w:rsidRPr="00105743">
        <w:rPr>
          <w:rFonts w:ascii="Times New Roman" w:hAnsi="Times New Roman"/>
          <w:sz w:val="28"/>
          <w:szCs w:val="28"/>
          <w:lang w:eastAsia="ru-RU"/>
        </w:rPr>
        <w:t>с</w:t>
      </w:r>
      <w:r w:rsidRPr="00105743">
        <w:rPr>
          <w:rFonts w:ascii="Times New Roman" w:hAnsi="Times New Roman"/>
          <w:sz w:val="28"/>
          <w:szCs w:val="28"/>
          <w:lang w:eastAsia="ru-RU"/>
        </w:rPr>
        <w:t>ности"), она предусматривает для граждан штраф в размере от 2 тыс. до 3 тыс. рублей, а в случае возникновения пожара из-за такого нарушения - до 5 тыс. рублей.</w:t>
      </w:r>
    </w:p>
    <w:p w:rsidR="0041757C" w:rsidRPr="00105743" w:rsidRDefault="0041757C" w:rsidP="00827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105743">
        <w:rPr>
          <w:rFonts w:ascii="Times New Roman" w:hAnsi="Times New Roman"/>
          <w:b w:val="0"/>
          <w:bCs w:val="0"/>
          <w:color w:val="auto"/>
        </w:rPr>
        <w:t>2.2.  Социальные  группы,  заинтересованные  в  устранении проблемы, их</w:t>
      </w:r>
    </w:p>
    <w:p w:rsidR="0041757C" w:rsidRPr="00105743" w:rsidRDefault="0041757C" w:rsidP="00A8113E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>количественная оценка: О</w:t>
      </w:r>
      <w:r w:rsidRPr="00105743">
        <w:rPr>
          <w:rFonts w:ascii="Times New Roman" w:hAnsi="Times New Roman"/>
          <w:b w:val="0"/>
          <w:color w:val="auto"/>
        </w:rPr>
        <w:t>рганы местного самоуправления, юридические л</w:t>
      </w:r>
      <w:r w:rsidRPr="00105743">
        <w:rPr>
          <w:rFonts w:ascii="Times New Roman" w:hAnsi="Times New Roman"/>
          <w:b w:val="0"/>
          <w:color w:val="auto"/>
        </w:rPr>
        <w:t>и</w:t>
      </w:r>
      <w:r w:rsidRPr="00105743">
        <w:rPr>
          <w:rFonts w:ascii="Times New Roman" w:hAnsi="Times New Roman"/>
          <w:b w:val="0"/>
          <w:color w:val="auto"/>
        </w:rPr>
        <w:t>ца, индивидуальные предприниматели, г</w:t>
      </w:r>
      <w:r>
        <w:rPr>
          <w:rFonts w:ascii="Times New Roman" w:hAnsi="Times New Roman"/>
          <w:b w:val="0"/>
          <w:color w:val="auto"/>
        </w:rPr>
        <w:t>раждане. Население города 47 019</w:t>
      </w:r>
      <w:r w:rsidRPr="00105743">
        <w:rPr>
          <w:rFonts w:ascii="Times New Roman" w:hAnsi="Times New Roman"/>
          <w:b w:val="0"/>
          <w:color w:val="auto"/>
        </w:rPr>
        <w:t xml:space="preserve"> ч</w:t>
      </w:r>
      <w:r w:rsidRPr="00105743">
        <w:rPr>
          <w:rFonts w:ascii="Times New Roman" w:hAnsi="Times New Roman"/>
          <w:b w:val="0"/>
          <w:color w:val="auto"/>
        </w:rPr>
        <w:t>е</w:t>
      </w:r>
      <w:r w:rsidRPr="00105743">
        <w:rPr>
          <w:rFonts w:ascii="Times New Roman" w:hAnsi="Times New Roman"/>
          <w:b w:val="0"/>
          <w:color w:val="auto"/>
        </w:rPr>
        <w:t>ловек.</w:t>
      </w:r>
    </w:p>
    <w:p w:rsidR="0041757C" w:rsidRPr="00105743" w:rsidRDefault="0041757C" w:rsidP="00831EC6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105743">
        <w:rPr>
          <w:rFonts w:ascii="Times New Roman" w:hAnsi="Times New Roman"/>
          <w:b w:val="0"/>
          <w:bCs w:val="0"/>
          <w:color w:val="auto"/>
        </w:rPr>
        <w:t xml:space="preserve">2.3. </w:t>
      </w:r>
      <w:r w:rsidRPr="00105743">
        <w:rPr>
          <w:rFonts w:ascii="Times New Roman" w:hAnsi="Times New Roman"/>
          <w:color w:val="auto"/>
        </w:rPr>
        <w:t xml:space="preserve"> </w:t>
      </w:r>
      <w:r w:rsidRPr="00105743">
        <w:rPr>
          <w:rFonts w:ascii="Times New Roman" w:hAnsi="Times New Roman"/>
          <w:b w:val="0"/>
          <w:color w:val="auto"/>
        </w:rPr>
        <w:t>Характеристика негативных эффектов, возникающих в связи с налич</w:t>
      </w:r>
      <w:r w:rsidRPr="00105743">
        <w:rPr>
          <w:rFonts w:ascii="Times New Roman" w:hAnsi="Times New Roman"/>
          <w:b w:val="0"/>
          <w:color w:val="auto"/>
        </w:rPr>
        <w:t>и</w:t>
      </w:r>
      <w:r w:rsidRPr="00105743">
        <w:rPr>
          <w:rFonts w:ascii="Times New Roman" w:hAnsi="Times New Roman"/>
          <w:b w:val="0"/>
          <w:color w:val="auto"/>
        </w:rPr>
        <w:t>ем проблемы, их количественная  оценка:  при разведении костров, сжигании мусора  в неустановленных местах существует  угроза возникновения пож</w:t>
      </w:r>
      <w:r w:rsidRPr="00105743">
        <w:rPr>
          <w:rFonts w:ascii="Times New Roman" w:hAnsi="Times New Roman"/>
          <w:b w:val="0"/>
          <w:color w:val="auto"/>
        </w:rPr>
        <w:t>а</w:t>
      </w:r>
      <w:r w:rsidRPr="00105743">
        <w:rPr>
          <w:rFonts w:ascii="Times New Roman" w:hAnsi="Times New Roman"/>
          <w:b w:val="0"/>
          <w:color w:val="auto"/>
        </w:rPr>
        <w:t>ров в жилом секторе, гибель и травмирование  людей на пожарах. Количес</w:t>
      </w:r>
      <w:r w:rsidRPr="00105743">
        <w:rPr>
          <w:rFonts w:ascii="Times New Roman" w:hAnsi="Times New Roman"/>
          <w:b w:val="0"/>
          <w:color w:val="auto"/>
        </w:rPr>
        <w:t>т</w:t>
      </w:r>
      <w:r w:rsidRPr="00105743">
        <w:rPr>
          <w:rFonts w:ascii="Times New Roman" w:hAnsi="Times New Roman"/>
          <w:b w:val="0"/>
          <w:color w:val="auto"/>
        </w:rPr>
        <w:t>во пожаров в год 19. В среднем в городе за год на пожарах гибнет по 1 чел</w:t>
      </w:r>
      <w:r w:rsidRPr="00105743">
        <w:rPr>
          <w:rFonts w:ascii="Times New Roman" w:hAnsi="Times New Roman"/>
          <w:b w:val="0"/>
          <w:color w:val="auto"/>
        </w:rPr>
        <w:t>о</w:t>
      </w:r>
      <w:r w:rsidRPr="00105743">
        <w:rPr>
          <w:rFonts w:ascii="Times New Roman" w:hAnsi="Times New Roman"/>
          <w:b w:val="0"/>
          <w:color w:val="auto"/>
        </w:rPr>
        <w:t>веку.</w:t>
      </w:r>
    </w:p>
    <w:p w:rsidR="0041757C" w:rsidRPr="00105743" w:rsidRDefault="0041757C" w:rsidP="006403EF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105743">
        <w:rPr>
          <w:rFonts w:ascii="Times New Roman" w:hAnsi="Times New Roman"/>
          <w:b w:val="0"/>
          <w:bCs w:val="0"/>
          <w:color w:val="auto"/>
        </w:rPr>
        <w:t>2.4.  Причины  возникновения  проблемы  и  факторы,  поддерживающие  ее существование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:</w:t>
      </w: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Pr="00105743">
        <w:rPr>
          <w:rFonts w:ascii="Times New Roman" w:hAnsi="Times New Roman"/>
          <w:b w:val="0"/>
          <w:bCs w:val="0"/>
          <w:color w:val="auto"/>
        </w:rPr>
        <w:t>не определены места и способы разведения костров, сж</w:t>
      </w:r>
      <w:r w:rsidRPr="00105743">
        <w:rPr>
          <w:rFonts w:ascii="Times New Roman" w:hAnsi="Times New Roman"/>
          <w:b w:val="0"/>
          <w:bCs w:val="0"/>
          <w:color w:val="auto"/>
        </w:rPr>
        <w:t>и</w:t>
      </w:r>
      <w:r w:rsidRPr="00105743">
        <w:rPr>
          <w:rFonts w:ascii="Times New Roman" w:hAnsi="Times New Roman"/>
          <w:b w:val="0"/>
          <w:bCs w:val="0"/>
          <w:color w:val="auto"/>
        </w:rPr>
        <w:t>гания мусора, травы, листвы, и иных отходов, материалов или изделий на территории города Ливны Орловской области</w:t>
      </w:r>
      <w:r w:rsidRPr="00105743">
        <w:rPr>
          <w:rFonts w:ascii="Times New Roman" w:hAnsi="Times New Roman"/>
          <w:b w:val="0"/>
          <w:color w:val="auto"/>
        </w:rPr>
        <w:t>.</w:t>
      </w:r>
    </w:p>
    <w:p w:rsidR="0041757C" w:rsidRPr="00105743" w:rsidRDefault="0041757C" w:rsidP="00A8113E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105743">
        <w:rPr>
          <w:rFonts w:ascii="Times New Roman" w:hAnsi="Times New Roman"/>
          <w:b w:val="0"/>
          <w:bCs w:val="0"/>
          <w:color w:val="auto"/>
        </w:rPr>
        <w:t>2.5. Причины невозможности решения проблемы участниками соответс</w:t>
      </w:r>
      <w:r w:rsidRPr="00105743">
        <w:rPr>
          <w:rFonts w:ascii="Times New Roman" w:hAnsi="Times New Roman"/>
          <w:b w:val="0"/>
          <w:bCs w:val="0"/>
          <w:color w:val="auto"/>
        </w:rPr>
        <w:t>т</w:t>
      </w:r>
      <w:r w:rsidRPr="00105743">
        <w:rPr>
          <w:rFonts w:ascii="Times New Roman" w:hAnsi="Times New Roman"/>
          <w:b w:val="0"/>
          <w:bCs w:val="0"/>
          <w:color w:val="auto"/>
        </w:rPr>
        <w:t xml:space="preserve">вующих отношений самостоятельно, без вмешательства государства: </w:t>
      </w:r>
      <w:r w:rsidRPr="00105743">
        <w:rPr>
          <w:rFonts w:ascii="Times New Roman" w:hAnsi="Times New Roman"/>
          <w:b w:val="0"/>
          <w:color w:val="auto"/>
        </w:rPr>
        <w:t>фед</w:t>
      </w:r>
      <w:r w:rsidRPr="00105743">
        <w:rPr>
          <w:rFonts w:ascii="Times New Roman" w:hAnsi="Times New Roman"/>
          <w:b w:val="0"/>
          <w:color w:val="auto"/>
        </w:rPr>
        <w:t>е</w:t>
      </w:r>
      <w:r w:rsidRPr="00105743">
        <w:rPr>
          <w:rFonts w:ascii="Times New Roman" w:hAnsi="Times New Roman"/>
          <w:b w:val="0"/>
          <w:color w:val="auto"/>
        </w:rPr>
        <w:t>ральным законодательством решение проблемы отнесено к полномочиям о</w:t>
      </w:r>
      <w:r w:rsidRPr="00105743">
        <w:rPr>
          <w:rFonts w:ascii="Times New Roman" w:hAnsi="Times New Roman"/>
          <w:b w:val="0"/>
          <w:color w:val="auto"/>
        </w:rPr>
        <w:t>р</w:t>
      </w:r>
      <w:r w:rsidRPr="00105743">
        <w:rPr>
          <w:rFonts w:ascii="Times New Roman" w:hAnsi="Times New Roman"/>
          <w:b w:val="0"/>
          <w:color w:val="auto"/>
        </w:rPr>
        <w:t>ганов местного самоуправления</w:t>
      </w:r>
      <w:r>
        <w:rPr>
          <w:rFonts w:ascii="Times New Roman" w:hAnsi="Times New Roman"/>
          <w:b w:val="0"/>
          <w:color w:val="auto"/>
        </w:rPr>
        <w:t>, отсутствие нормативно-правового регул</w:t>
      </w:r>
      <w:r>
        <w:rPr>
          <w:rFonts w:ascii="Times New Roman" w:hAnsi="Times New Roman"/>
          <w:b w:val="0"/>
          <w:color w:val="auto"/>
        </w:rPr>
        <w:t>и</w:t>
      </w:r>
      <w:r>
        <w:rPr>
          <w:rFonts w:ascii="Times New Roman" w:hAnsi="Times New Roman"/>
          <w:b w:val="0"/>
          <w:color w:val="auto"/>
        </w:rPr>
        <w:t>рования данного процесса.</w:t>
      </w: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</w:p>
    <w:p w:rsidR="0041757C" w:rsidRPr="00105743" w:rsidRDefault="0041757C" w:rsidP="002023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5743">
        <w:rPr>
          <w:rFonts w:ascii="Times New Roman" w:hAnsi="Times New Roman"/>
          <w:bCs/>
          <w:sz w:val="28"/>
          <w:szCs w:val="28"/>
        </w:rPr>
        <w:t xml:space="preserve">    2.6 Источники данных:</w:t>
      </w:r>
    </w:p>
    <w:p w:rsidR="0041757C" w:rsidRPr="00105743" w:rsidRDefault="0041757C" w:rsidP="002023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5743">
        <w:rPr>
          <w:rFonts w:ascii="Times New Roman" w:hAnsi="Times New Roman"/>
          <w:sz w:val="28"/>
          <w:szCs w:val="28"/>
        </w:rPr>
        <w:t>информационно-правовая база «Консультант Плюс».</w:t>
      </w: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   2.7. Иная информация о проблеме: </w:t>
      </w:r>
      <w:r w:rsidRPr="00105743">
        <w:rPr>
          <w:rFonts w:ascii="Times New Roman" w:hAnsi="Times New Roman"/>
          <w:b w:val="0"/>
          <w:color w:val="auto"/>
        </w:rPr>
        <w:t>отсутствует.</w:t>
      </w:r>
    </w:p>
    <w:p w:rsidR="0041757C" w:rsidRPr="00105743" w:rsidRDefault="0041757C" w:rsidP="006403EF"/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74"/>
      <w:bookmarkEnd w:id="0"/>
      <w:r w:rsidRPr="00105743">
        <w:rPr>
          <w:rFonts w:ascii="Times New Roman" w:hAnsi="Times New Roman"/>
          <w:sz w:val="28"/>
          <w:szCs w:val="28"/>
        </w:rPr>
        <w:t>3. Определение целей предлагаемого правового регулирования и индикат</w:t>
      </w:r>
      <w:r w:rsidRPr="00105743">
        <w:rPr>
          <w:rFonts w:ascii="Times New Roman" w:hAnsi="Times New Roman"/>
          <w:sz w:val="28"/>
          <w:szCs w:val="28"/>
        </w:rPr>
        <w:t>о</w:t>
      </w:r>
      <w:r w:rsidRPr="00105743">
        <w:rPr>
          <w:rFonts w:ascii="Times New Roman" w:hAnsi="Times New Roman"/>
          <w:sz w:val="28"/>
          <w:szCs w:val="28"/>
        </w:rPr>
        <w:t>ров для оценки их достижения.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5743">
        <w:rPr>
          <w:rFonts w:ascii="Times New Roman" w:hAnsi="Times New Roman"/>
          <w:sz w:val="28"/>
          <w:szCs w:val="28"/>
        </w:rPr>
        <w:t>Основание для разработки проекта нормативного правового акта:</w:t>
      </w:r>
    </w:p>
    <w:p w:rsidR="0041757C" w:rsidRPr="00105743" w:rsidRDefault="0041757C" w:rsidP="00FA6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</w:t>
      </w:r>
      <w:r w:rsidRPr="00105743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</w:t>
      </w:r>
      <w:r w:rsidRPr="00105743">
        <w:rPr>
          <w:rFonts w:ascii="Times New Roman" w:hAnsi="Times New Roman"/>
          <w:sz w:val="28"/>
          <w:szCs w:val="28"/>
        </w:rPr>
        <w:t>и</w:t>
      </w:r>
      <w:r w:rsidRPr="00105743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41757C" w:rsidRPr="00105743" w:rsidRDefault="0041757C" w:rsidP="00FA6C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Федеральный закон</w:t>
      </w:r>
      <w:r w:rsidRPr="00105743">
        <w:rPr>
          <w:rFonts w:ascii="Times New Roman" w:hAnsi="Times New Roman"/>
          <w:sz w:val="28"/>
          <w:szCs w:val="28"/>
        </w:rPr>
        <w:t xml:space="preserve"> от 21 декабря 1994 года № 69-ФЗ «О пожарной без</w:t>
      </w:r>
      <w:r w:rsidRPr="00105743">
        <w:rPr>
          <w:rFonts w:ascii="Times New Roman" w:hAnsi="Times New Roman"/>
          <w:sz w:val="28"/>
          <w:szCs w:val="28"/>
        </w:rPr>
        <w:t>о</w:t>
      </w:r>
      <w:r w:rsidRPr="00105743">
        <w:rPr>
          <w:rFonts w:ascii="Times New Roman" w:hAnsi="Times New Roman"/>
          <w:sz w:val="28"/>
          <w:szCs w:val="28"/>
        </w:rPr>
        <w:t>пасности»;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постановление</w:t>
      </w:r>
      <w:r w:rsidRPr="00105743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сентября 2020 года № 1479 «Об утверждении Правил противопожарного режима в Росси</w:t>
      </w:r>
      <w:r w:rsidRPr="00105743">
        <w:rPr>
          <w:rFonts w:ascii="Times New Roman" w:hAnsi="Times New Roman"/>
          <w:sz w:val="28"/>
          <w:szCs w:val="28"/>
        </w:rPr>
        <w:t>й</w:t>
      </w:r>
      <w:r w:rsidRPr="00105743">
        <w:rPr>
          <w:rFonts w:ascii="Times New Roman" w:hAnsi="Times New Roman"/>
          <w:sz w:val="28"/>
          <w:szCs w:val="28"/>
        </w:rPr>
        <w:t xml:space="preserve">ской Федерации».  </w:t>
      </w:r>
    </w:p>
    <w:tbl>
      <w:tblPr>
        <w:tblpPr w:leftFromText="180" w:rightFromText="180" w:bottomFromText="200" w:vertAnchor="text" w:horzAnchor="margin" w:tblpY="135"/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1"/>
        <w:gridCol w:w="4534"/>
      </w:tblGrid>
      <w:tr w:rsidR="0041757C" w:rsidRPr="00105743" w:rsidTr="006403EF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3.1. Цели предлагаемого правового р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гулирования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3.2. Сроки достижения целей пре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д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лагаемого правового регулирования</w:t>
            </w:r>
          </w:p>
        </w:tc>
      </w:tr>
      <w:tr w:rsidR="0041757C" w:rsidRPr="00105743" w:rsidTr="006403EF">
        <w:trPr>
          <w:trHeight w:val="228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 w:rsidP="005107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Принятие НПА по определению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 xml:space="preserve"> мест и способов разведения костров, сжигания м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у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сора, травы, листвы и иных отходов, м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а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териалов или изделий  на территории г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рода Ливны Орловской области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iCs/>
                <w:sz w:val="28"/>
                <w:szCs w:val="28"/>
              </w:rPr>
              <w:t>С момента принятия  нормативного правового акта</w:t>
            </w:r>
          </w:p>
        </w:tc>
      </w:tr>
    </w:tbl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05743"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20"/>
        <w:gridCol w:w="2040"/>
        <w:gridCol w:w="1800"/>
      </w:tblGrid>
      <w:tr w:rsidR="0041757C" w:rsidRPr="00105743" w:rsidTr="00202324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27"/>
            <w:bookmarkEnd w:id="1"/>
            <w:r w:rsidRPr="00105743">
              <w:rPr>
                <w:rFonts w:ascii="Times New Roman" w:hAnsi="Times New Roman"/>
                <w:sz w:val="28"/>
                <w:szCs w:val="28"/>
              </w:rPr>
              <w:t>4.1. Группы потенциальных адресатов предл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а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4.3. Источн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и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ки данных</w:t>
            </w:r>
          </w:p>
        </w:tc>
      </w:tr>
      <w:tr w:rsidR="0041757C" w:rsidRPr="00105743" w:rsidTr="00E7248C">
        <w:trPr>
          <w:trHeight w:val="63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Юридические лица.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 w:rsidP="00E72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отсутствует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 w:rsidP="0062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7C" w:rsidRPr="00105743" w:rsidTr="00E7248C">
        <w:trPr>
          <w:trHeight w:val="63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  <w:p w:rsidR="0041757C" w:rsidRPr="00105743" w:rsidRDefault="0041757C" w:rsidP="006215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естр субъе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 малого и среднего предприн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мательства</w:t>
            </w:r>
          </w:p>
        </w:tc>
      </w:tr>
      <w:tr w:rsidR="0041757C" w:rsidRPr="00105743" w:rsidTr="00202324">
        <w:trPr>
          <w:trHeight w:val="62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Граждане.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r w:rsidRPr="00105743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>
              <w:rPr>
                <w:rFonts w:ascii="Times New Roman" w:hAnsi="Times New Roman"/>
                <w:sz w:val="28"/>
                <w:szCs w:val="28"/>
              </w:rPr>
              <w:t>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ская инфо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мация на 1.01. 21г.</w:t>
            </w:r>
          </w:p>
        </w:tc>
      </w:tr>
    </w:tbl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05743">
        <w:rPr>
          <w:rFonts w:ascii="Times New Roman" w:hAnsi="Times New Roman"/>
          <w:sz w:val="28"/>
          <w:szCs w:val="28"/>
        </w:rPr>
        <w:t>5. Изменение функций (полномочий, обязанностей, прав) органов мес</w:t>
      </w:r>
      <w:r w:rsidRPr="00105743">
        <w:rPr>
          <w:rFonts w:ascii="Times New Roman" w:hAnsi="Times New Roman"/>
          <w:sz w:val="28"/>
          <w:szCs w:val="28"/>
        </w:rPr>
        <w:t>т</w:t>
      </w:r>
      <w:r w:rsidRPr="00105743">
        <w:rPr>
          <w:rFonts w:ascii="Times New Roman" w:hAnsi="Times New Roman"/>
          <w:sz w:val="28"/>
          <w:szCs w:val="28"/>
        </w:rPr>
        <w:t>ного самоуправления, а также порядка их реализации в связи с введением предлагаемого правового регулирования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94"/>
        <w:gridCol w:w="1843"/>
        <w:gridCol w:w="2410"/>
        <w:gridCol w:w="1417"/>
        <w:gridCol w:w="1418"/>
      </w:tblGrid>
      <w:tr w:rsidR="0041757C" w:rsidRPr="00105743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142"/>
            <w:bookmarkEnd w:id="2"/>
            <w:r w:rsidRPr="00105743">
              <w:rPr>
                <w:rFonts w:ascii="Times New Roman" w:hAnsi="Times New Roman"/>
                <w:sz w:val="28"/>
                <w:szCs w:val="28"/>
              </w:rPr>
              <w:t>5.1. Наименование функции (полном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5.2. Характер функции (н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вая/изменяемая/отменяемая)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5.3. Предполага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мый порядок ре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а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5.4. Оце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н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ка изм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нения трудовых затрат (чел./час. в год), и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з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менения численн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сти с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5.5. Оце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н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ка изм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нения п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требн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стей в других р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сурсах</w:t>
            </w:r>
          </w:p>
        </w:tc>
      </w:tr>
      <w:tr w:rsidR="0041757C" w:rsidRPr="00105743" w:rsidTr="00C925B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Наименование  органа местного самоуправления: администрация города Ливны</w:t>
            </w:r>
          </w:p>
        </w:tc>
      </w:tr>
      <w:tr w:rsidR="0041757C" w:rsidRPr="00105743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Функция (полном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 xml:space="preserve">чие, обязанность или право)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 w:rsidP="00C925B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Pr="00105743">
              <w:rPr>
                <w:sz w:val="28"/>
                <w:szCs w:val="28"/>
              </w:rPr>
              <w:t xml:space="preserve"> мест и способов разв</w:t>
            </w:r>
            <w:r w:rsidRPr="00105743">
              <w:rPr>
                <w:sz w:val="28"/>
                <w:szCs w:val="28"/>
              </w:rPr>
              <w:t>е</w:t>
            </w:r>
            <w:r w:rsidRPr="00105743">
              <w:rPr>
                <w:sz w:val="28"/>
                <w:szCs w:val="28"/>
              </w:rPr>
              <w:t>дения костров, сжигания мусора, тр</w:t>
            </w:r>
            <w:r w:rsidRPr="00105743">
              <w:rPr>
                <w:sz w:val="28"/>
                <w:szCs w:val="28"/>
              </w:rPr>
              <w:t>а</w:t>
            </w:r>
            <w:r w:rsidRPr="00105743">
              <w:rPr>
                <w:sz w:val="28"/>
                <w:szCs w:val="28"/>
              </w:rPr>
              <w:t>вы, листвы и иных отходов, м</w:t>
            </w:r>
            <w:r w:rsidRPr="00105743">
              <w:rPr>
                <w:sz w:val="28"/>
                <w:szCs w:val="28"/>
              </w:rPr>
              <w:t>а</w:t>
            </w:r>
            <w:r w:rsidRPr="00105743">
              <w:rPr>
                <w:sz w:val="28"/>
                <w:szCs w:val="28"/>
              </w:rPr>
              <w:t>териалов или и</w:t>
            </w:r>
            <w:r w:rsidRPr="00105743">
              <w:rPr>
                <w:sz w:val="28"/>
                <w:szCs w:val="28"/>
              </w:rPr>
              <w:t>з</w:t>
            </w:r>
            <w:r w:rsidRPr="00105743">
              <w:rPr>
                <w:sz w:val="28"/>
                <w:szCs w:val="28"/>
              </w:rPr>
              <w:t>делий  на террит</w:t>
            </w:r>
            <w:r w:rsidRPr="00105743">
              <w:rPr>
                <w:sz w:val="28"/>
                <w:szCs w:val="28"/>
              </w:rPr>
              <w:t>о</w:t>
            </w:r>
            <w:r w:rsidRPr="00105743">
              <w:rPr>
                <w:sz w:val="28"/>
                <w:szCs w:val="28"/>
              </w:rPr>
              <w:t>рии г</w:t>
            </w:r>
            <w:r w:rsidRPr="00105743">
              <w:rPr>
                <w:sz w:val="28"/>
                <w:szCs w:val="28"/>
              </w:rPr>
              <w:t>о</w:t>
            </w:r>
            <w:r w:rsidRPr="00105743">
              <w:rPr>
                <w:sz w:val="28"/>
                <w:szCs w:val="28"/>
              </w:rPr>
              <w:t>рода Ливны Орловской обла</w:t>
            </w:r>
            <w:r w:rsidRPr="00105743">
              <w:rPr>
                <w:sz w:val="28"/>
                <w:szCs w:val="28"/>
              </w:rPr>
              <w:t>с</w:t>
            </w:r>
            <w:r w:rsidRPr="00105743">
              <w:rPr>
                <w:sz w:val="28"/>
                <w:szCs w:val="28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Не изм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няются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Отсутс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т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 xml:space="preserve">вует </w:t>
            </w:r>
          </w:p>
        </w:tc>
      </w:tr>
    </w:tbl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05743">
        <w:rPr>
          <w:rFonts w:ascii="Times New Roman" w:hAnsi="Times New Roman"/>
          <w:sz w:val="28"/>
          <w:szCs w:val="28"/>
        </w:rPr>
        <w:t>6. Оценка дополнительных расходов (доходов) бюджета города Ливны, связанных с введением предлагаемого правового регулирования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20"/>
        <w:gridCol w:w="5577"/>
        <w:gridCol w:w="1863"/>
      </w:tblGrid>
      <w:tr w:rsidR="0041757C" w:rsidRPr="00105743" w:rsidTr="0020232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6.1. Наименов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а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 xml:space="preserve">ние функции (полномочия, обязанности или права)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6.2. Виды расходов (возможных поступл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ний) бюджета города Ливны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6.3. Колич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ственная оценка расх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дов и во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з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можных п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ступлений, млн. рублей</w:t>
            </w:r>
          </w:p>
        </w:tc>
      </w:tr>
      <w:tr w:rsidR="0041757C" w:rsidRPr="00105743" w:rsidTr="0020232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самоуправления: администрация города Ливны</w:t>
            </w:r>
          </w:p>
        </w:tc>
      </w:tr>
      <w:tr w:rsidR="0041757C" w:rsidRPr="00105743" w:rsidTr="00202324">
        <w:trPr>
          <w:trHeight w:val="193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мер пожарной без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пасности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д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 xml:space="preserve">оходы </w:t>
            </w:r>
            <w:r>
              <w:rPr>
                <w:rFonts w:ascii="Times New Roman" w:hAnsi="Times New Roman"/>
                <w:sz w:val="28"/>
                <w:szCs w:val="28"/>
              </w:rPr>
              <w:t>(расходы) бюджета города Ливны 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    6.2. Другие сведения о дополнительных расходах (доходах) бюджета гор</w:t>
      </w:r>
      <w:r w:rsidRPr="00105743">
        <w:rPr>
          <w:rFonts w:ascii="Times New Roman" w:hAnsi="Times New Roman"/>
          <w:b w:val="0"/>
          <w:bCs w:val="0"/>
          <w:color w:val="auto"/>
        </w:rPr>
        <w:t>о</w:t>
      </w:r>
      <w:r w:rsidRPr="00105743">
        <w:rPr>
          <w:rFonts w:ascii="Times New Roman" w:hAnsi="Times New Roman"/>
          <w:b w:val="0"/>
          <w:bCs w:val="0"/>
          <w:color w:val="auto"/>
        </w:rPr>
        <w:t>да Ливны,   возникающих   в   связи   с   введением   предлагаемого  правов</w:t>
      </w:r>
      <w:r w:rsidRPr="00105743">
        <w:rPr>
          <w:rFonts w:ascii="Times New Roman" w:hAnsi="Times New Roman"/>
          <w:b w:val="0"/>
          <w:bCs w:val="0"/>
          <w:color w:val="auto"/>
        </w:rPr>
        <w:t>о</w:t>
      </w:r>
      <w:r w:rsidRPr="00105743">
        <w:rPr>
          <w:rFonts w:ascii="Times New Roman" w:hAnsi="Times New Roman"/>
          <w:b w:val="0"/>
          <w:bCs w:val="0"/>
          <w:color w:val="auto"/>
        </w:rPr>
        <w:t>го регулирования: отсутствуют.</w:t>
      </w:r>
    </w:p>
    <w:p w:rsidR="0041757C" w:rsidRPr="00105743" w:rsidRDefault="0041757C" w:rsidP="00D86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5743">
        <w:rPr>
          <w:rFonts w:cs="Calibri"/>
        </w:rPr>
        <w:t xml:space="preserve">      </w:t>
      </w:r>
      <w:r w:rsidRPr="00105743"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</w:t>
      </w:r>
      <w:r w:rsidRPr="00105743">
        <w:rPr>
          <w:rFonts w:ascii="Times New Roman" w:hAnsi="Times New Roman"/>
          <w:sz w:val="28"/>
          <w:szCs w:val="28"/>
        </w:rPr>
        <w:t>д</w:t>
      </w:r>
      <w:r w:rsidRPr="00105743">
        <w:rPr>
          <w:rFonts w:ascii="Times New Roman" w:hAnsi="Times New Roman"/>
          <w:sz w:val="28"/>
          <w:szCs w:val="28"/>
        </w:rPr>
        <w:t>лагаемого правового регулирования и связанные с ними дополнительные расходы (доходы)</w:t>
      </w:r>
      <w:r>
        <w:rPr>
          <w:rFonts w:ascii="Times New Roman" w:hAnsi="Times New Roman"/>
          <w:sz w:val="28"/>
          <w:szCs w:val="28"/>
        </w:rPr>
        <w:t>: в соответствие с требованиями нормативно правового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</w:t>
      </w:r>
    </w:p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41"/>
        <w:gridCol w:w="4203"/>
        <w:gridCol w:w="2162"/>
        <w:gridCol w:w="1075"/>
      </w:tblGrid>
      <w:tr w:rsidR="0041757C" w:rsidRPr="00105743" w:rsidTr="00831EC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7.1. Группы п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тенциальных а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д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ресатов предл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а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гаемого правов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 xml:space="preserve">го регулирования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7.2. Новые обязанности и огран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и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чения, изменения существующих обязанностей и ограничений, вводимые предлагаемым прав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вым регулированием (с указан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и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ем соответствующих положений проекта нормативного правового акта)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7.3. Описание расходов и во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з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можных дох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дов, связанных с введением пре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д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лагаемого пр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а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вового регул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и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7.4. Кол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и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т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венная оценка, млн. рублей</w:t>
            </w:r>
          </w:p>
        </w:tc>
      </w:tr>
      <w:tr w:rsidR="0041757C" w:rsidRPr="00105743" w:rsidTr="00831EC6">
        <w:trPr>
          <w:trHeight w:val="65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Юридические л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и</w:t>
            </w:r>
            <w:r w:rsidRPr="00105743">
              <w:rPr>
                <w:rFonts w:ascii="Times New Roman" w:hAnsi="Times New Roman"/>
                <w:sz w:val="28"/>
                <w:szCs w:val="28"/>
              </w:rPr>
              <w:t>ца.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пунктами1,2,3 проекта нормативно правового акта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57C" w:rsidRPr="00105743" w:rsidRDefault="0041757C">
            <w:r w:rsidRPr="0010574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7C" w:rsidRPr="00105743" w:rsidTr="00831EC6">
        <w:trPr>
          <w:trHeight w:val="58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57C" w:rsidRPr="00105743" w:rsidRDefault="0041757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пунктами1,2,3 проекта нормативно правового акта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57C" w:rsidRPr="00105743" w:rsidRDefault="0041757C">
            <w:r w:rsidRPr="0010574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7C" w:rsidRPr="00105743" w:rsidTr="00831EC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Граждане.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пунктами1,2,3 проекта нормативно правового акта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r w:rsidRPr="0010574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7C" w:rsidRPr="00105743" w:rsidRDefault="00417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1757C" w:rsidRPr="00105743" w:rsidRDefault="0041757C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    7.5. Издержки и выгоды адресатов предлагаемого правового регулиров</w:t>
      </w:r>
      <w:r w:rsidRPr="00105743">
        <w:rPr>
          <w:rFonts w:ascii="Times New Roman" w:hAnsi="Times New Roman"/>
          <w:b w:val="0"/>
          <w:bCs w:val="0"/>
          <w:color w:val="auto"/>
        </w:rPr>
        <w:t>а</w:t>
      </w:r>
      <w:r w:rsidRPr="00105743">
        <w:rPr>
          <w:rFonts w:ascii="Times New Roman" w:hAnsi="Times New Roman"/>
          <w:b w:val="0"/>
          <w:bCs w:val="0"/>
          <w:color w:val="auto"/>
        </w:rPr>
        <w:t xml:space="preserve">ния, не поддающиеся количественной оценке: </w:t>
      </w:r>
      <w:r>
        <w:rPr>
          <w:rFonts w:ascii="Times New Roman" w:hAnsi="Times New Roman"/>
          <w:b w:val="0"/>
          <w:color w:val="auto"/>
        </w:rPr>
        <w:t>в соответствии с требованиями действующего законодательства.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105743">
        <w:rPr>
          <w:rFonts w:ascii="Times New Roman" w:hAnsi="Times New Roman"/>
          <w:b w:val="0"/>
          <w:bCs w:val="0"/>
          <w:color w:val="auto"/>
        </w:rPr>
        <w:t>7.6. Источники данных: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    8. Оценка необходимости установления  переходного   периода   и  (или)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>отсрочки  вступления  в силу нормативного правового акта либо необход</w:t>
      </w:r>
      <w:r w:rsidRPr="00105743">
        <w:rPr>
          <w:rFonts w:ascii="Times New Roman" w:hAnsi="Times New Roman"/>
          <w:b w:val="0"/>
          <w:bCs w:val="0"/>
          <w:color w:val="auto"/>
        </w:rPr>
        <w:t>и</w:t>
      </w:r>
      <w:r w:rsidRPr="00105743">
        <w:rPr>
          <w:rFonts w:ascii="Times New Roman" w:hAnsi="Times New Roman"/>
          <w:b w:val="0"/>
          <w:bCs w:val="0"/>
          <w:color w:val="auto"/>
        </w:rPr>
        <w:t>мость распространения  предлагаемого  правового  регулирован</w:t>
      </w:r>
      <w:r>
        <w:rPr>
          <w:rFonts w:ascii="Times New Roman" w:hAnsi="Times New Roman"/>
          <w:b w:val="0"/>
          <w:bCs w:val="0"/>
          <w:color w:val="auto"/>
        </w:rPr>
        <w:t>ия на ранее возникшие отношения: отсутствует.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    8.1.  Предполагаемая дата вступления  в  силу  нормативного  правового</w:t>
      </w:r>
    </w:p>
    <w:p w:rsidR="0041757C" w:rsidRPr="00105743" w:rsidRDefault="0041757C" w:rsidP="005F6A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5743">
        <w:rPr>
          <w:rFonts w:ascii="Times New Roman" w:hAnsi="Times New Roman"/>
          <w:bCs/>
          <w:sz w:val="28"/>
          <w:szCs w:val="28"/>
        </w:rPr>
        <w:t>акта:</w:t>
      </w:r>
      <w:r w:rsidRPr="00105743">
        <w:rPr>
          <w:rFonts w:ascii="Times New Roman" w:hAnsi="Times New Roman"/>
          <w:b/>
          <w:bCs/>
        </w:rPr>
        <w:t xml:space="preserve"> </w:t>
      </w:r>
      <w:r w:rsidRPr="00105743">
        <w:rPr>
          <w:rFonts w:ascii="Times New Roman" w:hAnsi="Times New Roman"/>
          <w:sz w:val="28"/>
          <w:szCs w:val="28"/>
        </w:rPr>
        <w:t>июнь 2021 года.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    8.2. Необходимость установления переходного  периода и  (или) отсрочки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>введения предлагаемого правового регулирования: отсутствует.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    8.3.   Необходимость    распространения    предлагаемого     правового р</w:t>
      </w:r>
      <w:r w:rsidRPr="00105743">
        <w:rPr>
          <w:rFonts w:ascii="Times New Roman" w:hAnsi="Times New Roman"/>
          <w:b w:val="0"/>
          <w:bCs w:val="0"/>
          <w:color w:val="auto"/>
        </w:rPr>
        <w:t>е</w:t>
      </w:r>
      <w:r w:rsidRPr="00105743">
        <w:rPr>
          <w:rFonts w:ascii="Times New Roman" w:hAnsi="Times New Roman"/>
          <w:b w:val="0"/>
          <w:bCs w:val="0"/>
          <w:color w:val="auto"/>
        </w:rPr>
        <w:t xml:space="preserve">гулирования на ранее возникшие отношения: </w:t>
      </w:r>
      <w:r w:rsidRPr="00105743">
        <w:rPr>
          <w:rFonts w:ascii="Times New Roman" w:hAnsi="Times New Roman"/>
          <w:b w:val="0"/>
          <w:color w:val="auto"/>
        </w:rPr>
        <w:t xml:space="preserve"> отсутствует.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    8.4.  Обоснование  необходимости  установления  переходного  периода и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>(или)   отсрочки   вступления  в  силу  нормативного  правового  акта  либо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необходимость  распространения  предлагаемого  правового  регулирования  на ранее возникшие отношения: </w:t>
      </w:r>
      <w:r w:rsidRPr="00105743">
        <w:rPr>
          <w:rFonts w:ascii="Times New Roman" w:hAnsi="Times New Roman"/>
          <w:b w:val="0"/>
          <w:color w:val="auto"/>
        </w:rPr>
        <w:t>необходимость установления переходного периода и распространения на ранее возникшие отношения отсутствует.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   9.  Информация  о  сроках  проведения  публичных обсуждений по проекту нормативного правового акта и сводному отчету:</w:t>
      </w:r>
    </w:p>
    <w:p w:rsidR="0041757C" w:rsidRPr="00105743" w:rsidRDefault="0041757C" w:rsidP="005F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743">
        <w:rPr>
          <w:rFonts w:ascii="Times New Roman" w:hAnsi="Times New Roman"/>
          <w:bCs/>
          <w:sz w:val="28"/>
          <w:szCs w:val="28"/>
        </w:rPr>
        <w:t>начало:    " 04 " июня  2021 г.;</w:t>
      </w:r>
    </w:p>
    <w:p w:rsidR="0041757C" w:rsidRPr="00105743" w:rsidRDefault="0041757C" w:rsidP="005F6A9D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окончание: " 22</w:t>
      </w:r>
      <w:r w:rsidRPr="00105743">
        <w:rPr>
          <w:rFonts w:ascii="Times New Roman" w:hAnsi="Times New Roman"/>
          <w:b w:val="0"/>
          <w:bCs w:val="0"/>
          <w:color w:val="auto"/>
        </w:rPr>
        <w:t xml:space="preserve"> "   июня  2021 г.</w:t>
      </w:r>
    </w:p>
    <w:p w:rsidR="0041757C" w:rsidRPr="00105743" w:rsidRDefault="0041757C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    </w:t>
      </w:r>
    </w:p>
    <w:p w:rsidR="0041757C" w:rsidRPr="00105743" w:rsidRDefault="0041757C" w:rsidP="00D86560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105743">
        <w:rPr>
          <w:rFonts w:ascii="Times New Roman" w:hAnsi="Times New Roman"/>
          <w:b w:val="0"/>
          <w:bCs w:val="0"/>
          <w:color w:val="auto"/>
        </w:rPr>
        <w:t xml:space="preserve">      </w:t>
      </w:r>
    </w:p>
    <w:p w:rsidR="0041757C" w:rsidRPr="005F6A9D" w:rsidRDefault="0041757C" w:rsidP="005F6A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A9D">
        <w:rPr>
          <w:rFonts w:ascii="Times New Roman" w:hAnsi="Times New Roman"/>
          <w:sz w:val="28"/>
          <w:szCs w:val="28"/>
        </w:rPr>
        <w:t>Начальник отдела по мобилизационной</w:t>
      </w:r>
    </w:p>
    <w:p w:rsidR="0041757C" w:rsidRPr="005F6A9D" w:rsidRDefault="0041757C" w:rsidP="005F6A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A9D">
        <w:rPr>
          <w:rFonts w:ascii="Times New Roman" w:hAnsi="Times New Roman"/>
          <w:sz w:val="28"/>
          <w:szCs w:val="28"/>
        </w:rPr>
        <w:t>подготовке, гражданской обороне</w:t>
      </w:r>
    </w:p>
    <w:p w:rsidR="0041757C" w:rsidRDefault="0041757C" w:rsidP="005F6A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A9D">
        <w:rPr>
          <w:rFonts w:ascii="Times New Roman" w:hAnsi="Times New Roman"/>
          <w:sz w:val="28"/>
          <w:szCs w:val="28"/>
        </w:rPr>
        <w:t xml:space="preserve">и чрезвычайным ситуациям </w:t>
      </w:r>
    </w:p>
    <w:p w:rsidR="0041757C" w:rsidRPr="005F6A9D" w:rsidRDefault="0041757C" w:rsidP="005F6A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A9D">
        <w:rPr>
          <w:rFonts w:ascii="Times New Roman" w:hAnsi="Times New Roman"/>
          <w:sz w:val="28"/>
          <w:szCs w:val="28"/>
        </w:rPr>
        <w:t xml:space="preserve">администрации г. Ливны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F6A9D">
        <w:rPr>
          <w:rFonts w:ascii="Times New Roman" w:hAnsi="Times New Roman"/>
          <w:sz w:val="28"/>
          <w:szCs w:val="28"/>
        </w:rPr>
        <w:t xml:space="preserve"> Э.В. Вязьм</w:t>
      </w:r>
      <w:r w:rsidRPr="005F6A9D">
        <w:rPr>
          <w:rFonts w:ascii="Times New Roman" w:hAnsi="Times New Roman"/>
          <w:sz w:val="28"/>
          <w:szCs w:val="28"/>
        </w:rPr>
        <w:t>и</w:t>
      </w:r>
      <w:r w:rsidRPr="005F6A9D">
        <w:rPr>
          <w:rFonts w:ascii="Times New Roman" w:hAnsi="Times New Roman"/>
          <w:sz w:val="28"/>
          <w:szCs w:val="28"/>
        </w:rPr>
        <w:t>тин</w:t>
      </w:r>
    </w:p>
    <w:sectPr w:rsidR="0041757C" w:rsidRPr="005F6A9D" w:rsidSect="00C9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BB3"/>
    <w:multiLevelType w:val="hybridMultilevel"/>
    <w:tmpl w:val="6AE8D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324"/>
    <w:rsid w:val="00031F2D"/>
    <w:rsid w:val="000523AB"/>
    <w:rsid w:val="00057D24"/>
    <w:rsid w:val="00085B08"/>
    <w:rsid w:val="00105743"/>
    <w:rsid w:val="00151D30"/>
    <w:rsid w:val="00174C63"/>
    <w:rsid w:val="001D630F"/>
    <w:rsid w:val="00202324"/>
    <w:rsid w:val="00212CDA"/>
    <w:rsid w:val="002259D5"/>
    <w:rsid w:val="002577B0"/>
    <w:rsid w:val="00384FA6"/>
    <w:rsid w:val="003A3993"/>
    <w:rsid w:val="003B4C48"/>
    <w:rsid w:val="0041757C"/>
    <w:rsid w:val="00510749"/>
    <w:rsid w:val="00511927"/>
    <w:rsid w:val="005A6638"/>
    <w:rsid w:val="005F6A9D"/>
    <w:rsid w:val="006215FA"/>
    <w:rsid w:val="00625E61"/>
    <w:rsid w:val="006403EF"/>
    <w:rsid w:val="006C0B97"/>
    <w:rsid w:val="00700D94"/>
    <w:rsid w:val="0080582A"/>
    <w:rsid w:val="008276B6"/>
    <w:rsid w:val="00831EC6"/>
    <w:rsid w:val="0089511B"/>
    <w:rsid w:val="008A4EA7"/>
    <w:rsid w:val="008D182E"/>
    <w:rsid w:val="00910206"/>
    <w:rsid w:val="0097099B"/>
    <w:rsid w:val="009B2E96"/>
    <w:rsid w:val="00A34070"/>
    <w:rsid w:val="00A8113E"/>
    <w:rsid w:val="00B0565F"/>
    <w:rsid w:val="00B97A84"/>
    <w:rsid w:val="00BC34EF"/>
    <w:rsid w:val="00C22388"/>
    <w:rsid w:val="00C9117C"/>
    <w:rsid w:val="00C925B0"/>
    <w:rsid w:val="00C966DB"/>
    <w:rsid w:val="00CA172C"/>
    <w:rsid w:val="00CD4F6C"/>
    <w:rsid w:val="00D400FE"/>
    <w:rsid w:val="00D65384"/>
    <w:rsid w:val="00D86560"/>
    <w:rsid w:val="00DE3CDD"/>
    <w:rsid w:val="00DF0EDC"/>
    <w:rsid w:val="00DF6B31"/>
    <w:rsid w:val="00E02F22"/>
    <w:rsid w:val="00E03CED"/>
    <w:rsid w:val="00E05068"/>
    <w:rsid w:val="00E5530B"/>
    <w:rsid w:val="00E7248C"/>
    <w:rsid w:val="00EE4A29"/>
    <w:rsid w:val="00F60F15"/>
    <w:rsid w:val="00F61D56"/>
    <w:rsid w:val="00F86F35"/>
    <w:rsid w:val="00FA6C37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324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20232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02324"/>
    <w:pPr>
      <w:spacing w:before="280" w:after="119" w:line="240" w:lineRule="auto"/>
      <w:ind w:firstLine="709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202324"/>
    <w:pPr>
      <w:keepNext/>
      <w:suppressAutoHyphens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/>
      <w:bCs/>
      <w:kern w:val="2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02324"/>
    <w:rPr>
      <w:rFonts w:ascii="Times New Roman" w:hAnsi="Times New Roman" w:cs="Times New Roman"/>
      <w:bCs/>
      <w:kern w:val="2"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20232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526">
          <w:marLeft w:val="0"/>
          <w:marRight w:val="0"/>
          <w:marTop w:val="6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576</TotalTime>
  <Pages>6</Pages>
  <Words>1631</Words>
  <Characters>9301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2020-06-02T12:10:00Z</cp:lastPrinted>
  <dcterms:created xsi:type="dcterms:W3CDTF">2019-08-09T11:58:00Z</dcterms:created>
  <dcterms:modified xsi:type="dcterms:W3CDTF">2021-06-03T04:34:00Z</dcterms:modified>
</cp:coreProperties>
</file>