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D508AB">
      <w:pPr>
        <w:pStyle w:val="3"/>
        <w:tabs>
          <w:tab w:val="left" w:pos="1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4139A3" w:rsidRDefault="004139A3" w:rsidP="004139A3">
      <w:pPr>
        <w:rPr>
          <w:sz w:val="16"/>
          <w:szCs w:val="16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365E1E" w:rsidRPr="00365E1E" w:rsidRDefault="00365E1E" w:rsidP="00D13FD9">
      <w:pPr>
        <w:jc w:val="center"/>
        <w:rPr>
          <w:rFonts w:ascii="Arial" w:hAnsi="Arial" w:cs="Arial"/>
          <w:b/>
          <w:sz w:val="20"/>
          <w:szCs w:val="20"/>
        </w:rPr>
      </w:pPr>
    </w:p>
    <w:p w:rsidR="00D508AB" w:rsidRPr="007067A6" w:rsidRDefault="00D508AB" w:rsidP="00D508AB">
      <w:pPr>
        <w:ind w:left="993" w:right="-2" w:hanging="993"/>
        <w:rPr>
          <w:bCs/>
          <w:sz w:val="26"/>
          <w:szCs w:val="26"/>
        </w:rPr>
      </w:pPr>
      <w:r w:rsidRPr="007067A6">
        <w:rPr>
          <w:bCs/>
          <w:szCs w:val="28"/>
        </w:rPr>
        <w:t>«</w:t>
      </w:r>
      <w:r>
        <w:rPr>
          <w:bCs/>
          <w:szCs w:val="28"/>
        </w:rPr>
        <w:t>16</w:t>
      </w:r>
      <w:r w:rsidRPr="007067A6">
        <w:rPr>
          <w:bCs/>
          <w:szCs w:val="28"/>
        </w:rPr>
        <w:t xml:space="preserve">» декабря 2022  г. № </w:t>
      </w:r>
      <w:r w:rsidR="00365E1E">
        <w:rPr>
          <w:bCs/>
          <w:szCs w:val="28"/>
        </w:rPr>
        <w:t>15/194-ГС</w:t>
      </w:r>
      <w:r>
        <w:rPr>
          <w:bCs/>
        </w:rPr>
        <w:t xml:space="preserve">                    </w:t>
      </w:r>
      <w:r w:rsidRPr="007067A6">
        <w:rPr>
          <w:b/>
          <w:bCs/>
          <w:sz w:val="26"/>
          <w:szCs w:val="26"/>
        </w:rPr>
        <w:t>Принято решением</w:t>
      </w:r>
      <w:r w:rsidRPr="007067A6">
        <w:rPr>
          <w:bCs/>
          <w:sz w:val="26"/>
          <w:szCs w:val="26"/>
        </w:rPr>
        <w:t xml:space="preserve"> </w:t>
      </w:r>
    </w:p>
    <w:p w:rsidR="00D508AB" w:rsidRPr="007067A6" w:rsidRDefault="00D508AB" w:rsidP="00365E1E">
      <w:pPr>
        <w:ind w:right="-284" w:firstLine="5529"/>
        <w:rPr>
          <w:b/>
          <w:bCs/>
          <w:sz w:val="26"/>
          <w:szCs w:val="26"/>
          <w:u w:val="single"/>
        </w:rPr>
      </w:pPr>
      <w:proofErr w:type="spellStart"/>
      <w:r w:rsidRPr="007067A6">
        <w:rPr>
          <w:b/>
          <w:bCs/>
          <w:sz w:val="26"/>
          <w:szCs w:val="26"/>
        </w:rPr>
        <w:t>Ливенского</w:t>
      </w:r>
      <w:proofErr w:type="spellEnd"/>
      <w:r w:rsidRPr="007067A6">
        <w:rPr>
          <w:b/>
          <w:bCs/>
          <w:sz w:val="26"/>
          <w:szCs w:val="26"/>
        </w:rPr>
        <w:t xml:space="preserve"> городского Совета</w:t>
      </w:r>
    </w:p>
    <w:p w:rsidR="00D508AB" w:rsidRPr="007067A6" w:rsidRDefault="00D508AB" w:rsidP="00365E1E">
      <w:pPr>
        <w:ind w:firstLine="5529"/>
        <w:rPr>
          <w:b/>
          <w:sz w:val="26"/>
          <w:szCs w:val="26"/>
        </w:rPr>
      </w:pPr>
      <w:r w:rsidRPr="007067A6">
        <w:rPr>
          <w:b/>
          <w:sz w:val="26"/>
          <w:szCs w:val="26"/>
        </w:rPr>
        <w:t xml:space="preserve">народных депутатов </w:t>
      </w:r>
    </w:p>
    <w:p w:rsidR="00D508AB" w:rsidRPr="007067A6" w:rsidRDefault="00D508AB" w:rsidP="00365E1E">
      <w:pPr>
        <w:ind w:right="-2" w:firstLine="5529"/>
        <w:rPr>
          <w:b/>
          <w:sz w:val="26"/>
          <w:szCs w:val="26"/>
        </w:rPr>
      </w:pPr>
      <w:r w:rsidRPr="007067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16</w:t>
      </w:r>
      <w:r w:rsidRPr="007067A6">
        <w:rPr>
          <w:b/>
          <w:sz w:val="26"/>
          <w:szCs w:val="26"/>
        </w:rPr>
        <w:t xml:space="preserve"> декабря 2022 г. №</w:t>
      </w:r>
      <w:r w:rsidR="00365E1E">
        <w:rPr>
          <w:b/>
          <w:sz w:val="26"/>
          <w:szCs w:val="26"/>
        </w:rPr>
        <w:t xml:space="preserve"> 15/193-ГС</w:t>
      </w:r>
    </w:p>
    <w:p w:rsidR="00D508AB" w:rsidRDefault="00D508AB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Cs w:val="28"/>
        </w:rPr>
      </w:pPr>
    </w:p>
    <w:p w:rsidR="00D508AB" w:rsidRDefault="008059B9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BB3D4C">
        <w:rPr>
          <w:b/>
          <w:szCs w:val="28"/>
        </w:rPr>
        <w:t>р</w:t>
      </w:r>
      <w:r w:rsidR="00BB3D4C" w:rsidRPr="00BB3D4C">
        <w:rPr>
          <w:b/>
          <w:szCs w:val="28"/>
        </w:rPr>
        <w:t xml:space="preserve">ешение Ливенского </w:t>
      </w:r>
    </w:p>
    <w:p w:rsidR="00D508AB" w:rsidRDefault="00BB3D4C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BB3D4C">
        <w:rPr>
          <w:b/>
          <w:szCs w:val="28"/>
        </w:rPr>
        <w:t xml:space="preserve">городского Совета народных депутатов </w:t>
      </w:r>
    </w:p>
    <w:p w:rsidR="00D508AB" w:rsidRDefault="00BB3D4C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BB3D4C">
        <w:rPr>
          <w:b/>
          <w:szCs w:val="28"/>
        </w:rPr>
        <w:t>от 27</w:t>
      </w:r>
      <w:r>
        <w:rPr>
          <w:b/>
          <w:szCs w:val="28"/>
        </w:rPr>
        <w:t xml:space="preserve"> сентября </w:t>
      </w:r>
      <w:r w:rsidRPr="00BB3D4C">
        <w:rPr>
          <w:b/>
          <w:szCs w:val="28"/>
        </w:rPr>
        <w:t xml:space="preserve">2012 </w:t>
      </w:r>
      <w:r>
        <w:rPr>
          <w:b/>
          <w:szCs w:val="28"/>
        </w:rPr>
        <w:t>№</w:t>
      </w:r>
      <w:r w:rsidRPr="00BB3D4C">
        <w:rPr>
          <w:b/>
          <w:szCs w:val="28"/>
        </w:rPr>
        <w:t xml:space="preserve"> 16/104-ГС </w:t>
      </w:r>
      <w:r>
        <w:rPr>
          <w:b/>
          <w:szCs w:val="28"/>
        </w:rPr>
        <w:t>«</w:t>
      </w:r>
      <w:r w:rsidRPr="00BB3D4C">
        <w:rPr>
          <w:b/>
          <w:szCs w:val="28"/>
        </w:rPr>
        <w:t xml:space="preserve">О Положении </w:t>
      </w:r>
    </w:p>
    <w:p w:rsidR="00D508AB" w:rsidRDefault="00BB3D4C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BB3D4C">
        <w:rPr>
          <w:b/>
          <w:szCs w:val="28"/>
        </w:rPr>
        <w:t xml:space="preserve">о денежном содержании и материальном стимулировании </w:t>
      </w:r>
    </w:p>
    <w:p w:rsidR="00D508AB" w:rsidRDefault="00BB3D4C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BB3D4C">
        <w:rPr>
          <w:b/>
          <w:szCs w:val="28"/>
        </w:rPr>
        <w:t xml:space="preserve">муниципальных служащих органов местного </w:t>
      </w:r>
    </w:p>
    <w:p w:rsidR="00817A84" w:rsidRDefault="00BB3D4C" w:rsidP="00D508A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BB3D4C">
        <w:rPr>
          <w:b/>
          <w:szCs w:val="28"/>
        </w:rPr>
        <w:t>самоуправления города Ливны Орловской области</w:t>
      </w:r>
      <w:r>
        <w:rPr>
          <w:b/>
          <w:szCs w:val="28"/>
        </w:rPr>
        <w:t>»</w:t>
      </w:r>
    </w:p>
    <w:p w:rsidR="00817A84" w:rsidRPr="008059B9" w:rsidRDefault="00817A84" w:rsidP="008059B9">
      <w:pPr>
        <w:rPr>
          <w:b/>
          <w:szCs w:val="28"/>
        </w:rPr>
      </w:pPr>
    </w:p>
    <w:p w:rsidR="00D508AB" w:rsidRDefault="00817A84" w:rsidP="00D5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64773">
        <w:rPr>
          <w:szCs w:val="28"/>
        </w:rPr>
        <w:t>о</w:t>
      </w:r>
      <w:r>
        <w:rPr>
          <w:szCs w:val="28"/>
        </w:rPr>
        <w:t xml:space="preserve"> </w:t>
      </w:r>
      <w:r w:rsidR="00D64773">
        <w:rPr>
          <w:szCs w:val="28"/>
        </w:rPr>
        <w:t xml:space="preserve">статьями 130, 134 Трудового кодекса Российской Федерации, </w:t>
      </w:r>
      <w:r>
        <w:rPr>
          <w:szCs w:val="28"/>
        </w:rPr>
        <w:t xml:space="preserve">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</w:t>
      </w:r>
      <w:r w:rsidR="00CA6747">
        <w:rPr>
          <w:szCs w:val="28"/>
        </w:rPr>
        <w:t>№</w:t>
      </w:r>
      <w:r>
        <w:rPr>
          <w:szCs w:val="28"/>
        </w:rPr>
        <w:t xml:space="preserve"> 25-ФЗ </w:t>
      </w:r>
      <w:r w:rsidR="00D64773">
        <w:rPr>
          <w:szCs w:val="28"/>
        </w:rPr>
        <w:t xml:space="preserve">                              </w:t>
      </w:r>
      <w:r>
        <w:rPr>
          <w:szCs w:val="28"/>
        </w:rPr>
        <w:t xml:space="preserve">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</w:t>
      </w:r>
      <w:r w:rsidR="00CA6747">
        <w:rPr>
          <w:szCs w:val="28"/>
        </w:rPr>
        <w:t>№</w:t>
      </w:r>
      <w:r>
        <w:rPr>
          <w:szCs w:val="28"/>
        </w:rPr>
        <w:t xml:space="preserve"> 736-ОЗ «О муниципальной службе в Орловской области»</w:t>
      </w:r>
      <w:r w:rsidR="0039738F">
        <w:rPr>
          <w:szCs w:val="28"/>
        </w:rPr>
        <w:t xml:space="preserve"> Ливенский городской </w:t>
      </w:r>
      <w:r>
        <w:rPr>
          <w:szCs w:val="28"/>
        </w:rPr>
        <w:t xml:space="preserve">Совет народных депутатов </w:t>
      </w:r>
    </w:p>
    <w:p w:rsidR="003C7C67" w:rsidRPr="00FB3625" w:rsidRDefault="003C7C67" w:rsidP="00D5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2B37ED" w:rsidRDefault="00E229F3" w:rsidP="00D508A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</w:t>
      </w:r>
      <w:r w:rsidR="002A4477">
        <w:rPr>
          <w:szCs w:val="28"/>
        </w:rPr>
        <w:t>п</w:t>
      </w:r>
      <w:r>
        <w:rPr>
          <w:szCs w:val="28"/>
        </w:rPr>
        <w:t xml:space="preserve">риложение к решению Ливенского городского Совета народных депутатов от 27 сентября 2012 года </w:t>
      </w:r>
      <w:r w:rsidR="00D508AB">
        <w:rPr>
          <w:szCs w:val="28"/>
        </w:rPr>
        <w:t>№</w:t>
      </w:r>
      <w:r>
        <w:rPr>
          <w:szCs w:val="28"/>
        </w:rPr>
        <w:t xml:space="preserve">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Pr="00497EDB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</w:t>
      </w:r>
      <w:r w:rsidR="00CD63DF">
        <w:rPr>
          <w:szCs w:val="28"/>
        </w:rPr>
        <w:t>е</w:t>
      </w:r>
      <w:r>
        <w:rPr>
          <w:szCs w:val="28"/>
        </w:rPr>
        <w:t>е изменени</w:t>
      </w:r>
      <w:r w:rsidR="00CD63DF">
        <w:rPr>
          <w:szCs w:val="28"/>
        </w:rPr>
        <w:t xml:space="preserve">е, записав </w:t>
      </w:r>
      <w:r>
        <w:rPr>
          <w:szCs w:val="28"/>
        </w:rPr>
        <w:t>в пункте 7 вместо слов «</w:t>
      </w:r>
      <w:r w:rsidR="00CD63DF" w:rsidRPr="00E229F3">
        <w:rPr>
          <w:szCs w:val="28"/>
        </w:rPr>
        <w:t>9189</w:t>
      </w:r>
      <w:r w:rsidR="00CD63DF">
        <w:rPr>
          <w:szCs w:val="28"/>
        </w:rPr>
        <w:t xml:space="preserve"> (девяти тысячам ста восьмидесяти девяти) рублям</w:t>
      </w:r>
      <w:r>
        <w:rPr>
          <w:szCs w:val="28"/>
        </w:rPr>
        <w:t>» слова «</w:t>
      </w:r>
      <w:r w:rsidRPr="00E229F3">
        <w:rPr>
          <w:szCs w:val="28"/>
        </w:rPr>
        <w:t>9</w:t>
      </w:r>
      <w:r w:rsidR="00CD63DF">
        <w:rPr>
          <w:szCs w:val="28"/>
        </w:rPr>
        <w:t>768</w:t>
      </w:r>
      <w:r>
        <w:rPr>
          <w:szCs w:val="28"/>
        </w:rPr>
        <w:t xml:space="preserve"> (девяти тысячам </w:t>
      </w:r>
      <w:r w:rsidR="00CD63DF">
        <w:rPr>
          <w:szCs w:val="28"/>
        </w:rPr>
        <w:t>семистам</w:t>
      </w:r>
      <w:r>
        <w:rPr>
          <w:szCs w:val="28"/>
        </w:rPr>
        <w:t xml:space="preserve"> </w:t>
      </w:r>
      <w:r w:rsidR="00CD63DF">
        <w:rPr>
          <w:szCs w:val="28"/>
        </w:rPr>
        <w:t>шестидесяти восьми</w:t>
      </w:r>
      <w:r>
        <w:rPr>
          <w:szCs w:val="28"/>
        </w:rPr>
        <w:t>) рублям»</w:t>
      </w:r>
      <w:r w:rsidR="002B37ED">
        <w:rPr>
          <w:szCs w:val="28"/>
        </w:rPr>
        <w:t>.</w:t>
      </w:r>
    </w:p>
    <w:p w:rsidR="00E229F3" w:rsidRDefault="00E229F3" w:rsidP="00D508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2A4477">
        <w:rPr>
          <w:szCs w:val="28"/>
        </w:rPr>
        <w:t xml:space="preserve">вступает в силу </w:t>
      </w:r>
      <w:r>
        <w:rPr>
          <w:szCs w:val="28"/>
        </w:rPr>
        <w:t>с 1 января 20</w:t>
      </w:r>
      <w:r w:rsidR="002A4477">
        <w:rPr>
          <w:szCs w:val="28"/>
        </w:rPr>
        <w:t>2</w:t>
      </w:r>
      <w:r w:rsidR="00CD63DF">
        <w:rPr>
          <w:szCs w:val="28"/>
        </w:rPr>
        <w:t>3</w:t>
      </w:r>
      <w:r>
        <w:rPr>
          <w:szCs w:val="28"/>
        </w:rPr>
        <w:t xml:space="preserve"> года.</w:t>
      </w:r>
    </w:p>
    <w:p w:rsidR="00E229F3" w:rsidRDefault="00E229F3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A3404" w:rsidRDefault="009A3404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13CD8" w:rsidRPr="00FB3625" w:rsidRDefault="00213CD8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Председатель Ливенского городского</w:t>
      </w: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3404" w:rsidRDefault="009A3404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477" w:rsidRDefault="002A4477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5E1E" w:rsidRDefault="00365E1E" w:rsidP="008059B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8059B9" w:rsidRPr="00FB3625" w:rsidRDefault="00365E1E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главы </w:t>
      </w:r>
      <w:r w:rsidR="008059B9">
        <w:rPr>
          <w:szCs w:val="28"/>
        </w:rPr>
        <w:t xml:space="preserve">города </w:t>
      </w:r>
      <w:r w:rsidR="00D508AB">
        <w:rPr>
          <w:szCs w:val="28"/>
        </w:rPr>
        <w:t>Ливны</w:t>
      </w:r>
      <w:r w:rsidR="008059B9">
        <w:rPr>
          <w:szCs w:val="28"/>
        </w:rPr>
        <w:t xml:space="preserve">         </w:t>
      </w:r>
      <w:r w:rsidR="00AC566F">
        <w:rPr>
          <w:szCs w:val="28"/>
        </w:rPr>
        <w:t xml:space="preserve"> </w:t>
      </w:r>
      <w:r w:rsidR="008059B9">
        <w:rPr>
          <w:szCs w:val="28"/>
        </w:rPr>
        <w:t xml:space="preserve">                       </w:t>
      </w:r>
      <w:r>
        <w:rPr>
          <w:szCs w:val="28"/>
        </w:rPr>
        <w:t xml:space="preserve">                        </w:t>
      </w:r>
      <w:r w:rsidR="008C76DE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="008059B9">
        <w:rPr>
          <w:szCs w:val="28"/>
        </w:rPr>
        <w:t xml:space="preserve">     </w:t>
      </w:r>
      <w:r>
        <w:rPr>
          <w:szCs w:val="28"/>
        </w:rPr>
        <w:t>Л.И. Полунина</w:t>
      </w:r>
    </w:p>
    <w:sectPr w:rsidR="008059B9" w:rsidRPr="00FB3625" w:rsidSect="00D508AB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77F85"/>
    <w:rsid w:val="0018320C"/>
    <w:rsid w:val="00183CBF"/>
    <w:rsid w:val="00192D45"/>
    <w:rsid w:val="00194B8F"/>
    <w:rsid w:val="001B09A5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37ED"/>
    <w:rsid w:val="002B7ADE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65E1E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2BC5"/>
    <w:rsid w:val="00850E1F"/>
    <w:rsid w:val="0085477C"/>
    <w:rsid w:val="0086367A"/>
    <w:rsid w:val="00864396"/>
    <w:rsid w:val="0087583B"/>
    <w:rsid w:val="008834E7"/>
    <w:rsid w:val="00885874"/>
    <w:rsid w:val="008B7415"/>
    <w:rsid w:val="008C464B"/>
    <w:rsid w:val="008C76DE"/>
    <w:rsid w:val="008D2493"/>
    <w:rsid w:val="008D342D"/>
    <w:rsid w:val="008D5CA5"/>
    <w:rsid w:val="008F012C"/>
    <w:rsid w:val="0090161A"/>
    <w:rsid w:val="009030DF"/>
    <w:rsid w:val="0090359B"/>
    <w:rsid w:val="00904447"/>
    <w:rsid w:val="00906BFA"/>
    <w:rsid w:val="00910E2D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0CD1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127D"/>
    <w:rsid w:val="00AD4261"/>
    <w:rsid w:val="00AD4739"/>
    <w:rsid w:val="00AE54B7"/>
    <w:rsid w:val="00AF4F85"/>
    <w:rsid w:val="00B0188C"/>
    <w:rsid w:val="00B01E47"/>
    <w:rsid w:val="00B02155"/>
    <w:rsid w:val="00B158A4"/>
    <w:rsid w:val="00B175DD"/>
    <w:rsid w:val="00B33A21"/>
    <w:rsid w:val="00B50419"/>
    <w:rsid w:val="00B50952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14F36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4A75"/>
    <w:rsid w:val="00CA6747"/>
    <w:rsid w:val="00CB2DA8"/>
    <w:rsid w:val="00CB56C5"/>
    <w:rsid w:val="00CC5D7A"/>
    <w:rsid w:val="00CC720F"/>
    <w:rsid w:val="00CD2036"/>
    <w:rsid w:val="00CD63DF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508AB"/>
    <w:rsid w:val="00D64773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68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1835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10</cp:revision>
  <cp:lastPrinted>2022-12-20T11:56:00Z</cp:lastPrinted>
  <dcterms:created xsi:type="dcterms:W3CDTF">2022-12-05T06:04:00Z</dcterms:created>
  <dcterms:modified xsi:type="dcterms:W3CDTF">2022-12-20T12:06:00Z</dcterms:modified>
</cp:coreProperties>
</file>