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6" w:rsidRDefault="00595D66" w:rsidP="00595D66"/>
    <w:p w:rsidR="00595D66" w:rsidRDefault="00595D66" w:rsidP="00595D66"/>
    <w:p w:rsidR="00E16AC8" w:rsidRPr="00BE6A71" w:rsidRDefault="00BE6A71" w:rsidP="00BA77D1">
      <w:pPr>
        <w:jc w:val="center"/>
        <w:rPr>
          <w:b/>
          <w:sz w:val="32"/>
          <w:szCs w:val="32"/>
        </w:rPr>
      </w:pPr>
      <w:r w:rsidRPr="00BE6A71">
        <w:rPr>
          <w:b/>
          <w:sz w:val="32"/>
          <w:szCs w:val="32"/>
        </w:rPr>
        <w:t>Извещение</w:t>
      </w:r>
    </w:p>
    <w:p w:rsidR="00595D66" w:rsidRDefault="00595D66" w:rsidP="00595D66">
      <w:pPr>
        <w:rPr>
          <w:sz w:val="28"/>
          <w:szCs w:val="28"/>
        </w:rPr>
      </w:pPr>
    </w:p>
    <w:p w:rsidR="00D808D0" w:rsidRDefault="00BE6A71" w:rsidP="00264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города Ливны информирует  о </w:t>
      </w:r>
      <w:r w:rsidR="00D808D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ежегодного городского смотра-конкурса на лучшее состояние условий и охраны труда в организациях, расположенных на территории города Ли</w:t>
      </w:r>
      <w:r w:rsidR="00D70B3D">
        <w:rPr>
          <w:sz w:val="28"/>
          <w:szCs w:val="28"/>
        </w:rPr>
        <w:t>в</w:t>
      </w:r>
      <w:r w:rsidR="00D808D0">
        <w:rPr>
          <w:sz w:val="28"/>
          <w:szCs w:val="28"/>
        </w:rPr>
        <w:t>ны</w:t>
      </w:r>
      <w:r w:rsidR="00BA77D1">
        <w:rPr>
          <w:sz w:val="28"/>
          <w:szCs w:val="28"/>
        </w:rPr>
        <w:t xml:space="preserve">, </w:t>
      </w:r>
      <w:r w:rsidR="00D808D0">
        <w:rPr>
          <w:sz w:val="28"/>
          <w:szCs w:val="28"/>
        </w:rPr>
        <w:t xml:space="preserve"> по номинации «Лучшая организация города Ливны в сфере охраны труда». Целью конкурса является поощрение и стимулирование создания здоровых и безопасных условий труда.</w:t>
      </w:r>
      <w:r w:rsidR="00BA77D1">
        <w:rPr>
          <w:sz w:val="28"/>
          <w:szCs w:val="28"/>
        </w:rPr>
        <w:t xml:space="preserve"> Участниками смотра-конкурса могут быть организации и индивидуальные предприниматели, зарегистрированные на территории города.</w:t>
      </w:r>
    </w:p>
    <w:p w:rsidR="00D808D0" w:rsidRDefault="00D808D0" w:rsidP="00264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</w:t>
      </w:r>
      <w:r w:rsidR="0025606E">
        <w:rPr>
          <w:sz w:val="28"/>
          <w:szCs w:val="28"/>
        </w:rPr>
        <w:t>маются с 18.01.</w:t>
      </w:r>
      <w:r>
        <w:rPr>
          <w:sz w:val="28"/>
          <w:szCs w:val="28"/>
        </w:rPr>
        <w:t>202</w:t>
      </w:r>
      <w:r w:rsidR="0025606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25606E">
        <w:rPr>
          <w:sz w:val="28"/>
          <w:szCs w:val="28"/>
        </w:rPr>
        <w:t>15.02.2024</w:t>
      </w:r>
      <w:r>
        <w:rPr>
          <w:sz w:val="28"/>
          <w:szCs w:val="28"/>
        </w:rPr>
        <w:t xml:space="preserve"> года.</w:t>
      </w:r>
    </w:p>
    <w:p w:rsidR="00D808D0" w:rsidRDefault="00D808D0" w:rsidP="00264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ул.Ленина д.7, кабинет №18.</w:t>
      </w:r>
    </w:p>
    <w:p w:rsidR="00426C36" w:rsidRDefault="00D808D0" w:rsidP="00264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приёма заявок:  с 8.00-17.00, перерыв с 13.00</w:t>
      </w:r>
      <w:r w:rsidR="00D71618">
        <w:rPr>
          <w:sz w:val="28"/>
          <w:szCs w:val="28"/>
        </w:rPr>
        <w:t xml:space="preserve"> до 14.00.</w:t>
      </w:r>
      <w:r>
        <w:rPr>
          <w:sz w:val="28"/>
          <w:szCs w:val="28"/>
        </w:rPr>
        <w:t xml:space="preserve"> </w:t>
      </w:r>
    </w:p>
    <w:p w:rsidR="00D265D4" w:rsidRDefault="00D265D4" w:rsidP="00264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8(48677)7-32-77</w:t>
      </w:r>
    </w:p>
    <w:p w:rsidR="00D265D4" w:rsidRDefault="00D265D4" w:rsidP="00D265D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Материалы на конкурс можно предоставлять на электронную почту:</w:t>
      </w:r>
    </w:p>
    <w:p w:rsidR="00D265D4" w:rsidRPr="00BA77D1" w:rsidRDefault="00D265D4" w:rsidP="00D265D4">
      <w:pPr>
        <w:jc w:val="both"/>
        <w:rPr>
          <w:sz w:val="28"/>
          <w:szCs w:val="28"/>
        </w:rPr>
      </w:pPr>
      <w:r w:rsidRPr="00BA77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hyperlink r:id="rId6" w:history="1">
        <w:r w:rsidRPr="00681FC5">
          <w:rPr>
            <w:rStyle w:val="a8"/>
            <w:sz w:val="28"/>
            <w:szCs w:val="28"/>
            <w:lang w:val="en-US"/>
          </w:rPr>
          <w:t>trud</w:t>
        </w:r>
        <w:r w:rsidRPr="00681FC5">
          <w:rPr>
            <w:rStyle w:val="a8"/>
            <w:sz w:val="28"/>
            <w:szCs w:val="28"/>
          </w:rPr>
          <w:t>.</w:t>
        </w:r>
        <w:r w:rsidRPr="00681FC5">
          <w:rPr>
            <w:rStyle w:val="a8"/>
            <w:sz w:val="28"/>
            <w:szCs w:val="28"/>
            <w:lang w:val="en-US"/>
          </w:rPr>
          <w:t>admlivny</w:t>
        </w:r>
        <w:r w:rsidRPr="00681FC5">
          <w:rPr>
            <w:rStyle w:val="a8"/>
            <w:sz w:val="28"/>
            <w:szCs w:val="28"/>
          </w:rPr>
          <w:t>@</w:t>
        </w:r>
        <w:r w:rsidRPr="00681FC5">
          <w:rPr>
            <w:rStyle w:val="a8"/>
            <w:sz w:val="28"/>
            <w:szCs w:val="28"/>
            <w:lang w:val="en-US"/>
          </w:rPr>
          <w:t>mail</w:t>
        </w:r>
        <w:r w:rsidRPr="00BA77D1">
          <w:rPr>
            <w:rStyle w:val="a8"/>
            <w:sz w:val="28"/>
            <w:szCs w:val="28"/>
          </w:rPr>
          <w:t>.</w:t>
        </w:r>
        <w:proofErr w:type="spellStart"/>
        <w:r w:rsidRPr="00681FC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D265D4" w:rsidRDefault="00BA77D1" w:rsidP="00D26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 конкурса должен предоставить заявку с показателями по охране труда за 202</w:t>
      </w:r>
      <w:r w:rsidR="0025606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B5CF2" w:rsidRDefault="00AB5CF2" w:rsidP="00D265D4">
      <w:pPr>
        <w:jc w:val="both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Фирменный бланк организации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В комитет экономики, предпринимательс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т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ва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и торговли  администрации города Ливны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Par114"/>
      <w:bookmarkEnd w:id="0"/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Заявка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на участие в   смотре-конкурсе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на лучшее состояние условий и охраны труда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в организациях, расположенных на территории города Ливны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Прошу зарегистрировать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__________________________________________________________________________,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(полное наименование организации)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расположенно</w:t>
      </w:r>
      <w:proofErr w:type="gramStart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е(</w:t>
      </w:r>
      <w:proofErr w:type="spellStart"/>
      <w:proofErr w:type="gramEnd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ую</w:t>
      </w:r>
      <w:proofErr w:type="spellEnd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) _________________________________________________________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        </w:t>
      </w:r>
      <w:proofErr w:type="gramStart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(фактический и юридический адреса организации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proofErr w:type="gramEnd"/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___________________________________________________________________________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телефон (факс)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, адрес электронной почты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для связи)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__________________________________________________________________________,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как  участника   смотра-конкурса  на  лучшее  состояние условий и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охраны труда в организациях, расположенных на территории города Ливны.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прилагаемых к ней </w:t>
      </w:r>
      <w:proofErr w:type="gramStart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документах</w:t>
      </w:r>
      <w:proofErr w:type="gramEnd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, гарантируем.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Подтверждаем,  что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в отношении нас не введена процедура банкротства, организация не находится в стадии ликвидации, реорганизации (за исключением, реорганизации в форме присо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е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динения). Деятельность организации не приостановлена.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К  заявке  прилагаются  показатели  для  проведения  смотра-конкурса </w:t>
      </w:r>
      <w:proofErr w:type="gramStart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на</w:t>
      </w:r>
      <w:proofErr w:type="gramEnd"/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лучшее состояние условий и охраны труда.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Руководитель организации         ____________      ________________________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(подпись)          (фамилия, инициалы)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Председатель профкома, иного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уполномоченного работниками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представительного органа         ____________      ________________________</w:t>
      </w:r>
    </w:p>
    <w:p w:rsidR="00AB5CF2" w:rsidRPr="00145993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(подпись)          (фамилия, инициалы)</w:t>
      </w: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Pr="00145993" w:rsidRDefault="00AB5CF2" w:rsidP="00AB5CF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CF2" w:rsidRDefault="00AB5CF2" w:rsidP="00AB5C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bookmarkStart w:id="1" w:name="Par155"/>
      <w:bookmarkEnd w:id="1"/>
      <w:r w:rsidRPr="00B40A89">
        <w:rPr>
          <w:rFonts w:ascii="Courier New" w:hAnsi="Courier New" w:cs="Courier New"/>
          <w:b w:val="0"/>
          <w:bCs/>
          <w:color w:val="auto"/>
          <w:sz w:val="20"/>
        </w:rPr>
        <w:lastRenderedPageBreak/>
        <w:t xml:space="preserve">                      </w:t>
      </w:r>
      <w:r>
        <w:rPr>
          <w:rFonts w:ascii="Courier New" w:hAnsi="Courier New" w:cs="Courier New"/>
          <w:b w:val="0"/>
          <w:bCs/>
          <w:color w:val="auto"/>
          <w:sz w:val="20"/>
        </w:rPr>
        <w:t xml:space="preserve">        </w:t>
      </w:r>
      <w:r w:rsidRPr="005927FE">
        <w:rPr>
          <w:rFonts w:ascii="Times New Roman" w:hAnsi="Times New Roman"/>
          <w:b w:val="0"/>
          <w:bCs/>
          <w:color w:val="auto"/>
          <w:sz w:val="20"/>
        </w:rPr>
        <w:t>Показатели</w:t>
      </w: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     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               </w:t>
      </w: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для проведения смотра-конкурса на лучшее состояние</w:t>
      </w: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        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          </w:t>
      </w: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условий и охраны труда в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организациях, расположенных на территории города Ливны</w:t>
      </w: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           </w:t>
      </w: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в ____________________________________________________________</w:t>
      </w: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 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                                  </w:t>
      </w: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</w:t>
      </w:r>
      <w:proofErr w:type="gramStart"/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(полное наименование организации </w:t>
      </w:r>
      <w:proofErr w:type="gramEnd"/>
    </w:p>
    <w:p w:rsidR="00AB5CF2" w:rsidRPr="00AB5CF2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0"/>
        </w:rPr>
      </w:pPr>
      <w:r w:rsidRPr="005927FE">
        <w:rPr>
          <w:rFonts w:ascii="Times New Roman" w:hAnsi="Times New Roman"/>
          <w:b w:val="0"/>
          <w:bCs/>
          <w:color w:val="auto"/>
          <w:sz w:val="20"/>
        </w:rPr>
        <w:t xml:space="preserve">         </w:t>
      </w:r>
      <w:r>
        <w:rPr>
          <w:rFonts w:ascii="Times New Roman" w:hAnsi="Times New Roman"/>
          <w:b w:val="0"/>
          <w:bCs/>
          <w:color w:val="auto"/>
          <w:sz w:val="20"/>
        </w:rPr>
        <w:t xml:space="preserve">                                                          </w:t>
      </w:r>
      <w:r w:rsidRPr="00AB5CF2">
        <w:rPr>
          <w:rFonts w:ascii="Times New Roman" w:hAnsi="Times New Roman"/>
          <w:bCs/>
          <w:color w:val="auto"/>
          <w:sz w:val="20"/>
        </w:rPr>
        <w:t>за 202</w:t>
      </w:r>
      <w:r w:rsidR="0025606E">
        <w:rPr>
          <w:rFonts w:ascii="Times New Roman" w:hAnsi="Times New Roman"/>
          <w:bCs/>
          <w:color w:val="auto"/>
          <w:sz w:val="20"/>
        </w:rPr>
        <w:t>3</w:t>
      </w:r>
      <w:r w:rsidRPr="00AB5CF2">
        <w:rPr>
          <w:rFonts w:ascii="Times New Roman" w:hAnsi="Times New Roman"/>
          <w:bCs/>
          <w:color w:val="auto"/>
          <w:sz w:val="20"/>
        </w:rPr>
        <w:t xml:space="preserve">  год</w:t>
      </w:r>
    </w:p>
    <w:p w:rsidR="00AB5CF2" w:rsidRPr="00AB5CF2" w:rsidRDefault="00AB5CF2" w:rsidP="00AB5CF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87"/>
        <w:gridCol w:w="1417"/>
      </w:tblGrid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за год, предшес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вующий году подачи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</w:t>
            </w: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(чел.) (</w:t>
            </w:r>
            <w:proofErr w:type="spellStart"/>
            <w:r>
              <w:rPr>
                <w:sz w:val="28"/>
                <w:szCs w:val="28"/>
              </w:rPr>
              <w:t>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занятых на работах с вредными и (или) опасными условиями труда (в процентах от их общей численности),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прошедших периодические медицинские осмотры (в процентах к общему числу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которым положено их пройти),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на которых проведена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альная оценка условий труда, к общему количеству рабочих мест в организации (в процентах (за 5 лет, включая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год)),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производственного травматизма: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частоты несчастных случаев (число несч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стных случаев на производстве в расчете на 1000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тяжести несчастных случаев (число дней нетрудоспособности у пострадавших от несчастных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чаев на производстве в расчете на одного пострадавшего)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санитарно-бытовыми помещениями: </w:t>
            </w:r>
            <w:r>
              <w:rPr>
                <w:sz w:val="28"/>
                <w:szCs w:val="28"/>
              </w:rPr>
              <w:lastRenderedPageBreak/>
              <w:t>комнаты приема пищи, гардеробные, душевые, умывал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ные, комнаты личной гигиены женщин (в процентах к нормам),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работников спецодеждой, </w:t>
            </w:r>
            <w:proofErr w:type="spellStart"/>
            <w:r>
              <w:rPr>
                <w:sz w:val="28"/>
                <w:szCs w:val="28"/>
              </w:rPr>
              <w:t>спецобувью</w:t>
            </w:r>
            <w:proofErr w:type="spellEnd"/>
            <w:r>
              <w:rPr>
                <w:sz w:val="28"/>
                <w:szCs w:val="28"/>
              </w:rPr>
              <w:t xml:space="preserve"> и другими средствами индивидуальной защиты (в 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 к нормам),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руководителей и специалистов, прошедших обучение и проверку знаний требований охраны труда (в процентах от общей численности руководителей и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циалистов, подлежащих обучению (за 3 года, включая отчетный), 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службы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кабинетов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утвержденной программы "Нулевой травм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тизм" (есть, 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CF2" w:rsidTr="00AC6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выписываемых периодических  печатных (электронных) изданий по охране труда (журналов) (есть, 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AC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927FE">
        <w:rPr>
          <w:rFonts w:ascii="Times New Roman" w:hAnsi="Times New Roman"/>
          <w:b w:val="0"/>
          <w:bCs/>
          <w:color w:val="auto"/>
          <w:sz w:val="28"/>
          <w:szCs w:val="28"/>
        </w:rPr>
        <w:t>Руководитель организации _________________Ф.И.О</w:t>
      </w:r>
    </w:p>
    <w:p w:rsidR="00AB5CF2" w:rsidRPr="005927FE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927FE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подпись</w:t>
      </w:r>
    </w:p>
    <w:p w:rsidR="00AB5CF2" w:rsidRPr="005927FE" w:rsidRDefault="00AB5CF2" w:rsidP="00AB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М.П. (если есть)</w:t>
      </w:r>
    </w:p>
    <w:p w:rsidR="00AB5CF2" w:rsidRDefault="00AB5CF2" w:rsidP="00AB5C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CF2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A89">
        <w:rPr>
          <w:rFonts w:ascii="Courier New" w:hAnsi="Courier New" w:cs="Courier New"/>
          <w:b w:val="0"/>
          <w:bCs/>
          <w:color w:val="auto"/>
          <w:sz w:val="20"/>
        </w:rPr>
        <w:t xml:space="preserve">          </w:t>
      </w:r>
    </w:p>
    <w:p w:rsidR="00AB5CF2" w:rsidRDefault="00AB5CF2" w:rsidP="00AB5CF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CF2" w:rsidRDefault="00AB5CF2" w:rsidP="00AB5CF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CF2" w:rsidRPr="00A928B5" w:rsidRDefault="00AB5CF2" w:rsidP="00AB5CF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B5CF2" w:rsidRPr="00D265D4" w:rsidRDefault="00AB5CF2" w:rsidP="00D265D4">
      <w:pPr>
        <w:jc w:val="both"/>
        <w:rPr>
          <w:sz w:val="28"/>
          <w:szCs w:val="28"/>
        </w:rPr>
      </w:pPr>
    </w:p>
    <w:sectPr w:rsidR="00AB5CF2" w:rsidRPr="00D265D4" w:rsidSect="00742152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DA" w:rsidRDefault="007571DA">
      <w:r>
        <w:separator/>
      </w:r>
    </w:p>
  </w:endnote>
  <w:endnote w:type="continuationSeparator" w:id="0">
    <w:p w:rsidR="007571DA" w:rsidRDefault="0075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DA" w:rsidRDefault="007571DA">
      <w:r>
        <w:separator/>
      </w:r>
    </w:p>
  </w:footnote>
  <w:footnote w:type="continuationSeparator" w:id="0">
    <w:p w:rsidR="007571DA" w:rsidRDefault="0075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21"/>
    <w:rsid w:val="00001864"/>
    <w:rsid w:val="00004150"/>
    <w:rsid w:val="00053D30"/>
    <w:rsid w:val="000A7862"/>
    <w:rsid w:val="000B0721"/>
    <w:rsid w:val="000B0C96"/>
    <w:rsid w:val="000C437B"/>
    <w:rsid w:val="000C60A8"/>
    <w:rsid w:val="000D5621"/>
    <w:rsid w:val="000E5C56"/>
    <w:rsid w:val="001021D3"/>
    <w:rsid w:val="00142EBA"/>
    <w:rsid w:val="00143A39"/>
    <w:rsid w:val="00154855"/>
    <w:rsid w:val="00160E55"/>
    <w:rsid w:val="00166EA8"/>
    <w:rsid w:val="001866A6"/>
    <w:rsid w:val="00190B28"/>
    <w:rsid w:val="001B2467"/>
    <w:rsid w:val="001C2F98"/>
    <w:rsid w:val="001C4F87"/>
    <w:rsid w:val="00226AA4"/>
    <w:rsid w:val="0022781A"/>
    <w:rsid w:val="00234983"/>
    <w:rsid w:val="002365E8"/>
    <w:rsid w:val="00254251"/>
    <w:rsid w:val="0025606E"/>
    <w:rsid w:val="00264BDB"/>
    <w:rsid w:val="00274DF0"/>
    <w:rsid w:val="002860E1"/>
    <w:rsid w:val="00287035"/>
    <w:rsid w:val="002B29CE"/>
    <w:rsid w:val="002C52FC"/>
    <w:rsid w:val="002E1F66"/>
    <w:rsid w:val="002E709C"/>
    <w:rsid w:val="002F50A5"/>
    <w:rsid w:val="002F5834"/>
    <w:rsid w:val="003114D7"/>
    <w:rsid w:val="00311D90"/>
    <w:rsid w:val="00313FC1"/>
    <w:rsid w:val="00322DE6"/>
    <w:rsid w:val="00323F59"/>
    <w:rsid w:val="00325557"/>
    <w:rsid w:val="003416F8"/>
    <w:rsid w:val="003764C8"/>
    <w:rsid w:val="0037681E"/>
    <w:rsid w:val="003B5CBD"/>
    <w:rsid w:val="003F2ECC"/>
    <w:rsid w:val="00400668"/>
    <w:rsid w:val="00424D23"/>
    <w:rsid w:val="00426C36"/>
    <w:rsid w:val="00434F19"/>
    <w:rsid w:val="0044202C"/>
    <w:rsid w:val="004640B2"/>
    <w:rsid w:val="004A209A"/>
    <w:rsid w:val="004A4082"/>
    <w:rsid w:val="004B3593"/>
    <w:rsid w:val="004B4F8A"/>
    <w:rsid w:val="004E3785"/>
    <w:rsid w:val="004E565F"/>
    <w:rsid w:val="004E6E8C"/>
    <w:rsid w:val="004F3BAA"/>
    <w:rsid w:val="005242F7"/>
    <w:rsid w:val="00536AD0"/>
    <w:rsid w:val="00545498"/>
    <w:rsid w:val="0056547C"/>
    <w:rsid w:val="00573BC3"/>
    <w:rsid w:val="00595D66"/>
    <w:rsid w:val="00597D36"/>
    <w:rsid w:val="005A56AF"/>
    <w:rsid w:val="005A665E"/>
    <w:rsid w:val="005A6FC7"/>
    <w:rsid w:val="005B0C8A"/>
    <w:rsid w:val="005D666A"/>
    <w:rsid w:val="005F2372"/>
    <w:rsid w:val="005F28FD"/>
    <w:rsid w:val="0063695E"/>
    <w:rsid w:val="006743FD"/>
    <w:rsid w:val="00675CAF"/>
    <w:rsid w:val="006838E2"/>
    <w:rsid w:val="00686EE9"/>
    <w:rsid w:val="006A5498"/>
    <w:rsid w:val="006B3239"/>
    <w:rsid w:val="006C3CE6"/>
    <w:rsid w:val="006F16F7"/>
    <w:rsid w:val="006F1F81"/>
    <w:rsid w:val="00714B5F"/>
    <w:rsid w:val="00731429"/>
    <w:rsid w:val="00734E5F"/>
    <w:rsid w:val="00742152"/>
    <w:rsid w:val="00743BBF"/>
    <w:rsid w:val="00754347"/>
    <w:rsid w:val="00755B6A"/>
    <w:rsid w:val="00756113"/>
    <w:rsid w:val="007571DA"/>
    <w:rsid w:val="00762E3E"/>
    <w:rsid w:val="007926FA"/>
    <w:rsid w:val="0079305B"/>
    <w:rsid w:val="007A525A"/>
    <w:rsid w:val="007B3FD8"/>
    <w:rsid w:val="007D2DCD"/>
    <w:rsid w:val="007E1424"/>
    <w:rsid w:val="00832844"/>
    <w:rsid w:val="00835C47"/>
    <w:rsid w:val="008467F7"/>
    <w:rsid w:val="00852486"/>
    <w:rsid w:val="00854146"/>
    <w:rsid w:val="0086527A"/>
    <w:rsid w:val="0086601A"/>
    <w:rsid w:val="00870BD1"/>
    <w:rsid w:val="00882FED"/>
    <w:rsid w:val="0089174C"/>
    <w:rsid w:val="008A659B"/>
    <w:rsid w:val="008B13E3"/>
    <w:rsid w:val="008E16BB"/>
    <w:rsid w:val="008E2889"/>
    <w:rsid w:val="00905B1A"/>
    <w:rsid w:val="00910302"/>
    <w:rsid w:val="009639D2"/>
    <w:rsid w:val="00973B3A"/>
    <w:rsid w:val="009772CF"/>
    <w:rsid w:val="009B7168"/>
    <w:rsid w:val="009B7643"/>
    <w:rsid w:val="009D4F81"/>
    <w:rsid w:val="009D59D2"/>
    <w:rsid w:val="009E01BA"/>
    <w:rsid w:val="009E04FA"/>
    <w:rsid w:val="009E53C5"/>
    <w:rsid w:val="009F3A43"/>
    <w:rsid w:val="009F7046"/>
    <w:rsid w:val="00A00046"/>
    <w:rsid w:val="00A272A1"/>
    <w:rsid w:val="00A34D31"/>
    <w:rsid w:val="00A75B0D"/>
    <w:rsid w:val="00A8216D"/>
    <w:rsid w:val="00AA7833"/>
    <w:rsid w:val="00AB5CF2"/>
    <w:rsid w:val="00AB6D36"/>
    <w:rsid w:val="00AC6A0E"/>
    <w:rsid w:val="00AD4688"/>
    <w:rsid w:val="00AD6A15"/>
    <w:rsid w:val="00B01B2E"/>
    <w:rsid w:val="00B1144C"/>
    <w:rsid w:val="00B144DF"/>
    <w:rsid w:val="00B30C09"/>
    <w:rsid w:val="00B4459A"/>
    <w:rsid w:val="00B63133"/>
    <w:rsid w:val="00B7213F"/>
    <w:rsid w:val="00B81DBD"/>
    <w:rsid w:val="00B9422A"/>
    <w:rsid w:val="00BA2D0A"/>
    <w:rsid w:val="00BA77D1"/>
    <w:rsid w:val="00BB2F0D"/>
    <w:rsid w:val="00BC0E9A"/>
    <w:rsid w:val="00BC350A"/>
    <w:rsid w:val="00BE6A71"/>
    <w:rsid w:val="00BF05F5"/>
    <w:rsid w:val="00BF42F3"/>
    <w:rsid w:val="00BF6362"/>
    <w:rsid w:val="00C21426"/>
    <w:rsid w:val="00C421F2"/>
    <w:rsid w:val="00C528F0"/>
    <w:rsid w:val="00C5648F"/>
    <w:rsid w:val="00C71AE7"/>
    <w:rsid w:val="00C8452A"/>
    <w:rsid w:val="00CB38E7"/>
    <w:rsid w:val="00CC46CF"/>
    <w:rsid w:val="00CD6722"/>
    <w:rsid w:val="00CE2FF0"/>
    <w:rsid w:val="00CF33DF"/>
    <w:rsid w:val="00D12BD9"/>
    <w:rsid w:val="00D20169"/>
    <w:rsid w:val="00D265D4"/>
    <w:rsid w:val="00D37E7E"/>
    <w:rsid w:val="00D578EA"/>
    <w:rsid w:val="00D61CA6"/>
    <w:rsid w:val="00D64950"/>
    <w:rsid w:val="00D70B3D"/>
    <w:rsid w:val="00D71618"/>
    <w:rsid w:val="00D808D0"/>
    <w:rsid w:val="00D82DDC"/>
    <w:rsid w:val="00D83626"/>
    <w:rsid w:val="00D85B4E"/>
    <w:rsid w:val="00DA34A6"/>
    <w:rsid w:val="00DB764A"/>
    <w:rsid w:val="00DD4F24"/>
    <w:rsid w:val="00E02EB9"/>
    <w:rsid w:val="00E069B1"/>
    <w:rsid w:val="00E16AC8"/>
    <w:rsid w:val="00E40B74"/>
    <w:rsid w:val="00E44B4C"/>
    <w:rsid w:val="00E51056"/>
    <w:rsid w:val="00E61FC1"/>
    <w:rsid w:val="00E84A3F"/>
    <w:rsid w:val="00E924A2"/>
    <w:rsid w:val="00EE03B7"/>
    <w:rsid w:val="00EF1128"/>
    <w:rsid w:val="00EF1B32"/>
    <w:rsid w:val="00EF369E"/>
    <w:rsid w:val="00F1521E"/>
    <w:rsid w:val="00F43DF6"/>
    <w:rsid w:val="00F612EF"/>
    <w:rsid w:val="00FB1D67"/>
    <w:rsid w:val="00FB2D5E"/>
    <w:rsid w:val="00FB7E37"/>
    <w:rsid w:val="00FC0019"/>
    <w:rsid w:val="00F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E565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16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d.admlivn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48;&#1057;&#1068;&#1052;&#1054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5821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mailto:trud.admlivny@mail.ru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UserM</cp:lastModifiedBy>
  <cp:revision>2</cp:revision>
  <cp:lastPrinted>2022-02-16T07:17:00Z</cp:lastPrinted>
  <dcterms:created xsi:type="dcterms:W3CDTF">2024-02-20T09:49:00Z</dcterms:created>
  <dcterms:modified xsi:type="dcterms:W3CDTF">2024-02-20T09:49:00Z</dcterms:modified>
</cp:coreProperties>
</file>