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D2" w:rsidRDefault="009007D2" w:rsidP="009007D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9007D2" w:rsidRDefault="009007D2" w:rsidP="009007D2">
      <w:pPr>
        <w:rPr>
          <w:sz w:val="16"/>
          <w:szCs w:val="16"/>
        </w:rPr>
      </w:pPr>
    </w:p>
    <w:p w:rsidR="009007D2" w:rsidRPr="00D579BE" w:rsidRDefault="009007D2" w:rsidP="009007D2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РОССИЙСКАЯ ФЕДЕРАЦИЯ</w:t>
      </w:r>
    </w:p>
    <w:p w:rsidR="009007D2" w:rsidRPr="00D579BE" w:rsidRDefault="009007D2" w:rsidP="009007D2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ОРЛОВСКАЯ ОБЛАСТЬ</w:t>
      </w:r>
    </w:p>
    <w:p w:rsidR="009007D2" w:rsidRPr="00D579BE" w:rsidRDefault="009007D2" w:rsidP="009007D2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АДМИНИСТРАЦИЯ ГОРОДА ЛИВНЫ</w:t>
      </w:r>
    </w:p>
    <w:p w:rsidR="009007D2" w:rsidRPr="008B6591" w:rsidRDefault="009007D2" w:rsidP="008B6591">
      <w:pPr>
        <w:jc w:val="center"/>
        <w:rPr>
          <w:sz w:val="28"/>
          <w:szCs w:val="28"/>
        </w:rPr>
      </w:pPr>
      <w:r w:rsidRPr="008B6591">
        <w:rPr>
          <w:sz w:val="28"/>
          <w:szCs w:val="28"/>
        </w:rPr>
        <w:t>ПОСТАНОВЛЕНИЕ</w:t>
      </w:r>
    </w:p>
    <w:p w:rsidR="009007D2" w:rsidRPr="002A508B" w:rsidRDefault="009007D2" w:rsidP="009007D2">
      <w:pPr>
        <w:rPr>
          <w:b/>
          <w:i/>
        </w:rPr>
      </w:pPr>
    </w:p>
    <w:p w:rsidR="009007D2" w:rsidRDefault="003A1FDE" w:rsidP="009007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 ноября</w:t>
      </w:r>
      <w:r w:rsidR="00EF79F1">
        <w:rPr>
          <w:bCs/>
          <w:sz w:val="28"/>
          <w:szCs w:val="28"/>
        </w:rPr>
        <w:t xml:space="preserve"> </w:t>
      </w:r>
      <w:r w:rsidR="00AA257F">
        <w:rPr>
          <w:bCs/>
          <w:sz w:val="28"/>
          <w:szCs w:val="28"/>
        </w:rPr>
        <w:t xml:space="preserve"> </w:t>
      </w:r>
      <w:r w:rsidR="009007D2">
        <w:rPr>
          <w:bCs/>
          <w:sz w:val="28"/>
          <w:szCs w:val="28"/>
        </w:rPr>
        <w:t>20</w:t>
      </w:r>
      <w:r w:rsidR="00C67353">
        <w:rPr>
          <w:bCs/>
          <w:sz w:val="28"/>
          <w:szCs w:val="28"/>
        </w:rPr>
        <w:t>20</w:t>
      </w:r>
      <w:r w:rsidR="009007D2" w:rsidRPr="008A1274">
        <w:rPr>
          <w:bCs/>
          <w:sz w:val="28"/>
          <w:szCs w:val="28"/>
        </w:rPr>
        <w:t xml:space="preserve"> г</w:t>
      </w:r>
      <w:r w:rsidR="006C3048">
        <w:rPr>
          <w:bCs/>
          <w:sz w:val="28"/>
          <w:szCs w:val="28"/>
        </w:rPr>
        <w:t>ода</w:t>
      </w:r>
      <w:r w:rsidR="009007D2">
        <w:rPr>
          <w:bCs/>
          <w:sz w:val="28"/>
          <w:szCs w:val="28"/>
        </w:rPr>
        <w:t xml:space="preserve">                     </w:t>
      </w:r>
      <w:r w:rsidR="00734152">
        <w:rPr>
          <w:bCs/>
          <w:sz w:val="28"/>
          <w:szCs w:val="28"/>
        </w:rPr>
        <w:t xml:space="preserve">      </w:t>
      </w:r>
      <w:r w:rsidR="009007D2">
        <w:rPr>
          <w:bCs/>
          <w:sz w:val="28"/>
          <w:szCs w:val="28"/>
        </w:rPr>
        <w:t xml:space="preserve">  </w:t>
      </w:r>
      <w:r w:rsidR="00AA257F">
        <w:rPr>
          <w:bCs/>
          <w:sz w:val="28"/>
          <w:szCs w:val="28"/>
        </w:rPr>
        <w:t xml:space="preserve"> </w:t>
      </w:r>
      <w:r w:rsidR="009007D2">
        <w:rPr>
          <w:bCs/>
          <w:sz w:val="28"/>
          <w:szCs w:val="28"/>
        </w:rPr>
        <w:t xml:space="preserve">                        </w:t>
      </w:r>
      <w:r w:rsidR="00EF79F1">
        <w:rPr>
          <w:bCs/>
          <w:sz w:val="28"/>
          <w:szCs w:val="28"/>
        </w:rPr>
        <w:t xml:space="preserve">                     </w:t>
      </w:r>
      <w:r w:rsidR="0037229C">
        <w:rPr>
          <w:bCs/>
          <w:sz w:val="28"/>
          <w:szCs w:val="28"/>
        </w:rPr>
        <w:t xml:space="preserve">    </w:t>
      </w:r>
      <w:r w:rsidR="006C3048">
        <w:rPr>
          <w:bCs/>
          <w:sz w:val="28"/>
          <w:szCs w:val="28"/>
        </w:rPr>
        <w:t xml:space="preserve">               </w:t>
      </w:r>
      <w:r w:rsidR="0037229C">
        <w:rPr>
          <w:bCs/>
          <w:sz w:val="28"/>
          <w:szCs w:val="28"/>
        </w:rPr>
        <w:t xml:space="preserve">  </w:t>
      </w:r>
      <w:r w:rsidR="009007D2" w:rsidRPr="008A1274">
        <w:rPr>
          <w:bCs/>
          <w:sz w:val="28"/>
          <w:szCs w:val="28"/>
        </w:rPr>
        <w:t>№</w:t>
      </w:r>
      <w:r w:rsidR="009007D2">
        <w:rPr>
          <w:bCs/>
          <w:sz w:val="28"/>
          <w:szCs w:val="28"/>
        </w:rPr>
        <w:t xml:space="preserve"> </w:t>
      </w:r>
      <w:r w:rsidR="00D8435E">
        <w:rPr>
          <w:bCs/>
          <w:sz w:val="28"/>
          <w:szCs w:val="28"/>
        </w:rPr>
        <w:t>55</w:t>
      </w:r>
    </w:p>
    <w:p w:rsidR="009007D2" w:rsidRDefault="009007D2" w:rsidP="009007D2">
      <w:pPr>
        <w:rPr>
          <w:bCs/>
        </w:rPr>
      </w:pPr>
      <w:r>
        <w:rPr>
          <w:bCs/>
          <w:sz w:val="28"/>
          <w:szCs w:val="28"/>
        </w:rPr>
        <w:t xml:space="preserve">           </w:t>
      </w:r>
      <w:r w:rsidRPr="008A1274">
        <w:rPr>
          <w:bCs/>
        </w:rPr>
        <w:t xml:space="preserve"> г. Ливны</w:t>
      </w:r>
    </w:p>
    <w:p w:rsidR="00D579BE" w:rsidRDefault="00D579BE" w:rsidP="009007D2">
      <w:pPr>
        <w:rPr>
          <w:bCs/>
          <w:sz w:val="28"/>
          <w:u w:val="single"/>
        </w:rPr>
      </w:pPr>
    </w:p>
    <w:p w:rsidR="003A1FDE" w:rsidRDefault="003A1FDE" w:rsidP="003A1FDE">
      <w:pPr>
        <w:shd w:val="clear" w:color="auto" w:fill="FFFFFF"/>
        <w:spacing w:line="322" w:lineRule="exact"/>
        <w:ind w:left="5" w:right="4085"/>
        <w:jc w:val="both"/>
      </w:pPr>
      <w:r>
        <w:rPr>
          <w:spacing w:val="-8"/>
          <w:sz w:val="30"/>
          <w:szCs w:val="30"/>
        </w:rPr>
        <w:t>О внесении изменений в постановление ад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министрации города Ливны от 11 июля 2013 </w:t>
      </w:r>
      <w:r>
        <w:rPr>
          <w:spacing w:val="-8"/>
          <w:sz w:val="30"/>
          <w:szCs w:val="30"/>
        </w:rPr>
        <w:t>года №41 «О Порядке осуществления адми</w:t>
      </w:r>
      <w:r>
        <w:rPr>
          <w:spacing w:val="-8"/>
          <w:sz w:val="30"/>
          <w:szCs w:val="30"/>
        </w:rPr>
        <w:softHyphen/>
      </w:r>
      <w:r>
        <w:rPr>
          <w:spacing w:val="-11"/>
          <w:sz w:val="30"/>
          <w:szCs w:val="30"/>
        </w:rPr>
        <w:t xml:space="preserve">нистрацией города Ливны Орловской области </w:t>
      </w:r>
      <w:r>
        <w:rPr>
          <w:spacing w:val="-9"/>
          <w:sz w:val="30"/>
          <w:szCs w:val="30"/>
        </w:rPr>
        <w:t xml:space="preserve">отдельных государственных полномочий по </w:t>
      </w:r>
      <w:r>
        <w:rPr>
          <w:spacing w:val="-10"/>
          <w:sz w:val="30"/>
          <w:szCs w:val="30"/>
        </w:rPr>
        <w:t>обеспечению жилыми помещениями детей-</w:t>
      </w:r>
      <w:r>
        <w:rPr>
          <w:spacing w:val="-8"/>
          <w:sz w:val="30"/>
          <w:szCs w:val="30"/>
        </w:rPr>
        <w:t>сирот и детей, оставшихся без попечения ро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>дителей, а также лиц из их числа»</w:t>
      </w:r>
    </w:p>
    <w:p w:rsidR="003A1FDE" w:rsidRDefault="003A1FDE" w:rsidP="003A1FDE">
      <w:pPr>
        <w:shd w:val="clear" w:color="auto" w:fill="FFFFFF"/>
        <w:spacing w:before="360" w:line="322" w:lineRule="exact"/>
        <w:ind w:firstLine="523"/>
        <w:jc w:val="both"/>
      </w:pPr>
      <w:proofErr w:type="gramStart"/>
      <w:r>
        <w:rPr>
          <w:spacing w:val="-8"/>
          <w:sz w:val="30"/>
          <w:szCs w:val="30"/>
        </w:rPr>
        <w:t xml:space="preserve">В соответствии с Федеральным законом от 6 октября 2003 года №131-Ф3 </w:t>
      </w:r>
      <w:r>
        <w:rPr>
          <w:spacing w:val="-9"/>
          <w:sz w:val="30"/>
          <w:szCs w:val="30"/>
        </w:rPr>
        <w:t xml:space="preserve">«Об общих принципах организации местного самоуправления в Российской </w:t>
      </w:r>
      <w:r>
        <w:rPr>
          <w:spacing w:val="-10"/>
          <w:sz w:val="30"/>
          <w:szCs w:val="30"/>
        </w:rPr>
        <w:t>Федерации», Федеральным законом РФ от 27 июля 2010 года №210-ФЗ «Об ор</w:t>
      </w:r>
      <w:r>
        <w:rPr>
          <w:spacing w:val="-10"/>
          <w:sz w:val="30"/>
          <w:szCs w:val="30"/>
        </w:rPr>
        <w:softHyphen/>
      </w:r>
      <w:r>
        <w:rPr>
          <w:spacing w:val="-9"/>
          <w:sz w:val="30"/>
          <w:szCs w:val="30"/>
        </w:rPr>
        <w:t>ганизации предоставления государственных и муниципальных услуг», поста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новлением Правительства Орловской области от 08 мая 2013 года №156 «О </w:t>
      </w:r>
      <w:r>
        <w:rPr>
          <w:spacing w:val="-5"/>
          <w:sz w:val="30"/>
          <w:szCs w:val="30"/>
        </w:rPr>
        <w:t xml:space="preserve">реализации дополнительных гарантий прав детей-сирот и детей, оставшихся </w:t>
      </w:r>
      <w:r>
        <w:rPr>
          <w:spacing w:val="-9"/>
          <w:sz w:val="30"/>
          <w:szCs w:val="30"/>
        </w:rPr>
        <w:t>без попечения родителей, лиц из</w:t>
      </w:r>
      <w:proofErr w:type="gramEnd"/>
      <w:r>
        <w:rPr>
          <w:spacing w:val="-9"/>
          <w:sz w:val="30"/>
          <w:szCs w:val="30"/>
        </w:rPr>
        <w:t xml:space="preserve"> числа детей-сирот и детей, оставшихся без по</w:t>
      </w:r>
      <w:r>
        <w:rPr>
          <w:spacing w:val="-9"/>
          <w:sz w:val="30"/>
          <w:szCs w:val="30"/>
        </w:rPr>
        <w:softHyphen/>
      </w:r>
      <w:r>
        <w:rPr>
          <w:spacing w:val="-12"/>
          <w:sz w:val="30"/>
          <w:szCs w:val="30"/>
        </w:rPr>
        <w:t xml:space="preserve">печения родителей, на жилое помещение» администрация города Ливны </w:t>
      </w:r>
      <w:r>
        <w:rPr>
          <w:sz w:val="30"/>
          <w:szCs w:val="30"/>
        </w:rPr>
        <w:t>постановляет:</w:t>
      </w:r>
    </w:p>
    <w:p w:rsidR="003A1FDE" w:rsidRDefault="003A1FDE" w:rsidP="003A1FDE">
      <w:pPr>
        <w:shd w:val="clear" w:color="auto" w:fill="FFFFFF"/>
        <w:spacing w:line="322" w:lineRule="exact"/>
        <w:ind w:left="5" w:right="5" w:firstLine="571"/>
        <w:jc w:val="both"/>
      </w:pPr>
      <w:r>
        <w:rPr>
          <w:spacing w:val="-9"/>
          <w:sz w:val="30"/>
          <w:szCs w:val="30"/>
        </w:rPr>
        <w:t>1. Внести изменения в приложение к постановлению администрации горо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>да Ливны от 11 июля 2013 года №41 «О Порядке осуществления администра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>цией города Ливны Орловской области отдельных государственных полномо</w:t>
      </w:r>
      <w:r>
        <w:rPr>
          <w:spacing w:val="-9"/>
          <w:sz w:val="30"/>
          <w:szCs w:val="30"/>
        </w:rPr>
        <w:softHyphen/>
      </w:r>
      <w:r>
        <w:rPr>
          <w:spacing w:val="-7"/>
          <w:sz w:val="30"/>
          <w:szCs w:val="30"/>
        </w:rPr>
        <w:t xml:space="preserve">чий по обеспечению жилыми помещениями детей-сирот и детей, оставшихся </w:t>
      </w:r>
      <w:r>
        <w:rPr>
          <w:spacing w:val="-10"/>
          <w:sz w:val="30"/>
          <w:szCs w:val="30"/>
        </w:rPr>
        <w:t xml:space="preserve">без попечения родителей, а также лиц из их числа», дополнив пункт 2.3 абзацем </w:t>
      </w:r>
      <w:r>
        <w:rPr>
          <w:sz w:val="30"/>
          <w:szCs w:val="30"/>
        </w:rPr>
        <w:t>следующего содержания:</w:t>
      </w:r>
    </w:p>
    <w:p w:rsidR="003A1FDE" w:rsidRDefault="003A1FDE" w:rsidP="003A1FDE">
      <w:pPr>
        <w:shd w:val="clear" w:color="auto" w:fill="FFFFFF"/>
        <w:spacing w:line="322" w:lineRule="exact"/>
        <w:ind w:left="5" w:right="14" w:firstLine="542"/>
        <w:jc w:val="both"/>
      </w:pPr>
      <w:r>
        <w:rPr>
          <w:spacing w:val="-8"/>
          <w:sz w:val="30"/>
          <w:szCs w:val="30"/>
        </w:rPr>
        <w:t>«- запрашивает документы, подтверждающие наличие заболевания, инва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>лидности у нанимателя в Государственном учреждении - Отделении Пенсион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>ного Фонда Российской Федерации по Орловской области посредством элек</w:t>
      </w:r>
      <w:r>
        <w:rPr>
          <w:spacing w:val="-8"/>
          <w:sz w:val="30"/>
          <w:szCs w:val="30"/>
        </w:rPr>
        <w:softHyphen/>
      </w:r>
      <w:r>
        <w:rPr>
          <w:spacing w:val="-10"/>
          <w:sz w:val="30"/>
          <w:szCs w:val="30"/>
        </w:rPr>
        <w:t>тронного информационного взаимодействия через Федеральную государствен</w:t>
      </w:r>
      <w:r>
        <w:rPr>
          <w:spacing w:val="-10"/>
          <w:sz w:val="30"/>
          <w:szCs w:val="30"/>
        </w:rPr>
        <w:softHyphen/>
      </w:r>
      <w:r>
        <w:rPr>
          <w:spacing w:val="-4"/>
          <w:sz w:val="30"/>
          <w:szCs w:val="30"/>
        </w:rPr>
        <w:t xml:space="preserve">ную информационную систему «Федеральный реестр инвалидов» (ФГИС </w:t>
      </w:r>
      <w:r>
        <w:rPr>
          <w:sz w:val="30"/>
          <w:szCs w:val="30"/>
        </w:rPr>
        <w:t>ФРИ)».</w:t>
      </w:r>
    </w:p>
    <w:p w:rsidR="003A1FDE" w:rsidRDefault="002E3C1E" w:rsidP="003A1FDE">
      <w:pPr>
        <w:shd w:val="clear" w:color="auto" w:fill="FFFFFF"/>
        <w:tabs>
          <w:tab w:val="left" w:pos="835"/>
        </w:tabs>
        <w:spacing w:line="322" w:lineRule="exact"/>
        <w:ind w:right="5" w:firstLine="542"/>
        <w:jc w:val="both"/>
      </w:pPr>
      <w:r w:rsidRPr="00B6716B">
        <w:rPr>
          <w:sz w:val="28"/>
          <w:szCs w:val="28"/>
        </w:rPr>
        <w:lastRenderedPageBreak/>
        <w:t> </w:t>
      </w:r>
      <w:r w:rsidR="003A1FDE">
        <w:rPr>
          <w:spacing w:val="-22"/>
          <w:sz w:val="30"/>
          <w:szCs w:val="30"/>
        </w:rPr>
        <w:t>2.</w:t>
      </w:r>
      <w:r w:rsidR="003A1FDE">
        <w:rPr>
          <w:sz w:val="30"/>
          <w:szCs w:val="30"/>
        </w:rPr>
        <w:tab/>
      </w:r>
      <w:r w:rsidR="003A1FDE">
        <w:rPr>
          <w:spacing w:val="-11"/>
          <w:sz w:val="30"/>
          <w:szCs w:val="30"/>
        </w:rPr>
        <w:t>Опубликовать настоящее постановление в газете «Ливенский вестник» и</w:t>
      </w:r>
      <w:r w:rsidR="003A1FDE">
        <w:rPr>
          <w:spacing w:val="-11"/>
          <w:sz w:val="30"/>
          <w:szCs w:val="30"/>
        </w:rPr>
        <w:br/>
      </w:r>
      <w:r w:rsidR="003A1FDE">
        <w:rPr>
          <w:spacing w:val="-9"/>
          <w:sz w:val="30"/>
          <w:szCs w:val="30"/>
        </w:rPr>
        <w:t xml:space="preserve">разместить на официальном сайте администрации города Ливны в сети </w:t>
      </w:r>
      <w:proofErr w:type="spellStart"/>
      <w:proofErr w:type="gramStart"/>
      <w:r w:rsidR="003A1FDE">
        <w:rPr>
          <w:spacing w:val="-9"/>
          <w:sz w:val="30"/>
          <w:szCs w:val="30"/>
        </w:rPr>
        <w:t>Интер</w:t>
      </w:r>
      <w:proofErr w:type="spellEnd"/>
      <w:r w:rsidR="003A1FDE">
        <w:rPr>
          <w:spacing w:val="-9"/>
          <w:sz w:val="30"/>
          <w:szCs w:val="30"/>
        </w:rPr>
        <w:softHyphen/>
      </w:r>
      <w:r w:rsidR="003A1FDE">
        <w:rPr>
          <w:spacing w:val="-9"/>
          <w:sz w:val="30"/>
          <w:szCs w:val="30"/>
        </w:rPr>
        <w:br/>
      </w:r>
      <w:r w:rsidR="003A1FDE">
        <w:rPr>
          <w:sz w:val="30"/>
          <w:szCs w:val="30"/>
        </w:rPr>
        <w:t>нет</w:t>
      </w:r>
      <w:proofErr w:type="gramEnd"/>
      <w:r w:rsidR="003A1FDE">
        <w:rPr>
          <w:sz w:val="30"/>
          <w:szCs w:val="30"/>
        </w:rPr>
        <w:t>.</w:t>
      </w:r>
    </w:p>
    <w:p w:rsidR="003A1FDE" w:rsidRDefault="003A1FDE" w:rsidP="003A1FDE">
      <w:pPr>
        <w:shd w:val="clear" w:color="auto" w:fill="FFFFFF"/>
        <w:tabs>
          <w:tab w:val="left" w:pos="907"/>
        </w:tabs>
        <w:spacing w:line="322" w:lineRule="exact"/>
        <w:ind w:firstLine="600"/>
        <w:jc w:val="both"/>
      </w:pPr>
      <w:r>
        <w:rPr>
          <w:spacing w:val="-20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Контроль за исполнением настоящего постановления возложить на </w:t>
      </w:r>
      <w:proofErr w:type="gramStart"/>
      <w:r>
        <w:rPr>
          <w:spacing w:val="-9"/>
          <w:sz w:val="30"/>
          <w:szCs w:val="30"/>
        </w:rPr>
        <w:t>на</w:t>
      </w:r>
      <w:r>
        <w:rPr>
          <w:spacing w:val="-9"/>
          <w:sz w:val="30"/>
          <w:szCs w:val="30"/>
        </w:rPr>
        <w:softHyphen/>
      </w:r>
      <w:proofErr w:type="gramEnd"/>
      <w:r>
        <w:rPr>
          <w:spacing w:val="-9"/>
          <w:sz w:val="30"/>
          <w:szCs w:val="30"/>
        </w:rPr>
        <w:br/>
      </w:r>
      <w:proofErr w:type="spellStart"/>
      <w:r>
        <w:rPr>
          <w:sz w:val="30"/>
          <w:szCs w:val="30"/>
        </w:rPr>
        <w:t>чальника</w:t>
      </w:r>
      <w:proofErr w:type="spellEnd"/>
      <w:r>
        <w:rPr>
          <w:sz w:val="30"/>
          <w:szCs w:val="30"/>
        </w:rPr>
        <w:t xml:space="preserve"> управления муниципального имущества администрации города</w:t>
      </w:r>
      <w:r>
        <w:rPr>
          <w:sz w:val="30"/>
          <w:szCs w:val="30"/>
        </w:rPr>
        <w:br/>
        <w:t xml:space="preserve">В.Н. </w:t>
      </w:r>
      <w:proofErr w:type="spellStart"/>
      <w:r>
        <w:rPr>
          <w:sz w:val="30"/>
          <w:szCs w:val="30"/>
        </w:rPr>
        <w:t>Малаханова</w:t>
      </w:r>
      <w:proofErr w:type="spellEnd"/>
      <w:r>
        <w:rPr>
          <w:sz w:val="30"/>
          <w:szCs w:val="30"/>
        </w:rPr>
        <w:t>.</w:t>
      </w:r>
    </w:p>
    <w:p w:rsidR="00BC3869" w:rsidRDefault="00BC3869" w:rsidP="002E3C1E">
      <w:pPr>
        <w:pStyle w:val="consplusnormal"/>
        <w:jc w:val="both"/>
        <w:rPr>
          <w:sz w:val="28"/>
          <w:szCs w:val="28"/>
        </w:rPr>
      </w:pPr>
    </w:p>
    <w:p w:rsidR="006246E2" w:rsidRDefault="006246E2" w:rsidP="002E3C1E">
      <w:pPr>
        <w:pStyle w:val="consplusnormal"/>
        <w:jc w:val="both"/>
        <w:rPr>
          <w:sz w:val="28"/>
          <w:szCs w:val="28"/>
        </w:rPr>
      </w:pPr>
    </w:p>
    <w:p w:rsidR="001502F7" w:rsidRPr="00B6716B" w:rsidRDefault="006246E2" w:rsidP="002E3C1E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C3869" w:rsidRPr="00B6716B" w:rsidRDefault="006246E2" w:rsidP="00BC38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3869" w:rsidRPr="00B671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3869" w:rsidRPr="00B6716B">
        <w:rPr>
          <w:sz w:val="28"/>
          <w:szCs w:val="28"/>
        </w:rPr>
        <w:t xml:space="preserve">  города                                               </w:t>
      </w:r>
      <w:r w:rsidR="00B6716B">
        <w:rPr>
          <w:sz w:val="28"/>
          <w:szCs w:val="28"/>
        </w:rPr>
        <w:t xml:space="preserve">   </w:t>
      </w:r>
      <w:r w:rsidR="00BC3869" w:rsidRPr="00B6716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Л.И.Полунина</w:t>
      </w:r>
    </w:p>
    <w:p w:rsidR="00BC3869" w:rsidRDefault="00BC3869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p w:rsidR="003A1FDE" w:rsidRDefault="003A1FDE" w:rsidP="002E3C1E">
      <w:pPr>
        <w:pStyle w:val="consplusnormal"/>
        <w:jc w:val="both"/>
        <w:rPr>
          <w:sz w:val="28"/>
          <w:szCs w:val="28"/>
        </w:rPr>
      </w:pPr>
    </w:p>
    <w:sectPr w:rsidR="003A1FDE" w:rsidSect="00CA1046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A28"/>
    <w:multiLevelType w:val="hybridMultilevel"/>
    <w:tmpl w:val="77E4F282"/>
    <w:lvl w:ilvl="0" w:tplc="B6103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069EB"/>
    <w:multiLevelType w:val="hybridMultilevel"/>
    <w:tmpl w:val="9B686B44"/>
    <w:lvl w:ilvl="0" w:tplc="FA6823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">
    <w:nsid w:val="1FF94DFB"/>
    <w:multiLevelType w:val="hybridMultilevel"/>
    <w:tmpl w:val="EA347F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814D1"/>
    <w:multiLevelType w:val="hybridMultilevel"/>
    <w:tmpl w:val="F69A01CA"/>
    <w:lvl w:ilvl="0" w:tplc="C936A1F6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4">
    <w:nsid w:val="49DA7C4D"/>
    <w:multiLevelType w:val="hybridMultilevel"/>
    <w:tmpl w:val="C9707F84"/>
    <w:lvl w:ilvl="0" w:tplc="F64C6448">
      <w:start w:val="1"/>
      <w:numFmt w:val="bullet"/>
      <w:lvlText w:val="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C4250"/>
    <w:multiLevelType w:val="hybridMultilevel"/>
    <w:tmpl w:val="965244A0"/>
    <w:lvl w:ilvl="0" w:tplc="C8E695C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3E11F04"/>
    <w:multiLevelType w:val="hybridMultilevel"/>
    <w:tmpl w:val="0726BCEE"/>
    <w:lvl w:ilvl="0" w:tplc="166EC402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7">
    <w:nsid w:val="5ADE3436"/>
    <w:multiLevelType w:val="hybridMultilevel"/>
    <w:tmpl w:val="EF2ABCEC"/>
    <w:lvl w:ilvl="0" w:tplc="FE0C9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C0AB0"/>
    <w:multiLevelType w:val="multilevel"/>
    <w:tmpl w:val="0B121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CB7"/>
    <w:rsid w:val="00002918"/>
    <w:rsid w:val="00002F26"/>
    <w:rsid w:val="00005C2E"/>
    <w:rsid w:val="000109EE"/>
    <w:rsid w:val="000218AB"/>
    <w:rsid w:val="00025749"/>
    <w:rsid w:val="000475B7"/>
    <w:rsid w:val="00065480"/>
    <w:rsid w:val="000756F3"/>
    <w:rsid w:val="00091876"/>
    <w:rsid w:val="000957A6"/>
    <w:rsid w:val="000A25F9"/>
    <w:rsid w:val="000A4360"/>
    <w:rsid w:val="000A6AA4"/>
    <w:rsid w:val="000B6061"/>
    <w:rsid w:val="000C31B5"/>
    <w:rsid w:val="000E26B9"/>
    <w:rsid w:val="000E4974"/>
    <w:rsid w:val="001054BA"/>
    <w:rsid w:val="00110300"/>
    <w:rsid w:val="001216E5"/>
    <w:rsid w:val="00134861"/>
    <w:rsid w:val="00135A76"/>
    <w:rsid w:val="00141A23"/>
    <w:rsid w:val="00141B6D"/>
    <w:rsid w:val="0014314E"/>
    <w:rsid w:val="001502F7"/>
    <w:rsid w:val="00151BBA"/>
    <w:rsid w:val="00156CB6"/>
    <w:rsid w:val="00160140"/>
    <w:rsid w:val="00160A6E"/>
    <w:rsid w:val="00171F11"/>
    <w:rsid w:val="001A7B55"/>
    <w:rsid w:val="001C3062"/>
    <w:rsid w:val="001E036B"/>
    <w:rsid w:val="001E6C6A"/>
    <w:rsid w:val="00211C57"/>
    <w:rsid w:val="00212A03"/>
    <w:rsid w:val="00222F61"/>
    <w:rsid w:val="00245C5F"/>
    <w:rsid w:val="002468DE"/>
    <w:rsid w:val="002469F3"/>
    <w:rsid w:val="00266D6B"/>
    <w:rsid w:val="002764E4"/>
    <w:rsid w:val="0029324D"/>
    <w:rsid w:val="002A4D99"/>
    <w:rsid w:val="002A7C6D"/>
    <w:rsid w:val="002B19B6"/>
    <w:rsid w:val="002B7DAD"/>
    <w:rsid w:val="002C5E7B"/>
    <w:rsid w:val="002D215C"/>
    <w:rsid w:val="002D39AE"/>
    <w:rsid w:val="002E08EE"/>
    <w:rsid w:val="002E3C1E"/>
    <w:rsid w:val="002F41C9"/>
    <w:rsid w:val="002F5BBB"/>
    <w:rsid w:val="002F7EA3"/>
    <w:rsid w:val="0032750D"/>
    <w:rsid w:val="00330FFF"/>
    <w:rsid w:val="003315A8"/>
    <w:rsid w:val="003326E0"/>
    <w:rsid w:val="003347DD"/>
    <w:rsid w:val="0033481F"/>
    <w:rsid w:val="00340067"/>
    <w:rsid w:val="003429C9"/>
    <w:rsid w:val="00342CB7"/>
    <w:rsid w:val="00355779"/>
    <w:rsid w:val="003620CC"/>
    <w:rsid w:val="00363E72"/>
    <w:rsid w:val="0037229C"/>
    <w:rsid w:val="003730E4"/>
    <w:rsid w:val="00373D9E"/>
    <w:rsid w:val="00374C31"/>
    <w:rsid w:val="00380513"/>
    <w:rsid w:val="00382848"/>
    <w:rsid w:val="00383B80"/>
    <w:rsid w:val="003A1FDE"/>
    <w:rsid w:val="003A3DE2"/>
    <w:rsid w:val="003C4187"/>
    <w:rsid w:val="003C7559"/>
    <w:rsid w:val="003D0895"/>
    <w:rsid w:val="00403F9F"/>
    <w:rsid w:val="00416FF4"/>
    <w:rsid w:val="004175DF"/>
    <w:rsid w:val="004253B4"/>
    <w:rsid w:val="00427239"/>
    <w:rsid w:val="0044128B"/>
    <w:rsid w:val="00451E3F"/>
    <w:rsid w:val="00453D24"/>
    <w:rsid w:val="0045534D"/>
    <w:rsid w:val="00457E96"/>
    <w:rsid w:val="004641F9"/>
    <w:rsid w:val="00480FB9"/>
    <w:rsid w:val="00483105"/>
    <w:rsid w:val="0049172E"/>
    <w:rsid w:val="0049250D"/>
    <w:rsid w:val="004928F8"/>
    <w:rsid w:val="004C33E4"/>
    <w:rsid w:val="004D5077"/>
    <w:rsid w:val="004E2E18"/>
    <w:rsid w:val="00500482"/>
    <w:rsid w:val="005039E9"/>
    <w:rsid w:val="00507B3E"/>
    <w:rsid w:val="00511CCB"/>
    <w:rsid w:val="00522198"/>
    <w:rsid w:val="00523A53"/>
    <w:rsid w:val="00533DCD"/>
    <w:rsid w:val="00551E92"/>
    <w:rsid w:val="00560355"/>
    <w:rsid w:val="00564FFD"/>
    <w:rsid w:val="00567BDF"/>
    <w:rsid w:val="0057202C"/>
    <w:rsid w:val="00575E9D"/>
    <w:rsid w:val="00577F31"/>
    <w:rsid w:val="00580B9D"/>
    <w:rsid w:val="00582415"/>
    <w:rsid w:val="0058305D"/>
    <w:rsid w:val="00590B66"/>
    <w:rsid w:val="005A01D3"/>
    <w:rsid w:val="005B4CD4"/>
    <w:rsid w:val="005B582E"/>
    <w:rsid w:val="005C3D2C"/>
    <w:rsid w:val="005D5198"/>
    <w:rsid w:val="005D5E20"/>
    <w:rsid w:val="00620BDD"/>
    <w:rsid w:val="0062152F"/>
    <w:rsid w:val="006230BD"/>
    <w:rsid w:val="006246E2"/>
    <w:rsid w:val="00630B55"/>
    <w:rsid w:val="00641CD7"/>
    <w:rsid w:val="006662D3"/>
    <w:rsid w:val="00686457"/>
    <w:rsid w:val="0068756D"/>
    <w:rsid w:val="0069259F"/>
    <w:rsid w:val="00692E35"/>
    <w:rsid w:val="00696A4A"/>
    <w:rsid w:val="006B245C"/>
    <w:rsid w:val="006C0F0F"/>
    <w:rsid w:val="006C3048"/>
    <w:rsid w:val="006D3700"/>
    <w:rsid w:val="006D4861"/>
    <w:rsid w:val="006F09C6"/>
    <w:rsid w:val="006F206F"/>
    <w:rsid w:val="006F46F3"/>
    <w:rsid w:val="00702C16"/>
    <w:rsid w:val="00703D7F"/>
    <w:rsid w:val="00713E4D"/>
    <w:rsid w:val="00714397"/>
    <w:rsid w:val="0071451E"/>
    <w:rsid w:val="00716955"/>
    <w:rsid w:val="00734152"/>
    <w:rsid w:val="00734549"/>
    <w:rsid w:val="007361B2"/>
    <w:rsid w:val="00737439"/>
    <w:rsid w:val="007438C0"/>
    <w:rsid w:val="00746EAB"/>
    <w:rsid w:val="00752E37"/>
    <w:rsid w:val="00756663"/>
    <w:rsid w:val="007575CD"/>
    <w:rsid w:val="00764BBB"/>
    <w:rsid w:val="00774A8A"/>
    <w:rsid w:val="00775F72"/>
    <w:rsid w:val="007966B4"/>
    <w:rsid w:val="007B0DD6"/>
    <w:rsid w:val="007C6B05"/>
    <w:rsid w:val="007D58A3"/>
    <w:rsid w:val="007D61E5"/>
    <w:rsid w:val="007E6921"/>
    <w:rsid w:val="007F727F"/>
    <w:rsid w:val="007F7634"/>
    <w:rsid w:val="008140AB"/>
    <w:rsid w:val="0084178F"/>
    <w:rsid w:val="00851F6F"/>
    <w:rsid w:val="008525C8"/>
    <w:rsid w:val="00857340"/>
    <w:rsid w:val="00867267"/>
    <w:rsid w:val="0087054D"/>
    <w:rsid w:val="008753BF"/>
    <w:rsid w:val="00885032"/>
    <w:rsid w:val="00894738"/>
    <w:rsid w:val="00894BF9"/>
    <w:rsid w:val="0089636B"/>
    <w:rsid w:val="008B6591"/>
    <w:rsid w:val="008C17DE"/>
    <w:rsid w:val="008C6957"/>
    <w:rsid w:val="008D331E"/>
    <w:rsid w:val="008E6C4D"/>
    <w:rsid w:val="008E6F88"/>
    <w:rsid w:val="008E70EF"/>
    <w:rsid w:val="008F3D0C"/>
    <w:rsid w:val="009007D2"/>
    <w:rsid w:val="00903CA7"/>
    <w:rsid w:val="00922EC3"/>
    <w:rsid w:val="009430FF"/>
    <w:rsid w:val="00945F2B"/>
    <w:rsid w:val="009476C6"/>
    <w:rsid w:val="0095427F"/>
    <w:rsid w:val="009602F2"/>
    <w:rsid w:val="009813A7"/>
    <w:rsid w:val="00985E8D"/>
    <w:rsid w:val="0098718D"/>
    <w:rsid w:val="00992841"/>
    <w:rsid w:val="00994AB2"/>
    <w:rsid w:val="009A13E0"/>
    <w:rsid w:val="009A45B9"/>
    <w:rsid w:val="009A64B9"/>
    <w:rsid w:val="009A7645"/>
    <w:rsid w:val="009B558E"/>
    <w:rsid w:val="009C56ED"/>
    <w:rsid w:val="009C5FC6"/>
    <w:rsid w:val="009C65CE"/>
    <w:rsid w:val="009D42C7"/>
    <w:rsid w:val="009E5177"/>
    <w:rsid w:val="009E6E30"/>
    <w:rsid w:val="009F1BBE"/>
    <w:rsid w:val="00A00DB4"/>
    <w:rsid w:val="00A037C9"/>
    <w:rsid w:val="00A15A6D"/>
    <w:rsid w:val="00A21A89"/>
    <w:rsid w:val="00A22AA3"/>
    <w:rsid w:val="00A24037"/>
    <w:rsid w:val="00A44EAA"/>
    <w:rsid w:val="00A47100"/>
    <w:rsid w:val="00A6207E"/>
    <w:rsid w:val="00A67D12"/>
    <w:rsid w:val="00A73244"/>
    <w:rsid w:val="00A81942"/>
    <w:rsid w:val="00A9449E"/>
    <w:rsid w:val="00AA257F"/>
    <w:rsid w:val="00AB220E"/>
    <w:rsid w:val="00AB2C6B"/>
    <w:rsid w:val="00AC4375"/>
    <w:rsid w:val="00AC782D"/>
    <w:rsid w:val="00AE7718"/>
    <w:rsid w:val="00AF3146"/>
    <w:rsid w:val="00AF3814"/>
    <w:rsid w:val="00AF3A54"/>
    <w:rsid w:val="00AF4F6E"/>
    <w:rsid w:val="00B20B38"/>
    <w:rsid w:val="00B374EA"/>
    <w:rsid w:val="00B400E1"/>
    <w:rsid w:val="00B454F0"/>
    <w:rsid w:val="00B462AB"/>
    <w:rsid w:val="00B51EE6"/>
    <w:rsid w:val="00B6095A"/>
    <w:rsid w:val="00B65F4D"/>
    <w:rsid w:val="00B6716B"/>
    <w:rsid w:val="00B70347"/>
    <w:rsid w:val="00B70DF8"/>
    <w:rsid w:val="00B71979"/>
    <w:rsid w:val="00B81360"/>
    <w:rsid w:val="00B83B55"/>
    <w:rsid w:val="00B912B1"/>
    <w:rsid w:val="00BA5CED"/>
    <w:rsid w:val="00BB7BB1"/>
    <w:rsid w:val="00BC3869"/>
    <w:rsid w:val="00BC567E"/>
    <w:rsid w:val="00BD13CE"/>
    <w:rsid w:val="00BD31C9"/>
    <w:rsid w:val="00BD7A3F"/>
    <w:rsid w:val="00BF111C"/>
    <w:rsid w:val="00BF38CB"/>
    <w:rsid w:val="00C16531"/>
    <w:rsid w:val="00C21317"/>
    <w:rsid w:val="00C24C7E"/>
    <w:rsid w:val="00C40DD8"/>
    <w:rsid w:val="00C475F7"/>
    <w:rsid w:val="00C5004D"/>
    <w:rsid w:val="00C53038"/>
    <w:rsid w:val="00C67353"/>
    <w:rsid w:val="00C76EC1"/>
    <w:rsid w:val="00C8325C"/>
    <w:rsid w:val="00C8478F"/>
    <w:rsid w:val="00C84D8B"/>
    <w:rsid w:val="00C93C39"/>
    <w:rsid w:val="00CA1046"/>
    <w:rsid w:val="00CA789C"/>
    <w:rsid w:val="00CB1BAF"/>
    <w:rsid w:val="00CB6AC1"/>
    <w:rsid w:val="00CC3230"/>
    <w:rsid w:val="00CF422D"/>
    <w:rsid w:val="00D00039"/>
    <w:rsid w:val="00D1034A"/>
    <w:rsid w:val="00D10C4B"/>
    <w:rsid w:val="00D16066"/>
    <w:rsid w:val="00D22569"/>
    <w:rsid w:val="00D2785C"/>
    <w:rsid w:val="00D32AD9"/>
    <w:rsid w:val="00D355FE"/>
    <w:rsid w:val="00D44D78"/>
    <w:rsid w:val="00D536AC"/>
    <w:rsid w:val="00D56F0C"/>
    <w:rsid w:val="00D579BE"/>
    <w:rsid w:val="00D6475E"/>
    <w:rsid w:val="00D6618C"/>
    <w:rsid w:val="00D70126"/>
    <w:rsid w:val="00D73A3E"/>
    <w:rsid w:val="00D77441"/>
    <w:rsid w:val="00D80068"/>
    <w:rsid w:val="00D83DB4"/>
    <w:rsid w:val="00D8435E"/>
    <w:rsid w:val="00D8683D"/>
    <w:rsid w:val="00D960CC"/>
    <w:rsid w:val="00DD45BA"/>
    <w:rsid w:val="00DD755C"/>
    <w:rsid w:val="00DE4B1E"/>
    <w:rsid w:val="00DF4362"/>
    <w:rsid w:val="00E068BD"/>
    <w:rsid w:val="00E23398"/>
    <w:rsid w:val="00E562A1"/>
    <w:rsid w:val="00E607AF"/>
    <w:rsid w:val="00E652A1"/>
    <w:rsid w:val="00E75BFB"/>
    <w:rsid w:val="00E808D7"/>
    <w:rsid w:val="00E80F0E"/>
    <w:rsid w:val="00E8474B"/>
    <w:rsid w:val="00E90520"/>
    <w:rsid w:val="00E93992"/>
    <w:rsid w:val="00E94D6D"/>
    <w:rsid w:val="00E95206"/>
    <w:rsid w:val="00E958C9"/>
    <w:rsid w:val="00EA1022"/>
    <w:rsid w:val="00EF79F1"/>
    <w:rsid w:val="00F119CE"/>
    <w:rsid w:val="00F26071"/>
    <w:rsid w:val="00F26F36"/>
    <w:rsid w:val="00F47407"/>
    <w:rsid w:val="00F71E6E"/>
    <w:rsid w:val="00F7398C"/>
    <w:rsid w:val="00F74747"/>
    <w:rsid w:val="00F94C98"/>
    <w:rsid w:val="00FB2923"/>
    <w:rsid w:val="00FC15BF"/>
    <w:rsid w:val="00FC7C22"/>
    <w:rsid w:val="00FD1CA0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firstLine="284"/>
      <w:jc w:val="both"/>
      <w:outlineLvl w:val="6"/>
    </w:pPr>
    <w:rPr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rPr>
      <w:bCs/>
      <w:sz w:val="28"/>
    </w:rPr>
  </w:style>
  <w:style w:type="paragraph" w:styleId="a4">
    <w:name w:val="Block Text"/>
    <w:basedOn w:val="a"/>
    <w:pPr>
      <w:ind w:left="284" w:right="96" w:firstLine="284"/>
      <w:jc w:val="both"/>
    </w:pPr>
    <w:rPr>
      <w:sz w:val="22"/>
      <w:szCs w:val="22"/>
    </w:rPr>
  </w:style>
  <w:style w:type="table" w:styleId="a5">
    <w:name w:val="Table Grid"/>
    <w:basedOn w:val="a1"/>
    <w:rsid w:val="002B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12A03"/>
    <w:pPr>
      <w:widowControl w:val="0"/>
      <w:autoSpaceDE w:val="0"/>
      <w:autoSpaceDN w:val="0"/>
      <w:adjustRightInd w:val="0"/>
      <w:spacing w:line="446" w:lineRule="exact"/>
      <w:ind w:firstLine="792"/>
      <w:jc w:val="both"/>
    </w:pPr>
    <w:rPr>
      <w:szCs w:val="24"/>
    </w:rPr>
  </w:style>
  <w:style w:type="character" w:styleId="a6">
    <w:name w:val="Hyperlink"/>
    <w:basedOn w:val="a0"/>
    <w:rsid w:val="009476C6"/>
    <w:rPr>
      <w:color w:val="0000FF"/>
      <w:u w:val="single"/>
    </w:rPr>
  </w:style>
  <w:style w:type="paragraph" w:styleId="a7">
    <w:name w:val="Normal (Web)"/>
    <w:basedOn w:val="a"/>
    <w:semiHidden/>
    <w:rsid w:val="008140AB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title">
    <w:name w:val="consplustitle"/>
    <w:basedOn w:val="a"/>
    <w:rsid w:val="002F41C9"/>
    <w:pPr>
      <w:spacing w:before="100" w:beforeAutospacing="1" w:after="100" w:afterAutospacing="1"/>
    </w:pPr>
    <w:rPr>
      <w:szCs w:val="24"/>
    </w:rPr>
  </w:style>
  <w:style w:type="character" w:customStyle="1" w:styleId="grame">
    <w:name w:val="grame"/>
    <w:basedOn w:val="a0"/>
    <w:rsid w:val="002F41C9"/>
  </w:style>
  <w:style w:type="paragraph" w:customStyle="1" w:styleId="consplusnormal">
    <w:name w:val="consplusnormal"/>
    <w:basedOn w:val="a"/>
    <w:rsid w:val="002E3C1E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a0"/>
    <w:rsid w:val="002E3C1E"/>
  </w:style>
  <w:style w:type="paragraph" w:styleId="a8">
    <w:name w:val="Balloon Text"/>
    <w:basedOn w:val="a"/>
    <w:semiHidden/>
    <w:rsid w:val="00E94D6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B606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76;&#1086;&#1082;\&#1056;&#1040;&#1057;&#1055;&#1054;&#1056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РАСПОРЯ.DOT</Template>
  <TotalTime>1</TotalTime>
  <Pages>2</Pages>
  <Words>260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cp:lastModifiedBy>IT2</cp:lastModifiedBy>
  <cp:revision>2</cp:revision>
  <cp:lastPrinted>2020-11-02T09:06:00Z</cp:lastPrinted>
  <dcterms:created xsi:type="dcterms:W3CDTF">2020-11-06T07:34:00Z</dcterms:created>
  <dcterms:modified xsi:type="dcterms:W3CDTF">2020-11-06T07:34:00Z</dcterms:modified>
</cp:coreProperties>
</file>