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91" w:rsidRDefault="00F81791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7.5pt;height:43.5pt;visibility:visible">
            <v:imagedata r:id="rId5" o:title="" gain="1.25" blacklevel="2621f"/>
          </v:shape>
        </w:pict>
      </w:r>
    </w:p>
    <w:p w:rsidR="00F81791" w:rsidRDefault="00F81791">
      <w:pPr>
        <w:pStyle w:val="Title"/>
      </w:pPr>
    </w:p>
    <w:p w:rsidR="00F81791" w:rsidRPr="0079356D" w:rsidRDefault="00F81791" w:rsidP="0079356D">
      <w:pPr>
        <w:pStyle w:val="Heading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РОССИЙСКАЯ ФЕДЕРАЦИЯ</w:t>
      </w:r>
    </w:p>
    <w:p w:rsidR="00F81791" w:rsidRPr="0079356D" w:rsidRDefault="00F81791" w:rsidP="0079356D">
      <w:pPr>
        <w:pStyle w:val="Heading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ОРЛОВСКАЯ ОБЛАСТЬ</w:t>
      </w:r>
    </w:p>
    <w:p w:rsidR="00F81791" w:rsidRDefault="00F81791" w:rsidP="0079356D">
      <w:pPr>
        <w:pStyle w:val="Heading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 xml:space="preserve">АДМИНИСТРАЦИЯ ГОРОДА ЛИВНЫ </w:t>
      </w:r>
    </w:p>
    <w:p w:rsidR="00F81791" w:rsidRPr="00BE4A1A" w:rsidRDefault="00F81791" w:rsidP="00BE4A1A"/>
    <w:p w:rsidR="00F81791" w:rsidRDefault="00F81791" w:rsidP="009F532A">
      <w:pPr>
        <w:pStyle w:val="Heading2"/>
        <w:rPr>
          <w:b w:val="0"/>
          <w:sz w:val="28"/>
          <w:szCs w:val="28"/>
        </w:rPr>
      </w:pPr>
      <w:r w:rsidRPr="009F532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</w:p>
    <w:p w:rsidR="00F81791" w:rsidRPr="009F532A" w:rsidRDefault="00F81791" w:rsidP="009F532A"/>
    <w:p w:rsidR="00F81791" w:rsidRPr="00915157" w:rsidRDefault="00F81791">
      <w:pPr>
        <w:pStyle w:val="Heading3"/>
      </w:pPr>
      <w:r>
        <w:t xml:space="preserve">3 декабря 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r w:rsidRPr="00915157">
          <w:t>г</w:t>
        </w:r>
      </w:smartTag>
      <w:r w:rsidRPr="00915157">
        <w:t xml:space="preserve">.                                         </w:t>
      </w:r>
      <w:r>
        <w:t xml:space="preserve">                                              № 706</w:t>
      </w:r>
    </w:p>
    <w:p w:rsidR="00F81791" w:rsidRDefault="00F81791">
      <w:pPr>
        <w:rPr>
          <w:sz w:val="28"/>
        </w:rPr>
      </w:pPr>
      <w:r>
        <w:rPr>
          <w:sz w:val="28"/>
        </w:rPr>
        <w:t xml:space="preserve">     г. Ливны</w:t>
      </w:r>
    </w:p>
    <w:p w:rsidR="00F81791" w:rsidRDefault="00F81791">
      <w:pPr>
        <w:rPr>
          <w:sz w:val="28"/>
        </w:rPr>
      </w:pPr>
    </w:p>
    <w:p w:rsidR="00F81791" w:rsidRDefault="00F81791">
      <w:pPr>
        <w:rPr>
          <w:sz w:val="28"/>
        </w:rPr>
      </w:pPr>
    </w:p>
    <w:p w:rsidR="00F81791" w:rsidRDefault="00F81791" w:rsidP="008F3F05">
      <w:pPr>
        <w:rPr>
          <w:sz w:val="28"/>
        </w:rPr>
      </w:pPr>
      <w:r>
        <w:rPr>
          <w:sz w:val="28"/>
        </w:rPr>
        <w:t>Об утверждении плана проведения</w:t>
      </w:r>
    </w:p>
    <w:p w:rsidR="00F81791" w:rsidRDefault="00F81791" w:rsidP="008F3F05">
      <w:pPr>
        <w:rPr>
          <w:sz w:val="28"/>
        </w:rPr>
      </w:pPr>
      <w:r>
        <w:rPr>
          <w:sz w:val="28"/>
        </w:rPr>
        <w:t>плановых проверок в отношении граждан</w:t>
      </w:r>
    </w:p>
    <w:p w:rsidR="00F81791" w:rsidRDefault="00F81791" w:rsidP="008F3F05">
      <w:pPr>
        <w:rPr>
          <w:sz w:val="28"/>
        </w:rPr>
      </w:pPr>
      <w:r>
        <w:rPr>
          <w:sz w:val="28"/>
        </w:rPr>
        <w:t>на территории города Ливны</w:t>
      </w:r>
    </w:p>
    <w:p w:rsidR="00F81791" w:rsidRDefault="00F81791" w:rsidP="008F3F05">
      <w:pPr>
        <w:rPr>
          <w:sz w:val="28"/>
        </w:rPr>
      </w:pPr>
      <w:r>
        <w:rPr>
          <w:sz w:val="28"/>
        </w:rPr>
        <w:t>на 2021 год</w:t>
      </w:r>
    </w:p>
    <w:p w:rsidR="00F81791" w:rsidRDefault="00F81791" w:rsidP="008F3F05">
      <w:pPr>
        <w:rPr>
          <w:sz w:val="28"/>
        </w:rPr>
      </w:pPr>
    </w:p>
    <w:p w:rsidR="00F81791" w:rsidRDefault="00F81791" w:rsidP="00C279B3">
      <w:pPr>
        <w:pStyle w:val="BodyText"/>
        <w:ind w:right="-109"/>
      </w:pPr>
      <w:r>
        <w:t xml:space="preserve">   В  целях предупреждения, выявления и пресечения нарушений земельного законодательства, а также осуществления контроля за рациональным и эффективным использованием земель на территории города Ливны, на  основании статьи 72 Земельного кодекса Российской Федерации, постановления Правительства Орловской области от 16 марта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94 «Об утверждении Порядка осуществления муниципального земельного контроля на территории Орловской области», постановления администрации города Ливны  от </w:t>
      </w:r>
      <w:r w:rsidRPr="00182333">
        <w:t xml:space="preserve">30 </w:t>
      </w:r>
      <w:r>
        <w:t xml:space="preserve">октября </w:t>
      </w:r>
      <w:smartTag w:uri="urn:schemas-microsoft-com:office:smarttags" w:element="metricconverter">
        <w:smartTagPr>
          <w:attr w:name="ProductID" w:val="2017 г"/>
        </w:smartTagPr>
        <w:r>
          <w:t>2019 г</w:t>
        </w:r>
      </w:smartTag>
      <w:r>
        <w:t xml:space="preserve">. № 98 «Об утверждении Положения о порядке осуществления муниципального земельного контроля на территории города Ливны Орловской области» администрация города Ливны  п о с т а н о в л я е т: </w:t>
      </w:r>
    </w:p>
    <w:p w:rsidR="00F81791" w:rsidRDefault="00F81791" w:rsidP="009B0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F3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проведения плановых проверок в отношении граждан </w:t>
      </w:r>
      <w:r w:rsidRPr="009B0F3A">
        <w:rPr>
          <w:sz w:val="28"/>
          <w:szCs w:val="28"/>
        </w:rPr>
        <w:t>на терри</w:t>
      </w:r>
      <w:r>
        <w:rPr>
          <w:sz w:val="28"/>
          <w:szCs w:val="28"/>
        </w:rPr>
        <w:t>тории города Ливны на  2021 год согласно приложению к настоящему постановлению.</w:t>
      </w:r>
    </w:p>
    <w:p w:rsidR="00F81791" w:rsidRPr="00591226" w:rsidRDefault="00F81791" w:rsidP="00C2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59122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план проведения плановых проверок, указанный в п.1 настоящего постановления, </w:t>
      </w:r>
      <w:r w:rsidRPr="00591226">
        <w:rPr>
          <w:sz w:val="28"/>
          <w:szCs w:val="28"/>
        </w:rPr>
        <w:t xml:space="preserve">  на  официальном сайте администрации города Ливны </w:t>
      </w:r>
      <w:r>
        <w:rPr>
          <w:sz w:val="28"/>
          <w:szCs w:val="28"/>
        </w:rPr>
        <w:t>в трехдневный срок со дня его утверждения.</w:t>
      </w:r>
    </w:p>
    <w:p w:rsidR="00F81791" w:rsidRDefault="00F81791" w:rsidP="005233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B0F3A">
        <w:rPr>
          <w:sz w:val="28"/>
          <w:szCs w:val="28"/>
        </w:rPr>
        <w:t>. Контроль за исполнением постановления возложить на</w:t>
      </w:r>
      <w:r>
        <w:rPr>
          <w:sz w:val="28"/>
          <w:szCs w:val="28"/>
        </w:rPr>
        <w:t xml:space="preserve"> начальника управления муниципального имущества администрации города Ливны. </w:t>
      </w:r>
    </w:p>
    <w:p w:rsidR="00F81791" w:rsidRDefault="00F81791" w:rsidP="000961FA">
      <w:pPr>
        <w:pStyle w:val="BodyText"/>
        <w:ind w:right="-109"/>
        <w:rPr>
          <w:szCs w:val="28"/>
        </w:rPr>
      </w:pPr>
    </w:p>
    <w:p w:rsidR="00F81791" w:rsidRDefault="00F81791" w:rsidP="000961FA">
      <w:pPr>
        <w:pStyle w:val="BodyText"/>
        <w:ind w:right="-109"/>
        <w:rPr>
          <w:szCs w:val="28"/>
        </w:rPr>
      </w:pPr>
    </w:p>
    <w:p w:rsidR="00F81791" w:rsidRDefault="00F81791" w:rsidP="000961FA">
      <w:pPr>
        <w:pStyle w:val="BodyText"/>
        <w:ind w:right="-109"/>
        <w:rPr>
          <w:szCs w:val="28"/>
        </w:rPr>
      </w:pPr>
    </w:p>
    <w:p w:rsidR="00F81791" w:rsidRDefault="00F81791" w:rsidP="005233BC">
      <w:pPr>
        <w:pStyle w:val="BodyText"/>
        <w:ind w:right="-109"/>
        <w:rPr>
          <w:sz w:val="18"/>
          <w:szCs w:val="18"/>
        </w:rPr>
      </w:pPr>
      <w:r>
        <w:t xml:space="preserve">Глава города                                                                                   С.А. Трубицин              </w:t>
      </w:r>
    </w:p>
    <w:p w:rsidR="00F81791" w:rsidRDefault="00F81791" w:rsidP="004413D2">
      <w:pPr>
        <w:tabs>
          <w:tab w:val="left" w:pos="7770"/>
          <w:tab w:val="right" w:pos="918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81791" w:rsidRDefault="00F81791" w:rsidP="004413D2">
      <w:pPr>
        <w:rPr>
          <w:sz w:val="18"/>
          <w:szCs w:val="18"/>
        </w:rPr>
      </w:pPr>
    </w:p>
    <w:p w:rsidR="00F81791" w:rsidRDefault="00F81791" w:rsidP="004413D2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F81791" w:rsidRDefault="00F81791" w:rsidP="004413D2">
      <w:pPr>
        <w:rPr>
          <w:sz w:val="18"/>
          <w:szCs w:val="18"/>
        </w:rPr>
      </w:pPr>
    </w:p>
    <w:p w:rsidR="00F81791" w:rsidRPr="004413D2" w:rsidRDefault="00F81791" w:rsidP="004413D2">
      <w:pPr>
        <w:rPr>
          <w:sz w:val="18"/>
          <w:szCs w:val="18"/>
        </w:rPr>
        <w:sectPr w:rsidR="00F81791" w:rsidRPr="004413D2" w:rsidSect="005233BC">
          <w:pgSz w:w="11906" w:h="16838" w:code="9"/>
          <w:pgMar w:top="1134" w:right="1021" w:bottom="1418" w:left="1701" w:header="720" w:footer="720" w:gutter="0"/>
          <w:cols w:space="708"/>
          <w:docGrid w:linePitch="360"/>
        </w:sectPr>
      </w:pPr>
    </w:p>
    <w:p w:rsidR="00F81791" w:rsidRDefault="00F81791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81791" w:rsidRDefault="00F81791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города Ливны Орловской области</w:t>
      </w:r>
    </w:p>
    <w:p w:rsidR="00F81791" w:rsidRDefault="00F81791" w:rsidP="001F2363">
      <w:pPr>
        <w:tabs>
          <w:tab w:val="left" w:pos="77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 декабря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706</w:t>
      </w:r>
    </w:p>
    <w:p w:rsidR="00F81791" w:rsidRDefault="00F81791" w:rsidP="001F2363">
      <w:pPr>
        <w:tabs>
          <w:tab w:val="left" w:pos="7770"/>
        </w:tabs>
        <w:jc w:val="right"/>
        <w:rPr>
          <w:sz w:val="28"/>
          <w:szCs w:val="28"/>
        </w:rPr>
      </w:pPr>
    </w:p>
    <w:p w:rsidR="00F81791" w:rsidRDefault="00F81791" w:rsidP="001F2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368B">
        <w:rPr>
          <w:b/>
          <w:sz w:val="28"/>
          <w:szCs w:val="28"/>
        </w:rPr>
        <w:t>лан проведения плановых проверок в отношении граждан на</w:t>
      </w:r>
      <w:r>
        <w:rPr>
          <w:b/>
          <w:sz w:val="28"/>
          <w:szCs w:val="28"/>
        </w:rPr>
        <w:t xml:space="preserve"> территории города Ливны на 2021</w:t>
      </w:r>
      <w:r w:rsidRPr="00D6368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F81791" w:rsidRPr="00D6368B" w:rsidRDefault="00F81791" w:rsidP="004E0108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3960"/>
        <w:gridCol w:w="2700"/>
        <w:gridCol w:w="4500"/>
      </w:tblGrid>
      <w:tr w:rsidR="00F81791" w:rsidRPr="00894501" w:rsidTr="00182333">
        <w:tc>
          <w:tcPr>
            <w:tcW w:w="648" w:type="dxa"/>
          </w:tcPr>
          <w:p w:rsidR="00F81791" w:rsidRPr="0057647F" w:rsidRDefault="00F81791" w:rsidP="004E0108">
            <w:pPr>
              <w:rPr>
                <w:b/>
              </w:rPr>
            </w:pPr>
            <w:r w:rsidRPr="0057647F">
              <w:rPr>
                <w:b/>
              </w:rPr>
              <w:t>№ п/п</w:t>
            </w:r>
          </w:p>
        </w:tc>
        <w:tc>
          <w:tcPr>
            <w:tcW w:w="1980" w:type="dxa"/>
          </w:tcPr>
          <w:p w:rsidR="00F81791" w:rsidRPr="0057647F" w:rsidRDefault="00F81791" w:rsidP="00C77A95">
            <w:pPr>
              <w:jc w:val="center"/>
              <w:rPr>
                <w:b/>
              </w:rPr>
            </w:pPr>
            <w:r w:rsidRPr="0057647F">
              <w:rPr>
                <w:b/>
              </w:rPr>
              <w:t>Ф.И.О.</w:t>
            </w:r>
          </w:p>
          <w:p w:rsidR="00F81791" w:rsidRPr="0057647F" w:rsidRDefault="00F81791" w:rsidP="00C77A95">
            <w:pPr>
              <w:jc w:val="center"/>
              <w:rPr>
                <w:b/>
              </w:rPr>
            </w:pPr>
            <w:r w:rsidRPr="0057647F">
              <w:rPr>
                <w:b/>
              </w:rPr>
              <w:t>( полностью)</w:t>
            </w:r>
          </w:p>
        </w:tc>
        <w:tc>
          <w:tcPr>
            <w:tcW w:w="1440" w:type="dxa"/>
          </w:tcPr>
          <w:p w:rsidR="00F81791" w:rsidRPr="0057647F" w:rsidRDefault="00F81791" w:rsidP="004E0108">
            <w:pPr>
              <w:rPr>
                <w:b/>
              </w:rPr>
            </w:pPr>
            <w:r w:rsidRPr="0057647F">
              <w:rPr>
                <w:b/>
              </w:rPr>
              <w:t>Дата начала проведения плановой проверки</w:t>
            </w:r>
          </w:p>
        </w:tc>
        <w:tc>
          <w:tcPr>
            <w:tcW w:w="3960" w:type="dxa"/>
          </w:tcPr>
          <w:p w:rsidR="00F81791" w:rsidRPr="0057647F" w:rsidRDefault="00F81791" w:rsidP="00622282">
            <w:pPr>
              <w:rPr>
                <w:b/>
              </w:rPr>
            </w:pPr>
            <w:r w:rsidRPr="0057647F">
              <w:rPr>
                <w:b/>
              </w:rPr>
              <w:t>Сведения об объектах земельных отношений, в отношении которых будет проводиться проверка, позволяющие их идентифицировать</w:t>
            </w:r>
            <w:r>
              <w:rPr>
                <w:b/>
              </w:rPr>
              <w:t xml:space="preserve"> </w:t>
            </w:r>
            <w:r w:rsidRPr="0057647F">
              <w:rPr>
                <w:b/>
              </w:rPr>
              <w:t xml:space="preserve">( кадастровый номер ( при наличии), адрес и  </w:t>
            </w:r>
            <w:r>
              <w:rPr>
                <w:b/>
              </w:rPr>
              <w:t>(</w:t>
            </w:r>
            <w:r w:rsidRPr="0057647F">
              <w:rPr>
                <w:b/>
              </w:rPr>
              <w:t>или) описание местоположения)</w:t>
            </w:r>
          </w:p>
        </w:tc>
        <w:tc>
          <w:tcPr>
            <w:tcW w:w="2700" w:type="dxa"/>
          </w:tcPr>
          <w:p w:rsidR="00F81791" w:rsidRPr="0057647F" w:rsidRDefault="00F81791" w:rsidP="00C77A95">
            <w:pPr>
              <w:jc w:val="center"/>
              <w:rPr>
                <w:b/>
              </w:rPr>
            </w:pPr>
            <w:r w:rsidRPr="0057647F">
              <w:rPr>
                <w:b/>
              </w:rPr>
              <w:t>Цель проведения проверки</w:t>
            </w:r>
          </w:p>
        </w:tc>
        <w:tc>
          <w:tcPr>
            <w:tcW w:w="4500" w:type="dxa"/>
          </w:tcPr>
          <w:p w:rsidR="00F81791" w:rsidRPr="0057647F" w:rsidRDefault="00F81791" w:rsidP="00182333">
            <w:pPr>
              <w:rPr>
                <w:b/>
              </w:rPr>
            </w:pPr>
            <w:r w:rsidRPr="0057647F">
              <w:rPr>
                <w:b/>
              </w:rPr>
              <w:t>Основания проведения проверки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Поздняков Константин Васильевич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февраль</w:t>
            </w:r>
          </w:p>
          <w:p w:rsidR="00F81791" w:rsidRPr="005233BC" w:rsidRDefault="00F81791" w:rsidP="004E0108"/>
        </w:tc>
        <w:tc>
          <w:tcPr>
            <w:tcW w:w="3960" w:type="dxa"/>
          </w:tcPr>
          <w:p w:rsidR="00F81791" w:rsidRPr="005233BC" w:rsidRDefault="00F81791" w:rsidP="004E0108">
            <w:r>
              <w:t xml:space="preserve">57:26:0010315:199, </w:t>
            </w:r>
            <w:r w:rsidRPr="005233BC">
              <w:t xml:space="preserve">Российская Федерация, Орловская область, </w:t>
            </w:r>
            <w:r>
              <w:t xml:space="preserve">                </w:t>
            </w:r>
            <w:r w:rsidRPr="005233BC">
              <w:t xml:space="preserve">г. Ливны, </w:t>
            </w:r>
            <w:r>
              <w:t>ул. Успенская, 15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Родин Сергей Владимирович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февраль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 xml:space="preserve">57:26:0010315:232, </w:t>
            </w:r>
            <w:r w:rsidRPr="005233BC">
              <w:t>Российская Федерация, Орловская область,</w:t>
            </w:r>
            <w:r>
              <w:t xml:space="preserve">             </w:t>
            </w:r>
            <w:r w:rsidRPr="005233BC">
              <w:t>г. Ливны</w:t>
            </w:r>
            <w:r>
              <w:t>, ул. Чернавская, 4-А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F81791" w:rsidRPr="00C77A95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3</w:t>
            </w:r>
          </w:p>
        </w:tc>
        <w:tc>
          <w:tcPr>
            <w:tcW w:w="1980" w:type="dxa"/>
          </w:tcPr>
          <w:p w:rsidR="00F81791" w:rsidRDefault="00F81791" w:rsidP="004E0108">
            <w:r>
              <w:t>Булатникова Галина Михайловна</w:t>
            </w:r>
          </w:p>
          <w:p w:rsidR="00F81791" w:rsidRDefault="00F81791" w:rsidP="004E0108"/>
          <w:p w:rsidR="00F81791" w:rsidRDefault="00F81791" w:rsidP="004E0108"/>
          <w:p w:rsidR="00F81791" w:rsidRDefault="00F81791" w:rsidP="004E0108"/>
          <w:p w:rsidR="00F81791" w:rsidRPr="005233BC" w:rsidRDefault="00F81791" w:rsidP="004E0108"/>
        </w:tc>
        <w:tc>
          <w:tcPr>
            <w:tcW w:w="1440" w:type="dxa"/>
          </w:tcPr>
          <w:p w:rsidR="00F81791" w:rsidRPr="005233BC" w:rsidRDefault="00F81791" w:rsidP="004E0108"/>
          <w:p w:rsidR="00F81791" w:rsidRPr="005233BC" w:rsidRDefault="00F81791" w:rsidP="004E0108">
            <w:r w:rsidRPr="005233BC">
              <w:t>февраль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 xml:space="preserve">57:26:0010315:76, </w:t>
            </w:r>
            <w:r w:rsidRPr="005233BC">
              <w:t>Российская Федерация, Орловская область,</w:t>
            </w:r>
            <w:r>
              <w:t xml:space="preserve">           </w:t>
            </w:r>
            <w:r w:rsidRPr="005233BC">
              <w:t>г. Ливны,</w:t>
            </w:r>
            <w:r>
              <w:t xml:space="preserve"> ул. Чернавская, 5-а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  <w:p w:rsidR="00F81791" w:rsidRPr="00C77A95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Default="00F81791" w:rsidP="004E0108"/>
          <w:p w:rsidR="00F81791" w:rsidRPr="005233BC" w:rsidRDefault="00F81791" w:rsidP="004E0108">
            <w:r w:rsidRPr="005233BC">
              <w:t>4</w:t>
            </w:r>
          </w:p>
        </w:tc>
        <w:tc>
          <w:tcPr>
            <w:tcW w:w="1980" w:type="dxa"/>
          </w:tcPr>
          <w:p w:rsidR="00F81791" w:rsidRDefault="00F81791" w:rsidP="00C31205"/>
          <w:p w:rsidR="00F81791" w:rsidRDefault="00F81791" w:rsidP="00C31205">
            <w:r>
              <w:t>Сысоева Елена Леонидовна</w:t>
            </w:r>
          </w:p>
          <w:p w:rsidR="00F81791" w:rsidRPr="005233BC" w:rsidRDefault="00F81791" w:rsidP="00C31205">
            <w:r>
              <w:t>Сысоев Олег Егорович</w:t>
            </w:r>
          </w:p>
        </w:tc>
        <w:tc>
          <w:tcPr>
            <w:tcW w:w="1440" w:type="dxa"/>
          </w:tcPr>
          <w:p w:rsidR="00F81791" w:rsidRDefault="00F81791" w:rsidP="004E0108"/>
          <w:p w:rsidR="00F81791" w:rsidRPr="005233BC" w:rsidRDefault="00F81791" w:rsidP="004E0108">
            <w:r w:rsidRPr="005233BC">
              <w:t>март</w:t>
            </w:r>
          </w:p>
        </w:tc>
        <w:tc>
          <w:tcPr>
            <w:tcW w:w="3960" w:type="dxa"/>
          </w:tcPr>
          <w:p w:rsidR="00F81791" w:rsidRDefault="00F81791" w:rsidP="004E0108"/>
          <w:p w:rsidR="00F81791" w:rsidRPr="005233BC" w:rsidRDefault="00F81791" w:rsidP="004E0108">
            <w:r>
              <w:t xml:space="preserve">57:26:0010315:117, </w:t>
            </w:r>
            <w:r w:rsidRPr="005233BC">
              <w:t xml:space="preserve"> Российская</w:t>
            </w:r>
            <w:r>
              <w:t xml:space="preserve"> Федерация, Орловская область,         г. Ливны, ул. Чернавская, 6</w:t>
            </w:r>
            <w:r w:rsidRPr="005233BC">
              <w:t xml:space="preserve"> </w:t>
            </w:r>
          </w:p>
          <w:p w:rsidR="00F81791" w:rsidRPr="005233BC" w:rsidRDefault="00F81791" w:rsidP="004E0108"/>
        </w:tc>
        <w:tc>
          <w:tcPr>
            <w:tcW w:w="2700" w:type="dxa"/>
          </w:tcPr>
          <w:p w:rsidR="00F81791" w:rsidRDefault="00F81791" w:rsidP="004E0108"/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/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5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Сароян Тигран Валерикович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март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57:26:0010315:683</w:t>
            </w:r>
            <w:r w:rsidRPr="005233BC">
              <w:t>, Российская Федерация, Орловская область,</w:t>
            </w:r>
            <w:r>
              <w:t xml:space="preserve">              </w:t>
            </w:r>
            <w:r w:rsidRPr="005233BC">
              <w:t xml:space="preserve"> г. Ливны, ул. </w:t>
            </w:r>
            <w:r>
              <w:t>Чернавская, 6-а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F81791" w:rsidRPr="00C77A95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6</w:t>
            </w:r>
          </w:p>
        </w:tc>
        <w:tc>
          <w:tcPr>
            <w:tcW w:w="1980" w:type="dxa"/>
          </w:tcPr>
          <w:p w:rsidR="00F81791" w:rsidRDefault="00F81791" w:rsidP="004E0108">
            <w:r>
              <w:t>Душаева Елена Юрьевна</w:t>
            </w:r>
          </w:p>
          <w:p w:rsidR="00F81791" w:rsidRDefault="00F81791" w:rsidP="004E0108"/>
          <w:p w:rsidR="00F81791" w:rsidRPr="005233BC" w:rsidRDefault="00F81791" w:rsidP="004E0108">
            <w:r>
              <w:t>Душаев Юрий Николаевич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апрель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 xml:space="preserve">57:26:0010315:11, </w:t>
            </w:r>
            <w:r w:rsidRPr="005233BC">
              <w:t>Российская Федерация, Орловская область,</w:t>
            </w:r>
            <w:r>
              <w:t xml:space="preserve">          </w:t>
            </w:r>
            <w:r w:rsidRPr="005233BC">
              <w:t xml:space="preserve"> г. Ливны, </w:t>
            </w:r>
            <w:r>
              <w:t>ул. Чернавская, 7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7</w:t>
            </w:r>
          </w:p>
        </w:tc>
        <w:tc>
          <w:tcPr>
            <w:tcW w:w="1980" w:type="dxa"/>
          </w:tcPr>
          <w:p w:rsidR="00F81791" w:rsidRDefault="00F81791" w:rsidP="004E0108">
            <w:r>
              <w:t>Ефанова Анна Александровна</w:t>
            </w:r>
          </w:p>
          <w:p w:rsidR="00F81791" w:rsidRDefault="00F81791" w:rsidP="004E0108"/>
          <w:p w:rsidR="00F81791" w:rsidRPr="005233BC" w:rsidRDefault="00F81791" w:rsidP="004E0108">
            <w:r>
              <w:t>Ефанов Юрий Анатольевич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апрель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57:26:0010315:181</w:t>
            </w:r>
            <w:r w:rsidRPr="005233BC">
              <w:t xml:space="preserve">, Российская Федерация, Орловская область, </w:t>
            </w:r>
            <w:r>
              <w:t xml:space="preserve">          </w:t>
            </w:r>
            <w:r w:rsidRPr="005233BC">
              <w:t xml:space="preserve">г. Ливны, ул. </w:t>
            </w:r>
            <w:r>
              <w:t>Чернавская, 7-А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F81791" w:rsidRPr="00C77A95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8</w:t>
            </w:r>
          </w:p>
        </w:tc>
        <w:tc>
          <w:tcPr>
            <w:tcW w:w="1980" w:type="dxa"/>
          </w:tcPr>
          <w:p w:rsidR="00F81791" w:rsidRDefault="00F81791" w:rsidP="004E0108">
            <w:r>
              <w:t>Злобин Виктор Иванович</w:t>
            </w:r>
          </w:p>
          <w:p w:rsidR="00F81791" w:rsidRDefault="00F81791" w:rsidP="004E0108"/>
          <w:p w:rsidR="00F81791" w:rsidRDefault="00F81791" w:rsidP="004E0108">
            <w:r>
              <w:t>Злобина Любовь Николаевна</w:t>
            </w:r>
          </w:p>
          <w:p w:rsidR="00F81791" w:rsidRDefault="00F81791" w:rsidP="004E0108"/>
          <w:p w:rsidR="00F81791" w:rsidRDefault="00F81791" w:rsidP="004E0108"/>
          <w:p w:rsidR="00F81791" w:rsidRPr="005233BC" w:rsidRDefault="00F81791" w:rsidP="004E0108"/>
        </w:tc>
        <w:tc>
          <w:tcPr>
            <w:tcW w:w="1440" w:type="dxa"/>
          </w:tcPr>
          <w:p w:rsidR="00F81791" w:rsidRPr="005233BC" w:rsidRDefault="00F81791" w:rsidP="004E0108">
            <w:r w:rsidRPr="005233BC">
              <w:t>апрель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57:26:0010315:113</w:t>
            </w:r>
            <w:r w:rsidRPr="005233BC">
              <w:t>, Российская Федерация, Орловская область,</w:t>
            </w:r>
            <w:r>
              <w:t xml:space="preserve">          </w:t>
            </w:r>
            <w:r w:rsidRPr="005233BC">
              <w:t xml:space="preserve"> г. Ливны, ул. </w:t>
            </w:r>
            <w:r>
              <w:t>Чернавская, 8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Default="00F81791" w:rsidP="004E0108"/>
          <w:p w:rsidR="00F81791" w:rsidRDefault="00F81791" w:rsidP="004E0108"/>
          <w:p w:rsidR="00F81791" w:rsidRPr="005233BC" w:rsidRDefault="00F81791" w:rsidP="004E0108">
            <w:r w:rsidRPr="005233BC">
              <w:t>9</w:t>
            </w:r>
          </w:p>
        </w:tc>
        <w:tc>
          <w:tcPr>
            <w:tcW w:w="1980" w:type="dxa"/>
          </w:tcPr>
          <w:p w:rsidR="00F81791" w:rsidRDefault="00F81791" w:rsidP="004E0108"/>
          <w:p w:rsidR="00F81791" w:rsidRDefault="00F81791" w:rsidP="004E0108"/>
          <w:p w:rsidR="00F81791" w:rsidRDefault="00F81791" w:rsidP="004E0108">
            <w:r>
              <w:t xml:space="preserve">Рылькова Наталья </w:t>
            </w:r>
          </w:p>
          <w:p w:rsidR="00F81791" w:rsidRDefault="00F81791" w:rsidP="004E0108">
            <w:r>
              <w:t>Александровна</w:t>
            </w:r>
          </w:p>
          <w:p w:rsidR="00F81791" w:rsidRDefault="00F81791" w:rsidP="004E0108"/>
          <w:p w:rsidR="00F81791" w:rsidRPr="005233BC" w:rsidRDefault="00F81791" w:rsidP="004E0108">
            <w:r>
              <w:t>Рыльков Алексей Леонидович</w:t>
            </w:r>
          </w:p>
        </w:tc>
        <w:tc>
          <w:tcPr>
            <w:tcW w:w="1440" w:type="dxa"/>
          </w:tcPr>
          <w:p w:rsidR="00F81791" w:rsidRDefault="00F81791" w:rsidP="004E0108"/>
          <w:p w:rsidR="00F81791" w:rsidRDefault="00F81791" w:rsidP="004E0108"/>
          <w:p w:rsidR="00F81791" w:rsidRPr="005233BC" w:rsidRDefault="00F81791" w:rsidP="004E0108">
            <w:r w:rsidRPr="005233BC">
              <w:t>май</w:t>
            </w:r>
          </w:p>
        </w:tc>
        <w:tc>
          <w:tcPr>
            <w:tcW w:w="3960" w:type="dxa"/>
          </w:tcPr>
          <w:p w:rsidR="00F81791" w:rsidRDefault="00F81791" w:rsidP="004E0108"/>
          <w:p w:rsidR="00F81791" w:rsidRDefault="00F81791" w:rsidP="004E0108"/>
          <w:p w:rsidR="00F81791" w:rsidRPr="005233BC" w:rsidRDefault="00F81791" w:rsidP="004E0108">
            <w:r w:rsidRPr="005233BC">
              <w:t>57:</w:t>
            </w:r>
            <w:r>
              <w:t>26:0010315:182</w:t>
            </w:r>
            <w:r w:rsidRPr="005233BC">
              <w:t>, Российская Федерация, Орловская область,</w:t>
            </w:r>
            <w:r>
              <w:t xml:space="preserve">            </w:t>
            </w:r>
            <w:r w:rsidRPr="005233BC">
              <w:t xml:space="preserve"> г. Ливны, ул. </w:t>
            </w:r>
            <w:r>
              <w:t>Чернавская, 9-а</w:t>
            </w:r>
          </w:p>
        </w:tc>
        <w:tc>
          <w:tcPr>
            <w:tcW w:w="2700" w:type="dxa"/>
          </w:tcPr>
          <w:p w:rsidR="00F81791" w:rsidRDefault="00F81791" w:rsidP="004E0108"/>
          <w:p w:rsidR="00F81791" w:rsidRDefault="00F81791" w:rsidP="004E0108"/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/>
          <w:p w:rsidR="00F81791" w:rsidRDefault="00F81791" w:rsidP="004E0108"/>
          <w:p w:rsidR="00F81791" w:rsidRDefault="00F81791" w:rsidP="004E0108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  <w:r>
              <w:t>0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Рылькова Наталья Александровна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май</w:t>
            </w:r>
          </w:p>
        </w:tc>
        <w:tc>
          <w:tcPr>
            <w:tcW w:w="3960" w:type="dxa"/>
          </w:tcPr>
          <w:p w:rsidR="00F81791" w:rsidRDefault="00F81791" w:rsidP="004E0108">
            <w:r>
              <w:t>57:26:0010315:608</w:t>
            </w:r>
            <w:r w:rsidRPr="005233BC">
              <w:t>, Российская Федерация, Орловская область,</w:t>
            </w:r>
            <w:r>
              <w:t xml:space="preserve">            </w:t>
            </w:r>
            <w:r w:rsidRPr="005233BC">
              <w:t xml:space="preserve"> г. Ливны, ул. </w:t>
            </w:r>
            <w:r>
              <w:t>Чернавская, 9-б</w:t>
            </w:r>
          </w:p>
          <w:p w:rsidR="00F81791" w:rsidRPr="005233BC" w:rsidRDefault="00F81791" w:rsidP="004E0108"/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BD1357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BD1357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  <w:r>
              <w:t>1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Горностаева Оксана Юрьевна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май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57:26:0010315:215</w:t>
            </w:r>
            <w:r w:rsidRPr="005233BC">
              <w:t>, Российская Федерация, Орловская область,</w:t>
            </w:r>
            <w:r>
              <w:t xml:space="preserve">            </w:t>
            </w:r>
            <w:r w:rsidRPr="005233BC">
              <w:t xml:space="preserve"> г. Ливны, ул. </w:t>
            </w:r>
            <w:r>
              <w:t>Георгиевская, 17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61496C">
            <w:r>
              <w:t xml:space="preserve"> 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61496C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  <w:r>
              <w:t>2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Шатунова Галина Юрьевна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май</w:t>
            </w:r>
          </w:p>
        </w:tc>
        <w:tc>
          <w:tcPr>
            <w:tcW w:w="3960" w:type="dxa"/>
          </w:tcPr>
          <w:p w:rsidR="00F81791" w:rsidRDefault="00F81791" w:rsidP="004E0108">
            <w:r>
              <w:t>57:26:0010315:219</w:t>
            </w:r>
            <w:r w:rsidRPr="005233BC">
              <w:t>,  Российская Федерация, Орловская область,</w:t>
            </w:r>
            <w:r>
              <w:t xml:space="preserve">           </w:t>
            </w:r>
            <w:r w:rsidRPr="005233BC">
              <w:t xml:space="preserve"> г. Ливны, ул. </w:t>
            </w:r>
            <w:r>
              <w:t>Георгиевская, 19,</w:t>
            </w:r>
          </w:p>
          <w:p w:rsidR="00F81791" w:rsidRDefault="00F81791" w:rsidP="004E0108"/>
          <w:p w:rsidR="00F81791" w:rsidRPr="005233BC" w:rsidRDefault="00F81791" w:rsidP="004E0108">
            <w:r>
              <w:t>57:26:0010315:218</w:t>
            </w:r>
            <w:r w:rsidRPr="005233BC">
              <w:t xml:space="preserve">, Российская Федерация, Орловская область, </w:t>
            </w:r>
            <w:r>
              <w:t xml:space="preserve">            </w:t>
            </w:r>
            <w:r w:rsidRPr="005233BC">
              <w:t xml:space="preserve">г. Ливны, ул. </w:t>
            </w:r>
            <w:r>
              <w:t>Георгиевская, 20</w:t>
            </w:r>
          </w:p>
          <w:p w:rsidR="00F81791" w:rsidRPr="005233BC" w:rsidRDefault="00F81791" w:rsidP="004E0108"/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61496C">
        <w:trPr>
          <w:trHeight w:val="70"/>
        </w:trPr>
        <w:tc>
          <w:tcPr>
            <w:tcW w:w="648" w:type="dxa"/>
          </w:tcPr>
          <w:p w:rsidR="00F81791" w:rsidRDefault="00F81791" w:rsidP="004E0108">
            <w:r>
              <w:t>13</w:t>
            </w:r>
          </w:p>
          <w:p w:rsidR="00F81791" w:rsidRDefault="00F81791" w:rsidP="004E0108"/>
          <w:p w:rsidR="00F81791" w:rsidRDefault="00F81791" w:rsidP="004E0108"/>
          <w:p w:rsidR="00F81791" w:rsidRDefault="00F81791" w:rsidP="004E0108"/>
          <w:p w:rsidR="00F81791" w:rsidRPr="005233BC" w:rsidRDefault="00F81791" w:rsidP="004E0108"/>
        </w:tc>
        <w:tc>
          <w:tcPr>
            <w:tcW w:w="1980" w:type="dxa"/>
          </w:tcPr>
          <w:p w:rsidR="00F81791" w:rsidRDefault="00F81791" w:rsidP="004E0108">
            <w:r>
              <w:t>Самойлов Иван Николаевич</w:t>
            </w:r>
          </w:p>
          <w:p w:rsidR="00F81791" w:rsidRDefault="00F81791" w:rsidP="004E0108"/>
          <w:p w:rsidR="00F81791" w:rsidRDefault="00F81791" w:rsidP="004E0108"/>
          <w:p w:rsidR="00F81791" w:rsidRDefault="00F81791" w:rsidP="004E0108">
            <w:r>
              <w:t>Самойлова Ольга Ивановна</w:t>
            </w:r>
          </w:p>
          <w:p w:rsidR="00F81791" w:rsidRDefault="00F81791" w:rsidP="004E0108"/>
          <w:p w:rsidR="00F81791" w:rsidRPr="005233BC" w:rsidRDefault="00F81791" w:rsidP="004E0108"/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июнь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57:26:0010423:129</w:t>
            </w:r>
            <w:r w:rsidRPr="005233BC">
              <w:t>,  Российская Федерация, Орловская область,</w:t>
            </w:r>
            <w:r>
              <w:t xml:space="preserve">          </w:t>
            </w:r>
            <w:r w:rsidRPr="005233BC">
              <w:t xml:space="preserve"> г. Ливны, ул. </w:t>
            </w:r>
            <w:r>
              <w:t>Зеленая, 20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</w:p>
          <w:p w:rsidR="00F81791" w:rsidRPr="00C77A95" w:rsidRDefault="00F81791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>
              <w:t>14</w:t>
            </w:r>
          </w:p>
        </w:tc>
        <w:tc>
          <w:tcPr>
            <w:tcW w:w="1980" w:type="dxa"/>
          </w:tcPr>
          <w:p w:rsidR="00F81791" w:rsidRDefault="00F81791" w:rsidP="004E0108">
            <w:r>
              <w:t>Селин Алексей Тихонович</w:t>
            </w:r>
          </w:p>
          <w:p w:rsidR="00F81791" w:rsidRDefault="00F81791" w:rsidP="004E0108"/>
          <w:p w:rsidR="00F81791" w:rsidRPr="005233BC" w:rsidRDefault="00F81791" w:rsidP="004E0108">
            <w:r>
              <w:t>Макоткина Елена Алексеевна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июнь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57:26:0010423:43</w:t>
            </w:r>
            <w:r w:rsidRPr="005233BC">
              <w:t>, Российская Федерация, Орловская область,</w:t>
            </w:r>
            <w:r>
              <w:t xml:space="preserve">            </w:t>
            </w:r>
            <w:r w:rsidRPr="005233BC">
              <w:t xml:space="preserve"> г. Ливны, ул. </w:t>
            </w:r>
            <w:r>
              <w:t>Зеленая, 30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F81791" w:rsidRPr="00C77A95" w:rsidRDefault="00F81791" w:rsidP="00733120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  <w:r>
              <w:t>5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Добровольская Раиса Семеновна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июнь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57:26:0010423:37</w:t>
            </w:r>
            <w:r w:rsidRPr="005233BC">
              <w:t xml:space="preserve">, Российская Федерация, Орловская область, </w:t>
            </w:r>
            <w:r>
              <w:t xml:space="preserve">          </w:t>
            </w:r>
            <w:r w:rsidRPr="005233BC">
              <w:t xml:space="preserve">г. Ливны, ул. </w:t>
            </w:r>
            <w:r>
              <w:t>Сосновская, 37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733120">
            <w:r>
              <w:t xml:space="preserve">п.3.3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F81791" w:rsidRPr="00C77A95" w:rsidRDefault="00F81791" w:rsidP="00733120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  <w:r>
              <w:t>6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Романов Геннадий Михайлович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июнь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57:26:0010423:38</w:t>
            </w:r>
            <w:r w:rsidRPr="005233BC">
              <w:t>,  Российская Федерация,  Орловская область,</w:t>
            </w:r>
            <w:r>
              <w:t xml:space="preserve">           </w:t>
            </w:r>
            <w:r w:rsidRPr="005233BC">
              <w:t xml:space="preserve"> г. Ливны, ул.</w:t>
            </w:r>
            <w:r>
              <w:t>Сосновская, 35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733120">
            <w:r>
              <w:t xml:space="preserve">п.3.3 Постановления Правительства Орловской области от 16 марта 2017 г. </w:t>
            </w:r>
          </w:p>
          <w:p w:rsidR="00F81791" w:rsidRPr="00C77A95" w:rsidRDefault="00F81791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  <w:r>
              <w:t>7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Кузьмина Лидия Андреевна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57:26:0010423:29</w:t>
            </w:r>
            <w:r w:rsidRPr="005233BC">
              <w:t xml:space="preserve">, Российская Федерация, Орловская область, </w:t>
            </w:r>
            <w:r>
              <w:t xml:space="preserve">           </w:t>
            </w:r>
            <w:r w:rsidRPr="005233BC">
              <w:t>г. Ливны, ул</w:t>
            </w:r>
            <w:r>
              <w:t xml:space="preserve"> Сосновская, 41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733120">
            <w:r>
              <w:t xml:space="preserve">п.3.3 Постановления Правительства Орловской области от 16 марта 2017 г. </w:t>
            </w:r>
          </w:p>
          <w:p w:rsidR="00F81791" w:rsidRPr="00C77A95" w:rsidRDefault="00F81791" w:rsidP="00733120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61496C">
        <w:trPr>
          <w:trHeight w:val="70"/>
        </w:trPr>
        <w:tc>
          <w:tcPr>
            <w:tcW w:w="648" w:type="dxa"/>
          </w:tcPr>
          <w:p w:rsidR="00F81791" w:rsidRPr="005233BC" w:rsidRDefault="00F81791" w:rsidP="004E0108">
            <w:r w:rsidRPr="005233BC">
              <w:t>1</w:t>
            </w:r>
            <w:r>
              <w:t>8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Зубачева Елена Павловна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57:26:0010415:41</w:t>
            </w:r>
            <w:r w:rsidRPr="005233BC">
              <w:t xml:space="preserve">, Российская Федерация, Орловская область, </w:t>
            </w:r>
            <w:r>
              <w:t xml:space="preserve">           </w:t>
            </w:r>
            <w:r w:rsidRPr="005233BC">
              <w:t xml:space="preserve">г. Ливны, ул. </w:t>
            </w:r>
            <w:r>
              <w:t>Титова, 36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733120">
            <w:r>
              <w:t>п.3.3 Постановления  Правительства Орловской  области от 16 марта 2017 г.</w:t>
            </w:r>
          </w:p>
          <w:p w:rsidR="00F81791" w:rsidRPr="00C77A95" w:rsidRDefault="00F81791" w:rsidP="00733120">
            <w:r>
              <w:t xml:space="preserve"> №  94  «Об утверждении Порядка осуществления 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>
              <w:t>19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Асова Валентина Владимировна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57:26:0010507:85</w:t>
            </w:r>
            <w:r w:rsidRPr="005233BC">
              <w:t>, Российская Федерация, Орловская область,</w:t>
            </w:r>
            <w:r>
              <w:t xml:space="preserve">          </w:t>
            </w:r>
            <w:r w:rsidRPr="005233BC">
              <w:t xml:space="preserve"> г. Ливны, </w:t>
            </w:r>
            <w:r>
              <w:t>ул. Пухова, 104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2017 г. </w:t>
            </w:r>
          </w:p>
          <w:p w:rsidR="00F81791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0</w:t>
            </w:r>
          </w:p>
        </w:tc>
        <w:tc>
          <w:tcPr>
            <w:tcW w:w="1980" w:type="dxa"/>
          </w:tcPr>
          <w:p w:rsidR="00F81791" w:rsidRDefault="00F81791" w:rsidP="004E0108">
            <w:r>
              <w:t>Холоимов Александр Васильевич</w:t>
            </w:r>
          </w:p>
          <w:p w:rsidR="00F81791" w:rsidRDefault="00F81791" w:rsidP="004E0108"/>
          <w:p w:rsidR="00F81791" w:rsidRPr="005233BC" w:rsidRDefault="00F81791" w:rsidP="004E0108">
            <w:r>
              <w:t>Холоимова Лариса Александровна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июль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57:26:0010507:16</w:t>
            </w:r>
            <w:r w:rsidRPr="005233BC">
              <w:t>, Российская Федерация,  Орловская область,</w:t>
            </w:r>
            <w:r>
              <w:t xml:space="preserve">           </w:t>
            </w:r>
            <w:r w:rsidRPr="005233BC">
              <w:t xml:space="preserve"> г. Ливны, </w:t>
            </w:r>
            <w:r>
              <w:t>ул. Пухова, 106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2017 г. </w:t>
            </w:r>
          </w:p>
          <w:p w:rsidR="00F81791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9E6719">
        <w:trPr>
          <w:trHeight w:val="3280"/>
        </w:trPr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1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Белых Виктор Николаевич</w:t>
            </w:r>
          </w:p>
          <w:p w:rsidR="00F81791" w:rsidRDefault="00F81791" w:rsidP="004E0108"/>
          <w:p w:rsidR="00F81791" w:rsidRDefault="00F81791" w:rsidP="004E0108">
            <w:r>
              <w:t>Белых Зинаида Кондратьевна</w:t>
            </w:r>
          </w:p>
          <w:p w:rsidR="00F81791" w:rsidRDefault="00F81791" w:rsidP="004E0108"/>
          <w:p w:rsidR="00F81791" w:rsidRDefault="00F81791" w:rsidP="004E0108">
            <w:r>
              <w:t>Белых Николай Николаевич</w:t>
            </w:r>
          </w:p>
          <w:p w:rsidR="00F81791" w:rsidRDefault="00F81791" w:rsidP="004E0108"/>
          <w:p w:rsidR="00F81791" w:rsidRPr="005233BC" w:rsidRDefault="00F81791" w:rsidP="004E0108">
            <w:r>
              <w:t>Белых Анатолий Николаевич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август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57:26:0010507:88</w:t>
            </w:r>
            <w:r w:rsidRPr="005233BC">
              <w:t xml:space="preserve">, Российская Федерация, Орловская область, </w:t>
            </w:r>
            <w:r>
              <w:t xml:space="preserve">           </w:t>
            </w:r>
            <w:r w:rsidRPr="005233BC">
              <w:t xml:space="preserve">г. Ливны, ул. </w:t>
            </w:r>
            <w:r>
              <w:t>Пухова, 116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2017 г. </w:t>
            </w:r>
          </w:p>
          <w:p w:rsidR="00F81791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313A90">
        <w:trPr>
          <w:trHeight w:val="819"/>
        </w:trPr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2</w:t>
            </w:r>
          </w:p>
        </w:tc>
        <w:tc>
          <w:tcPr>
            <w:tcW w:w="1980" w:type="dxa"/>
          </w:tcPr>
          <w:p w:rsidR="00F81791" w:rsidRDefault="00F81791" w:rsidP="00CC4471">
            <w:r>
              <w:t>Савенков Сергей Геннадьевич</w:t>
            </w:r>
          </w:p>
          <w:p w:rsidR="00F81791" w:rsidRDefault="00F81791" w:rsidP="00CC4471"/>
          <w:p w:rsidR="00F81791" w:rsidRDefault="00F81791" w:rsidP="00CC4471"/>
          <w:p w:rsidR="00F81791" w:rsidRDefault="00F81791" w:rsidP="00CC4471"/>
          <w:p w:rsidR="00F81791" w:rsidRDefault="00F81791" w:rsidP="00CC4471"/>
          <w:p w:rsidR="00F81791" w:rsidRPr="005233BC" w:rsidRDefault="00F81791" w:rsidP="00CC4471"/>
        </w:tc>
        <w:tc>
          <w:tcPr>
            <w:tcW w:w="1440" w:type="dxa"/>
          </w:tcPr>
          <w:p w:rsidR="00F81791" w:rsidRPr="005233BC" w:rsidRDefault="00F81791" w:rsidP="004E0108">
            <w:r w:rsidRPr="005233BC">
              <w:t>август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57:26:0010504:93</w:t>
            </w:r>
            <w:r w:rsidRPr="005233BC">
              <w:t xml:space="preserve">,  Российская Федерация, Орловская область, </w:t>
            </w:r>
            <w:r>
              <w:t xml:space="preserve">           </w:t>
            </w:r>
            <w:r w:rsidRPr="005233BC">
              <w:t xml:space="preserve">г. Ливны, ул. </w:t>
            </w:r>
            <w:r>
              <w:t>Курская, 91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>п.3.3 Постановления Правительства Орловской области от 16 марта 2017 г.</w:t>
            </w:r>
          </w:p>
          <w:p w:rsidR="00F81791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Default="00F81791" w:rsidP="004E0108"/>
          <w:p w:rsidR="00F81791" w:rsidRPr="005233BC" w:rsidRDefault="00F81791" w:rsidP="004E0108">
            <w:r w:rsidRPr="005233BC">
              <w:t>2</w:t>
            </w:r>
            <w:r>
              <w:t>3</w:t>
            </w:r>
          </w:p>
        </w:tc>
        <w:tc>
          <w:tcPr>
            <w:tcW w:w="1980" w:type="dxa"/>
          </w:tcPr>
          <w:p w:rsidR="00F81791" w:rsidRDefault="00F81791" w:rsidP="004E0108"/>
          <w:p w:rsidR="00F81791" w:rsidRDefault="00F81791" w:rsidP="004E0108">
            <w:r>
              <w:t>Астапов Владимир Сергеевич</w:t>
            </w:r>
          </w:p>
          <w:p w:rsidR="00F81791" w:rsidRDefault="00F81791" w:rsidP="004E0108"/>
          <w:p w:rsidR="00F81791" w:rsidRDefault="00F81791" w:rsidP="004E0108">
            <w:r>
              <w:t>Астапов Дмитрий Сергеевич</w:t>
            </w:r>
          </w:p>
          <w:p w:rsidR="00F81791" w:rsidRDefault="00F81791" w:rsidP="004E0108"/>
          <w:p w:rsidR="00F81791" w:rsidRPr="005233BC" w:rsidRDefault="00F81791" w:rsidP="004E0108">
            <w:r>
              <w:t>Астапов Павел Александрович</w:t>
            </w:r>
          </w:p>
        </w:tc>
        <w:tc>
          <w:tcPr>
            <w:tcW w:w="1440" w:type="dxa"/>
          </w:tcPr>
          <w:p w:rsidR="00F81791" w:rsidRDefault="00F81791" w:rsidP="004E0108"/>
          <w:p w:rsidR="00F81791" w:rsidRPr="005233BC" w:rsidRDefault="00F81791" w:rsidP="004E0108">
            <w:r w:rsidRPr="005233BC">
              <w:t>сентябрь</w:t>
            </w:r>
          </w:p>
        </w:tc>
        <w:tc>
          <w:tcPr>
            <w:tcW w:w="3960" w:type="dxa"/>
          </w:tcPr>
          <w:p w:rsidR="00F81791" w:rsidRDefault="00F81791" w:rsidP="004E0108"/>
          <w:p w:rsidR="00F81791" w:rsidRPr="005233BC" w:rsidRDefault="00F81791" w:rsidP="004E0108">
            <w:r>
              <w:t>57:26:0010112:192</w:t>
            </w:r>
            <w:r w:rsidRPr="005233BC">
              <w:t>, Российская Федерация, Орловская область,</w:t>
            </w:r>
            <w:r>
              <w:t xml:space="preserve">              </w:t>
            </w:r>
            <w:r w:rsidRPr="005233BC">
              <w:t xml:space="preserve"> г. Ливны, ул. </w:t>
            </w:r>
            <w:r>
              <w:t>1-я Черкасская, 24</w:t>
            </w:r>
          </w:p>
        </w:tc>
        <w:tc>
          <w:tcPr>
            <w:tcW w:w="2700" w:type="dxa"/>
          </w:tcPr>
          <w:p w:rsidR="00F81791" w:rsidRDefault="00F81791" w:rsidP="004E0108"/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/>
          <w:p w:rsidR="00F81791" w:rsidRDefault="00F81791" w:rsidP="004E0108">
            <w:r>
              <w:t>п.3.3 Постановления Правительства Орловской области от 16 марта 2017 г.</w:t>
            </w:r>
          </w:p>
          <w:p w:rsidR="00F81791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4</w:t>
            </w:r>
          </w:p>
        </w:tc>
        <w:tc>
          <w:tcPr>
            <w:tcW w:w="1980" w:type="dxa"/>
          </w:tcPr>
          <w:p w:rsidR="00F81791" w:rsidRDefault="00F81791" w:rsidP="004E0108">
            <w:r>
              <w:t>Белозерцев Алексей Алексеевич</w:t>
            </w:r>
          </w:p>
          <w:p w:rsidR="00F81791" w:rsidRDefault="00F81791" w:rsidP="004E0108"/>
          <w:p w:rsidR="00F81791" w:rsidRPr="005233BC" w:rsidRDefault="00F81791" w:rsidP="004E0108">
            <w:r>
              <w:t>Белозерцева Ольга Александровна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сентябрь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57:26:0010112:980</w:t>
            </w:r>
            <w:r w:rsidRPr="005233BC">
              <w:t>, Российская Федерация,  Орловская область,</w:t>
            </w:r>
            <w:r>
              <w:t xml:space="preserve">          </w:t>
            </w:r>
            <w:r w:rsidRPr="005233BC">
              <w:t xml:space="preserve"> г. Ливны, ул.</w:t>
            </w:r>
            <w:r>
              <w:t>1-я Черкасская, 24б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>п.3.3 Постановления Правительства Орловской области от 16 марта 2017 г.</w:t>
            </w:r>
          </w:p>
          <w:p w:rsidR="00F81791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5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Могилевцев Александр Иванович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сентябрь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57:26:0010112:280</w:t>
            </w:r>
            <w:r w:rsidRPr="005233BC">
              <w:t>,  Российская Федерация, Орловская область,</w:t>
            </w:r>
            <w:r>
              <w:t xml:space="preserve">         </w:t>
            </w:r>
            <w:r w:rsidRPr="005233BC">
              <w:t xml:space="preserve"> г. Ливны, ул. </w:t>
            </w:r>
            <w:r>
              <w:t>1-я Черкасская, 50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2017 г. </w:t>
            </w:r>
          </w:p>
          <w:p w:rsidR="00F81791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6</w:t>
            </w:r>
          </w:p>
        </w:tc>
        <w:tc>
          <w:tcPr>
            <w:tcW w:w="1980" w:type="dxa"/>
          </w:tcPr>
          <w:p w:rsidR="00F81791" w:rsidRDefault="00F81791" w:rsidP="004E0108">
            <w:r>
              <w:t>Бондарева Елена Юрьевна</w:t>
            </w:r>
          </w:p>
          <w:p w:rsidR="00F81791" w:rsidRDefault="00F81791" w:rsidP="004E0108"/>
          <w:p w:rsidR="00F81791" w:rsidRPr="005233BC" w:rsidRDefault="00F81791" w:rsidP="004E0108">
            <w:r>
              <w:t>Бондарев Евгений Юрьевич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октябрь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57:26:0010112:141</w:t>
            </w:r>
            <w:r w:rsidRPr="005233BC">
              <w:t>,  Российская Федерация, Орловская область,</w:t>
            </w:r>
            <w:r>
              <w:t xml:space="preserve">           </w:t>
            </w:r>
            <w:r w:rsidRPr="005233BC">
              <w:t xml:space="preserve"> г. Ливны, ул. </w:t>
            </w:r>
            <w:r>
              <w:t>Чкалова, 7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2017 г. </w:t>
            </w:r>
          </w:p>
          <w:p w:rsidR="00F81791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2045F7">
        <w:trPr>
          <w:trHeight w:val="1645"/>
        </w:trPr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7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Лаушкина Татьяна Ивановна</w:t>
            </w:r>
            <w:r w:rsidRPr="005233BC">
              <w:t xml:space="preserve"> 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октябрь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57:26:0010112:143</w:t>
            </w:r>
            <w:r w:rsidRPr="005233BC">
              <w:t>, Российская Федерация,  Орловская область,</w:t>
            </w:r>
            <w:r>
              <w:t xml:space="preserve">          </w:t>
            </w:r>
            <w:r w:rsidRPr="005233BC">
              <w:t xml:space="preserve"> г. Ливны, ул. </w:t>
            </w:r>
            <w:r>
              <w:t>Чкалова, 11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>п.3.3 Постановления Правительства Орловской области от 16 марта 2017 г.</w:t>
            </w:r>
          </w:p>
          <w:p w:rsidR="00F81791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2</w:t>
            </w:r>
            <w:r>
              <w:t>8</w:t>
            </w:r>
          </w:p>
        </w:tc>
        <w:tc>
          <w:tcPr>
            <w:tcW w:w="1980" w:type="dxa"/>
          </w:tcPr>
          <w:p w:rsidR="00F81791" w:rsidRDefault="00F81791" w:rsidP="004E0108">
            <w:r>
              <w:t>Баландина Наталья Валентиновна</w:t>
            </w:r>
          </w:p>
          <w:p w:rsidR="00F81791" w:rsidRDefault="00F81791" w:rsidP="004E0108"/>
          <w:p w:rsidR="00F81791" w:rsidRPr="005233BC" w:rsidRDefault="00F81791" w:rsidP="004E0108">
            <w:r>
              <w:t>Баландин Александр Николаевич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октябрь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57:26:0010112:145</w:t>
            </w:r>
            <w:r w:rsidRPr="005233BC">
              <w:t xml:space="preserve">, Российская Федерация,  Орловская область, </w:t>
            </w:r>
            <w:r>
              <w:t xml:space="preserve">           </w:t>
            </w:r>
            <w:r w:rsidRPr="005233BC">
              <w:t xml:space="preserve">г. Ливны, ул. </w:t>
            </w:r>
            <w:r>
              <w:t>Чкалова, 15</w:t>
            </w:r>
          </w:p>
          <w:p w:rsidR="00F81791" w:rsidRPr="005233BC" w:rsidRDefault="00F81791" w:rsidP="004E0108"/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2017 г. </w:t>
            </w:r>
          </w:p>
          <w:p w:rsidR="00F81791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>
              <w:t>29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Ерохин Денис Алексеевич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ноябрь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57:26:0010315:614</w:t>
            </w:r>
            <w:r w:rsidRPr="005233BC">
              <w:t xml:space="preserve">, Российская Федерация,  Орловская область, </w:t>
            </w:r>
            <w:r>
              <w:t xml:space="preserve">            </w:t>
            </w:r>
            <w:r w:rsidRPr="005233BC">
              <w:t xml:space="preserve">г. Ливны, ул. </w:t>
            </w:r>
            <w:r>
              <w:t>Казанская, 1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 xml:space="preserve">п.3.3 Постановления Правительства Орловской области от 16 марта 2017 г. </w:t>
            </w:r>
          </w:p>
          <w:p w:rsidR="00F81791" w:rsidRDefault="00F81791" w:rsidP="004E0108">
            <w:r>
              <w:t xml:space="preserve">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  <w:tr w:rsidR="00F81791" w:rsidRPr="00894501" w:rsidTr="00182333">
        <w:tc>
          <w:tcPr>
            <w:tcW w:w="648" w:type="dxa"/>
          </w:tcPr>
          <w:p w:rsidR="00F81791" w:rsidRPr="005233BC" w:rsidRDefault="00F81791" w:rsidP="004E0108">
            <w:r w:rsidRPr="005233BC">
              <w:t>3</w:t>
            </w:r>
            <w:r>
              <w:t>0</w:t>
            </w:r>
          </w:p>
        </w:tc>
        <w:tc>
          <w:tcPr>
            <w:tcW w:w="1980" w:type="dxa"/>
          </w:tcPr>
          <w:p w:rsidR="00F81791" w:rsidRPr="005233BC" w:rsidRDefault="00F81791" w:rsidP="004E0108">
            <w:r>
              <w:t>Нестеров Николай Егорович</w:t>
            </w:r>
          </w:p>
        </w:tc>
        <w:tc>
          <w:tcPr>
            <w:tcW w:w="1440" w:type="dxa"/>
          </w:tcPr>
          <w:p w:rsidR="00F81791" w:rsidRPr="005233BC" w:rsidRDefault="00F81791" w:rsidP="004E0108">
            <w:r w:rsidRPr="005233BC">
              <w:t>ноябрь</w:t>
            </w:r>
          </w:p>
        </w:tc>
        <w:tc>
          <w:tcPr>
            <w:tcW w:w="3960" w:type="dxa"/>
          </w:tcPr>
          <w:p w:rsidR="00F81791" w:rsidRPr="005233BC" w:rsidRDefault="00F81791" w:rsidP="004E0108">
            <w:r>
              <w:t>57:26:0010504:232</w:t>
            </w:r>
            <w:r w:rsidRPr="005233BC">
              <w:t xml:space="preserve">, Российская Федерация,  Орловская область, </w:t>
            </w:r>
            <w:r>
              <w:t xml:space="preserve">          </w:t>
            </w:r>
            <w:r w:rsidRPr="005233BC">
              <w:t xml:space="preserve">г. Ливны, ул. </w:t>
            </w:r>
            <w:r>
              <w:t>Челпанова, 20</w:t>
            </w:r>
          </w:p>
        </w:tc>
        <w:tc>
          <w:tcPr>
            <w:tcW w:w="2700" w:type="dxa"/>
          </w:tcPr>
          <w:p w:rsidR="00F81791" w:rsidRPr="005233BC" w:rsidRDefault="00F81791" w:rsidP="004E0108">
            <w:r w:rsidRPr="005233BC">
              <w:t>Соблюдение требований земельного законодательства</w:t>
            </w:r>
          </w:p>
        </w:tc>
        <w:tc>
          <w:tcPr>
            <w:tcW w:w="4500" w:type="dxa"/>
          </w:tcPr>
          <w:p w:rsidR="00F81791" w:rsidRDefault="00F81791" w:rsidP="004E0108">
            <w:r>
              <w:t>п.3.3 Постановления Правительства Орловской области от 16 марта 2017 г.</w:t>
            </w:r>
          </w:p>
          <w:p w:rsidR="00F81791" w:rsidRDefault="00F81791" w:rsidP="004E0108">
            <w:r>
              <w:t xml:space="preserve"> № 94 «Об утверждении Порядка осуществления муниципального земельного контроля на территории Орловской области»  </w:t>
            </w:r>
          </w:p>
        </w:tc>
      </w:tr>
    </w:tbl>
    <w:p w:rsidR="00F81791" w:rsidRPr="00894501" w:rsidRDefault="00F81791" w:rsidP="00946432">
      <w:pPr>
        <w:rPr>
          <w:sz w:val="22"/>
          <w:szCs w:val="22"/>
        </w:rPr>
      </w:pPr>
    </w:p>
    <w:sectPr w:rsidR="00F81791" w:rsidRPr="00894501" w:rsidSect="0057647F">
      <w:pgSz w:w="16838" w:h="11906" w:orient="landscape" w:code="9"/>
      <w:pgMar w:top="1134" w:right="1134" w:bottom="1418" w:left="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E2E"/>
    <w:multiLevelType w:val="hybridMultilevel"/>
    <w:tmpl w:val="11B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E8"/>
    <w:rsid w:val="00003B6A"/>
    <w:rsid w:val="000044F4"/>
    <w:rsid w:val="00006A1C"/>
    <w:rsid w:val="00023869"/>
    <w:rsid w:val="00025001"/>
    <w:rsid w:val="00025EBA"/>
    <w:rsid w:val="00026509"/>
    <w:rsid w:val="000345D5"/>
    <w:rsid w:val="000406B4"/>
    <w:rsid w:val="00041245"/>
    <w:rsid w:val="000506F4"/>
    <w:rsid w:val="00050936"/>
    <w:rsid w:val="00054026"/>
    <w:rsid w:val="00056C25"/>
    <w:rsid w:val="00057E9A"/>
    <w:rsid w:val="00057FA2"/>
    <w:rsid w:val="0006113E"/>
    <w:rsid w:val="000809AD"/>
    <w:rsid w:val="00080D9F"/>
    <w:rsid w:val="00082C22"/>
    <w:rsid w:val="0008788C"/>
    <w:rsid w:val="000912D1"/>
    <w:rsid w:val="000961FA"/>
    <w:rsid w:val="00097072"/>
    <w:rsid w:val="000A0BA7"/>
    <w:rsid w:val="000A1F72"/>
    <w:rsid w:val="000C0ED5"/>
    <w:rsid w:val="000C3149"/>
    <w:rsid w:val="000C3B2D"/>
    <w:rsid w:val="000C410A"/>
    <w:rsid w:val="000C539D"/>
    <w:rsid w:val="000C7A7A"/>
    <w:rsid w:val="001017B7"/>
    <w:rsid w:val="00105418"/>
    <w:rsid w:val="0010595D"/>
    <w:rsid w:val="0010641D"/>
    <w:rsid w:val="00106E59"/>
    <w:rsid w:val="00110BE4"/>
    <w:rsid w:val="001224AA"/>
    <w:rsid w:val="00124ACD"/>
    <w:rsid w:val="00125583"/>
    <w:rsid w:val="00130E83"/>
    <w:rsid w:val="001337F1"/>
    <w:rsid w:val="00133C01"/>
    <w:rsid w:val="00135E70"/>
    <w:rsid w:val="00147AE8"/>
    <w:rsid w:val="00151F6F"/>
    <w:rsid w:val="00153632"/>
    <w:rsid w:val="001575E0"/>
    <w:rsid w:val="00165A57"/>
    <w:rsid w:val="001665B7"/>
    <w:rsid w:val="0017555D"/>
    <w:rsid w:val="001768A4"/>
    <w:rsid w:val="00182333"/>
    <w:rsid w:val="00183BC9"/>
    <w:rsid w:val="001851A8"/>
    <w:rsid w:val="00187BC7"/>
    <w:rsid w:val="00192500"/>
    <w:rsid w:val="00194400"/>
    <w:rsid w:val="00194A45"/>
    <w:rsid w:val="001A7EA4"/>
    <w:rsid w:val="001B157E"/>
    <w:rsid w:val="001C15F9"/>
    <w:rsid w:val="001D7772"/>
    <w:rsid w:val="001E269D"/>
    <w:rsid w:val="001E46D2"/>
    <w:rsid w:val="001F2363"/>
    <w:rsid w:val="001F5E15"/>
    <w:rsid w:val="002045F7"/>
    <w:rsid w:val="00211811"/>
    <w:rsid w:val="00212BE5"/>
    <w:rsid w:val="00217269"/>
    <w:rsid w:val="00222F2B"/>
    <w:rsid w:val="00223B94"/>
    <w:rsid w:val="00227F2F"/>
    <w:rsid w:val="00230165"/>
    <w:rsid w:val="0025229C"/>
    <w:rsid w:val="0025544C"/>
    <w:rsid w:val="0025785D"/>
    <w:rsid w:val="00262F2A"/>
    <w:rsid w:val="00266F8F"/>
    <w:rsid w:val="002674E6"/>
    <w:rsid w:val="0026773B"/>
    <w:rsid w:val="002701EF"/>
    <w:rsid w:val="002706BE"/>
    <w:rsid w:val="00280B96"/>
    <w:rsid w:val="00282999"/>
    <w:rsid w:val="00285A60"/>
    <w:rsid w:val="00286201"/>
    <w:rsid w:val="002928F6"/>
    <w:rsid w:val="002944BA"/>
    <w:rsid w:val="002A27DF"/>
    <w:rsid w:val="002A616D"/>
    <w:rsid w:val="002B005E"/>
    <w:rsid w:val="002B16FE"/>
    <w:rsid w:val="002B22C3"/>
    <w:rsid w:val="002B4DAE"/>
    <w:rsid w:val="002B7769"/>
    <w:rsid w:val="002C0270"/>
    <w:rsid w:val="002C1F83"/>
    <w:rsid w:val="002C7BBE"/>
    <w:rsid w:val="002D074A"/>
    <w:rsid w:val="002D3773"/>
    <w:rsid w:val="002E2C05"/>
    <w:rsid w:val="002F0247"/>
    <w:rsid w:val="002F3333"/>
    <w:rsid w:val="002F4184"/>
    <w:rsid w:val="0030206A"/>
    <w:rsid w:val="00304CC1"/>
    <w:rsid w:val="00305B13"/>
    <w:rsid w:val="0030779C"/>
    <w:rsid w:val="003077C0"/>
    <w:rsid w:val="00307EA8"/>
    <w:rsid w:val="00313A90"/>
    <w:rsid w:val="003164D1"/>
    <w:rsid w:val="0032559D"/>
    <w:rsid w:val="003264DF"/>
    <w:rsid w:val="00326EAF"/>
    <w:rsid w:val="003326AC"/>
    <w:rsid w:val="00337949"/>
    <w:rsid w:val="00341AE8"/>
    <w:rsid w:val="003618B4"/>
    <w:rsid w:val="003660B9"/>
    <w:rsid w:val="00391000"/>
    <w:rsid w:val="00392D84"/>
    <w:rsid w:val="00395C03"/>
    <w:rsid w:val="003A171B"/>
    <w:rsid w:val="003A35B0"/>
    <w:rsid w:val="003A3E7F"/>
    <w:rsid w:val="003A537E"/>
    <w:rsid w:val="003B5EB7"/>
    <w:rsid w:val="003C0856"/>
    <w:rsid w:val="003C1013"/>
    <w:rsid w:val="003C30B8"/>
    <w:rsid w:val="003C357B"/>
    <w:rsid w:val="003C5363"/>
    <w:rsid w:val="003C54BC"/>
    <w:rsid w:val="003C5687"/>
    <w:rsid w:val="003E2CC4"/>
    <w:rsid w:val="003F047F"/>
    <w:rsid w:val="003F0CA8"/>
    <w:rsid w:val="003F6901"/>
    <w:rsid w:val="0040766E"/>
    <w:rsid w:val="00411B97"/>
    <w:rsid w:val="004163CA"/>
    <w:rsid w:val="004208E9"/>
    <w:rsid w:val="004215A5"/>
    <w:rsid w:val="00424619"/>
    <w:rsid w:val="0042732A"/>
    <w:rsid w:val="0042762D"/>
    <w:rsid w:val="00435706"/>
    <w:rsid w:val="004413D2"/>
    <w:rsid w:val="00443322"/>
    <w:rsid w:val="00446979"/>
    <w:rsid w:val="00461275"/>
    <w:rsid w:val="00461C5E"/>
    <w:rsid w:val="00472FDF"/>
    <w:rsid w:val="00484848"/>
    <w:rsid w:val="0049078E"/>
    <w:rsid w:val="00491F31"/>
    <w:rsid w:val="00493CD8"/>
    <w:rsid w:val="0049459B"/>
    <w:rsid w:val="004953F3"/>
    <w:rsid w:val="00496D0C"/>
    <w:rsid w:val="004A1837"/>
    <w:rsid w:val="004A22AE"/>
    <w:rsid w:val="004B5551"/>
    <w:rsid w:val="004B6CDA"/>
    <w:rsid w:val="004C5CD9"/>
    <w:rsid w:val="004C7021"/>
    <w:rsid w:val="004D2470"/>
    <w:rsid w:val="004D2781"/>
    <w:rsid w:val="004D2ACB"/>
    <w:rsid w:val="004E0108"/>
    <w:rsid w:val="004E1E2C"/>
    <w:rsid w:val="004E5FD5"/>
    <w:rsid w:val="004F26F5"/>
    <w:rsid w:val="004F4D9C"/>
    <w:rsid w:val="0050094A"/>
    <w:rsid w:val="005042DD"/>
    <w:rsid w:val="005046B6"/>
    <w:rsid w:val="0050559D"/>
    <w:rsid w:val="00505A4A"/>
    <w:rsid w:val="00511678"/>
    <w:rsid w:val="00520FFC"/>
    <w:rsid w:val="00521431"/>
    <w:rsid w:val="005233BC"/>
    <w:rsid w:val="00523511"/>
    <w:rsid w:val="00542CA2"/>
    <w:rsid w:val="00543098"/>
    <w:rsid w:val="00545A6C"/>
    <w:rsid w:val="00546EC9"/>
    <w:rsid w:val="005510BC"/>
    <w:rsid w:val="00551E80"/>
    <w:rsid w:val="005527EA"/>
    <w:rsid w:val="0055676A"/>
    <w:rsid w:val="00562393"/>
    <w:rsid w:val="0057647F"/>
    <w:rsid w:val="0058433F"/>
    <w:rsid w:val="00584A36"/>
    <w:rsid w:val="00587CAD"/>
    <w:rsid w:val="00591226"/>
    <w:rsid w:val="005936C0"/>
    <w:rsid w:val="005938E4"/>
    <w:rsid w:val="00595E78"/>
    <w:rsid w:val="005A2AE8"/>
    <w:rsid w:val="005A3261"/>
    <w:rsid w:val="005A4C0C"/>
    <w:rsid w:val="005A60BB"/>
    <w:rsid w:val="005A6FF4"/>
    <w:rsid w:val="005A7538"/>
    <w:rsid w:val="005A7F2D"/>
    <w:rsid w:val="005C0859"/>
    <w:rsid w:val="005D0B39"/>
    <w:rsid w:val="005D0E6F"/>
    <w:rsid w:val="005D32DA"/>
    <w:rsid w:val="005D442F"/>
    <w:rsid w:val="005D6A81"/>
    <w:rsid w:val="0060348D"/>
    <w:rsid w:val="0061037F"/>
    <w:rsid w:val="006143CE"/>
    <w:rsid w:val="0061496C"/>
    <w:rsid w:val="00622282"/>
    <w:rsid w:val="006245E7"/>
    <w:rsid w:val="006253F4"/>
    <w:rsid w:val="00632C48"/>
    <w:rsid w:val="0063793E"/>
    <w:rsid w:val="0064169E"/>
    <w:rsid w:val="006451FC"/>
    <w:rsid w:val="00653D0E"/>
    <w:rsid w:val="006549E3"/>
    <w:rsid w:val="00655E0B"/>
    <w:rsid w:val="006567C7"/>
    <w:rsid w:val="00657756"/>
    <w:rsid w:val="00660612"/>
    <w:rsid w:val="0066706E"/>
    <w:rsid w:val="006674CB"/>
    <w:rsid w:val="00672130"/>
    <w:rsid w:val="00674544"/>
    <w:rsid w:val="00675F02"/>
    <w:rsid w:val="00677938"/>
    <w:rsid w:val="00682076"/>
    <w:rsid w:val="006821BD"/>
    <w:rsid w:val="00683D27"/>
    <w:rsid w:val="00684165"/>
    <w:rsid w:val="00690A15"/>
    <w:rsid w:val="0069236A"/>
    <w:rsid w:val="0069574E"/>
    <w:rsid w:val="006A4808"/>
    <w:rsid w:val="006A61EB"/>
    <w:rsid w:val="006C099E"/>
    <w:rsid w:val="006C7C94"/>
    <w:rsid w:val="006D2AC4"/>
    <w:rsid w:val="006D4DFB"/>
    <w:rsid w:val="006D542A"/>
    <w:rsid w:val="006E31BB"/>
    <w:rsid w:val="006E394A"/>
    <w:rsid w:val="006F4B38"/>
    <w:rsid w:val="00701720"/>
    <w:rsid w:val="0071188B"/>
    <w:rsid w:val="0071479F"/>
    <w:rsid w:val="00723CF7"/>
    <w:rsid w:val="007253A0"/>
    <w:rsid w:val="00733120"/>
    <w:rsid w:val="00733657"/>
    <w:rsid w:val="0073739E"/>
    <w:rsid w:val="00745250"/>
    <w:rsid w:val="00750EEB"/>
    <w:rsid w:val="00763334"/>
    <w:rsid w:val="007635F6"/>
    <w:rsid w:val="007653AB"/>
    <w:rsid w:val="00767898"/>
    <w:rsid w:val="007763B7"/>
    <w:rsid w:val="007855B1"/>
    <w:rsid w:val="0079356D"/>
    <w:rsid w:val="00793804"/>
    <w:rsid w:val="0079734C"/>
    <w:rsid w:val="007A4694"/>
    <w:rsid w:val="007B1D8C"/>
    <w:rsid w:val="007B2591"/>
    <w:rsid w:val="007B64EE"/>
    <w:rsid w:val="007B6A9D"/>
    <w:rsid w:val="007B7148"/>
    <w:rsid w:val="007C2171"/>
    <w:rsid w:val="007C333A"/>
    <w:rsid w:val="007C3BEE"/>
    <w:rsid w:val="007D270D"/>
    <w:rsid w:val="007D5EEC"/>
    <w:rsid w:val="007E0287"/>
    <w:rsid w:val="007F2B43"/>
    <w:rsid w:val="007F4995"/>
    <w:rsid w:val="007F6E77"/>
    <w:rsid w:val="0080113F"/>
    <w:rsid w:val="0081043F"/>
    <w:rsid w:val="00813BAA"/>
    <w:rsid w:val="00823BE9"/>
    <w:rsid w:val="00831319"/>
    <w:rsid w:val="00841FC7"/>
    <w:rsid w:val="00846BDC"/>
    <w:rsid w:val="00865686"/>
    <w:rsid w:val="00866B85"/>
    <w:rsid w:val="00870F08"/>
    <w:rsid w:val="00881560"/>
    <w:rsid w:val="0088233A"/>
    <w:rsid w:val="00884398"/>
    <w:rsid w:val="008909B7"/>
    <w:rsid w:val="00894501"/>
    <w:rsid w:val="008A1A65"/>
    <w:rsid w:val="008A257C"/>
    <w:rsid w:val="008B1883"/>
    <w:rsid w:val="008B5E7F"/>
    <w:rsid w:val="008C0FAE"/>
    <w:rsid w:val="008C76E8"/>
    <w:rsid w:val="008D60D4"/>
    <w:rsid w:val="008F3AE0"/>
    <w:rsid w:val="008F3F05"/>
    <w:rsid w:val="00900CBF"/>
    <w:rsid w:val="00902DD8"/>
    <w:rsid w:val="009046D2"/>
    <w:rsid w:val="00906D68"/>
    <w:rsid w:val="00915157"/>
    <w:rsid w:val="00915C56"/>
    <w:rsid w:val="009175CD"/>
    <w:rsid w:val="0092485B"/>
    <w:rsid w:val="00926D20"/>
    <w:rsid w:val="00933A59"/>
    <w:rsid w:val="00946432"/>
    <w:rsid w:val="00952F3E"/>
    <w:rsid w:val="00953671"/>
    <w:rsid w:val="009540AF"/>
    <w:rsid w:val="00961AAA"/>
    <w:rsid w:val="00965EEA"/>
    <w:rsid w:val="00966E42"/>
    <w:rsid w:val="00975251"/>
    <w:rsid w:val="00990852"/>
    <w:rsid w:val="009A59F7"/>
    <w:rsid w:val="009A7504"/>
    <w:rsid w:val="009A7A6A"/>
    <w:rsid w:val="009B0F3A"/>
    <w:rsid w:val="009B4EA7"/>
    <w:rsid w:val="009B610E"/>
    <w:rsid w:val="009C1A3E"/>
    <w:rsid w:val="009C415B"/>
    <w:rsid w:val="009D682A"/>
    <w:rsid w:val="009E6719"/>
    <w:rsid w:val="009F532A"/>
    <w:rsid w:val="00A03A50"/>
    <w:rsid w:val="00A12491"/>
    <w:rsid w:val="00A12697"/>
    <w:rsid w:val="00A128A9"/>
    <w:rsid w:val="00A165F1"/>
    <w:rsid w:val="00A21B3C"/>
    <w:rsid w:val="00A23A5C"/>
    <w:rsid w:val="00A34140"/>
    <w:rsid w:val="00A36244"/>
    <w:rsid w:val="00A37AB8"/>
    <w:rsid w:val="00A476F4"/>
    <w:rsid w:val="00A50CF7"/>
    <w:rsid w:val="00A523AF"/>
    <w:rsid w:val="00A621BF"/>
    <w:rsid w:val="00A6227C"/>
    <w:rsid w:val="00A63475"/>
    <w:rsid w:val="00A639B1"/>
    <w:rsid w:val="00A70829"/>
    <w:rsid w:val="00A73F04"/>
    <w:rsid w:val="00A77CBE"/>
    <w:rsid w:val="00A82AF1"/>
    <w:rsid w:val="00AA027D"/>
    <w:rsid w:val="00AA428B"/>
    <w:rsid w:val="00AA6611"/>
    <w:rsid w:val="00AB79C8"/>
    <w:rsid w:val="00AC2975"/>
    <w:rsid w:val="00AC4F40"/>
    <w:rsid w:val="00AD18B1"/>
    <w:rsid w:val="00AD4FBE"/>
    <w:rsid w:val="00AE23C5"/>
    <w:rsid w:val="00AF428D"/>
    <w:rsid w:val="00B01637"/>
    <w:rsid w:val="00B018AD"/>
    <w:rsid w:val="00B02BC7"/>
    <w:rsid w:val="00B034E6"/>
    <w:rsid w:val="00B03DAF"/>
    <w:rsid w:val="00B148BA"/>
    <w:rsid w:val="00B17FF5"/>
    <w:rsid w:val="00B225F7"/>
    <w:rsid w:val="00B27075"/>
    <w:rsid w:val="00B37AEA"/>
    <w:rsid w:val="00B42436"/>
    <w:rsid w:val="00B50E33"/>
    <w:rsid w:val="00B6312A"/>
    <w:rsid w:val="00B65000"/>
    <w:rsid w:val="00B668BA"/>
    <w:rsid w:val="00B66F9E"/>
    <w:rsid w:val="00B70217"/>
    <w:rsid w:val="00B75D32"/>
    <w:rsid w:val="00B76295"/>
    <w:rsid w:val="00B77D0D"/>
    <w:rsid w:val="00B83739"/>
    <w:rsid w:val="00B8432D"/>
    <w:rsid w:val="00B84D5F"/>
    <w:rsid w:val="00B97DFB"/>
    <w:rsid w:val="00BC2DC0"/>
    <w:rsid w:val="00BC60B7"/>
    <w:rsid w:val="00BD1357"/>
    <w:rsid w:val="00BD7864"/>
    <w:rsid w:val="00BE0FE3"/>
    <w:rsid w:val="00BE105F"/>
    <w:rsid w:val="00BE2379"/>
    <w:rsid w:val="00BE2985"/>
    <w:rsid w:val="00BE2F8C"/>
    <w:rsid w:val="00BE4A1A"/>
    <w:rsid w:val="00BF670B"/>
    <w:rsid w:val="00C006B5"/>
    <w:rsid w:val="00C013B0"/>
    <w:rsid w:val="00C01CA2"/>
    <w:rsid w:val="00C02B35"/>
    <w:rsid w:val="00C04331"/>
    <w:rsid w:val="00C115A0"/>
    <w:rsid w:val="00C1219E"/>
    <w:rsid w:val="00C12F36"/>
    <w:rsid w:val="00C15CB4"/>
    <w:rsid w:val="00C202F2"/>
    <w:rsid w:val="00C242FE"/>
    <w:rsid w:val="00C279B3"/>
    <w:rsid w:val="00C31205"/>
    <w:rsid w:val="00C32123"/>
    <w:rsid w:val="00C348AD"/>
    <w:rsid w:val="00C36CC7"/>
    <w:rsid w:val="00C415CE"/>
    <w:rsid w:val="00C418FE"/>
    <w:rsid w:val="00C51D58"/>
    <w:rsid w:val="00C51FE7"/>
    <w:rsid w:val="00C64B51"/>
    <w:rsid w:val="00C65743"/>
    <w:rsid w:val="00C73136"/>
    <w:rsid w:val="00C75603"/>
    <w:rsid w:val="00C7761F"/>
    <w:rsid w:val="00C77A95"/>
    <w:rsid w:val="00C831C1"/>
    <w:rsid w:val="00C8544F"/>
    <w:rsid w:val="00C86D94"/>
    <w:rsid w:val="00C9378A"/>
    <w:rsid w:val="00C954A1"/>
    <w:rsid w:val="00C971DE"/>
    <w:rsid w:val="00CA34EC"/>
    <w:rsid w:val="00CB0E9B"/>
    <w:rsid w:val="00CB1623"/>
    <w:rsid w:val="00CB56A2"/>
    <w:rsid w:val="00CC015C"/>
    <w:rsid w:val="00CC2450"/>
    <w:rsid w:val="00CC4471"/>
    <w:rsid w:val="00CC46DB"/>
    <w:rsid w:val="00CC5361"/>
    <w:rsid w:val="00CC5559"/>
    <w:rsid w:val="00CD4CC6"/>
    <w:rsid w:val="00CD6A7A"/>
    <w:rsid w:val="00CD751C"/>
    <w:rsid w:val="00CF0CD1"/>
    <w:rsid w:val="00CF281E"/>
    <w:rsid w:val="00CF35B7"/>
    <w:rsid w:val="00CF414A"/>
    <w:rsid w:val="00D0103C"/>
    <w:rsid w:val="00D10038"/>
    <w:rsid w:val="00D231B5"/>
    <w:rsid w:val="00D32180"/>
    <w:rsid w:val="00D32FEC"/>
    <w:rsid w:val="00D33BEF"/>
    <w:rsid w:val="00D33F97"/>
    <w:rsid w:val="00D35AAE"/>
    <w:rsid w:val="00D4186F"/>
    <w:rsid w:val="00D41C34"/>
    <w:rsid w:val="00D42D54"/>
    <w:rsid w:val="00D4471F"/>
    <w:rsid w:val="00D46A30"/>
    <w:rsid w:val="00D512F0"/>
    <w:rsid w:val="00D5639F"/>
    <w:rsid w:val="00D6368B"/>
    <w:rsid w:val="00D648F0"/>
    <w:rsid w:val="00D743A6"/>
    <w:rsid w:val="00D7697A"/>
    <w:rsid w:val="00D76FD0"/>
    <w:rsid w:val="00D771F8"/>
    <w:rsid w:val="00D8739C"/>
    <w:rsid w:val="00D90CBC"/>
    <w:rsid w:val="00DA1328"/>
    <w:rsid w:val="00DA755F"/>
    <w:rsid w:val="00DB2B67"/>
    <w:rsid w:val="00DB5BC6"/>
    <w:rsid w:val="00DB6365"/>
    <w:rsid w:val="00DB644A"/>
    <w:rsid w:val="00DC1AC8"/>
    <w:rsid w:val="00DD23B3"/>
    <w:rsid w:val="00DD38B9"/>
    <w:rsid w:val="00DD7D1D"/>
    <w:rsid w:val="00DE023F"/>
    <w:rsid w:val="00DE0513"/>
    <w:rsid w:val="00DE0DE9"/>
    <w:rsid w:val="00DE3213"/>
    <w:rsid w:val="00DF3B78"/>
    <w:rsid w:val="00E01FB0"/>
    <w:rsid w:val="00E0321E"/>
    <w:rsid w:val="00E12986"/>
    <w:rsid w:val="00E16CEE"/>
    <w:rsid w:val="00E300A4"/>
    <w:rsid w:val="00E303E1"/>
    <w:rsid w:val="00E304FF"/>
    <w:rsid w:val="00E31808"/>
    <w:rsid w:val="00E37C36"/>
    <w:rsid w:val="00E40184"/>
    <w:rsid w:val="00E4317B"/>
    <w:rsid w:val="00E43D2C"/>
    <w:rsid w:val="00E476A1"/>
    <w:rsid w:val="00E52357"/>
    <w:rsid w:val="00E61740"/>
    <w:rsid w:val="00E63A2C"/>
    <w:rsid w:val="00E85042"/>
    <w:rsid w:val="00E90093"/>
    <w:rsid w:val="00EA0715"/>
    <w:rsid w:val="00EA37DE"/>
    <w:rsid w:val="00EB15C1"/>
    <w:rsid w:val="00EB1688"/>
    <w:rsid w:val="00ED1C22"/>
    <w:rsid w:val="00ED52C0"/>
    <w:rsid w:val="00ED5F63"/>
    <w:rsid w:val="00EF0302"/>
    <w:rsid w:val="00EF425C"/>
    <w:rsid w:val="00EF4E6F"/>
    <w:rsid w:val="00F01CD7"/>
    <w:rsid w:val="00F04319"/>
    <w:rsid w:val="00F064D4"/>
    <w:rsid w:val="00F06BB6"/>
    <w:rsid w:val="00F12D9D"/>
    <w:rsid w:val="00F13EBA"/>
    <w:rsid w:val="00F269B1"/>
    <w:rsid w:val="00F40FEC"/>
    <w:rsid w:val="00F4136F"/>
    <w:rsid w:val="00F57F12"/>
    <w:rsid w:val="00F65737"/>
    <w:rsid w:val="00F6787B"/>
    <w:rsid w:val="00F80192"/>
    <w:rsid w:val="00F81203"/>
    <w:rsid w:val="00F81791"/>
    <w:rsid w:val="00F90E1A"/>
    <w:rsid w:val="00FA23F6"/>
    <w:rsid w:val="00FA4B61"/>
    <w:rsid w:val="00FA5B74"/>
    <w:rsid w:val="00FA6EE1"/>
    <w:rsid w:val="00FC3489"/>
    <w:rsid w:val="00FE3541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85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856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856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856"/>
    <w:pPr>
      <w:keepNext/>
      <w:ind w:left="-540" w:right="-185" w:firstLine="54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856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D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D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2D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C2D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C2DC0"/>
    <w:rPr>
      <w:rFonts w:ascii="Calibri" w:hAnsi="Calibri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uiPriority w:val="99"/>
    <w:rsid w:val="003C0856"/>
    <w:pPr>
      <w:ind w:left="-540" w:right="-185" w:firstLine="540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3C0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2DC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085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2DC0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C08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2D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DC0"/>
    <w:rPr>
      <w:rFonts w:cs="Times New Roman"/>
      <w:sz w:val="2"/>
    </w:rPr>
  </w:style>
  <w:style w:type="table" w:styleId="TableGrid">
    <w:name w:val="Table Grid"/>
    <w:basedOn w:val="TableNormal"/>
    <w:uiPriority w:val="99"/>
    <w:rsid w:val="00C242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1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8</Pages>
  <Words>2079</Words>
  <Characters>11852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58</cp:revision>
  <cp:lastPrinted>2020-12-03T06:48:00Z</cp:lastPrinted>
  <dcterms:created xsi:type="dcterms:W3CDTF">2017-12-11T09:10:00Z</dcterms:created>
  <dcterms:modified xsi:type="dcterms:W3CDTF">2020-12-03T12:49:00Z</dcterms:modified>
</cp:coreProperties>
</file>