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3E" w:rsidRDefault="00EB1F24">
      <w:pPr>
        <w:pStyle w:val="3"/>
        <w:rPr>
          <w:rFonts w:ascii="Times New Roman" w:hAnsi="Times New Roman" w:cs="Times New Roman"/>
        </w:rPr>
      </w:pPr>
      <w:r w:rsidRPr="00004B42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fillcolor="window">
            <v:imagedata r:id="rId8" o:title="" gain="1.25" blacklevel="2621f"/>
          </v:shape>
        </w:pict>
      </w:r>
    </w:p>
    <w:p w:rsidR="00004B42" w:rsidRPr="00004B42" w:rsidRDefault="00004B42" w:rsidP="00004B42">
      <w:pPr>
        <w:rPr>
          <w:lang w:eastAsia="ru-RU"/>
        </w:rPr>
      </w:pPr>
    </w:p>
    <w:p w:rsidR="00F43F3E" w:rsidRPr="00004B42" w:rsidRDefault="00F43F3E">
      <w:pPr>
        <w:pStyle w:val="3"/>
        <w:rPr>
          <w:rFonts w:ascii="Times New Roman" w:hAnsi="Times New Roman" w:cs="Times New Roman"/>
          <w:b w:val="0"/>
        </w:rPr>
      </w:pPr>
      <w:r w:rsidRPr="00004B42">
        <w:rPr>
          <w:rFonts w:ascii="Times New Roman" w:hAnsi="Times New Roman" w:cs="Times New Roman"/>
          <w:b w:val="0"/>
        </w:rPr>
        <w:t>РОССИЙСКАЯ ФЕДЕРАЦИЯ</w:t>
      </w:r>
    </w:p>
    <w:p w:rsidR="00F43F3E" w:rsidRPr="00004B42" w:rsidRDefault="00F43F3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04B42">
        <w:rPr>
          <w:rFonts w:ascii="Times New Roman" w:hAnsi="Times New Roman" w:cs="Times New Roman"/>
          <w:b w:val="0"/>
          <w:color w:val="auto"/>
          <w:sz w:val="28"/>
          <w:szCs w:val="28"/>
        </w:rPr>
        <w:t>ОРЛОВСКАЯ ОБЛАСТЬ</w:t>
      </w:r>
    </w:p>
    <w:p w:rsidR="00F43F3E" w:rsidRPr="00004B42" w:rsidRDefault="00F43F3E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04B4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ГОРОДА ЛИВНЫ</w:t>
      </w:r>
    </w:p>
    <w:p w:rsidR="00F43F3E" w:rsidRPr="00004B42" w:rsidRDefault="00F43F3E">
      <w:pPr>
        <w:pStyle w:val="2"/>
        <w:spacing w:line="360" w:lineRule="auto"/>
        <w:rPr>
          <w:rFonts w:ascii="Times New Roman" w:hAnsi="Times New Roman" w:cs="Times New Roman"/>
          <w:b w:val="0"/>
          <w:shadow/>
          <w:color w:val="auto"/>
          <w:spacing w:val="140"/>
          <w:sz w:val="28"/>
          <w:szCs w:val="28"/>
        </w:rPr>
      </w:pPr>
      <w:r w:rsidRPr="00004B42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F43F3E" w:rsidRDefault="00B22B7E">
      <w:pPr>
        <w:rPr>
          <w:szCs w:val="28"/>
          <w:u w:val="single"/>
        </w:rPr>
      </w:pPr>
      <w:r>
        <w:rPr>
          <w:szCs w:val="28"/>
        </w:rPr>
        <w:t xml:space="preserve">6 июля </w:t>
      </w:r>
      <w:r w:rsidR="000C27C4">
        <w:rPr>
          <w:szCs w:val="28"/>
        </w:rPr>
        <w:t xml:space="preserve"> </w:t>
      </w:r>
      <w:r w:rsidR="00F43F3E">
        <w:rPr>
          <w:szCs w:val="28"/>
        </w:rPr>
        <w:t>20</w:t>
      </w:r>
      <w:r w:rsidR="001877CD">
        <w:rPr>
          <w:szCs w:val="28"/>
        </w:rPr>
        <w:t>2</w:t>
      </w:r>
      <w:r w:rsidR="00322D2D">
        <w:rPr>
          <w:szCs w:val="28"/>
        </w:rPr>
        <w:t>3</w:t>
      </w:r>
      <w:r w:rsidR="00F43F3E">
        <w:rPr>
          <w:szCs w:val="28"/>
        </w:rPr>
        <w:t xml:space="preserve"> г</w:t>
      </w:r>
      <w:r>
        <w:rPr>
          <w:szCs w:val="28"/>
        </w:rPr>
        <w:t>ода</w:t>
      </w:r>
      <w:r w:rsidR="00F43F3E">
        <w:rPr>
          <w:szCs w:val="28"/>
        </w:rPr>
        <w:tab/>
        <w:t xml:space="preserve">                                                                  </w:t>
      </w:r>
      <w:r>
        <w:rPr>
          <w:szCs w:val="28"/>
        </w:rPr>
        <w:t xml:space="preserve">           </w:t>
      </w:r>
      <w:r w:rsidR="00F43F3E">
        <w:rPr>
          <w:szCs w:val="28"/>
        </w:rPr>
        <w:t xml:space="preserve">  №</w:t>
      </w:r>
      <w:r>
        <w:rPr>
          <w:szCs w:val="28"/>
        </w:rPr>
        <w:t xml:space="preserve"> 61</w:t>
      </w:r>
      <w:r w:rsidR="00F43F3E">
        <w:rPr>
          <w:szCs w:val="28"/>
        </w:rPr>
        <w:t xml:space="preserve"> </w:t>
      </w:r>
    </w:p>
    <w:p w:rsidR="00F43F3E" w:rsidRDefault="00F43F3E">
      <w:pPr>
        <w:ind w:firstLine="709"/>
        <w:rPr>
          <w:szCs w:val="28"/>
        </w:rPr>
      </w:pPr>
      <w:r>
        <w:rPr>
          <w:szCs w:val="28"/>
        </w:rPr>
        <w:t xml:space="preserve"> г. Ливны</w:t>
      </w:r>
    </w:p>
    <w:p w:rsidR="002342FD" w:rsidRDefault="002342FD">
      <w:pPr>
        <w:jc w:val="left"/>
        <w:rPr>
          <w:szCs w:val="28"/>
        </w:rPr>
      </w:pPr>
    </w:p>
    <w:p w:rsidR="006E4C08" w:rsidRDefault="00FD48F4" w:rsidP="00322D2D">
      <w:pPr>
        <w:jc w:val="left"/>
        <w:rPr>
          <w:szCs w:val="28"/>
        </w:rPr>
      </w:pPr>
      <w:r>
        <w:rPr>
          <w:szCs w:val="28"/>
        </w:rPr>
        <w:t xml:space="preserve">Об утверждении </w:t>
      </w:r>
      <w:r w:rsidR="006E4C08">
        <w:rPr>
          <w:szCs w:val="28"/>
        </w:rPr>
        <w:t>П</w:t>
      </w:r>
      <w:r>
        <w:rPr>
          <w:szCs w:val="28"/>
        </w:rPr>
        <w:t>орядк</w:t>
      </w:r>
      <w:r w:rsidR="006E4C08">
        <w:rPr>
          <w:szCs w:val="28"/>
        </w:rPr>
        <w:t>а</w:t>
      </w:r>
      <w:r>
        <w:rPr>
          <w:szCs w:val="28"/>
        </w:rPr>
        <w:t xml:space="preserve"> проведения аттестации </w:t>
      </w:r>
    </w:p>
    <w:p w:rsidR="00FD48F4" w:rsidRDefault="00FD48F4" w:rsidP="00322D2D">
      <w:pPr>
        <w:jc w:val="left"/>
        <w:rPr>
          <w:szCs w:val="28"/>
        </w:rPr>
      </w:pPr>
      <w:r>
        <w:rPr>
          <w:szCs w:val="28"/>
        </w:rPr>
        <w:t>кандидатов на должност</w:t>
      </w:r>
      <w:r w:rsidR="008C5D7B">
        <w:rPr>
          <w:szCs w:val="28"/>
        </w:rPr>
        <w:t>и</w:t>
      </w:r>
      <w:r>
        <w:rPr>
          <w:szCs w:val="28"/>
        </w:rPr>
        <w:t xml:space="preserve"> руководителей </w:t>
      </w:r>
      <w:r w:rsidR="008C5D7B">
        <w:rPr>
          <w:szCs w:val="28"/>
        </w:rPr>
        <w:t>и руководителей</w:t>
      </w:r>
    </w:p>
    <w:p w:rsidR="008C5D7B" w:rsidRDefault="008C5D7B" w:rsidP="00322D2D">
      <w:pPr>
        <w:jc w:val="left"/>
        <w:rPr>
          <w:szCs w:val="28"/>
        </w:rPr>
      </w:pPr>
      <w:r>
        <w:rPr>
          <w:szCs w:val="28"/>
        </w:rPr>
        <w:t xml:space="preserve">муниципальных учреждений, </w:t>
      </w:r>
      <w:r w:rsidR="00FD48F4">
        <w:rPr>
          <w:szCs w:val="28"/>
        </w:rPr>
        <w:t xml:space="preserve">подведомственных </w:t>
      </w:r>
    </w:p>
    <w:p w:rsidR="008C5D7B" w:rsidRDefault="00FD48F4" w:rsidP="00322D2D">
      <w:pPr>
        <w:jc w:val="left"/>
        <w:rPr>
          <w:szCs w:val="28"/>
        </w:rPr>
      </w:pPr>
      <w:r>
        <w:rPr>
          <w:szCs w:val="28"/>
        </w:rPr>
        <w:t xml:space="preserve">управлению культуры, молодёжной политики </w:t>
      </w:r>
    </w:p>
    <w:p w:rsidR="00FD48F4" w:rsidRDefault="00FD48F4" w:rsidP="00322D2D">
      <w:pPr>
        <w:jc w:val="left"/>
        <w:rPr>
          <w:szCs w:val="28"/>
        </w:rPr>
      </w:pPr>
      <w:r>
        <w:rPr>
          <w:szCs w:val="28"/>
        </w:rPr>
        <w:t>и спорта администрации города Ливны</w:t>
      </w:r>
    </w:p>
    <w:p w:rsidR="00882404" w:rsidRPr="00FD48F4" w:rsidRDefault="00882404" w:rsidP="00882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404" w:rsidRPr="00FD48F4" w:rsidRDefault="00FD48F4" w:rsidP="00FD4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29 декабря 2012 года №273-ФЗ «Об образовании в Российской Федерации», Законом Российской Федерации от 9 октября 1992 года №3612-1 «Основы законодательства Российской Федерации о культуре»</w:t>
      </w:r>
      <w:r w:rsidR="00882404" w:rsidRPr="00FD48F4">
        <w:rPr>
          <w:rFonts w:ascii="Times New Roman" w:hAnsi="Times New Roman" w:cs="Times New Roman"/>
          <w:sz w:val="28"/>
          <w:szCs w:val="28"/>
        </w:rPr>
        <w:t xml:space="preserve"> администрация города </w:t>
      </w:r>
      <w:r w:rsidR="008C5D7B">
        <w:rPr>
          <w:rFonts w:ascii="Times New Roman" w:hAnsi="Times New Roman" w:cs="Times New Roman"/>
          <w:sz w:val="28"/>
          <w:szCs w:val="28"/>
        </w:rPr>
        <w:t xml:space="preserve">Ливны </w:t>
      </w:r>
      <w:proofErr w:type="gramStart"/>
      <w:r w:rsidR="00882404" w:rsidRPr="00FD48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C5D7B">
        <w:rPr>
          <w:rFonts w:ascii="Times New Roman" w:hAnsi="Times New Roman" w:cs="Times New Roman"/>
          <w:sz w:val="28"/>
          <w:szCs w:val="28"/>
        </w:rPr>
        <w:t xml:space="preserve"> </w:t>
      </w:r>
      <w:r w:rsidR="00882404" w:rsidRPr="00FD48F4">
        <w:rPr>
          <w:rFonts w:ascii="Times New Roman" w:hAnsi="Times New Roman" w:cs="Times New Roman"/>
          <w:sz w:val="28"/>
          <w:szCs w:val="28"/>
        </w:rPr>
        <w:t>о</w:t>
      </w:r>
      <w:r w:rsidR="008C5D7B">
        <w:rPr>
          <w:rFonts w:ascii="Times New Roman" w:hAnsi="Times New Roman" w:cs="Times New Roman"/>
          <w:sz w:val="28"/>
          <w:szCs w:val="28"/>
        </w:rPr>
        <w:t xml:space="preserve"> </w:t>
      </w:r>
      <w:r w:rsidR="00882404" w:rsidRPr="00FD48F4">
        <w:rPr>
          <w:rFonts w:ascii="Times New Roman" w:hAnsi="Times New Roman" w:cs="Times New Roman"/>
          <w:sz w:val="28"/>
          <w:szCs w:val="28"/>
        </w:rPr>
        <w:t>с</w:t>
      </w:r>
      <w:r w:rsidR="008C5D7B">
        <w:rPr>
          <w:rFonts w:ascii="Times New Roman" w:hAnsi="Times New Roman" w:cs="Times New Roman"/>
          <w:sz w:val="28"/>
          <w:szCs w:val="28"/>
        </w:rPr>
        <w:t xml:space="preserve"> </w:t>
      </w:r>
      <w:r w:rsidR="00882404" w:rsidRPr="00FD48F4">
        <w:rPr>
          <w:rFonts w:ascii="Times New Roman" w:hAnsi="Times New Roman" w:cs="Times New Roman"/>
          <w:sz w:val="28"/>
          <w:szCs w:val="28"/>
        </w:rPr>
        <w:t>т</w:t>
      </w:r>
      <w:r w:rsidR="008C5D7B">
        <w:rPr>
          <w:rFonts w:ascii="Times New Roman" w:hAnsi="Times New Roman" w:cs="Times New Roman"/>
          <w:sz w:val="28"/>
          <w:szCs w:val="28"/>
        </w:rPr>
        <w:t xml:space="preserve"> </w:t>
      </w:r>
      <w:r w:rsidR="00882404" w:rsidRPr="00FD48F4">
        <w:rPr>
          <w:rFonts w:ascii="Times New Roman" w:hAnsi="Times New Roman" w:cs="Times New Roman"/>
          <w:sz w:val="28"/>
          <w:szCs w:val="28"/>
        </w:rPr>
        <w:t>а</w:t>
      </w:r>
      <w:r w:rsidR="008C5D7B">
        <w:rPr>
          <w:rFonts w:ascii="Times New Roman" w:hAnsi="Times New Roman" w:cs="Times New Roman"/>
          <w:sz w:val="28"/>
          <w:szCs w:val="28"/>
        </w:rPr>
        <w:t xml:space="preserve"> </w:t>
      </w:r>
      <w:r w:rsidR="00882404" w:rsidRPr="00FD48F4">
        <w:rPr>
          <w:rFonts w:ascii="Times New Roman" w:hAnsi="Times New Roman" w:cs="Times New Roman"/>
          <w:sz w:val="28"/>
          <w:szCs w:val="28"/>
        </w:rPr>
        <w:t>н</w:t>
      </w:r>
      <w:r w:rsidR="008C5D7B">
        <w:rPr>
          <w:rFonts w:ascii="Times New Roman" w:hAnsi="Times New Roman" w:cs="Times New Roman"/>
          <w:sz w:val="28"/>
          <w:szCs w:val="28"/>
        </w:rPr>
        <w:t xml:space="preserve"> </w:t>
      </w:r>
      <w:r w:rsidR="00882404" w:rsidRPr="00FD48F4">
        <w:rPr>
          <w:rFonts w:ascii="Times New Roman" w:hAnsi="Times New Roman" w:cs="Times New Roman"/>
          <w:sz w:val="28"/>
          <w:szCs w:val="28"/>
        </w:rPr>
        <w:t>о</w:t>
      </w:r>
      <w:r w:rsidR="008C5D7B">
        <w:rPr>
          <w:rFonts w:ascii="Times New Roman" w:hAnsi="Times New Roman" w:cs="Times New Roman"/>
          <w:sz w:val="28"/>
          <w:szCs w:val="28"/>
        </w:rPr>
        <w:t xml:space="preserve"> </w:t>
      </w:r>
      <w:r w:rsidR="00882404" w:rsidRPr="00FD48F4">
        <w:rPr>
          <w:rFonts w:ascii="Times New Roman" w:hAnsi="Times New Roman" w:cs="Times New Roman"/>
          <w:sz w:val="28"/>
          <w:szCs w:val="28"/>
        </w:rPr>
        <w:t>в</w:t>
      </w:r>
      <w:r w:rsidR="008C5D7B">
        <w:rPr>
          <w:rFonts w:ascii="Times New Roman" w:hAnsi="Times New Roman" w:cs="Times New Roman"/>
          <w:sz w:val="28"/>
          <w:szCs w:val="28"/>
        </w:rPr>
        <w:t xml:space="preserve"> </w:t>
      </w:r>
      <w:r w:rsidR="00882404" w:rsidRPr="00FD48F4">
        <w:rPr>
          <w:rFonts w:ascii="Times New Roman" w:hAnsi="Times New Roman" w:cs="Times New Roman"/>
          <w:sz w:val="28"/>
          <w:szCs w:val="28"/>
        </w:rPr>
        <w:t>л</w:t>
      </w:r>
      <w:r w:rsidR="008C5D7B">
        <w:rPr>
          <w:rFonts w:ascii="Times New Roman" w:hAnsi="Times New Roman" w:cs="Times New Roman"/>
          <w:sz w:val="28"/>
          <w:szCs w:val="28"/>
        </w:rPr>
        <w:t xml:space="preserve"> </w:t>
      </w:r>
      <w:r w:rsidR="00882404" w:rsidRPr="00FD48F4">
        <w:rPr>
          <w:rFonts w:ascii="Times New Roman" w:hAnsi="Times New Roman" w:cs="Times New Roman"/>
          <w:sz w:val="28"/>
          <w:szCs w:val="28"/>
        </w:rPr>
        <w:t>я</w:t>
      </w:r>
      <w:r w:rsidR="008C5D7B">
        <w:rPr>
          <w:rFonts w:ascii="Times New Roman" w:hAnsi="Times New Roman" w:cs="Times New Roman"/>
          <w:sz w:val="28"/>
          <w:szCs w:val="28"/>
        </w:rPr>
        <w:t xml:space="preserve"> </w:t>
      </w:r>
      <w:r w:rsidR="00882404" w:rsidRPr="00FD48F4">
        <w:rPr>
          <w:rFonts w:ascii="Times New Roman" w:hAnsi="Times New Roman" w:cs="Times New Roman"/>
          <w:sz w:val="28"/>
          <w:szCs w:val="28"/>
        </w:rPr>
        <w:t>е</w:t>
      </w:r>
      <w:r w:rsidR="008C5D7B">
        <w:rPr>
          <w:rFonts w:ascii="Times New Roman" w:hAnsi="Times New Roman" w:cs="Times New Roman"/>
          <w:sz w:val="28"/>
          <w:szCs w:val="28"/>
        </w:rPr>
        <w:t xml:space="preserve"> </w:t>
      </w:r>
      <w:r w:rsidR="00882404" w:rsidRPr="00FD48F4">
        <w:rPr>
          <w:rFonts w:ascii="Times New Roman" w:hAnsi="Times New Roman" w:cs="Times New Roman"/>
          <w:sz w:val="28"/>
          <w:szCs w:val="28"/>
        </w:rPr>
        <w:t>т:</w:t>
      </w:r>
    </w:p>
    <w:p w:rsidR="00882404" w:rsidRPr="00FD48F4" w:rsidRDefault="00882404" w:rsidP="00FD4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1. Утверди</w:t>
      </w:r>
      <w:r w:rsidR="006E4C08">
        <w:rPr>
          <w:rFonts w:ascii="Times New Roman" w:hAnsi="Times New Roman" w:cs="Times New Roman"/>
          <w:sz w:val="28"/>
          <w:szCs w:val="28"/>
        </w:rPr>
        <w:t xml:space="preserve">ть Порядок </w:t>
      </w:r>
      <w:r w:rsidRPr="00FD48F4">
        <w:rPr>
          <w:rFonts w:ascii="Times New Roman" w:hAnsi="Times New Roman" w:cs="Times New Roman"/>
          <w:sz w:val="28"/>
          <w:szCs w:val="28"/>
        </w:rPr>
        <w:t xml:space="preserve">проведения аттестации кандидатов на должности руководителей </w:t>
      </w:r>
      <w:r w:rsidR="008C5D7B">
        <w:rPr>
          <w:rFonts w:ascii="Times New Roman" w:hAnsi="Times New Roman" w:cs="Times New Roman"/>
          <w:sz w:val="28"/>
          <w:szCs w:val="28"/>
        </w:rPr>
        <w:t xml:space="preserve">и </w:t>
      </w:r>
      <w:r w:rsidR="008C5D7B" w:rsidRPr="00FD48F4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FD48F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D48F4">
        <w:rPr>
          <w:rFonts w:ascii="Times New Roman" w:hAnsi="Times New Roman" w:cs="Times New Roman"/>
          <w:sz w:val="28"/>
          <w:szCs w:val="28"/>
        </w:rPr>
        <w:t>учреждений</w:t>
      </w:r>
      <w:r w:rsidRPr="00FD48F4">
        <w:rPr>
          <w:rFonts w:ascii="Times New Roman" w:hAnsi="Times New Roman" w:cs="Times New Roman"/>
          <w:sz w:val="28"/>
          <w:szCs w:val="28"/>
        </w:rPr>
        <w:t xml:space="preserve">, подведомственных управлению </w:t>
      </w:r>
      <w:r w:rsidR="00FD48F4">
        <w:rPr>
          <w:rFonts w:ascii="Times New Roman" w:hAnsi="Times New Roman" w:cs="Times New Roman"/>
          <w:sz w:val="28"/>
          <w:szCs w:val="28"/>
        </w:rPr>
        <w:t>культуры, молодёжной политики и спорта</w:t>
      </w:r>
      <w:r w:rsidRPr="00FD48F4">
        <w:rPr>
          <w:rFonts w:ascii="Times New Roman" w:hAnsi="Times New Roman" w:cs="Times New Roman"/>
          <w:sz w:val="28"/>
          <w:szCs w:val="28"/>
        </w:rPr>
        <w:t xml:space="preserve"> администрации города Ливны, согласно приложению 1 к настоящему постановлению.</w:t>
      </w:r>
    </w:p>
    <w:p w:rsidR="00882404" w:rsidRPr="00FD48F4" w:rsidRDefault="00882404" w:rsidP="00FD4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95">
        <w:r w:rsidRPr="00FD48F4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FD48F4">
        <w:rPr>
          <w:rFonts w:ascii="Times New Roman" w:hAnsi="Times New Roman" w:cs="Times New Roman"/>
          <w:sz w:val="28"/>
          <w:szCs w:val="28"/>
        </w:rPr>
        <w:t xml:space="preserve"> аттестационной комиссии согласно приложению 2 к настоящему постановлению.</w:t>
      </w:r>
    </w:p>
    <w:p w:rsidR="00882404" w:rsidRPr="00FD48F4" w:rsidRDefault="00FD48F4" w:rsidP="00FD4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2404" w:rsidRPr="00FD48F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"Ливенский вестник" и разместить на официальном сайте администрации города </w:t>
      </w:r>
      <w:r w:rsidR="008C5D7B">
        <w:rPr>
          <w:rFonts w:ascii="Times New Roman" w:hAnsi="Times New Roman" w:cs="Times New Roman"/>
          <w:sz w:val="28"/>
          <w:szCs w:val="28"/>
        </w:rPr>
        <w:t>Ливны</w:t>
      </w:r>
      <w:r w:rsidR="00882404" w:rsidRPr="00FD48F4">
        <w:rPr>
          <w:rFonts w:ascii="Times New Roman" w:hAnsi="Times New Roman" w:cs="Times New Roman"/>
          <w:sz w:val="28"/>
          <w:szCs w:val="28"/>
        </w:rPr>
        <w:t>.</w:t>
      </w:r>
    </w:p>
    <w:p w:rsidR="00882404" w:rsidRPr="00FD48F4" w:rsidRDefault="00FD48F4" w:rsidP="00FD4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2404" w:rsidRPr="00FD48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2404" w:rsidRPr="00FD48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2404" w:rsidRPr="00FD48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социальным вопросам.</w:t>
      </w:r>
    </w:p>
    <w:p w:rsidR="00882404" w:rsidRDefault="00882404" w:rsidP="00882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8F4" w:rsidRDefault="00FD48F4" w:rsidP="00882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8F4" w:rsidRDefault="00FD48F4" w:rsidP="00882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8F4" w:rsidRPr="00FD48F4" w:rsidRDefault="00FD48F4" w:rsidP="00882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404" w:rsidRPr="00FD48F4" w:rsidRDefault="00882404" w:rsidP="00FD48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Глава города</w:t>
      </w:r>
      <w:r w:rsidR="00FD48F4">
        <w:rPr>
          <w:rFonts w:ascii="Times New Roman" w:hAnsi="Times New Roman" w:cs="Times New Roman"/>
          <w:sz w:val="28"/>
          <w:szCs w:val="28"/>
        </w:rPr>
        <w:tab/>
      </w:r>
      <w:r w:rsidR="00FD48F4">
        <w:rPr>
          <w:rFonts w:ascii="Times New Roman" w:hAnsi="Times New Roman" w:cs="Times New Roman"/>
          <w:sz w:val="28"/>
          <w:szCs w:val="28"/>
        </w:rPr>
        <w:tab/>
      </w:r>
      <w:r w:rsidR="00FD48F4">
        <w:rPr>
          <w:rFonts w:ascii="Times New Roman" w:hAnsi="Times New Roman" w:cs="Times New Roman"/>
          <w:sz w:val="28"/>
          <w:szCs w:val="28"/>
        </w:rPr>
        <w:tab/>
      </w:r>
      <w:r w:rsidR="00FD48F4">
        <w:rPr>
          <w:rFonts w:ascii="Times New Roman" w:hAnsi="Times New Roman" w:cs="Times New Roman"/>
          <w:sz w:val="28"/>
          <w:szCs w:val="28"/>
        </w:rPr>
        <w:tab/>
      </w:r>
      <w:r w:rsidR="00FD48F4">
        <w:rPr>
          <w:rFonts w:ascii="Times New Roman" w:hAnsi="Times New Roman" w:cs="Times New Roman"/>
          <w:sz w:val="28"/>
          <w:szCs w:val="28"/>
        </w:rPr>
        <w:tab/>
      </w:r>
      <w:r w:rsidR="00FD48F4">
        <w:rPr>
          <w:rFonts w:ascii="Times New Roman" w:hAnsi="Times New Roman" w:cs="Times New Roman"/>
          <w:sz w:val="28"/>
          <w:szCs w:val="28"/>
        </w:rPr>
        <w:tab/>
      </w:r>
      <w:r w:rsidR="00FD48F4">
        <w:rPr>
          <w:rFonts w:ascii="Times New Roman" w:hAnsi="Times New Roman" w:cs="Times New Roman"/>
          <w:sz w:val="28"/>
          <w:szCs w:val="28"/>
        </w:rPr>
        <w:tab/>
      </w:r>
      <w:r w:rsidR="00FD48F4">
        <w:rPr>
          <w:rFonts w:ascii="Times New Roman" w:hAnsi="Times New Roman" w:cs="Times New Roman"/>
          <w:sz w:val="28"/>
          <w:szCs w:val="28"/>
        </w:rPr>
        <w:tab/>
      </w:r>
      <w:r w:rsidR="008C5D7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48F4">
        <w:rPr>
          <w:rFonts w:ascii="Times New Roman" w:hAnsi="Times New Roman" w:cs="Times New Roman"/>
          <w:sz w:val="28"/>
          <w:szCs w:val="28"/>
        </w:rPr>
        <w:t>С.</w:t>
      </w:r>
      <w:r w:rsidR="008C5D7B">
        <w:rPr>
          <w:rFonts w:ascii="Times New Roman" w:hAnsi="Times New Roman" w:cs="Times New Roman"/>
          <w:sz w:val="28"/>
          <w:szCs w:val="28"/>
        </w:rPr>
        <w:t xml:space="preserve"> </w:t>
      </w:r>
      <w:r w:rsidRPr="00FD48F4">
        <w:rPr>
          <w:rFonts w:ascii="Times New Roman" w:hAnsi="Times New Roman" w:cs="Times New Roman"/>
          <w:sz w:val="28"/>
          <w:szCs w:val="28"/>
        </w:rPr>
        <w:t>А.</w:t>
      </w:r>
      <w:r w:rsidR="008C5D7B">
        <w:rPr>
          <w:rFonts w:ascii="Times New Roman" w:hAnsi="Times New Roman" w:cs="Times New Roman"/>
          <w:sz w:val="28"/>
          <w:szCs w:val="28"/>
        </w:rPr>
        <w:t xml:space="preserve"> </w:t>
      </w:r>
      <w:r w:rsidR="00FD48F4">
        <w:rPr>
          <w:rFonts w:ascii="Times New Roman" w:hAnsi="Times New Roman" w:cs="Times New Roman"/>
          <w:sz w:val="28"/>
          <w:szCs w:val="28"/>
        </w:rPr>
        <w:t>Трубицин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404" w:rsidRPr="00FD48F4" w:rsidRDefault="00FD48F4" w:rsidP="00A3149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82404" w:rsidRPr="00FD48F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82404" w:rsidRPr="00FD48F4" w:rsidRDefault="00882404" w:rsidP="00FD48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82404" w:rsidRPr="00FD48F4" w:rsidRDefault="00A3149E" w:rsidP="00FD48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82404" w:rsidRPr="00FD48F4">
        <w:rPr>
          <w:rFonts w:ascii="Times New Roman" w:hAnsi="Times New Roman" w:cs="Times New Roman"/>
          <w:sz w:val="28"/>
          <w:szCs w:val="28"/>
        </w:rPr>
        <w:t>дминистрации города Ливны</w:t>
      </w:r>
    </w:p>
    <w:p w:rsidR="00882404" w:rsidRPr="00FD48F4" w:rsidRDefault="00882404" w:rsidP="00FD48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 xml:space="preserve">от </w:t>
      </w:r>
      <w:r w:rsidR="00B22B7E">
        <w:rPr>
          <w:rFonts w:ascii="Times New Roman" w:hAnsi="Times New Roman" w:cs="Times New Roman"/>
          <w:sz w:val="28"/>
          <w:szCs w:val="28"/>
        </w:rPr>
        <w:t xml:space="preserve">6 июля </w:t>
      </w:r>
      <w:r w:rsidRPr="00FD48F4">
        <w:rPr>
          <w:rFonts w:ascii="Times New Roman" w:hAnsi="Times New Roman" w:cs="Times New Roman"/>
          <w:sz w:val="28"/>
          <w:szCs w:val="28"/>
        </w:rPr>
        <w:t>202</w:t>
      </w:r>
      <w:r w:rsidR="00FD48F4">
        <w:rPr>
          <w:rFonts w:ascii="Times New Roman" w:hAnsi="Times New Roman" w:cs="Times New Roman"/>
          <w:sz w:val="28"/>
          <w:szCs w:val="28"/>
        </w:rPr>
        <w:t>3</w:t>
      </w:r>
      <w:r w:rsidRPr="00FD48F4">
        <w:rPr>
          <w:rFonts w:ascii="Times New Roman" w:hAnsi="Times New Roman" w:cs="Times New Roman"/>
          <w:sz w:val="28"/>
          <w:szCs w:val="28"/>
        </w:rPr>
        <w:t xml:space="preserve"> г. </w:t>
      </w:r>
      <w:r w:rsidR="00FD48F4">
        <w:rPr>
          <w:rFonts w:ascii="Times New Roman" w:hAnsi="Times New Roman" w:cs="Times New Roman"/>
          <w:sz w:val="28"/>
          <w:szCs w:val="28"/>
        </w:rPr>
        <w:t>№</w:t>
      </w:r>
      <w:r w:rsidRPr="00FD48F4">
        <w:rPr>
          <w:rFonts w:ascii="Times New Roman" w:hAnsi="Times New Roman" w:cs="Times New Roman"/>
          <w:sz w:val="28"/>
          <w:szCs w:val="28"/>
        </w:rPr>
        <w:t xml:space="preserve"> </w:t>
      </w:r>
      <w:r w:rsidR="00B22B7E">
        <w:rPr>
          <w:rFonts w:ascii="Times New Roman" w:hAnsi="Times New Roman" w:cs="Times New Roman"/>
          <w:sz w:val="28"/>
          <w:szCs w:val="28"/>
        </w:rPr>
        <w:t>61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404" w:rsidRPr="00FD48F4" w:rsidRDefault="006E2648" w:rsidP="008C5D7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sz w:val="28"/>
          <w:szCs w:val="28"/>
        </w:rPr>
        <w:t>По</w:t>
      </w:r>
      <w:r w:rsidR="006E4C08">
        <w:rPr>
          <w:rFonts w:ascii="Times New Roman" w:hAnsi="Times New Roman" w:cs="Times New Roman"/>
          <w:sz w:val="28"/>
          <w:szCs w:val="28"/>
        </w:rPr>
        <w:t>рядок</w:t>
      </w:r>
      <w:r w:rsidR="008C5D7B" w:rsidRPr="00FD48F4">
        <w:rPr>
          <w:rFonts w:ascii="Times New Roman" w:hAnsi="Times New Roman" w:cs="Times New Roman"/>
          <w:sz w:val="28"/>
          <w:szCs w:val="28"/>
        </w:rPr>
        <w:t xml:space="preserve"> проведения аттестации кандидатов на должности руководителей</w:t>
      </w:r>
      <w:r w:rsidR="008C5D7B">
        <w:rPr>
          <w:rFonts w:ascii="Times New Roman" w:hAnsi="Times New Roman" w:cs="Times New Roman"/>
          <w:sz w:val="28"/>
          <w:szCs w:val="28"/>
        </w:rPr>
        <w:t xml:space="preserve"> и руководителей </w:t>
      </w:r>
      <w:r w:rsidR="008C5D7B" w:rsidRPr="00FD48F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8C5D7B">
        <w:rPr>
          <w:rFonts w:ascii="Times New Roman" w:hAnsi="Times New Roman" w:cs="Times New Roman"/>
          <w:sz w:val="28"/>
          <w:szCs w:val="28"/>
        </w:rPr>
        <w:t>учреждений</w:t>
      </w:r>
      <w:r w:rsidR="008C5D7B" w:rsidRPr="00FD48F4">
        <w:rPr>
          <w:rFonts w:ascii="Times New Roman" w:hAnsi="Times New Roman" w:cs="Times New Roman"/>
          <w:sz w:val="28"/>
          <w:szCs w:val="28"/>
        </w:rPr>
        <w:t xml:space="preserve">, подведомственных управлению </w:t>
      </w:r>
      <w:r w:rsidR="008C5D7B">
        <w:rPr>
          <w:rFonts w:ascii="Times New Roman" w:hAnsi="Times New Roman" w:cs="Times New Roman"/>
          <w:sz w:val="28"/>
          <w:szCs w:val="28"/>
        </w:rPr>
        <w:t>культуры, молодёжной политики и спорта</w:t>
      </w:r>
      <w:r w:rsidR="008C5D7B" w:rsidRPr="00FD48F4">
        <w:rPr>
          <w:rFonts w:ascii="Times New Roman" w:hAnsi="Times New Roman" w:cs="Times New Roman"/>
          <w:sz w:val="28"/>
          <w:szCs w:val="28"/>
        </w:rPr>
        <w:t xml:space="preserve"> администрации города Ливны</w:t>
      </w:r>
    </w:p>
    <w:p w:rsidR="008C5D7B" w:rsidRDefault="008C5D7B" w:rsidP="00FD48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2404" w:rsidRPr="008C5D7B" w:rsidRDefault="00882404" w:rsidP="00FD48F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5D7B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E4C08">
        <w:rPr>
          <w:rFonts w:ascii="Times New Roman" w:hAnsi="Times New Roman" w:cs="Times New Roman"/>
          <w:sz w:val="28"/>
          <w:szCs w:val="28"/>
        </w:rPr>
        <w:t>Порядок</w:t>
      </w:r>
      <w:r w:rsidRPr="00FD48F4">
        <w:rPr>
          <w:rFonts w:ascii="Times New Roman" w:hAnsi="Times New Roman" w:cs="Times New Roman"/>
          <w:sz w:val="28"/>
          <w:szCs w:val="28"/>
        </w:rPr>
        <w:t xml:space="preserve"> проведения аттестации кандидатов на должности руководителей </w:t>
      </w:r>
      <w:r w:rsidR="008C5D7B">
        <w:rPr>
          <w:rFonts w:ascii="Times New Roman" w:hAnsi="Times New Roman" w:cs="Times New Roman"/>
          <w:sz w:val="28"/>
          <w:szCs w:val="28"/>
        </w:rPr>
        <w:t xml:space="preserve">и руководителей </w:t>
      </w:r>
      <w:r w:rsidRPr="00FD48F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D48F4">
        <w:rPr>
          <w:rFonts w:ascii="Times New Roman" w:hAnsi="Times New Roman" w:cs="Times New Roman"/>
          <w:sz w:val="28"/>
          <w:szCs w:val="28"/>
        </w:rPr>
        <w:t>учреждений</w:t>
      </w:r>
      <w:r w:rsidRPr="00FD48F4">
        <w:rPr>
          <w:rFonts w:ascii="Times New Roman" w:hAnsi="Times New Roman" w:cs="Times New Roman"/>
          <w:sz w:val="28"/>
          <w:szCs w:val="28"/>
        </w:rPr>
        <w:t xml:space="preserve">, подведомственных управлению </w:t>
      </w:r>
      <w:r w:rsidR="00FD48F4">
        <w:rPr>
          <w:rFonts w:ascii="Times New Roman" w:hAnsi="Times New Roman" w:cs="Times New Roman"/>
          <w:sz w:val="28"/>
          <w:szCs w:val="28"/>
        </w:rPr>
        <w:t>культуры, молодёжной политики и спорта</w:t>
      </w:r>
      <w:r w:rsidRPr="00FD48F4">
        <w:rPr>
          <w:rFonts w:ascii="Times New Roman" w:hAnsi="Times New Roman" w:cs="Times New Roman"/>
          <w:sz w:val="28"/>
          <w:szCs w:val="28"/>
        </w:rPr>
        <w:t xml:space="preserve"> администрации города Ливны (далее также соответственно - По</w:t>
      </w:r>
      <w:r w:rsidR="006E4C08">
        <w:rPr>
          <w:rFonts w:ascii="Times New Roman" w:hAnsi="Times New Roman" w:cs="Times New Roman"/>
          <w:sz w:val="28"/>
          <w:szCs w:val="28"/>
        </w:rPr>
        <w:t>рядок</w:t>
      </w:r>
      <w:r w:rsidRPr="00FD48F4">
        <w:rPr>
          <w:rFonts w:ascii="Times New Roman" w:hAnsi="Times New Roman" w:cs="Times New Roman"/>
          <w:sz w:val="28"/>
          <w:szCs w:val="28"/>
        </w:rPr>
        <w:t>, аттестация, руководитель, кандидат, муниципальн</w:t>
      </w:r>
      <w:r w:rsidR="008C5D7B">
        <w:rPr>
          <w:rFonts w:ascii="Times New Roman" w:hAnsi="Times New Roman" w:cs="Times New Roman"/>
          <w:sz w:val="28"/>
          <w:szCs w:val="28"/>
        </w:rPr>
        <w:t>ое</w:t>
      </w:r>
      <w:r w:rsidRPr="00FD48F4">
        <w:rPr>
          <w:rFonts w:ascii="Times New Roman" w:hAnsi="Times New Roman" w:cs="Times New Roman"/>
          <w:sz w:val="28"/>
          <w:szCs w:val="28"/>
        </w:rPr>
        <w:t xml:space="preserve"> </w:t>
      </w:r>
      <w:r w:rsidR="008C5D7B">
        <w:rPr>
          <w:rFonts w:ascii="Times New Roman" w:hAnsi="Times New Roman" w:cs="Times New Roman"/>
          <w:sz w:val="28"/>
          <w:szCs w:val="28"/>
        </w:rPr>
        <w:t>учреждение</w:t>
      </w:r>
      <w:r w:rsidRPr="00FD48F4">
        <w:rPr>
          <w:rFonts w:ascii="Times New Roman" w:hAnsi="Times New Roman" w:cs="Times New Roman"/>
          <w:sz w:val="28"/>
          <w:szCs w:val="28"/>
        </w:rPr>
        <w:t xml:space="preserve">, аттестуемые), регламентирует </w:t>
      </w:r>
      <w:r w:rsidR="008C5D7B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Pr="00FD48F4">
        <w:rPr>
          <w:rFonts w:ascii="Times New Roman" w:hAnsi="Times New Roman" w:cs="Times New Roman"/>
          <w:sz w:val="28"/>
          <w:szCs w:val="28"/>
        </w:rPr>
        <w:t>проведени</w:t>
      </w:r>
      <w:r w:rsidR="008C5D7B">
        <w:rPr>
          <w:rFonts w:ascii="Times New Roman" w:hAnsi="Times New Roman" w:cs="Times New Roman"/>
          <w:sz w:val="28"/>
          <w:szCs w:val="28"/>
        </w:rPr>
        <w:t>я</w:t>
      </w:r>
      <w:r w:rsidRPr="00FD48F4">
        <w:rPr>
          <w:rFonts w:ascii="Times New Roman" w:hAnsi="Times New Roman" w:cs="Times New Roman"/>
          <w:sz w:val="28"/>
          <w:szCs w:val="28"/>
        </w:rPr>
        <w:t xml:space="preserve"> аттестации кандидатов на должности руководител</w:t>
      </w:r>
      <w:r w:rsidR="008C5D7B">
        <w:rPr>
          <w:rFonts w:ascii="Times New Roman" w:hAnsi="Times New Roman" w:cs="Times New Roman"/>
          <w:sz w:val="28"/>
          <w:szCs w:val="28"/>
        </w:rPr>
        <w:t>ей и руководителей</w:t>
      </w:r>
      <w:r w:rsidRPr="00FD48F4">
        <w:rPr>
          <w:rFonts w:ascii="Times New Roman" w:hAnsi="Times New Roman" w:cs="Times New Roman"/>
          <w:sz w:val="28"/>
          <w:szCs w:val="28"/>
        </w:rPr>
        <w:t xml:space="preserve"> </w:t>
      </w:r>
      <w:r w:rsidR="00FD48F4" w:rsidRPr="00FD48F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D48F4">
        <w:rPr>
          <w:rFonts w:ascii="Times New Roman" w:hAnsi="Times New Roman" w:cs="Times New Roman"/>
          <w:sz w:val="28"/>
          <w:szCs w:val="28"/>
        </w:rPr>
        <w:t>учреждений</w:t>
      </w:r>
      <w:r w:rsidR="00FD48F4" w:rsidRPr="00FD48F4">
        <w:rPr>
          <w:rFonts w:ascii="Times New Roman" w:hAnsi="Times New Roman" w:cs="Times New Roman"/>
          <w:sz w:val="28"/>
          <w:szCs w:val="28"/>
        </w:rPr>
        <w:t xml:space="preserve">, подведомственных управлению </w:t>
      </w:r>
      <w:r w:rsidR="00FD48F4">
        <w:rPr>
          <w:rFonts w:ascii="Times New Roman" w:hAnsi="Times New Roman" w:cs="Times New Roman"/>
          <w:sz w:val="28"/>
          <w:szCs w:val="28"/>
        </w:rPr>
        <w:t>культуры, молодёжной политики и спорта</w:t>
      </w:r>
      <w:r w:rsidR="00FD48F4" w:rsidRPr="00FD48F4">
        <w:rPr>
          <w:rFonts w:ascii="Times New Roman" w:hAnsi="Times New Roman" w:cs="Times New Roman"/>
          <w:sz w:val="28"/>
          <w:szCs w:val="28"/>
        </w:rPr>
        <w:t xml:space="preserve"> администрации города Ливны </w:t>
      </w:r>
      <w:r w:rsidRPr="00FD48F4">
        <w:rPr>
          <w:rFonts w:ascii="Times New Roman" w:hAnsi="Times New Roman" w:cs="Times New Roman"/>
          <w:sz w:val="28"/>
          <w:szCs w:val="28"/>
        </w:rPr>
        <w:t>(далее также - Управление)</w:t>
      </w:r>
      <w:r w:rsidR="00FD48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2. Аттестации подлежат:</w:t>
      </w:r>
    </w:p>
    <w:p w:rsidR="00882404" w:rsidRPr="00FD48F4" w:rsidRDefault="008C5D7B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2404" w:rsidRPr="00FD48F4">
        <w:rPr>
          <w:rFonts w:ascii="Times New Roman" w:hAnsi="Times New Roman" w:cs="Times New Roman"/>
          <w:sz w:val="28"/>
          <w:szCs w:val="28"/>
        </w:rPr>
        <w:t xml:space="preserve">руководители муниципальных </w:t>
      </w:r>
      <w:r w:rsidR="00FD48F4">
        <w:rPr>
          <w:rFonts w:ascii="Times New Roman" w:hAnsi="Times New Roman" w:cs="Times New Roman"/>
          <w:sz w:val="28"/>
          <w:szCs w:val="28"/>
        </w:rPr>
        <w:t>учреждений</w:t>
      </w:r>
      <w:r w:rsidR="00882404" w:rsidRPr="00FD48F4">
        <w:rPr>
          <w:rFonts w:ascii="Times New Roman" w:hAnsi="Times New Roman" w:cs="Times New Roman"/>
          <w:sz w:val="28"/>
          <w:szCs w:val="28"/>
        </w:rPr>
        <w:t>;</w:t>
      </w:r>
    </w:p>
    <w:p w:rsidR="00882404" w:rsidRPr="00FD48F4" w:rsidRDefault="008C5D7B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2404" w:rsidRPr="00FD48F4">
        <w:rPr>
          <w:rFonts w:ascii="Times New Roman" w:hAnsi="Times New Roman" w:cs="Times New Roman"/>
          <w:sz w:val="28"/>
          <w:szCs w:val="28"/>
        </w:rPr>
        <w:t xml:space="preserve">кандидаты на должности руководителей муниципальных </w:t>
      </w:r>
      <w:r w:rsidR="00FD48F4">
        <w:rPr>
          <w:rFonts w:ascii="Times New Roman" w:hAnsi="Times New Roman" w:cs="Times New Roman"/>
          <w:sz w:val="28"/>
          <w:szCs w:val="28"/>
        </w:rPr>
        <w:t>учреждений.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 xml:space="preserve">3. Аттестация руководителей муниципальных </w:t>
      </w:r>
      <w:r w:rsidR="00FD48F4">
        <w:rPr>
          <w:rFonts w:ascii="Times New Roman" w:hAnsi="Times New Roman" w:cs="Times New Roman"/>
          <w:sz w:val="28"/>
          <w:szCs w:val="28"/>
        </w:rPr>
        <w:t>учреждений</w:t>
      </w:r>
      <w:r w:rsidRPr="00FD48F4">
        <w:rPr>
          <w:rFonts w:ascii="Times New Roman" w:hAnsi="Times New Roman" w:cs="Times New Roman"/>
          <w:sz w:val="28"/>
          <w:szCs w:val="28"/>
        </w:rPr>
        <w:t xml:space="preserve"> проводится в целях подтверждения соответствия занимаемой должности.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4. Аттестация кандидатов на должност</w:t>
      </w:r>
      <w:r w:rsidR="008C5D7B">
        <w:rPr>
          <w:rFonts w:ascii="Times New Roman" w:hAnsi="Times New Roman" w:cs="Times New Roman"/>
          <w:sz w:val="28"/>
          <w:szCs w:val="28"/>
        </w:rPr>
        <w:t>и</w:t>
      </w:r>
      <w:r w:rsidRPr="00FD48F4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</w:t>
      </w:r>
      <w:r w:rsidR="00FD48F4">
        <w:rPr>
          <w:rFonts w:ascii="Times New Roman" w:hAnsi="Times New Roman" w:cs="Times New Roman"/>
          <w:sz w:val="28"/>
          <w:szCs w:val="28"/>
        </w:rPr>
        <w:t>учреждений</w:t>
      </w:r>
      <w:r w:rsidRPr="00FD48F4">
        <w:rPr>
          <w:rFonts w:ascii="Times New Roman" w:hAnsi="Times New Roman" w:cs="Times New Roman"/>
          <w:sz w:val="28"/>
          <w:szCs w:val="28"/>
        </w:rPr>
        <w:t xml:space="preserve"> проводится в целях оценки их знаний и квалификации для назначения на должность руководителя муниципально</w:t>
      </w:r>
      <w:r w:rsidR="00FD48F4">
        <w:rPr>
          <w:rFonts w:ascii="Times New Roman" w:hAnsi="Times New Roman" w:cs="Times New Roman"/>
          <w:sz w:val="28"/>
          <w:szCs w:val="28"/>
        </w:rPr>
        <w:t>го</w:t>
      </w:r>
      <w:r w:rsidRPr="00FD48F4">
        <w:rPr>
          <w:rFonts w:ascii="Times New Roman" w:hAnsi="Times New Roman" w:cs="Times New Roman"/>
          <w:sz w:val="28"/>
          <w:szCs w:val="28"/>
        </w:rPr>
        <w:t xml:space="preserve"> </w:t>
      </w:r>
      <w:r w:rsidR="00FD48F4">
        <w:rPr>
          <w:rFonts w:ascii="Times New Roman" w:hAnsi="Times New Roman" w:cs="Times New Roman"/>
          <w:sz w:val="28"/>
          <w:szCs w:val="28"/>
        </w:rPr>
        <w:t>учреждения.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 xml:space="preserve">5. Аттестации не подлежат руководители муниципальных </w:t>
      </w:r>
      <w:r w:rsidR="00FD48F4">
        <w:rPr>
          <w:rFonts w:ascii="Times New Roman" w:hAnsi="Times New Roman" w:cs="Times New Roman"/>
          <w:sz w:val="28"/>
          <w:szCs w:val="28"/>
        </w:rPr>
        <w:t>учреждений: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1) проработавшие в занимаемой должности менее одного года;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2) беременные женщины;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FD48F4">
        <w:rPr>
          <w:rFonts w:ascii="Times New Roman" w:hAnsi="Times New Roman" w:cs="Times New Roman"/>
          <w:sz w:val="28"/>
          <w:szCs w:val="28"/>
        </w:rPr>
        <w:t>3) женщины, находящиеся в отпуске по беременности и родам;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FD48F4">
        <w:rPr>
          <w:rFonts w:ascii="Times New Roman" w:hAnsi="Times New Roman" w:cs="Times New Roman"/>
          <w:sz w:val="28"/>
          <w:szCs w:val="28"/>
        </w:rPr>
        <w:t>4) лица, находящиеся в отпуске по уходу за ребенком до достижения им возраста трех лет.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 xml:space="preserve">Аттестация лиц, указанных в </w:t>
      </w:r>
      <w:hyperlink w:anchor="P58">
        <w:r w:rsidRPr="00FD48F4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FD48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9">
        <w:r w:rsidRPr="00FD48F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D48F4">
        <w:rPr>
          <w:rFonts w:ascii="Times New Roman" w:hAnsi="Times New Roman" w:cs="Times New Roman"/>
          <w:sz w:val="28"/>
          <w:szCs w:val="28"/>
        </w:rPr>
        <w:t xml:space="preserve"> настоящего пункта, проводится не ранее чем через год после выхода из соответствующего отпуска.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 xml:space="preserve">Аттестация лица, назначенного временно </w:t>
      </w:r>
      <w:proofErr w:type="gramStart"/>
      <w:r w:rsidRPr="00FD48F4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Pr="00FD48F4">
        <w:rPr>
          <w:rFonts w:ascii="Times New Roman" w:hAnsi="Times New Roman" w:cs="Times New Roman"/>
          <w:sz w:val="28"/>
          <w:szCs w:val="28"/>
        </w:rPr>
        <w:t xml:space="preserve"> обязанности руководителя, не проводится.</w:t>
      </w:r>
    </w:p>
    <w:p w:rsidR="008C5D7B" w:rsidRDefault="00882404" w:rsidP="008C5D7B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FD48F4">
        <w:rPr>
          <w:szCs w:val="28"/>
        </w:rPr>
        <w:t xml:space="preserve">6. </w:t>
      </w:r>
      <w:r w:rsidR="008C5D7B">
        <w:rPr>
          <w:szCs w:val="28"/>
          <w:lang w:eastAsia="ru-RU"/>
        </w:rPr>
        <w:t>Сроки проведения аттестации кандидатов на должности руководителей или руководителей муниципальных учреждений не могут быть более 2 месяцев со дня издания приказа Управления о проведении аттестации руководителя или подачи кандидатом заявления о проведении аттестации.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 xml:space="preserve">7. Аттестация кандидатов </w:t>
      </w:r>
      <w:r w:rsidR="00071F3D" w:rsidRPr="00FD48F4">
        <w:rPr>
          <w:rFonts w:ascii="Times New Roman" w:hAnsi="Times New Roman" w:cs="Times New Roman"/>
          <w:sz w:val="28"/>
          <w:szCs w:val="28"/>
        </w:rPr>
        <w:t xml:space="preserve">руководителей и </w:t>
      </w:r>
      <w:r w:rsidR="00B807D4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</w:t>
      </w:r>
      <w:r w:rsidRPr="00FD48F4">
        <w:rPr>
          <w:rFonts w:ascii="Times New Roman" w:hAnsi="Times New Roman" w:cs="Times New Roman"/>
          <w:sz w:val="28"/>
          <w:szCs w:val="28"/>
        </w:rPr>
        <w:t>проводится аттестационной комиссией (далее также - Аттестационная комиссия), созданной настоящим постановлением.</w:t>
      </w:r>
    </w:p>
    <w:p w:rsidR="0088240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F3D" w:rsidRDefault="00071F3D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F3D" w:rsidRPr="00FD48F4" w:rsidRDefault="00071F3D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C08" w:rsidRDefault="006E4C08" w:rsidP="00FD48F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82404" w:rsidRPr="00071F3D" w:rsidRDefault="00071F3D" w:rsidP="00FD48F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71F3D">
        <w:rPr>
          <w:rFonts w:ascii="Times New Roman" w:hAnsi="Times New Roman" w:cs="Times New Roman"/>
          <w:b w:val="0"/>
          <w:sz w:val="28"/>
          <w:szCs w:val="28"/>
        </w:rPr>
        <w:lastRenderedPageBreak/>
        <w:t>II</w:t>
      </w:r>
      <w:r w:rsidR="00882404" w:rsidRPr="00071F3D">
        <w:rPr>
          <w:rFonts w:ascii="Times New Roman" w:hAnsi="Times New Roman" w:cs="Times New Roman"/>
          <w:b w:val="0"/>
          <w:sz w:val="28"/>
          <w:szCs w:val="28"/>
        </w:rPr>
        <w:t xml:space="preserve">. Порядок проведения аттестации </w:t>
      </w:r>
      <w:r>
        <w:rPr>
          <w:rFonts w:ascii="Times New Roman" w:hAnsi="Times New Roman" w:cs="Times New Roman"/>
          <w:b w:val="0"/>
          <w:sz w:val="28"/>
          <w:szCs w:val="28"/>
        </w:rPr>
        <w:t>кандидатов</w:t>
      </w:r>
      <w:r w:rsidR="00C34859" w:rsidRPr="00071F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F3D" w:rsidRDefault="00071F3D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3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="00882404" w:rsidRPr="00FD48F4">
        <w:rPr>
          <w:rFonts w:ascii="Times New Roman" w:hAnsi="Times New Roman" w:cs="Times New Roman"/>
          <w:sz w:val="28"/>
          <w:szCs w:val="28"/>
        </w:rPr>
        <w:t xml:space="preserve">. Кандидат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="00882404" w:rsidRPr="00FD48F4">
        <w:rPr>
          <w:rFonts w:ascii="Times New Roman" w:hAnsi="Times New Roman" w:cs="Times New Roman"/>
          <w:sz w:val="28"/>
          <w:szCs w:val="28"/>
        </w:rPr>
        <w:t>заявление о проведении аттестации кандидата, составленное по форме, у</w:t>
      </w:r>
      <w:r>
        <w:rPr>
          <w:rFonts w:ascii="Times New Roman" w:hAnsi="Times New Roman" w:cs="Times New Roman"/>
          <w:sz w:val="28"/>
          <w:szCs w:val="28"/>
        </w:rPr>
        <w:t>твержденной приказом Управления.</w:t>
      </w:r>
    </w:p>
    <w:p w:rsidR="00071F3D" w:rsidRDefault="00071F3D" w:rsidP="00071F3D">
      <w:pPr>
        <w:autoSpaceDE w:val="0"/>
        <w:autoSpaceDN w:val="0"/>
        <w:adjustRightInd w:val="0"/>
        <w:ind w:firstLine="539"/>
        <w:rPr>
          <w:szCs w:val="28"/>
          <w:lang w:eastAsia="ru-RU"/>
        </w:rPr>
      </w:pPr>
      <w:r>
        <w:rPr>
          <w:szCs w:val="28"/>
        </w:rPr>
        <w:t xml:space="preserve">9. </w:t>
      </w:r>
      <w:r>
        <w:rPr>
          <w:szCs w:val="28"/>
          <w:lang w:eastAsia="ru-RU"/>
        </w:rPr>
        <w:t>К заявлению кандидата о проведении аттестации кандидат дополнительно прилагает следующие документы:</w:t>
      </w:r>
    </w:p>
    <w:p w:rsidR="00071F3D" w:rsidRDefault="00071F3D" w:rsidP="00071F3D">
      <w:pPr>
        <w:autoSpaceDE w:val="0"/>
        <w:autoSpaceDN w:val="0"/>
        <w:adjustRightInd w:val="0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1) автобиографию;</w:t>
      </w:r>
    </w:p>
    <w:p w:rsidR="00071F3D" w:rsidRDefault="00071F3D" w:rsidP="00071F3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2) документы об образовании (основном и дополнительном);</w:t>
      </w:r>
    </w:p>
    <w:p w:rsidR="00071F3D" w:rsidRDefault="00071F3D" w:rsidP="00071F3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3) документы о повышении квалификации, профессиональной переподготовке (при наличии);</w:t>
      </w:r>
    </w:p>
    <w:p w:rsidR="00071F3D" w:rsidRDefault="00071F3D" w:rsidP="00071F3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4) документы, подтверждающие наличие ученой степени и (или) ученого звания (при наличии);</w:t>
      </w:r>
    </w:p>
    <w:p w:rsidR="00071F3D" w:rsidRDefault="00071F3D" w:rsidP="00071F3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5) трудовую книжку или ее копию, заверенную работодателем,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деятельность;</w:t>
      </w:r>
      <w:proofErr w:type="gramEnd"/>
    </w:p>
    <w:p w:rsidR="00071F3D" w:rsidRDefault="00071F3D" w:rsidP="00071F3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6) справку о наличии (отсутствии) судимости и (или) факта уголовного преследования либо о прекращении уголовного преследования, выданную по форме и в порядке,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071F3D" w:rsidRDefault="00071F3D" w:rsidP="00071F3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7) отзыв работодателя кандидата, содержащий оценку его профессиональной деятельности с учетом ее эффективности и значимости для развития образовательной организации (для кандидата, не имеющего специальной подготовки, предусмотренной требованиями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но обладающего достаточным практическим опытом работы в системе образования и профессиональной компетентностью).</w:t>
      </w:r>
      <w:proofErr w:type="gramEnd"/>
    </w:p>
    <w:p w:rsidR="00071F3D" w:rsidRDefault="00071F3D" w:rsidP="00071F3D">
      <w:pPr>
        <w:autoSpaceDE w:val="0"/>
        <w:autoSpaceDN w:val="0"/>
        <w:adjustRightInd w:val="0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Кандидат на должность руководителя вправе представить другие документы, характеризующие его личность, деловую репутацию и профессиональную квалификацию.</w:t>
      </w:r>
    </w:p>
    <w:p w:rsidR="00071F3D" w:rsidRDefault="00071F3D" w:rsidP="00071F3D">
      <w:pPr>
        <w:autoSpaceDE w:val="0"/>
        <w:autoSpaceDN w:val="0"/>
        <w:adjustRightInd w:val="0"/>
        <w:ind w:firstLine="539"/>
        <w:rPr>
          <w:szCs w:val="28"/>
          <w:lang w:eastAsia="ru-RU"/>
        </w:rPr>
      </w:pPr>
      <w:r>
        <w:rPr>
          <w:szCs w:val="28"/>
        </w:rPr>
        <w:t>10</w:t>
      </w:r>
      <w:r w:rsidR="00882404" w:rsidRPr="00FD48F4">
        <w:rPr>
          <w:szCs w:val="28"/>
        </w:rPr>
        <w:t xml:space="preserve">. </w:t>
      </w:r>
      <w:r>
        <w:rPr>
          <w:szCs w:val="28"/>
          <w:lang w:eastAsia="ru-RU"/>
        </w:rPr>
        <w:t xml:space="preserve">Заявление и прилагаемые документы, указанные в </w:t>
      </w:r>
      <w:hyperlink r:id="rId9" w:history="1">
        <w:r w:rsidR="00646D59" w:rsidRPr="00646D59">
          <w:rPr>
            <w:szCs w:val="28"/>
            <w:lang w:eastAsia="ru-RU"/>
          </w:rPr>
          <w:t>пункте</w:t>
        </w:r>
      </w:hyperlink>
      <w:r w:rsidR="00646D59">
        <w:rPr>
          <w:szCs w:val="28"/>
          <w:lang w:eastAsia="ru-RU"/>
        </w:rPr>
        <w:t xml:space="preserve"> 9</w:t>
      </w:r>
      <w:r>
        <w:rPr>
          <w:szCs w:val="28"/>
          <w:lang w:eastAsia="ru-RU"/>
        </w:rPr>
        <w:t xml:space="preserve"> настоящего По</w:t>
      </w:r>
      <w:r w:rsidR="006E4C08">
        <w:rPr>
          <w:szCs w:val="28"/>
          <w:lang w:eastAsia="ru-RU"/>
        </w:rPr>
        <w:t>рядка</w:t>
      </w:r>
      <w:r>
        <w:rPr>
          <w:szCs w:val="28"/>
          <w:lang w:eastAsia="ru-RU"/>
        </w:rPr>
        <w:t xml:space="preserve">, регистрируются </w:t>
      </w:r>
      <w:r w:rsidR="00646D59">
        <w:rPr>
          <w:szCs w:val="28"/>
          <w:lang w:eastAsia="ru-RU"/>
        </w:rPr>
        <w:t>Управлением</w:t>
      </w:r>
      <w:r>
        <w:rPr>
          <w:szCs w:val="28"/>
          <w:lang w:eastAsia="ru-RU"/>
        </w:rPr>
        <w:t xml:space="preserve"> в день поступления и в течение 1 рабочего дня со дня регистрации передаются </w:t>
      </w:r>
      <w:r w:rsidR="00646D59">
        <w:rPr>
          <w:szCs w:val="28"/>
          <w:lang w:eastAsia="ru-RU"/>
        </w:rPr>
        <w:t>секретарю</w:t>
      </w:r>
      <w:r>
        <w:rPr>
          <w:szCs w:val="28"/>
          <w:lang w:eastAsia="ru-RU"/>
        </w:rPr>
        <w:t xml:space="preserve"> Аттестационн</w:t>
      </w:r>
      <w:r w:rsidR="00646D59">
        <w:rPr>
          <w:szCs w:val="28"/>
          <w:lang w:eastAsia="ru-RU"/>
        </w:rPr>
        <w:t>ой</w:t>
      </w:r>
      <w:r>
        <w:rPr>
          <w:szCs w:val="28"/>
          <w:lang w:eastAsia="ru-RU"/>
        </w:rPr>
        <w:t xml:space="preserve"> комисси</w:t>
      </w:r>
      <w:r w:rsidR="00646D59">
        <w:rPr>
          <w:szCs w:val="28"/>
          <w:lang w:eastAsia="ru-RU"/>
        </w:rPr>
        <w:t>и</w:t>
      </w:r>
      <w:r>
        <w:rPr>
          <w:szCs w:val="28"/>
          <w:lang w:eastAsia="ru-RU"/>
        </w:rPr>
        <w:t>.</w:t>
      </w:r>
    </w:p>
    <w:p w:rsidR="00646D59" w:rsidRDefault="00071F3D" w:rsidP="00646D59">
      <w:pPr>
        <w:autoSpaceDE w:val="0"/>
        <w:autoSpaceDN w:val="0"/>
        <w:adjustRightInd w:val="0"/>
        <w:ind w:firstLine="539"/>
        <w:rPr>
          <w:szCs w:val="28"/>
          <w:lang w:eastAsia="ru-RU"/>
        </w:rPr>
      </w:pPr>
      <w:r>
        <w:rPr>
          <w:szCs w:val="28"/>
        </w:rPr>
        <w:t>11</w:t>
      </w:r>
      <w:r w:rsidR="00882404" w:rsidRPr="00FD48F4">
        <w:rPr>
          <w:szCs w:val="28"/>
        </w:rPr>
        <w:t xml:space="preserve">. </w:t>
      </w:r>
      <w:r w:rsidR="00646D59">
        <w:rPr>
          <w:szCs w:val="28"/>
          <w:lang w:eastAsia="ru-RU"/>
        </w:rPr>
        <w:t xml:space="preserve">Секретарь аттестационной комиссии в течение 10 рабочих дней со дня получения заявления кандидата и прилагаемых к нему документов рассматривает их на предмет наличия оснований, предусмотренных </w:t>
      </w:r>
      <w:hyperlink r:id="rId10" w:history="1">
        <w:r w:rsidR="00646D59" w:rsidRPr="00646D59">
          <w:rPr>
            <w:szCs w:val="28"/>
            <w:lang w:eastAsia="ru-RU"/>
          </w:rPr>
          <w:t>пунктом</w:t>
        </w:r>
      </w:hyperlink>
      <w:r w:rsidR="00646D59">
        <w:rPr>
          <w:szCs w:val="28"/>
          <w:lang w:eastAsia="ru-RU"/>
        </w:rPr>
        <w:t xml:space="preserve"> 12 настоящего По</w:t>
      </w:r>
      <w:r w:rsidR="006E4C08">
        <w:rPr>
          <w:szCs w:val="28"/>
          <w:lang w:eastAsia="ru-RU"/>
        </w:rPr>
        <w:t>рядка</w:t>
      </w:r>
      <w:r w:rsidR="00646D59">
        <w:rPr>
          <w:szCs w:val="28"/>
          <w:lang w:eastAsia="ru-RU"/>
        </w:rPr>
        <w:t>.</w:t>
      </w:r>
    </w:p>
    <w:p w:rsidR="00646D59" w:rsidRDefault="00646D59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3"/>
      <w:bookmarkEnd w:id="4"/>
      <w:r>
        <w:rPr>
          <w:rFonts w:ascii="Times New Roman" w:hAnsi="Times New Roman" w:cs="Times New Roman"/>
          <w:sz w:val="28"/>
          <w:szCs w:val="28"/>
        </w:rPr>
        <w:t>12</w:t>
      </w:r>
      <w:r w:rsidR="00882404" w:rsidRPr="00FD48F4">
        <w:rPr>
          <w:rFonts w:ascii="Times New Roman" w:hAnsi="Times New Roman" w:cs="Times New Roman"/>
          <w:sz w:val="28"/>
          <w:szCs w:val="28"/>
        </w:rPr>
        <w:t xml:space="preserve">. Основаниями для отказа в допуске к </w:t>
      </w:r>
      <w:r>
        <w:rPr>
          <w:rFonts w:ascii="Times New Roman" w:hAnsi="Times New Roman" w:cs="Times New Roman"/>
          <w:sz w:val="28"/>
          <w:szCs w:val="28"/>
        </w:rPr>
        <w:t>аттестации являются: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 xml:space="preserve">1) непредставление (представление не в полном объеме) документов, предусмотренных </w:t>
      </w:r>
      <w:hyperlink w:anchor="P113">
        <w:r w:rsidR="00646D59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646D59">
        <w:rPr>
          <w:rFonts w:ascii="Times New Roman" w:hAnsi="Times New Roman" w:cs="Times New Roman"/>
          <w:sz w:val="28"/>
          <w:szCs w:val="28"/>
        </w:rPr>
        <w:t xml:space="preserve"> 9 настоящего</w:t>
      </w:r>
      <w:r w:rsidRPr="00FD48F4">
        <w:rPr>
          <w:rFonts w:ascii="Times New Roman" w:hAnsi="Times New Roman" w:cs="Times New Roman"/>
          <w:sz w:val="28"/>
          <w:szCs w:val="28"/>
        </w:rPr>
        <w:t xml:space="preserve"> По</w:t>
      </w:r>
      <w:r w:rsidR="006E4C08">
        <w:rPr>
          <w:rFonts w:ascii="Times New Roman" w:hAnsi="Times New Roman" w:cs="Times New Roman"/>
          <w:sz w:val="28"/>
          <w:szCs w:val="28"/>
        </w:rPr>
        <w:t>рядка</w:t>
      </w:r>
      <w:r w:rsidRPr="00FD48F4">
        <w:rPr>
          <w:rFonts w:ascii="Times New Roman" w:hAnsi="Times New Roman" w:cs="Times New Roman"/>
          <w:sz w:val="28"/>
          <w:szCs w:val="28"/>
        </w:rPr>
        <w:t>;</w:t>
      </w:r>
    </w:p>
    <w:p w:rsidR="00646D59" w:rsidRDefault="00882404" w:rsidP="00646D59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FD48F4">
        <w:rPr>
          <w:szCs w:val="28"/>
        </w:rPr>
        <w:t xml:space="preserve">2) </w:t>
      </w:r>
      <w:r w:rsidR="00646D59">
        <w:rPr>
          <w:szCs w:val="28"/>
          <w:lang w:eastAsia="ru-RU"/>
        </w:rPr>
        <w:t>наличие оснований, препятствующих занятию педагогической деятельностью, и ограничений на занятие трудовой деятельностью в сфере образования, детско-юношеского спорта, культуры и искусства с участием несовершеннолетних.</w:t>
      </w:r>
    </w:p>
    <w:p w:rsidR="0054026A" w:rsidRDefault="0054026A" w:rsidP="0054026A">
      <w:pPr>
        <w:autoSpaceDE w:val="0"/>
        <w:autoSpaceDN w:val="0"/>
        <w:adjustRightInd w:val="0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13. При наличии оснований, предусмотренных </w:t>
      </w:r>
      <w:hyperlink r:id="rId11" w:history="1">
        <w:r w:rsidRPr="0054026A">
          <w:rPr>
            <w:szCs w:val="28"/>
            <w:lang w:eastAsia="ru-RU"/>
          </w:rPr>
          <w:t>пунктом</w:t>
        </w:r>
      </w:hyperlink>
      <w:r>
        <w:rPr>
          <w:szCs w:val="28"/>
          <w:lang w:eastAsia="ru-RU"/>
        </w:rPr>
        <w:t xml:space="preserve"> 12 настоящего По</w:t>
      </w:r>
      <w:r w:rsidR="006E4C08">
        <w:rPr>
          <w:szCs w:val="28"/>
          <w:lang w:eastAsia="ru-RU"/>
        </w:rPr>
        <w:t>рядка</w:t>
      </w:r>
      <w:r>
        <w:rPr>
          <w:szCs w:val="28"/>
          <w:lang w:eastAsia="ru-RU"/>
        </w:rPr>
        <w:t xml:space="preserve">, Аттестационная комиссия принимает решение об отказе в допуске к аттестации и направляет кандидату письменное уведомление об отказе в допуске к аттестации с указанием причин отказа не позднее 3 рабочих дней со дня истечения срока, предусмотренного </w:t>
      </w:r>
      <w:hyperlink r:id="rId12" w:history="1">
        <w:r w:rsidRPr="0054026A">
          <w:rPr>
            <w:szCs w:val="28"/>
            <w:lang w:eastAsia="ru-RU"/>
          </w:rPr>
          <w:t>пунктом</w:t>
        </w:r>
      </w:hyperlink>
      <w:r>
        <w:rPr>
          <w:szCs w:val="28"/>
          <w:lang w:eastAsia="ru-RU"/>
        </w:rPr>
        <w:t xml:space="preserve"> </w:t>
      </w:r>
      <w:r w:rsidR="00DD337A">
        <w:rPr>
          <w:szCs w:val="28"/>
          <w:lang w:eastAsia="ru-RU"/>
        </w:rPr>
        <w:t>11</w:t>
      </w:r>
      <w:r>
        <w:rPr>
          <w:szCs w:val="28"/>
          <w:lang w:eastAsia="ru-RU"/>
        </w:rPr>
        <w:t xml:space="preserve"> настоящего По</w:t>
      </w:r>
      <w:r w:rsidR="006E4C08">
        <w:rPr>
          <w:szCs w:val="28"/>
          <w:lang w:eastAsia="ru-RU"/>
        </w:rPr>
        <w:t>рядка</w:t>
      </w:r>
      <w:r>
        <w:rPr>
          <w:szCs w:val="28"/>
          <w:lang w:eastAsia="ru-RU"/>
        </w:rPr>
        <w:t>.</w:t>
      </w:r>
    </w:p>
    <w:p w:rsidR="0054026A" w:rsidRDefault="0054026A" w:rsidP="0054026A">
      <w:pPr>
        <w:autoSpaceDE w:val="0"/>
        <w:autoSpaceDN w:val="0"/>
        <w:adjustRightInd w:val="0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 xml:space="preserve">При отсутствии оснований, предусмотренных </w:t>
      </w:r>
      <w:hyperlink r:id="rId13" w:history="1">
        <w:r w:rsidRPr="0054026A">
          <w:rPr>
            <w:szCs w:val="28"/>
            <w:lang w:eastAsia="ru-RU"/>
          </w:rPr>
          <w:t>пунктом</w:t>
        </w:r>
      </w:hyperlink>
      <w:r>
        <w:rPr>
          <w:szCs w:val="28"/>
          <w:lang w:eastAsia="ru-RU"/>
        </w:rPr>
        <w:t xml:space="preserve"> 12 настоящего По</w:t>
      </w:r>
      <w:r w:rsidR="006E4C08">
        <w:rPr>
          <w:szCs w:val="28"/>
          <w:lang w:eastAsia="ru-RU"/>
        </w:rPr>
        <w:t>рядка</w:t>
      </w:r>
      <w:r>
        <w:rPr>
          <w:szCs w:val="28"/>
          <w:lang w:eastAsia="ru-RU"/>
        </w:rPr>
        <w:t xml:space="preserve">, Аттестационная комиссия принимает решение о допуске к аттестации. </w:t>
      </w:r>
      <w:r w:rsidR="00DD337A">
        <w:rPr>
          <w:szCs w:val="28"/>
          <w:lang w:eastAsia="ru-RU"/>
        </w:rPr>
        <w:t>Управление</w:t>
      </w:r>
      <w:r>
        <w:rPr>
          <w:szCs w:val="28"/>
          <w:lang w:eastAsia="ru-RU"/>
        </w:rPr>
        <w:t xml:space="preserve"> в срок не позднее 3 рабочих дней со дня истечения срока, предусмотренного </w:t>
      </w:r>
      <w:r w:rsidR="00DD337A">
        <w:rPr>
          <w:szCs w:val="28"/>
          <w:lang w:eastAsia="ru-RU"/>
        </w:rPr>
        <w:t>пунктом 11 настоящего По</w:t>
      </w:r>
      <w:r w:rsidR="006E4C08">
        <w:rPr>
          <w:szCs w:val="28"/>
          <w:lang w:eastAsia="ru-RU"/>
        </w:rPr>
        <w:t>рядка</w:t>
      </w:r>
      <w:r>
        <w:rPr>
          <w:szCs w:val="28"/>
          <w:lang w:eastAsia="ru-RU"/>
        </w:rPr>
        <w:t>, принимает приказ о проведении аттестации кандидата, в котором указываются дата, время и место проведения аттестации.</w:t>
      </w:r>
    </w:p>
    <w:p w:rsidR="00DD337A" w:rsidRDefault="00DD337A" w:rsidP="00DD337A">
      <w:pPr>
        <w:autoSpaceDE w:val="0"/>
        <w:autoSpaceDN w:val="0"/>
        <w:adjustRightInd w:val="0"/>
        <w:ind w:firstLine="539"/>
        <w:rPr>
          <w:szCs w:val="28"/>
          <w:lang w:eastAsia="ru-RU"/>
        </w:rPr>
      </w:pPr>
      <w:r>
        <w:rPr>
          <w:szCs w:val="28"/>
        </w:rPr>
        <w:t>14</w:t>
      </w:r>
      <w:r w:rsidR="00882404" w:rsidRPr="00FD48F4">
        <w:rPr>
          <w:szCs w:val="28"/>
        </w:rPr>
        <w:t xml:space="preserve">. </w:t>
      </w:r>
      <w:r>
        <w:rPr>
          <w:szCs w:val="28"/>
          <w:lang w:eastAsia="ru-RU"/>
        </w:rPr>
        <w:t xml:space="preserve">Кандидат письменно уведомляется Аттестационной комиссией о допуске к аттестации </w:t>
      </w:r>
      <w:proofErr w:type="gramStart"/>
      <w:r>
        <w:rPr>
          <w:szCs w:val="28"/>
          <w:lang w:eastAsia="ru-RU"/>
        </w:rPr>
        <w:t>и о ее</w:t>
      </w:r>
      <w:proofErr w:type="gramEnd"/>
      <w:r>
        <w:rPr>
          <w:szCs w:val="28"/>
          <w:lang w:eastAsia="ru-RU"/>
        </w:rPr>
        <w:t xml:space="preserve"> проведении (с указанием даты, времени и места проведения аттестации) не позднее 7 рабочих дней со дня принятия приказа о проведении аттестации.</w:t>
      </w:r>
    </w:p>
    <w:p w:rsidR="00DD337A" w:rsidRDefault="00DD337A" w:rsidP="00DD337A">
      <w:pPr>
        <w:autoSpaceDE w:val="0"/>
        <w:autoSpaceDN w:val="0"/>
        <w:adjustRightInd w:val="0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15. При проведении аттестации используются не противоречащие федеральным законам и другим нормативным правовым актам Российской Федерации методы оценки кандидатов, включая индивидуальное собеседование, письменный экзамен или тестирование.</w:t>
      </w:r>
    </w:p>
    <w:p w:rsidR="00DD337A" w:rsidRDefault="00DD337A" w:rsidP="00DD337A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16. Методы оценки знаний и умений кандидата, необходимые для исполнения должностных обязанностей руководителя муниципального учреждения, которые будут использоваться при проведении аттестации, перечень вопросов и критерии оценки определяются Аттестационной комиссией.</w:t>
      </w:r>
    </w:p>
    <w:p w:rsidR="00DD337A" w:rsidRDefault="00DD337A" w:rsidP="00DD337A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17. Кандидат письменно уведомляется о методах оценки знаний и умений кандидата, которые необходимы для исполнения должностных обязанностей руководителя муниципального учреждения, и критериях оценки кандидата не </w:t>
      </w:r>
      <w:proofErr w:type="gramStart"/>
      <w:r>
        <w:rPr>
          <w:szCs w:val="28"/>
          <w:lang w:eastAsia="ru-RU"/>
        </w:rPr>
        <w:t>позднее</w:t>
      </w:r>
      <w:proofErr w:type="gramEnd"/>
      <w:r>
        <w:rPr>
          <w:szCs w:val="28"/>
          <w:lang w:eastAsia="ru-RU"/>
        </w:rPr>
        <w:t xml:space="preserve"> чем за 10 календарных дней до дня проведения аттестации.</w:t>
      </w:r>
    </w:p>
    <w:p w:rsidR="00DD337A" w:rsidRDefault="00DD337A" w:rsidP="00DD337A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18. При оценке знаний и умений, которые необходимы для исполнения должностных обязанностей руководителя муниципального учреждения, учитываются:</w:t>
      </w:r>
    </w:p>
    <w:p w:rsidR="00DD337A" w:rsidRDefault="00DD337A" w:rsidP="00DD337A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1) знание кандидатом основ гражданского, налогового, трудового, бюджетного законодательства, отраслевой специфики учреждения, правил и норм по охране труда, экономики и планирования;</w:t>
      </w:r>
    </w:p>
    <w:p w:rsidR="00DD337A" w:rsidRDefault="00DD337A" w:rsidP="00DD337A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2) организаторские способности кандидата.</w:t>
      </w:r>
    </w:p>
    <w:p w:rsidR="00882404" w:rsidRPr="00FD48F4" w:rsidRDefault="00DD337A" w:rsidP="00DD3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82404" w:rsidRPr="00FD48F4">
        <w:rPr>
          <w:rFonts w:ascii="Times New Roman" w:hAnsi="Times New Roman" w:cs="Times New Roman"/>
          <w:sz w:val="28"/>
          <w:szCs w:val="28"/>
        </w:rPr>
        <w:t>. Кандидат лично присутствует на заседании Аттестационной комиссии. В случае невозможности присутствия кандидата на заседании Аттестационной комиссии его кандидатура не рассматривается.</w:t>
      </w:r>
    </w:p>
    <w:p w:rsidR="00882404" w:rsidRPr="00FD48F4" w:rsidRDefault="00DD337A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82404" w:rsidRPr="00FD48F4">
        <w:rPr>
          <w:rFonts w:ascii="Times New Roman" w:hAnsi="Times New Roman" w:cs="Times New Roman"/>
          <w:sz w:val="28"/>
          <w:szCs w:val="28"/>
        </w:rPr>
        <w:t>. Аттестационная комиссия рассматривает заявление кандидата и прилагаемые к нему документы, проводит собеседование с кандидатом, заслушивает мнение членов Аттестационной комиссии и принимает одно из следующих решений:</w:t>
      </w:r>
    </w:p>
    <w:p w:rsidR="00FC331A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1) о соответствии должности руководителя муниципально</w:t>
      </w:r>
      <w:r w:rsidR="00FC331A">
        <w:rPr>
          <w:rFonts w:ascii="Times New Roman" w:hAnsi="Times New Roman" w:cs="Times New Roman"/>
          <w:sz w:val="28"/>
          <w:szCs w:val="28"/>
        </w:rPr>
        <w:t>го учреждения;</w:t>
      </w:r>
    </w:p>
    <w:p w:rsidR="00882404" w:rsidRPr="00FD48F4" w:rsidRDefault="00FC331A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 </w:t>
      </w:r>
      <w:r w:rsidR="00882404" w:rsidRPr="00FD48F4">
        <w:rPr>
          <w:rFonts w:ascii="Times New Roman" w:hAnsi="Times New Roman" w:cs="Times New Roman"/>
          <w:sz w:val="28"/>
          <w:szCs w:val="28"/>
        </w:rPr>
        <w:t>соответствии должности руководителя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82404" w:rsidRPr="00FD4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882404" w:rsidRPr="00FD48F4">
        <w:rPr>
          <w:rFonts w:ascii="Times New Roman" w:hAnsi="Times New Roman" w:cs="Times New Roman"/>
          <w:sz w:val="28"/>
          <w:szCs w:val="28"/>
        </w:rPr>
        <w:t xml:space="preserve"> с учетом рекомендаций;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3) о несоответствии должности руководителя муниципально</w:t>
      </w:r>
      <w:r w:rsidR="00FC331A">
        <w:rPr>
          <w:rFonts w:ascii="Times New Roman" w:hAnsi="Times New Roman" w:cs="Times New Roman"/>
          <w:sz w:val="28"/>
          <w:szCs w:val="28"/>
        </w:rPr>
        <w:t>го</w:t>
      </w:r>
      <w:r w:rsidRPr="00FD48F4">
        <w:rPr>
          <w:rFonts w:ascii="Times New Roman" w:hAnsi="Times New Roman" w:cs="Times New Roman"/>
          <w:sz w:val="28"/>
          <w:szCs w:val="28"/>
        </w:rPr>
        <w:t xml:space="preserve"> </w:t>
      </w:r>
      <w:r w:rsidR="00FC331A">
        <w:rPr>
          <w:rFonts w:ascii="Times New Roman" w:hAnsi="Times New Roman" w:cs="Times New Roman"/>
          <w:sz w:val="28"/>
          <w:szCs w:val="28"/>
        </w:rPr>
        <w:t>учреждения</w:t>
      </w:r>
      <w:r w:rsidRPr="00FD48F4">
        <w:rPr>
          <w:rFonts w:ascii="Times New Roman" w:hAnsi="Times New Roman" w:cs="Times New Roman"/>
          <w:sz w:val="28"/>
          <w:szCs w:val="28"/>
        </w:rPr>
        <w:t>.</w:t>
      </w:r>
    </w:p>
    <w:p w:rsidR="00882404" w:rsidRPr="00FD48F4" w:rsidRDefault="00FC331A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882404" w:rsidRPr="00FD48F4">
        <w:rPr>
          <w:rFonts w:ascii="Times New Roman" w:hAnsi="Times New Roman" w:cs="Times New Roman"/>
          <w:sz w:val="28"/>
          <w:szCs w:val="28"/>
        </w:rPr>
        <w:t>. Кандидат аттестуется сроком на 3 года. Если по итогам аттестации Аттестационной комиссией кандидату даны рекомендации, кандидат аттестуется сроком на 2 года.</w:t>
      </w:r>
    </w:p>
    <w:p w:rsidR="00D350EF" w:rsidRDefault="00FC331A" w:rsidP="00D350E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</w:rPr>
        <w:t>22</w:t>
      </w:r>
      <w:r w:rsidR="00882404" w:rsidRPr="00FD48F4">
        <w:rPr>
          <w:szCs w:val="28"/>
        </w:rPr>
        <w:t xml:space="preserve">. </w:t>
      </w:r>
      <w:r w:rsidR="00D350EF">
        <w:rPr>
          <w:szCs w:val="28"/>
          <w:lang w:eastAsia="ru-RU"/>
        </w:rPr>
        <w:t>Результаты аттестации сообщаются кандидату непосредственно после подведения итогов голосования.</w:t>
      </w:r>
    </w:p>
    <w:p w:rsidR="00D350EF" w:rsidRDefault="00D350EF" w:rsidP="00D350E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</w:rPr>
        <w:t xml:space="preserve">23. </w:t>
      </w:r>
      <w:r>
        <w:rPr>
          <w:szCs w:val="28"/>
          <w:lang w:eastAsia="ru-RU"/>
        </w:rPr>
        <w:t>Решение Аттестационной комиссии в течение 3 рабочих дней со дня проведения аттестации оформляется протоколом, который подписывается председателем, заместителем председателя, ответственным секретарем и иными членами Аттестационной комиссии, присутствующими на ее заседании.</w:t>
      </w:r>
    </w:p>
    <w:p w:rsidR="00882404" w:rsidRPr="00FD48F4" w:rsidRDefault="00D350EF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882404" w:rsidRPr="00FD48F4">
        <w:rPr>
          <w:rFonts w:ascii="Times New Roman" w:hAnsi="Times New Roman" w:cs="Times New Roman"/>
          <w:sz w:val="28"/>
          <w:szCs w:val="28"/>
        </w:rPr>
        <w:t xml:space="preserve">Управление в течение 3 рабочих дней со дня </w:t>
      </w:r>
      <w:r>
        <w:rPr>
          <w:rFonts w:ascii="Times New Roman" w:hAnsi="Times New Roman" w:cs="Times New Roman"/>
          <w:sz w:val="28"/>
          <w:szCs w:val="28"/>
        </w:rPr>
        <w:t>подписания протокола</w:t>
      </w:r>
      <w:r w:rsidR="00882404" w:rsidRPr="00FD48F4">
        <w:rPr>
          <w:rFonts w:ascii="Times New Roman" w:hAnsi="Times New Roman" w:cs="Times New Roman"/>
          <w:sz w:val="28"/>
          <w:szCs w:val="28"/>
        </w:rPr>
        <w:t xml:space="preserve"> Аттестационной комиссии о результатах аттестации принимает приказ Управления о результатах проведения аттестации.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 xml:space="preserve">Копия приказа Управления о результатах проведения аттестации направляется аттестуемому кандидату в течение </w:t>
      </w:r>
      <w:r w:rsidR="00D350EF">
        <w:rPr>
          <w:rFonts w:ascii="Times New Roman" w:hAnsi="Times New Roman" w:cs="Times New Roman"/>
          <w:sz w:val="28"/>
          <w:szCs w:val="28"/>
        </w:rPr>
        <w:t>2</w:t>
      </w:r>
      <w:r w:rsidRPr="00FD48F4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D350EF">
        <w:rPr>
          <w:rFonts w:ascii="Times New Roman" w:hAnsi="Times New Roman" w:cs="Times New Roman"/>
          <w:sz w:val="28"/>
          <w:szCs w:val="28"/>
        </w:rPr>
        <w:t>его принятия</w:t>
      </w:r>
      <w:r w:rsidRPr="00FD48F4">
        <w:rPr>
          <w:rFonts w:ascii="Times New Roman" w:hAnsi="Times New Roman" w:cs="Times New Roman"/>
          <w:sz w:val="28"/>
          <w:szCs w:val="28"/>
        </w:rPr>
        <w:t>.</w:t>
      </w:r>
    </w:p>
    <w:p w:rsidR="00882404" w:rsidRPr="00FD48F4" w:rsidRDefault="00FC331A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50EF">
        <w:rPr>
          <w:rFonts w:ascii="Times New Roman" w:hAnsi="Times New Roman" w:cs="Times New Roman"/>
          <w:sz w:val="28"/>
          <w:szCs w:val="28"/>
        </w:rPr>
        <w:t>5</w:t>
      </w:r>
      <w:r w:rsidR="00882404" w:rsidRPr="00FD48F4">
        <w:rPr>
          <w:rFonts w:ascii="Times New Roman" w:hAnsi="Times New Roman" w:cs="Times New Roman"/>
          <w:sz w:val="28"/>
          <w:szCs w:val="28"/>
        </w:rPr>
        <w:t xml:space="preserve">. Кандидат не подлежит аттестации в случае, если он был уволен с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882404" w:rsidRPr="00FD48F4">
        <w:rPr>
          <w:rFonts w:ascii="Times New Roman" w:hAnsi="Times New Roman" w:cs="Times New Roman"/>
          <w:sz w:val="28"/>
          <w:szCs w:val="28"/>
        </w:rPr>
        <w:t xml:space="preserve"> и срок аттестации на долж</w:t>
      </w:r>
      <w:r>
        <w:rPr>
          <w:rFonts w:ascii="Times New Roman" w:hAnsi="Times New Roman" w:cs="Times New Roman"/>
          <w:sz w:val="28"/>
          <w:szCs w:val="28"/>
        </w:rPr>
        <w:t>ность руководителя муниципального</w:t>
      </w:r>
      <w:r w:rsidR="00882404" w:rsidRPr="00FD4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882404" w:rsidRPr="00FD48F4">
        <w:rPr>
          <w:rFonts w:ascii="Times New Roman" w:hAnsi="Times New Roman" w:cs="Times New Roman"/>
          <w:sz w:val="28"/>
          <w:szCs w:val="28"/>
        </w:rPr>
        <w:t xml:space="preserve"> не истек.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F3D" w:rsidRDefault="00071F3D" w:rsidP="00071F3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350EF">
        <w:rPr>
          <w:rFonts w:ascii="Times New Roman" w:hAnsi="Times New Roman" w:cs="Times New Roman"/>
          <w:b w:val="0"/>
          <w:sz w:val="28"/>
          <w:szCs w:val="28"/>
        </w:rPr>
        <w:t xml:space="preserve">IV. Порядок проведения аттестации </w:t>
      </w:r>
      <w:r w:rsidR="00D350EF">
        <w:rPr>
          <w:rFonts w:ascii="Times New Roman" w:hAnsi="Times New Roman" w:cs="Times New Roman"/>
          <w:b w:val="0"/>
          <w:sz w:val="28"/>
          <w:szCs w:val="28"/>
        </w:rPr>
        <w:t>руководителя</w:t>
      </w:r>
    </w:p>
    <w:p w:rsidR="00D350EF" w:rsidRPr="00D350EF" w:rsidRDefault="00D350EF" w:rsidP="00071F3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350EF" w:rsidRPr="00FD48F4" w:rsidRDefault="00D350EF" w:rsidP="00D35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FD48F4">
        <w:rPr>
          <w:rFonts w:ascii="Times New Roman" w:hAnsi="Times New Roman" w:cs="Times New Roman"/>
          <w:sz w:val="28"/>
          <w:szCs w:val="28"/>
        </w:rPr>
        <w:t xml:space="preserve">. Аттестация руководителей (очередная и внеочередная) проводится на основании приказа Управления. Руководитель письменно уведомляется Управлением о проведении в отношении него аттестации </w:t>
      </w:r>
      <w:r>
        <w:rPr>
          <w:rFonts w:ascii="Times New Roman" w:hAnsi="Times New Roman" w:cs="Times New Roman"/>
          <w:sz w:val="28"/>
          <w:szCs w:val="28"/>
        </w:rPr>
        <w:t xml:space="preserve">с указанием даты, времени и места ее проведения </w:t>
      </w:r>
      <w:r w:rsidRPr="00FD48F4">
        <w:rPr>
          <w:rFonts w:ascii="Times New Roman" w:hAnsi="Times New Roman" w:cs="Times New Roman"/>
          <w:sz w:val="28"/>
          <w:szCs w:val="28"/>
        </w:rPr>
        <w:t>в течение 5 рабочих дней со дня принятия приказа Управления о проведении аттестации.</w:t>
      </w:r>
    </w:p>
    <w:p w:rsidR="00071F3D" w:rsidRPr="00FD48F4" w:rsidRDefault="00D350EF" w:rsidP="00071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71F3D" w:rsidRPr="00FD48F4">
        <w:rPr>
          <w:rFonts w:ascii="Times New Roman" w:hAnsi="Times New Roman" w:cs="Times New Roman"/>
          <w:sz w:val="28"/>
          <w:szCs w:val="28"/>
        </w:rPr>
        <w:t>. Очередная аттестация руководителей проводится не ранее чем за 2,5 месяца и не позднее</w:t>
      </w:r>
      <w:r w:rsidR="00071F3D">
        <w:rPr>
          <w:rFonts w:ascii="Times New Roman" w:hAnsi="Times New Roman" w:cs="Times New Roman"/>
          <w:sz w:val="28"/>
          <w:szCs w:val="28"/>
        </w:rPr>
        <w:t>,</w:t>
      </w:r>
      <w:r w:rsidR="00071F3D" w:rsidRPr="00FD48F4">
        <w:rPr>
          <w:rFonts w:ascii="Times New Roman" w:hAnsi="Times New Roman" w:cs="Times New Roman"/>
          <w:sz w:val="28"/>
          <w:szCs w:val="28"/>
        </w:rPr>
        <w:t xml:space="preserve"> чем за 5 рабочих дней до истечения срока, на который был аттестован руководитель, в соответствии с </w:t>
      </w:r>
      <w:hyperlink w:anchor="P106">
        <w:r w:rsidR="005F0F63" w:rsidRPr="005F0F63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5F0F63" w:rsidRPr="005F0F63">
        <w:rPr>
          <w:rFonts w:ascii="Times New Roman" w:hAnsi="Times New Roman" w:cs="Times New Roman"/>
          <w:sz w:val="28"/>
          <w:szCs w:val="28"/>
        </w:rPr>
        <w:t xml:space="preserve"> 35</w:t>
      </w:r>
      <w:r w:rsidR="00071F3D" w:rsidRPr="00FD48F4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B33D89">
        <w:rPr>
          <w:rFonts w:ascii="Times New Roman" w:hAnsi="Times New Roman" w:cs="Times New Roman"/>
          <w:sz w:val="28"/>
          <w:szCs w:val="28"/>
        </w:rPr>
        <w:t>рядка</w:t>
      </w:r>
      <w:r w:rsidR="00071F3D" w:rsidRPr="00FD48F4">
        <w:rPr>
          <w:rFonts w:ascii="Times New Roman" w:hAnsi="Times New Roman" w:cs="Times New Roman"/>
          <w:sz w:val="28"/>
          <w:szCs w:val="28"/>
        </w:rPr>
        <w:t>.</w:t>
      </w:r>
    </w:p>
    <w:p w:rsidR="00071F3D" w:rsidRPr="00FD48F4" w:rsidRDefault="00D350EF" w:rsidP="00071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71F3D" w:rsidRPr="00FD48F4">
        <w:rPr>
          <w:rFonts w:ascii="Times New Roman" w:hAnsi="Times New Roman" w:cs="Times New Roman"/>
          <w:sz w:val="28"/>
          <w:szCs w:val="28"/>
        </w:rPr>
        <w:t>. Внеочередная аттестация руководителя проводится:</w:t>
      </w:r>
    </w:p>
    <w:p w:rsidR="00071F3D" w:rsidRPr="00FD48F4" w:rsidRDefault="00071F3D" w:rsidP="00071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1) вследствие низких показателей эффективности деятельности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D4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D48F4">
        <w:rPr>
          <w:rFonts w:ascii="Times New Roman" w:hAnsi="Times New Roman" w:cs="Times New Roman"/>
          <w:sz w:val="28"/>
          <w:szCs w:val="28"/>
        </w:rPr>
        <w:t>, при наличии обоснованных жалоб, по итогам проверок, в результате которых были выявлены нарушения;</w:t>
      </w:r>
    </w:p>
    <w:p w:rsidR="00071F3D" w:rsidRPr="00FD48F4" w:rsidRDefault="00071F3D" w:rsidP="00071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2) по решению главы города Ливны;</w:t>
      </w:r>
    </w:p>
    <w:p w:rsidR="00071F3D" w:rsidRPr="00FD48F4" w:rsidRDefault="00071F3D" w:rsidP="00071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3) по заявлению руководителя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D4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D350EF" w:rsidRDefault="00D350EF" w:rsidP="00D350E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</w:rPr>
        <w:t>29</w:t>
      </w:r>
      <w:r w:rsidR="00071F3D" w:rsidRPr="00FD48F4">
        <w:rPr>
          <w:szCs w:val="28"/>
        </w:rPr>
        <w:t xml:space="preserve">. Руководитель в течение 5 рабочих дней со дня получения уведомления о проведении в отношении него аттестации представляет в Управление </w:t>
      </w:r>
      <w:r>
        <w:rPr>
          <w:szCs w:val="28"/>
          <w:lang w:eastAsia="ru-RU"/>
        </w:rPr>
        <w:t>отчет о профессиональной служебной деятельности за последний год работы.</w:t>
      </w:r>
    </w:p>
    <w:p w:rsidR="00913E2C" w:rsidRDefault="00D350EF" w:rsidP="00913E2C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</w:rPr>
        <w:t>30</w:t>
      </w:r>
      <w:r w:rsidR="00071F3D" w:rsidRPr="00FD48F4">
        <w:rPr>
          <w:szCs w:val="28"/>
        </w:rPr>
        <w:t xml:space="preserve">. </w:t>
      </w:r>
      <w:bookmarkStart w:id="5" w:name="P90"/>
      <w:bookmarkStart w:id="6" w:name="P91"/>
      <w:bookmarkEnd w:id="5"/>
      <w:bookmarkEnd w:id="6"/>
      <w:r w:rsidR="00913E2C">
        <w:rPr>
          <w:szCs w:val="28"/>
          <w:lang w:eastAsia="ru-RU"/>
        </w:rPr>
        <w:t xml:space="preserve">Руководитель Управления или лицо, исполняющее его обязанности, не </w:t>
      </w:r>
      <w:proofErr w:type="gramStart"/>
      <w:r w:rsidR="00913E2C">
        <w:rPr>
          <w:szCs w:val="28"/>
          <w:lang w:eastAsia="ru-RU"/>
        </w:rPr>
        <w:t>позднее</w:t>
      </w:r>
      <w:proofErr w:type="gramEnd"/>
      <w:r w:rsidR="00913E2C">
        <w:rPr>
          <w:szCs w:val="28"/>
          <w:lang w:eastAsia="ru-RU"/>
        </w:rPr>
        <w:t xml:space="preserve"> чем за 14 календарных дней до дня проведения аттестации </w:t>
      </w:r>
      <w:r w:rsidR="00C74101">
        <w:rPr>
          <w:szCs w:val="28"/>
          <w:lang w:eastAsia="ru-RU"/>
        </w:rPr>
        <w:t>оформляет</w:t>
      </w:r>
      <w:r w:rsidR="00913E2C">
        <w:rPr>
          <w:szCs w:val="28"/>
          <w:lang w:eastAsia="ru-RU"/>
        </w:rPr>
        <w:t xml:space="preserve"> </w:t>
      </w:r>
      <w:hyperlink r:id="rId14" w:history="1">
        <w:r w:rsidR="00913E2C" w:rsidRPr="00913E2C">
          <w:rPr>
            <w:szCs w:val="28"/>
            <w:lang w:eastAsia="ru-RU"/>
          </w:rPr>
          <w:t>характеристику</w:t>
        </w:r>
      </w:hyperlink>
      <w:r w:rsidR="00913E2C">
        <w:rPr>
          <w:szCs w:val="28"/>
          <w:lang w:eastAsia="ru-RU"/>
        </w:rPr>
        <w:t xml:space="preserve"> на руководителя, содержащую мотивированную оценку его профессиональных, деловых качеств, результатов профессиональной деятельности за период, предшествующий аттестации (далее - характеристика), по форме согласно приложению к настоящему </w:t>
      </w:r>
      <w:r w:rsidR="00C74101">
        <w:rPr>
          <w:szCs w:val="28"/>
          <w:lang w:eastAsia="ru-RU"/>
        </w:rPr>
        <w:t>Положению</w:t>
      </w:r>
      <w:r w:rsidR="00913E2C">
        <w:rPr>
          <w:szCs w:val="28"/>
          <w:lang w:eastAsia="ru-RU"/>
        </w:rPr>
        <w:t>.</w:t>
      </w:r>
    </w:p>
    <w:p w:rsidR="00C74101" w:rsidRDefault="00C74101" w:rsidP="00C7410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Руководитель должен быть ознакомлен с характеристикой под подпись не </w:t>
      </w:r>
      <w:proofErr w:type="gramStart"/>
      <w:r>
        <w:rPr>
          <w:szCs w:val="28"/>
          <w:lang w:eastAsia="ru-RU"/>
        </w:rPr>
        <w:t>позднее</w:t>
      </w:r>
      <w:proofErr w:type="gramEnd"/>
      <w:r>
        <w:rPr>
          <w:szCs w:val="28"/>
          <w:lang w:eastAsia="ru-RU"/>
        </w:rPr>
        <w:t xml:space="preserve"> чем за 10 календарных дней до дня проведения аттестации.</w:t>
      </w:r>
    </w:p>
    <w:p w:rsidR="00C74101" w:rsidRDefault="00C74101" w:rsidP="00913E2C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C74101" w:rsidRDefault="00C74101" w:rsidP="00C74101">
      <w:pPr>
        <w:autoSpaceDE w:val="0"/>
        <w:autoSpaceDN w:val="0"/>
        <w:adjustRightInd w:val="0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31. Методы оценки профессиональной деятельности руководителя, которые будут использоваться при проведении аттестации, перечень вопросов и критерии оценки профессиональной деятельности руководителя определяются Аттестационной комиссией.</w:t>
      </w:r>
    </w:p>
    <w:p w:rsidR="00C74101" w:rsidRDefault="00C74101" w:rsidP="00C74101">
      <w:pPr>
        <w:autoSpaceDE w:val="0"/>
        <w:autoSpaceDN w:val="0"/>
        <w:adjustRightInd w:val="0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 xml:space="preserve">Руководитель письменно уведомляется о методах оценки профессиональной деятельности руководителя, критериях оценки профессиональной деятельности руководителя не </w:t>
      </w:r>
      <w:proofErr w:type="gramStart"/>
      <w:r>
        <w:rPr>
          <w:szCs w:val="28"/>
          <w:lang w:eastAsia="ru-RU"/>
        </w:rPr>
        <w:t>позднее</w:t>
      </w:r>
      <w:proofErr w:type="gramEnd"/>
      <w:r>
        <w:rPr>
          <w:szCs w:val="28"/>
          <w:lang w:eastAsia="ru-RU"/>
        </w:rPr>
        <w:t xml:space="preserve"> чем за 10 календарных дней до дня проведения аттестации.</w:t>
      </w:r>
    </w:p>
    <w:p w:rsidR="00C74101" w:rsidRDefault="00C74101" w:rsidP="00C74101">
      <w:pPr>
        <w:autoSpaceDE w:val="0"/>
        <w:autoSpaceDN w:val="0"/>
        <w:adjustRightInd w:val="0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32. При оценке профессиональной деятельности руководителя учитываются:</w:t>
      </w:r>
    </w:p>
    <w:p w:rsidR="00C74101" w:rsidRDefault="00C74101" w:rsidP="00C74101">
      <w:pPr>
        <w:autoSpaceDE w:val="0"/>
        <w:autoSpaceDN w:val="0"/>
        <w:adjustRightInd w:val="0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1) знание руководителем основ гражданского, налогового, трудового, бюджетного законодательства, отраслевой специфики учреждения, правил и норм по охране труда, экономики и планирования;</w:t>
      </w:r>
    </w:p>
    <w:p w:rsidR="00C74101" w:rsidRDefault="00C74101" w:rsidP="00C74101">
      <w:pPr>
        <w:autoSpaceDE w:val="0"/>
        <w:autoSpaceDN w:val="0"/>
        <w:adjustRightInd w:val="0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 xml:space="preserve">2) своевременность и качественность исполнения руководителем должностных обязанностей, предусмотренных Трудовым </w:t>
      </w:r>
      <w:hyperlink r:id="rId15" w:history="1">
        <w:r w:rsidRPr="00C74101">
          <w:rPr>
            <w:szCs w:val="28"/>
            <w:lang w:eastAsia="ru-RU"/>
          </w:rPr>
          <w:t>кодексом</w:t>
        </w:r>
      </w:hyperlink>
      <w:r>
        <w:rPr>
          <w:szCs w:val="28"/>
          <w:lang w:eastAsia="ru-RU"/>
        </w:rPr>
        <w:t xml:space="preserve"> Российской Федерации, федеральными законами или законами Орловской области, иными нормативными правовыми актами, уставом муниципального учреждения, трудовым договором;</w:t>
      </w:r>
    </w:p>
    <w:p w:rsidR="00C74101" w:rsidRDefault="00C74101" w:rsidP="00C74101">
      <w:pPr>
        <w:autoSpaceDE w:val="0"/>
        <w:autoSpaceDN w:val="0"/>
        <w:adjustRightInd w:val="0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3) организаторские способности руководителя;</w:t>
      </w:r>
    </w:p>
    <w:p w:rsidR="00C74101" w:rsidRDefault="00C74101" w:rsidP="00C74101">
      <w:pPr>
        <w:autoSpaceDE w:val="0"/>
        <w:autoSpaceDN w:val="0"/>
        <w:adjustRightInd w:val="0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4) выполнение муниципальным учреждением муниципального задания и достижение предусмотренных в нем показателей;</w:t>
      </w:r>
    </w:p>
    <w:p w:rsidR="00C74101" w:rsidRDefault="00C74101" w:rsidP="00C7410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5) эффективное и надлежащее использование муниципального имущества, закрепленного за муниципальным учреждением.</w:t>
      </w:r>
    </w:p>
    <w:p w:rsidR="00C74101" w:rsidRDefault="00C74101" w:rsidP="00C7410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33. Руководитель лично присутствует на заседании Аттестационной комиссии.</w:t>
      </w:r>
    </w:p>
    <w:p w:rsidR="00C74101" w:rsidRDefault="00C74101" w:rsidP="003B2684">
      <w:pPr>
        <w:autoSpaceDE w:val="0"/>
        <w:autoSpaceDN w:val="0"/>
        <w:adjustRightInd w:val="0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 xml:space="preserve">34. Аттестационная комиссия на заседании рассматривает представленные документы, указанные в </w:t>
      </w:r>
      <w:r w:rsidR="003B2684">
        <w:rPr>
          <w:szCs w:val="28"/>
          <w:lang w:eastAsia="ru-RU"/>
        </w:rPr>
        <w:t>пунктах 29 и 30</w:t>
      </w:r>
      <w:r>
        <w:rPr>
          <w:szCs w:val="28"/>
          <w:lang w:eastAsia="ru-RU"/>
        </w:rPr>
        <w:t xml:space="preserve"> настоящего По</w:t>
      </w:r>
      <w:r w:rsidR="00B33D89">
        <w:rPr>
          <w:szCs w:val="28"/>
          <w:lang w:eastAsia="ru-RU"/>
        </w:rPr>
        <w:t>рядка</w:t>
      </w:r>
      <w:r>
        <w:rPr>
          <w:szCs w:val="28"/>
          <w:lang w:eastAsia="ru-RU"/>
        </w:rPr>
        <w:t>, оценивает профессиональную деятельность руководителя, заслушивает мнение членов Аттестационной комиссии и принимает одно из следующих решений:</w:t>
      </w:r>
    </w:p>
    <w:p w:rsidR="00C74101" w:rsidRDefault="00C74101" w:rsidP="003B2684">
      <w:pPr>
        <w:autoSpaceDE w:val="0"/>
        <w:autoSpaceDN w:val="0"/>
        <w:adjustRightInd w:val="0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 xml:space="preserve">1) о соответствии занимаемой должности руководителя </w:t>
      </w:r>
      <w:r w:rsidR="003B2684">
        <w:rPr>
          <w:szCs w:val="28"/>
          <w:lang w:eastAsia="ru-RU"/>
        </w:rPr>
        <w:t>муниципального учреждения</w:t>
      </w:r>
      <w:r>
        <w:rPr>
          <w:szCs w:val="28"/>
          <w:lang w:eastAsia="ru-RU"/>
        </w:rPr>
        <w:t>;</w:t>
      </w:r>
    </w:p>
    <w:p w:rsidR="00C74101" w:rsidRDefault="00C74101" w:rsidP="003B2684">
      <w:pPr>
        <w:autoSpaceDE w:val="0"/>
        <w:autoSpaceDN w:val="0"/>
        <w:adjustRightInd w:val="0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 xml:space="preserve">2) </w:t>
      </w:r>
      <w:r w:rsidR="003B2684">
        <w:rPr>
          <w:szCs w:val="28"/>
          <w:lang w:eastAsia="ru-RU"/>
        </w:rPr>
        <w:t xml:space="preserve">о </w:t>
      </w:r>
      <w:r>
        <w:rPr>
          <w:szCs w:val="28"/>
          <w:lang w:eastAsia="ru-RU"/>
        </w:rPr>
        <w:t xml:space="preserve">соответствии занимаемой должности руководителя </w:t>
      </w:r>
      <w:r w:rsidR="003B2684">
        <w:rPr>
          <w:szCs w:val="28"/>
          <w:lang w:eastAsia="ru-RU"/>
        </w:rPr>
        <w:t>муниципального учреждения</w:t>
      </w:r>
      <w:r>
        <w:rPr>
          <w:szCs w:val="28"/>
          <w:lang w:eastAsia="ru-RU"/>
        </w:rPr>
        <w:t xml:space="preserve"> с учетом рекомендаций;</w:t>
      </w:r>
    </w:p>
    <w:p w:rsidR="00C74101" w:rsidRDefault="00C74101" w:rsidP="003B2684">
      <w:pPr>
        <w:autoSpaceDE w:val="0"/>
        <w:autoSpaceDN w:val="0"/>
        <w:adjustRightInd w:val="0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 xml:space="preserve">3) </w:t>
      </w:r>
      <w:r w:rsidR="003B2684">
        <w:rPr>
          <w:szCs w:val="28"/>
          <w:lang w:eastAsia="ru-RU"/>
        </w:rPr>
        <w:t xml:space="preserve">о </w:t>
      </w:r>
      <w:r>
        <w:rPr>
          <w:szCs w:val="28"/>
          <w:lang w:eastAsia="ru-RU"/>
        </w:rPr>
        <w:t xml:space="preserve">несоответствии занимаемой должности руководителя </w:t>
      </w:r>
      <w:r w:rsidR="003B2684">
        <w:rPr>
          <w:szCs w:val="28"/>
          <w:lang w:eastAsia="ru-RU"/>
        </w:rPr>
        <w:t>муниципального учреждения</w:t>
      </w:r>
      <w:r>
        <w:rPr>
          <w:szCs w:val="28"/>
          <w:lang w:eastAsia="ru-RU"/>
        </w:rPr>
        <w:t>.</w:t>
      </w:r>
    </w:p>
    <w:p w:rsidR="00071F3D" w:rsidRDefault="005F0F63" w:rsidP="00071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6"/>
      <w:bookmarkEnd w:id="7"/>
      <w:r>
        <w:rPr>
          <w:rFonts w:ascii="Times New Roman" w:hAnsi="Times New Roman" w:cs="Times New Roman"/>
          <w:sz w:val="28"/>
          <w:szCs w:val="28"/>
        </w:rPr>
        <w:t>35</w:t>
      </w:r>
      <w:r w:rsidR="00071F3D" w:rsidRPr="00FD48F4">
        <w:rPr>
          <w:rFonts w:ascii="Times New Roman" w:hAnsi="Times New Roman" w:cs="Times New Roman"/>
          <w:sz w:val="28"/>
          <w:szCs w:val="28"/>
        </w:rPr>
        <w:t>. Руководитель аттестуется сроком на 5 лет. Если по итогам аттестации Аттестационной комиссией руководителю даны рекомендации, руководитель аттестуется сроком на 3 года.</w:t>
      </w:r>
    </w:p>
    <w:p w:rsidR="005F0F63" w:rsidRDefault="005F0F63" w:rsidP="005F0F63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</w:rPr>
        <w:t xml:space="preserve">36. </w:t>
      </w:r>
      <w:r>
        <w:rPr>
          <w:szCs w:val="28"/>
          <w:lang w:eastAsia="ru-RU"/>
        </w:rPr>
        <w:t>Результаты аттестации сообщаются руководителю непосредственно после подведения итогов голосования.</w:t>
      </w:r>
    </w:p>
    <w:p w:rsidR="005F0F63" w:rsidRDefault="005F0F63" w:rsidP="005F0F63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Решение Аттестационной комиссии в течение 3 рабочих дней со дня проведения аттестации оформляется протоколом, который в течение 3 рабочих дней со дня оформления подписывается председателем, заместителем председателя, ответственным секретарем и иными членами Аттестационной комиссии, присутствующими на ее заседании.</w:t>
      </w:r>
    </w:p>
    <w:p w:rsidR="005F0F63" w:rsidRDefault="005F0F63" w:rsidP="005F0F63">
      <w:pPr>
        <w:autoSpaceDE w:val="0"/>
        <w:autoSpaceDN w:val="0"/>
        <w:adjustRightInd w:val="0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 xml:space="preserve">37. Управление в течение 3 рабочих дней со дня подписания протокола Аттестационной комиссии принимает соответствующий приказ о результатах проведения аттестации. Копия приказа Управления о результатах проведения </w:t>
      </w:r>
      <w:r>
        <w:rPr>
          <w:szCs w:val="28"/>
          <w:lang w:eastAsia="ru-RU"/>
        </w:rPr>
        <w:lastRenderedPageBreak/>
        <w:t>аттестации направляется аттестуемому руководителю в течение 2 рабочих дней со дня его принятия.</w:t>
      </w:r>
    </w:p>
    <w:p w:rsidR="005F0F63" w:rsidRDefault="005F0F63" w:rsidP="005F0F63">
      <w:pPr>
        <w:autoSpaceDE w:val="0"/>
        <w:autoSpaceDN w:val="0"/>
        <w:adjustRightInd w:val="0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38. В случае принятия решения Аттестационной комиссией о несоответствии руководителя занимаемой должности руководитель не позднее 1 месяца со дня принятия соответствующего решения освобождается от занимаемой должности.</w:t>
      </w:r>
    </w:p>
    <w:p w:rsidR="005F0F63" w:rsidRPr="00FD48F4" w:rsidRDefault="005F0F63" w:rsidP="005F0F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82404" w:rsidRPr="005F0F63" w:rsidRDefault="00882404" w:rsidP="00FD48F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F0F63">
        <w:rPr>
          <w:rFonts w:ascii="Times New Roman" w:hAnsi="Times New Roman" w:cs="Times New Roman"/>
          <w:b w:val="0"/>
          <w:sz w:val="28"/>
          <w:szCs w:val="28"/>
        </w:rPr>
        <w:t>V. Порядок работы Аттестационной комиссии</w:t>
      </w:r>
      <w:r w:rsidR="00E82CD6" w:rsidRPr="005F0F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404" w:rsidRPr="00FD48F4" w:rsidRDefault="00B33D89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82404" w:rsidRPr="00FD48F4">
        <w:rPr>
          <w:rFonts w:ascii="Times New Roman" w:hAnsi="Times New Roman" w:cs="Times New Roman"/>
          <w:sz w:val="28"/>
          <w:szCs w:val="28"/>
        </w:rPr>
        <w:t xml:space="preserve">. </w:t>
      </w:r>
      <w:r w:rsidR="00EE78D8">
        <w:rPr>
          <w:rFonts w:ascii="Times New Roman" w:hAnsi="Times New Roman" w:cs="Times New Roman"/>
          <w:sz w:val="28"/>
          <w:szCs w:val="28"/>
        </w:rPr>
        <w:t>Состав</w:t>
      </w:r>
      <w:r w:rsidR="00882404" w:rsidRPr="00FD48F4">
        <w:rPr>
          <w:rFonts w:ascii="Times New Roman" w:hAnsi="Times New Roman" w:cs="Times New Roman"/>
          <w:sz w:val="28"/>
          <w:szCs w:val="28"/>
        </w:rPr>
        <w:t xml:space="preserve"> Аттестационной комиссии утверждается постановлением</w:t>
      </w:r>
      <w:r w:rsidR="00EE78D8">
        <w:rPr>
          <w:rFonts w:ascii="Times New Roman" w:hAnsi="Times New Roman" w:cs="Times New Roman"/>
          <w:sz w:val="28"/>
          <w:szCs w:val="28"/>
        </w:rPr>
        <w:t xml:space="preserve"> администрации города Ливны</w:t>
      </w:r>
      <w:r w:rsidR="00882404" w:rsidRPr="00FD48F4">
        <w:rPr>
          <w:rFonts w:ascii="Times New Roman" w:hAnsi="Times New Roman" w:cs="Times New Roman"/>
          <w:sz w:val="28"/>
          <w:szCs w:val="28"/>
        </w:rPr>
        <w:t>.</w:t>
      </w:r>
    </w:p>
    <w:p w:rsidR="00882404" w:rsidRPr="00FD48F4" w:rsidRDefault="00EE78D8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82404" w:rsidRPr="00FD48F4">
        <w:rPr>
          <w:rFonts w:ascii="Times New Roman" w:hAnsi="Times New Roman" w:cs="Times New Roman"/>
          <w:sz w:val="28"/>
          <w:szCs w:val="28"/>
        </w:rPr>
        <w:t>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иные члены Аттестационной комиссии (далее совместно - члены Аттестационной комиссии).</w:t>
      </w:r>
    </w:p>
    <w:p w:rsidR="00882404" w:rsidRPr="00FD48F4" w:rsidRDefault="00EE78D8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882404" w:rsidRPr="00FD48F4">
        <w:rPr>
          <w:rFonts w:ascii="Times New Roman" w:hAnsi="Times New Roman" w:cs="Times New Roman"/>
          <w:sz w:val="28"/>
          <w:szCs w:val="28"/>
        </w:rPr>
        <w:t>. Председатель Аттестационной комиссии: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Аттестационной комиссии;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2) председательствует на заседаниях Аттестационной комиссии;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3) формирует решения Аттестационной комиссии;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4) осуществляет контроль реализации решений, принятых Аттестационной комиссией.</w:t>
      </w:r>
    </w:p>
    <w:p w:rsidR="00882404" w:rsidRPr="00FD48F4" w:rsidRDefault="00EE78D8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882404" w:rsidRPr="00FD48F4">
        <w:rPr>
          <w:rFonts w:ascii="Times New Roman" w:hAnsi="Times New Roman" w:cs="Times New Roman"/>
          <w:sz w:val="28"/>
          <w:szCs w:val="28"/>
        </w:rPr>
        <w:t>. Заместитель председателя Аттестационной комиссии: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1) выполняет поручения председателя Аттестационной комиссии;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2) участвует в подготовке вопросов, выносимых на рассмотрение заседания Аттестационной комиссии.</w:t>
      </w:r>
    </w:p>
    <w:p w:rsidR="00882404" w:rsidRPr="00FD48F4" w:rsidRDefault="00EE78D8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882404" w:rsidRPr="00FD48F4">
        <w:rPr>
          <w:rFonts w:ascii="Times New Roman" w:hAnsi="Times New Roman" w:cs="Times New Roman"/>
          <w:sz w:val="28"/>
          <w:szCs w:val="28"/>
        </w:rPr>
        <w:t>. В случае временного отсутствия председателя Аттестационной комиссии его обязанности исполняет заместитель председателя Аттестационной комиссии, а в случае временного отсутствия заместителя председателя Аттестационной комиссии - член Аттестационной комиссии по поручению председателя Аттестационной комиссии.</w:t>
      </w:r>
    </w:p>
    <w:p w:rsidR="00882404" w:rsidRPr="00FD48F4" w:rsidRDefault="00EE78D8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882404" w:rsidRPr="00FD48F4">
        <w:rPr>
          <w:rFonts w:ascii="Times New Roman" w:hAnsi="Times New Roman" w:cs="Times New Roman"/>
          <w:sz w:val="28"/>
          <w:szCs w:val="28"/>
        </w:rPr>
        <w:t>. Секретарь Аттестационной комиссии: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1) информирует членов Аттестационной комиссии и аттестуемых руководителей и кандидатов о дате, месте и времени проведения заседания Аттестационной комиссии не позднее 5 рабочих до дня проведения заседания Аттестационной комиссии;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2) обеспечивает организационную подготовку заседаний Аттестационной комиссии;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3) формирует повестку заседаний Аттестационной комиссии;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4) оформляет и ведет протокол заседаний Аттестационной комиссии.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В случае временного отсутствия секретаря Аттестационной комиссии его обязанности исполняет член Аттестационной комиссии по поручению председателя Аттестационной комиссии.</w:t>
      </w:r>
    </w:p>
    <w:p w:rsidR="00882404" w:rsidRPr="00FD48F4" w:rsidRDefault="00EE78D8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882404" w:rsidRPr="00FD48F4">
        <w:rPr>
          <w:rFonts w:ascii="Times New Roman" w:hAnsi="Times New Roman" w:cs="Times New Roman"/>
          <w:sz w:val="28"/>
          <w:szCs w:val="28"/>
        </w:rPr>
        <w:t>. Члены Аттестационной комиссии имеют право: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1) знакомиться с заявлениями и приложенными к ним документами;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2) высказывать свое мнение на заседании Аттестационной комиссии.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Члены Аттестационной комиссии лично участвуют в заседаниях Аттестационной комиссии.</w:t>
      </w:r>
    </w:p>
    <w:p w:rsidR="00882404" w:rsidRPr="00FD48F4" w:rsidRDefault="00EE78D8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46</w:t>
      </w:r>
      <w:r w:rsidR="00882404" w:rsidRPr="00FD48F4">
        <w:rPr>
          <w:rFonts w:ascii="Times New Roman" w:hAnsi="Times New Roman" w:cs="Times New Roman"/>
          <w:sz w:val="28"/>
          <w:szCs w:val="28"/>
        </w:rPr>
        <w:t>. Заседания Аттестационной комиссии проводятся по мере необходимости, но не позднее 2 месяцев со дня поступления заявлений аттестуемых в Аттестационную комиссию. Заседание Аттестационной комиссии считается правомочным в случае присутствия на нем более половины ее членов.</w:t>
      </w:r>
    </w:p>
    <w:p w:rsidR="00882404" w:rsidRPr="00FD48F4" w:rsidRDefault="00EE78D8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882404" w:rsidRPr="00FD48F4">
        <w:rPr>
          <w:rFonts w:ascii="Times New Roman" w:hAnsi="Times New Roman" w:cs="Times New Roman"/>
          <w:sz w:val="28"/>
          <w:szCs w:val="28"/>
        </w:rPr>
        <w:t>. Решения Аттестационной комиссии принимаются простым большинством голосов присутствующих на заседании членов Аттестационной комиссии путем открытого голосования.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Аттестационной комиссии.</w:t>
      </w:r>
    </w:p>
    <w:p w:rsidR="00882404" w:rsidRPr="00FD48F4" w:rsidRDefault="00EE78D8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882404" w:rsidRPr="00FD48F4">
        <w:rPr>
          <w:rFonts w:ascii="Times New Roman" w:hAnsi="Times New Roman" w:cs="Times New Roman"/>
          <w:sz w:val="28"/>
          <w:szCs w:val="28"/>
        </w:rPr>
        <w:t>. Решение Аттестационной комиссии оформляется протоколом, который подписывается председателем, заместителем председателя, секретарем и иными членами Аттестационной комиссии, присутствующими на заседании Аттестационной комиссии в день заседания Аттестационной комиссии.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404" w:rsidRPr="00FD48F4" w:rsidRDefault="00E82CD6" w:rsidP="00E82CD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82404" w:rsidRPr="00FD48F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82404" w:rsidRPr="00FD48F4" w:rsidRDefault="00882404" w:rsidP="00FD48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82404" w:rsidRPr="00FD48F4" w:rsidRDefault="00A3149E" w:rsidP="00FD48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82404" w:rsidRPr="00FD48F4">
        <w:rPr>
          <w:rFonts w:ascii="Times New Roman" w:hAnsi="Times New Roman" w:cs="Times New Roman"/>
          <w:sz w:val="28"/>
          <w:szCs w:val="28"/>
        </w:rPr>
        <w:t>дминистрации города Ливны</w:t>
      </w:r>
    </w:p>
    <w:p w:rsidR="00882404" w:rsidRPr="00FD48F4" w:rsidRDefault="00882404" w:rsidP="00FD48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 xml:space="preserve">от </w:t>
      </w:r>
      <w:r w:rsidR="00B22B7E">
        <w:rPr>
          <w:rFonts w:ascii="Times New Roman" w:hAnsi="Times New Roman" w:cs="Times New Roman"/>
          <w:sz w:val="28"/>
          <w:szCs w:val="28"/>
        </w:rPr>
        <w:t xml:space="preserve">6 июля </w:t>
      </w:r>
      <w:r w:rsidRPr="00FD48F4">
        <w:rPr>
          <w:rFonts w:ascii="Times New Roman" w:hAnsi="Times New Roman" w:cs="Times New Roman"/>
          <w:sz w:val="28"/>
          <w:szCs w:val="28"/>
        </w:rPr>
        <w:t xml:space="preserve"> 202</w:t>
      </w:r>
      <w:r w:rsidR="00E82CD6">
        <w:rPr>
          <w:rFonts w:ascii="Times New Roman" w:hAnsi="Times New Roman" w:cs="Times New Roman"/>
          <w:sz w:val="28"/>
          <w:szCs w:val="28"/>
        </w:rPr>
        <w:t>3</w:t>
      </w:r>
      <w:r w:rsidRPr="00FD48F4">
        <w:rPr>
          <w:rFonts w:ascii="Times New Roman" w:hAnsi="Times New Roman" w:cs="Times New Roman"/>
          <w:sz w:val="28"/>
          <w:szCs w:val="28"/>
        </w:rPr>
        <w:t xml:space="preserve"> г. </w:t>
      </w:r>
      <w:r w:rsidR="00E82CD6">
        <w:rPr>
          <w:rFonts w:ascii="Times New Roman" w:hAnsi="Times New Roman" w:cs="Times New Roman"/>
          <w:sz w:val="28"/>
          <w:szCs w:val="28"/>
        </w:rPr>
        <w:t>№</w:t>
      </w:r>
      <w:r w:rsidRPr="00FD48F4">
        <w:rPr>
          <w:rFonts w:ascii="Times New Roman" w:hAnsi="Times New Roman" w:cs="Times New Roman"/>
          <w:sz w:val="28"/>
          <w:szCs w:val="28"/>
        </w:rPr>
        <w:t xml:space="preserve"> </w:t>
      </w:r>
      <w:r w:rsidR="00B22B7E">
        <w:rPr>
          <w:rFonts w:ascii="Times New Roman" w:hAnsi="Times New Roman" w:cs="Times New Roman"/>
          <w:sz w:val="28"/>
          <w:szCs w:val="28"/>
        </w:rPr>
        <w:t>61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404" w:rsidRDefault="00B807D4" w:rsidP="00B80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95"/>
      <w:bookmarkEnd w:id="8"/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807D4" w:rsidRPr="00FD48F4" w:rsidRDefault="00B807D4" w:rsidP="00B80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</w:t>
      </w:r>
    </w:p>
    <w:p w:rsidR="00882404" w:rsidRPr="00FD48F4" w:rsidRDefault="00882404" w:rsidP="00FD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340"/>
        <w:gridCol w:w="6838"/>
      </w:tblGrid>
      <w:tr w:rsidR="00882404" w:rsidRPr="00FD48F4" w:rsidTr="00B807D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82404" w:rsidRPr="00FD48F4" w:rsidRDefault="00882404" w:rsidP="00E82CD6">
            <w:pPr>
              <w:pStyle w:val="ConsPlusNormal"/>
              <w:ind w:right="-578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4">
              <w:rPr>
                <w:rFonts w:ascii="Times New Roman" w:hAnsi="Times New Roman" w:cs="Times New Roman"/>
                <w:sz w:val="28"/>
                <w:szCs w:val="28"/>
              </w:rPr>
              <w:t>- Преображенский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2404" w:rsidRPr="00FD48F4" w:rsidRDefault="00E82CD6" w:rsidP="00E82CD6">
            <w:pPr>
              <w:pStyle w:val="ConsPlusNormal"/>
              <w:ind w:right="-3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-</w:t>
            </w:r>
            <w:r w:rsidR="00882404" w:rsidRPr="00FD48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882404" w:rsidRPr="00FD48F4" w:rsidRDefault="0044366D" w:rsidP="00B807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2404" w:rsidRPr="00FD48F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Ливны по социальным вопросам, председатель </w:t>
            </w:r>
            <w:r w:rsidR="00B807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2404" w:rsidRPr="00FD48F4">
              <w:rPr>
                <w:rFonts w:ascii="Times New Roman" w:hAnsi="Times New Roman" w:cs="Times New Roman"/>
                <w:sz w:val="28"/>
                <w:szCs w:val="28"/>
              </w:rPr>
              <w:t>ттестационной комиссии;</w:t>
            </w:r>
          </w:p>
        </w:tc>
      </w:tr>
      <w:tr w:rsidR="00882404" w:rsidRPr="00FD48F4" w:rsidTr="00B807D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82404" w:rsidRPr="00FD48F4" w:rsidRDefault="00882404" w:rsidP="00E8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2CD6">
              <w:rPr>
                <w:rFonts w:ascii="Times New Roman" w:hAnsi="Times New Roman" w:cs="Times New Roman"/>
                <w:sz w:val="28"/>
                <w:szCs w:val="28"/>
              </w:rPr>
              <w:t>Анисимов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2404" w:rsidRPr="00FD48F4" w:rsidRDefault="00882404" w:rsidP="00E8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882404" w:rsidRPr="00FD48F4" w:rsidRDefault="00882404" w:rsidP="00B807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E82CD6">
              <w:rPr>
                <w:rFonts w:ascii="Times New Roman" w:hAnsi="Times New Roman" w:cs="Times New Roman"/>
                <w:sz w:val="28"/>
                <w:szCs w:val="28"/>
              </w:rPr>
              <w:t>культуры, молодёжной политики и спорта</w:t>
            </w:r>
            <w:r w:rsidR="00B807D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 w:rsidRPr="00FD48F4">
              <w:rPr>
                <w:rFonts w:ascii="Times New Roman" w:hAnsi="Times New Roman" w:cs="Times New Roman"/>
                <w:sz w:val="28"/>
                <w:szCs w:val="28"/>
              </w:rPr>
              <w:t xml:space="preserve"> Ливны</w:t>
            </w:r>
            <w:r w:rsidR="00B807D4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аттестационной комиссии</w:t>
            </w:r>
            <w:r w:rsidRPr="00FD48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2404" w:rsidRPr="00FD48F4" w:rsidTr="00B807D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82404" w:rsidRPr="00FD48F4" w:rsidRDefault="00882404" w:rsidP="00E8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2CD6">
              <w:rPr>
                <w:rFonts w:ascii="Times New Roman" w:hAnsi="Times New Roman" w:cs="Times New Roman"/>
                <w:sz w:val="28"/>
                <w:szCs w:val="28"/>
              </w:rPr>
              <w:t>Альшанова Л.М.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2404" w:rsidRPr="00FD48F4" w:rsidRDefault="00882404" w:rsidP="00E8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882404" w:rsidRPr="00FD48F4" w:rsidRDefault="0044366D" w:rsidP="00B807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82CD6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по культуре и искусству </w:t>
            </w:r>
            <w:r w:rsidR="00E82CD6" w:rsidRPr="00FD48F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E82CD6">
              <w:rPr>
                <w:rFonts w:ascii="Times New Roman" w:hAnsi="Times New Roman" w:cs="Times New Roman"/>
                <w:sz w:val="28"/>
                <w:szCs w:val="28"/>
              </w:rPr>
              <w:t>культуры, молодёжной политики и спорта</w:t>
            </w:r>
            <w:r w:rsidR="00B807D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 w:rsidR="00882404" w:rsidRPr="00FD48F4">
              <w:rPr>
                <w:rFonts w:ascii="Times New Roman" w:hAnsi="Times New Roman" w:cs="Times New Roman"/>
                <w:sz w:val="28"/>
                <w:szCs w:val="28"/>
              </w:rPr>
              <w:t xml:space="preserve"> Ливны, секретарь </w:t>
            </w:r>
            <w:r w:rsidR="00B807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2404" w:rsidRPr="00FD48F4">
              <w:rPr>
                <w:rFonts w:ascii="Times New Roman" w:hAnsi="Times New Roman" w:cs="Times New Roman"/>
                <w:sz w:val="28"/>
                <w:szCs w:val="28"/>
              </w:rPr>
              <w:t>ттестационной комиссии;</w:t>
            </w:r>
          </w:p>
        </w:tc>
      </w:tr>
      <w:tr w:rsidR="00882404" w:rsidRPr="00FD48F4" w:rsidTr="00B807D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82404" w:rsidRPr="00FD48F4" w:rsidRDefault="00882404" w:rsidP="00B807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4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B807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48F4">
              <w:rPr>
                <w:rFonts w:ascii="Times New Roman" w:hAnsi="Times New Roman" w:cs="Times New Roman"/>
                <w:sz w:val="28"/>
                <w:szCs w:val="28"/>
              </w:rPr>
              <w:t>ттестационной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2404" w:rsidRPr="00FD48F4" w:rsidRDefault="00882404" w:rsidP="00FD4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882404" w:rsidRPr="00FD48F4" w:rsidRDefault="00882404" w:rsidP="00E82CD6">
            <w:pPr>
              <w:pStyle w:val="ConsPlusNormal"/>
              <w:ind w:left="397" w:firstLine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404" w:rsidRPr="00FD48F4" w:rsidTr="00B807D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82404" w:rsidRPr="00FD48F4" w:rsidRDefault="00882404" w:rsidP="00FD4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4">
              <w:rPr>
                <w:rFonts w:ascii="Times New Roman" w:hAnsi="Times New Roman" w:cs="Times New Roman"/>
                <w:sz w:val="28"/>
                <w:szCs w:val="28"/>
              </w:rPr>
              <w:t>- Парахина Н.М.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2404" w:rsidRPr="00FD48F4" w:rsidRDefault="00882404" w:rsidP="00FD4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882404" w:rsidRPr="00FD48F4" w:rsidRDefault="00882404" w:rsidP="00FD4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4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г</w:t>
            </w:r>
            <w:r w:rsidR="00B807D4"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FD48F4">
              <w:rPr>
                <w:rFonts w:ascii="Times New Roman" w:hAnsi="Times New Roman" w:cs="Times New Roman"/>
                <w:sz w:val="28"/>
                <w:szCs w:val="28"/>
              </w:rPr>
              <w:t>Ливны;</w:t>
            </w:r>
          </w:p>
        </w:tc>
      </w:tr>
      <w:tr w:rsidR="00882404" w:rsidRPr="00FD48F4" w:rsidTr="00B807D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82404" w:rsidRPr="00FD48F4" w:rsidRDefault="00882404" w:rsidP="00FD4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4">
              <w:rPr>
                <w:rFonts w:ascii="Times New Roman" w:hAnsi="Times New Roman" w:cs="Times New Roman"/>
                <w:sz w:val="28"/>
                <w:szCs w:val="28"/>
              </w:rPr>
              <w:t>- Конищева Е.Н.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2404" w:rsidRPr="00FD48F4" w:rsidRDefault="00882404" w:rsidP="00FD4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882404" w:rsidRPr="00FD48F4" w:rsidRDefault="00882404" w:rsidP="00FD4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4">
              <w:rPr>
                <w:rFonts w:ascii="Times New Roman" w:hAnsi="Times New Roman" w:cs="Times New Roman"/>
                <w:sz w:val="28"/>
                <w:szCs w:val="28"/>
              </w:rPr>
              <w:t>председатель Ливенского городского Совета народных депутатов (по согласованию);</w:t>
            </w:r>
          </w:p>
        </w:tc>
      </w:tr>
      <w:tr w:rsidR="00882404" w:rsidRPr="00FD48F4" w:rsidTr="00B807D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82404" w:rsidRPr="00FD48F4" w:rsidRDefault="00882404" w:rsidP="00E8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2CD6">
              <w:rPr>
                <w:rFonts w:ascii="Times New Roman" w:hAnsi="Times New Roman" w:cs="Times New Roman"/>
                <w:sz w:val="28"/>
                <w:szCs w:val="28"/>
              </w:rPr>
              <w:t>Слукин Р.В.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2404" w:rsidRPr="00FD48F4" w:rsidRDefault="00882404" w:rsidP="00FD4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882404" w:rsidRPr="00FD48F4" w:rsidRDefault="00882404" w:rsidP="00E8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E82CD6">
              <w:rPr>
                <w:rFonts w:ascii="Times New Roman" w:hAnsi="Times New Roman" w:cs="Times New Roman"/>
                <w:sz w:val="28"/>
                <w:szCs w:val="28"/>
              </w:rPr>
              <w:t xml:space="preserve">по физической культуре и спорту </w:t>
            </w:r>
            <w:r w:rsidR="00E82CD6" w:rsidRPr="00FD48F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E82CD6">
              <w:rPr>
                <w:rFonts w:ascii="Times New Roman" w:hAnsi="Times New Roman" w:cs="Times New Roman"/>
                <w:sz w:val="28"/>
                <w:szCs w:val="28"/>
              </w:rPr>
              <w:t>культуры, молодёжной политики и спорта</w:t>
            </w:r>
            <w:r w:rsidRPr="00FD48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Ливны;</w:t>
            </w:r>
          </w:p>
        </w:tc>
      </w:tr>
      <w:tr w:rsidR="00882404" w:rsidRPr="00FD48F4" w:rsidTr="00B807D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82404" w:rsidRPr="00FD48F4" w:rsidRDefault="00882404" w:rsidP="00E8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2CD6">
              <w:rPr>
                <w:rFonts w:ascii="Times New Roman" w:hAnsi="Times New Roman" w:cs="Times New Roman"/>
                <w:sz w:val="28"/>
                <w:szCs w:val="28"/>
              </w:rPr>
              <w:t>Зубцова Е.В</w:t>
            </w:r>
            <w:r w:rsidRPr="00FD4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2404" w:rsidRPr="00FD48F4" w:rsidRDefault="00882404" w:rsidP="00FD4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882404" w:rsidRPr="00FD48F4" w:rsidRDefault="00882404" w:rsidP="00E8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Ливенской </w:t>
            </w:r>
            <w:r w:rsidR="00E82CD6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Pr="00FD48F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="00E82C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48F4">
              <w:rPr>
                <w:rFonts w:ascii="Times New Roman" w:hAnsi="Times New Roman" w:cs="Times New Roman"/>
                <w:sz w:val="28"/>
                <w:szCs w:val="28"/>
              </w:rPr>
              <w:t xml:space="preserve">рофсоюза </w:t>
            </w:r>
            <w:r w:rsidR="00E82CD6">
              <w:rPr>
                <w:rFonts w:ascii="Times New Roman" w:hAnsi="Times New Roman" w:cs="Times New Roman"/>
                <w:sz w:val="28"/>
                <w:szCs w:val="28"/>
              </w:rPr>
              <w:t>работников культуры</w:t>
            </w:r>
            <w:r w:rsidR="00B807D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82404" w:rsidRPr="00FD48F4" w:rsidTr="00B807D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82404" w:rsidRPr="00FD48F4" w:rsidRDefault="00882404" w:rsidP="00FD4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2404" w:rsidRPr="00FD48F4" w:rsidRDefault="00882404" w:rsidP="00FD4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882404" w:rsidRPr="00FD48F4" w:rsidRDefault="00882404" w:rsidP="00FD4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2FD" w:rsidRPr="00FD48F4" w:rsidRDefault="002342FD" w:rsidP="00E82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342FD" w:rsidRPr="00FD48F4" w:rsidSect="004B1E1A">
      <w:pgSz w:w="11906" w:h="16838"/>
      <w:pgMar w:top="709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C39" w:rsidRDefault="002D1C39">
      <w:r>
        <w:separator/>
      </w:r>
    </w:p>
  </w:endnote>
  <w:endnote w:type="continuationSeparator" w:id="0">
    <w:p w:rsidR="002D1C39" w:rsidRDefault="002D1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C39" w:rsidRDefault="002D1C39">
      <w:r>
        <w:separator/>
      </w:r>
    </w:p>
  </w:footnote>
  <w:footnote w:type="continuationSeparator" w:id="0">
    <w:p w:rsidR="002D1C39" w:rsidRDefault="002D1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39EE"/>
    <w:multiLevelType w:val="multilevel"/>
    <w:tmpl w:val="2B20C1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B42"/>
    <w:rsid w:val="00004B42"/>
    <w:rsid w:val="00013998"/>
    <w:rsid w:val="00051091"/>
    <w:rsid w:val="00071F3D"/>
    <w:rsid w:val="000C27C4"/>
    <w:rsid w:val="00102F85"/>
    <w:rsid w:val="00121D64"/>
    <w:rsid w:val="0015053B"/>
    <w:rsid w:val="001700DE"/>
    <w:rsid w:val="0017132E"/>
    <w:rsid w:val="001877CD"/>
    <w:rsid w:val="00192ADD"/>
    <w:rsid w:val="001B5167"/>
    <w:rsid w:val="001E0AFB"/>
    <w:rsid w:val="001E338F"/>
    <w:rsid w:val="00220214"/>
    <w:rsid w:val="002342FD"/>
    <w:rsid w:val="002533E8"/>
    <w:rsid w:val="00276E8B"/>
    <w:rsid w:val="002D1C39"/>
    <w:rsid w:val="002D7EF3"/>
    <w:rsid w:val="002E79F4"/>
    <w:rsid w:val="00316612"/>
    <w:rsid w:val="00322D2D"/>
    <w:rsid w:val="00326BF3"/>
    <w:rsid w:val="00340BDC"/>
    <w:rsid w:val="00344A9D"/>
    <w:rsid w:val="003B2684"/>
    <w:rsid w:val="003B2CAB"/>
    <w:rsid w:val="003D764C"/>
    <w:rsid w:val="004211A2"/>
    <w:rsid w:val="0044366D"/>
    <w:rsid w:val="004821D3"/>
    <w:rsid w:val="004B1E1A"/>
    <w:rsid w:val="004C203D"/>
    <w:rsid w:val="004C6F7D"/>
    <w:rsid w:val="004E54D8"/>
    <w:rsid w:val="005250DF"/>
    <w:rsid w:val="00534F0E"/>
    <w:rsid w:val="0054026A"/>
    <w:rsid w:val="00587223"/>
    <w:rsid w:val="005F0F63"/>
    <w:rsid w:val="005F4131"/>
    <w:rsid w:val="006134DF"/>
    <w:rsid w:val="006456BF"/>
    <w:rsid w:val="00646D59"/>
    <w:rsid w:val="006E2648"/>
    <w:rsid w:val="006E4C08"/>
    <w:rsid w:val="006E658E"/>
    <w:rsid w:val="00735401"/>
    <w:rsid w:val="00742CC3"/>
    <w:rsid w:val="00790F37"/>
    <w:rsid w:val="00793790"/>
    <w:rsid w:val="007B51E4"/>
    <w:rsid w:val="007D1C7B"/>
    <w:rsid w:val="00844B33"/>
    <w:rsid w:val="0085535C"/>
    <w:rsid w:val="00882404"/>
    <w:rsid w:val="008B3F62"/>
    <w:rsid w:val="008C5D7B"/>
    <w:rsid w:val="00900BDD"/>
    <w:rsid w:val="00902493"/>
    <w:rsid w:val="009075F5"/>
    <w:rsid w:val="00910CD2"/>
    <w:rsid w:val="00913E2C"/>
    <w:rsid w:val="00963E6E"/>
    <w:rsid w:val="00993148"/>
    <w:rsid w:val="00A004B9"/>
    <w:rsid w:val="00A3149E"/>
    <w:rsid w:val="00A413A8"/>
    <w:rsid w:val="00A77E45"/>
    <w:rsid w:val="00A82E1D"/>
    <w:rsid w:val="00AC515D"/>
    <w:rsid w:val="00AE41FB"/>
    <w:rsid w:val="00B22B7E"/>
    <w:rsid w:val="00B33D89"/>
    <w:rsid w:val="00B65CA8"/>
    <w:rsid w:val="00B807D4"/>
    <w:rsid w:val="00B83DFF"/>
    <w:rsid w:val="00BE65C8"/>
    <w:rsid w:val="00C34859"/>
    <w:rsid w:val="00C5432F"/>
    <w:rsid w:val="00C74101"/>
    <w:rsid w:val="00CB430C"/>
    <w:rsid w:val="00CC14F9"/>
    <w:rsid w:val="00CE0C13"/>
    <w:rsid w:val="00D1361F"/>
    <w:rsid w:val="00D350EF"/>
    <w:rsid w:val="00DD337A"/>
    <w:rsid w:val="00E23C0C"/>
    <w:rsid w:val="00E375B8"/>
    <w:rsid w:val="00E82CD6"/>
    <w:rsid w:val="00E86CDF"/>
    <w:rsid w:val="00EB1F24"/>
    <w:rsid w:val="00EB3558"/>
    <w:rsid w:val="00EB4C24"/>
    <w:rsid w:val="00EB5F60"/>
    <w:rsid w:val="00EE78D8"/>
    <w:rsid w:val="00F43F3E"/>
    <w:rsid w:val="00F84C04"/>
    <w:rsid w:val="00F94AF6"/>
    <w:rsid w:val="00FC331A"/>
    <w:rsid w:val="00FD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eastAsia="Times New Roman" w:hAnsi="Arial" w:cs="Arial"/>
      <w:b/>
      <w:bCs/>
      <w:color w:val="0000FF"/>
      <w:sz w:val="44"/>
      <w:szCs w:val="44"/>
      <w:lang w:eastAsia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eastAsia="Times New Roman" w:hAnsi="Tahoma" w:cs="Tahoma"/>
      <w:b/>
      <w:bCs/>
      <w:color w:val="0000FF"/>
      <w:sz w:val="40"/>
      <w:szCs w:val="40"/>
      <w:lang w:eastAsia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eastAsia="Times New Roman" w:hAnsi="Arial" w:cs="Arial"/>
      <w:b/>
      <w:bCs/>
      <w:szCs w:val="28"/>
      <w:lang w:eastAsia="ru-RU"/>
    </w:rPr>
  </w:style>
  <w:style w:type="paragraph" w:styleId="4">
    <w:name w:val="heading 4"/>
    <w:basedOn w:val="a"/>
    <w:next w:val="a"/>
    <w:qFormat/>
    <w:pPr>
      <w:keepNext/>
      <w:tabs>
        <w:tab w:val="left" w:pos="1080"/>
      </w:tabs>
      <w:jc w:val="left"/>
      <w:outlineLvl w:val="3"/>
    </w:pPr>
    <w:rPr>
      <w:rFonts w:ascii="Calibri" w:eastAsia="Times New Roman" w:hAnsi="Calibri"/>
      <w:szCs w:val="28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hd w:val="clear" w:color="auto" w:fill="FFFFFF"/>
      <w:spacing w:before="120" w:after="120" w:line="240" w:lineRule="atLeast"/>
      <w:jc w:val="center"/>
    </w:pPr>
    <w:rPr>
      <w:rFonts w:eastAsia="Arial Unicode MS"/>
      <w:sz w:val="26"/>
      <w:szCs w:val="26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eastAsia="Calibri" w:hAnsi="Tahoma" w:cs="Tahoma"/>
      <w:sz w:val="16"/>
      <w:szCs w:val="16"/>
    </w:rPr>
  </w:style>
  <w:style w:type="paragraph" w:styleId="20">
    <w:name w:val="Body Text Indent 2"/>
    <w:basedOn w:val="a"/>
    <w:pPr>
      <w:autoSpaceDE w:val="0"/>
      <w:autoSpaceDN w:val="0"/>
      <w:adjustRightInd w:val="0"/>
      <w:ind w:firstLine="539"/>
      <w:outlineLvl w:val="0"/>
    </w:pPr>
    <w:rPr>
      <w:rFonts w:ascii="Calibri" w:eastAsia="Times New Roman" w:hAnsi="Calibri"/>
      <w:szCs w:val="28"/>
    </w:rPr>
  </w:style>
  <w:style w:type="paragraph" w:styleId="30">
    <w:name w:val="Body Text Indent 3"/>
    <w:basedOn w:val="a"/>
    <w:pPr>
      <w:autoSpaceDE w:val="0"/>
      <w:autoSpaceDN w:val="0"/>
      <w:adjustRightInd w:val="0"/>
      <w:spacing w:after="200" w:line="276" w:lineRule="auto"/>
      <w:ind w:firstLine="709"/>
      <w:outlineLvl w:val="1"/>
    </w:pPr>
    <w:rPr>
      <w:rFonts w:ascii="Calibri" w:eastAsia="Times New Roman" w:hAnsi="Calibri"/>
      <w:szCs w:val="28"/>
    </w:rPr>
  </w:style>
  <w:style w:type="paragraph" w:styleId="aa">
    <w:name w:val="Body Text Indent"/>
    <w:basedOn w:val="a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/>
      <w:szCs w:val="28"/>
    </w:rPr>
  </w:style>
  <w:style w:type="character" w:styleId="ab">
    <w:name w:val="Hyperlink"/>
    <w:basedOn w:val="a0"/>
    <w:rPr>
      <w:color w:val="0000FF"/>
      <w:u w:val="single"/>
    </w:rPr>
  </w:style>
  <w:style w:type="table" w:styleId="ac">
    <w:name w:val="Table Grid"/>
    <w:basedOn w:val="a1"/>
    <w:rsid w:val="0079379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A3E736B07A3C194328F6145D8ADC60CB7EF382B33F5275B4629361AAE00F9565A1C838C60DFF6F4D333D06379100CB5BA09425BD53B2704F83952t7z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3E736B07A3C194328F6145D8ADC60CB7EF382B33F5275B4629361AAE00F9565A1C838C60DFF6F4D333D06479100CB5BA09425BD53B2704F83952t7zE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3E736B07A3C194328F6145D8ADC60CB7EF382B33F5275B4629361AAE00F9565A1C838C60DFF6F4D333D06379100CB5BA09425BD53B2704F83952t7z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D99945E56321505233C7422F52D48B6393FB619E2AB962BC923DE9C5BC1F11C05AA892E4719DE5FD1FACE58E111AN" TargetMode="External"/><Relationship Id="rId10" Type="http://schemas.openxmlformats.org/officeDocument/2006/relationships/hyperlink" Target="consultantplus://offline/ref=8BAC46FE7C4445141EE8EC5656189B6848F5216605FAFEBA556309016D257D4BBABF571BE4BE6B97E703F4E57F8C602FB0504C0DF2ED060BE7B2F6C6q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69B085FE42A52D5D24814E819899CF831509A08A80C1D6277D10528BFBA619B8F2CCE9E198078A276279ACFDCA358ACDC8298CC110DE1A5704AFg9l7M" TargetMode="External"/><Relationship Id="rId14" Type="http://schemas.openxmlformats.org/officeDocument/2006/relationships/hyperlink" Target="consultantplus://offline/ref=0815F9C4301046FDB838E8DE1EAB28D9C5826B31FEC7D7A5ABD03C19B345565DD34B109590158C63640097C96B452D5A675AB63F9F78EC28CAE669CCy2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55;&#1088;&#1072;&#1074;&#1080;&#1090;&#1077;&#1083;&#1100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3BD30-235B-4437-BD40-C35ED827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Правительство.dotx</Template>
  <TotalTime>0</TotalTime>
  <Pages>9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20079</CharactersWithSpaces>
  <SharedDoc>false</SharedDoc>
  <HLinks>
    <vt:vector size="72" baseType="variant">
      <vt:variant>
        <vt:i4>1966169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consultantplus://offline/ref=D3D99945E56321505233C7422F52D48B6393FB619E2AB962BC923DE9C5BC1F11C05AA892E4719DE5FD1FACE58E111AN</vt:lpwstr>
      </vt:variant>
      <vt:variant>
        <vt:lpwstr/>
      </vt:variant>
      <vt:variant>
        <vt:i4>65621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consultantplus://offline/ref=0815F9C4301046FDB838E8DE1EAB28D9C5826B31FEC7D7A5ABD03C19B345565DD34B109590158C63640097C96B452D5A675AB63F9F78EC28CAE669CCy2N</vt:lpwstr>
      </vt:variant>
      <vt:variant>
        <vt:lpwstr/>
      </vt:variant>
      <vt:variant>
        <vt:i4>458816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1310801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consultantplus://offline/ref=FA3E736B07A3C194328F6145D8ADC60CB7EF382B33F5275B4629361AAE00F9565A1C838C60DFF6F4D333D06379100CB5BA09425BD53B2704F83952t7zEM</vt:lpwstr>
      </vt:variant>
      <vt:variant>
        <vt:lpwstr/>
      </vt:variant>
      <vt:variant>
        <vt:i4>1310806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consultantplus://offline/ref=FA3E736B07A3C194328F6145D8ADC60CB7EF382B33F5275B4629361AAE00F9565A1C838C60DFF6F4D333D06479100CB5BA09425BD53B2704F83952t7zEM</vt:lpwstr>
      </vt:variant>
      <vt:variant>
        <vt:lpwstr/>
      </vt:variant>
      <vt:variant>
        <vt:i4>1310801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consultantplus://offline/ref=FA3E736B07A3C194328F6145D8ADC60CB7EF382B33F5275B4629361AAE00F9565A1C838C60DFF6F4D333D06379100CB5BA09425BD53B2704F83952t7zEM</vt:lpwstr>
      </vt:variant>
      <vt:variant>
        <vt:lpwstr/>
      </vt:variant>
      <vt:variant>
        <vt:i4>131137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5832798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consultantplus://offline/ref=8BAC46FE7C4445141EE8EC5656189B6848F5216605FAFEBA556309016D257D4BBABF571BE4BE6B97E703F4E57F8C602FB0504C0DF2ED060BE7B2F6C6qDM</vt:lpwstr>
      </vt:variant>
      <vt:variant>
        <vt:lpwstr/>
      </vt:variant>
      <vt:variant>
        <vt:i4>5046275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consultantplus://offline/ref=AD69B085FE42A52D5D24814E819899CF831509A08A80C1D6277D10528BFBA619B8F2CCE9E198078A276279ACFDCA358ACDC8298CC110DE1A5704AFg9l7M</vt:lpwstr>
      </vt:variant>
      <vt:variant>
        <vt:lpwstr/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262217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Лаврушина</dc:creator>
  <cp:lastModifiedBy>IT2</cp:lastModifiedBy>
  <cp:revision>2</cp:revision>
  <cp:lastPrinted>2023-07-05T07:03:00Z</cp:lastPrinted>
  <dcterms:created xsi:type="dcterms:W3CDTF">2023-07-26T07:44:00Z</dcterms:created>
  <dcterms:modified xsi:type="dcterms:W3CDTF">2023-07-26T07:44:00Z</dcterms:modified>
</cp:coreProperties>
</file>