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15" w:rsidRDefault="00512B53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A72668">
        <w:rPr>
          <w:rFonts w:ascii="Times New Roman" w:hAnsi="Times New Roman"/>
          <w:noProof/>
          <w:szCs w:val="24"/>
        </w:rPr>
        <w:drawing>
          <wp:inline distT="0" distB="0" distL="0" distR="0">
            <wp:extent cx="605790" cy="765810"/>
            <wp:effectExtent l="19050" t="0" r="381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15" w:rsidRDefault="00B92915">
      <w:pPr>
        <w:rPr>
          <w:sz w:val="16"/>
          <w:szCs w:val="16"/>
        </w:rPr>
      </w:pPr>
    </w:p>
    <w:p w:rsidR="00E761AB" w:rsidRPr="00D579BE" w:rsidRDefault="00E761AB" w:rsidP="00E761AB">
      <w:pPr>
        <w:jc w:val="center"/>
        <w:rPr>
          <w:sz w:val="28"/>
          <w:szCs w:val="28"/>
        </w:rPr>
      </w:pPr>
      <w:r w:rsidRPr="00D579BE">
        <w:rPr>
          <w:sz w:val="28"/>
          <w:szCs w:val="28"/>
        </w:rPr>
        <w:t>РОССИЙСКАЯ ФЕДЕРАЦИЯ</w:t>
      </w:r>
    </w:p>
    <w:p w:rsidR="00E761AB" w:rsidRPr="00D579BE" w:rsidRDefault="00E761AB" w:rsidP="00E761AB">
      <w:pPr>
        <w:jc w:val="center"/>
        <w:rPr>
          <w:sz w:val="28"/>
          <w:szCs w:val="28"/>
        </w:rPr>
      </w:pPr>
      <w:r w:rsidRPr="00D579BE">
        <w:rPr>
          <w:sz w:val="28"/>
          <w:szCs w:val="28"/>
        </w:rPr>
        <w:t>ОРЛОВСКАЯ ОБЛАСТЬ</w:t>
      </w:r>
    </w:p>
    <w:p w:rsidR="00E761AB" w:rsidRPr="00D579BE" w:rsidRDefault="00E761AB" w:rsidP="00E761AB">
      <w:pPr>
        <w:jc w:val="center"/>
        <w:rPr>
          <w:sz w:val="28"/>
          <w:szCs w:val="28"/>
        </w:rPr>
      </w:pPr>
      <w:r w:rsidRPr="00D579BE">
        <w:rPr>
          <w:sz w:val="28"/>
          <w:szCs w:val="28"/>
        </w:rPr>
        <w:t>АДМИНИСТРАЦИЯ ГОРОДА ЛИВНЫ</w:t>
      </w:r>
    </w:p>
    <w:p w:rsidR="00E761AB" w:rsidRPr="008B6591" w:rsidRDefault="00E761AB" w:rsidP="00E761AB">
      <w:pPr>
        <w:jc w:val="center"/>
        <w:rPr>
          <w:sz w:val="28"/>
          <w:szCs w:val="28"/>
        </w:rPr>
      </w:pPr>
      <w:r w:rsidRPr="008B6591">
        <w:rPr>
          <w:sz w:val="28"/>
          <w:szCs w:val="28"/>
        </w:rPr>
        <w:t>ПОСТАНОВЛЕНИЕ</w:t>
      </w:r>
    </w:p>
    <w:p w:rsidR="004503F8" w:rsidRDefault="004503F8" w:rsidP="004503F8">
      <w:pPr>
        <w:rPr>
          <w:b/>
          <w:i/>
        </w:rPr>
      </w:pPr>
    </w:p>
    <w:p w:rsidR="00D16DA1" w:rsidRPr="002A508B" w:rsidRDefault="00D16DA1" w:rsidP="004503F8">
      <w:pPr>
        <w:rPr>
          <w:b/>
          <w:i/>
        </w:rPr>
      </w:pPr>
    </w:p>
    <w:p w:rsidR="00DE0F35" w:rsidRDefault="00AF4A9F" w:rsidP="00DE0F35">
      <w:pPr>
        <w:rPr>
          <w:bCs/>
          <w:sz w:val="28"/>
          <w:szCs w:val="28"/>
        </w:rPr>
      </w:pPr>
      <w:r w:rsidRPr="00AF4A9F">
        <w:rPr>
          <w:bCs/>
          <w:sz w:val="28"/>
          <w:szCs w:val="28"/>
        </w:rPr>
        <w:t>20 мая</w:t>
      </w:r>
      <w:r w:rsidR="0096007C">
        <w:rPr>
          <w:bCs/>
          <w:sz w:val="28"/>
          <w:szCs w:val="28"/>
        </w:rPr>
        <w:t xml:space="preserve"> </w:t>
      </w:r>
      <w:r w:rsidR="00C368A8">
        <w:rPr>
          <w:bCs/>
          <w:sz w:val="28"/>
          <w:szCs w:val="28"/>
        </w:rPr>
        <w:t xml:space="preserve"> </w:t>
      </w:r>
      <w:r w:rsidR="00D91834">
        <w:rPr>
          <w:bCs/>
          <w:sz w:val="28"/>
          <w:szCs w:val="28"/>
        </w:rPr>
        <w:t>20</w:t>
      </w:r>
      <w:r w:rsidR="000F3385">
        <w:rPr>
          <w:bCs/>
          <w:sz w:val="28"/>
          <w:szCs w:val="28"/>
        </w:rPr>
        <w:t>2</w:t>
      </w:r>
      <w:r w:rsidR="000777B3">
        <w:rPr>
          <w:bCs/>
          <w:sz w:val="28"/>
          <w:szCs w:val="28"/>
        </w:rPr>
        <w:t>4</w:t>
      </w:r>
      <w:r w:rsidR="00126BDE">
        <w:rPr>
          <w:bCs/>
          <w:sz w:val="28"/>
          <w:szCs w:val="28"/>
        </w:rPr>
        <w:t xml:space="preserve"> </w:t>
      </w:r>
      <w:r w:rsidR="00B92915" w:rsidRPr="008A1274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="00D75CE6" w:rsidRPr="008A1274">
        <w:rPr>
          <w:bCs/>
          <w:sz w:val="28"/>
          <w:szCs w:val="28"/>
        </w:rPr>
        <w:tab/>
      </w:r>
      <w:r w:rsidR="00D437FF">
        <w:rPr>
          <w:bCs/>
          <w:sz w:val="28"/>
          <w:szCs w:val="28"/>
        </w:rPr>
        <w:t xml:space="preserve">        </w:t>
      </w:r>
      <w:r w:rsidR="0016274F">
        <w:rPr>
          <w:bCs/>
          <w:sz w:val="28"/>
          <w:szCs w:val="28"/>
        </w:rPr>
        <w:t xml:space="preserve">                           </w:t>
      </w:r>
      <w:r w:rsidR="00E4175A">
        <w:rPr>
          <w:bCs/>
          <w:sz w:val="28"/>
          <w:szCs w:val="28"/>
        </w:rPr>
        <w:t xml:space="preserve"> </w:t>
      </w:r>
      <w:r w:rsidR="00790CEB">
        <w:rPr>
          <w:bCs/>
          <w:sz w:val="28"/>
          <w:szCs w:val="28"/>
        </w:rPr>
        <w:t xml:space="preserve">    </w:t>
      </w:r>
      <w:r w:rsidR="005F25A5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                         </w:t>
      </w:r>
      <w:r w:rsidR="005F25A5">
        <w:rPr>
          <w:bCs/>
          <w:sz w:val="28"/>
          <w:szCs w:val="28"/>
        </w:rPr>
        <w:t xml:space="preserve"> </w:t>
      </w:r>
      <w:r w:rsidR="00790CEB">
        <w:rPr>
          <w:bCs/>
          <w:sz w:val="28"/>
          <w:szCs w:val="28"/>
        </w:rPr>
        <w:t xml:space="preserve">  </w:t>
      </w:r>
      <w:r w:rsidR="00D75CE6" w:rsidRPr="008A1274">
        <w:rPr>
          <w:bCs/>
          <w:sz w:val="28"/>
          <w:szCs w:val="28"/>
        </w:rPr>
        <w:t>№</w:t>
      </w:r>
      <w:r w:rsidR="00F27C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35</w:t>
      </w:r>
    </w:p>
    <w:p w:rsidR="002C66DB" w:rsidRDefault="00DE0F35" w:rsidP="00DE0F35">
      <w:pPr>
        <w:rPr>
          <w:bCs/>
        </w:rPr>
      </w:pPr>
      <w:r>
        <w:rPr>
          <w:bCs/>
          <w:sz w:val="28"/>
          <w:szCs w:val="28"/>
        </w:rPr>
        <w:t xml:space="preserve">    </w:t>
      </w:r>
      <w:r w:rsidR="00E4175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B92915" w:rsidRPr="008A1274">
        <w:rPr>
          <w:bCs/>
        </w:rPr>
        <w:t xml:space="preserve"> г. Ливны</w:t>
      </w:r>
    </w:p>
    <w:p w:rsidR="0074116D" w:rsidRDefault="0074116D" w:rsidP="004312A2">
      <w:pPr>
        <w:jc w:val="both"/>
        <w:rPr>
          <w:sz w:val="28"/>
          <w:szCs w:val="28"/>
        </w:rPr>
      </w:pPr>
    </w:p>
    <w:p w:rsidR="0074116D" w:rsidRDefault="0074116D" w:rsidP="004312A2">
      <w:pPr>
        <w:jc w:val="both"/>
        <w:rPr>
          <w:sz w:val="28"/>
          <w:szCs w:val="28"/>
        </w:rPr>
      </w:pPr>
    </w:p>
    <w:p w:rsidR="009E6E6E" w:rsidRDefault="004312A2" w:rsidP="004312A2">
      <w:pPr>
        <w:jc w:val="both"/>
        <w:rPr>
          <w:sz w:val="28"/>
          <w:szCs w:val="28"/>
        </w:rPr>
      </w:pPr>
      <w:r w:rsidRPr="004312A2">
        <w:rPr>
          <w:sz w:val="28"/>
          <w:szCs w:val="28"/>
        </w:rPr>
        <w:t>О</w:t>
      </w:r>
      <w:r w:rsidR="0016274F">
        <w:rPr>
          <w:sz w:val="28"/>
          <w:szCs w:val="28"/>
        </w:rPr>
        <w:t xml:space="preserve"> внесении изменений</w:t>
      </w:r>
      <w:r w:rsidR="009921C9">
        <w:rPr>
          <w:sz w:val="28"/>
          <w:szCs w:val="28"/>
        </w:rPr>
        <w:t xml:space="preserve"> в </w:t>
      </w:r>
      <w:r w:rsidR="0016274F">
        <w:rPr>
          <w:sz w:val="28"/>
          <w:szCs w:val="28"/>
        </w:rPr>
        <w:t xml:space="preserve">постановление </w:t>
      </w:r>
    </w:p>
    <w:p w:rsidR="009E6E6E" w:rsidRDefault="009E6E6E" w:rsidP="004312A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6274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A62E4D">
        <w:rPr>
          <w:sz w:val="28"/>
          <w:szCs w:val="28"/>
        </w:rPr>
        <w:t xml:space="preserve">города Ливны </w:t>
      </w:r>
      <w:r w:rsidR="0016274F">
        <w:rPr>
          <w:sz w:val="28"/>
          <w:szCs w:val="28"/>
        </w:rPr>
        <w:t>от 10 августа</w:t>
      </w:r>
    </w:p>
    <w:p w:rsidR="009E6E6E" w:rsidRDefault="0016274F" w:rsidP="004312A2">
      <w:pPr>
        <w:jc w:val="both"/>
        <w:rPr>
          <w:sz w:val="28"/>
          <w:szCs w:val="28"/>
        </w:rPr>
      </w:pPr>
      <w:r>
        <w:rPr>
          <w:sz w:val="28"/>
          <w:szCs w:val="28"/>
        </w:rPr>
        <w:t>2012 года</w:t>
      </w:r>
      <w:r w:rsidR="009E6E6E">
        <w:rPr>
          <w:sz w:val="28"/>
          <w:szCs w:val="28"/>
        </w:rPr>
        <w:t xml:space="preserve">  № 74 «Об оплате труда </w:t>
      </w:r>
    </w:p>
    <w:p w:rsidR="009E6E6E" w:rsidRDefault="009E6E6E" w:rsidP="0043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</w:t>
      </w:r>
    </w:p>
    <w:p w:rsidR="0016274F" w:rsidRDefault="009E6E6E" w:rsidP="004312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предприятий г.Ливны Орловской области»</w:t>
      </w:r>
    </w:p>
    <w:p w:rsidR="0016274F" w:rsidRDefault="0016274F" w:rsidP="004312A2">
      <w:pPr>
        <w:jc w:val="both"/>
        <w:rPr>
          <w:sz w:val="28"/>
          <w:szCs w:val="28"/>
        </w:rPr>
      </w:pPr>
    </w:p>
    <w:p w:rsidR="004D51C1" w:rsidRPr="00393241" w:rsidRDefault="00393241" w:rsidP="0043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274F">
        <w:rPr>
          <w:sz w:val="28"/>
          <w:szCs w:val="28"/>
        </w:rPr>
        <w:t xml:space="preserve">В целях </w:t>
      </w:r>
      <w:r w:rsidR="009C4F23">
        <w:rPr>
          <w:sz w:val="28"/>
          <w:szCs w:val="28"/>
        </w:rPr>
        <w:t>обеспечения эффективности управления муниципальными унитарными предприятиями города</w:t>
      </w:r>
      <w:r w:rsidR="0016274F">
        <w:rPr>
          <w:sz w:val="28"/>
          <w:szCs w:val="28"/>
        </w:rPr>
        <w:t xml:space="preserve">, руководствуясь Трудовым кодексом РФ, </w:t>
      </w:r>
      <w:r w:rsidR="009921C9">
        <w:rPr>
          <w:sz w:val="28"/>
          <w:szCs w:val="28"/>
        </w:rPr>
        <w:t>Ф</w:t>
      </w:r>
      <w:r w:rsidR="0016274F">
        <w:rPr>
          <w:sz w:val="28"/>
          <w:szCs w:val="28"/>
        </w:rPr>
        <w:t xml:space="preserve">едеральным законом от 6 октября 2003 года №131-ФЗ «Об общих принципах организации местного самоуправления в Российской Федерации», </w:t>
      </w:r>
      <w:r w:rsidR="004D51C1" w:rsidRPr="00393241">
        <w:rPr>
          <w:sz w:val="28"/>
          <w:szCs w:val="28"/>
        </w:rPr>
        <w:t>администрация города</w:t>
      </w:r>
      <w:r w:rsidR="006F4C60" w:rsidRPr="00393241">
        <w:rPr>
          <w:sz w:val="28"/>
          <w:szCs w:val="28"/>
        </w:rPr>
        <w:t xml:space="preserve"> </w:t>
      </w:r>
      <w:r w:rsidR="003B63F1">
        <w:rPr>
          <w:sz w:val="28"/>
          <w:szCs w:val="28"/>
        </w:rPr>
        <w:t xml:space="preserve">Ливны </w:t>
      </w:r>
      <w:r w:rsidR="006F4C60" w:rsidRPr="00393241">
        <w:rPr>
          <w:sz w:val="28"/>
          <w:szCs w:val="28"/>
        </w:rPr>
        <w:t xml:space="preserve"> п о с т а н о в л я е т</w:t>
      </w:r>
      <w:r w:rsidR="004D51C1" w:rsidRPr="00393241">
        <w:rPr>
          <w:sz w:val="28"/>
          <w:szCs w:val="28"/>
        </w:rPr>
        <w:t>:</w:t>
      </w:r>
    </w:p>
    <w:p w:rsidR="00A42E3D" w:rsidRPr="00B73F09" w:rsidRDefault="006024EE" w:rsidP="00A42E3D">
      <w:pPr>
        <w:jc w:val="both"/>
        <w:rPr>
          <w:sz w:val="28"/>
          <w:szCs w:val="28"/>
        </w:rPr>
      </w:pPr>
      <w:r w:rsidRPr="00393241">
        <w:rPr>
          <w:sz w:val="28"/>
          <w:szCs w:val="28"/>
        </w:rPr>
        <w:tab/>
      </w:r>
      <w:r w:rsidR="0013363D">
        <w:rPr>
          <w:sz w:val="28"/>
          <w:szCs w:val="28"/>
        </w:rPr>
        <w:t xml:space="preserve">1. </w:t>
      </w:r>
      <w:r w:rsidR="0016274F">
        <w:rPr>
          <w:sz w:val="28"/>
          <w:szCs w:val="28"/>
        </w:rPr>
        <w:t>Внести  в</w:t>
      </w:r>
      <w:r w:rsidR="003B63F1">
        <w:rPr>
          <w:sz w:val="28"/>
          <w:szCs w:val="28"/>
        </w:rPr>
        <w:t xml:space="preserve"> приложение к</w:t>
      </w:r>
      <w:r w:rsidR="0016274F">
        <w:rPr>
          <w:sz w:val="28"/>
          <w:szCs w:val="28"/>
        </w:rPr>
        <w:t xml:space="preserve"> </w:t>
      </w:r>
      <w:r w:rsidR="009921C9">
        <w:rPr>
          <w:sz w:val="28"/>
          <w:szCs w:val="28"/>
        </w:rPr>
        <w:t>постановлени</w:t>
      </w:r>
      <w:r w:rsidR="003B63F1">
        <w:rPr>
          <w:sz w:val="28"/>
          <w:szCs w:val="28"/>
        </w:rPr>
        <w:t>ю</w:t>
      </w:r>
      <w:r w:rsidR="00FB03A3">
        <w:rPr>
          <w:sz w:val="28"/>
          <w:szCs w:val="28"/>
        </w:rPr>
        <w:t xml:space="preserve"> </w:t>
      </w:r>
      <w:r w:rsidR="00A62E4D">
        <w:rPr>
          <w:sz w:val="28"/>
          <w:szCs w:val="28"/>
        </w:rPr>
        <w:t xml:space="preserve">администрации города Ливны </w:t>
      </w:r>
      <w:r w:rsidR="00FB03A3">
        <w:rPr>
          <w:sz w:val="28"/>
          <w:szCs w:val="28"/>
        </w:rPr>
        <w:t>от 10 августа 2012 года</w:t>
      </w:r>
      <w:r w:rsidR="007F4820">
        <w:rPr>
          <w:sz w:val="28"/>
          <w:szCs w:val="28"/>
        </w:rPr>
        <w:t xml:space="preserve"> №74</w:t>
      </w:r>
      <w:r w:rsidR="00FB03A3">
        <w:rPr>
          <w:sz w:val="28"/>
          <w:szCs w:val="28"/>
        </w:rPr>
        <w:t xml:space="preserve"> «Об оплате труда руководителей муниципальных предпри</w:t>
      </w:r>
      <w:r w:rsidR="007F4820">
        <w:rPr>
          <w:sz w:val="28"/>
          <w:szCs w:val="28"/>
        </w:rPr>
        <w:t>ятий г.Ливны Орловской области» изменени</w:t>
      </w:r>
      <w:r w:rsidR="00714CE7">
        <w:rPr>
          <w:sz w:val="28"/>
          <w:szCs w:val="28"/>
        </w:rPr>
        <w:t>е</w:t>
      </w:r>
      <w:r w:rsidR="003769F4">
        <w:rPr>
          <w:sz w:val="28"/>
          <w:szCs w:val="28"/>
        </w:rPr>
        <w:t>,</w:t>
      </w:r>
      <w:r w:rsidR="00714CE7" w:rsidRPr="00714CE7">
        <w:rPr>
          <w:sz w:val="28"/>
          <w:szCs w:val="28"/>
        </w:rPr>
        <w:t xml:space="preserve"> </w:t>
      </w:r>
      <w:r w:rsidR="00A42E3D">
        <w:rPr>
          <w:sz w:val="28"/>
          <w:szCs w:val="28"/>
        </w:rPr>
        <w:t>и</w:t>
      </w:r>
      <w:r w:rsidR="00A42E3D" w:rsidRPr="00B73F09">
        <w:rPr>
          <w:sz w:val="28"/>
          <w:szCs w:val="28"/>
        </w:rPr>
        <w:t>зложи</w:t>
      </w:r>
      <w:r w:rsidR="00A42E3D">
        <w:rPr>
          <w:sz w:val="28"/>
          <w:szCs w:val="28"/>
        </w:rPr>
        <w:t>в</w:t>
      </w:r>
      <w:r w:rsidR="003B63F1">
        <w:rPr>
          <w:sz w:val="28"/>
          <w:szCs w:val="28"/>
        </w:rPr>
        <w:t xml:space="preserve"> подпункт 4</w:t>
      </w:r>
      <w:r w:rsidR="00A42E3D" w:rsidRPr="00A62E4D">
        <w:rPr>
          <w:sz w:val="28"/>
          <w:szCs w:val="28"/>
        </w:rPr>
        <w:t xml:space="preserve"> </w:t>
      </w:r>
      <w:r w:rsidR="00A42E3D">
        <w:rPr>
          <w:sz w:val="28"/>
          <w:szCs w:val="28"/>
        </w:rPr>
        <w:t>п</w:t>
      </w:r>
      <w:r w:rsidR="00A42E3D" w:rsidRPr="00B73F09">
        <w:rPr>
          <w:sz w:val="28"/>
          <w:szCs w:val="28"/>
        </w:rPr>
        <w:t>ункт</w:t>
      </w:r>
      <w:r w:rsidR="000777B3">
        <w:rPr>
          <w:sz w:val="28"/>
          <w:szCs w:val="28"/>
        </w:rPr>
        <w:t>а</w:t>
      </w:r>
      <w:r w:rsidR="00A42E3D" w:rsidRPr="00B73F09">
        <w:rPr>
          <w:sz w:val="28"/>
          <w:szCs w:val="28"/>
        </w:rPr>
        <w:t xml:space="preserve"> </w:t>
      </w:r>
      <w:r w:rsidR="003B63F1">
        <w:rPr>
          <w:sz w:val="28"/>
          <w:szCs w:val="28"/>
        </w:rPr>
        <w:t>2.</w:t>
      </w:r>
      <w:r w:rsidR="000777B3">
        <w:rPr>
          <w:sz w:val="28"/>
          <w:szCs w:val="28"/>
        </w:rPr>
        <w:t>1</w:t>
      </w:r>
      <w:r w:rsidR="00A42E3D" w:rsidRPr="00B73F09">
        <w:rPr>
          <w:sz w:val="28"/>
          <w:szCs w:val="28"/>
        </w:rPr>
        <w:t xml:space="preserve">  в следующей редакции:</w:t>
      </w:r>
    </w:p>
    <w:p w:rsidR="00A42E3D" w:rsidRPr="00B73F09" w:rsidRDefault="00A42E3D" w:rsidP="00A42E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513">
        <w:rPr>
          <w:sz w:val="28"/>
          <w:szCs w:val="28"/>
        </w:rPr>
        <w:t>«</w:t>
      </w:r>
      <w:r w:rsidR="000777B3">
        <w:rPr>
          <w:sz w:val="28"/>
          <w:szCs w:val="28"/>
        </w:rPr>
        <w:t>4)е</w:t>
      </w:r>
      <w:r w:rsidRPr="00B73F09">
        <w:rPr>
          <w:sz w:val="28"/>
          <w:szCs w:val="28"/>
        </w:rPr>
        <w:t>жемесячн</w:t>
      </w:r>
      <w:r w:rsidR="000777B3">
        <w:rPr>
          <w:sz w:val="28"/>
          <w:szCs w:val="28"/>
        </w:rPr>
        <w:t xml:space="preserve">ая надбавка к должностному окладу за особые условия работы, </w:t>
      </w:r>
      <w:r w:rsidR="003B63F1">
        <w:rPr>
          <w:sz w:val="28"/>
          <w:szCs w:val="28"/>
        </w:rPr>
        <w:t xml:space="preserve">в </w:t>
      </w:r>
      <w:r w:rsidR="000777B3">
        <w:rPr>
          <w:sz w:val="28"/>
          <w:szCs w:val="28"/>
        </w:rPr>
        <w:t>размер</w:t>
      </w:r>
      <w:r w:rsidR="003B63F1">
        <w:rPr>
          <w:sz w:val="28"/>
          <w:szCs w:val="28"/>
        </w:rPr>
        <w:t>е,</w:t>
      </w:r>
      <w:r w:rsidR="000777B3">
        <w:rPr>
          <w:sz w:val="28"/>
          <w:szCs w:val="28"/>
        </w:rPr>
        <w:t xml:space="preserve"> устанавливае</w:t>
      </w:r>
      <w:r w:rsidR="003B63F1">
        <w:rPr>
          <w:sz w:val="28"/>
          <w:szCs w:val="28"/>
        </w:rPr>
        <w:t>мом</w:t>
      </w:r>
      <w:r w:rsidR="000777B3">
        <w:rPr>
          <w:sz w:val="28"/>
          <w:szCs w:val="28"/>
        </w:rPr>
        <w:t xml:space="preserve"> распоряжением администрации города, но не </w:t>
      </w:r>
      <w:r w:rsidR="003B63F1">
        <w:rPr>
          <w:sz w:val="28"/>
          <w:szCs w:val="28"/>
        </w:rPr>
        <w:t xml:space="preserve">более </w:t>
      </w:r>
      <w:r w:rsidR="000777B3">
        <w:rPr>
          <w:sz w:val="28"/>
          <w:szCs w:val="28"/>
        </w:rPr>
        <w:t xml:space="preserve">60% </w:t>
      </w:r>
      <w:r w:rsidR="003B63F1">
        <w:rPr>
          <w:sz w:val="28"/>
          <w:szCs w:val="28"/>
        </w:rPr>
        <w:t xml:space="preserve">от </w:t>
      </w:r>
      <w:r w:rsidR="000777B3">
        <w:rPr>
          <w:sz w:val="28"/>
          <w:szCs w:val="28"/>
        </w:rPr>
        <w:t>должностного оклада;</w:t>
      </w:r>
      <w:r>
        <w:rPr>
          <w:sz w:val="28"/>
          <w:szCs w:val="28"/>
        </w:rPr>
        <w:t>»</w:t>
      </w:r>
      <w:r w:rsidR="002D1DB4">
        <w:rPr>
          <w:sz w:val="28"/>
          <w:szCs w:val="28"/>
        </w:rPr>
        <w:t>.</w:t>
      </w:r>
    </w:p>
    <w:p w:rsidR="00A62E4D" w:rsidRPr="00B73F09" w:rsidRDefault="00A62E4D" w:rsidP="0014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Опубликовать настоящее постановление в газете «Ливенский вестник» и </w:t>
      </w:r>
      <w:r w:rsidR="00044678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города Ливны в сети Интернет.</w:t>
      </w:r>
    </w:p>
    <w:p w:rsidR="002C66DB" w:rsidRDefault="00A62E4D" w:rsidP="002C66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1E27">
        <w:rPr>
          <w:sz w:val="28"/>
          <w:szCs w:val="28"/>
        </w:rPr>
        <w:t>.</w:t>
      </w:r>
      <w:r w:rsidR="002C66DB" w:rsidRPr="0039324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9012A" w:rsidRPr="00393241">
        <w:rPr>
          <w:sz w:val="28"/>
          <w:szCs w:val="28"/>
        </w:rPr>
        <w:t xml:space="preserve"> </w:t>
      </w:r>
      <w:r w:rsidR="000C07A5">
        <w:rPr>
          <w:sz w:val="28"/>
          <w:szCs w:val="28"/>
        </w:rPr>
        <w:t xml:space="preserve"> </w:t>
      </w:r>
      <w:r w:rsidR="000F3385">
        <w:rPr>
          <w:sz w:val="28"/>
          <w:szCs w:val="28"/>
        </w:rPr>
        <w:t xml:space="preserve">первого </w:t>
      </w:r>
      <w:r w:rsidR="002C66DB" w:rsidRPr="00393241">
        <w:rPr>
          <w:sz w:val="28"/>
          <w:szCs w:val="28"/>
        </w:rPr>
        <w:t>замести</w:t>
      </w:r>
      <w:r w:rsidR="000F3385">
        <w:rPr>
          <w:sz w:val="28"/>
          <w:szCs w:val="28"/>
        </w:rPr>
        <w:t>теля главы администрации города.</w:t>
      </w:r>
    </w:p>
    <w:p w:rsidR="001118DF" w:rsidRDefault="001118DF" w:rsidP="0009012A">
      <w:pPr>
        <w:pStyle w:val="7"/>
        <w:rPr>
          <w:sz w:val="28"/>
          <w:szCs w:val="28"/>
        </w:rPr>
      </w:pPr>
    </w:p>
    <w:p w:rsidR="00A42E3D" w:rsidRDefault="00A42E3D" w:rsidP="00A42E3D"/>
    <w:p w:rsidR="00A42E3D" w:rsidRPr="00A42E3D" w:rsidRDefault="00A42E3D" w:rsidP="00A42E3D"/>
    <w:p w:rsidR="00F306A8" w:rsidRDefault="000F3385" w:rsidP="00A42E3D">
      <w:pPr>
        <w:pStyle w:val="7"/>
        <w:spacing w:before="0" w:after="0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="0009012A" w:rsidRPr="000901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12A2" w:rsidRPr="0009012A">
        <w:rPr>
          <w:sz w:val="28"/>
          <w:szCs w:val="28"/>
        </w:rPr>
        <w:t xml:space="preserve">  города                      </w:t>
      </w:r>
      <w:r>
        <w:rPr>
          <w:sz w:val="28"/>
          <w:szCs w:val="28"/>
        </w:rPr>
        <w:t xml:space="preserve"> </w:t>
      </w:r>
      <w:r w:rsidR="004312A2" w:rsidRPr="0009012A">
        <w:rPr>
          <w:sz w:val="28"/>
          <w:szCs w:val="28"/>
        </w:rPr>
        <w:t xml:space="preserve">   </w:t>
      </w:r>
      <w:r w:rsidR="00C368A8" w:rsidRPr="0009012A">
        <w:rPr>
          <w:sz w:val="28"/>
          <w:szCs w:val="28"/>
        </w:rPr>
        <w:t xml:space="preserve">         </w:t>
      </w:r>
      <w:r w:rsidR="0096007C" w:rsidRPr="0009012A">
        <w:rPr>
          <w:sz w:val="28"/>
          <w:szCs w:val="28"/>
        </w:rPr>
        <w:t xml:space="preserve"> </w:t>
      </w:r>
      <w:r w:rsidR="00B83EF7">
        <w:rPr>
          <w:sz w:val="28"/>
          <w:szCs w:val="28"/>
        </w:rPr>
        <w:t xml:space="preserve">      </w:t>
      </w:r>
      <w:r w:rsidR="0096007C" w:rsidRPr="0009012A">
        <w:rPr>
          <w:sz w:val="28"/>
          <w:szCs w:val="28"/>
        </w:rPr>
        <w:t xml:space="preserve">                    </w:t>
      </w:r>
      <w:r w:rsidR="00F46B3C" w:rsidRPr="0009012A">
        <w:rPr>
          <w:sz w:val="28"/>
          <w:szCs w:val="28"/>
        </w:rPr>
        <w:t xml:space="preserve">                 </w:t>
      </w:r>
      <w:r w:rsidR="00A42E3D">
        <w:rPr>
          <w:sz w:val="28"/>
          <w:szCs w:val="28"/>
        </w:rPr>
        <w:t xml:space="preserve"> </w:t>
      </w:r>
      <w:r w:rsidR="00F46B3C" w:rsidRPr="0009012A">
        <w:rPr>
          <w:sz w:val="28"/>
          <w:szCs w:val="28"/>
        </w:rPr>
        <w:t xml:space="preserve">     </w:t>
      </w:r>
      <w:r w:rsidR="002D6766">
        <w:rPr>
          <w:sz w:val="28"/>
          <w:szCs w:val="28"/>
        </w:rPr>
        <w:t xml:space="preserve">   </w:t>
      </w:r>
      <w:r w:rsidR="00A42E3D">
        <w:rPr>
          <w:sz w:val="28"/>
          <w:szCs w:val="28"/>
        </w:rPr>
        <w:t>С.А.Трубицин</w:t>
      </w:r>
      <w:r w:rsidR="00A14493" w:rsidRPr="0009012A">
        <w:rPr>
          <w:bCs/>
          <w:sz w:val="28"/>
          <w:szCs w:val="28"/>
        </w:rPr>
        <w:t xml:space="preserve">                                                        </w:t>
      </w:r>
    </w:p>
    <w:sectPr w:rsidR="00F306A8" w:rsidSect="002D6766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A28"/>
    <w:multiLevelType w:val="hybridMultilevel"/>
    <w:tmpl w:val="77E4F282"/>
    <w:lvl w:ilvl="0" w:tplc="B61030A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B1C4250"/>
    <w:multiLevelType w:val="hybridMultilevel"/>
    <w:tmpl w:val="965244A0"/>
    <w:lvl w:ilvl="0" w:tplc="C8E695C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5ADE3436"/>
    <w:multiLevelType w:val="hybridMultilevel"/>
    <w:tmpl w:val="EF2ABCEC"/>
    <w:lvl w:ilvl="0" w:tplc="FE0C9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5CE6"/>
    <w:rsid w:val="00020FEB"/>
    <w:rsid w:val="00023641"/>
    <w:rsid w:val="00044678"/>
    <w:rsid w:val="00075DB3"/>
    <w:rsid w:val="000777B3"/>
    <w:rsid w:val="00077F30"/>
    <w:rsid w:val="0009012A"/>
    <w:rsid w:val="000B67D2"/>
    <w:rsid w:val="000C07A5"/>
    <w:rsid w:val="000D7AC4"/>
    <w:rsid w:val="000F3385"/>
    <w:rsid w:val="000F7890"/>
    <w:rsid w:val="001118DF"/>
    <w:rsid w:val="00126BDE"/>
    <w:rsid w:val="0013363D"/>
    <w:rsid w:val="00143D51"/>
    <w:rsid w:val="00151906"/>
    <w:rsid w:val="0016274F"/>
    <w:rsid w:val="001B0107"/>
    <w:rsid w:val="001B3A28"/>
    <w:rsid w:val="001C67C9"/>
    <w:rsid w:val="001D338E"/>
    <w:rsid w:val="001F26C8"/>
    <w:rsid w:val="002246CC"/>
    <w:rsid w:val="00251A39"/>
    <w:rsid w:val="0027274A"/>
    <w:rsid w:val="00274A1C"/>
    <w:rsid w:val="00293CF1"/>
    <w:rsid w:val="002979FA"/>
    <w:rsid w:val="002A508B"/>
    <w:rsid w:val="002C0989"/>
    <w:rsid w:val="002C66DB"/>
    <w:rsid w:val="002D1DB4"/>
    <w:rsid w:val="002D6766"/>
    <w:rsid w:val="002E361C"/>
    <w:rsid w:val="002F237A"/>
    <w:rsid w:val="00336F56"/>
    <w:rsid w:val="00363CA8"/>
    <w:rsid w:val="003769F4"/>
    <w:rsid w:val="00386B12"/>
    <w:rsid w:val="00393241"/>
    <w:rsid w:val="003B0381"/>
    <w:rsid w:val="003B52E6"/>
    <w:rsid w:val="003B63F1"/>
    <w:rsid w:val="003C0964"/>
    <w:rsid w:val="003D0DA7"/>
    <w:rsid w:val="0040291E"/>
    <w:rsid w:val="00417E0D"/>
    <w:rsid w:val="004312A2"/>
    <w:rsid w:val="004503F8"/>
    <w:rsid w:val="00456748"/>
    <w:rsid w:val="0047320F"/>
    <w:rsid w:val="004C07C3"/>
    <w:rsid w:val="004C2A4E"/>
    <w:rsid w:val="004D4D2C"/>
    <w:rsid w:val="004D51C1"/>
    <w:rsid w:val="004E7D6A"/>
    <w:rsid w:val="004F3AA1"/>
    <w:rsid w:val="00512B53"/>
    <w:rsid w:val="00532700"/>
    <w:rsid w:val="0054196F"/>
    <w:rsid w:val="005928DD"/>
    <w:rsid w:val="005C114C"/>
    <w:rsid w:val="005D401B"/>
    <w:rsid w:val="005F25A5"/>
    <w:rsid w:val="006024EE"/>
    <w:rsid w:val="00635463"/>
    <w:rsid w:val="00660088"/>
    <w:rsid w:val="00670236"/>
    <w:rsid w:val="006742BE"/>
    <w:rsid w:val="006B6649"/>
    <w:rsid w:val="006C1770"/>
    <w:rsid w:val="006F4C60"/>
    <w:rsid w:val="006F53C0"/>
    <w:rsid w:val="00705807"/>
    <w:rsid w:val="00714CE7"/>
    <w:rsid w:val="00723AAF"/>
    <w:rsid w:val="0074116D"/>
    <w:rsid w:val="00790CEB"/>
    <w:rsid w:val="00793BBE"/>
    <w:rsid w:val="007A3AD1"/>
    <w:rsid w:val="007C0FCF"/>
    <w:rsid w:val="007C2E36"/>
    <w:rsid w:val="007C660B"/>
    <w:rsid w:val="007F46E3"/>
    <w:rsid w:val="007F4820"/>
    <w:rsid w:val="007F6F13"/>
    <w:rsid w:val="00802B32"/>
    <w:rsid w:val="00810881"/>
    <w:rsid w:val="00830B48"/>
    <w:rsid w:val="00831A18"/>
    <w:rsid w:val="0085722D"/>
    <w:rsid w:val="00860055"/>
    <w:rsid w:val="00877D88"/>
    <w:rsid w:val="008A1274"/>
    <w:rsid w:val="008B1ACF"/>
    <w:rsid w:val="008B1CE6"/>
    <w:rsid w:val="008C739A"/>
    <w:rsid w:val="009439C0"/>
    <w:rsid w:val="0095302D"/>
    <w:rsid w:val="0096007C"/>
    <w:rsid w:val="0097469D"/>
    <w:rsid w:val="009921C9"/>
    <w:rsid w:val="00992C29"/>
    <w:rsid w:val="009B16CB"/>
    <w:rsid w:val="009B55BC"/>
    <w:rsid w:val="009C0ECE"/>
    <w:rsid w:val="009C4F23"/>
    <w:rsid w:val="009D0786"/>
    <w:rsid w:val="009E6E6E"/>
    <w:rsid w:val="009F6B63"/>
    <w:rsid w:val="00A043A5"/>
    <w:rsid w:val="00A13E3E"/>
    <w:rsid w:val="00A14493"/>
    <w:rsid w:val="00A145F2"/>
    <w:rsid w:val="00A1729B"/>
    <w:rsid w:val="00A42E3D"/>
    <w:rsid w:val="00A62E4D"/>
    <w:rsid w:val="00A72668"/>
    <w:rsid w:val="00A837EA"/>
    <w:rsid w:val="00A9464D"/>
    <w:rsid w:val="00AB3977"/>
    <w:rsid w:val="00AB7884"/>
    <w:rsid w:val="00AC0FF8"/>
    <w:rsid w:val="00AC513C"/>
    <w:rsid w:val="00AD7DAE"/>
    <w:rsid w:val="00AE6D4F"/>
    <w:rsid w:val="00AF4A9F"/>
    <w:rsid w:val="00B04E1D"/>
    <w:rsid w:val="00B12B13"/>
    <w:rsid w:val="00B35E4F"/>
    <w:rsid w:val="00B71AAD"/>
    <w:rsid w:val="00B73F09"/>
    <w:rsid w:val="00B81E21"/>
    <w:rsid w:val="00B83EF7"/>
    <w:rsid w:val="00B92915"/>
    <w:rsid w:val="00B94A0F"/>
    <w:rsid w:val="00B97D8D"/>
    <w:rsid w:val="00BC001D"/>
    <w:rsid w:val="00BC24BC"/>
    <w:rsid w:val="00C06CB3"/>
    <w:rsid w:val="00C368A8"/>
    <w:rsid w:val="00C61678"/>
    <w:rsid w:val="00C678AC"/>
    <w:rsid w:val="00CC0947"/>
    <w:rsid w:val="00D06218"/>
    <w:rsid w:val="00D16DA1"/>
    <w:rsid w:val="00D1741F"/>
    <w:rsid w:val="00D437FF"/>
    <w:rsid w:val="00D75CE6"/>
    <w:rsid w:val="00D91834"/>
    <w:rsid w:val="00DA4BAC"/>
    <w:rsid w:val="00DC249D"/>
    <w:rsid w:val="00DC2872"/>
    <w:rsid w:val="00DE0F35"/>
    <w:rsid w:val="00DE11B8"/>
    <w:rsid w:val="00E020B8"/>
    <w:rsid w:val="00E17731"/>
    <w:rsid w:val="00E225F2"/>
    <w:rsid w:val="00E32BFC"/>
    <w:rsid w:val="00E4175A"/>
    <w:rsid w:val="00E538E0"/>
    <w:rsid w:val="00E761AB"/>
    <w:rsid w:val="00E95513"/>
    <w:rsid w:val="00EA1546"/>
    <w:rsid w:val="00EA2037"/>
    <w:rsid w:val="00EA665F"/>
    <w:rsid w:val="00F10668"/>
    <w:rsid w:val="00F22A26"/>
    <w:rsid w:val="00F27C3B"/>
    <w:rsid w:val="00F306A8"/>
    <w:rsid w:val="00F364BC"/>
    <w:rsid w:val="00F46B3C"/>
    <w:rsid w:val="00F55E98"/>
    <w:rsid w:val="00F6449A"/>
    <w:rsid w:val="00F71FC7"/>
    <w:rsid w:val="00F740C9"/>
    <w:rsid w:val="00F94702"/>
    <w:rsid w:val="00F95BC9"/>
    <w:rsid w:val="00FB03A3"/>
    <w:rsid w:val="00FB35E0"/>
    <w:rsid w:val="00FB3C5B"/>
    <w:rsid w:val="00FD01C4"/>
    <w:rsid w:val="00FE1BCE"/>
    <w:rsid w:val="00FE1E27"/>
    <w:rsid w:val="00FF0710"/>
    <w:rsid w:val="00F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ind w:firstLine="709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4312A2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rPr>
      <w:bCs/>
      <w:sz w:val="28"/>
    </w:rPr>
  </w:style>
  <w:style w:type="paragraph" w:styleId="a4">
    <w:name w:val="Balloon Text"/>
    <w:basedOn w:val="a"/>
    <w:semiHidden/>
    <w:rsid w:val="00B71AA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C66DB"/>
    <w:pPr>
      <w:spacing w:after="120" w:line="480" w:lineRule="auto"/>
      <w:ind w:left="283"/>
    </w:pPr>
  </w:style>
  <w:style w:type="paragraph" w:customStyle="1" w:styleId="ConsPlusCell">
    <w:name w:val="ConsPlusCell"/>
    <w:rsid w:val="00111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118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E02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76;&#1086;&#1082;\&#1056;&#1040;&#1057;&#1055;&#1054;&#1056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РАСПОРЯ.DOT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Ded Inc.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Ded</dc:creator>
  <cp:lastModifiedBy>UserM</cp:lastModifiedBy>
  <cp:revision>2</cp:revision>
  <cp:lastPrinted>2024-05-07T12:53:00Z</cp:lastPrinted>
  <dcterms:created xsi:type="dcterms:W3CDTF">2024-05-21T08:05:00Z</dcterms:created>
  <dcterms:modified xsi:type="dcterms:W3CDTF">2024-05-21T08:05:00Z</dcterms:modified>
</cp:coreProperties>
</file>