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071" w:rsidRDefault="002E1071" w:rsidP="002E1071">
      <w:pPr>
        <w:pStyle w:val="3"/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30676">
        <w:rPr>
          <w:noProof/>
          <w:szCs w:val="24"/>
        </w:rPr>
        <w:drawing>
          <wp:inline distT="0" distB="0" distL="0" distR="0">
            <wp:extent cx="609600" cy="762000"/>
            <wp:effectExtent l="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071" w:rsidRDefault="002E1071" w:rsidP="002E1071">
      <w:pPr>
        <w:pStyle w:val="3"/>
      </w:pPr>
    </w:p>
    <w:p w:rsidR="002E1071" w:rsidRPr="009846F5" w:rsidRDefault="002E1071" w:rsidP="002E1071">
      <w:pPr>
        <w:pStyle w:val="3"/>
        <w:rPr>
          <w:rFonts w:ascii="Times New Roman" w:hAnsi="Times New Roman"/>
        </w:rPr>
      </w:pPr>
      <w:r w:rsidRPr="009846F5">
        <w:rPr>
          <w:rFonts w:ascii="Times New Roman" w:hAnsi="Times New Roman"/>
        </w:rPr>
        <w:t>РОССИЙСКАЯ ФЕДЕРАЦИЯ</w:t>
      </w:r>
    </w:p>
    <w:p w:rsidR="002E1071" w:rsidRPr="009846F5" w:rsidRDefault="002E1071" w:rsidP="002E1071">
      <w:pPr>
        <w:pStyle w:val="1"/>
        <w:rPr>
          <w:rFonts w:ascii="Times New Roman" w:hAnsi="Times New Roman"/>
          <w:color w:val="auto"/>
          <w:sz w:val="28"/>
        </w:rPr>
      </w:pPr>
      <w:r w:rsidRPr="009846F5">
        <w:rPr>
          <w:rFonts w:ascii="Times New Roman" w:hAnsi="Times New Roman"/>
          <w:color w:val="auto"/>
          <w:sz w:val="28"/>
        </w:rPr>
        <w:t>ОРЛОВСКАЯ ОБЛАСТЬ</w:t>
      </w:r>
    </w:p>
    <w:p w:rsidR="002E1071" w:rsidRPr="009846F5" w:rsidRDefault="002E1071" w:rsidP="002E1071">
      <w:pPr>
        <w:pStyle w:val="1"/>
        <w:rPr>
          <w:rFonts w:ascii="Times New Roman" w:hAnsi="Times New Roman"/>
          <w:color w:val="auto"/>
          <w:sz w:val="28"/>
        </w:rPr>
      </w:pPr>
      <w:r w:rsidRPr="009846F5">
        <w:rPr>
          <w:rFonts w:ascii="Times New Roman" w:hAnsi="Times New Roman"/>
          <w:color w:val="auto"/>
          <w:sz w:val="28"/>
        </w:rPr>
        <w:t>АДМИНИСТРАЦИЯ ГОРОДА ЛИВНЫ</w:t>
      </w:r>
    </w:p>
    <w:p w:rsidR="002B4AB8" w:rsidRPr="00230676" w:rsidRDefault="002E1071" w:rsidP="00D155A7">
      <w:pPr>
        <w:jc w:val="center"/>
        <w:rPr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0676">
        <w:rPr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CC05C7" w:rsidRPr="00D155A7" w:rsidRDefault="00B961BE" w:rsidP="00CC05C7">
      <w:pPr>
        <w:rPr>
          <w:sz w:val="26"/>
          <w:szCs w:val="26"/>
          <w:u w:val="single"/>
        </w:rPr>
      </w:pPr>
      <w:r>
        <w:rPr>
          <w:sz w:val="28"/>
          <w:szCs w:val="28"/>
        </w:rPr>
        <w:t xml:space="preserve">27 апреля </w:t>
      </w:r>
      <w:r w:rsidR="005E1802" w:rsidRPr="00D155A7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0B1BCD" w:rsidRPr="00B961BE">
          <w:rPr>
            <w:sz w:val="28"/>
            <w:szCs w:val="28"/>
          </w:rPr>
          <w:t>2016</w:t>
        </w:r>
        <w:r w:rsidR="002B4AB8" w:rsidRPr="00B961BE">
          <w:rPr>
            <w:sz w:val="28"/>
            <w:szCs w:val="28"/>
          </w:rPr>
          <w:t xml:space="preserve"> г</w:t>
        </w:r>
      </w:smartTag>
      <w:r w:rsidR="002B4AB8" w:rsidRPr="00B961BE">
        <w:rPr>
          <w:sz w:val="28"/>
          <w:szCs w:val="28"/>
        </w:rPr>
        <w:t>.</w:t>
      </w:r>
      <w:r w:rsidR="002B4AB8" w:rsidRPr="00D155A7">
        <w:rPr>
          <w:sz w:val="26"/>
          <w:szCs w:val="26"/>
        </w:rPr>
        <w:tab/>
        <w:t xml:space="preserve"> </w:t>
      </w:r>
      <w:r w:rsidR="002B4AB8" w:rsidRPr="00D155A7">
        <w:rPr>
          <w:sz w:val="26"/>
          <w:szCs w:val="26"/>
        </w:rPr>
        <w:tab/>
      </w:r>
      <w:r w:rsidR="002B4AB8" w:rsidRPr="00D155A7">
        <w:rPr>
          <w:sz w:val="26"/>
          <w:szCs w:val="26"/>
        </w:rPr>
        <w:tab/>
      </w:r>
      <w:r w:rsidR="00CC05C7" w:rsidRPr="00D155A7">
        <w:rPr>
          <w:sz w:val="26"/>
          <w:szCs w:val="26"/>
        </w:rPr>
        <w:t xml:space="preserve">         </w:t>
      </w:r>
      <w:r w:rsidR="00CC05C7" w:rsidRPr="00D155A7">
        <w:rPr>
          <w:sz w:val="26"/>
          <w:szCs w:val="26"/>
        </w:rPr>
        <w:tab/>
      </w:r>
      <w:r w:rsidR="005E1802" w:rsidRPr="00D155A7">
        <w:rPr>
          <w:sz w:val="26"/>
          <w:szCs w:val="26"/>
        </w:rPr>
        <w:t xml:space="preserve">                    </w:t>
      </w:r>
      <w:r w:rsidR="002B4AB8" w:rsidRPr="00D155A7">
        <w:rPr>
          <w:sz w:val="26"/>
          <w:szCs w:val="26"/>
        </w:rPr>
        <w:t xml:space="preserve">                  </w:t>
      </w:r>
      <w:r w:rsidR="00D155A7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 </w:t>
      </w:r>
      <w:r w:rsidR="00D155A7">
        <w:rPr>
          <w:sz w:val="26"/>
          <w:szCs w:val="26"/>
        </w:rPr>
        <w:t xml:space="preserve">   </w:t>
      </w:r>
      <w:r w:rsidR="00CC05C7" w:rsidRPr="00D155A7">
        <w:rPr>
          <w:sz w:val="26"/>
          <w:szCs w:val="26"/>
        </w:rPr>
        <w:t xml:space="preserve">№ </w:t>
      </w:r>
      <w:r>
        <w:rPr>
          <w:sz w:val="26"/>
          <w:szCs w:val="26"/>
        </w:rPr>
        <w:t>46</w:t>
      </w:r>
      <w:r w:rsidR="00CC05C7" w:rsidRPr="00D155A7">
        <w:rPr>
          <w:sz w:val="26"/>
          <w:szCs w:val="26"/>
        </w:rPr>
        <w:t xml:space="preserve">                                      </w:t>
      </w:r>
    </w:p>
    <w:p w:rsidR="00CC05C7" w:rsidRPr="00D155A7" w:rsidRDefault="00CC05C7" w:rsidP="00CC05C7">
      <w:pPr>
        <w:ind w:firstLine="708"/>
        <w:rPr>
          <w:sz w:val="26"/>
          <w:szCs w:val="26"/>
        </w:rPr>
      </w:pPr>
      <w:r w:rsidRPr="00D155A7">
        <w:rPr>
          <w:sz w:val="26"/>
          <w:szCs w:val="26"/>
        </w:rPr>
        <w:t>г. Ливны</w:t>
      </w:r>
    </w:p>
    <w:p w:rsidR="00CD0E56" w:rsidRDefault="00CD0E56" w:rsidP="009362F6">
      <w:pPr>
        <w:rPr>
          <w:sz w:val="28"/>
          <w:szCs w:val="28"/>
        </w:rPr>
      </w:pPr>
    </w:p>
    <w:p w:rsidR="00A5773B" w:rsidRPr="00D155A7" w:rsidRDefault="009362F6" w:rsidP="009362F6">
      <w:pPr>
        <w:rPr>
          <w:sz w:val="26"/>
          <w:szCs w:val="26"/>
        </w:rPr>
      </w:pPr>
      <w:bookmarkStart w:id="0" w:name="_GoBack"/>
      <w:bookmarkEnd w:id="0"/>
      <w:r w:rsidRPr="00D155A7">
        <w:rPr>
          <w:sz w:val="26"/>
          <w:szCs w:val="26"/>
        </w:rPr>
        <w:t xml:space="preserve">Об утверждении </w:t>
      </w:r>
      <w:r w:rsidR="00402D11" w:rsidRPr="00D155A7">
        <w:rPr>
          <w:sz w:val="26"/>
          <w:szCs w:val="26"/>
        </w:rPr>
        <w:t>к</w:t>
      </w:r>
      <w:r w:rsidR="00C338DD" w:rsidRPr="00D155A7">
        <w:rPr>
          <w:sz w:val="26"/>
          <w:szCs w:val="26"/>
        </w:rPr>
        <w:t>омплексного плана</w:t>
      </w:r>
      <w:r w:rsidR="00A5773B" w:rsidRPr="00D155A7">
        <w:rPr>
          <w:sz w:val="26"/>
          <w:szCs w:val="26"/>
        </w:rPr>
        <w:t xml:space="preserve"> </w:t>
      </w:r>
      <w:r w:rsidR="00740F07" w:rsidRPr="00D155A7">
        <w:rPr>
          <w:sz w:val="26"/>
          <w:szCs w:val="26"/>
        </w:rPr>
        <w:t>п</w:t>
      </w:r>
      <w:r w:rsidRPr="00D155A7">
        <w:rPr>
          <w:sz w:val="26"/>
          <w:szCs w:val="26"/>
        </w:rPr>
        <w:t>одготовки</w:t>
      </w:r>
      <w:r w:rsidR="00740F07" w:rsidRPr="00D155A7">
        <w:rPr>
          <w:sz w:val="26"/>
          <w:szCs w:val="26"/>
        </w:rPr>
        <w:t xml:space="preserve"> </w:t>
      </w:r>
    </w:p>
    <w:p w:rsidR="00C338DD" w:rsidRPr="00D155A7" w:rsidRDefault="00CD0E56" w:rsidP="009362F6">
      <w:pPr>
        <w:rPr>
          <w:sz w:val="26"/>
          <w:szCs w:val="26"/>
        </w:rPr>
      </w:pPr>
      <w:r w:rsidRPr="00D155A7">
        <w:rPr>
          <w:sz w:val="26"/>
          <w:szCs w:val="26"/>
        </w:rPr>
        <w:t>о</w:t>
      </w:r>
      <w:r w:rsidR="00C338DD" w:rsidRPr="00D155A7">
        <w:rPr>
          <w:sz w:val="26"/>
          <w:szCs w:val="26"/>
        </w:rPr>
        <w:t xml:space="preserve">бъектов </w:t>
      </w:r>
      <w:r w:rsidR="009362F6" w:rsidRPr="00D155A7">
        <w:rPr>
          <w:sz w:val="26"/>
          <w:szCs w:val="26"/>
        </w:rPr>
        <w:t xml:space="preserve">жилищно-коммунального хозяйства </w:t>
      </w:r>
      <w:r w:rsidR="00C338DD" w:rsidRPr="00D155A7">
        <w:rPr>
          <w:sz w:val="26"/>
          <w:szCs w:val="26"/>
        </w:rPr>
        <w:t>и</w:t>
      </w:r>
    </w:p>
    <w:p w:rsidR="009362F6" w:rsidRPr="00D155A7" w:rsidRDefault="00CD0E56" w:rsidP="009362F6">
      <w:pPr>
        <w:rPr>
          <w:sz w:val="26"/>
          <w:szCs w:val="26"/>
        </w:rPr>
      </w:pPr>
      <w:r w:rsidRPr="00D155A7">
        <w:rPr>
          <w:sz w:val="26"/>
          <w:szCs w:val="26"/>
        </w:rPr>
        <w:t>т</w:t>
      </w:r>
      <w:r w:rsidR="00C338DD" w:rsidRPr="00D155A7">
        <w:rPr>
          <w:sz w:val="26"/>
          <w:szCs w:val="26"/>
        </w:rPr>
        <w:t>опливно-энергетического комплекса</w:t>
      </w:r>
      <w:r w:rsidR="00D155A7" w:rsidRPr="00D155A7">
        <w:rPr>
          <w:sz w:val="26"/>
          <w:szCs w:val="26"/>
        </w:rPr>
        <w:t xml:space="preserve"> города </w:t>
      </w:r>
      <w:r w:rsidR="009362F6" w:rsidRPr="00D155A7">
        <w:rPr>
          <w:sz w:val="26"/>
          <w:szCs w:val="26"/>
        </w:rPr>
        <w:t xml:space="preserve">Ливны  </w:t>
      </w:r>
    </w:p>
    <w:p w:rsidR="009362F6" w:rsidRPr="00D155A7" w:rsidRDefault="009362F6" w:rsidP="009362F6">
      <w:pPr>
        <w:rPr>
          <w:sz w:val="26"/>
          <w:szCs w:val="26"/>
        </w:rPr>
      </w:pPr>
      <w:r w:rsidRPr="00D155A7">
        <w:rPr>
          <w:sz w:val="26"/>
          <w:szCs w:val="26"/>
        </w:rPr>
        <w:t xml:space="preserve">к </w:t>
      </w:r>
      <w:r w:rsidR="004C2AB4" w:rsidRPr="00D155A7">
        <w:rPr>
          <w:sz w:val="26"/>
          <w:szCs w:val="26"/>
        </w:rPr>
        <w:t>отопительному сезону</w:t>
      </w:r>
      <w:r w:rsidR="000B1BCD">
        <w:rPr>
          <w:sz w:val="26"/>
          <w:szCs w:val="26"/>
        </w:rPr>
        <w:t xml:space="preserve"> 2016-2017</w:t>
      </w:r>
      <w:r w:rsidR="002B4AB8" w:rsidRPr="00D155A7">
        <w:rPr>
          <w:sz w:val="26"/>
          <w:szCs w:val="26"/>
        </w:rPr>
        <w:t xml:space="preserve"> </w:t>
      </w:r>
      <w:r w:rsidR="00D155A7" w:rsidRPr="00D155A7">
        <w:rPr>
          <w:sz w:val="26"/>
          <w:szCs w:val="26"/>
        </w:rPr>
        <w:t>годов</w:t>
      </w:r>
    </w:p>
    <w:p w:rsidR="002B4AB8" w:rsidRPr="00D155A7" w:rsidRDefault="002B4AB8" w:rsidP="002B4AB8">
      <w:pPr>
        <w:jc w:val="both"/>
        <w:rPr>
          <w:sz w:val="26"/>
          <w:szCs w:val="26"/>
        </w:rPr>
      </w:pPr>
    </w:p>
    <w:p w:rsidR="00D155A7" w:rsidRPr="00D155A7" w:rsidRDefault="00D155A7" w:rsidP="002B4AB8">
      <w:pPr>
        <w:jc w:val="both"/>
        <w:rPr>
          <w:sz w:val="26"/>
          <w:szCs w:val="26"/>
        </w:rPr>
      </w:pPr>
    </w:p>
    <w:p w:rsidR="00D660A3" w:rsidRDefault="002B4AB8" w:rsidP="00D155A7">
      <w:pPr>
        <w:jc w:val="both"/>
        <w:rPr>
          <w:sz w:val="26"/>
          <w:szCs w:val="26"/>
        </w:rPr>
      </w:pPr>
      <w:r w:rsidRPr="00D155A7">
        <w:rPr>
          <w:sz w:val="26"/>
          <w:szCs w:val="26"/>
        </w:rPr>
        <w:t xml:space="preserve">         </w:t>
      </w:r>
      <w:r w:rsidR="00402D11" w:rsidRPr="00D155A7">
        <w:rPr>
          <w:sz w:val="26"/>
          <w:szCs w:val="26"/>
        </w:rPr>
        <w:t>Во исполнение п</w:t>
      </w:r>
      <w:r w:rsidR="00740F07" w:rsidRPr="00D155A7">
        <w:rPr>
          <w:sz w:val="26"/>
          <w:szCs w:val="26"/>
        </w:rPr>
        <w:t xml:space="preserve">остановления Правительства Орловской области </w:t>
      </w:r>
      <w:r w:rsidR="00E66D16" w:rsidRPr="00D155A7">
        <w:rPr>
          <w:sz w:val="26"/>
          <w:szCs w:val="26"/>
        </w:rPr>
        <w:t xml:space="preserve">      </w:t>
      </w:r>
      <w:r w:rsidR="00740F07" w:rsidRPr="00D155A7">
        <w:rPr>
          <w:sz w:val="26"/>
          <w:szCs w:val="26"/>
        </w:rPr>
        <w:t>от 10 мая 2011 года № 144 «</w:t>
      </w:r>
      <w:r w:rsidR="00677E9F" w:rsidRPr="00D155A7">
        <w:rPr>
          <w:sz w:val="26"/>
          <w:szCs w:val="26"/>
        </w:rPr>
        <w:t>Об утверждении Порядка ежегодной подготовки и проведения отопительного сезона в Орловской области</w:t>
      </w:r>
      <w:r w:rsidR="00740F07" w:rsidRPr="00D155A7">
        <w:rPr>
          <w:sz w:val="26"/>
          <w:szCs w:val="26"/>
        </w:rPr>
        <w:t>», в</w:t>
      </w:r>
      <w:r w:rsidR="003A256E" w:rsidRPr="00D155A7">
        <w:rPr>
          <w:sz w:val="26"/>
          <w:szCs w:val="26"/>
        </w:rPr>
        <w:t xml:space="preserve"> целях  координации деятельности органов местного самоуправления, организаций жилищно-коммунального и топл</w:t>
      </w:r>
      <w:r w:rsidR="00E27E55" w:rsidRPr="00D155A7">
        <w:rPr>
          <w:sz w:val="26"/>
          <w:szCs w:val="26"/>
        </w:rPr>
        <w:t xml:space="preserve">ивно-энергетического комплекса </w:t>
      </w:r>
      <w:r w:rsidR="003A256E" w:rsidRPr="00D155A7">
        <w:rPr>
          <w:sz w:val="26"/>
          <w:szCs w:val="26"/>
        </w:rPr>
        <w:t>города Ливны при решении вопросов, связанных с подготовкой объектов жилищно-коммунального и топливно-энергетического комплекса к очередному осенне-зимнему периоду и обеспечением их устойчивого функционирования в период прохождения отопительного сезона</w:t>
      </w:r>
      <w:r w:rsidR="00740F07" w:rsidRPr="00D155A7">
        <w:rPr>
          <w:sz w:val="26"/>
          <w:szCs w:val="26"/>
        </w:rPr>
        <w:t>, а также обеспечения жителей города жилищно-коммунальными услугами, отвечающими стандартам качества, создания экономического механизма, ст</w:t>
      </w:r>
      <w:r w:rsidR="00740F07" w:rsidRPr="00D155A7">
        <w:rPr>
          <w:sz w:val="26"/>
          <w:szCs w:val="26"/>
        </w:rPr>
        <w:t>и</w:t>
      </w:r>
      <w:r w:rsidR="00740F07" w:rsidRPr="00D155A7">
        <w:rPr>
          <w:sz w:val="26"/>
          <w:szCs w:val="26"/>
        </w:rPr>
        <w:t>мулирующего эффективное использование энергетических и материальных р</w:t>
      </w:r>
      <w:r w:rsidR="00740F07" w:rsidRPr="00D155A7">
        <w:rPr>
          <w:sz w:val="26"/>
          <w:szCs w:val="26"/>
        </w:rPr>
        <w:t>е</w:t>
      </w:r>
      <w:r w:rsidR="00740F07" w:rsidRPr="00D155A7">
        <w:rPr>
          <w:sz w:val="26"/>
          <w:szCs w:val="26"/>
        </w:rPr>
        <w:t>сурсов, сокращения нерационального потребления коммунальных у</w:t>
      </w:r>
      <w:r w:rsidR="00740F07" w:rsidRPr="00D155A7">
        <w:rPr>
          <w:sz w:val="26"/>
          <w:szCs w:val="26"/>
        </w:rPr>
        <w:t>с</w:t>
      </w:r>
      <w:r w:rsidR="00740F07" w:rsidRPr="00D155A7">
        <w:rPr>
          <w:sz w:val="26"/>
          <w:szCs w:val="26"/>
        </w:rPr>
        <w:t>луг, администрация города</w:t>
      </w:r>
      <w:r w:rsidR="00677E9F" w:rsidRPr="00D155A7">
        <w:rPr>
          <w:sz w:val="26"/>
          <w:szCs w:val="26"/>
        </w:rPr>
        <w:t xml:space="preserve"> </w:t>
      </w:r>
      <w:r w:rsidR="00740F07" w:rsidRPr="00D155A7">
        <w:rPr>
          <w:sz w:val="26"/>
          <w:szCs w:val="26"/>
        </w:rPr>
        <w:t xml:space="preserve"> </w:t>
      </w:r>
      <w:r w:rsidR="007D503C" w:rsidRPr="00D155A7">
        <w:rPr>
          <w:sz w:val="26"/>
          <w:szCs w:val="26"/>
        </w:rPr>
        <w:t xml:space="preserve">  </w:t>
      </w:r>
    </w:p>
    <w:p w:rsidR="00740F07" w:rsidRDefault="007D503C" w:rsidP="00D155A7">
      <w:pPr>
        <w:jc w:val="both"/>
        <w:rPr>
          <w:sz w:val="26"/>
          <w:szCs w:val="26"/>
        </w:rPr>
      </w:pPr>
      <w:r w:rsidRPr="00D155A7">
        <w:rPr>
          <w:sz w:val="26"/>
          <w:szCs w:val="26"/>
        </w:rPr>
        <w:t xml:space="preserve">  </w:t>
      </w:r>
      <w:r w:rsidR="00677E9F" w:rsidRPr="00D155A7">
        <w:rPr>
          <w:sz w:val="26"/>
          <w:szCs w:val="26"/>
        </w:rPr>
        <w:t>п о с т а н о в л я е т:</w:t>
      </w:r>
    </w:p>
    <w:p w:rsidR="00D660A3" w:rsidRPr="00D155A7" w:rsidRDefault="00D660A3" w:rsidP="00D155A7">
      <w:pPr>
        <w:jc w:val="both"/>
        <w:rPr>
          <w:sz w:val="26"/>
          <w:szCs w:val="26"/>
        </w:rPr>
      </w:pPr>
    </w:p>
    <w:p w:rsidR="00740F07" w:rsidRPr="00D155A7" w:rsidRDefault="00402D11" w:rsidP="00C25D5E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sz w:val="26"/>
          <w:szCs w:val="26"/>
        </w:rPr>
      </w:pPr>
      <w:r w:rsidRPr="00D155A7">
        <w:rPr>
          <w:sz w:val="26"/>
          <w:szCs w:val="26"/>
        </w:rPr>
        <w:t>Утвердить к</w:t>
      </w:r>
      <w:r w:rsidR="00740F07" w:rsidRPr="00D155A7">
        <w:rPr>
          <w:sz w:val="26"/>
          <w:szCs w:val="26"/>
        </w:rPr>
        <w:t>омплексный план подготовки  объектов жилищно-коммунального хозяйства и топли</w:t>
      </w:r>
      <w:r w:rsidR="00BB1C8D" w:rsidRPr="00D155A7">
        <w:rPr>
          <w:sz w:val="26"/>
          <w:szCs w:val="26"/>
        </w:rPr>
        <w:t>вно-энергетического комплекса города</w:t>
      </w:r>
      <w:r w:rsidR="00C25D5E" w:rsidRPr="00D155A7">
        <w:rPr>
          <w:sz w:val="26"/>
          <w:szCs w:val="26"/>
        </w:rPr>
        <w:t xml:space="preserve"> </w:t>
      </w:r>
      <w:r w:rsidR="00740F07" w:rsidRPr="00D155A7">
        <w:rPr>
          <w:sz w:val="26"/>
          <w:szCs w:val="26"/>
        </w:rPr>
        <w:t>Л</w:t>
      </w:r>
      <w:r w:rsidR="000B1BCD">
        <w:rPr>
          <w:sz w:val="26"/>
          <w:szCs w:val="26"/>
        </w:rPr>
        <w:t>ивны к отопительному сезону 2016-2017</w:t>
      </w:r>
      <w:r w:rsidR="002B4AB8" w:rsidRPr="00D155A7">
        <w:rPr>
          <w:sz w:val="26"/>
          <w:szCs w:val="26"/>
        </w:rPr>
        <w:t xml:space="preserve"> </w:t>
      </w:r>
      <w:r w:rsidR="00D155A7" w:rsidRPr="00D155A7">
        <w:rPr>
          <w:sz w:val="26"/>
          <w:szCs w:val="26"/>
        </w:rPr>
        <w:t>годов</w:t>
      </w:r>
      <w:r w:rsidR="00740F07" w:rsidRPr="00D155A7">
        <w:rPr>
          <w:sz w:val="26"/>
          <w:szCs w:val="26"/>
        </w:rPr>
        <w:t xml:space="preserve"> (приложение</w:t>
      </w:r>
      <w:r w:rsidR="00927A82" w:rsidRPr="00D155A7">
        <w:rPr>
          <w:sz w:val="26"/>
          <w:szCs w:val="26"/>
        </w:rPr>
        <w:t xml:space="preserve"> 1</w:t>
      </w:r>
      <w:r w:rsidR="00740F07" w:rsidRPr="00D155A7">
        <w:rPr>
          <w:sz w:val="26"/>
          <w:szCs w:val="26"/>
        </w:rPr>
        <w:t>).</w:t>
      </w:r>
    </w:p>
    <w:p w:rsidR="00E27E55" w:rsidRPr="00D155A7" w:rsidRDefault="00BB1C8D" w:rsidP="00C25D5E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sz w:val="26"/>
          <w:szCs w:val="26"/>
        </w:rPr>
      </w:pPr>
      <w:r w:rsidRPr="00D155A7">
        <w:rPr>
          <w:sz w:val="26"/>
          <w:szCs w:val="26"/>
        </w:rPr>
        <w:t>Утвердить</w:t>
      </w:r>
      <w:r w:rsidR="00402D11" w:rsidRPr="00D155A7">
        <w:rPr>
          <w:sz w:val="26"/>
          <w:szCs w:val="26"/>
        </w:rPr>
        <w:t xml:space="preserve"> п</w:t>
      </w:r>
      <w:r w:rsidR="00D155A7" w:rsidRPr="00D155A7">
        <w:rPr>
          <w:sz w:val="26"/>
          <w:szCs w:val="26"/>
        </w:rPr>
        <w:t>лан-график подготовки жилищно – коммунального хозяйства</w:t>
      </w:r>
      <w:r w:rsidRPr="00D155A7">
        <w:rPr>
          <w:sz w:val="26"/>
          <w:szCs w:val="26"/>
        </w:rPr>
        <w:t xml:space="preserve"> города Ливны к отопительному се</w:t>
      </w:r>
      <w:r w:rsidR="000B1BCD">
        <w:rPr>
          <w:sz w:val="26"/>
          <w:szCs w:val="26"/>
        </w:rPr>
        <w:t>зону 2016</w:t>
      </w:r>
      <w:r w:rsidR="00703DDB" w:rsidRPr="00D155A7">
        <w:rPr>
          <w:sz w:val="26"/>
          <w:szCs w:val="26"/>
        </w:rPr>
        <w:t>-</w:t>
      </w:r>
      <w:r w:rsidR="000B1BCD">
        <w:rPr>
          <w:sz w:val="26"/>
          <w:szCs w:val="26"/>
        </w:rPr>
        <w:t>2017</w:t>
      </w:r>
      <w:r w:rsidR="00D155A7" w:rsidRPr="00D155A7">
        <w:rPr>
          <w:sz w:val="26"/>
          <w:szCs w:val="26"/>
        </w:rPr>
        <w:t xml:space="preserve"> годов</w:t>
      </w:r>
      <w:r w:rsidRPr="00D155A7">
        <w:rPr>
          <w:sz w:val="26"/>
          <w:szCs w:val="26"/>
        </w:rPr>
        <w:t xml:space="preserve"> (приложение 2)</w:t>
      </w:r>
      <w:r w:rsidR="00D155A7" w:rsidRPr="00D155A7">
        <w:rPr>
          <w:sz w:val="26"/>
          <w:szCs w:val="26"/>
        </w:rPr>
        <w:t>.</w:t>
      </w:r>
    </w:p>
    <w:p w:rsidR="00D155A7" w:rsidRPr="00D155A7" w:rsidRDefault="00D155A7" w:rsidP="00C25D5E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sz w:val="26"/>
          <w:szCs w:val="26"/>
        </w:rPr>
      </w:pPr>
      <w:r w:rsidRPr="00D155A7">
        <w:rPr>
          <w:sz w:val="26"/>
          <w:szCs w:val="26"/>
        </w:rPr>
        <w:t>Управлению жилищно – коммунального хозяйства администрации города (Ефанов Н.С.) представить утвержденные комплексные план и план график в Департамент строительства, топливно – энергетического комплекса, жилищно – коммунального хозяйства, транспорта и дорожного хозяйства</w:t>
      </w:r>
    </w:p>
    <w:p w:rsidR="00740F07" w:rsidRPr="00D155A7" w:rsidRDefault="00740F07" w:rsidP="00C25D5E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sz w:val="26"/>
          <w:szCs w:val="26"/>
        </w:rPr>
      </w:pPr>
      <w:r w:rsidRPr="00D155A7">
        <w:rPr>
          <w:sz w:val="26"/>
          <w:szCs w:val="26"/>
        </w:rPr>
        <w:t xml:space="preserve">Опубликовать настоящее </w:t>
      </w:r>
      <w:r w:rsidR="00867D3A" w:rsidRPr="00D155A7">
        <w:rPr>
          <w:sz w:val="26"/>
          <w:szCs w:val="26"/>
        </w:rPr>
        <w:t>постановление</w:t>
      </w:r>
      <w:r w:rsidRPr="00D155A7">
        <w:rPr>
          <w:sz w:val="26"/>
          <w:szCs w:val="26"/>
        </w:rPr>
        <w:t xml:space="preserve"> в газете «Ливенский вестник» и разместить на сайте </w:t>
      </w:r>
      <w:hyperlink r:id="rId8" w:history="1">
        <w:r w:rsidR="00C25D5E" w:rsidRPr="00D155A7">
          <w:rPr>
            <w:rStyle w:val="a9"/>
            <w:sz w:val="26"/>
            <w:szCs w:val="26"/>
          </w:rPr>
          <w:t>www.adminliv.ru</w:t>
        </w:r>
      </w:hyperlink>
      <w:r w:rsidRPr="00D155A7">
        <w:rPr>
          <w:sz w:val="26"/>
          <w:szCs w:val="26"/>
        </w:rPr>
        <w:t>.</w:t>
      </w:r>
    </w:p>
    <w:p w:rsidR="00C25D5E" w:rsidRPr="00D155A7" w:rsidRDefault="00A270B5" w:rsidP="00C25D5E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</w:t>
      </w:r>
      <w:r w:rsidR="00C25D5E" w:rsidRPr="00D155A7">
        <w:rPr>
          <w:sz w:val="26"/>
          <w:szCs w:val="26"/>
        </w:rPr>
        <w:t xml:space="preserve"> постановления </w:t>
      </w:r>
      <w:r w:rsidR="000B1BCD">
        <w:rPr>
          <w:sz w:val="26"/>
          <w:szCs w:val="26"/>
        </w:rPr>
        <w:t>оставляю за собой.</w:t>
      </w:r>
    </w:p>
    <w:p w:rsidR="00A270B5" w:rsidRDefault="00A270B5" w:rsidP="00D155A7">
      <w:pPr>
        <w:jc w:val="both"/>
        <w:rPr>
          <w:sz w:val="26"/>
          <w:szCs w:val="26"/>
        </w:rPr>
      </w:pPr>
    </w:p>
    <w:p w:rsidR="000B1BCD" w:rsidRPr="00D155A7" w:rsidRDefault="000B1BCD" w:rsidP="00D155A7">
      <w:pPr>
        <w:jc w:val="both"/>
        <w:rPr>
          <w:sz w:val="26"/>
          <w:szCs w:val="26"/>
        </w:rPr>
      </w:pPr>
    </w:p>
    <w:p w:rsidR="000B1BCD" w:rsidRDefault="000B1BCD" w:rsidP="00677E9F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8321EB" w:rsidRPr="00D155A7" w:rsidRDefault="000B1BCD" w:rsidP="00677E9F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</w:t>
      </w:r>
      <w:r w:rsidR="00290805" w:rsidRPr="00D155A7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290805" w:rsidRPr="00D155A7">
        <w:rPr>
          <w:sz w:val="26"/>
          <w:szCs w:val="26"/>
        </w:rPr>
        <w:t xml:space="preserve"> города         </w:t>
      </w:r>
      <w:r w:rsidR="00E35D55" w:rsidRPr="00D155A7">
        <w:rPr>
          <w:sz w:val="26"/>
          <w:szCs w:val="26"/>
        </w:rPr>
        <w:tab/>
      </w:r>
      <w:r w:rsidR="00E35D55" w:rsidRPr="00D155A7">
        <w:rPr>
          <w:sz w:val="26"/>
          <w:szCs w:val="26"/>
        </w:rPr>
        <w:tab/>
      </w:r>
      <w:r w:rsidR="00140135" w:rsidRPr="00D155A7">
        <w:rPr>
          <w:sz w:val="26"/>
          <w:szCs w:val="26"/>
        </w:rPr>
        <w:t xml:space="preserve">   </w:t>
      </w:r>
      <w:r w:rsidR="0065630F" w:rsidRPr="00D155A7">
        <w:rPr>
          <w:sz w:val="26"/>
          <w:szCs w:val="26"/>
        </w:rPr>
        <w:tab/>
      </w:r>
      <w:r w:rsidR="00677E9F" w:rsidRPr="00D155A7">
        <w:rPr>
          <w:sz w:val="26"/>
          <w:szCs w:val="26"/>
        </w:rPr>
        <w:t xml:space="preserve">        </w:t>
      </w:r>
      <w:r w:rsidR="0065630F" w:rsidRPr="00D155A7">
        <w:rPr>
          <w:sz w:val="26"/>
          <w:szCs w:val="26"/>
        </w:rPr>
        <w:tab/>
      </w:r>
      <w:r w:rsidR="0065630F" w:rsidRPr="00D155A7">
        <w:rPr>
          <w:sz w:val="26"/>
          <w:szCs w:val="26"/>
        </w:rPr>
        <w:tab/>
      </w:r>
      <w:r w:rsidR="00BB1C8D" w:rsidRPr="00D155A7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</w:t>
      </w:r>
      <w:r w:rsidR="002B4AB8" w:rsidRPr="00D155A7">
        <w:rPr>
          <w:sz w:val="26"/>
          <w:szCs w:val="26"/>
        </w:rPr>
        <w:t xml:space="preserve">     </w:t>
      </w:r>
      <w:r w:rsidR="00A270B5">
        <w:rPr>
          <w:sz w:val="26"/>
          <w:szCs w:val="26"/>
        </w:rPr>
        <w:t xml:space="preserve">   </w:t>
      </w:r>
      <w:r>
        <w:rPr>
          <w:sz w:val="26"/>
          <w:szCs w:val="26"/>
        </w:rPr>
        <w:t>С. А. Трубицин</w:t>
      </w:r>
    </w:p>
    <w:p w:rsidR="000B1BCD" w:rsidRDefault="00D155A7" w:rsidP="00740F07">
      <w:pPr>
        <w:jc w:val="both"/>
        <w:rPr>
          <w:sz w:val="26"/>
          <w:szCs w:val="26"/>
        </w:rPr>
      </w:pPr>
      <w:r w:rsidRPr="00D155A7">
        <w:rPr>
          <w:sz w:val="26"/>
          <w:szCs w:val="26"/>
        </w:rPr>
        <w:t xml:space="preserve">       </w:t>
      </w:r>
      <w:r w:rsidR="00290805" w:rsidRPr="00D155A7">
        <w:rPr>
          <w:sz w:val="26"/>
          <w:szCs w:val="26"/>
        </w:rPr>
        <w:t xml:space="preserve">  </w:t>
      </w:r>
    </w:p>
    <w:sectPr w:rsidR="000B1BCD" w:rsidSect="00D155A7">
      <w:pgSz w:w="11906" w:h="16838" w:code="9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647" w:rsidRDefault="00420647">
      <w:r>
        <w:separator/>
      </w:r>
    </w:p>
  </w:endnote>
  <w:endnote w:type="continuationSeparator" w:id="0">
    <w:p w:rsidR="00420647" w:rsidRDefault="0042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647" w:rsidRDefault="00420647">
      <w:r>
        <w:separator/>
      </w:r>
    </w:p>
  </w:footnote>
  <w:footnote w:type="continuationSeparator" w:id="0">
    <w:p w:rsidR="00420647" w:rsidRDefault="00420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94D71"/>
    <w:multiLevelType w:val="hybridMultilevel"/>
    <w:tmpl w:val="74008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E27192"/>
    <w:multiLevelType w:val="hybridMultilevel"/>
    <w:tmpl w:val="9306E13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E02C58"/>
    <w:multiLevelType w:val="hybridMultilevel"/>
    <w:tmpl w:val="C1080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0A"/>
    <w:rsid w:val="0003046F"/>
    <w:rsid w:val="00076F5E"/>
    <w:rsid w:val="0009607C"/>
    <w:rsid w:val="000B1BCD"/>
    <w:rsid w:val="000C2FAF"/>
    <w:rsid w:val="000C33E8"/>
    <w:rsid w:val="000D1610"/>
    <w:rsid w:val="000E536A"/>
    <w:rsid w:val="000E6384"/>
    <w:rsid w:val="000E6BFB"/>
    <w:rsid w:val="000F4300"/>
    <w:rsid w:val="001164DD"/>
    <w:rsid w:val="00120FAD"/>
    <w:rsid w:val="00127C4B"/>
    <w:rsid w:val="001354C5"/>
    <w:rsid w:val="00140135"/>
    <w:rsid w:val="00156AAA"/>
    <w:rsid w:val="00173002"/>
    <w:rsid w:val="00183A95"/>
    <w:rsid w:val="00191FA5"/>
    <w:rsid w:val="001A4587"/>
    <w:rsid w:val="001C1BBA"/>
    <w:rsid w:val="001C233C"/>
    <w:rsid w:val="001E1FF7"/>
    <w:rsid w:val="001F1DE3"/>
    <w:rsid w:val="00230676"/>
    <w:rsid w:val="00234562"/>
    <w:rsid w:val="00235F21"/>
    <w:rsid w:val="00290805"/>
    <w:rsid w:val="002920EE"/>
    <w:rsid w:val="00296482"/>
    <w:rsid w:val="002A0119"/>
    <w:rsid w:val="002B4AB8"/>
    <w:rsid w:val="002E1071"/>
    <w:rsid w:val="002E29B3"/>
    <w:rsid w:val="002F15FE"/>
    <w:rsid w:val="002F7112"/>
    <w:rsid w:val="00303881"/>
    <w:rsid w:val="00336D91"/>
    <w:rsid w:val="003557D4"/>
    <w:rsid w:val="0035782B"/>
    <w:rsid w:val="00377E99"/>
    <w:rsid w:val="003A256E"/>
    <w:rsid w:val="003B25D1"/>
    <w:rsid w:val="00402D11"/>
    <w:rsid w:val="00420647"/>
    <w:rsid w:val="004344C0"/>
    <w:rsid w:val="004A0592"/>
    <w:rsid w:val="004C2AB4"/>
    <w:rsid w:val="004C5C74"/>
    <w:rsid w:val="00515998"/>
    <w:rsid w:val="00553449"/>
    <w:rsid w:val="00595214"/>
    <w:rsid w:val="005D4D86"/>
    <w:rsid w:val="005E1802"/>
    <w:rsid w:val="0065630F"/>
    <w:rsid w:val="00677E9F"/>
    <w:rsid w:val="006A2212"/>
    <w:rsid w:val="006B351C"/>
    <w:rsid w:val="006C0571"/>
    <w:rsid w:val="006D7EC4"/>
    <w:rsid w:val="00703DDB"/>
    <w:rsid w:val="00740F07"/>
    <w:rsid w:val="0078378D"/>
    <w:rsid w:val="007869ED"/>
    <w:rsid w:val="007C5812"/>
    <w:rsid w:val="007D503C"/>
    <w:rsid w:val="007D5D42"/>
    <w:rsid w:val="007D665F"/>
    <w:rsid w:val="007F375B"/>
    <w:rsid w:val="00802BBD"/>
    <w:rsid w:val="008321EB"/>
    <w:rsid w:val="0086059B"/>
    <w:rsid w:val="00867D3A"/>
    <w:rsid w:val="008A4F2F"/>
    <w:rsid w:val="008E1AE9"/>
    <w:rsid w:val="00916E85"/>
    <w:rsid w:val="0092001C"/>
    <w:rsid w:val="00927A82"/>
    <w:rsid w:val="009362F6"/>
    <w:rsid w:val="00940079"/>
    <w:rsid w:val="00982886"/>
    <w:rsid w:val="00996333"/>
    <w:rsid w:val="00997630"/>
    <w:rsid w:val="00A031FC"/>
    <w:rsid w:val="00A10C3B"/>
    <w:rsid w:val="00A133CB"/>
    <w:rsid w:val="00A16E02"/>
    <w:rsid w:val="00A270B5"/>
    <w:rsid w:val="00A516AC"/>
    <w:rsid w:val="00A5773B"/>
    <w:rsid w:val="00A94248"/>
    <w:rsid w:val="00AB49DA"/>
    <w:rsid w:val="00AC55BE"/>
    <w:rsid w:val="00AE4FED"/>
    <w:rsid w:val="00AE7082"/>
    <w:rsid w:val="00B16D05"/>
    <w:rsid w:val="00B249C8"/>
    <w:rsid w:val="00B77C8C"/>
    <w:rsid w:val="00B961BE"/>
    <w:rsid w:val="00BA1587"/>
    <w:rsid w:val="00BB1C8D"/>
    <w:rsid w:val="00BC57AF"/>
    <w:rsid w:val="00BD64AF"/>
    <w:rsid w:val="00C244A5"/>
    <w:rsid w:val="00C25D5E"/>
    <w:rsid w:val="00C27F43"/>
    <w:rsid w:val="00C338DD"/>
    <w:rsid w:val="00C345E3"/>
    <w:rsid w:val="00C4070A"/>
    <w:rsid w:val="00C44E77"/>
    <w:rsid w:val="00C5651B"/>
    <w:rsid w:val="00C843FC"/>
    <w:rsid w:val="00CA0E38"/>
    <w:rsid w:val="00CC05C7"/>
    <w:rsid w:val="00CC5CFC"/>
    <w:rsid w:val="00CC763A"/>
    <w:rsid w:val="00CD0E56"/>
    <w:rsid w:val="00D05E5B"/>
    <w:rsid w:val="00D155A7"/>
    <w:rsid w:val="00D660A3"/>
    <w:rsid w:val="00D80F52"/>
    <w:rsid w:val="00DD266A"/>
    <w:rsid w:val="00DE3035"/>
    <w:rsid w:val="00E27E55"/>
    <w:rsid w:val="00E3017F"/>
    <w:rsid w:val="00E35D55"/>
    <w:rsid w:val="00E66D16"/>
    <w:rsid w:val="00EA3ADD"/>
    <w:rsid w:val="00F073B6"/>
    <w:rsid w:val="00F21C75"/>
    <w:rsid w:val="00F26DC8"/>
    <w:rsid w:val="00F27A6C"/>
    <w:rsid w:val="00F7360F"/>
    <w:rsid w:val="00FD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A93E9CA-5351-491B-A11E-EA10E3FC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5387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360" w:lineRule="auto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left="6095"/>
      <w:outlineLvl w:val="6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rFonts w:ascii="Arial" w:hAnsi="Arial"/>
      <w:b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Indent 2"/>
    <w:basedOn w:val="a"/>
    <w:pPr>
      <w:spacing w:line="360" w:lineRule="auto"/>
      <w:ind w:firstLine="709"/>
      <w:jc w:val="both"/>
    </w:pPr>
    <w:rPr>
      <w:sz w:val="28"/>
    </w:rPr>
  </w:style>
  <w:style w:type="paragraph" w:styleId="a7">
    <w:name w:val="Body Text"/>
    <w:basedOn w:val="a"/>
    <w:rsid w:val="00C4070A"/>
    <w:pPr>
      <w:spacing w:after="120"/>
    </w:pPr>
  </w:style>
  <w:style w:type="paragraph" w:styleId="a8">
    <w:name w:val="Balloon Text"/>
    <w:basedOn w:val="a"/>
    <w:semiHidden/>
    <w:rsid w:val="00F21C75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C25D5E"/>
    <w:rPr>
      <w:color w:val="0000FF"/>
      <w:u w:val="single"/>
    </w:rPr>
  </w:style>
  <w:style w:type="table" w:styleId="aa">
    <w:name w:val="Table Grid"/>
    <w:basedOn w:val="a1"/>
    <w:rsid w:val="00677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i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n3\&#1076;&#1086;&#1093;&#1086;&#1076;&#1099;\&#1096;&#1072;&#1073;&#1083;&#1086;&#1085;&#1099;\&#1064;&#1072;&#1073;&#1083;&#1086;&#1085;&#1099;%20&#1085;&#1072;%20Vip\&#1073;&#1083;&#1072;&#1085;&#1082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0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Ded Inc.</Company>
  <LinksUpToDate>false</LinksUpToDate>
  <CharactersWithSpaces>3587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FIN</dc:creator>
  <cp:keywords/>
  <cp:lastModifiedBy>Игорь Владимирович Бывшев</cp:lastModifiedBy>
  <cp:revision>2</cp:revision>
  <cp:lastPrinted>2016-04-27T12:28:00Z</cp:lastPrinted>
  <dcterms:created xsi:type="dcterms:W3CDTF">2016-04-29T09:59:00Z</dcterms:created>
  <dcterms:modified xsi:type="dcterms:W3CDTF">2016-04-29T09:59:00Z</dcterms:modified>
</cp:coreProperties>
</file>