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07" w:rsidRDefault="00D54C13" w:rsidP="00510607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07" w:rsidRDefault="00510607">
      <w:pPr>
        <w:pStyle w:val="3"/>
      </w:pPr>
    </w:p>
    <w:p w:rsidR="00592B86" w:rsidRDefault="00592B86">
      <w:pPr>
        <w:pStyle w:val="3"/>
      </w:pPr>
      <w:r>
        <w:t>РОССИЙСКАЯ ФЕДЕРАЦИЯ</w:t>
      </w:r>
    </w:p>
    <w:p w:rsidR="00592B86" w:rsidRDefault="00592B86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ОРЛОВСКАЯ ОБЛАСТЬ</w:t>
      </w:r>
    </w:p>
    <w:p w:rsidR="00592B86" w:rsidRDefault="00592B86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АДМИНИСТРАЦИ</w:t>
      </w:r>
      <w:r w:rsidR="001878B4">
        <w:rPr>
          <w:color w:val="auto"/>
          <w:sz w:val="28"/>
        </w:rPr>
        <w:t>Я</w:t>
      </w:r>
      <w:r>
        <w:rPr>
          <w:color w:val="auto"/>
          <w:sz w:val="28"/>
        </w:rPr>
        <w:t xml:space="preserve"> ГОРОДА ЛИВНЫ</w:t>
      </w:r>
    </w:p>
    <w:p w:rsidR="00592B86" w:rsidRPr="00D54C13" w:rsidRDefault="0010346F">
      <w:pPr>
        <w:pStyle w:val="2"/>
        <w:spacing w:line="360" w:lineRule="auto"/>
        <w:rPr>
          <w:rFonts w:ascii="Times New Roman" w:hAnsi="Times New Roman"/>
          <w:color w:val="auto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C13">
        <w:rPr>
          <w:rFonts w:ascii="Times New Roman" w:hAnsi="Times New Roman"/>
          <w:color w:val="auto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92B86" w:rsidRPr="005024A0" w:rsidRDefault="00350817">
      <w:pPr>
        <w:rPr>
          <w:sz w:val="25"/>
          <w:szCs w:val="25"/>
        </w:rPr>
      </w:pPr>
      <w:r>
        <w:rPr>
          <w:sz w:val="25"/>
          <w:szCs w:val="25"/>
        </w:rPr>
        <w:t>_</w:t>
      </w:r>
      <w:r>
        <w:rPr>
          <w:sz w:val="25"/>
          <w:szCs w:val="25"/>
          <w:u w:val="single"/>
        </w:rPr>
        <w:t>5 мая</w:t>
      </w:r>
      <w:r w:rsidR="00F84A6F" w:rsidRPr="005024A0">
        <w:rPr>
          <w:sz w:val="25"/>
          <w:szCs w:val="25"/>
        </w:rPr>
        <w:t>_</w:t>
      </w:r>
      <w:r w:rsidR="00592B86" w:rsidRPr="005024A0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92B86" w:rsidRPr="005024A0">
          <w:rPr>
            <w:sz w:val="25"/>
            <w:szCs w:val="25"/>
          </w:rPr>
          <w:t>20</w:t>
        </w:r>
        <w:r w:rsidR="001878B4" w:rsidRPr="005024A0">
          <w:rPr>
            <w:sz w:val="25"/>
            <w:szCs w:val="25"/>
          </w:rPr>
          <w:t>1</w:t>
        </w:r>
        <w:r w:rsidR="003969DF" w:rsidRPr="005024A0">
          <w:rPr>
            <w:sz w:val="25"/>
            <w:szCs w:val="25"/>
          </w:rPr>
          <w:t>6</w:t>
        </w:r>
        <w:r w:rsidR="00592B86" w:rsidRPr="005024A0">
          <w:rPr>
            <w:sz w:val="25"/>
            <w:szCs w:val="25"/>
          </w:rPr>
          <w:t xml:space="preserve"> г</w:t>
        </w:r>
      </w:smartTag>
      <w:r w:rsidR="00592B86" w:rsidRPr="005024A0">
        <w:rPr>
          <w:sz w:val="25"/>
          <w:szCs w:val="25"/>
        </w:rPr>
        <w:t xml:space="preserve">.              </w:t>
      </w:r>
      <w:r w:rsidR="001878B4" w:rsidRPr="005024A0">
        <w:rPr>
          <w:sz w:val="25"/>
          <w:szCs w:val="25"/>
        </w:rPr>
        <w:t xml:space="preserve">     </w:t>
      </w:r>
      <w:r w:rsidR="00F84A6F" w:rsidRPr="005024A0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                                          </w:t>
      </w:r>
      <w:r w:rsidR="00F84A6F" w:rsidRPr="005024A0">
        <w:rPr>
          <w:sz w:val="25"/>
          <w:szCs w:val="25"/>
        </w:rPr>
        <w:t xml:space="preserve">                        </w:t>
      </w:r>
      <w:r w:rsidR="0066497E" w:rsidRPr="005024A0">
        <w:rPr>
          <w:sz w:val="25"/>
          <w:szCs w:val="25"/>
        </w:rPr>
        <w:t xml:space="preserve">    </w:t>
      </w:r>
      <w:r w:rsidR="00F84A6F" w:rsidRPr="005024A0">
        <w:rPr>
          <w:sz w:val="25"/>
          <w:szCs w:val="25"/>
        </w:rPr>
        <w:t xml:space="preserve">  </w:t>
      </w:r>
      <w:r>
        <w:rPr>
          <w:sz w:val="25"/>
          <w:szCs w:val="25"/>
        </w:rPr>
        <w:t>№ _</w:t>
      </w:r>
      <w:r>
        <w:rPr>
          <w:sz w:val="25"/>
          <w:szCs w:val="25"/>
          <w:u w:val="single"/>
        </w:rPr>
        <w:t>277</w:t>
      </w:r>
      <w:r w:rsidR="00592B86" w:rsidRPr="005024A0">
        <w:rPr>
          <w:sz w:val="25"/>
          <w:szCs w:val="25"/>
        </w:rPr>
        <w:t>_</w:t>
      </w:r>
    </w:p>
    <w:p w:rsidR="00592B86" w:rsidRPr="005024A0" w:rsidRDefault="00592B86">
      <w:pPr>
        <w:ind w:firstLine="709"/>
        <w:rPr>
          <w:sz w:val="25"/>
          <w:szCs w:val="25"/>
        </w:rPr>
      </w:pPr>
      <w:r w:rsidRPr="005024A0">
        <w:rPr>
          <w:sz w:val="25"/>
          <w:szCs w:val="25"/>
        </w:rPr>
        <w:t xml:space="preserve"> г. Ливны</w:t>
      </w:r>
    </w:p>
    <w:p w:rsidR="00D249CE" w:rsidRPr="005024A0" w:rsidRDefault="00D249CE">
      <w:pPr>
        <w:jc w:val="both"/>
        <w:rPr>
          <w:sz w:val="25"/>
          <w:szCs w:val="25"/>
        </w:rPr>
      </w:pPr>
    </w:p>
    <w:p w:rsidR="003B7BA2" w:rsidRDefault="00A461DC">
      <w:pPr>
        <w:jc w:val="both"/>
        <w:rPr>
          <w:sz w:val="25"/>
          <w:szCs w:val="25"/>
        </w:rPr>
      </w:pPr>
      <w:r w:rsidRPr="005024A0">
        <w:rPr>
          <w:sz w:val="25"/>
          <w:szCs w:val="25"/>
        </w:rPr>
        <w:t>Об  обеспечении</w:t>
      </w:r>
      <w:r w:rsidR="00592B86" w:rsidRPr="005024A0">
        <w:rPr>
          <w:sz w:val="25"/>
          <w:szCs w:val="25"/>
        </w:rPr>
        <w:t xml:space="preserve"> </w:t>
      </w:r>
      <w:r w:rsidRPr="005024A0">
        <w:rPr>
          <w:sz w:val="25"/>
          <w:szCs w:val="25"/>
        </w:rPr>
        <w:t xml:space="preserve"> безопасности дорожного движения</w:t>
      </w:r>
      <w:r w:rsidR="00592B86" w:rsidRPr="005024A0">
        <w:rPr>
          <w:sz w:val="25"/>
          <w:szCs w:val="25"/>
        </w:rPr>
        <w:t xml:space="preserve"> </w:t>
      </w:r>
    </w:p>
    <w:p w:rsidR="00592B86" w:rsidRPr="005024A0" w:rsidRDefault="005F2E34">
      <w:pPr>
        <w:jc w:val="both"/>
        <w:rPr>
          <w:sz w:val="25"/>
          <w:szCs w:val="25"/>
        </w:rPr>
      </w:pPr>
      <w:r w:rsidRPr="005024A0">
        <w:rPr>
          <w:sz w:val="25"/>
          <w:szCs w:val="25"/>
        </w:rPr>
        <w:t xml:space="preserve">в связи с </w:t>
      </w:r>
      <w:r w:rsidR="00514794">
        <w:rPr>
          <w:sz w:val="25"/>
          <w:szCs w:val="25"/>
        </w:rPr>
        <w:t>празднованием</w:t>
      </w:r>
      <w:r w:rsidR="003969DF" w:rsidRPr="005024A0">
        <w:rPr>
          <w:sz w:val="25"/>
          <w:szCs w:val="25"/>
        </w:rPr>
        <w:t xml:space="preserve"> </w:t>
      </w:r>
      <w:r w:rsidR="003B7BA2">
        <w:rPr>
          <w:sz w:val="25"/>
          <w:szCs w:val="25"/>
        </w:rPr>
        <w:t xml:space="preserve"> </w:t>
      </w:r>
      <w:r w:rsidR="00514794">
        <w:rPr>
          <w:sz w:val="25"/>
          <w:szCs w:val="25"/>
        </w:rPr>
        <w:t>Дня Победы 9 мая</w:t>
      </w:r>
      <w:r w:rsidR="00262E38" w:rsidRPr="005024A0">
        <w:rPr>
          <w:b/>
          <w:sz w:val="25"/>
          <w:szCs w:val="25"/>
        </w:rPr>
        <w:t xml:space="preserve"> </w:t>
      </w:r>
      <w:r w:rsidR="006B2CB0" w:rsidRPr="005024A0">
        <w:rPr>
          <w:sz w:val="25"/>
          <w:szCs w:val="25"/>
        </w:rPr>
        <w:t>201</w:t>
      </w:r>
      <w:r w:rsidR="003969DF" w:rsidRPr="005024A0">
        <w:rPr>
          <w:sz w:val="25"/>
          <w:szCs w:val="25"/>
        </w:rPr>
        <w:t>6</w:t>
      </w:r>
      <w:r w:rsidR="006B2CB0" w:rsidRPr="005024A0">
        <w:rPr>
          <w:sz w:val="25"/>
          <w:szCs w:val="25"/>
        </w:rPr>
        <w:t xml:space="preserve"> г</w:t>
      </w:r>
      <w:r w:rsidR="006B2CB0" w:rsidRPr="005024A0">
        <w:rPr>
          <w:sz w:val="25"/>
          <w:szCs w:val="25"/>
        </w:rPr>
        <w:t>о</w:t>
      </w:r>
      <w:r w:rsidR="006B2CB0" w:rsidRPr="005024A0">
        <w:rPr>
          <w:sz w:val="25"/>
          <w:szCs w:val="25"/>
        </w:rPr>
        <w:t>да</w:t>
      </w:r>
    </w:p>
    <w:p w:rsidR="00592B86" w:rsidRPr="005024A0" w:rsidRDefault="00592B86">
      <w:pPr>
        <w:jc w:val="both"/>
        <w:rPr>
          <w:sz w:val="25"/>
          <w:szCs w:val="25"/>
        </w:rPr>
      </w:pPr>
    </w:p>
    <w:p w:rsidR="00592B86" w:rsidRPr="005024A0" w:rsidRDefault="0010346F" w:rsidP="00CC7B6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024A0">
        <w:rPr>
          <w:sz w:val="25"/>
          <w:szCs w:val="25"/>
        </w:rPr>
        <w:t>В соответствии с Федеральным</w:t>
      </w:r>
      <w:r w:rsidR="00516726" w:rsidRPr="005024A0">
        <w:rPr>
          <w:sz w:val="25"/>
          <w:szCs w:val="25"/>
        </w:rPr>
        <w:t xml:space="preserve"> з</w:t>
      </w:r>
      <w:r w:rsidR="00592B86" w:rsidRPr="005024A0">
        <w:rPr>
          <w:sz w:val="25"/>
          <w:szCs w:val="25"/>
        </w:rPr>
        <w:t>ако</w:t>
      </w:r>
      <w:r w:rsidRPr="005024A0">
        <w:rPr>
          <w:sz w:val="25"/>
          <w:szCs w:val="25"/>
        </w:rPr>
        <w:t>но</w:t>
      </w:r>
      <w:r w:rsidR="00592B86" w:rsidRPr="005024A0">
        <w:rPr>
          <w:sz w:val="25"/>
          <w:szCs w:val="25"/>
        </w:rPr>
        <w:t xml:space="preserve">м от 6 октября </w:t>
      </w:r>
      <w:smartTag w:uri="urn:schemas-microsoft-com:office:smarttags" w:element="metricconverter">
        <w:smartTagPr>
          <w:attr w:name="ProductID" w:val="2003 г"/>
        </w:smartTagPr>
        <w:r w:rsidR="00592B86" w:rsidRPr="005024A0">
          <w:rPr>
            <w:sz w:val="25"/>
            <w:szCs w:val="25"/>
          </w:rPr>
          <w:t>2003 г</w:t>
        </w:r>
      </w:smartTag>
      <w:r w:rsidR="00592B86" w:rsidRPr="005024A0">
        <w:rPr>
          <w:sz w:val="25"/>
          <w:szCs w:val="25"/>
        </w:rPr>
        <w:t xml:space="preserve">. № 131-ФЗ "Об общих принципах организации местного самоуправления в Российской Федерации", </w:t>
      </w:r>
      <w:r w:rsidR="00A461DC" w:rsidRPr="005024A0">
        <w:rPr>
          <w:sz w:val="25"/>
          <w:szCs w:val="25"/>
        </w:rPr>
        <w:t>Федерал</w:t>
      </w:r>
      <w:r w:rsidR="00A461DC" w:rsidRPr="005024A0">
        <w:rPr>
          <w:sz w:val="25"/>
          <w:szCs w:val="25"/>
        </w:rPr>
        <w:t>ь</w:t>
      </w:r>
      <w:r w:rsidR="00A461DC" w:rsidRPr="005024A0">
        <w:rPr>
          <w:sz w:val="25"/>
          <w:szCs w:val="25"/>
        </w:rPr>
        <w:t>ным з</w:t>
      </w:r>
      <w:r w:rsidRPr="005024A0">
        <w:rPr>
          <w:sz w:val="25"/>
          <w:szCs w:val="25"/>
        </w:rPr>
        <w:t xml:space="preserve">аконом от </w:t>
      </w:r>
      <w:r w:rsidR="00592B86" w:rsidRPr="005024A0">
        <w:rPr>
          <w:sz w:val="25"/>
          <w:szCs w:val="25"/>
        </w:rPr>
        <w:t xml:space="preserve">10 декабря 1995 года № 196-ФЗ «О безопасности дорожного движения», </w:t>
      </w:r>
      <w:r w:rsidR="008C6802" w:rsidRPr="005024A0">
        <w:rPr>
          <w:sz w:val="25"/>
          <w:szCs w:val="25"/>
        </w:rPr>
        <w:t>руководствуясь статьей 30 Федерального закона от 8 ноября 2007 года №257-ФЗ "Об а</w:t>
      </w:r>
      <w:r w:rsidR="008C6802" w:rsidRPr="005024A0">
        <w:rPr>
          <w:sz w:val="25"/>
          <w:szCs w:val="25"/>
        </w:rPr>
        <w:t>в</w:t>
      </w:r>
      <w:r w:rsidR="008C6802" w:rsidRPr="005024A0">
        <w:rPr>
          <w:sz w:val="25"/>
          <w:szCs w:val="25"/>
        </w:rPr>
        <w:t>томобильных дорогах и о дорожной деятельности в Российской Ф</w:t>
      </w:r>
      <w:r w:rsidR="008C6802" w:rsidRPr="005024A0">
        <w:rPr>
          <w:sz w:val="25"/>
          <w:szCs w:val="25"/>
        </w:rPr>
        <w:t>е</w:t>
      </w:r>
      <w:r w:rsidR="008C6802" w:rsidRPr="005024A0">
        <w:rPr>
          <w:sz w:val="25"/>
          <w:szCs w:val="25"/>
        </w:rPr>
        <w:t xml:space="preserve">дерации и о внесении изменений в отдельные законодательные акты Российской Федерации", постановлением Правительства Орловской области от 29 февраля 2012 года №63 </w:t>
      </w:r>
      <w:r w:rsidR="00CC7B67" w:rsidRPr="005024A0">
        <w:rPr>
          <w:sz w:val="25"/>
          <w:szCs w:val="25"/>
        </w:rPr>
        <w:t xml:space="preserve"> «Об утверждении п</w:t>
      </w:r>
      <w:r w:rsidR="00CC7B67" w:rsidRPr="005024A0">
        <w:rPr>
          <w:sz w:val="25"/>
          <w:szCs w:val="25"/>
        </w:rPr>
        <w:t>о</w:t>
      </w:r>
      <w:r w:rsidR="00CC7B67" w:rsidRPr="005024A0">
        <w:rPr>
          <w:sz w:val="25"/>
          <w:szCs w:val="25"/>
        </w:rPr>
        <w:t xml:space="preserve">рядка осуществления временных ограничений или прекращения движения транспортных средств по автомобильным дорогам регионального и местного значения», </w:t>
      </w:r>
      <w:r w:rsidR="00592B86" w:rsidRPr="005024A0">
        <w:rPr>
          <w:sz w:val="25"/>
          <w:szCs w:val="25"/>
        </w:rPr>
        <w:t>в связи с</w:t>
      </w:r>
      <w:r w:rsidR="00514794">
        <w:rPr>
          <w:sz w:val="25"/>
          <w:szCs w:val="25"/>
        </w:rPr>
        <w:t xml:space="preserve"> празднованием Дня Победы 9 мая</w:t>
      </w:r>
      <w:r w:rsidR="00592B86" w:rsidRPr="005024A0">
        <w:rPr>
          <w:sz w:val="25"/>
          <w:szCs w:val="25"/>
        </w:rPr>
        <w:t>, в целях создания условий по автотранспортному о</w:t>
      </w:r>
      <w:r w:rsidR="00592B86" w:rsidRPr="005024A0">
        <w:rPr>
          <w:sz w:val="25"/>
          <w:szCs w:val="25"/>
        </w:rPr>
        <w:t>б</w:t>
      </w:r>
      <w:r w:rsidR="00592B86" w:rsidRPr="005024A0">
        <w:rPr>
          <w:sz w:val="25"/>
          <w:szCs w:val="25"/>
        </w:rPr>
        <w:t>служиванию пассажиров и обеспечения безопасности дорожного движения</w:t>
      </w:r>
      <w:r w:rsidRPr="005024A0">
        <w:rPr>
          <w:sz w:val="25"/>
          <w:szCs w:val="25"/>
        </w:rPr>
        <w:t>, администр</w:t>
      </w:r>
      <w:r w:rsidRPr="005024A0">
        <w:rPr>
          <w:sz w:val="25"/>
          <w:szCs w:val="25"/>
        </w:rPr>
        <w:t>а</w:t>
      </w:r>
      <w:r w:rsidRPr="005024A0">
        <w:rPr>
          <w:sz w:val="25"/>
          <w:szCs w:val="25"/>
        </w:rPr>
        <w:t>ция горо</w:t>
      </w:r>
      <w:r w:rsidR="003969DF" w:rsidRPr="005024A0">
        <w:rPr>
          <w:sz w:val="25"/>
          <w:szCs w:val="25"/>
        </w:rPr>
        <w:t xml:space="preserve">да </w:t>
      </w:r>
      <w:r w:rsidRPr="005024A0">
        <w:rPr>
          <w:sz w:val="25"/>
          <w:szCs w:val="25"/>
        </w:rPr>
        <w:t xml:space="preserve">п о с т а н о </w:t>
      </w:r>
      <w:r w:rsidRPr="005024A0">
        <w:rPr>
          <w:sz w:val="25"/>
          <w:szCs w:val="25"/>
        </w:rPr>
        <w:t>в</w:t>
      </w:r>
      <w:r w:rsidRPr="005024A0">
        <w:rPr>
          <w:sz w:val="25"/>
          <w:szCs w:val="25"/>
        </w:rPr>
        <w:t xml:space="preserve"> л я е т</w:t>
      </w:r>
      <w:r w:rsidR="00592B86" w:rsidRPr="005024A0">
        <w:rPr>
          <w:sz w:val="25"/>
          <w:szCs w:val="25"/>
        </w:rPr>
        <w:t>:</w:t>
      </w:r>
    </w:p>
    <w:p w:rsidR="00514794" w:rsidRDefault="00101590" w:rsidP="00E60D1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024A0">
        <w:rPr>
          <w:rFonts w:ascii="Times New Roman" w:hAnsi="Times New Roman" w:cs="Times New Roman"/>
          <w:sz w:val="25"/>
          <w:szCs w:val="25"/>
        </w:rPr>
        <w:t>1.</w:t>
      </w:r>
      <w:r w:rsidR="00B450C2" w:rsidRPr="005024A0">
        <w:rPr>
          <w:rFonts w:ascii="Times New Roman" w:hAnsi="Times New Roman" w:cs="Times New Roman"/>
          <w:sz w:val="25"/>
          <w:szCs w:val="25"/>
        </w:rPr>
        <w:t xml:space="preserve"> </w:t>
      </w:r>
      <w:r w:rsidR="00CC7B67" w:rsidRPr="005024A0">
        <w:rPr>
          <w:rFonts w:ascii="Times New Roman" w:hAnsi="Times New Roman" w:cs="Times New Roman"/>
          <w:sz w:val="25"/>
          <w:szCs w:val="25"/>
        </w:rPr>
        <w:t>Прекратить</w:t>
      </w:r>
      <w:r w:rsidR="005F2E34" w:rsidRPr="005024A0">
        <w:rPr>
          <w:rFonts w:ascii="Times New Roman" w:hAnsi="Times New Roman" w:cs="Times New Roman"/>
          <w:sz w:val="25"/>
          <w:szCs w:val="25"/>
        </w:rPr>
        <w:t xml:space="preserve"> </w:t>
      </w:r>
      <w:r w:rsidR="00C3072C" w:rsidRPr="005024A0">
        <w:rPr>
          <w:rFonts w:ascii="Times New Roman" w:hAnsi="Times New Roman" w:cs="Times New Roman"/>
          <w:sz w:val="25"/>
          <w:szCs w:val="25"/>
        </w:rPr>
        <w:t xml:space="preserve"> движение автотр</w:t>
      </w:r>
      <w:r w:rsidR="00262E38" w:rsidRPr="005024A0">
        <w:rPr>
          <w:rFonts w:ascii="Times New Roman" w:hAnsi="Times New Roman" w:cs="Times New Roman"/>
          <w:sz w:val="25"/>
          <w:szCs w:val="25"/>
        </w:rPr>
        <w:t>анспорта</w:t>
      </w:r>
      <w:r w:rsidR="00541436">
        <w:rPr>
          <w:rFonts w:ascii="Times New Roman" w:hAnsi="Times New Roman" w:cs="Times New Roman"/>
          <w:sz w:val="25"/>
          <w:szCs w:val="25"/>
        </w:rPr>
        <w:t xml:space="preserve"> </w:t>
      </w:r>
      <w:r w:rsidR="00514794">
        <w:rPr>
          <w:rFonts w:ascii="Times New Roman" w:hAnsi="Times New Roman" w:cs="Times New Roman"/>
          <w:sz w:val="25"/>
          <w:szCs w:val="25"/>
        </w:rPr>
        <w:t>с 10.00 до 12.3</w:t>
      </w:r>
      <w:r w:rsidR="00E60D14" w:rsidRPr="005024A0">
        <w:rPr>
          <w:rFonts w:ascii="Times New Roman" w:hAnsi="Times New Roman" w:cs="Times New Roman"/>
          <w:sz w:val="25"/>
          <w:szCs w:val="25"/>
        </w:rPr>
        <w:t xml:space="preserve">0 часов </w:t>
      </w:r>
      <w:r w:rsidR="00A978A7">
        <w:rPr>
          <w:rFonts w:ascii="Times New Roman" w:hAnsi="Times New Roman" w:cs="Times New Roman"/>
          <w:sz w:val="25"/>
          <w:szCs w:val="25"/>
        </w:rPr>
        <w:t xml:space="preserve">и </w:t>
      </w:r>
      <w:r w:rsidR="00514794">
        <w:rPr>
          <w:rFonts w:ascii="Times New Roman" w:hAnsi="Times New Roman" w:cs="Times New Roman"/>
          <w:sz w:val="25"/>
          <w:szCs w:val="25"/>
        </w:rPr>
        <w:t>с 18.00 часов до окончания праздни</w:t>
      </w:r>
      <w:r w:rsidR="00514794">
        <w:rPr>
          <w:rFonts w:ascii="Times New Roman" w:hAnsi="Times New Roman" w:cs="Times New Roman"/>
          <w:sz w:val="25"/>
          <w:szCs w:val="25"/>
        </w:rPr>
        <w:t>ч</w:t>
      </w:r>
      <w:r w:rsidR="00514794">
        <w:rPr>
          <w:rFonts w:ascii="Times New Roman" w:hAnsi="Times New Roman" w:cs="Times New Roman"/>
          <w:sz w:val="25"/>
          <w:szCs w:val="25"/>
        </w:rPr>
        <w:t>ных мероприятий</w:t>
      </w:r>
      <w:r w:rsidR="00541436">
        <w:rPr>
          <w:rFonts w:ascii="Times New Roman" w:hAnsi="Times New Roman" w:cs="Times New Roman"/>
          <w:sz w:val="25"/>
          <w:szCs w:val="25"/>
        </w:rPr>
        <w:t xml:space="preserve"> 9 мая 2016 года</w:t>
      </w:r>
      <w:r w:rsidR="00514794">
        <w:rPr>
          <w:rFonts w:ascii="Times New Roman" w:hAnsi="Times New Roman" w:cs="Times New Roman"/>
          <w:sz w:val="25"/>
          <w:szCs w:val="25"/>
        </w:rPr>
        <w:t>:</w:t>
      </w:r>
    </w:p>
    <w:p w:rsidR="00E60D14" w:rsidRDefault="00514794" w:rsidP="005147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улице Ленина от улицы Капитана Филиппова до улицы Поликарпова</w:t>
      </w:r>
      <w:r w:rsidR="00E60D14" w:rsidRPr="005024A0">
        <w:rPr>
          <w:rFonts w:ascii="Times New Roman" w:hAnsi="Times New Roman" w:cs="Times New Roman"/>
          <w:sz w:val="25"/>
          <w:szCs w:val="25"/>
        </w:rPr>
        <w:t>;</w:t>
      </w:r>
    </w:p>
    <w:p w:rsidR="00514794" w:rsidRDefault="00514794" w:rsidP="005147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улице Капитана Филипп</w:t>
      </w:r>
      <w:r w:rsidR="003B7BA2">
        <w:rPr>
          <w:rFonts w:ascii="Times New Roman" w:hAnsi="Times New Roman" w:cs="Times New Roman"/>
          <w:sz w:val="25"/>
          <w:szCs w:val="25"/>
        </w:rPr>
        <w:t xml:space="preserve">ова от улицы Карла Маркса до улицы Максима </w:t>
      </w:r>
      <w:r>
        <w:rPr>
          <w:rFonts w:ascii="Times New Roman" w:hAnsi="Times New Roman" w:cs="Times New Roman"/>
          <w:sz w:val="25"/>
          <w:szCs w:val="25"/>
        </w:rPr>
        <w:t>Горького</w:t>
      </w:r>
      <w:r w:rsidR="003B7BA2">
        <w:rPr>
          <w:rFonts w:ascii="Times New Roman" w:hAnsi="Times New Roman" w:cs="Times New Roman"/>
          <w:sz w:val="25"/>
          <w:szCs w:val="25"/>
        </w:rPr>
        <w:t>;</w:t>
      </w:r>
    </w:p>
    <w:p w:rsidR="003B7BA2" w:rsidRDefault="003B7BA2" w:rsidP="005147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улице Дзержинского от улицы Карла Маркса до ул. Максима Горького;</w:t>
      </w:r>
    </w:p>
    <w:p w:rsidR="003B7BA2" w:rsidRPr="005024A0" w:rsidRDefault="003B7BA2" w:rsidP="005147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улице Свердлова от улицы Карла Маркса до улицы Дружбы Народов.</w:t>
      </w:r>
    </w:p>
    <w:p w:rsidR="005024A0" w:rsidRPr="005024A0" w:rsidRDefault="003B7BA2" w:rsidP="003B7BA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Ограничить движение автотранспорта (за исключением общественного авт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>транспорта городских маршрутов) по улице Максима Горького с 18.00 до 24.00 часов 9 мая 2016 года.</w:t>
      </w:r>
    </w:p>
    <w:p w:rsidR="00CC7B67" w:rsidRPr="005024A0" w:rsidRDefault="005024A0" w:rsidP="00487BD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024A0">
        <w:rPr>
          <w:rFonts w:ascii="Times New Roman" w:hAnsi="Times New Roman" w:cs="Times New Roman"/>
          <w:sz w:val="25"/>
          <w:szCs w:val="25"/>
        </w:rPr>
        <w:t>3</w:t>
      </w:r>
      <w:r w:rsidR="0066497E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3B7BA2" w:rsidRPr="005024A0">
        <w:rPr>
          <w:rFonts w:ascii="Times New Roman" w:hAnsi="Times New Roman" w:cs="Times New Roman"/>
          <w:sz w:val="25"/>
          <w:szCs w:val="25"/>
        </w:rPr>
        <w:t>Рекомендовать</w:t>
      </w:r>
      <w:r w:rsidR="003B7BA2">
        <w:rPr>
          <w:rFonts w:ascii="Times New Roman" w:hAnsi="Times New Roman" w:cs="Times New Roman"/>
          <w:sz w:val="25"/>
          <w:szCs w:val="25"/>
        </w:rPr>
        <w:t xml:space="preserve"> Н</w:t>
      </w:r>
      <w:r w:rsidR="003B7BA2" w:rsidRPr="005024A0">
        <w:rPr>
          <w:rFonts w:ascii="Times New Roman" w:hAnsi="Times New Roman" w:cs="Times New Roman"/>
          <w:sz w:val="25"/>
          <w:szCs w:val="25"/>
        </w:rPr>
        <w:t xml:space="preserve">ачальнику </w:t>
      </w:r>
      <w:r w:rsidR="003B7BA2">
        <w:rPr>
          <w:rFonts w:ascii="Times New Roman" w:hAnsi="Times New Roman" w:cs="Times New Roman"/>
          <w:sz w:val="25"/>
          <w:szCs w:val="25"/>
        </w:rPr>
        <w:t>полиции М</w:t>
      </w:r>
      <w:r w:rsidR="003B7BA2" w:rsidRPr="005024A0">
        <w:rPr>
          <w:rFonts w:ascii="Times New Roman" w:hAnsi="Times New Roman" w:cs="Times New Roman"/>
          <w:sz w:val="25"/>
          <w:szCs w:val="25"/>
        </w:rPr>
        <w:t xml:space="preserve">ежмуниципального отдела МВД РФ </w:t>
      </w:r>
      <w:r w:rsidR="003B7BA2">
        <w:rPr>
          <w:rFonts w:ascii="Times New Roman" w:hAnsi="Times New Roman" w:cs="Times New Roman"/>
          <w:sz w:val="25"/>
          <w:szCs w:val="25"/>
        </w:rPr>
        <w:t xml:space="preserve"> </w:t>
      </w:r>
      <w:r w:rsidR="003B7BA2" w:rsidRPr="005024A0">
        <w:rPr>
          <w:rFonts w:ascii="Times New Roman" w:hAnsi="Times New Roman" w:cs="Times New Roman"/>
          <w:sz w:val="25"/>
          <w:szCs w:val="25"/>
        </w:rPr>
        <w:t>«Ливенский»  (</w:t>
      </w:r>
      <w:r w:rsidR="003B7BA2">
        <w:rPr>
          <w:rFonts w:ascii="Times New Roman" w:hAnsi="Times New Roman" w:cs="Times New Roman"/>
          <w:sz w:val="25"/>
          <w:szCs w:val="25"/>
        </w:rPr>
        <w:t>А. В. Токареву</w:t>
      </w:r>
      <w:r w:rsidR="003B7BA2" w:rsidRPr="005024A0">
        <w:rPr>
          <w:rFonts w:ascii="Times New Roman" w:hAnsi="Times New Roman" w:cs="Times New Roman"/>
          <w:sz w:val="25"/>
          <w:szCs w:val="25"/>
        </w:rPr>
        <w:t xml:space="preserve">) организовать </w:t>
      </w:r>
      <w:r w:rsidR="003B7BA2">
        <w:rPr>
          <w:rFonts w:ascii="Times New Roman" w:hAnsi="Times New Roman" w:cs="Times New Roman"/>
          <w:sz w:val="25"/>
          <w:szCs w:val="25"/>
        </w:rPr>
        <w:t>движение автотранспорта в соответствии  и с н</w:t>
      </w:r>
      <w:r w:rsidR="003B7BA2">
        <w:rPr>
          <w:rFonts w:ascii="Times New Roman" w:hAnsi="Times New Roman" w:cs="Times New Roman"/>
          <w:sz w:val="25"/>
          <w:szCs w:val="25"/>
        </w:rPr>
        <w:t>а</w:t>
      </w:r>
      <w:r w:rsidR="003B7BA2">
        <w:rPr>
          <w:rFonts w:ascii="Times New Roman" w:hAnsi="Times New Roman" w:cs="Times New Roman"/>
          <w:sz w:val="25"/>
          <w:szCs w:val="25"/>
        </w:rPr>
        <w:t>стоящим постановлением</w:t>
      </w:r>
      <w:r w:rsidR="00CC7B67" w:rsidRPr="005024A0">
        <w:rPr>
          <w:rFonts w:ascii="Times New Roman" w:hAnsi="Times New Roman" w:cs="Times New Roman"/>
          <w:sz w:val="25"/>
          <w:szCs w:val="25"/>
        </w:rPr>
        <w:t>.</w:t>
      </w:r>
    </w:p>
    <w:p w:rsidR="00C67AA3" w:rsidRPr="005024A0" w:rsidRDefault="005024A0" w:rsidP="00487B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024A0">
        <w:rPr>
          <w:rFonts w:ascii="Times New Roman" w:hAnsi="Times New Roman" w:cs="Times New Roman"/>
          <w:sz w:val="25"/>
          <w:szCs w:val="25"/>
        </w:rPr>
        <w:t xml:space="preserve">           4</w:t>
      </w:r>
      <w:r w:rsidR="0057175E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3B7BA2">
        <w:rPr>
          <w:rFonts w:ascii="Times New Roman" w:hAnsi="Times New Roman" w:cs="Times New Roman"/>
          <w:sz w:val="25"/>
          <w:szCs w:val="25"/>
        </w:rPr>
        <w:t>Настоящее постановление опубликовать в средствах массовой информации и разместить  в сети Интернет</w:t>
      </w:r>
      <w:r w:rsidR="00CC7B67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B66CE5" w:rsidRPr="005024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92B86" w:rsidRPr="005024A0" w:rsidRDefault="005024A0" w:rsidP="00487B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5024A0">
        <w:rPr>
          <w:rFonts w:ascii="Times New Roman" w:hAnsi="Times New Roman" w:cs="Times New Roman"/>
          <w:sz w:val="25"/>
          <w:szCs w:val="25"/>
        </w:rPr>
        <w:t xml:space="preserve">            5</w:t>
      </w:r>
      <w:r w:rsidR="00C67AA3" w:rsidRPr="005024A0">
        <w:rPr>
          <w:rFonts w:ascii="Times New Roman" w:hAnsi="Times New Roman" w:cs="Times New Roman"/>
          <w:sz w:val="25"/>
          <w:szCs w:val="25"/>
        </w:rPr>
        <w:t xml:space="preserve">. </w:t>
      </w:r>
      <w:r w:rsidR="00592B86" w:rsidRPr="005024A0">
        <w:rPr>
          <w:rFonts w:ascii="Times New Roman" w:hAnsi="Times New Roman" w:cs="Times New Roman"/>
          <w:sz w:val="25"/>
          <w:szCs w:val="25"/>
        </w:rPr>
        <w:t>Контроль за исп</w:t>
      </w:r>
      <w:r w:rsidR="00A461DC" w:rsidRPr="005024A0">
        <w:rPr>
          <w:rFonts w:ascii="Times New Roman" w:hAnsi="Times New Roman" w:cs="Times New Roman"/>
          <w:sz w:val="25"/>
          <w:szCs w:val="25"/>
        </w:rPr>
        <w:t>олнением настоящего  постановления</w:t>
      </w:r>
      <w:r w:rsidR="00592B86" w:rsidRPr="005024A0">
        <w:rPr>
          <w:rFonts w:ascii="Times New Roman" w:hAnsi="Times New Roman" w:cs="Times New Roman"/>
          <w:sz w:val="25"/>
          <w:szCs w:val="25"/>
        </w:rPr>
        <w:t xml:space="preserve"> </w:t>
      </w:r>
      <w:r w:rsidR="003B7BA2">
        <w:rPr>
          <w:rFonts w:ascii="Times New Roman" w:hAnsi="Times New Roman" w:cs="Times New Roman"/>
          <w:sz w:val="25"/>
          <w:szCs w:val="25"/>
        </w:rPr>
        <w:t>оставляю за собой</w:t>
      </w:r>
      <w:r w:rsidR="0066497E" w:rsidRPr="005024A0">
        <w:rPr>
          <w:rFonts w:ascii="Times New Roman" w:hAnsi="Times New Roman" w:cs="Times New Roman"/>
          <w:sz w:val="25"/>
          <w:szCs w:val="25"/>
        </w:rPr>
        <w:t>.</w:t>
      </w:r>
    </w:p>
    <w:p w:rsidR="005024A0" w:rsidRDefault="005024A0" w:rsidP="008A18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541436" w:rsidRDefault="00541436" w:rsidP="008A18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978A7" w:rsidRPr="00A978A7" w:rsidRDefault="00A978A7" w:rsidP="00A978A7">
      <w:pPr>
        <w:tabs>
          <w:tab w:val="left" w:pos="7395"/>
        </w:tabs>
        <w:rPr>
          <w:sz w:val="26"/>
          <w:szCs w:val="26"/>
        </w:rPr>
      </w:pPr>
      <w:r w:rsidRPr="00A978A7">
        <w:rPr>
          <w:sz w:val="26"/>
          <w:szCs w:val="26"/>
        </w:rPr>
        <w:t xml:space="preserve">Исполняющий обязанности </w:t>
      </w:r>
    </w:p>
    <w:p w:rsidR="00487BD5" w:rsidRDefault="00A978A7" w:rsidP="002313CB">
      <w:pPr>
        <w:rPr>
          <w:sz w:val="26"/>
          <w:szCs w:val="26"/>
        </w:rPr>
      </w:pPr>
      <w:r w:rsidRPr="002313CB">
        <w:rPr>
          <w:sz w:val="26"/>
          <w:szCs w:val="26"/>
        </w:rPr>
        <w:t xml:space="preserve">главы города                                                                                      </w:t>
      </w:r>
      <w:r w:rsidR="002313CB">
        <w:rPr>
          <w:sz w:val="26"/>
          <w:szCs w:val="26"/>
        </w:rPr>
        <w:t xml:space="preserve">             </w:t>
      </w:r>
      <w:r w:rsidRPr="002313CB">
        <w:rPr>
          <w:sz w:val="26"/>
          <w:szCs w:val="26"/>
        </w:rPr>
        <w:t>С. А. Труб</w:t>
      </w:r>
      <w:r w:rsidRPr="002313CB">
        <w:rPr>
          <w:sz w:val="26"/>
          <w:szCs w:val="26"/>
        </w:rPr>
        <w:t>и</w:t>
      </w:r>
      <w:r w:rsidRPr="002313CB">
        <w:rPr>
          <w:sz w:val="26"/>
          <w:szCs w:val="26"/>
        </w:rPr>
        <w:t>цин</w:t>
      </w:r>
      <w:r w:rsidR="002313CB" w:rsidRPr="002313CB">
        <w:rPr>
          <w:sz w:val="26"/>
          <w:szCs w:val="26"/>
        </w:rPr>
        <w:t xml:space="preserve"> </w:t>
      </w:r>
    </w:p>
    <w:p w:rsidR="00036A3B" w:rsidRDefault="00036A3B" w:rsidP="002313CB">
      <w:pPr>
        <w:rPr>
          <w:sz w:val="26"/>
          <w:szCs w:val="26"/>
        </w:rPr>
      </w:pPr>
    </w:p>
    <w:p w:rsidR="003A7623" w:rsidRDefault="003A7623" w:rsidP="002313CB">
      <w:pPr>
        <w:rPr>
          <w:sz w:val="26"/>
          <w:szCs w:val="26"/>
        </w:rPr>
      </w:pPr>
      <w:bookmarkStart w:id="0" w:name="_GoBack"/>
      <w:bookmarkEnd w:id="0"/>
    </w:p>
    <w:p w:rsidR="00E60D14" w:rsidRPr="00487BD5" w:rsidRDefault="003969DF" w:rsidP="00F84A6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Артамонов М. А.</w:t>
      </w:r>
      <w:r w:rsidR="002313CB">
        <w:rPr>
          <w:rFonts w:ascii="Times New Roman" w:hAnsi="Times New Roman" w:cs="Times New Roman"/>
          <w:sz w:val="16"/>
          <w:szCs w:val="16"/>
        </w:rPr>
        <w:t xml:space="preserve"> </w:t>
      </w:r>
      <w:r w:rsidR="0066497E" w:rsidRPr="00487BD5">
        <w:rPr>
          <w:rFonts w:ascii="Times New Roman" w:hAnsi="Times New Roman" w:cs="Times New Roman"/>
          <w:sz w:val="16"/>
          <w:szCs w:val="16"/>
        </w:rPr>
        <w:t xml:space="preserve">   7 26 48</w:t>
      </w:r>
    </w:p>
    <w:sectPr w:rsidR="00E60D14" w:rsidRPr="00487BD5" w:rsidSect="003A7623">
      <w:pgSz w:w="11906" w:h="16838" w:code="9"/>
      <w:pgMar w:top="709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64" w:rsidRDefault="00F25F64">
      <w:r>
        <w:separator/>
      </w:r>
    </w:p>
  </w:endnote>
  <w:endnote w:type="continuationSeparator" w:id="0">
    <w:p w:rsidR="00F25F64" w:rsidRDefault="00F2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64" w:rsidRDefault="00F25F64">
      <w:r>
        <w:separator/>
      </w:r>
    </w:p>
  </w:footnote>
  <w:footnote w:type="continuationSeparator" w:id="0">
    <w:p w:rsidR="00F25F64" w:rsidRDefault="00F2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07"/>
    <w:rsid w:val="000030C6"/>
    <w:rsid w:val="00016B05"/>
    <w:rsid w:val="00036A3B"/>
    <w:rsid w:val="00050552"/>
    <w:rsid w:val="00050A23"/>
    <w:rsid w:val="000C295B"/>
    <w:rsid w:val="000E03C2"/>
    <w:rsid w:val="000F3FB0"/>
    <w:rsid w:val="00101590"/>
    <w:rsid w:val="0010346F"/>
    <w:rsid w:val="00111C5B"/>
    <w:rsid w:val="00117C39"/>
    <w:rsid w:val="00143502"/>
    <w:rsid w:val="001878B4"/>
    <w:rsid w:val="001B2D5C"/>
    <w:rsid w:val="001D3174"/>
    <w:rsid w:val="001F1516"/>
    <w:rsid w:val="001F330D"/>
    <w:rsid w:val="001F34CC"/>
    <w:rsid w:val="002002F0"/>
    <w:rsid w:val="002313CB"/>
    <w:rsid w:val="00262E38"/>
    <w:rsid w:val="00276B01"/>
    <w:rsid w:val="002A64D0"/>
    <w:rsid w:val="00350817"/>
    <w:rsid w:val="00383224"/>
    <w:rsid w:val="00395350"/>
    <w:rsid w:val="003969DF"/>
    <w:rsid w:val="003A7623"/>
    <w:rsid w:val="003B03E2"/>
    <w:rsid w:val="003B7BA2"/>
    <w:rsid w:val="0040203A"/>
    <w:rsid w:val="00420D6C"/>
    <w:rsid w:val="00487BD5"/>
    <w:rsid w:val="00500993"/>
    <w:rsid w:val="005024A0"/>
    <w:rsid w:val="00510607"/>
    <w:rsid w:val="00514794"/>
    <w:rsid w:val="00516726"/>
    <w:rsid w:val="005313FD"/>
    <w:rsid w:val="00541436"/>
    <w:rsid w:val="00543C41"/>
    <w:rsid w:val="00543F48"/>
    <w:rsid w:val="00567D54"/>
    <w:rsid w:val="0057175E"/>
    <w:rsid w:val="00592B86"/>
    <w:rsid w:val="00597F75"/>
    <w:rsid w:val="005A7932"/>
    <w:rsid w:val="005C65B9"/>
    <w:rsid w:val="005F2E34"/>
    <w:rsid w:val="006177E7"/>
    <w:rsid w:val="00656623"/>
    <w:rsid w:val="0066497E"/>
    <w:rsid w:val="00676E21"/>
    <w:rsid w:val="006B2CB0"/>
    <w:rsid w:val="006B471D"/>
    <w:rsid w:val="006D1343"/>
    <w:rsid w:val="007624BB"/>
    <w:rsid w:val="007A3C58"/>
    <w:rsid w:val="007C4E09"/>
    <w:rsid w:val="00832812"/>
    <w:rsid w:val="00850E46"/>
    <w:rsid w:val="00872051"/>
    <w:rsid w:val="008817FB"/>
    <w:rsid w:val="00885172"/>
    <w:rsid w:val="00894B38"/>
    <w:rsid w:val="008A1826"/>
    <w:rsid w:val="008B775B"/>
    <w:rsid w:val="008C6802"/>
    <w:rsid w:val="00931AF6"/>
    <w:rsid w:val="00A3362E"/>
    <w:rsid w:val="00A461DC"/>
    <w:rsid w:val="00A71733"/>
    <w:rsid w:val="00A92312"/>
    <w:rsid w:val="00A978A7"/>
    <w:rsid w:val="00AD4B3C"/>
    <w:rsid w:val="00B450C2"/>
    <w:rsid w:val="00B66CE5"/>
    <w:rsid w:val="00C037BA"/>
    <w:rsid w:val="00C3072C"/>
    <w:rsid w:val="00C67AA3"/>
    <w:rsid w:val="00C71A73"/>
    <w:rsid w:val="00C816A3"/>
    <w:rsid w:val="00C83735"/>
    <w:rsid w:val="00CC7B67"/>
    <w:rsid w:val="00CE5AF0"/>
    <w:rsid w:val="00D221E2"/>
    <w:rsid w:val="00D249CE"/>
    <w:rsid w:val="00D43F8F"/>
    <w:rsid w:val="00D54C13"/>
    <w:rsid w:val="00D61944"/>
    <w:rsid w:val="00D65456"/>
    <w:rsid w:val="00DC5376"/>
    <w:rsid w:val="00DC56E8"/>
    <w:rsid w:val="00DD2443"/>
    <w:rsid w:val="00E03BCC"/>
    <w:rsid w:val="00E14DFD"/>
    <w:rsid w:val="00E15EAE"/>
    <w:rsid w:val="00E2798A"/>
    <w:rsid w:val="00E46FB4"/>
    <w:rsid w:val="00E60D14"/>
    <w:rsid w:val="00F25F64"/>
    <w:rsid w:val="00F4669A"/>
    <w:rsid w:val="00F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153A4F6"/>
  <w15:chartTrackingRefBased/>
  <w15:docId w15:val="{8E20D744-3297-41C9-8FB7-FF0E2D2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510607"/>
    <w:pPr>
      <w:jc w:val="center"/>
    </w:pPr>
    <w:rPr>
      <w:rFonts w:ascii="Arial" w:hAnsi="Arial"/>
      <w:b/>
      <w:sz w:val="28"/>
    </w:rPr>
  </w:style>
  <w:style w:type="paragraph" w:styleId="a6">
    <w:name w:val="Balloon Text"/>
    <w:basedOn w:val="a"/>
    <w:semiHidden/>
    <w:rsid w:val="0065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.%20-%20&#1056;&#1040;&#1057;&#1055;&#1056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АДМИН. - РАСПР.</Template>
  <TotalTime>0</TotalTime>
  <Pages>1</Pages>
  <Words>307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Общий отдел</dc:creator>
  <cp:keywords/>
  <cp:lastModifiedBy>Игорь Владимирович Бывшев</cp:lastModifiedBy>
  <cp:revision>3</cp:revision>
  <cp:lastPrinted>2016-05-04T07:43:00Z</cp:lastPrinted>
  <dcterms:created xsi:type="dcterms:W3CDTF">2016-05-06T09:13:00Z</dcterms:created>
  <dcterms:modified xsi:type="dcterms:W3CDTF">2016-05-06T09:13:00Z</dcterms:modified>
</cp:coreProperties>
</file>