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EB" w:rsidRDefault="00807AEB" w:rsidP="001D4C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Мероприятия, </w:t>
      </w:r>
      <w:r w:rsidRPr="001D4C2A">
        <w:rPr>
          <w:rFonts w:ascii="Times New Roman" w:hAnsi="Times New Roman"/>
          <w:sz w:val="28"/>
          <w:szCs w:val="28"/>
        </w:rPr>
        <w:t>посвященны</w:t>
      </w:r>
      <w:r>
        <w:rPr>
          <w:rFonts w:ascii="Times New Roman" w:hAnsi="Times New Roman"/>
          <w:sz w:val="28"/>
          <w:szCs w:val="28"/>
        </w:rPr>
        <w:t>е</w:t>
      </w:r>
      <w:r w:rsidRPr="001D4C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1D4C2A">
        <w:rPr>
          <w:rFonts w:ascii="Times New Roman" w:hAnsi="Times New Roman"/>
          <w:sz w:val="28"/>
          <w:szCs w:val="28"/>
        </w:rPr>
        <w:t>Дню солидарности в борьбе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C2A">
        <w:rPr>
          <w:rFonts w:ascii="Times New Roman" w:hAnsi="Times New Roman"/>
          <w:sz w:val="28"/>
          <w:szCs w:val="28"/>
        </w:rPr>
        <w:t>с терроризмом</w:t>
      </w:r>
    </w:p>
    <w:p w:rsidR="00807AEB" w:rsidRDefault="00807AEB" w:rsidP="001D4C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Ливны Орловской области</w:t>
      </w:r>
    </w:p>
    <w:p w:rsidR="00807AEB" w:rsidRDefault="00807AEB" w:rsidP="001D4C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812"/>
        <w:gridCol w:w="3544"/>
        <w:gridCol w:w="4961"/>
      </w:tblGrid>
      <w:tr w:rsidR="00807AEB" w:rsidRPr="00634648" w:rsidTr="00634648">
        <w:trPr>
          <w:trHeight w:val="639"/>
          <w:tblHeader/>
        </w:trPr>
        <w:tc>
          <w:tcPr>
            <w:tcW w:w="709" w:type="dxa"/>
            <w:vAlign w:val="center"/>
          </w:tcPr>
          <w:p w:rsidR="00807AEB" w:rsidRPr="00634648" w:rsidRDefault="00807AEB" w:rsidP="006346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64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5812" w:type="dxa"/>
            <w:vAlign w:val="center"/>
          </w:tcPr>
          <w:p w:rsidR="00807AEB" w:rsidRPr="00634648" w:rsidRDefault="00807AEB" w:rsidP="006346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648">
              <w:rPr>
                <w:rFonts w:ascii="Times New Roman" w:hAnsi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3544" w:type="dxa"/>
            <w:vAlign w:val="center"/>
          </w:tcPr>
          <w:p w:rsidR="00807AEB" w:rsidRPr="00634648" w:rsidRDefault="00807AEB" w:rsidP="006346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648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4961" w:type="dxa"/>
            <w:vAlign w:val="center"/>
          </w:tcPr>
          <w:p w:rsidR="00807AEB" w:rsidRPr="00634648" w:rsidRDefault="00807AEB" w:rsidP="006346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648">
              <w:rPr>
                <w:rFonts w:ascii="Times New Roman" w:hAnsi="Times New Roman"/>
                <w:sz w:val="28"/>
                <w:szCs w:val="28"/>
              </w:rPr>
              <w:t xml:space="preserve">Исполнители </w:t>
            </w:r>
          </w:p>
        </w:tc>
      </w:tr>
    </w:tbl>
    <w:p w:rsidR="00807AEB" w:rsidRPr="00AB2A56" w:rsidRDefault="00807AEB" w:rsidP="00C87EF1">
      <w:pPr>
        <w:spacing w:after="0"/>
        <w:rPr>
          <w:sz w:val="2"/>
          <w:szCs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812"/>
        <w:gridCol w:w="3544"/>
        <w:gridCol w:w="4961"/>
      </w:tblGrid>
      <w:tr w:rsidR="00807AEB" w:rsidRPr="00683D84" w:rsidTr="00E6661C">
        <w:tc>
          <w:tcPr>
            <w:tcW w:w="709" w:type="dxa"/>
          </w:tcPr>
          <w:p w:rsidR="00807AEB" w:rsidRPr="00683D84" w:rsidRDefault="00807AEB" w:rsidP="00E6661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07AEB" w:rsidRPr="00683D84" w:rsidRDefault="00807AEB" w:rsidP="00E6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информации на сайте и публикации в СМИ профилактической направленности против терроризма</w:t>
            </w:r>
          </w:p>
        </w:tc>
        <w:tc>
          <w:tcPr>
            <w:tcW w:w="3544" w:type="dxa"/>
          </w:tcPr>
          <w:p w:rsidR="00807AEB" w:rsidRPr="00683D84" w:rsidRDefault="00807AEB" w:rsidP="00E66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D84">
              <w:rPr>
                <w:rFonts w:ascii="Times New Roman" w:hAnsi="Times New Roman"/>
                <w:sz w:val="28"/>
                <w:szCs w:val="28"/>
              </w:rPr>
              <w:t>1-10 сентября 2017 года</w:t>
            </w:r>
          </w:p>
        </w:tc>
        <w:tc>
          <w:tcPr>
            <w:tcW w:w="4961" w:type="dxa"/>
          </w:tcPr>
          <w:p w:rsidR="00807AEB" w:rsidRPr="00683D84" w:rsidRDefault="00807AEB" w:rsidP="00E6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организационной и кадровой работы администрации города</w:t>
            </w:r>
          </w:p>
        </w:tc>
      </w:tr>
      <w:tr w:rsidR="00807AEB" w:rsidRPr="00683D84" w:rsidTr="00634648">
        <w:tc>
          <w:tcPr>
            <w:tcW w:w="709" w:type="dxa"/>
          </w:tcPr>
          <w:p w:rsidR="00807AEB" w:rsidRPr="00683D84" w:rsidRDefault="00807AEB" w:rsidP="00683D8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07AEB" w:rsidRPr="00683D84" w:rsidRDefault="00807AEB" w:rsidP="00683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D84">
              <w:rPr>
                <w:rFonts w:ascii="Times New Roman" w:hAnsi="Times New Roman"/>
                <w:sz w:val="28"/>
                <w:szCs w:val="28"/>
              </w:rPr>
              <w:t xml:space="preserve">Книжные выставки в библиотеках города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3D84">
              <w:rPr>
                <w:rFonts w:ascii="Times New Roman" w:hAnsi="Times New Roman"/>
                <w:sz w:val="28"/>
                <w:szCs w:val="28"/>
              </w:rPr>
              <w:t>Террор в прошлом и настоящем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807AEB" w:rsidRPr="00683D84" w:rsidRDefault="00807AEB" w:rsidP="00971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D84">
              <w:rPr>
                <w:rFonts w:ascii="Times New Roman" w:hAnsi="Times New Roman"/>
                <w:sz w:val="28"/>
                <w:szCs w:val="28"/>
              </w:rPr>
              <w:t>1-10 сентября 2017 года</w:t>
            </w:r>
          </w:p>
        </w:tc>
        <w:tc>
          <w:tcPr>
            <w:tcW w:w="4961" w:type="dxa"/>
          </w:tcPr>
          <w:p w:rsidR="00807AEB" w:rsidRPr="00683D84" w:rsidRDefault="00807AEB" w:rsidP="00413A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D84">
              <w:rPr>
                <w:rFonts w:ascii="Times New Roman" w:hAnsi="Times New Roman"/>
                <w:sz w:val="28"/>
                <w:szCs w:val="28"/>
              </w:rPr>
              <w:t>Управление культуры, молодежной политики и спорта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города</w:t>
            </w:r>
          </w:p>
        </w:tc>
      </w:tr>
      <w:tr w:rsidR="00807AEB" w:rsidRPr="00683D84" w:rsidTr="00634648">
        <w:tc>
          <w:tcPr>
            <w:tcW w:w="709" w:type="dxa"/>
          </w:tcPr>
          <w:p w:rsidR="00807AEB" w:rsidRPr="00683D84" w:rsidRDefault="00807AEB" w:rsidP="00683D8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07AEB" w:rsidRPr="00683D84" w:rsidRDefault="00807AEB" w:rsidP="00683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D84">
              <w:rPr>
                <w:rFonts w:ascii="Times New Roman" w:hAnsi="Times New Roman"/>
                <w:sz w:val="28"/>
                <w:szCs w:val="28"/>
              </w:rPr>
              <w:t>Классные часы в школах города на тему «Они хотели жить»</w:t>
            </w:r>
          </w:p>
        </w:tc>
        <w:tc>
          <w:tcPr>
            <w:tcW w:w="3544" w:type="dxa"/>
          </w:tcPr>
          <w:p w:rsidR="00807AEB" w:rsidRPr="00683D84" w:rsidRDefault="00807AEB" w:rsidP="00634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83D84">
              <w:rPr>
                <w:rFonts w:ascii="Times New Roman" w:hAnsi="Times New Roman"/>
                <w:sz w:val="28"/>
                <w:szCs w:val="28"/>
              </w:rPr>
              <w:t xml:space="preserve"> сентября 2017 года</w:t>
            </w:r>
          </w:p>
        </w:tc>
        <w:tc>
          <w:tcPr>
            <w:tcW w:w="4961" w:type="dxa"/>
          </w:tcPr>
          <w:p w:rsidR="00807AEB" w:rsidRPr="00683D84" w:rsidRDefault="00807AEB" w:rsidP="00413A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D84">
              <w:rPr>
                <w:rFonts w:ascii="Times New Roman" w:hAnsi="Times New Roman"/>
                <w:sz w:val="28"/>
                <w:szCs w:val="28"/>
              </w:rPr>
              <w:t>Управление общего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города, директора школ</w:t>
            </w:r>
          </w:p>
        </w:tc>
      </w:tr>
      <w:tr w:rsidR="00807AEB" w:rsidRPr="00683D84" w:rsidTr="00634648">
        <w:tc>
          <w:tcPr>
            <w:tcW w:w="709" w:type="dxa"/>
          </w:tcPr>
          <w:p w:rsidR="00807AEB" w:rsidRPr="00683D84" w:rsidRDefault="00807AEB" w:rsidP="00683D8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07AEB" w:rsidRPr="00F47AC1" w:rsidRDefault="00807AEB" w:rsidP="00683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AC1">
              <w:rPr>
                <w:rFonts w:ascii="Times New Roman" w:hAnsi="Times New Roman"/>
                <w:sz w:val="28"/>
                <w:szCs w:val="28"/>
              </w:rPr>
              <w:t>Конкурс рисунков на асфальте «Мы рисуем мир»</w:t>
            </w:r>
          </w:p>
        </w:tc>
        <w:tc>
          <w:tcPr>
            <w:tcW w:w="3544" w:type="dxa"/>
          </w:tcPr>
          <w:p w:rsidR="00807AEB" w:rsidRPr="00F47AC1" w:rsidRDefault="00807AEB" w:rsidP="00634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AC1">
              <w:rPr>
                <w:rFonts w:ascii="Times New Roman" w:hAnsi="Times New Roman"/>
                <w:sz w:val="28"/>
                <w:szCs w:val="28"/>
              </w:rPr>
              <w:t>3 сентября 2017 года</w:t>
            </w:r>
          </w:p>
        </w:tc>
        <w:tc>
          <w:tcPr>
            <w:tcW w:w="4961" w:type="dxa"/>
          </w:tcPr>
          <w:p w:rsidR="00807AEB" w:rsidRPr="00683D84" w:rsidRDefault="00807AEB" w:rsidP="00413AC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47AC1">
              <w:rPr>
                <w:rFonts w:ascii="Times New Roman" w:hAnsi="Times New Roman"/>
                <w:sz w:val="28"/>
                <w:szCs w:val="28"/>
              </w:rPr>
              <w:t>Управление культуры, молодежной политики и спорта администрации города</w:t>
            </w:r>
          </w:p>
        </w:tc>
      </w:tr>
      <w:tr w:rsidR="00807AEB" w:rsidRPr="00683D84" w:rsidTr="00634648">
        <w:tc>
          <w:tcPr>
            <w:tcW w:w="709" w:type="dxa"/>
          </w:tcPr>
          <w:p w:rsidR="00807AEB" w:rsidRPr="00683D84" w:rsidRDefault="00807AEB" w:rsidP="00683D8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07AEB" w:rsidRPr="00683D84" w:rsidRDefault="00807AEB" w:rsidP="006F4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D84">
              <w:rPr>
                <w:rFonts w:ascii="Times New Roman" w:hAnsi="Times New Roman"/>
                <w:sz w:val="28"/>
                <w:szCs w:val="28"/>
              </w:rPr>
              <w:t>Торжественное 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площади Победы, посвященное Дню солидарности в борьбе с терроризмом</w:t>
            </w:r>
          </w:p>
        </w:tc>
        <w:tc>
          <w:tcPr>
            <w:tcW w:w="3544" w:type="dxa"/>
          </w:tcPr>
          <w:p w:rsidR="00807AEB" w:rsidRPr="00683D84" w:rsidRDefault="00807AEB" w:rsidP="006F4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AC1">
              <w:rPr>
                <w:rFonts w:ascii="Times New Roman" w:hAnsi="Times New Roman"/>
                <w:sz w:val="28"/>
                <w:szCs w:val="28"/>
              </w:rPr>
              <w:t>3</w:t>
            </w:r>
            <w:r w:rsidRPr="00683D84">
              <w:rPr>
                <w:rFonts w:ascii="Times New Roman" w:hAnsi="Times New Roman"/>
                <w:sz w:val="28"/>
                <w:szCs w:val="28"/>
              </w:rPr>
              <w:t xml:space="preserve"> сентября 2017 года</w:t>
            </w:r>
          </w:p>
        </w:tc>
        <w:tc>
          <w:tcPr>
            <w:tcW w:w="4961" w:type="dxa"/>
          </w:tcPr>
          <w:p w:rsidR="00807AEB" w:rsidRPr="00683D84" w:rsidRDefault="00807AEB" w:rsidP="00413A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D84">
              <w:rPr>
                <w:rFonts w:ascii="Times New Roman" w:hAnsi="Times New Roman"/>
                <w:sz w:val="28"/>
                <w:szCs w:val="28"/>
              </w:rPr>
              <w:t>Управление культуры, молодежной политики и спорта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города</w:t>
            </w:r>
          </w:p>
        </w:tc>
      </w:tr>
    </w:tbl>
    <w:p w:rsidR="00807AEB" w:rsidRDefault="00807AEB" w:rsidP="00BC7DC5"/>
    <w:sectPr w:rsidR="00807AEB" w:rsidSect="00C87EF1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84EAA"/>
    <w:multiLevelType w:val="hybridMultilevel"/>
    <w:tmpl w:val="4DE01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75D"/>
    <w:rsid w:val="001918A2"/>
    <w:rsid w:val="001D4C2A"/>
    <w:rsid w:val="001F2BBE"/>
    <w:rsid w:val="002D101F"/>
    <w:rsid w:val="00327FCE"/>
    <w:rsid w:val="00332538"/>
    <w:rsid w:val="003804B7"/>
    <w:rsid w:val="00413ACD"/>
    <w:rsid w:val="00634648"/>
    <w:rsid w:val="00683D84"/>
    <w:rsid w:val="006D6750"/>
    <w:rsid w:val="006F45B4"/>
    <w:rsid w:val="00807AEB"/>
    <w:rsid w:val="00971BC9"/>
    <w:rsid w:val="00A10C93"/>
    <w:rsid w:val="00A51EEA"/>
    <w:rsid w:val="00AB2A56"/>
    <w:rsid w:val="00B0575D"/>
    <w:rsid w:val="00BC7DC5"/>
    <w:rsid w:val="00BD16FD"/>
    <w:rsid w:val="00C87EF1"/>
    <w:rsid w:val="00D115B5"/>
    <w:rsid w:val="00D16225"/>
    <w:rsid w:val="00E6661C"/>
    <w:rsid w:val="00EE60A7"/>
    <w:rsid w:val="00F47AC1"/>
    <w:rsid w:val="00FB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EF1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87EF1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971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147</Words>
  <Characters>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m</dc:creator>
  <cp:keywords/>
  <dc:description/>
  <cp:lastModifiedBy>1</cp:lastModifiedBy>
  <cp:revision>2</cp:revision>
  <cp:lastPrinted>2017-08-02T12:56:00Z</cp:lastPrinted>
  <dcterms:created xsi:type="dcterms:W3CDTF">2017-08-16T07:14:00Z</dcterms:created>
  <dcterms:modified xsi:type="dcterms:W3CDTF">2017-08-16T07:14:00Z</dcterms:modified>
</cp:coreProperties>
</file>