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A5" w:rsidRDefault="00CC5D7A" w:rsidP="00FB31E9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9A3" w:rsidRPr="00F60EFC" w:rsidRDefault="004139A3" w:rsidP="00FB31E9">
      <w:pPr>
        <w:jc w:val="center"/>
        <w:rPr>
          <w:sz w:val="10"/>
          <w:szCs w:val="10"/>
        </w:rPr>
      </w:pPr>
    </w:p>
    <w:p w:rsidR="00D13FD9" w:rsidRPr="0034285C" w:rsidRDefault="00D13FD9" w:rsidP="00FB31E9">
      <w:pPr>
        <w:jc w:val="center"/>
        <w:rPr>
          <w:b/>
          <w:szCs w:val="28"/>
        </w:rPr>
      </w:pPr>
      <w:r w:rsidRPr="0034285C">
        <w:rPr>
          <w:b/>
          <w:szCs w:val="28"/>
        </w:rPr>
        <w:t>РОССИЙСКАЯ ФЕДЕРАЦИЯ</w:t>
      </w:r>
    </w:p>
    <w:p w:rsidR="00D13FD9" w:rsidRPr="0034285C" w:rsidRDefault="00D13FD9" w:rsidP="00FB31E9">
      <w:pPr>
        <w:jc w:val="center"/>
        <w:rPr>
          <w:b/>
          <w:szCs w:val="28"/>
        </w:rPr>
      </w:pPr>
      <w:r w:rsidRPr="0034285C">
        <w:rPr>
          <w:b/>
          <w:szCs w:val="28"/>
        </w:rPr>
        <w:t>ОРЛОВСКАЯ ОБЛАСТЬ</w:t>
      </w:r>
    </w:p>
    <w:p w:rsidR="00D13FD9" w:rsidRPr="0034285C" w:rsidRDefault="00D13FD9" w:rsidP="00FB31E9">
      <w:pPr>
        <w:spacing w:line="360" w:lineRule="auto"/>
        <w:jc w:val="center"/>
        <w:rPr>
          <w:b/>
          <w:szCs w:val="28"/>
        </w:rPr>
      </w:pPr>
      <w:r w:rsidRPr="0034285C">
        <w:rPr>
          <w:b/>
          <w:szCs w:val="28"/>
        </w:rPr>
        <w:t>ЛИВЕНСКИЙ ГОРОДСКОЙ СОВЕТ НАРОДНЫХ ДЕПУТАТОВ</w:t>
      </w:r>
    </w:p>
    <w:p w:rsidR="00D13FD9" w:rsidRPr="00B27C5C" w:rsidRDefault="00D13FD9" w:rsidP="00FB31E9">
      <w:pPr>
        <w:jc w:val="center"/>
        <w:rPr>
          <w:rFonts w:ascii="Arial" w:hAnsi="Arial" w:cs="Arial"/>
          <w:b/>
          <w:sz w:val="32"/>
          <w:szCs w:val="32"/>
        </w:rPr>
      </w:pPr>
      <w:r w:rsidRPr="00B27C5C">
        <w:rPr>
          <w:rFonts w:ascii="Arial" w:hAnsi="Arial" w:cs="Arial"/>
          <w:b/>
          <w:sz w:val="32"/>
          <w:szCs w:val="32"/>
        </w:rPr>
        <w:t>РЕШЕНИЕ</w:t>
      </w:r>
    </w:p>
    <w:p w:rsidR="00D13FD9" w:rsidRPr="00F60EFC" w:rsidRDefault="00D13FD9" w:rsidP="00D13FD9">
      <w:pPr>
        <w:rPr>
          <w:bCs/>
          <w:sz w:val="10"/>
          <w:szCs w:val="10"/>
        </w:rPr>
      </w:pPr>
    </w:p>
    <w:p w:rsidR="00BE492F" w:rsidRPr="00BE492F" w:rsidRDefault="00BE492F" w:rsidP="00BE492F">
      <w:pPr>
        <w:rPr>
          <w:b/>
          <w:bCs/>
          <w:sz w:val="26"/>
          <w:szCs w:val="26"/>
        </w:rPr>
      </w:pPr>
      <w:r>
        <w:rPr>
          <w:szCs w:val="28"/>
        </w:rPr>
        <w:t>«29</w:t>
      </w:r>
      <w:r w:rsidRPr="00031520">
        <w:rPr>
          <w:szCs w:val="28"/>
        </w:rPr>
        <w:t xml:space="preserve">» </w:t>
      </w:r>
      <w:r>
        <w:rPr>
          <w:szCs w:val="28"/>
        </w:rPr>
        <w:t>марта</w:t>
      </w:r>
      <w:r w:rsidRPr="00031520">
        <w:rPr>
          <w:szCs w:val="28"/>
        </w:rPr>
        <w:t xml:space="preserve"> 2</w:t>
      </w:r>
      <w:r>
        <w:rPr>
          <w:szCs w:val="28"/>
        </w:rPr>
        <w:t xml:space="preserve">018 г. </w:t>
      </w:r>
      <w:r w:rsidR="00FB31E9">
        <w:rPr>
          <w:szCs w:val="28"/>
        </w:rPr>
        <w:t>№ 21/236-ГС</w:t>
      </w:r>
      <w:r>
        <w:rPr>
          <w:szCs w:val="28"/>
        </w:rPr>
        <w:t xml:space="preserve">               </w:t>
      </w:r>
      <w:r w:rsidRPr="00031520">
        <w:rPr>
          <w:b/>
          <w:bCs/>
          <w:szCs w:val="28"/>
        </w:rPr>
        <w:t xml:space="preserve">   </w:t>
      </w:r>
      <w:r>
        <w:rPr>
          <w:b/>
          <w:bCs/>
          <w:szCs w:val="28"/>
        </w:rPr>
        <w:t xml:space="preserve">           </w:t>
      </w:r>
      <w:r w:rsidRPr="00BE492F">
        <w:rPr>
          <w:b/>
          <w:bCs/>
          <w:sz w:val="26"/>
          <w:szCs w:val="26"/>
        </w:rPr>
        <w:t>Принято решением</w:t>
      </w:r>
    </w:p>
    <w:p w:rsidR="00BE492F" w:rsidRPr="00BE492F" w:rsidRDefault="00BE492F" w:rsidP="00BE492F">
      <w:pPr>
        <w:ind w:left="5245"/>
        <w:rPr>
          <w:b/>
          <w:bCs/>
          <w:sz w:val="26"/>
          <w:szCs w:val="26"/>
          <w:u w:val="single"/>
        </w:rPr>
      </w:pPr>
      <w:r w:rsidRPr="00BE492F">
        <w:rPr>
          <w:b/>
          <w:bCs/>
          <w:sz w:val="26"/>
          <w:szCs w:val="26"/>
        </w:rPr>
        <w:t xml:space="preserve">      </w:t>
      </w:r>
      <w:r>
        <w:rPr>
          <w:b/>
          <w:bCs/>
          <w:sz w:val="26"/>
          <w:szCs w:val="26"/>
        </w:rPr>
        <w:t xml:space="preserve">   </w:t>
      </w:r>
      <w:proofErr w:type="spellStart"/>
      <w:r w:rsidRPr="00BE492F">
        <w:rPr>
          <w:b/>
          <w:bCs/>
          <w:sz w:val="26"/>
          <w:szCs w:val="26"/>
        </w:rPr>
        <w:t>Ливенского</w:t>
      </w:r>
      <w:proofErr w:type="spellEnd"/>
      <w:r w:rsidRPr="00BE492F">
        <w:rPr>
          <w:b/>
          <w:bCs/>
          <w:sz w:val="26"/>
          <w:szCs w:val="26"/>
        </w:rPr>
        <w:t xml:space="preserve"> городского Совета</w:t>
      </w:r>
    </w:p>
    <w:p w:rsidR="00BE492F" w:rsidRPr="00BE492F" w:rsidRDefault="00BE492F" w:rsidP="00BE492F">
      <w:pPr>
        <w:ind w:left="5245"/>
        <w:rPr>
          <w:b/>
          <w:sz w:val="26"/>
          <w:szCs w:val="26"/>
        </w:rPr>
      </w:pPr>
      <w:r w:rsidRPr="00BE492F">
        <w:rPr>
          <w:b/>
          <w:sz w:val="26"/>
          <w:szCs w:val="26"/>
        </w:rPr>
        <w:t xml:space="preserve">      </w:t>
      </w:r>
      <w:r>
        <w:rPr>
          <w:b/>
          <w:sz w:val="26"/>
          <w:szCs w:val="26"/>
        </w:rPr>
        <w:t xml:space="preserve">   </w:t>
      </w:r>
      <w:r w:rsidRPr="00BE492F">
        <w:rPr>
          <w:b/>
          <w:sz w:val="26"/>
          <w:szCs w:val="26"/>
        </w:rPr>
        <w:t xml:space="preserve">народных депутатов </w:t>
      </w:r>
    </w:p>
    <w:p w:rsidR="00F51DB6" w:rsidRPr="007E0E4C" w:rsidRDefault="00BE492F" w:rsidP="00BE492F">
      <w:pPr>
        <w:jc w:val="center"/>
        <w:rPr>
          <w:szCs w:val="28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</w:t>
      </w:r>
      <w:r w:rsidRPr="00BE492F">
        <w:rPr>
          <w:b/>
          <w:sz w:val="26"/>
          <w:szCs w:val="26"/>
        </w:rPr>
        <w:t xml:space="preserve">от 29 марта 2018 г. № </w:t>
      </w:r>
      <w:r w:rsidR="00FB31E9">
        <w:rPr>
          <w:b/>
          <w:sz w:val="26"/>
          <w:szCs w:val="26"/>
        </w:rPr>
        <w:t>21/235-ГС</w:t>
      </w:r>
      <w:r w:rsidR="00104800" w:rsidRPr="001D681A">
        <w:rPr>
          <w:sz w:val="24"/>
        </w:rPr>
        <w:t xml:space="preserve"> </w:t>
      </w:r>
      <w:r w:rsidR="006810BB" w:rsidRPr="001D681A">
        <w:rPr>
          <w:sz w:val="24"/>
        </w:rPr>
        <w:t xml:space="preserve">                                                                                         </w:t>
      </w:r>
    </w:p>
    <w:p w:rsidR="00BE492F" w:rsidRDefault="00BE492F" w:rsidP="003C7C67">
      <w:pPr>
        <w:autoSpaceDE w:val="0"/>
        <w:autoSpaceDN w:val="0"/>
        <w:adjustRightInd w:val="0"/>
        <w:ind w:right="3400"/>
        <w:jc w:val="both"/>
        <w:rPr>
          <w:b/>
          <w:szCs w:val="28"/>
        </w:rPr>
      </w:pPr>
    </w:p>
    <w:p w:rsidR="00BE492F" w:rsidRDefault="008059B9" w:rsidP="00BE492F">
      <w:pPr>
        <w:tabs>
          <w:tab w:val="left" w:pos="5670"/>
        </w:tabs>
        <w:autoSpaceDE w:val="0"/>
        <w:autoSpaceDN w:val="0"/>
        <w:adjustRightInd w:val="0"/>
        <w:ind w:right="-2"/>
        <w:jc w:val="both"/>
        <w:rPr>
          <w:b/>
          <w:szCs w:val="28"/>
        </w:rPr>
      </w:pPr>
      <w:r w:rsidRPr="008059B9">
        <w:rPr>
          <w:b/>
          <w:szCs w:val="28"/>
        </w:rPr>
        <w:t>О</w:t>
      </w:r>
      <w:r w:rsidR="003C7C67">
        <w:rPr>
          <w:b/>
          <w:szCs w:val="28"/>
        </w:rPr>
        <w:t xml:space="preserve"> внесении изменений в решение </w:t>
      </w:r>
    </w:p>
    <w:p w:rsidR="00BE492F" w:rsidRDefault="003C7C67" w:rsidP="00BE492F">
      <w:pPr>
        <w:tabs>
          <w:tab w:val="left" w:pos="5670"/>
        </w:tabs>
        <w:autoSpaceDE w:val="0"/>
        <w:autoSpaceDN w:val="0"/>
        <w:adjustRightInd w:val="0"/>
        <w:ind w:right="-2"/>
        <w:jc w:val="both"/>
        <w:rPr>
          <w:b/>
          <w:szCs w:val="28"/>
        </w:rPr>
      </w:pPr>
      <w:proofErr w:type="spellStart"/>
      <w:r>
        <w:rPr>
          <w:b/>
          <w:szCs w:val="28"/>
        </w:rPr>
        <w:t>Ливенского</w:t>
      </w:r>
      <w:proofErr w:type="spellEnd"/>
      <w:r>
        <w:rPr>
          <w:b/>
          <w:szCs w:val="28"/>
        </w:rPr>
        <w:t xml:space="preserve"> городского Совета </w:t>
      </w:r>
      <w:proofErr w:type="gramStart"/>
      <w:r>
        <w:rPr>
          <w:b/>
          <w:szCs w:val="28"/>
        </w:rPr>
        <w:t>народных</w:t>
      </w:r>
      <w:proofErr w:type="gramEnd"/>
      <w:r>
        <w:rPr>
          <w:b/>
          <w:szCs w:val="28"/>
        </w:rPr>
        <w:t xml:space="preserve"> </w:t>
      </w:r>
    </w:p>
    <w:p w:rsidR="00BE492F" w:rsidRDefault="003C7C67" w:rsidP="00BE492F">
      <w:pPr>
        <w:tabs>
          <w:tab w:val="left" w:pos="5670"/>
        </w:tabs>
        <w:autoSpaceDE w:val="0"/>
        <w:autoSpaceDN w:val="0"/>
        <w:adjustRightInd w:val="0"/>
        <w:ind w:right="-2"/>
        <w:jc w:val="both"/>
        <w:rPr>
          <w:b/>
          <w:szCs w:val="28"/>
        </w:rPr>
      </w:pPr>
      <w:r>
        <w:rPr>
          <w:b/>
          <w:szCs w:val="28"/>
        </w:rPr>
        <w:t>депутатов от</w:t>
      </w:r>
      <w:r w:rsidR="00BE492F">
        <w:rPr>
          <w:b/>
          <w:szCs w:val="28"/>
        </w:rPr>
        <w:t xml:space="preserve"> </w:t>
      </w:r>
      <w:r>
        <w:rPr>
          <w:b/>
          <w:szCs w:val="28"/>
        </w:rPr>
        <w:t>30 октября 2013 года №</w:t>
      </w:r>
      <w:r w:rsidR="00BE492F">
        <w:rPr>
          <w:b/>
          <w:szCs w:val="28"/>
        </w:rPr>
        <w:t xml:space="preserve"> </w:t>
      </w:r>
      <w:r>
        <w:rPr>
          <w:b/>
          <w:szCs w:val="28"/>
        </w:rPr>
        <w:t xml:space="preserve">27/217-ГС </w:t>
      </w:r>
    </w:p>
    <w:p w:rsidR="00BE492F" w:rsidRDefault="003C7C67" w:rsidP="00BE492F">
      <w:pPr>
        <w:tabs>
          <w:tab w:val="left" w:pos="5670"/>
        </w:tabs>
        <w:autoSpaceDE w:val="0"/>
        <w:autoSpaceDN w:val="0"/>
        <w:adjustRightInd w:val="0"/>
        <w:ind w:right="-2"/>
        <w:jc w:val="both"/>
        <w:rPr>
          <w:b/>
          <w:szCs w:val="28"/>
        </w:rPr>
      </w:pPr>
      <w:r>
        <w:rPr>
          <w:b/>
          <w:szCs w:val="28"/>
        </w:rPr>
        <w:t>«О гарантиях осуществления полномочий депутата</w:t>
      </w:r>
      <w:r w:rsidR="00BE492F">
        <w:rPr>
          <w:b/>
          <w:szCs w:val="28"/>
        </w:rPr>
        <w:t xml:space="preserve"> </w:t>
      </w:r>
    </w:p>
    <w:p w:rsidR="00BE492F" w:rsidRDefault="003C7C67" w:rsidP="00BE492F">
      <w:pPr>
        <w:tabs>
          <w:tab w:val="left" w:pos="5670"/>
        </w:tabs>
        <w:autoSpaceDE w:val="0"/>
        <w:autoSpaceDN w:val="0"/>
        <w:adjustRightInd w:val="0"/>
        <w:ind w:right="-2"/>
        <w:jc w:val="both"/>
        <w:rPr>
          <w:b/>
          <w:szCs w:val="28"/>
        </w:rPr>
      </w:pPr>
      <w:proofErr w:type="spellStart"/>
      <w:r>
        <w:rPr>
          <w:b/>
          <w:szCs w:val="28"/>
        </w:rPr>
        <w:t>Ливенского</w:t>
      </w:r>
      <w:proofErr w:type="spellEnd"/>
      <w:r>
        <w:rPr>
          <w:b/>
          <w:szCs w:val="28"/>
        </w:rPr>
        <w:t xml:space="preserve"> городского Совета народных депутатов, </w:t>
      </w:r>
    </w:p>
    <w:p w:rsidR="008059B9" w:rsidRPr="008059B9" w:rsidRDefault="003C7C67" w:rsidP="00BE492F">
      <w:pPr>
        <w:tabs>
          <w:tab w:val="left" w:pos="5670"/>
        </w:tabs>
        <w:autoSpaceDE w:val="0"/>
        <w:autoSpaceDN w:val="0"/>
        <w:adjustRightInd w:val="0"/>
        <w:ind w:right="-2"/>
        <w:jc w:val="both"/>
        <w:rPr>
          <w:b/>
          <w:szCs w:val="28"/>
        </w:rPr>
      </w:pPr>
      <w:r>
        <w:rPr>
          <w:b/>
          <w:szCs w:val="28"/>
        </w:rPr>
        <w:t>главы города Ливны Орловской области»</w:t>
      </w:r>
    </w:p>
    <w:p w:rsidR="001C3409" w:rsidRPr="007E0E4C" w:rsidRDefault="001C3409" w:rsidP="00BE492F">
      <w:pPr>
        <w:tabs>
          <w:tab w:val="left" w:pos="5670"/>
        </w:tabs>
        <w:rPr>
          <w:szCs w:val="28"/>
        </w:rPr>
      </w:pPr>
    </w:p>
    <w:p w:rsidR="00BE492F" w:rsidRDefault="003C7C67" w:rsidP="00FB31E9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Федеральным </w:t>
      </w:r>
      <w:hyperlink r:id="rId8" w:history="1">
        <w:r w:rsidRPr="003C7C67">
          <w:rPr>
            <w:szCs w:val="28"/>
          </w:rPr>
          <w:t>законом</w:t>
        </w:r>
      </w:hyperlink>
      <w:r>
        <w:rPr>
          <w:szCs w:val="28"/>
        </w:rPr>
        <w:t xml:space="preserve"> от 6 октября 2003 года </w:t>
      </w:r>
      <w:r w:rsidR="00BE492F">
        <w:rPr>
          <w:szCs w:val="28"/>
        </w:rPr>
        <w:t xml:space="preserve">№ </w:t>
      </w:r>
      <w:r>
        <w:rPr>
          <w:szCs w:val="28"/>
        </w:rPr>
        <w:t xml:space="preserve">131-ФЗ «Об общих принципах организации местного самоуправления», </w:t>
      </w:r>
      <w:hyperlink r:id="rId9" w:history="1">
        <w:r w:rsidRPr="003C7C67">
          <w:rPr>
            <w:szCs w:val="28"/>
          </w:rPr>
          <w:t>Уставом</w:t>
        </w:r>
      </w:hyperlink>
      <w:r>
        <w:rPr>
          <w:szCs w:val="28"/>
        </w:rPr>
        <w:t xml:space="preserve"> города Ливны</w:t>
      </w:r>
      <w:r w:rsidR="00BE492F">
        <w:rPr>
          <w:szCs w:val="28"/>
        </w:rPr>
        <w:t xml:space="preserve">, статьей 129 </w:t>
      </w:r>
      <w:r w:rsidR="002D3F0D">
        <w:rPr>
          <w:szCs w:val="28"/>
        </w:rPr>
        <w:t>Трудового кодекса Российской Федерации</w:t>
      </w:r>
      <w:r>
        <w:rPr>
          <w:szCs w:val="28"/>
        </w:rPr>
        <w:t xml:space="preserve"> Ливенский городской Совет народных депутатов </w:t>
      </w:r>
    </w:p>
    <w:p w:rsidR="003C7C67" w:rsidRDefault="003C7C67" w:rsidP="00FB31E9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РЕШИЛ</w:t>
      </w:r>
      <w:r w:rsidRPr="00FB3625">
        <w:rPr>
          <w:szCs w:val="28"/>
        </w:rPr>
        <w:t>:</w:t>
      </w:r>
    </w:p>
    <w:p w:rsidR="00E41F7B" w:rsidRDefault="00BE492F" w:rsidP="00FB31E9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3C7C67">
        <w:rPr>
          <w:szCs w:val="28"/>
        </w:rPr>
        <w:t xml:space="preserve">нести в </w:t>
      </w:r>
      <w:r w:rsidR="00F734E4">
        <w:rPr>
          <w:szCs w:val="28"/>
        </w:rPr>
        <w:t xml:space="preserve">приложение к </w:t>
      </w:r>
      <w:hyperlink r:id="rId10" w:history="1">
        <w:proofErr w:type="gramStart"/>
        <w:r w:rsidR="003C7C67" w:rsidRPr="003C7C67">
          <w:rPr>
            <w:szCs w:val="28"/>
          </w:rPr>
          <w:t>решени</w:t>
        </w:r>
      </w:hyperlink>
      <w:r w:rsidR="00F734E4">
        <w:t>ю</w:t>
      </w:r>
      <w:proofErr w:type="gramEnd"/>
      <w:r w:rsidR="003C7C67">
        <w:rPr>
          <w:szCs w:val="28"/>
        </w:rPr>
        <w:t xml:space="preserve"> Ливенского городского Совета народных депутатов от 30 октября 2013 года </w:t>
      </w:r>
      <w:r>
        <w:rPr>
          <w:szCs w:val="28"/>
        </w:rPr>
        <w:t xml:space="preserve">№ </w:t>
      </w:r>
      <w:r w:rsidR="003C7C67">
        <w:rPr>
          <w:szCs w:val="28"/>
        </w:rPr>
        <w:t>27/217-ГС «О гарантиях осуществления полномочий депутата Ливенского городского Совета народных депутатов, главы города Ливны Орловск</w:t>
      </w:r>
      <w:r w:rsidR="00E41F7B">
        <w:rPr>
          <w:szCs w:val="28"/>
        </w:rPr>
        <w:t>ой области» изменени</w:t>
      </w:r>
      <w:r w:rsidR="002D3F0D">
        <w:rPr>
          <w:szCs w:val="28"/>
        </w:rPr>
        <w:t>е, записав в подпункте 1 пункта 8.2 вместо слов «базовому должностному окладу» слова «базовому значению должностного оклада».</w:t>
      </w:r>
    </w:p>
    <w:p w:rsidR="007E0E4C" w:rsidRDefault="007E0E4C" w:rsidP="00BE492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D3F0D" w:rsidRPr="007E0E4C" w:rsidRDefault="002D3F0D" w:rsidP="008059B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1D681A" w:rsidRPr="007E0E4C" w:rsidRDefault="001D681A" w:rsidP="008059B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D4261" w:rsidRPr="00077D89" w:rsidRDefault="00AD4261" w:rsidP="00AD4261">
      <w:pPr>
        <w:jc w:val="both"/>
        <w:rPr>
          <w:szCs w:val="28"/>
        </w:rPr>
      </w:pPr>
      <w:r w:rsidRPr="00077D89">
        <w:rPr>
          <w:szCs w:val="28"/>
        </w:rPr>
        <w:t xml:space="preserve">Председатель Ливенского </w:t>
      </w:r>
      <w:proofErr w:type="gramStart"/>
      <w:r w:rsidRPr="00077D89">
        <w:rPr>
          <w:szCs w:val="28"/>
        </w:rPr>
        <w:t>городского</w:t>
      </w:r>
      <w:proofErr w:type="gramEnd"/>
    </w:p>
    <w:p w:rsidR="00AD4261" w:rsidRPr="00077D89" w:rsidRDefault="00AD4261" w:rsidP="00AD4261">
      <w:pPr>
        <w:jc w:val="both"/>
        <w:rPr>
          <w:szCs w:val="28"/>
        </w:rPr>
      </w:pPr>
      <w:r w:rsidRPr="00077D89">
        <w:rPr>
          <w:szCs w:val="28"/>
        </w:rPr>
        <w:t>Совета народных депутатов</w:t>
      </w:r>
      <w:r w:rsidRPr="00077D89">
        <w:rPr>
          <w:szCs w:val="28"/>
        </w:rPr>
        <w:tab/>
      </w:r>
      <w:r w:rsidRPr="00077D89">
        <w:rPr>
          <w:szCs w:val="28"/>
        </w:rPr>
        <w:tab/>
      </w:r>
      <w:r w:rsidRPr="00077D89">
        <w:rPr>
          <w:szCs w:val="28"/>
        </w:rPr>
        <w:tab/>
      </w:r>
      <w:r w:rsidRPr="00077D89">
        <w:rPr>
          <w:szCs w:val="28"/>
        </w:rPr>
        <w:tab/>
      </w:r>
      <w:r w:rsidRPr="00077D89">
        <w:rPr>
          <w:szCs w:val="28"/>
        </w:rPr>
        <w:tab/>
        <w:t xml:space="preserve">                    Е.Н. Конищева</w:t>
      </w:r>
    </w:p>
    <w:p w:rsidR="007E0E4C" w:rsidRPr="007E0E4C" w:rsidRDefault="007E0E4C" w:rsidP="007E0E4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E0E4C" w:rsidRPr="007E0E4C" w:rsidRDefault="007E0E4C" w:rsidP="007E0E4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E0E4C" w:rsidRPr="007E0E4C" w:rsidRDefault="007E0E4C" w:rsidP="007E0E4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D3F0D" w:rsidRDefault="002D3F0D" w:rsidP="008059B9">
      <w:pPr>
        <w:autoSpaceDE w:val="0"/>
        <w:autoSpaceDN w:val="0"/>
        <w:adjustRightInd w:val="0"/>
        <w:jc w:val="both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8059B9" w:rsidRPr="00FB3625" w:rsidRDefault="002D3F0D" w:rsidP="008059B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г</w:t>
      </w:r>
      <w:r w:rsidR="008059B9">
        <w:rPr>
          <w:szCs w:val="28"/>
        </w:rPr>
        <w:t>лав</w:t>
      </w:r>
      <w:r>
        <w:rPr>
          <w:szCs w:val="28"/>
        </w:rPr>
        <w:t>ы</w:t>
      </w:r>
      <w:r w:rsidR="008059B9">
        <w:rPr>
          <w:szCs w:val="28"/>
        </w:rPr>
        <w:t xml:space="preserve"> города </w:t>
      </w:r>
      <w:r w:rsidR="00F734E4">
        <w:rPr>
          <w:szCs w:val="28"/>
        </w:rPr>
        <w:t xml:space="preserve">    </w:t>
      </w:r>
      <w:r w:rsidR="008059B9">
        <w:rPr>
          <w:szCs w:val="28"/>
        </w:rPr>
        <w:t xml:space="preserve">                                                                                    </w:t>
      </w:r>
      <w:r>
        <w:rPr>
          <w:szCs w:val="28"/>
        </w:rPr>
        <w:t>С.А. Трубицин</w:t>
      </w:r>
    </w:p>
    <w:sectPr w:rsidR="008059B9" w:rsidRPr="00FB3625" w:rsidSect="001D681A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033" w:rsidRDefault="00251033" w:rsidP="0012588E">
      <w:r>
        <w:separator/>
      </w:r>
    </w:p>
  </w:endnote>
  <w:endnote w:type="continuationSeparator" w:id="0">
    <w:p w:rsidR="00251033" w:rsidRDefault="00251033" w:rsidP="00125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033" w:rsidRDefault="00251033" w:rsidP="0012588E">
      <w:r>
        <w:separator/>
      </w:r>
    </w:p>
  </w:footnote>
  <w:footnote w:type="continuationSeparator" w:id="0">
    <w:p w:rsidR="00251033" w:rsidRDefault="00251033" w:rsidP="001258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634A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D2C"/>
    <w:rsid w:val="00004DA4"/>
    <w:rsid w:val="0002055C"/>
    <w:rsid w:val="00022833"/>
    <w:rsid w:val="00024E20"/>
    <w:rsid w:val="0002591C"/>
    <w:rsid w:val="00062EFC"/>
    <w:rsid w:val="00073E41"/>
    <w:rsid w:val="000A4FAF"/>
    <w:rsid w:val="000C1DD1"/>
    <w:rsid w:val="000C3FF6"/>
    <w:rsid w:val="000E0FA5"/>
    <w:rsid w:val="00104800"/>
    <w:rsid w:val="00105249"/>
    <w:rsid w:val="00115D8F"/>
    <w:rsid w:val="0012134B"/>
    <w:rsid w:val="00123C9E"/>
    <w:rsid w:val="0012588E"/>
    <w:rsid w:val="00132420"/>
    <w:rsid w:val="001350D2"/>
    <w:rsid w:val="00137DC3"/>
    <w:rsid w:val="00145447"/>
    <w:rsid w:val="00146CAA"/>
    <w:rsid w:val="0018320C"/>
    <w:rsid w:val="00183CBF"/>
    <w:rsid w:val="00192D45"/>
    <w:rsid w:val="00194B8F"/>
    <w:rsid w:val="001B09B4"/>
    <w:rsid w:val="001C212C"/>
    <w:rsid w:val="001C3409"/>
    <w:rsid w:val="001C60C0"/>
    <w:rsid w:val="001D3E92"/>
    <w:rsid w:val="001D681A"/>
    <w:rsid w:val="001D750A"/>
    <w:rsid w:val="001E450D"/>
    <w:rsid w:val="001F2D62"/>
    <w:rsid w:val="001F3956"/>
    <w:rsid w:val="00214B12"/>
    <w:rsid w:val="002160F8"/>
    <w:rsid w:val="00222FF8"/>
    <w:rsid w:val="002274B0"/>
    <w:rsid w:val="00232726"/>
    <w:rsid w:val="00244046"/>
    <w:rsid w:val="00251033"/>
    <w:rsid w:val="00252C67"/>
    <w:rsid w:val="00262AEA"/>
    <w:rsid w:val="002825D5"/>
    <w:rsid w:val="002A0C90"/>
    <w:rsid w:val="002B7ADE"/>
    <w:rsid w:val="002C5893"/>
    <w:rsid w:val="002D0AAF"/>
    <w:rsid w:val="002D3F0D"/>
    <w:rsid w:val="002D417A"/>
    <w:rsid w:val="00304AC0"/>
    <w:rsid w:val="003104BF"/>
    <w:rsid w:val="003111A7"/>
    <w:rsid w:val="00311BCA"/>
    <w:rsid w:val="003350D6"/>
    <w:rsid w:val="003368F0"/>
    <w:rsid w:val="0034074E"/>
    <w:rsid w:val="003417F0"/>
    <w:rsid w:val="003436A6"/>
    <w:rsid w:val="00393B69"/>
    <w:rsid w:val="003C4520"/>
    <w:rsid w:val="003C7798"/>
    <w:rsid w:val="003C7C67"/>
    <w:rsid w:val="003F6394"/>
    <w:rsid w:val="00404F3E"/>
    <w:rsid w:val="004127DE"/>
    <w:rsid w:val="004139A3"/>
    <w:rsid w:val="00415299"/>
    <w:rsid w:val="00435258"/>
    <w:rsid w:val="00451A10"/>
    <w:rsid w:val="00454C6C"/>
    <w:rsid w:val="00467000"/>
    <w:rsid w:val="004864DE"/>
    <w:rsid w:val="00490B90"/>
    <w:rsid w:val="004910B8"/>
    <w:rsid w:val="004A7CF3"/>
    <w:rsid w:val="004C5542"/>
    <w:rsid w:val="004C56A3"/>
    <w:rsid w:val="004C6ACD"/>
    <w:rsid w:val="004D1A79"/>
    <w:rsid w:val="004D6C43"/>
    <w:rsid w:val="004F0A4A"/>
    <w:rsid w:val="004F4959"/>
    <w:rsid w:val="00502A49"/>
    <w:rsid w:val="00520DBF"/>
    <w:rsid w:val="00521A99"/>
    <w:rsid w:val="00540271"/>
    <w:rsid w:val="00540939"/>
    <w:rsid w:val="00541142"/>
    <w:rsid w:val="00572A2E"/>
    <w:rsid w:val="00575C7E"/>
    <w:rsid w:val="00580826"/>
    <w:rsid w:val="00584F34"/>
    <w:rsid w:val="00593391"/>
    <w:rsid w:val="005F0A00"/>
    <w:rsid w:val="005F7BF9"/>
    <w:rsid w:val="00606AC1"/>
    <w:rsid w:val="00631E47"/>
    <w:rsid w:val="00641C3D"/>
    <w:rsid w:val="00670CE1"/>
    <w:rsid w:val="00671A37"/>
    <w:rsid w:val="00675B1A"/>
    <w:rsid w:val="00677B74"/>
    <w:rsid w:val="006810BB"/>
    <w:rsid w:val="00692675"/>
    <w:rsid w:val="00693EAE"/>
    <w:rsid w:val="00696FEF"/>
    <w:rsid w:val="006C11FD"/>
    <w:rsid w:val="006C6255"/>
    <w:rsid w:val="006D6534"/>
    <w:rsid w:val="006D7848"/>
    <w:rsid w:val="006D7B53"/>
    <w:rsid w:val="006E44B5"/>
    <w:rsid w:val="006E7D84"/>
    <w:rsid w:val="006F3D14"/>
    <w:rsid w:val="007068BC"/>
    <w:rsid w:val="007076B7"/>
    <w:rsid w:val="00707998"/>
    <w:rsid w:val="00713B0B"/>
    <w:rsid w:val="00732964"/>
    <w:rsid w:val="007539A0"/>
    <w:rsid w:val="00754D4F"/>
    <w:rsid w:val="00770254"/>
    <w:rsid w:val="00772ABA"/>
    <w:rsid w:val="00791D09"/>
    <w:rsid w:val="00793C3F"/>
    <w:rsid w:val="007B6EDA"/>
    <w:rsid w:val="007D167B"/>
    <w:rsid w:val="007D399B"/>
    <w:rsid w:val="007E0E4C"/>
    <w:rsid w:val="007F2593"/>
    <w:rsid w:val="007F284F"/>
    <w:rsid w:val="008059B9"/>
    <w:rsid w:val="008073CB"/>
    <w:rsid w:val="00811B28"/>
    <w:rsid w:val="00816488"/>
    <w:rsid w:val="00816A17"/>
    <w:rsid w:val="00831737"/>
    <w:rsid w:val="0083532A"/>
    <w:rsid w:val="00842BC5"/>
    <w:rsid w:val="00850E1F"/>
    <w:rsid w:val="0085477C"/>
    <w:rsid w:val="008641F6"/>
    <w:rsid w:val="00864396"/>
    <w:rsid w:val="0087583B"/>
    <w:rsid w:val="008834E7"/>
    <w:rsid w:val="00885874"/>
    <w:rsid w:val="008B7415"/>
    <w:rsid w:val="008C464B"/>
    <w:rsid w:val="008D5CA5"/>
    <w:rsid w:val="0090161A"/>
    <w:rsid w:val="009030DF"/>
    <w:rsid w:val="0090359B"/>
    <w:rsid w:val="00904447"/>
    <w:rsid w:val="00906BFA"/>
    <w:rsid w:val="00923469"/>
    <w:rsid w:val="00940D04"/>
    <w:rsid w:val="009514BB"/>
    <w:rsid w:val="0096201B"/>
    <w:rsid w:val="00980E17"/>
    <w:rsid w:val="0099107C"/>
    <w:rsid w:val="009A1E20"/>
    <w:rsid w:val="009A3B7F"/>
    <w:rsid w:val="009A4B9D"/>
    <w:rsid w:val="009B55BC"/>
    <w:rsid w:val="009B76C3"/>
    <w:rsid w:val="009C05E2"/>
    <w:rsid w:val="009C540A"/>
    <w:rsid w:val="009F02C4"/>
    <w:rsid w:val="00A00148"/>
    <w:rsid w:val="00A02D24"/>
    <w:rsid w:val="00A10A05"/>
    <w:rsid w:val="00A12394"/>
    <w:rsid w:val="00A128F2"/>
    <w:rsid w:val="00A1521E"/>
    <w:rsid w:val="00A15C2B"/>
    <w:rsid w:val="00A20DC6"/>
    <w:rsid w:val="00A24AC9"/>
    <w:rsid w:val="00A250B9"/>
    <w:rsid w:val="00A2633F"/>
    <w:rsid w:val="00A32651"/>
    <w:rsid w:val="00A337D1"/>
    <w:rsid w:val="00A34FF3"/>
    <w:rsid w:val="00A36D8B"/>
    <w:rsid w:val="00A421EA"/>
    <w:rsid w:val="00A74F32"/>
    <w:rsid w:val="00A81914"/>
    <w:rsid w:val="00AA54E3"/>
    <w:rsid w:val="00AC4711"/>
    <w:rsid w:val="00AC5754"/>
    <w:rsid w:val="00AD00FA"/>
    <w:rsid w:val="00AD0D6B"/>
    <w:rsid w:val="00AD4261"/>
    <w:rsid w:val="00AD4739"/>
    <w:rsid w:val="00AE54B7"/>
    <w:rsid w:val="00B0188C"/>
    <w:rsid w:val="00B01E47"/>
    <w:rsid w:val="00B02155"/>
    <w:rsid w:val="00B158A4"/>
    <w:rsid w:val="00B33A21"/>
    <w:rsid w:val="00B51FF5"/>
    <w:rsid w:val="00B52FC1"/>
    <w:rsid w:val="00B61617"/>
    <w:rsid w:val="00B672D0"/>
    <w:rsid w:val="00B718C9"/>
    <w:rsid w:val="00B77C70"/>
    <w:rsid w:val="00B85CD8"/>
    <w:rsid w:val="00BA01A7"/>
    <w:rsid w:val="00BA42EA"/>
    <w:rsid w:val="00BA44C0"/>
    <w:rsid w:val="00BA67E6"/>
    <w:rsid w:val="00BB0891"/>
    <w:rsid w:val="00BC2FA8"/>
    <w:rsid w:val="00BD175B"/>
    <w:rsid w:val="00BD27F0"/>
    <w:rsid w:val="00BE492F"/>
    <w:rsid w:val="00C02B38"/>
    <w:rsid w:val="00C07E7E"/>
    <w:rsid w:val="00C241B4"/>
    <w:rsid w:val="00C40B7E"/>
    <w:rsid w:val="00C550CF"/>
    <w:rsid w:val="00C567E3"/>
    <w:rsid w:val="00C61D5A"/>
    <w:rsid w:val="00C74269"/>
    <w:rsid w:val="00C822D5"/>
    <w:rsid w:val="00C85535"/>
    <w:rsid w:val="00C92075"/>
    <w:rsid w:val="00CA0B1A"/>
    <w:rsid w:val="00CA1B27"/>
    <w:rsid w:val="00CA3405"/>
    <w:rsid w:val="00CB2DA8"/>
    <w:rsid w:val="00CB56C5"/>
    <w:rsid w:val="00CC5D7A"/>
    <w:rsid w:val="00CC720F"/>
    <w:rsid w:val="00CD098D"/>
    <w:rsid w:val="00CD2036"/>
    <w:rsid w:val="00CD3062"/>
    <w:rsid w:val="00D01437"/>
    <w:rsid w:val="00D11017"/>
    <w:rsid w:val="00D12220"/>
    <w:rsid w:val="00D13FD9"/>
    <w:rsid w:val="00D30DAB"/>
    <w:rsid w:val="00D354A5"/>
    <w:rsid w:val="00D435C5"/>
    <w:rsid w:val="00D438DA"/>
    <w:rsid w:val="00D44C96"/>
    <w:rsid w:val="00D45D2E"/>
    <w:rsid w:val="00D71DDC"/>
    <w:rsid w:val="00D80694"/>
    <w:rsid w:val="00D80BC5"/>
    <w:rsid w:val="00D9505E"/>
    <w:rsid w:val="00DA0156"/>
    <w:rsid w:val="00DB051F"/>
    <w:rsid w:val="00DB4846"/>
    <w:rsid w:val="00DC6EAA"/>
    <w:rsid w:val="00DD4DD7"/>
    <w:rsid w:val="00DE18C1"/>
    <w:rsid w:val="00DE1C95"/>
    <w:rsid w:val="00DE4E3F"/>
    <w:rsid w:val="00DF0C4D"/>
    <w:rsid w:val="00DF34C0"/>
    <w:rsid w:val="00DF6A94"/>
    <w:rsid w:val="00E07A63"/>
    <w:rsid w:val="00E14AE7"/>
    <w:rsid w:val="00E32D2B"/>
    <w:rsid w:val="00E41F7B"/>
    <w:rsid w:val="00E468D1"/>
    <w:rsid w:val="00E573F3"/>
    <w:rsid w:val="00E762DE"/>
    <w:rsid w:val="00E80A1A"/>
    <w:rsid w:val="00E85004"/>
    <w:rsid w:val="00EA2A29"/>
    <w:rsid w:val="00EB0C02"/>
    <w:rsid w:val="00EB3AA1"/>
    <w:rsid w:val="00EB415C"/>
    <w:rsid w:val="00EC152B"/>
    <w:rsid w:val="00EC3893"/>
    <w:rsid w:val="00EC73C9"/>
    <w:rsid w:val="00ED010D"/>
    <w:rsid w:val="00ED55FF"/>
    <w:rsid w:val="00EE7524"/>
    <w:rsid w:val="00EE7FE4"/>
    <w:rsid w:val="00F0196F"/>
    <w:rsid w:val="00F033E4"/>
    <w:rsid w:val="00F2453B"/>
    <w:rsid w:val="00F27714"/>
    <w:rsid w:val="00F42A21"/>
    <w:rsid w:val="00F51DB6"/>
    <w:rsid w:val="00F56DAC"/>
    <w:rsid w:val="00F60EFC"/>
    <w:rsid w:val="00F71CB3"/>
    <w:rsid w:val="00F734E4"/>
    <w:rsid w:val="00F80A2B"/>
    <w:rsid w:val="00F836DA"/>
    <w:rsid w:val="00F865BD"/>
    <w:rsid w:val="00F87EF9"/>
    <w:rsid w:val="00F96644"/>
    <w:rsid w:val="00FA2D2C"/>
    <w:rsid w:val="00FA5F03"/>
    <w:rsid w:val="00FB31E9"/>
    <w:rsid w:val="00FC0D32"/>
    <w:rsid w:val="00FF5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7ADE"/>
    <w:rPr>
      <w:sz w:val="28"/>
      <w:szCs w:val="24"/>
    </w:rPr>
  </w:style>
  <w:style w:type="paragraph" w:styleId="1">
    <w:name w:val="heading 1"/>
    <w:basedOn w:val="a"/>
    <w:next w:val="a"/>
    <w:qFormat/>
    <w:rsid w:val="002B7ADE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rsid w:val="002B7ADE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rsid w:val="002B7ADE"/>
    <w:pPr>
      <w:keepNext/>
      <w:jc w:val="center"/>
      <w:outlineLvl w:val="2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8059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A2D2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A2D2C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A2D2C"/>
    <w:pPr>
      <w:ind w:firstLine="723"/>
      <w:jc w:val="both"/>
    </w:pPr>
    <w:rPr>
      <w:szCs w:val="20"/>
    </w:rPr>
  </w:style>
  <w:style w:type="paragraph" w:styleId="20">
    <w:name w:val="Body Text Indent 2"/>
    <w:basedOn w:val="a"/>
    <w:rsid w:val="00FA2D2C"/>
    <w:pPr>
      <w:ind w:firstLine="720"/>
      <w:jc w:val="both"/>
    </w:pPr>
    <w:rPr>
      <w:szCs w:val="20"/>
    </w:rPr>
  </w:style>
  <w:style w:type="table" w:styleId="a4">
    <w:name w:val="Table Grid"/>
    <w:basedOn w:val="a1"/>
    <w:rsid w:val="00A15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8834E7"/>
    <w:rPr>
      <w:color w:val="0000FF"/>
      <w:u w:val="single"/>
    </w:rPr>
  </w:style>
  <w:style w:type="paragraph" w:styleId="a6">
    <w:name w:val="Balloon Text"/>
    <w:basedOn w:val="a"/>
    <w:semiHidden/>
    <w:rsid w:val="00A128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B0188C"/>
    <w:pPr>
      <w:spacing w:before="100" w:beforeAutospacing="1" w:after="100" w:afterAutospacing="1"/>
    </w:pPr>
    <w:rPr>
      <w:sz w:val="24"/>
    </w:rPr>
  </w:style>
  <w:style w:type="paragraph" w:customStyle="1" w:styleId="ConsPlusNormal0">
    <w:name w:val="ConsPlusNormal"/>
    <w:rsid w:val="00816A17"/>
    <w:pPr>
      <w:autoSpaceDE w:val="0"/>
      <w:autoSpaceDN w:val="0"/>
      <w:adjustRightInd w:val="0"/>
    </w:pPr>
    <w:rPr>
      <w:sz w:val="22"/>
      <w:szCs w:val="22"/>
    </w:rPr>
  </w:style>
  <w:style w:type="paragraph" w:styleId="a7">
    <w:name w:val="Body Text"/>
    <w:basedOn w:val="a"/>
    <w:rsid w:val="00C40B7E"/>
    <w:pPr>
      <w:spacing w:after="120"/>
    </w:pPr>
  </w:style>
  <w:style w:type="paragraph" w:styleId="a8">
    <w:name w:val="Title"/>
    <w:basedOn w:val="a"/>
    <w:qFormat/>
    <w:rsid w:val="008059B9"/>
    <w:pPr>
      <w:jc w:val="center"/>
    </w:pPr>
    <w:rPr>
      <w:rFonts w:ascii="Arial" w:hAnsi="Arial"/>
      <w:b/>
      <w:szCs w:val="20"/>
    </w:rPr>
  </w:style>
  <w:style w:type="paragraph" w:styleId="a9">
    <w:name w:val="header"/>
    <w:basedOn w:val="a"/>
    <w:link w:val="aa"/>
    <w:rsid w:val="001258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2588E"/>
    <w:rPr>
      <w:sz w:val="28"/>
      <w:szCs w:val="24"/>
    </w:rPr>
  </w:style>
  <w:style w:type="paragraph" w:styleId="ab">
    <w:name w:val="footer"/>
    <w:basedOn w:val="a"/>
    <w:link w:val="ac"/>
    <w:rsid w:val="001258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2588E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04D18144E91CE05B6E6A88B7729E9D68C69549BCAF94DB595AB7788Cw5k7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604D18144E91CE05B6E7485A11EC1926DCDCB4CBAA89E880505EC25DB5EBE7Fw4k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04D18144E91CE05B6E7485A11EC1926DCDCB4CBAA9998E0005EC25DB5EBE7F4B11EC9301FE808F1F385BwEk3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1;&#1091;&#1088;&#1094;&#1077;&#1074;&#1072;\&#1056;&#1040;&#1057;&#1055;&#1054;&#1056;&#1071;&#1046;&#1045;&#1053;&#1048;&#1045;%20&#1043;&#1051;&#1040;&#1042;&#1067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ГЛАВЫ АДМИНИСТРАЦИИ</Template>
  <TotalTime>17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1937</CharactersWithSpaces>
  <SharedDoc>false</SharedDoc>
  <HLinks>
    <vt:vector size="54" baseType="variant">
      <vt:variant>
        <vt:i4>983055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consultantplus://offline/ref=5A859F5859E842D7C56483681F11F367EBA2B6C49E9B2F649F28C81619AFB5A3D6A8B118D78236O4v7J</vt:lpwstr>
      </vt:variant>
      <vt:variant>
        <vt:lpwstr/>
      </vt:variant>
      <vt:variant>
        <vt:i4>5505118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consultantplus://offline/ref=5A859F5859E842D7C56483681F11F367ECA9BBCE9D94726E9771C4141EOAv0J</vt:lpwstr>
      </vt:variant>
      <vt:variant>
        <vt:lpwstr/>
      </vt:variant>
      <vt:variant>
        <vt:i4>3342446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consultantplus://offline/ref=5A859F5859E842D7C5649D65097DAC68EAABE1CA9C95783EC92E9F4949A9E0E3O9v6J</vt:lpwstr>
      </vt:variant>
      <vt:variant>
        <vt:lpwstr/>
      </vt:variant>
      <vt:variant>
        <vt:i4>5505118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consultantplus://offline/ref=5A859F5859E842D7C56483681F11F367ECA9BBCE9D94726E9771C4141EOAv0J</vt:lpwstr>
      </vt:variant>
      <vt:variant>
        <vt:lpwstr/>
      </vt:variant>
      <vt:variant>
        <vt:i4>5505106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consultantplus://offline/ref=5A859F5859E842D7C56483681F11F367EFA8B8C293C6256CC624CAO1v1J</vt:lpwstr>
      </vt:variant>
      <vt:variant>
        <vt:lpwstr/>
      </vt:variant>
      <vt:variant>
        <vt:i4>3866728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consultantplus://offline/ref=5A859F5859E842D7C56483681F11F367ECA0BEC49D91726E9771C4141EA0EAB4D1E1BD19D7823743OAvEJ</vt:lpwstr>
      </vt:variant>
      <vt:variant>
        <vt:lpwstr/>
      </vt:variant>
      <vt:variant>
        <vt:i4>5242882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3866681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consultantplus://offline/ref=5A859F5859E842D7C56483681F11F367ECA0BEC49D91726E9771C4141EA0EAB4D1E1BD19D7823742OAv5J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consultantplus://offline/ref=5A859F5859E842D7C56483681F11F367ECA9BBCE9D94726E9771C4141EA0EAB4D1E1BD19ODv0J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Teapot</dc:creator>
  <cp:lastModifiedBy>acer</cp:lastModifiedBy>
  <cp:revision>6</cp:revision>
  <cp:lastPrinted>2018-03-22T08:32:00Z</cp:lastPrinted>
  <dcterms:created xsi:type="dcterms:W3CDTF">2018-03-22T08:34:00Z</dcterms:created>
  <dcterms:modified xsi:type="dcterms:W3CDTF">2018-04-02T13:58:00Z</dcterms:modified>
</cp:coreProperties>
</file>