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RPr="001F4F92" w:rsidTr="008866C2">
        <w:trPr>
          <w:trHeight w:val="3403"/>
        </w:trPr>
        <w:tc>
          <w:tcPr>
            <w:tcW w:w="9570" w:type="dxa"/>
          </w:tcPr>
          <w:p w:rsidR="00BE4CBC" w:rsidRDefault="00BE4CBC" w:rsidP="00BE4C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BE4CBC" w:rsidRDefault="00BE4CBC" w:rsidP="00BE4CBC">
            <w:pPr>
              <w:jc w:val="center"/>
              <w:rPr>
                <w:b/>
                <w:szCs w:val="28"/>
              </w:rPr>
            </w:pPr>
          </w:p>
          <w:p w:rsidR="00BE4CBC" w:rsidRDefault="00BE4CBC" w:rsidP="00BE4C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E4CBC" w:rsidRDefault="00BE4CBC" w:rsidP="00BE4CBC">
            <w:pPr>
              <w:rPr>
                <w:szCs w:val="28"/>
              </w:rPr>
            </w:pPr>
          </w:p>
          <w:p w:rsidR="00BE4CBC" w:rsidRDefault="00BE4CBC" w:rsidP="00BE4CBC">
            <w:pPr>
              <w:rPr>
                <w:szCs w:val="28"/>
              </w:rPr>
            </w:pPr>
          </w:p>
          <w:p w:rsidR="00BE4CBC" w:rsidRDefault="00BE4CBC" w:rsidP="00BE4CBC">
            <w:pPr>
              <w:rPr>
                <w:szCs w:val="28"/>
              </w:rPr>
            </w:pPr>
          </w:p>
          <w:p w:rsidR="00BE4CBC" w:rsidRDefault="00BE4CBC" w:rsidP="00BE4CBC">
            <w:pPr>
              <w:rPr>
                <w:spacing w:val="-4"/>
                <w:szCs w:val="28"/>
              </w:rPr>
            </w:pPr>
            <w:bookmarkStart w:id="0" w:name="_GoBack"/>
            <w:r>
              <w:rPr>
                <w:spacing w:val="-4"/>
                <w:szCs w:val="28"/>
              </w:rPr>
              <w:t>9 июля 2020 г. № 442</w:t>
            </w:r>
          </w:p>
          <w:bookmarkEnd w:id="0"/>
          <w:p w:rsidR="008866C2" w:rsidRPr="001F4F92" w:rsidRDefault="00BE4CBC" w:rsidP="00BE4CBC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Pr="001F4F92" w:rsidRDefault="008866C2" w:rsidP="008866C2">
      <w:pPr>
        <w:rPr>
          <w:szCs w:val="28"/>
        </w:rPr>
      </w:pPr>
    </w:p>
    <w:p w:rsidR="001F4F92" w:rsidRPr="001F4F92" w:rsidRDefault="001F4F92" w:rsidP="001F4F92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1F4F92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Pr="001F4F92">
        <w:rPr>
          <w:rFonts w:eastAsia="Times New Roman"/>
          <w:szCs w:val="28"/>
          <w:lang w:eastAsia="ru-RU"/>
        </w:rPr>
        <w:br/>
        <w:t xml:space="preserve">Правительства Орловской области от 8 мая 2020 года № 287 </w:t>
      </w:r>
      <w:r w:rsidRPr="001F4F92">
        <w:rPr>
          <w:rFonts w:eastAsia="Times New Roman"/>
          <w:szCs w:val="28"/>
          <w:lang w:eastAsia="ru-RU"/>
        </w:rPr>
        <w:br/>
        <w:t xml:space="preserve">«Об утверждении Перечня организаций (работодателей </w:t>
      </w:r>
      <w:r>
        <w:rPr>
          <w:rFonts w:eastAsia="Times New Roman"/>
          <w:szCs w:val="28"/>
          <w:lang w:eastAsia="ru-RU"/>
        </w:rPr>
        <w:br/>
      </w:r>
      <w:r w:rsidRPr="001F4F92">
        <w:rPr>
          <w:rFonts w:eastAsia="Times New Roman"/>
          <w:szCs w:val="28"/>
          <w:lang w:eastAsia="ru-RU"/>
        </w:rPr>
        <w:t>и их работников), деятельность которых не приостановлена»</w:t>
      </w:r>
    </w:p>
    <w:p w:rsidR="001F4F92" w:rsidRPr="001F4F92" w:rsidRDefault="001F4F92" w:rsidP="008866C2">
      <w:pPr>
        <w:rPr>
          <w:szCs w:val="28"/>
        </w:rPr>
      </w:pPr>
    </w:p>
    <w:p w:rsidR="001F4F92" w:rsidRPr="001F4F92" w:rsidRDefault="001F4F92" w:rsidP="008866C2">
      <w:pPr>
        <w:rPr>
          <w:szCs w:val="28"/>
        </w:rPr>
      </w:pPr>
    </w:p>
    <w:p w:rsidR="008866C2" w:rsidRPr="001F4F92" w:rsidRDefault="001F4F92" w:rsidP="001F4F92">
      <w:pPr>
        <w:ind w:firstLine="709"/>
        <w:rPr>
          <w:szCs w:val="28"/>
        </w:rPr>
      </w:pPr>
      <w:r w:rsidRPr="001F4F92">
        <w:rPr>
          <w:szCs w:val="28"/>
        </w:rPr>
        <w:t xml:space="preserve">В соответствии с </w:t>
      </w:r>
      <w:hyperlink r:id="rId6" w:history="1">
        <w:r w:rsidRPr="001F4F92">
          <w:rPr>
            <w:szCs w:val="28"/>
          </w:rPr>
          <w:t>указом</w:t>
        </w:r>
      </w:hyperlink>
      <w:r w:rsidRPr="001F4F92">
        <w:rPr>
          <w:szCs w:val="28"/>
        </w:rPr>
        <w:t xml:space="preserve"> Губернатора Орловской области от 3 апреля </w:t>
      </w:r>
      <w:r w:rsidRPr="001F4F92">
        <w:rPr>
          <w:szCs w:val="28"/>
        </w:rPr>
        <w:br/>
        <w:t xml:space="preserve">2020 года № 156 «О мерах по обеспечению санитарно-эпидемиологического благополучия населения на территории Орловской области в связи </w:t>
      </w:r>
      <w:r w:rsidRPr="001F4F92">
        <w:rPr>
          <w:szCs w:val="28"/>
        </w:rPr>
        <w:br/>
        <w:t xml:space="preserve">с распространением новой </w:t>
      </w:r>
      <w:proofErr w:type="spellStart"/>
      <w:r w:rsidRPr="001F4F92">
        <w:rPr>
          <w:szCs w:val="28"/>
        </w:rPr>
        <w:t>коронавирусной</w:t>
      </w:r>
      <w:proofErr w:type="spellEnd"/>
      <w:r w:rsidRPr="001F4F92">
        <w:rPr>
          <w:szCs w:val="28"/>
        </w:rPr>
        <w:t xml:space="preserve"> инфекции (COVID-19)», исходя </w:t>
      </w:r>
      <w:r w:rsidRPr="001F4F92">
        <w:rPr>
          <w:szCs w:val="28"/>
        </w:rPr>
        <w:br/>
      </w:r>
      <w:r w:rsidRPr="001F4F92">
        <w:rPr>
          <w:spacing w:val="-4"/>
          <w:szCs w:val="28"/>
        </w:rPr>
        <w:t xml:space="preserve">из санитарно-эпидемиологической обстановки и особенностей распространения новой </w:t>
      </w:r>
      <w:proofErr w:type="spellStart"/>
      <w:r w:rsidRPr="001F4F92">
        <w:rPr>
          <w:spacing w:val="-4"/>
          <w:szCs w:val="28"/>
        </w:rPr>
        <w:t>коронавирусной</w:t>
      </w:r>
      <w:proofErr w:type="spellEnd"/>
      <w:r w:rsidRPr="001F4F92">
        <w:rPr>
          <w:spacing w:val="-4"/>
          <w:szCs w:val="28"/>
        </w:rPr>
        <w:t xml:space="preserve"> инфекции (COVID-19) Правительство Орловской области</w:t>
      </w:r>
      <w:r w:rsidRPr="001F4F92">
        <w:rPr>
          <w:szCs w:val="28"/>
        </w:rPr>
        <w:t xml:space="preserve"> </w:t>
      </w:r>
      <w:r w:rsidR="008866C2" w:rsidRPr="001F4F92">
        <w:rPr>
          <w:spacing w:val="40"/>
          <w:szCs w:val="28"/>
        </w:rPr>
        <w:t>постановляет:</w:t>
      </w:r>
    </w:p>
    <w:p w:rsidR="008866C2" w:rsidRPr="001F4F92" w:rsidRDefault="008866C2" w:rsidP="008866C2">
      <w:pPr>
        <w:rPr>
          <w:szCs w:val="28"/>
        </w:rPr>
      </w:pPr>
    </w:p>
    <w:p w:rsidR="001F4F92" w:rsidRPr="001F4F92" w:rsidRDefault="001F4F92" w:rsidP="001F4F92">
      <w:pPr>
        <w:ind w:firstLine="709"/>
        <w:rPr>
          <w:szCs w:val="28"/>
        </w:rPr>
      </w:pPr>
      <w:r w:rsidRPr="001F4F92">
        <w:rPr>
          <w:szCs w:val="28"/>
        </w:rPr>
        <w:t xml:space="preserve">1.   Внести в постановление Правительства Орловской области от 8 мая </w:t>
      </w:r>
      <w:r w:rsidRPr="001F4F92">
        <w:rPr>
          <w:szCs w:val="28"/>
        </w:rPr>
        <w:br/>
        <w:t xml:space="preserve">2020 года № 287 «Об утверждении Перечня организаций (работодателей </w:t>
      </w:r>
      <w:r w:rsidRPr="001F4F92">
        <w:rPr>
          <w:szCs w:val="28"/>
        </w:rPr>
        <w:br/>
        <w:t>и их работников), деятельность которых не приостановлена» следующие изменения: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92">
        <w:rPr>
          <w:rFonts w:ascii="Times New Roman" w:hAnsi="Times New Roman" w:cs="Times New Roman"/>
          <w:spacing w:val="36"/>
          <w:sz w:val="28"/>
          <w:szCs w:val="28"/>
        </w:rPr>
        <w:t>1)  </w:t>
      </w:r>
      <w:r w:rsidRPr="001F4F92">
        <w:rPr>
          <w:rFonts w:ascii="Times New Roman" w:hAnsi="Times New Roman" w:cs="Times New Roman"/>
          <w:sz w:val="28"/>
          <w:szCs w:val="28"/>
        </w:rPr>
        <w:t xml:space="preserve">в пункте 3 слова «в </w:t>
      </w:r>
      <w:hyperlink w:anchor="P48" w:history="1">
        <w:r w:rsidRPr="001F4F9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F4F92">
        <w:rPr>
          <w:rFonts w:ascii="Times New Roman" w:hAnsi="Times New Roman" w:cs="Times New Roman"/>
          <w:sz w:val="28"/>
          <w:szCs w:val="28"/>
        </w:rPr>
        <w:t>–</w:t>
      </w:r>
      <w:hyperlink w:anchor="P69" w:history="1">
        <w:r w:rsidRPr="001F4F9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F4F92">
        <w:rPr>
          <w:rFonts w:ascii="Times New Roman" w:hAnsi="Times New Roman" w:cs="Times New Roman"/>
          <w:sz w:val="28"/>
          <w:szCs w:val="28"/>
        </w:rPr>
        <w:t xml:space="preserve">, 15–21» заменить словами </w:t>
      </w:r>
      <w:r w:rsidRPr="001F4F92">
        <w:rPr>
          <w:rFonts w:ascii="Times New Roman" w:hAnsi="Times New Roman" w:cs="Times New Roman"/>
          <w:sz w:val="28"/>
          <w:szCs w:val="28"/>
        </w:rPr>
        <w:br/>
        <w:t>«в пунктах 1–12, 15–22»;</w:t>
      </w:r>
    </w:p>
    <w:p w:rsidR="001F4F92" w:rsidRPr="001F4F92" w:rsidRDefault="001F4F92" w:rsidP="001F4F92">
      <w:pPr>
        <w:ind w:firstLine="709"/>
        <w:rPr>
          <w:szCs w:val="28"/>
        </w:rPr>
      </w:pPr>
      <w:r w:rsidRPr="001F4F92">
        <w:rPr>
          <w:szCs w:val="28"/>
        </w:rPr>
        <w:t>2)  в приложении 1: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  </w:t>
      </w:r>
      <w:r w:rsidRPr="001F4F92">
        <w:rPr>
          <w:rFonts w:ascii="Times New Roman" w:hAnsi="Times New Roman" w:cs="Times New Roman"/>
          <w:sz w:val="28"/>
          <w:szCs w:val="28"/>
        </w:rPr>
        <w:t>в пункте 13: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4F92">
        <w:rPr>
          <w:rFonts w:ascii="Times New Roman" w:hAnsi="Times New Roman" w:cs="Times New Roman"/>
          <w:spacing w:val="-4"/>
          <w:sz w:val="28"/>
          <w:szCs w:val="28"/>
        </w:rPr>
        <w:t>слова «пунктами 1–12, 15–21» заменить словами «пунктами 1–12, 15–22»;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92">
        <w:rPr>
          <w:rFonts w:ascii="Times New Roman" w:hAnsi="Times New Roman" w:cs="Times New Roman"/>
          <w:sz w:val="28"/>
          <w:szCs w:val="28"/>
        </w:rPr>
        <w:t>с</w:t>
      </w:r>
      <w:r w:rsidRPr="001F4F92">
        <w:rPr>
          <w:rFonts w:ascii="Times New Roman" w:hAnsi="Times New Roman" w:cs="Times New Roman"/>
          <w:spacing w:val="-4"/>
          <w:sz w:val="28"/>
          <w:szCs w:val="28"/>
        </w:rPr>
        <w:t>лова «в пунктах 1–12, 14–21» заменить словами «в пунктах 1–12, 14–22»;</w:t>
      </w:r>
    </w:p>
    <w:p w:rsidR="001F4F92" w:rsidRPr="001F4F92" w:rsidRDefault="001F4F92" w:rsidP="001F4F92">
      <w:pPr>
        <w:ind w:firstLine="709"/>
        <w:rPr>
          <w:szCs w:val="28"/>
        </w:rPr>
      </w:pPr>
      <w:r w:rsidRPr="001F4F92">
        <w:rPr>
          <w:szCs w:val="28"/>
        </w:rPr>
        <w:t>б</w:t>
      </w:r>
      <w:r>
        <w:rPr>
          <w:szCs w:val="28"/>
        </w:rPr>
        <w:t>)  </w:t>
      </w:r>
      <w:r w:rsidRPr="001F4F92">
        <w:rPr>
          <w:szCs w:val="28"/>
        </w:rPr>
        <w:t>дополнить пунктом 22 следующего содержания:</w:t>
      </w:r>
    </w:p>
    <w:p w:rsidR="001F4F92" w:rsidRPr="001F4F92" w:rsidRDefault="001F4F92" w:rsidP="001F4F92">
      <w:pPr>
        <w:pStyle w:val="Default"/>
        <w:ind w:firstLine="709"/>
        <w:jc w:val="both"/>
        <w:rPr>
          <w:sz w:val="28"/>
          <w:szCs w:val="28"/>
        </w:rPr>
      </w:pPr>
      <w:r w:rsidRPr="001F4F92">
        <w:rPr>
          <w:sz w:val="28"/>
          <w:szCs w:val="28"/>
        </w:rPr>
        <w:t>«22.</w:t>
      </w:r>
      <w:r>
        <w:rPr>
          <w:sz w:val="28"/>
          <w:szCs w:val="28"/>
        </w:rPr>
        <w:t>  </w:t>
      </w:r>
      <w:r w:rsidRPr="00690A04">
        <w:rPr>
          <w:spacing w:val="-2"/>
          <w:sz w:val="28"/>
          <w:szCs w:val="28"/>
        </w:rPr>
        <w:t xml:space="preserve">Организации общественного питания, при условии расстановки перегородок или расстановки столов на расстоянии 1,5–2 метров друг </w:t>
      </w:r>
      <w:r w:rsidR="00690A04">
        <w:rPr>
          <w:spacing w:val="-2"/>
          <w:sz w:val="28"/>
          <w:szCs w:val="28"/>
        </w:rPr>
        <w:br/>
      </w:r>
      <w:r w:rsidRPr="00690A04">
        <w:rPr>
          <w:spacing w:val="-2"/>
          <w:sz w:val="28"/>
          <w:szCs w:val="28"/>
        </w:rPr>
        <w:t xml:space="preserve">от друга, </w:t>
      </w:r>
      <w:r w:rsidRPr="00690A04">
        <w:rPr>
          <w:bCs/>
          <w:spacing w:val="-2"/>
          <w:sz w:val="28"/>
          <w:szCs w:val="28"/>
          <w:shd w:val="clear" w:color="auto" w:fill="FFFFFF"/>
          <w:lang w:eastAsia="ru-RU"/>
        </w:rPr>
        <w:t xml:space="preserve">за исключением проведения торжественных, массовых </w:t>
      </w:r>
      <w:r w:rsidR="00690A04">
        <w:rPr>
          <w:bCs/>
          <w:spacing w:val="-2"/>
          <w:sz w:val="28"/>
          <w:szCs w:val="28"/>
          <w:shd w:val="clear" w:color="auto" w:fill="FFFFFF"/>
          <w:lang w:eastAsia="ru-RU"/>
        </w:rPr>
        <w:br/>
      </w:r>
      <w:r w:rsidRPr="00690A04">
        <w:rPr>
          <w:bCs/>
          <w:spacing w:val="-2"/>
          <w:sz w:val="28"/>
          <w:szCs w:val="28"/>
          <w:shd w:val="clear" w:color="auto" w:fill="FFFFFF"/>
          <w:lang w:eastAsia="ru-RU"/>
        </w:rPr>
        <w:t>или досуговых мероприятий</w:t>
      </w:r>
      <w:proofErr w:type="gramStart"/>
      <w:r w:rsidRPr="00690A04">
        <w:rPr>
          <w:bCs/>
          <w:spacing w:val="-2"/>
          <w:sz w:val="28"/>
          <w:szCs w:val="28"/>
          <w:shd w:val="clear" w:color="auto" w:fill="FFFFFF"/>
          <w:lang w:eastAsia="ru-RU"/>
        </w:rPr>
        <w:t>.</w:t>
      </w:r>
      <w:r w:rsidRPr="00690A04">
        <w:rPr>
          <w:spacing w:val="-2"/>
          <w:sz w:val="28"/>
          <w:szCs w:val="28"/>
        </w:rPr>
        <w:t>»;</w:t>
      </w:r>
      <w:proofErr w:type="gramEnd"/>
    </w:p>
    <w:p w:rsidR="001F4F92" w:rsidRPr="001F4F92" w:rsidRDefault="001F4F92" w:rsidP="001F4F92">
      <w:pPr>
        <w:ind w:firstLine="709"/>
        <w:rPr>
          <w:szCs w:val="28"/>
        </w:rPr>
      </w:pPr>
      <w:r w:rsidRPr="001F4F92">
        <w:rPr>
          <w:szCs w:val="28"/>
        </w:rPr>
        <w:t>3)</w:t>
      </w:r>
      <w:r>
        <w:rPr>
          <w:szCs w:val="28"/>
        </w:rPr>
        <w:t>  </w:t>
      </w:r>
      <w:r w:rsidRPr="001F4F92">
        <w:rPr>
          <w:szCs w:val="28"/>
        </w:rPr>
        <w:t xml:space="preserve">приложение 2 изложить в новой редакции согласно приложению </w:t>
      </w:r>
      <w:r w:rsidRPr="001F4F92">
        <w:rPr>
          <w:szCs w:val="28"/>
        </w:rPr>
        <w:br/>
        <w:t>к настоящему постановлению;</w:t>
      </w:r>
    </w:p>
    <w:p w:rsidR="001F4F92" w:rsidRPr="001F4F92" w:rsidRDefault="001F4F92" w:rsidP="001F4F92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F4F92">
        <w:rPr>
          <w:sz w:val="28"/>
          <w:szCs w:val="28"/>
        </w:rPr>
        <w:t>4</w:t>
      </w:r>
      <w:r>
        <w:rPr>
          <w:sz w:val="28"/>
          <w:szCs w:val="28"/>
        </w:rPr>
        <w:t>)  </w:t>
      </w:r>
      <w:r w:rsidRPr="001F4F92">
        <w:rPr>
          <w:spacing w:val="-6"/>
          <w:sz w:val="28"/>
          <w:szCs w:val="28"/>
        </w:rPr>
        <w:t xml:space="preserve">абзац четвертый </w:t>
      </w:r>
      <w:r w:rsidRPr="001F4F92">
        <w:rPr>
          <w:sz w:val="28"/>
          <w:szCs w:val="28"/>
        </w:rPr>
        <w:t xml:space="preserve">пункта 2 приложения 3 </w:t>
      </w:r>
      <w:r w:rsidRPr="001F4F92">
        <w:rPr>
          <w:spacing w:val="-6"/>
          <w:sz w:val="28"/>
          <w:szCs w:val="28"/>
        </w:rPr>
        <w:t>после слов «</w:t>
      </w:r>
      <w:proofErr w:type="gramStart"/>
      <w:r w:rsidRPr="001F4F92">
        <w:rPr>
          <w:spacing w:val="-6"/>
          <w:sz w:val="28"/>
          <w:szCs w:val="28"/>
        </w:rPr>
        <w:t>пункте</w:t>
      </w:r>
      <w:proofErr w:type="gramEnd"/>
      <w:r w:rsidRPr="001F4F92">
        <w:rPr>
          <w:spacing w:val="-6"/>
          <w:sz w:val="28"/>
          <w:szCs w:val="28"/>
        </w:rPr>
        <w:t xml:space="preserve"> 18» дополнить словами «, пункте 22»;</w:t>
      </w:r>
    </w:p>
    <w:p w:rsidR="001F4F92" w:rsidRPr="001F4F92" w:rsidRDefault="001F4F92" w:rsidP="001F4F92">
      <w:pPr>
        <w:ind w:firstLine="709"/>
        <w:rPr>
          <w:szCs w:val="28"/>
        </w:rPr>
      </w:pPr>
      <w:r w:rsidRPr="001F4F92">
        <w:rPr>
          <w:szCs w:val="28"/>
        </w:rPr>
        <w:t>5</w:t>
      </w:r>
      <w:r>
        <w:rPr>
          <w:szCs w:val="28"/>
        </w:rPr>
        <w:t>)  </w:t>
      </w:r>
      <w:r w:rsidRPr="001F4F92">
        <w:rPr>
          <w:szCs w:val="28"/>
        </w:rPr>
        <w:t>в приложении 4: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92">
        <w:rPr>
          <w:rFonts w:ascii="Times New Roman" w:hAnsi="Times New Roman" w:cs="Times New Roman"/>
          <w:sz w:val="28"/>
          <w:szCs w:val="28"/>
        </w:rPr>
        <w:t>а)  в пункте 1: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4F92">
        <w:rPr>
          <w:rFonts w:ascii="Times New Roman" w:hAnsi="Times New Roman" w:cs="Times New Roman"/>
          <w:spacing w:val="-4"/>
          <w:sz w:val="28"/>
          <w:szCs w:val="28"/>
        </w:rPr>
        <w:lastRenderedPageBreak/>
        <w:t>слова «</w:t>
      </w:r>
      <w:hyperlink w:anchor="P48" w:history="1">
        <w:r w:rsidRPr="001F4F92">
          <w:rPr>
            <w:rFonts w:ascii="Times New Roman" w:hAnsi="Times New Roman" w:cs="Times New Roman"/>
            <w:spacing w:val="-4"/>
            <w:sz w:val="28"/>
            <w:szCs w:val="28"/>
          </w:rPr>
          <w:t>пунктами 1</w:t>
        </w:r>
      </w:hyperlink>
      <w:r w:rsidRPr="001F4F92">
        <w:rPr>
          <w:rFonts w:ascii="Times New Roman" w:hAnsi="Times New Roman" w:cs="Times New Roman"/>
          <w:spacing w:val="-4"/>
          <w:sz w:val="28"/>
          <w:szCs w:val="28"/>
        </w:rPr>
        <w:t>–</w:t>
      </w:r>
      <w:hyperlink w:anchor="P69" w:history="1">
        <w:r w:rsidRPr="001F4F92">
          <w:rPr>
            <w:rFonts w:ascii="Times New Roman" w:hAnsi="Times New Roman" w:cs="Times New Roman"/>
            <w:spacing w:val="-4"/>
            <w:sz w:val="28"/>
            <w:szCs w:val="28"/>
          </w:rPr>
          <w:t>12</w:t>
        </w:r>
      </w:hyperlink>
      <w:r w:rsidRPr="001F4F92">
        <w:rPr>
          <w:rFonts w:ascii="Times New Roman" w:hAnsi="Times New Roman" w:cs="Times New Roman"/>
          <w:spacing w:val="-4"/>
          <w:sz w:val="28"/>
          <w:szCs w:val="28"/>
        </w:rPr>
        <w:t xml:space="preserve">, 15–21» заменить словами «пунктами 1–12, </w:t>
      </w:r>
      <w:r w:rsidRPr="001F4F92">
        <w:rPr>
          <w:rFonts w:ascii="Times New Roman" w:hAnsi="Times New Roman" w:cs="Times New Roman"/>
          <w:spacing w:val="-4"/>
          <w:sz w:val="28"/>
          <w:szCs w:val="28"/>
        </w:rPr>
        <w:br/>
        <w:t>15–22»;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4F92">
        <w:rPr>
          <w:rFonts w:ascii="Times New Roman" w:hAnsi="Times New Roman" w:cs="Times New Roman"/>
          <w:spacing w:val="-4"/>
          <w:sz w:val="28"/>
          <w:szCs w:val="28"/>
        </w:rPr>
        <w:t xml:space="preserve">слова «в </w:t>
      </w:r>
      <w:hyperlink w:anchor="P48" w:history="1">
        <w:r w:rsidRPr="001F4F92">
          <w:rPr>
            <w:rFonts w:ascii="Times New Roman" w:hAnsi="Times New Roman" w:cs="Times New Roman"/>
            <w:spacing w:val="-4"/>
            <w:sz w:val="28"/>
            <w:szCs w:val="28"/>
          </w:rPr>
          <w:t>пунктах 1</w:t>
        </w:r>
      </w:hyperlink>
      <w:r w:rsidRPr="001F4F92">
        <w:rPr>
          <w:rFonts w:ascii="Times New Roman" w:hAnsi="Times New Roman" w:cs="Times New Roman"/>
          <w:spacing w:val="-4"/>
          <w:sz w:val="28"/>
          <w:szCs w:val="28"/>
        </w:rPr>
        <w:t>–</w:t>
      </w:r>
      <w:hyperlink w:anchor="P69" w:history="1">
        <w:r w:rsidRPr="001F4F92">
          <w:rPr>
            <w:rFonts w:ascii="Times New Roman" w:hAnsi="Times New Roman" w:cs="Times New Roman"/>
            <w:spacing w:val="-4"/>
            <w:sz w:val="28"/>
            <w:szCs w:val="28"/>
          </w:rPr>
          <w:t>12</w:t>
        </w:r>
      </w:hyperlink>
      <w:r w:rsidRPr="001F4F9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w:anchor="P73" w:history="1">
        <w:r w:rsidRPr="001F4F92">
          <w:rPr>
            <w:rFonts w:ascii="Times New Roman" w:hAnsi="Times New Roman" w:cs="Times New Roman"/>
            <w:spacing w:val="-4"/>
            <w:sz w:val="28"/>
            <w:szCs w:val="28"/>
          </w:rPr>
          <w:t>14</w:t>
        </w:r>
      </w:hyperlink>
      <w:r w:rsidRPr="001F4F92">
        <w:rPr>
          <w:rFonts w:ascii="Times New Roman" w:hAnsi="Times New Roman" w:cs="Times New Roman"/>
          <w:spacing w:val="-4"/>
          <w:sz w:val="28"/>
          <w:szCs w:val="28"/>
        </w:rPr>
        <w:t xml:space="preserve">–21» заменить словами «в пунктах 1–12, </w:t>
      </w:r>
      <w:r w:rsidRPr="001F4F92">
        <w:rPr>
          <w:rFonts w:ascii="Times New Roman" w:hAnsi="Times New Roman" w:cs="Times New Roman"/>
          <w:spacing w:val="-4"/>
          <w:sz w:val="28"/>
          <w:szCs w:val="28"/>
        </w:rPr>
        <w:br/>
        <w:t>14–22»;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92">
        <w:rPr>
          <w:rFonts w:ascii="Times New Roman" w:hAnsi="Times New Roman" w:cs="Times New Roman"/>
          <w:sz w:val="28"/>
          <w:szCs w:val="28"/>
        </w:rPr>
        <w:t>б)  в пункте 4 слова «</w:t>
      </w:r>
      <w:hyperlink w:anchor="P48" w:history="1">
        <w:r w:rsidRPr="001F4F9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F4F92">
        <w:rPr>
          <w:rFonts w:ascii="Times New Roman" w:hAnsi="Times New Roman" w:cs="Times New Roman"/>
          <w:sz w:val="28"/>
          <w:szCs w:val="28"/>
        </w:rPr>
        <w:t>–</w:t>
      </w:r>
      <w:hyperlink w:anchor="P69" w:history="1">
        <w:r w:rsidRPr="001F4F9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F4F92">
        <w:rPr>
          <w:rFonts w:ascii="Times New Roman" w:hAnsi="Times New Roman" w:cs="Times New Roman"/>
          <w:sz w:val="28"/>
          <w:szCs w:val="28"/>
        </w:rPr>
        <w:t>, 15–20» заменить словами «пунктами 1–12, 15–22»;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92">
        <w:rPr>
          <w:rFonts w:ascii="Times New Roman" w:hAnsi="Times New Roman" w:cs="Times New Roman"/>
          <w:sz w:val="28"/>
          <w:szCs w:val="28"/>
        </w:rPr>
        <w:t>в)  в пункте 5 слова «</w:t>
      </w:r>
      <w:hyperlink w:anchor="P48" w:history="1">
        <w:r w:rsidRPr="001F4F9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F4F92">
        <w:rPr>
          <w:rFonts w:ascii="Times New Roman" w:hAnsi="Times New Roman" w:cs="Times New Roman"/>
          <w:sz w:val="28"/>
          <w:szCs w:val="28"/>
        </w:rPr>
        <w:t>–</w:t>
      </w:r>
      <w:hyperlink w:anchor="P69" w:history="1">
        <w:r w:rsidRPr="001F4F9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F4F92">
        <w:rPr>
          <w:rFonts w:ascii="Times New Roman" w:hAnsi="Times New Roman" w:cs="Times New Roman"/>
          <w:sz w:val="28"/>
          <w:szCs w:val="28"/>
        </w:rPr>
        <w:t>, 15–21» заменить словами «пунктами 1–12, 15–22».</w:t>
      </w:r>
    </w:p>
    <w:p w:rsidR="001F4F92" w:rsidRPr="001F4F92" w:rsidRDefault="001F4F92" w:rsidP="001F4F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92">
        <w:rPr>
          <w:rFonts w:ascii="Times New Roman" w:hAnsi="Times New Roman" w:cs="Times New Roman"/>
          <w:sz w:val="28"/>
          <w:szCs w:val="28"/>
        </w:rPr>
        <w:t xml:space="preserve">2.  Настоящее постановление вступает в силу с 10 июля 2020 года. </w:t>
      </w:r>
    </w:p>
    <w:p w:rsidR="008866C2" w:rsidRPr="001F4F92" w:rsidRDefault="008866C2" w:rsidP="008866C2">
      <w:pPr>
        <w:rPr>
          <w:szCs w:val="28"/>
        </w:rPr>
      </w:pPr>
    </w:p>
    <w:p w:rsidR="001F4F92" w:rsidRPr="001F4F92" w:rsidRDefault="001F4F92" w:rsidP="008866C2">
      <w:pPr>
        <w:rPr>
          <w:szCs w:val="28"/>
        </w:rPr>
      </w:pPr>
    </w:p>
    <w:p w:rsidR="005B657E" w:rsidRPr="001F4F92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5B657E" w:rsidRPr="001F4F92" w:rsidTr="001F4F92">
        <w:tc>
          <w:tcPr>
            <w:tcW w:w="3794" w:type="dxa"/>
            <w:hideMark/>
          </w:tcPr>
          <w:p w:rsidR="005B657E" w:rsidRPr="001F4F92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4F92">
              <w:rPr>
                <w:szCs w:val="28"/>
              </w:rPr>
              <w:t>Председател</w:t>
            </w:r>
            <w:r w:rsidR="004D35FA" w:rsidRPr="001F4F92">
              <w:rPr>
                <w:szCs w:val="28"/>
              </w:rPr>
              <w:t>ь</w:t>
            </w:r>
            <w:r w:rsidRPr="001F4F92">
              <w:rPr>
                <w:szCs w:val="28"/>
              </w:rPr>
              <w:t xml:space="preserve"> Правительства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1F4F92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F4F92">
              <w:rPr>
                <w:szCs w:val="28"/>
              </w:rPr>
              <w:t>А. Е. Клычков</w:t>
            </w:r>
          </w:p>
        </w:tc>
      </w:tr>
    </w:tbl>
    <w:p w:rsidR="000404E0" w:rsidRDefault="000404E0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404E0" w:rsidRDefault="000404E0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0404E0" w:rsidRPr="00110280" w:rsidRDefault="000404E0" w:rsidP="000404E0">
      <w:pPr>
        <w:pStyle w:val="ConsPlusNormal"/>
        <w:tabs>
          <w:tab w:val="left" w:pos="5103"/>
        </w:tabs>
        <w:spacing w:line="233" w:lineRule="auto"/>
        <w:ind w:left="4962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lastRenderedPageBreak/>
        <w:t>Приложение к постановлению</w:t>
      </w:r>
    </w:p>
    <w:p w:rsidR="000404E0" w:rsidRPr="00110280" w:rsidRDefault="000404E0" w:rsidP="000404E0">
      <w:pPr>
        <w:pStyle w:val="ConsPlusNormal"/>
        <w:spacing w:line="233" w:lineRule="auto"/>
        <w:ind w:left="4962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Правительства Орловской области</w:t>
      </w:r>
    </w:p>
    <w:p w:rsidR="000404E0" w:rsidRDefault="000404E0" w:rsidP="000404E0">
      <w:pPr>
        <w:jc w:val="right"/>
        <w:rPr>
          <w:spacing w:val="-4"/>
          <w:szCs w:val="28"/>
          <w:lang w:eastAsia="ru-RU"/>
        </w:rPr>
      </w:pPr>
      <w:r>
        <w:rPr>
          <w:sz w:val="27"/>
          <w:szCs w:val="27"/>
        </w:rPr>
        <w:t>о</w:t>
      </w:r>
      <w:r w:rsidRPr="00110280">
        <w:rPr>
          <w:sz w:val="27"/>
          <w:szCs w:val="27"/>
        </w:rPr>
        <w:t>т</w:t>
      </w:r>
      <w:proofErr w:type="gramStart"/>
      <w:r>
        <w:rPr>
          <w:spacing w:val="-4"/>
          <w:szCs w:val="28"/>
        </w:rPr>
        <w:t>9</w:t>
      </w:r>
      <w:proofErr w:type="gramEnd"/>
      <w:r>
        <w:rPr>
          <w:spacing w:val="-4"/>
          <w:szCs w:val="28"/>
          <w:lang w:eastAsia="ru-RU"/>
        </w:rPr>
        <w:t xml:space="preserve"> июля 2020 г. № 4</w:t>
      </w:r>
      <w:r>
        <w:rPr>
          <w:spacing w:val="-4"/>
          <w:szCs w:val="28"/>
        </w:rPr>
        <w:t>42</w:t>
      </w:r>
    </w:p>
    <w:p w:rsidR="000404E0" w:rsidRPr="00110280" w:rsidRDefault="000404E0" w:rsidP="000404E0">
      <w:pPr>
        <w:pStyle w:val="ConsPlusNormal"/>
        <w:spacing w:line="233" w:lineRule="auto"/>
        <w:ind w:left="5387"/>
        <w:outlineLvl w:val="0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Приложение 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0280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0404E0" w:rsidRPr="00110280" w:rsidRDefault="000404E0" w:rsidP="000404E0">
      <w:pPr>
        <w:pStyle w:val="ConsPlusNormal"/>
        <w:spacing w:line="233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Правительства Орловской области</w:t>
      </w:r>
    </w:p>
    <w:p w:rsidR="000404E0" w:rsidRPr="00110280" w:rsidRDefault="000404E0" w:rsidP="000404E0">
      <w:pPr>
        <w:pStyle w:val="ConsPlusNormal"/>
        <w:spacing w:line="233" w:lineRule="auto"/>
        <w:ind w:firstLine="5103"/>
        <w:jc w:val="center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от 8 мая 2020 г. № 287</w:t>
      </w:r>
    </w:p>
    <w:p w:rsidR="000404E0" w:rsidRPr="00110280" w:rsidRDefault="000404E0" w:rsidP="000404E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84"/>
      <w:bookmarkEnd w:id="1"/>
      <w:r w:rsidRPr="00110280">
        <w:rPr>
          <w:rFonts w:ascii="Times New Roman" w:hAnsi="Times New Roman" w:cs="Times New Roman"/>
          <w:sz w:val="27"/>
          <w:szCs w:val="27"/>
        </w:rPr>
        <w:t>ФОРМА</w:t>
      </w:r>
    </w:p>
    <w:p w:rsidR="000404E0" w:rsidRPr="00110280" w:rsidRDefault="000404E0" w:rsidP="000404E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уведомления о начале работы</w:t>
      </w:r>
    </w:p>
    <w:p w:rsidR="000404E0" w:rsidRPr="00110280" w:rsidRDefault="000404E0" w:rsidP="000404E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(исполняется на бланке организации)</w:t>
      </w:r>
    </w:p>
    <w:p w:rsidR="000404E0" w:rsidRPr="00110280" w:rsidRDefault="000404E0" w:rsidP="000404E0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404E0" w:rsidRPr="00110280" w:rsidRDefault="000404E0" w:rsidP="000404E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 xml:space="preserve">                                          В Департамент </w:t>
      </w:r>
      <w:proofErr w:type="gramStart"/>
      <w:r w:rsidRPr="00110280">
        <w:rPr>
          <w:rFonts w:ascii="Times New Roman" w:hAnsi="Times New Roman" w:cs="Times New Roman"/>
          <w:sz w:val="27"/>
          <w:szCs w:val="27"/>
        </w:rPr>
        <w:t>экономического</w:t>
      </w:r>
      <w:proofErr w:type="gramEnd"/>
    </w:p>
    <w:p w:rsidR="000404E0" w:rsidRPr="00110280" w:rsidRDefault="000404E0" w:rsidP="000404E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 xml:space="preserve">                                     развития и инвестиционной деятельности</w:t>
      </w:r>
    </w:p>
    <w:p w:rsidR="000404E0" w:rsidRPr="00110280" w:rsidRDefault="000404E0" w:rsidP="000404E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 xml:space="preserve">                                               Орловской области</w:t>
      </w:r>
    </w:p>
    <w:p w:rsidR="000404E0" w:rsidRPr="00110280" w:rsidRDefault="000404E0" w:rsidP="000404E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0404E0" w:rsidRPr="00110280" w:rsidRDefault="000404E0" w:rsidP="000404E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 xml:space="preserve">                                             covinfo1@adm.orel.ru</w:t>
      </w:r>
    </w:p>
    <w:p w:rsidR="000404E0" w:rsidRPr="00110280" w:rsidRDefault="000404E0" w:rsidP="000404E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Уведомление о начале работы</w:t>
      </w:r>
      <w:r w:rsidRPr="00110280">
        <w:rPr>
          <w:rStyle w:val="aa"/>
          <w:rFonts w:eastAsia="Calibri"/>
          <w:sz w:val="27"/>
          <w:szCs w:val="27"/>
        </w:rPr>
        <w:footnoteReference w:id="1"/>
      </w:r>
    </w:p>
    <w:p w:rsidR="000404E0" w:rsidRPr="00110280" w:rsidRDefault="000404E0" w:rsidP="000404E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0404E0" w:rsidRPr="00406F5D" w:rsidRDefault="000404E0" w:rsidP="000404E0">
      <w:pPr>
        <w:pStyle w:val="ConsPlusNonformat"/>
        <w:spacing w:line="233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406F5D">
        <w:rPr>
          <w:rFonts w:ascii="Times New Roman" w:hAnsi="Times New Roman" w:cs="Times New Roman"/>
          <w:sz w:val="22"/>
          <w:szCs w:val="22"/>
        </w:rPr>
        <w:t>(наименование организации, ИНН, юридический адрес, адрес местонахождения, вид деятельности)</w:t>
      </w:r>
    </w:p>
    <w:p w:rsidR="000404E0" w:rsidRPr="00110280" w:rsidRDefault="000404E0" w:rsidP="000404E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осуществляющая деятельность в соответствии с подпунктом _____ пункта (пунктом, пунктами) ______ Перечня организаций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0280">
        <w:rPr>
          <w:rFonts w:ascii="Times New Roman" w:hAnsi="Times New Roman" w:cs="Times New Roman"/>
          <w:sz w:val="27"/>
          <w:szCs w:val="27"/>
        </w:rPr>
        <w:t>(работодателей и их работников), деятельность которых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0280">
        <w:rPr>
          <w:rFonts w:ascii="Times New Roman" w:hAnsi="Times New Roman" w:cs="Times New Roman"/>
          <w:sz w:val="27"/>
          <w:szCs w:val="27"/>
        </w:rPr>
        <w:t>не приостановлена, уведомляет о начале работы с ___________ 2020 года.</w:t>
      </w:r>
    </w:p>
    <w:p w:rsidR="000404E0" w:rsidRPr="00110280" w:rsidRDefault="000404E0" w:rsidP="000404E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>Обязуюсь обеспечить соблюдение работниками социальной дистанции (не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0280">
        <w:rPr>
          <w:rFonts w:ascii="Times New Roman" w:hAnsi="Times New Roman" w:cs="Times New Roman"/>
          <w:sz w:val="27"/>
          <w:szCs w:val="27"/>
        </w:rPr>
        <w:t>менее    1,5    метра    друг    от    друга), а   также   соблюдение   мер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0280">
        <w:rPr>
          <w:rFonts w:ascii="Times New Roman" w:hAnsi="Times New Roman" w:cs="Times New Roman"/>
          <w:sz w:val="27"/>
          <w:szCs w:val="27"/>
        </w:rPr>
        <w:t>санитарно-эпидемиологической безопасности.</w:t>
      </w:r>
    </w:p>
    <w:p w:rsidR="000404E0" w:rsidRPr="0072538B" w:rsidRDefault="000404E0" w:rsidP="000404E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72538B">
        <w:rPr>
          <w:rFonts w:ascii="Times New Roman" w:hAnsi="Times New Roman" w:cs="Times New Roman"/>
          <w:spacing w:val="-6"/>
          <w:sz w:val="27"/>
          <w:szCs w:val="27"/>
        </w:rPr>
        <w:t xml:space="preserve">Обязуюсь организовать торговлю непродовольственными товарами на площади торгового зала не более 800 кв. м, имеющего отдельный вход </w:t>
      </w:r>
      <w:r w:rsidRPr="0072538B">
        <w:rPr>
          <w:rFonts w:ascii="Times New Roman" w:hAnsi="Times New Roman" w:cs="Times New Roman"/>
          <w:spacing w:val="-6"/>
          <w:sz w:val="27"/>
          <w:szCs w:val="27"/>
        </w:rPr>
        <w:br/>
        <w:t xml:space="preserve">с улицы, обеспечить предельное количество лиц, которые могут одновременно находиться в торговом зале объекта торговли, исходя из расчета 1 человек </w:t>
      </w:r>
      <w:r w:rsidRPr="0072538B">
        <w:rPr>
          <w:rFonts w:ascii="Times New Roman" w:hAnsi="Times New Roman" w:cs="Times New Roman"/>
          <w:spacing w:val="-6"/>
          <w:sz w:val="27"/>
          <w:szCs w:val="27"/>
        </w:rPr>
        <w:br/>
        <w:t>на 4 кв. м.</w:t>
      </w:r>
      <w:r w:rsidRPr="0072538B">
        <w:rPr>
          <w:rStyle w:val="aa"/>
          <w:rFonts w:eastAsia="Calibri"/>
          <w:spacing w:val="-6"/>
          <w:sz w:val="27"/>
          <w:szCs w:val="27"/>
        </w:rPr>
        <w:footnoteReference w:id="2"/>
      </w:r>
    </w:p>
    <w:p w:rsidR="000404E0" w:rsidRDefault="000404E0" w:rsidP="000404E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280">
        <w:rPr>
          <w:rFonts w:ascii="Times New Roman" w:hAnsi="Times New Roman" w:cs="Times New Roman"/>
          <w:sz w:val="27"/>
          <w:szCs w:val="27"/>
        </w:rPr>
        <w:t xml:space="preserve">Обязуюсь организовать торговлю непродовольственными товарами </w:t>
      </w:r>
      <w:r w:rsidRPr="00110280">
        <w:rPr>
          <w:rFonts w:ascii="Times New Roman" w:hAnsi="Times New Roman" w:cs="Times New Roman"/>
          <w:sz w:val="27"/>
          <w:szCs w:val="27"/>
        </w:rPr>
        <w:br/>
        <w:t xml:space="preserve">в торговых центрах, обеспечить предельное количество лиц, которые могут одновременно находиться в торговом зале объекта торговли, исходя из расчета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110280">
        <w:rPr>
          <w:rFonts w:ascii="Times New Roman" w:hAnsi="Times New Roman" w:cs="Times New Roman"/>
          <w:sz w:val="27"/>
          <w:szCs w:val="27"/>
        </w:rPr>
        <w:t>1 человек на 4 кв. м.</w:t>
      </w:r>
      <w:r w:rsidRPr="00110280">
        <w:rPr>
          <w:rStyle w:val="aa"/>
          <w:rFonts w:eastAsia="Calibri"/>
          <w:sz w:val="27"/>
          <w:szCs w:val="27"/>
        </w:rPr>
        <w:footnoteReference w:id="3"/>
      </w:r>
    </w:p>
    <w:p w:rsidR="000404E0" w:rsidRPr="00110280" w:rsidRDefault="000404E0" w:rsidP="000404E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10280">
        <w:rPr>
          <w:rFonts w:ascii="Times New Roman" w:hAnsi="Times New Roman" w:cs="Times New Roman"/>
          <w:sz w:val="27"/>
          <w:szCs w:val="27"/>
        </w:rPr>
        <w:t>Обязуюсь организовать работу</w:t>
      </w:r>
      <w:r w:rsidRPr="008C5FC6">
        <w:rPr>
          <w:rFonts w:ascii="Times New Roman" w:hAnsi="Times New Roman" w:cs="Times New Roman"/>
          <w:sz w:val="27"/>
          <w:szCs w:val="27"/>
        </w:rPr>
        <w:t xml:space="preserve"> предприятия</w:t>
      </w:r>
      <w:r w:rsidRPr="00110280">
        <w:rPr>
          <w:rFonts w:ascii="Times New Roman" w:hAnsi="Times New Roman" w:cs="Times New Roman"/>
          <w:sz w:val="27"/>
          <w:szCs w:val="27"/>
        </w:rPr>
        <w:t xml:space="preserve"> общественного питания, при условии расстановки перегородок или расстановки столов на расстоянии 1,5–2 метров</w:t>
      </w:r>
      <w:r w:rsidRPr="0072538B">
        <w:rPr>
          <w:rFonts w:ascii="Times New Roman" w:hAnsi="Times New Roman" w:cs="Times New Roman"/>
          <w:sz w:val="27"/>
          <w:szCs w:val="27"/>
        </w:rPr>
        <w:t xml:space="preserve"> друг от друга</w:t>
      </w:r>
      <w:r w:rsidRPr="00110280">
        <w:rPr>
          <w:rFonts w:ascii="Times New Roman" w:hAnsi="Times New Roman" w:cs="Times New Roman"/>
          <w:sz w:val="27"/>
          <w:szCs w:val="27"/>
        </w:rPr>
        <w:t>.</w:t>
      </w:r>
      <w:r w:rsidRPr="00110280">
        <w:rPr>
          <w:rFonts w:ascii="Times New Roman" w:hAnsi="Times New Roman" w:cs="Times New Roman"/>
          <w:sz w:val="27"/>
          <w:szCs w:val="27"/>
          <w:vertAlign w:val="superscript"/>
        </w:rPr>
        <w:t>4</w:t>
      </w:r>
    </w:p>
    <w:p w:rsidR="000404E0" w:rsidRPr="00384EB5" w:rsidRDefault="000404E0" w:rsidP="00040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EB5">
        <w:rPr>
          <w:rFonts w:ascii="Times New Roman" w:hAnsi="Times New Roman" w:cs="Times New Roman"/>
          <w:sz w:val="22"/>
          <w:szCs w:val="22"/>
        </w:rPr>
        <w:t xml:space="preserve">_________________________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84EB5">
        <w:rPr>
          <w:rFonts w:ascii="Times New Roman" w:hAnsi="Times New Roman" w:cs="Times New Roman"/>
          <w:sz w:val="22"/>
          <w:szCs w:val="22"/>
        </w:rPr>
        <w:t>______________/_______________</w:t>
      </w:r>
    </w:p>
    <w:p w:rsidR="000404E0" w:rsidRPr="00384EB5" w:rsidRDefault="000404E0" w:rsidP="00040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EB5">
        <w:rPr>
          <w:rFonts w:ascii="Times New Roman" w:hAnsi="Times New Roman" w:cs="Times New Roman"/>
          <w:sz w:val="22"/>
          <w:szCs w:val="22"/>
        </w:rPr>
        <w:t xml:space="preserve">(должность руководителя)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84EB5">
        <w:rPr>
          <w:rFonts w:ascii="Times New Roman" w:hAnsi="Times New Roman" w:cs="Times New Roman"/>
          <w:sz w:val="22"/>
          <w:szCs w:val="22"/>
        </w:rPr>
        <w:t xml:space="preserve">               (подпись, расшифровка подписи)</w:t>
      </w:r>
    </w:p>
    <w:p w:rsidR="000404E0" w:rsidRPr="00384EB5" w:rsidRDefault="000404E0" w:rsidP="00040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EB5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404E0" w:rsidRPr="00384EB5" w:rsidRDefault="000404E0" w:rsidP="00040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EB5">
        <w:rPr>
          <w:rFonts w:ascii="Times New Roman" w:hAnsi="Times New Roman" w:cs="Times New Roman"/>
          <w:sz w:val="22"/>
          <w:szCs w:val="22"/>
        </w:rPr>
        <w:t>(телефон руководителя, адрес электронной почты)                                        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4EB5">
        <w:rPr>
          <w:rFonts w:ascii="Times New Roman" w:hAnsi="Times New Roman" w:cs="Times New Roman"/>
          <w:sz w:val="22"/>
          <w:szCs w:val="22"/>
        </w:rPr>
        <w:t>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4EB5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0404E0" w:rsidRPr="00384EB5" w:rsidRDefault="000404E0" w:rsidP="00040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EB5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404E0" w:rsidRDefault="000404E0" w:rsidP="00040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C5510">
        <w:rPr>
          <w:rFonts w:ascii="Times New Roman" w:hAnsi="Times New Roman" w:cs="Times New Roman"/>
          <w:sz w:val="22"/>
          <w:szCs w:val="22"/>
        </w:rPr>
        <w:t>(дата)</w:t>
      </w:r>
    </w:p>
    <w:p w:rsidR="000404E0" w:rsidRDefault="000404E0" w:rsidP="00040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404E0" w:rsidSect="000404E0">
      <w:headerReference w:type="default" r:id="rId7"/>
      <w:pgSz w:w="11906" w:h="16838"/>
      <w:pgMar w:top="851" w:right="850" w:bottom="709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12" w:rsidRDefault="00226712" w:rsidP="001F4F92">
      <w:r>
        <w:separator/>
      </w:r>
    </w:p>
  </w:endnote>
  <w:endnote w:type="continuationSeparator" w:id="0">
    <w:p w:rsidR="00226712" w:rsidRDefault="00226712" w:rsidP="001F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12" w:rsidRDefault="00226712" w:rsidP="001F4F92">
      <w:r>
        <w:separator/>
      </w:r>
    </w:p>
  </w:footnote>
  <w:footnote w:type="continuationSeparator" w:id="0">
    <w:p w:rsidR="00226712" w:rsidRDefault="00226712" w:rsidP="001F4F92">
      <w:r>
        <w:continuationSeparator/>
      </w:r>
    </w:p>
  </w:footnote>
  <w:footnote w:id="1">
    <w:p w:rsidR="000404E0" w:rsidRPr="00732B49" w:rsidRDefault="000404E0" w:rsidP="000404E0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32B49">
        <w:rPr>
          <w:rFonts w:ascii="Times New Roman" w:hAnsi="Times New Roman" w:cs="Times New Roman"/>
        </w:rPr>
        <w:t>Уведомление направляется в сканированном виде или с использованием электронной цифровой подписи</w:t>
      </w:r>
      <w:r>
        <w:rPr>
          <w:rFonts w:ascii="Times New Roman" w:hAnsi="Times New Roman" w:cs="Times New Roman"/>
        </w:rPr>
        <w:t>.</w:t>
      </w:r>
    </w:p>
  </w:footnote>
  <w:footnote w:id="2">
    <w:p w:rsidR="000404E0" w:rsidRPr="00732B49" w:rsidRDefault="000404E0" w:rsidP="000404E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32B49">
        <w:rPr>
          <w:rStyle w:val="aa"/>
        </w:rPr>
        <w:footnoteRef/>
      </w:r>
      <w:r w:rsidRPr="00732B49">
        <w:rPr>
          <w:rFonts w:ascii="Times New Roman" w:hAnsi="Times New Roman" w:cs="Times New Roman"/>
        </w:rPr>
        <w:t xml:space="preserve"> Для организаций, указанных в подпункте 6 пункта 5 Перечня организаций (работодателей и их работников), деятельность которых не приостановлена</w:t>
      </w:r>
      <w:r>
        <w:rPr>
          <w:rFonts w:ascii="Times New Roman" w:hAnsi="Times New Roman" w:cs="Times New Roman"/>
        </w:rPr>
        <w:t>.</w:t>
      </w:r>
    </w:p>
  </w:footnote>
  <w:footnote w:id="3">
    <w:p w:rsidR="000404E0" w:rsidRDefault="000404E0" w:rsidP="000404E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32B49">
        <w:rPr>
          <w:rStyle w:val="aa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32B49">
        <w:rPr>
          <w:rFonts w:ascii="Times New Roman" w:hAnsi="Times New Roman" w:cs="Times New Roman"/>
        </w:rPr>
        <w:t>Для организаций, указанных в подпункте 7 пункта 5 Перечня организаций (работодателей и их работников), деятельность которых не приостановлена</w:t>
      </w:r>
      <w:r>
        <w:rPr>
          <w:rFonts w:ascii="Times New Roman" w:hAnsi="Times New Roman" w:cs="Times New Roman"/>
        </w:rPr>
        <w:t>.</w:t>
      </w:r>
    </w:p>
    <w:p w:rsidR="000404E0" w:rsidRPr="00384EB5" w:rsidRDefault="000404E0" w:rsidP="000404E0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4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 w:rsidRPr="00D42842">
        <w:rPr>
          <w:rFonts w:ascii="Times New Roman" w:hAnsi="Times New Roman"/>
        </w:rPr>
        <w:t>Д</w:t>
      </w:r>
      <w:proofErr w:type="gramEnd"/>
      <w:r w:rsidRPr="00D42842">
        <w:rPr>
          <w:rFonts w:ascii="Times New Roman" w:hAnsi="Times New Roman"/>
        </w:rPr>
        <w:t>ля организаций, указанных в пункте 22</w:t>
      </w:r>
      <w:r>
        <w:rPr>
          <w:sz w:val="27"/>
          <w:szCs w:val="27"/>
        </w:rPr>
        <w:t xml:space="preserve"> </w:t>
      </w:r>
      <w:r w:rsidRPr="00E30170">
        <w:rPr>
          <w:rFonts w:ascii="Times New Roman" w:hAnsi="Times New Roman"/>
        </w:rPr>
        <w:t>Перечня организаций (работодателей и их работников), деятельность которых не приостановлена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3495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F4F92" w:rsidRPr="001F4F92" w:rsidRDefault="00E6372F">
        <w:pPr>
          <w:pStyle w:val="a4"/>
          <w:jc w:val="center"/>
          <w:rPr>
            <w:sz w:val="24"/>
            <w:szCs w:val="24"/>
          </w:rPr>
        </w:pPr>
        <w:r w:rsidRPr="001F4F92">
          <w:rPr>
            <w:sz w:val="24"/>
            <w:szCs w:val="24"/>
          </w:rPr>
          <w:fldChar w:fldCharType="begin"/>
        </w:r>
        <w:r w:rsidR="001F4F92" w:rsidRPr="001F4F92">
          <w:rPr>
            <w:sz w:val="24"/>
            <w:szCs w:val="24"/>
          </w:rPr>
          <w:instrText>PAGE   \* MERGEFORMAT</w:instrText>
        </w:r>
        <w:r w:rsidRPr="001F4F92">
          <w:rPr>
            <w:sz w:val="24"/>
            <w:szCs w:val="24"/>
          </w:rPr>
          <w:fldChar w:fldCharType="separate"/>
        </w:r>
        <w:r w:rsidR="000404E0">
          <w:rPr>
            <w:noProof/>
            <w:sz w:val="24"/>
            <w:szCs w:val="24"/>
          </w:rPr>
          <w:t>3</w:t>
        </w:r>
        <w:r w:rsidRPr="001F4F9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F92"/>
    <w:rsid w:val="000404E0"/>
    <w:rsid w:val="00097376"/>
    <w:rsid w:val="000D5D91"/>
    <w:rsid w:val="001C6E42"/>
    <w:rsid w:val="001F4F92"/>
    <w:rsid w:val="00204545"/>
    <w:rsid w:val="00226712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527D9"/>
    <w:rsid w:val="005B657E"/>
    <w:rsid w:val="005C2405"/>
    <w:rsid w:val="005C2481"/>
    <w:rsid w:val="005C71B1"/>
    <w:rsid w:val="00657491"/>
    <w:rsid w:val="00675BD2"/>
    <w:rsid w:val="00690A04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BE4CBC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6372F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F4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4F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F9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1F4F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F92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040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404E0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04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04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F4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4F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F9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1F4F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F9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EEB7D5CC4432CAA8D22C57499BB648D6D0DBD87670BF2ABE5D2FDD5D49A6FB65BCD9C74AC7DAB75F155D0CF27E811QBg3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Svetlana</cp:lastModifiedBy>
  <cp:revision>3</cp:revision>
  <cp:lastPrinted>2020-07-09T11:26:00Z</cp:lastPrinted>
  <dcterms:created xsi:type="dcterms:W3CDTF">2020-07-10T05:14:00Z</dcterms:created>
  <dcterms:modified xsi:type="dcterms:W3CDTF">2020-07-10T05:15:00Z</dcterms:modified>
</cp:coreProperties>
</file>