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FA5" w:rsidRDefault="00CC5D7A" w:rsidP="00B33C83">
      <w:pPr>
        <w:pStyle w:val="3"/>
        <w:tabs>
          <w:tab w:val="left" w:pos="1995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BF0" w:rsidRDefault="006A6BF0" w:rsidP="00D13FD9">
      <w:pPr>
        <w:jc w:val="center"/>
        <w:rPr>
          <w:b/>
          <w:szCs w:val="28"/>
        </w:rPr>
      </w:pP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РОССИЙСКАЯ ФЕДЕРАЦИЯ</w:t>
      </w:r>
    </w:p>
    <w:p w:rsidR="00D13FD9" w:rsidRPr="0034285C" w:rsidRDefault="00D13FD9" w:rsidP="00D13FD9">
      <w:pPr>
        <w:jc w:val="center"/>
        <w:rPr>
          <w:b/>
          <w:szCs w:val="28"/>
        </w:rPr>
      </w:pPr>
      <w:r w:rsidRPr="0034285C">
        <w:rPr>
          <w:b/>
          <w:szCs w:val="28"/>
        </w:rPr>
        <w:t>ОРЛОВСКАЯ ОБЛАСТЬ</w:t>
      </w:r>
    </w:p>
    <w:p w:rsidR="00D13FD9" w:rsidRPr="0034285C" w:rsidRDefault="00D13FD9" w:rsidP="00D13FD9">
      <w:pPr>
        <w:spacing w:line="360" w:lineRule="auto"/>
        <w:jc w:val="center"/>
        <w:rPr>
          <w:b/>
          <w:szCs w:val="28"/>
        </w:rPr>
      </w:pPr>
      <w:r w:rsidRPr="0034285C">
        <w:rPr>
          <w:b/>
          <w:szCs w:val="28"/>
        </w:rPr>
        <w:t>ЛИВЕНСКИЙ ГОРОДСКОЙ СОВЕТ НАРОДНЫХ ДЕПУТАТОВ</w:t>
      </w:r>
    </w:p>
    <w:p w:rsidR="00D13FD9" w:rsidRPr="00B27C5C" w:rsidRDefault="00D13FD9" w:rsidP="00D13FD9">
      <w:pPr>
        <w:jc w:val="center"/>
        <w:rPr>
          <w:rFonts w:ascii="Arial" w:hAnsi="Arial" w:cs="Arial"/>
          <w:b/>
          <w:sz w:val="32"/>
          <w:szCs w:val="32"/>
        </w:rPr>
      </w:pPr>
      <w:r w:rsidRPr="00B27C5C">
        <w:rPr>
          <w:rFonts w:ascii="Arial" w:hAnsi="Arial" w:cs="Arial"/>
          <w:b/>
          <w:sz w:val="32"/>
          <w:szCs w:val="32"/>
        </w:rPr>
        <w:t>РЕШЕНИЕ</w:t>
      </w:r>
    </w:p>
    <w:p w:rsidR="00B33C83" w:rsidRPr="00B33C83" w:rsidRDefault="00B33C83" w:rsidP="00D13FD9">
      <w:pPr>
        <w:jc w:val="both"/>
        <w:rPr>
          <w:bCs/>
          <w:sz w:val="20"/>
          <w:szCs w:val="20"/>
        </w:rPr>
      </w:pPr>
    </w:p>
    <w:p w:rsidR="00D13FD9" w:rsidRPr="00B27C5C" w:rsidRDefault="00D13FD9" w:rsidP="00D13FD9">
      <w:pPr>
        <w:jc w:val="both"/>
        <w:rPr>
          <w:b/>
          <w:bCs/>
          <w:sz w:val="26"/>
          <w:szCs w:val="26"/>
        </w:rPr>
      </w:pPr>
      <w:r w:rsidRPr="0034285C">
        <w:rPr>
          <w:bCs/>
          <w:szCs w:val="28"/>
        </w:rPr>
        <w:t>«</w:t>
      </w:r>
      <w:r w:rsidR="00B33C83">
        <w:rPr>
          <w:bCs/>
          <w:szCs w:val="28"/>
        </w:rPr>
        <w:t>16</w:t>
      </w:r>
      <w:r w:rsidRPr="0034285C">
        <w:rPr>
          <w:bCs/>
          <w:szCs w:val="28"/>
        </w:rPr>
        <w:t xml:space="preserve">» </w:t>
      </w:r>
      <w:r w:rsidR="00B33C83">
        <w:rPr>
          <w:bCs/>
          <w:szCs w:val="28"/>
        </w:rPr>
        <w:t>декабря</w:t>
      </w:r>
      <w:r w:rsidRPr="0034285C">
        <w:rPr>
          <w:bCs/>
          <w:szCs w:val="28"/>
        </w:rPr>
        <w:t xml:space="preserve"> 20</w:t>
      </w:r>
      <w:r w:rsidR="00BB3D4C">
        <w:rPr>
          <w:bCs/>
          <w:szCs w:val="28"/>
        </w:rPr>
        <w:t>21</w:t>
      </w:r>
      <w:r w:rsidRPr="0034285C">
        <w:rPr>
          <w:bCs/>
          <w:szCs w:val="28"/>
        </w:rPr>
        <w:t xml:space="preserve"> г. </w:t>
      </w:r>
      <w:r w:rsidRPr="0034285C">
        <w:rPr>
          <w:szCs w:val="28"/>
        </w:rPr>
        <w:t xml:space="preserve">№ </w:t>
      </w:r>
      <w:r w:rsidR="006A6BF0">
        <w:rPr>
          <w:szCs w:val="28"/>
        </w:rPr>
        <w:t>4/063-ГС</w:t>
      </w:r>
      <w:r w:rsidR="008416C5">
        <w:rPr>
          <w:szCs w:val="28"/>
        </w:rPr>
        <w:t xml:space="preserve">                   </w:t>
      </w:r>
      <w:r w:rsidR="00156B82">
        <w:rPr>
          <w:szCs w:val="28"/>
        </w:rPr>
        <w:t xml:space="preserve">   </w:t>
      </w:r>
      <w:r w:rsidR="008416C5">
        <w:rPr>
          <w:szCs w:val="28"/>
        </w:rPr>
        <w:t xml:space="preserve"> </w:t>
      </w:r>
      <w:r w:rsidRPr="00B27C5C">
        <w:rPr>
          <w:b/>
          <w:bCs/>
          <w:sz w:val="26"/>
          <w:szCs w:val="26"/>
        </w:rPr>
        <w:t>Принято решением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proofErr w:type="spellStart"/>
      <w:r w:rsidRPr="00B27C5C">
        <w:rPr>
          <w:b/>
          <w:bCs/>
          <w:sz w:val="26"/>
          <w:szCs w:val="26"/>
        </w:rPr>
        <w:t>Ливенского</w:t>
      </w:r>
      <w:proofErr w:type="spellEnd"/>
      <w:r w:rsidRPr="00B27C5C">
        <w:rPr>
          <w:b/>
          <w:bCs/>
          <w:sz w:val="26"/>
          <w:szCs w:val="26"/>
        </w:rPr>
        <w:t xml:space="preserve"> городского</w:t>
      </w:r>
    </w:p>
    <w:p w:rsidR="00D13FD9" w:rsidRPr="00B27C5C" w:rsidRDefault="00D13FD9" w:rsidP="00D13FD9">
      <w:pPr>
        <w:ind w:left="5580"/>
        <w:jc w:val="both"/>
        <w:rPr>
          <w:b/>
          <w:bCs/>
          <w:sz w:val="26"/>
          <w:szCs w:val="26"/>
        </w:rPr>
      </w:pPr>
      <w:r w:rsidRPr="00B27C5C">
        <w:rPr>
          <w:b/>
          <w:bCs/>
          <w:sz w:val="26"/>
          <w:szCs w:val="26"/>
        </w:rPr>
        <w:t>Совета народных депутатов</w:t>
      </w:r>
    </w:p>
    <w:p w:rsidR="00D13FD9" w:rsidRPr="00B27C5C" w:rsidRDefault="00B33C83" w:rsidP="00D13FD9">
      <w:pPr>
        <w:ind w:left="558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</w:t>
      </w:r>
      <w:r w:rsidR="00D13FD9" w:rsidRPr="00B27C5C">
        <w:rPr>
          <w:b/>
          <w:bCs/>
          <w:sz w:val="26"/>
          <w:szCs w:val="26"/>
        </w:rPr>
        <w:t>т</w:t>
      </w:r>
      <w:r>
        <w:rPr>
          <w:b/>
          <w:bCs/>
          <w:sz w:val="26"/>
          <w:szCs w:val="26"/>
        </w:rPr>
        <w:t xml:space="preserve"> 16 декабря </w:t>
      </w:r>
      <w:r w:rsidR="00D13FD9" w:rsidRPr="00B27C5C">
        <w:rPr>
          <w:b/>
          <w:bCs/>
          <w:sz w:val="26"/>
          <w:szCs w:val="26"/>
        </w:rPr>
        <w:t>20</w:t>
      </w:r>
      <w:r w:rsidR="00BB3D4C">
        <w:rPr>
          <w:b/>
          <w:bCs/>
          <w:sz w:val="26"/>
          <w:szCs w:val="26"/>
        </w:rPr>
        <w:t>21</w:t>
      </w:r>
      <w:r w:rsidR="00D13FD9" w:rsidRPr="00B27C5C">
        <w:rPr>
          <w:b/>
          <w:bCs/>
          <w:sz w:val="26"/>
          <w:szCs w:val="26"/>
        </w:rPr>
        <w:t xml:space="preserve"> г. №</w:t>
      </w:r>
      <w:r w:rsidR="00D13FD9">
        <w:rPr>
          <w:b/>
          <w:bCs/>
          <w:sz w:val="26"/>
          <w:szCs w:val="26"/>
        </w:rPr>
        <w:t xml:space="preserve"> </w:t>
      </w:r>
      <w:r w:rsidR="006A6BF0">
        <w:rPr>
          <w:b/>
          <w:bCs/>
          <w:sz w:val="26"/>
          <w:szCs w:val="26"/>
        </w:rPr>
        <w:t>4/062-ГС</w:t>
      </w:r>
    </w:p>
    <w:p w:rsidR="00B33C83" w:rsidRPr="00B33C83" w:rsidRDefault="00B33C83" w:rsidP="00B33C83">
      <w:pPr>
        <w:tabs>
          <w:tab w:val="left" w:pos="5954"/>
          <w:tab w:val="left" w:pos="6237"/>
        </w:tabs>
        <w:autoSpaceDE w:val="0"/>
        <w:autoSpaceDN w:val="0"/>
        <w:adjustRightInd w:val="0"/>
        <w:ind w:right="3400"/>
        <w:jc w:val="both"/>
        <w:rPr>
          <w:b/>
          <w:szCs w:val="28"/>
        </w:rPr>
      </w:pPr>
    </w:p>
    <w:p w:rsidR="00DD3D93" w:rsidRDefault="008059B9" w:rsidP="006A6BF0">
      <w:pPr>
        <w:tabs>
          <w:tab w:val="left" w:pos="5103"/>
        </w:tabs>
        <w:autoSpaceDE w:val="0"/>
        <w:autoSpaceDN w:val="0"/>
        <w:adjustRightInd w:val="0"/>
        <w:ind w:right="3258"/>
        <w:rPr>
          <w:b/>
          <w:szCs w:val="28"/>
        </w:rPr>
      </w:pPr>
      <w:r w:rsidRPr="00B33C83">
        <w:rPr>
          <w:b/>
          <w:szCs w:val="28"/>
        </w:rPr>
        <w:t>О</w:t>
      </w:r>
      <w:r w:rsidR="003C7C67" w:rsidRPr="00B33C83">
        <w:rPr>
          <w:b/>
          <w:szCs w:val="28"/>
        </w:rPr>
        <w:t xml:space="preserve"> внесении изменений в </w:t>
      </w:r>
      <w:r w:rsidR="00BB3D4C" w:rsidRPr="00B33C83">
        <w:rPr>
          <w:b/>
          <w:szCs w:val="28"/>
        </w:rPr>
        <w:t xml:space="preserve">решение </w:t>
      </w:r>
    </w:p>
    <w:p w:rsidR="00DD3D93" w:rsidRDefault="00BB3D4C" w:rsidP="006A6BF0">
      <w:pPr>
        <w:tabs>
          <w:tab w:val="left" w:pos="5103"/>
        </w:tabs>
        <w:autoSpaceDE w:val="0"/>
        <w:autoSpaceDN w:val="0"/>
        <w:adjustRightInd w:val="0"/>
        <w:ind w:right="3258"/>
        <w:rPr>
          <w:b/>
          <w:szCs w:val="28"/>
        </w:rPr>
      </w:pPr>
      <w:proofErr w:type="spellStart"/>
      <w:r w:rsidRPr="00B33C83">
        <w:rPr>
          <w:b/>
          <w:szCs w:val="28"/>
        </w:rPr>
        <w:t>Ливенского</w:t>
      </w:r>
      <w:proofErr w:type="spellEnd"/>
      <w:r w:rsidRPr="00B33C83">
        <w:rPr>
          <w:b/>
          <w:szCs w:val="28"/>
        </w:rPr>
        <w:t xml:space="preserve"> городского Совета </w:t>
      </w:r>
      <w:proofErr w:type="gramStart"/>
      <w:r w:rsidRPr="00B33C83">
        <w:rPr>
          <w:b/>
          <w:szCs w:val="28"/>
        </w:rPr>
        <w:t>народных</w:t>
      </w:r>
      <w:proofErr w:type="gramEnd"/>
      <w:r w:rsidRPr="00B33C83">
        <w:rPr>
          <w:b/>
          <w:szCs w:val="28"/>
        </w:rPr>
        <w:t xml:space="preserve"> </w:t>
      </w:r>
    </w:p>
    <w:p w:rsidR="00DD3D93" w:rsidRDefault="00BB3D4C" w:rsidP="006A6BF0">
      <w:pPr>
        <w:tabs>
          <w:tab w:val="left" w:pos="5103"/>
        </w:tabs>
        <w:autoSpaceDE w:val="0"/>
        <w:autoSpaceDN w:val="0"/>
        <w:adjustRightInd w:val="0"/>
        <w:ind w:right="3258"/>
        <w:rPr>
          <w:b/>
          <w:szCs w:val="28"/>
        </w:rPr>
      </w:pPr>
      <w:r w:rsidRPr="00B33C83">
        <w:rPr>
          <w:b/>
          <w:szCs w:val="28"/>
        </w:rPr>
        <w:t>депутатов от</w:t>
      </w:r>
      <w:r w:rsidR="00B33C83" w:rsidRPr="00B33C83">
        <w:rPr>
          <w:b/>
          <w:szCs w:val="28"/>
        </w:rPr>
        <w:t xml:space="preserve"> </w:t>
      </w:r>
      <w:r w:rsidRPr="00B33C83">
        <w:rPr>
          <w:b/>
          <w:szCs w:val="28"/>
        </w:rPr>
        <w:t xml:space="preserve">27 сентября 2012 № 16/104-ГС </w:t>
      </w:r>
    </w:p>
    <w:p w:rsidR="00DD3D93" w:rsidRDefault="00BB3D4C" w:rsidP="006A6BF0">
      <w:pPr>
        <w:tabs>
          <w:tab w:val="left" w:pos="5103"/>
        </w:tabs>
        <w:autoSpaceDE w:val="0"/>
        <w:autoSpaceDN w:val="0"/>
        <w:adjustRightInd w:val="0"/>
        <w:ind w:right="3258"/>
        <w:rPr>
          <w:b/>
          <w:szCs w:val="28"/>
        </w:rPr>
      </w:pPr>
      <w:r w:rsidRPr="00B33C83">
        <w:rPr>
          <w:b/>
          <w:szCs w:val="28"/>
        </w:rPr>
        <w:t xml:space="preserve">«О </w:t>
      </w:r>
      <w:proofErr w:type="gramStart"/>
      <w:r w:rsidRPr="00B33C83">
        <w:rPr>
          <w:b/>
          <w:szCs w:val="28"/>
        </w:rPr>
        <w:t>Положении</w:t>
      </w:r>
      <w:proofErr w:type="gramEnd"/>
      <w:r w:rsidRPr="00B33C83">
        <w:rPr>
          <w:b/>
          <w:szCs w:val="28"/>
        </w:rPr>
        <w:t xml:space="preserve"> о денежном содержании и </w:t>
      </w:r>
    </w:p>
    <w:p w:rsidR="00DD3D93" w:rsidRDefault="00BB3D4C" w:rsidP="006A6BF0">
      <w:pPr>
        <w:tabs>
          <w:tab w:val="left" w:pos="5103"/>
        </w:tabs>
        <w:autoSpaceDE w:val="0"/>
        <w:autoSpaceDN w:val="0"/>
        <w:adjustRightInd w:val="0"/>
        <w:ind w:right="3258"/>
        <w:rPr>
          <w:b/>
          <w:szCs w:val="28"/>
        </w:rPr>
      </w:pPr>
      <w:r w:rsidRPr="00B33C83">
        <w:rPr>
          <w:b/>
          <w:szCs w:val="28"/>
        </w:rPr>
        <w:t xml:space="preserve">материальном стимулировании </w:t>
      </w:r>
      <w:proofErr w:type="gramStart"/>
      <w:r w:rsidRPr="00B33C83">
        <w:rPr>
          <w:b/>
          <w:szCs w:val="28"/>
        </w:rPr>
        <w:t>муниципальных</w:t>
      </w:r>
      <w:proofErr w:type="gramEnd"/>
      <w:r w:rsidRPr="00B33C83">
        <w:rPr>
          <w:b/>
          <w:szCs w:val="28"/>
        </w:rPr>
        <w:t xml:space="preserve"> </w:t>
      </w:r>
    </w:p>
    <w:p w:rsidR="00DD3D93" w:rsidRDefault="00BB3D4C" w:rsidP="006A6BF0">
      <w:pPr>
        <w:tabs>
          <w:tab w:val="left" w:pos="5103"/>
        </w:tabs>
        <w:autoSpaceDE w:val="0"/>
        <w:autoSpaceDN w:val="0"/>
        <w:adjustRightInd w:val="0"/>
        <w:ind w:right="3258"/>
        <w:rPr>
          <w:b/>
          <w:szCs w:val="28"/>
        </w:rPr>
      </w:pPr>
      <w:r w:rsidRPr="00B33C83">
        <w:rPr>
          <w:b/>
          <w:szCs w:val="28"/>
        </w:rPr>
        <w:t xml:space="preserve">служащих органов местного самоуправления </w:t>
      </w:r>
    </w:p>
    <w:p w:rsidR="00817A84" w:rsidRPr="00B33C83" w:rsidRDefault="00BB3D4C" w:rsidP="006A6BF0">
      <w:pPr>
        <w:tabs>
          <w:tab w:val="left" w:pos="5103"/>
        </w:tabs>
        <w:autoSpaceDE w:val="0"/>
        <w:autoSpaceDN w:val="0"/>
        <w:adjustRightInd w:val="0"/>
        <w:ind w:right="3258"/>
        <w:rPr>
          <w:b/>
          <w:szCs w:val="28"/>
        </w:rPr>
      </w:pPr>
      <w:r w:rsidRPr="00B33C83">
        <w:rPr>
          <w:b/>
          <w:szCs w:val="28"/>
        </w:rPr>
        <w:t>города Ливны Орловской области»</w:t>
      </w:r>
    </w:p>
    <w:p w:rsidR="00B33C83" w:rsidRDefault="00B33C83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B33C83" w:rsidRPr="00B33C83" w:rsidRDefault="00817A84" w:rsidP="00F66E15">
      <w:pPr>
        <w:autoSpaceDE w:val="0"/>
        <w:autoSpaceDN w:val="0"/>
        <w:adjustRightInd w:val="0"/>
        <w:spacing w:line="276" w:lineRule="auto"/>
        <w:ind w:right="-2" w:firstLine="851"/>
        <w:jc w:val="both"/>
        <w:rPr>
          <w:szCs w:val="28"/>
        </w:rPr>
      </w:pPr>
      <w:r w:rsidRPr="00B33C83">
        <w:rPr>
          <w:szCs w:val="28"/>
        </w:rPr>
        <w:t xml:space="preserve">В соответствии с Федеральным </w:t>
      </w:r>
      <w:hyperlink r:id="rId6" w:history="1">
        <w:r w:rsidRPr="00B33C83">
          <w:rPr>
            <w:szCs w:val="28"/>
          </w:rPr>
          <w:t>законом</w:t>
        </w:r>
      </w:hyperlink>
      <w:r w:rsidRPr="00B33C83">
        <w:rPr>
          <w:szCs w:val="28"/>
        </w:rPr>
        <w:t xml:space="preserve"> от 2 марта 2007 года </w:t>
      </w:r>
      <w:r w:rsidR="00CA6747" w:rsidRPr="00B33C83">
        <w:rPr>
          <w:szCs w:val="28"/>
        </w:rPr>
        <w:t>№</w:t>
      </w:r>
      <w:r w:rsidRPr="00B33C83">
        <w:rPr>
          <w:szCs w:val="28"/>
        </w:rPr>
        <w:t xml:space="preserve"> 25-ФЗ «О муниципальной службе в Российской Федерации», </w:t>
      </w:r>
      <w:hyperlink r:id="rId7" w:history="1">
        <w:r w:rsidRPr="00B33C83">
          <w:rPr>
            <w:szCs w:val="28"/>
          </w:rPr>
          <w:t>Законом</w:t>
        </w:r>
      </w:hyperlink>
      <w:r w:rsidRPr="00B33C83">
        <w:rPr>
          <w:szCs w:val="28"/>
        </w:rPr>
        <w:t xml:space="preserve"> Орловской области от 9 января 2008 года </w:t>
      </w:r>
      <w:r w:rsidR="00CA6747" w:rsidRPr="00B33C83">
        <w:rPr>
          <w:szCs w:val="28"/>
        </w:rPr>
        <w:t>№</w:t>
      </w:r>
      <w:r w:rsidRPr="00B33C83">
        <w:rPr>
          <w:szCs w:val="28"/>
        </w:rPr>
        <w:t xml:space="preserve"> 736-ОЗ «О муниципальной службе в Орловской области»</w:t>
      </w:r>
      <w:r w:rsidR="0039738F" w:rsidRPr="00B33C83">
        <w:rPr>
          <w:szCs w:val="28"/>
        </w:rPr>
        <w:t xml:space="preserve">, </w:t>
      </w:r>
      <w:r w:rsidR="00A97578" w:rsidRPr="00B33C83">
        <w:rPr>
          <w:szCs w:val="28"/>
        </w:rPr>
        <w:t>стать</w:t>
      </w:r>
      <w:r w:rsidR="00BB3D4C" w:rsidRPr="00B33C83">
        <w:rPr>
          <w:szCs w:val="28"/>
        </w:rPr>
        <w:t>ями</w:t>
      </w:r>
      <w:r w:rsidR="00A97578" w:rsidRPr="00B33C83">
        <w:rPr>
          <w:szCs w:val="28"/>
        </w:rPr>
        <w:t xml:space="preserve"> 130</w:t>
      </w:r>
      <w:r w:rsidR="00BB3D4C" w:rsidRPr="00B33C83">
        <w:rPr>
          <w:szCs w:val="28"/>
        </w:rPr>
        <w:t>,</w:t>
      </w:r>
      <w:r w:rsidR="0039738F" w:rsidRPr="00B33C83">
        <w:rPr>
          <w:szCs w:val="28"/>
        </w:rPr>
        <w:t xml:space="preserve"> 1</w:t>
      </w:r>
      <w:r w:rsidR="00A97578" w:rsidRPr="00B33C83">
        <w:rPr>
          <w:szCs w:val="28"/>
        </w:rPr>
        <w:t>34</w:t>
      </w:r>
      <w:r w:rsidR="0039738F" w:rsidRPr="00B33C83">
        <w:rPr>
          <w:szCs w:val="28"/>
        </w:rPr>
        <w:t xml:space="preserve"> Трудового кодекса Российской Федерации </w:t>
      </w:r>
      <w:proofErr w:type="spellStart"/>
      <w:r w:rsidR="0039738F" w:rsidRPr="00B33C83">
        <w:rPr>
          <w:szCs w:val="28"/>
        </w:rPr>
        <w:t>Ливенский</w:t>
      </w:r>
      <w:proofErr w:type="spellEnd"/>
      <w:r w:rsidR="0039738F" w:rsidRPr="00B33C83">
        <w:rPr>
          <w:szCs w:val="28"/>
        </w:rPr>
        <w:t xml:space="preserve"> городской </w:t>
      </w:r>
      <w:r w:rsidRPr="00B33C83">
        <w:rPr>
          <w:szCs w:val="28"/>
        </w:rPr>
        <w:t xml:space="preserve">Совет народных депутатов </w:t>
      </w:r>
    </w:p>
    <w:p w:rsidR="003C7C67" w:rsidRPr="00B33C83" w:rsidRDefault="003C7C67" w:rsidP="00F66E15">
      <w:pPr>
        <w:autoSpaceDE w:val="0"/>
        <w:autoSpaceDN w:val="0"/>
        <w:adjustRightInd w:val="0"/>
        <w:spacing w:line="276" w:lineRule="auto"/>
        <w:ind w:right="-2" w:firstLine="851"/>
        <w:jc w:val="both"/>
        <w:rPr>
          <w:szCs w:val="28"/>
        </w:rPr>
      </w:pPr>
      <w:r w:rsidRPr="00B33C83">
        <w:rPr>
          <w:szCs w:val="28"/>
        </w:rPr>
        <w:t>РЕШИЛ:</w:t>
      </w:r>
    </w:p>
    <w:p w:rsidR="00DD3D93" w:rsidRDefault="00DD3D93" w:rsidP="00F66E15">
      <w:pPr>
        <w:autoSpaceDE w:val="0"/>
        <w:autoSpaceDN w:val="0"/>
        <w:adjustRightInd w:val="0"/>
        <w:spacing w:line="276" w:lineRule="auto"/>
        <w:ind w:firstLine="851"/>
        <w:jc w:val="both"/>
        <w:outlineLvl w:val="0"/>
        <w:rPr>
          <w:szCs w:val="28"/>
        </w:rPr>
      </w:pPr>
      <w:r>
        <w:rPr>
          <w:szCs w:val="28"/>
        </w:rPr>
        <w:t xml:space="preserve">1. Внести в приложение к решению </w:t>
      </w:r>
      <w:proofErr w:type="spellStart"/>
      <w:r>
        <w:rPr>
          <w:szCs w:val="28"/>
        </w:rPr>
        <w:t>Ливенского</w:t>
      </w:r>
      <w:proofErr w:type="spellEnd"/>
      <w:r>
        <w:rPr>
          <w:szCs w:val="28"/>
        </w:rPr>
        <w:t xml:space="preserve"> городского Совета народных депутатов от 27 сентября 2012 года № 16/104-ГС </w:t>
      </w:r>
      <w:r w:rsidRPr="00497EDB">
        <w:rPr>
          <w:szCs w:val="28"/>
        </w:rPr>
        <w:t xml:space="preserve">«О </w:t>
      </w:r>
      <w:proofErr w:type="gramStart"/>
      <w:r w:rsidRPr="00497EDB">
        <w:rPr>
          <w:szCs w:val="28"/>
        </w:rPr>
        <w:t>Положении</w:t>
      </w:r>
      <w:proofErr w:type="gramEnd"/>
      <w:r w:rsidRPr="00497EDB">
        <w:rPr>
          <w:szCs w:val="28"/>
        </w:rPr>
        <w:t xml:space="preserve"> о денежном содержании и материальном стимулировании муниципальных служащих органов местного самоуправления города Ливны Орловской области»</w:t>
      </w:r>
      <w:r>
        <w:rPr>
          <w:szCs w:val="28"/>
        </w:rPr>
        <w:t xml:space="preserve"> следующие изменения:</w:t>
      </w:r>
    </w:p>
    <w:p w:rsidR="00DD3D93" w:rsidRDefault="00DD3D93" w:rsidP="00F66E15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1) записать в пункте 7 вместо слов «8461 (восьми тысячам четыремстам шестидесяти одному) рублю» слова «</w:t>
      </w:r>
      <w:r w:rsidRPr="00E229F3">
        <w:rPr>
          <w:szCs w:val="28"/>
        </w:rPr>
        <w:t>9189</w:t>
      </w:r>
      <w:r>
        <w:rPr>
          <w:szCs w:val="28"/>
        </w:rPr>
        <w:t xml:space="preserve"> (девяти тысячам ста восьмидесяти девяти) рублям»;</w:t>
      </w:r>
    </w:p>
    <w:p w:rsidR="00DD3D93" w:rsidRDefault="00DD3D93" w:rsidP="00F66E15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2) абзац первый пункта 21 изложить в следующей редакции:</w:t>
      </w:r>
    </w:p>
    <w:p w:rsidR="00DD3D93" w:rsidRDefault="00DD3D93" w:rsidP="00F66E15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proofErr w:type="gramStart"/>
      <w:r>
        <w:rPr>
          <w:szCs w:val="28"/>
        </w:rPr>
        <w:t xml:space="preserve">«За активную работу по обеспечению стабильных результатов в социально-экономическом развитии города в I полугодии, в связи с праздничными днями и профессиональными праздниками (День защитника Отечества и Международный женский день, День местного самоуправления), в случае выполнения основных показателей доходной части бюджета города, по </w:t>
      </w:r>
      <w:r>
        <w:rPr>
          <w:szCs w:val="28"/>
        </w:rPr>
        <w:lastRenderedPageBreak/>
        <w:t>распоряжению руководителя органа местного самоуправления выплачивается премия в размере до денежного содержания на момент выплаты.».</w:t>
      </w:r>
      <w:proofErr w:type="gramEnd"/>
    </w:p>
    <w:p w:rsidR="00DD3D93" w:rsidRDefault="00DD3D93" w:rsidP="00F66E15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3) пункт 23 признать утратившим силу;</w:t>
      </w:r>
    </w:p>
    <w:p w:rsidR="00DD3D93" w:rsidRDefault="00DD3D93" w:rsidP="00F66E15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4) абзац седьмой пункта 35 изложить в следующей редакции:</w:t>
      </w:r>
    </w:p>
    <w:p w:rsidR="00DD3D93" w:rsidRDefault="00DD3D93" w:rsidP="00F66E15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«- премий за активную работу по обеспечению стабильных результатов в социально-экономическом развитии города в I полугодии, в связи с праздничными днями и профессиональными праздниками (День защитника Отечества и Международный женский день, День местного самоуправления) – в размере трех денежных содержаний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DD3D93" w:rsidRDefault="00DD3D93" w:rsidP="00F66E15">
      <w:pPr>
        <w:autoSpaceDE w:val="0"/>
        <w:autoSpaceDN w:val="0"/>
        <w:adjustRightInd w:val="0"/>
        <w:spacing w:line="276" w:lineRule="auto"/>
        <w:ind w:firstLine="851"/>
        <w:jc w:val="both"/>
        <w:rPr>
          <w:szCs w:val="28"/>
        </w:rPr>
      </w:pPr>
      <w:r>
        <w:rPr>
          <w:szCs w:val="28"/>
        </w:rPr>
        <w:t>5) абзац восьмой пункта 35 признать утратившим силу.</w:t>
      </w:r>
    </w:p>
    <w:p w:rsidR="00B33C83" w:rsidRDefault="00B33C83" w:rsidP="00F66E15">
      <w:pPr>
        <w:autoSpaceDE w:val="0"/>
        <w:autoSpaceDN w:val="0"/>
        <w:adjustRightInd w:val="0"/>
        <w:spacing w:line="276" w:lineRule="auto"/>
        <w:ind w:right="-2" w:firstLine="851"/>
        <w:jc w:val="both"/>
        <w:rPr>
          <w:szCs w:val="28"/>
        </w:rPr>
      </w:pPr>
    </w:p>
    <w:p w:rsidR="00E229F3" w:rsidRPr="00B33C83" w:rsidRDefault="00E229F3" w:rsidP="00F66E15">
      <w:pPr>
        <w:autoSpaceDE w:val="0"/>
        <w:autoSpaceDN w:val="0"/>
        <w:adjustRightInd w:val="0"/>
        <w:spacing w:line="276" w:lineRule="auto"/>
        <w:ind w:right="-2" w:firstLine="851"/>
        <w:jc w:val="both"/>
        <w:rPr>
          <w:szCs w:val="28"/>
        </w:rPr>
      </w:pPr>
      <w:r w:rsidRPr="00B33C83">
        <w:rPr>
          <w:szCs w:val="28"/>
        </w:rPr>
        <w:t xml:space="preserve">2. Настоящее решение </w:t>
      </w:r>
      <w:r w:rsidR="002A4477" w:rsidRPr="00B33C83">
        <w:rPr>
          <w:szCs w:val="28"/>
        </w:rPr>
        <w:t xml:space="preserve">вступает в силу </w:t>
      </w:r>
      <w:r w:rsidRPr="00B33C83">
        <w:rPr>
          <w:szCs w:val="28"/>
        </w:rPr>
        <w:t>с 1 января 20</w:t>
      </w:r>
      <w:r w:rsidR="002A4477" w:rsidRPr="00B33C83">
        <w:rPr>
          <w:szCs w:val="28"/>
        </w:rPr>
        <w:t>22</w:t>
      </w:r>
      <w:r w:rsidRPr="00B33C83">
        <w:rPr>
          <w:szCs w:val="28"/>
        </w:rPr>
        <w:t xml:space="preserve"> года.</w:t>
      </w:r>
    </w:p>
    <w:p w:rsidR="00E229F3" w:rsidRPr="00B33C83" w:rsidRDefault="00E229F3" w:rsidP="00F66E15">
      <w:pPr>
        <w:autoSpaceDE w:val="0"/>
        <w:autoSpaceDN w:val="0"/>
        <w:adjustRightInd w:val="0"/>
        <w:ind w:right="-2" w:firstLine="851"/>
        <w:jc w:val="both"/>
        <w:outlineLvl w:val="0"/>
        <w:rPr>
          <w:szCs w:val="28"/>
        </w:rPr>
      </w:pPr>
    </w:p>
    <w:p w:rsidR="009A3404" w:rsidRPr="00B33C83" w:rsidRDefault="009A3404" w:rsidP="00F66E15">
      <w:pPr>
        <w:autoSpaceDE w:val="0"/>
        <w:autoSpaceDN w:val="0"/>
        <w:adjustRightInd w:val="0"/>
        <w:ind w:right="-2" w:firstLine="851"/>
        <w:jc w:val="both"/>
        <w:outlineLvl w:val="0"/>
        <w:rPr>
          <w:szCs w:val="28"/>
        </w:rPr>
      </w:pPr>
    </w:p>
    <w:p w:rsidR="00213CD8" w:rsidRPr="00B33C83" w:rsidRDefault="00213CD8" w:rsidP="00F66E15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AD4261" w:rsidRPr="00B33C83" w:rsidRDefault="00AD4261" w:rsidP="00B33C83">
      <w:pPr>
        <w:ind w:right="-2"/>
        <w:jc w:val="both"/>
        <w:rPr>
          <w:szCs w:val="28"/>
        </w:rPr>
      </w:pPr>
      <w:r w:rsidRPr="00B33C83">
        <w:rPr>
          <w:szCs w:val="28"/>
        </w:rPr>
        <w:t xml:space="preserve">Председатель </w:t>
      </w:r>
      <w:proofErr w:type="spellStart"/>
      <w:r w:rsidRPr="00B33C83">
        <w:rPr>
          <w:szCs w:val="28"/>
        </w:rPr>
        <w:t>Ливенского</w:t>
      </w:r>
      <w:proofErr w:type="spellEnd"/>
      <w:r w:rsidRPr="00B33C83">
        <w:rPr>
          <w:szCs w:val="28"/>
        </w:rPr>
        <w:t xml:space="preserve"> </w:t>
      </w:r>
      <w:proofErr w:type="gramStart"/>
      <w:r w:rsidRPr="00B33C83">
        <w:rPr>
          <w:szCs w:val="28"/>
        </w:rPr>
        <w:t>городского</w:t>
      </w:r>
      <w:proofErr w:type="gramEnd"/>
    </w:p>
    <w:p w:rsidR="00AD4261" w:rsidRPr="00B33C83" w:rsidRDefault="00AD4261" w:rsidP="00B33C83">
      <w:pPr>
        <w:ind w:right="-2"/>
        <w:jc w:val="both"/>
        <w:rPr>
          <w:szCs w:val="28"/>
        </w:rPr>
      </w:pPr>
      <w:r w:rsidRPr="00B33C83">
        <w:rPr>
          <w:szCs w:val="28"/>
        </w:rPr>
        <w:t>Совета народных де</w:t>
      </w:r>
      <w:r w:rsidR="006A6BF0">
        <w:rPr>
          <w:szCs w:val="28"/>
        </w:rPr>
        <w:t>путатов</w:t>
      </w:r>
      <w:r w:rsidR="006A6BF0">
        <w:rPr>
          <w:szCs w:val="28"/>
        </w:rPr>
        <w:tab/>
      </w:r>
      <w:r w:rsidR="006A6BF0">
        <w:rPr>
          <w:szCs w:val="28"/>
        </w:rPr>
        <w:tab/>
      </w:r>
      <w:r w:rsidR="006A6BF0">
        <w:rPr>
          <w:szCs w:val="28"/>
        </w:rPr>
        <w:tab/>
      </w:r>
      <w:r w:rsidR="006A6BF0">
        <w:rPr>
          <w:szCs w:val="28"/>
        </w:rPr>
        <w:tab/>
      </w:r>
      <w:r w:rsidR="006A6BF0">
        <w:rPr>
          <w:szCs w:val="28"/>
        </w:rPr>
        <w:tab/>
        <w:t xml:space="preserve">                  </w:t>
      </w:r>
      <w:r w:rsidRPr="00B33C83">
        <w:rPr>
          <w:szCs w:val="28"/>
        </w:rPr>
        <w:t>Е.</w:t>
      </w:r>
      <w:r w:rsidR="006A6BF0">
        <w:rPr>
          <w:szCs w:val="28"/>
        </w:rPr>
        <w:t xml:space="preserve"> </w:t>
      </w:r>
      <w:r w:rsidRPr="00B33C83">
        <w:rPr>
          <w:szCs w:val="28"/>
        </w:rPr>
        <w:t>Н. Конищева</w:t>
      </w:r>
    </w:p>
    <w:p w:rsidR="008059B9" w:rsidRPr="00B33C83" w:rsidRDefault="008059B9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9A3404" w:rsidRPr="00B33C83" w:rsidRDefault="009A3404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2A4477" w:rsidRPr="00B33C83" w:rsidRDefault="002A4477" w:rsidP="00B33C83">
      <w:pPr>
        <w:autoSpaceDE w:val="0"/>
        <w:autoSpaceDN w:val="0"/>
        <w:adjustRightInd w:val="0"/>
        <w:ind w:right="-2" w:firstLine="851"/>
        <w:jc w:val="both"/>
        <w:rPr>
          <w:szCs w:val="28"/>
        </w:rPr>
      </w:pPr>
    </w:p>
    <w:p w:rsidR="008059B9" w:rsidRPr="00B33C83" w:rsidRDefault="00666FC5" w:rsidP="00B33C83">
      <w:pPr>
        <w:autoSpaceDE w:val="0"/>
        <w:autoSpaceDN w:val="0"/>
        <w:adjustRightInd w:val="0"/>
        <w:ind w:right="-2"/>
        <w:jc w:val="both"/>
        <w:rPr>
          <w:szCs w:val="28"/>
        </w:rPr>
      </w:pPr>
      <w:r w:rsidRPr="00B33C83">
        <w:rPr>
          <w:szCs w:val="28"/>
        </w:rPr>
        <w:t>Г</w:t>
      </w:r>
      <w:r w:rsidR="008059B9" w:rsidRPr="00B33C83">
        <w:rPr>
          <w:szCs w:val="28"/>
        </w:rPr>
        <w:t>лав</w:t>
      </w:r>
      <w:r w:rsidRPr="00B33C83">
        <w:rPr>
          <w:szCs w:val="28"/>
        </w:rPr>
        <w:t>а</w:t>
      </w:r>
      <w:r w:rsidR="008059B9" w:rsidRPr="00B33C83">
        <w:rPr>
          <w:szCs w:val="28"/>
        </w:rPr>
        <w:t xml:space="preserve"> города</w:t>
      </w:r>
      <w:r w:rsidR="00B33C83" w:rsidRPr="00B33C83">
        <w:rPr>
          <w:szCs w:val="28"/>
        </w:rPr>
        <w:t xml:space="preserve"> Ливны</w:t>
      </w:r>
      <w:r w:rsidR="008059B9" w:rsidRPr="00B33C83">
        <w:rPr>
          <w:szCs w:val="28"/>
        </w:rPr>
        <w:t xml:space="preserve">                                           </w:t>
      </w:r>
      <w:r w:rsidR="00AC566F" w:rsidRPr="00B33C83">
        <w:rPr>
          <w:szCs w:val="28"/>
        </w:rPr>
        <w:t xml:space="preserve"> </w:t>
      </w:r>
      <w:r w:rsidR="006A6BF0">
        <w:rPr>
          <w:szCs w:val="28"/>
        </w:rPr>
        <w:t xml:space="preserve">                               </w:t>
      </w:r>
      <w:r w:rsidR="00AC566F" w:rsidRPr="00B33C83">
        <w:rPr>
          <w:szCs w:val="28"/>
        </w:rPr>
        <w:t>С.</w:t>
      </w:r>
      <w:r w:rsidR="006A6BF0">
        <w:rPr>
          <w:szCs w:val="28"/>
        </w:rPr>
        <w:t xml:space="preserve"> </w:t>
      </w:r>
      <w:r w:rsidR="00AC566F" w:rsidRPr="00B33C83">
        <w:rPr>
          <w:szCs w:val="28"/>
        </w:rPr>
        <w:t xml:space="preserve">А. </w:t>
      </w:r>
      <w:proofErr w:type="spellStart"/>
      <w:r w:rsidR="00AC566F" w:rsidRPr="00B33C83">
        <w:rPr>
          <w:szCs w:val="28"/>
        </w:rPr>
        <w:t>Трубицин</w:t>
      </w:r>
      <w:proofErr w:type="spellEnd"/>
    </w:p>
    <w:sectPr w:rsidR="008059B9" w:rsidRPr="00B33C83" w:rsidSect="00B33C83">
      <w:pgSz w:w="11906" w:h="16838"/>
      <w:pgMar w:top="709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634A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FA2D2C"/>
    <w:rsid w:val="0002055C"/>
    <w:rsid w:val="00022833"/>
    <w:rsid w:val="00024E20"/>
    <w:rsid w:val="0002591C"/>
    <w:rsid w:val="0003542F"/>
    <w:rsid w:val="00062EFC"/>
    <w:rsid w:val="00073E41"/>
    <w:rsid w:val="0009434A"/>
    <w:rsid w:val="000A4FAF"/>
    <w:rsid w:val="000C1DD1"/>
    <w:rsid w:val="000C3FF6"/>
    <w:rsid w:val="000E0FA5"/>
    <w:rsid w:val="00104800"/>
    <w:rsid w:val="00105249"/>
    <w:rsid w:val="00110C73"/>
    <w:rsid w:val="00115D8F"/>
    <w:rsid w:val="0012134B"/>
    <w:rsid w:val="00123C9E"/>
    <w:rsid w:val="00132420"/>
    <w:rsid w:val="001350D2"/>
    <w:rsid w:val="00137DC3"/>
    <w:rsid w:val="00145447"/>
    <w:rsid w:val="00146CAA"/>
    <w:rsid w:val="00152376"/>
    <w:rsid w:val="00156B82"/>
    <w:rsid w:val="00177F85"/>
    <w:rsid w:val="0018320C"/>
    <w:rsid w:val="00183CBF"/>
    <w:rsid w:val="00192D45"/>
    <w:rsid w:val="00194B8F"/>
    <w:rsid w:val="001B09B4"/>
    <w:rsid w:val="001C212C"/>
    <w:rsid w:val="001C60C0"/>
    <w:rsid w:val="001D3E92"/>
    <w:rsid w:val="001D750A"/>
    <w:rsid w:val="001E3E3A"/>
    <w:rsid w:val="001E450D"/>
    <w:rsid w:val="001F2D62"/>
    <w:rsid w:val="001F3956"/>
    <w:rsid w:val="00213CD8"/>
    <w:rsid w:val="002160F8"/>
    <w:rsid w:val="002274B0"/>
    <w:rsid w:val="00232726"/>
    <w:rsid w:val="00244046"/>
    <w:rsid w:val="00252C67"/>
    <w:rsid w:val="00262AEA"/>
    <w:rsid w:val="002825D5"/>
    <w:rsid w:val="002A0C90"/>
    <w:rsid w:val="002A4477"/>
    <w:rsid w:val="002B7ADE"/>
    <w:rsid w:val="002C5893"/>
    <w:rsid w:val="002C7876"/>
    <w:rsid w:val="002D0AAF"/>
    <w:rsid w:val="00304AC0"/>
    <w:rsid w:val="003104BF"/>
    <w:rsid w:val="003111A7"/>
    <w:rsid w:val="00311BCA"/>
    <w:rsid w:val="003368F0"/>
    <w:rsid w:val="00336FDF"/>
    <w:rsid w:val="003417F0"/>
    <w:rsid w:val="0034312A"/>
    <w:rsid w:val="003436A6"/>
    <w:rsid w:val="00393B69"/>
    <w:rsid w:val="0039738F"/>
    <w:rsid w:val="003C4BA4"/>
    <w:rsid w:val="003C7798"/>
    <w:rsid w:val="003C7C67"/>
    <w:rsid w:val="003E3FC1"/>
    <w:rsid w:val="003F6394"/>
    <w:rsid w:val="004127DE"/>
    <w:rsid w:val="004139A3"/>
    <w:rsid w:val="00415299"/>
    <w:rsid w:val="00435258"/>
    <w:rsid w:val="00446F7C"/>
    <w:rsid w:val="00451A10"/>
    <w:rsid w:val="00454C6C"/>
    <w:rsid w:val="00465093"/>
    <w:rsid w:val="00467000"/>
    <w:rsid w:val="004864DE"/>
    <w:rsid w:val="00490B90"/>
    <w:rsid w:val="004910B8"/>
    <w:rsid w:val="00497EDB"/>
    <w:rsid w:val="004A7CF3"/>
    <w:rsid w:val="004C5542"/>
    <w:rsid w:val="004C56A3"/>
    <w:rsid w:val="004C6ACD"/>
    <w:rsid w:val="004D1A79"/>
    <w:rsid w:val="004D6C43"/>
    <w:rsid w:val="004F0A4A"/>
    <w:rsid w:val="004F4959"/>
    <w:rsid w:val="00502A49"/>
    <w:rsid w:val="00520DBF"/>
    <w:rsid w:val="00521A99"/>
    <w:rsid w:val="00540271"/>
    <w:rsid w:val="00540939"/>
    <w:rsid w:val="00541142"/>
    <w:rsid w:val="00572A2E"/>
    <w:rsid w:val="00575C7E"/>
    <w:rsid w:val="00580826"/>
    <w:rsid w:val="00584F34"/>
    <w:rsid w:val="00593391"/>
    <w:rsid w:val="005F0A00"/>
    <w:rsid w:val="00606AC1"/>
    <w:rsid w:val="00631FC5"/>
    <w:rsid w:val="00641C3D"/>
    <w:rsid w:val="00666FC5"/>
    <w:rsid w:val="00670CE1"/>
    <w:rsid w:val="00671A37"/>
    <w:rsid w:val="00675B1A"/>
    <w:rsid w:val="00677B74"/>
    <w:rsid w:val="006810BB"/>
    <w:rsid w:val="00691D7D"/>
    <w:rsid w:val="00692675"/>
    <w:rsid w:val="00693EAE"/>
    <w:rsid w:val="00696FEF"/>
    <w:rsid w:val="006A6BF0"/>
    <w:rsid w:val="006C569B"/>
    <w:rsid w:val="006C6255"/>
    <w:rsid w:val="006D6534"/>
    <w:rsid w:val="006D7848"/>
    <w:rsid w:val="006D7B53"/>
    <w:rsid w:val="006E44B5"/>
    <w:rsid w:val="006E7D84"/>
    <w:rsid w:val="006F3D14"/>
    <w:rsid w:val="007068BC"/>
    <w:rsid w:val="007076B7"/>
    <w:rsid w:val="00707998"/>
    <w:rsid w:val="00713B0B"/>
    <w:rsid w:val="00721834"/>
    <w:rsid w:val="00732964"/>
    <w:rsid w:val="007539A0"/>
    <w:rsid w:val="00754D4F"/>
    <w:rsid w:val="00755D97"/>
    <w:rsid w:val="00770254"/>
    <w:rsid w:val="00772ABA"/>
    <w:rsid w:val="00791D09"/>
    <w:rsid w:val="00793C3F"/>
    <w:rsid w:val="007A30AC"/>
    <w:rsid w:val="007B5D2C"/>
    <w:rsid w:val="007B6EDA"/>
    <w:rsid w:val="007D167B"/>
    <w:rsid w:val="007D399B"/>
    <w:rsid w:val="007F2593"/>
    <w:rsid w:val="007F284F"/>
    <w:rsid w:val="008059B9"/>
    <w:rsid w:val="008073CB"/>
    <w:rsid w:val="00811B28"/>
    <w:rsid w:val="00816488"/>
    <w:rsid w:val="00816A17"/>
    <w:rsid w:val="00817A84"/>
    <w:rsid w:val="0082444F"/>
    <w:rsid w:val="00831737"/>
    <w:rsid w:val="0083532A"/>
    <w:rsid w:val="008416C5"/>
    <w:rsid w:val="00842BC5"/>
    <w:rsid w:val="00850E1F"/>
    <w:rsid w:val="0085477C"/>
    <w:rsid w:val="00864396"/>
    <w:rsid w:val="0087583B"/>
    <w:rsid w:val="008834E7"/>
    <w:rsid w:val="00885874"/>
    <w:rsid w:val="008B7415"/>
    <w:rsid w:val="008C464B"/>
    <w:rsid w:val="008D2493"/>
    <w:rsid w:val="008D5CA5"/>
    <w:rsid w:val="008F012C"/>
    <w:rsid w:val="0090161A"/>
    <w:rsid w:val="009030DF"/>
    <w:rsid w:val="0090359B"/>
    <w:rsid w:val="00904447"/>
    <w:rsid w:val="00906BFA"/>
    <w:rsid w:val="00910E2D"/>
    <w:rsid w:val="00923469"/>
    <w:rsid w:val="00940D04"/>
    <w:rsid w:val="009514BB"/>
    <w:rsid w:val="0096201B"/>
    <w:rsid w:val="00980E17"/>
    <w:rsid w:val="0099107C"/>
    <w:rsid w:val="009A1E20"/>
    <w:rsid w:val="009A3404"/>
    <w:rsid w:val="009A3B7F"/>
    <w:rsid w:val="009B1713"/>
    <w:rsid w:val="009B17E3"/>
    <w:rsid w:val="009B55BC"/>
    <w:rsid w:val="009B76C3"/>
    <w:rsid w:val="009C540A"/>
    <w:rsid w:val="009F02C4"/>
    <w:rsid w:val="00A00148"/>
    <w:rsid w:val="00A02D24"/>
    <w:rsid w:val="00A04CA0"/>
    <w:rsid w:val="00A12394"/>
    <w:rsid w:val="00A128F2"/>
    <w:rsid w:val="00A1521E"/>
    <w:rsid w:val="00A15C2B"/>
    <w:rsid w:val="00A20DC6"/>
    <w:rsid w:val="00A24AC9"/>
    <w:rsid w:val="00A250B9"/>
    <w:rsid w:val="00A2633F"/>
    <w:rsid w:val="00A32651"/>
    <w:rsid w:val="00A337D1"/>
    <w:rsid w:val="00A34FF3"/>
    <w:rsid w:val="00A421EA"/>
    <w:rsid w:val="00A464E7"/>
    <w:rsid w:val="00A74F32"/>
    <w:rsid w:val="00A81914"/>
    <w:rsid w:val="00A97578"/>
    <w:rsid w:val="00AA54E3"/>
    <w:rsid w:val="00AB6943"/>
    <w:rsid w:val="00AC4711"/>
    <w:rsid w:val="00AC49A1"/>
    <w:rsid w:val="00AC566F"/>
    <w:rsid w:val="00AC5754"/>
    <w:rsid w:val="00AD00FA"/>
    <w:rsid w:val="00AD0D6B"/>
    <w:rsid w:val="00AD4261"/>
    <w:rsid w:val="00AD4739"/>
    <w:rsid w:val="00AE54B7"/>
    <w:rsid w:val="00B0188C"/>
    <w:rsid w:val="00B01E47"/>
    <w:rsid w:val="00B02155"/>
    <w:rsid w:val="00B158A4"/>
    <w:rsid w:val="00B175DD"/>
    <w:rsid w:val="00B33A21"/>
    <w:rsid w:val="00B33C83"/>
    <w:rsid w:val="00B50419"/>
    <w:rsid w:val="00B50952"/>
    <w:rsid w:val="00B51FF5"/>
    <w:rsid w:val="00B52FC1"/>
    <w:rsid w:val="00B61245"/>
    <w:rsid w:val="00B672D0"/>
    <w:rsid w:val="00B718C9"/>
    <w:rsid w:val="00B77C70"/>
    <w:rsid w:val="00B85CD8"/>
    <w:rsid w:val="00BA01A7"/>
    <w:rsid w:val="00BA42EA"/>
    <w:rsid w:val="00BA44C0"/>
    <w:rsid w:val="00BA67E6"/>
    <w:rsid w:val="00BB0891"/>
    <w:rsid w:val="00BB3D4C"/>
    <w:rsid w:val="00BC2FA8"/>
    <w:rsid w:val="00BD175B"/>
    <w:rsid w:val="00BD27F0"/>
    <w:rsid w:val="00C02B38"/>
    <w:rsid w:val="00C07E7E"/>
    <w:rsid w:val="00C241B4"/>
    <w:rsid w:val="00C40B7E"/>
    <w:rsid w:val="00C550CF"/>
    <w:rsid w:val="00C567E3"/>
    <w:rsid w:val="00C61D5A"/>
    <w:rsid w:val="00C74269"/>
    <w:rsid w:val="00C822D5"/>
    <w:rsid w:val="00C85535"/>
    <w:rsid w:val="00CA0B1A"/>
    <w:rsid w:val="00CA1B27"/>
    <w:rsid w:val="00CA3405"/>
    <w:rsid w:val="00CA6747"/>
    <w:rsid w:val="00CB2DA8"/>
    <w:rsid w:val="00CB56C5"/>
    <w:rsid w:val="00CC5D7A"/>
    <w:rsid w:val="00CC720F"/>
    <w:rsid w:val="00CD2036"/>
    <w:rsid w:val="00D01437"/>
    <w:rsid w:val="00D11017"/>
    <w:rsid w:val="00D12220"/>
    <w:rsid w:val="00D13FD9"/>
    <w:rsid w:val="00D30DAB"/>
    <w:rsid w:val="00D354A5"/>
    <w:rsid w:val="00D37DDF"/>
    <w:rsid w:val="00D4003B"/>
    <w:rsid w:val="00D435C5"/>
    <w:rsid w:val="00D438DA"/>
    <w:rsid w:val="00D44C96"/>
    <w:rsid w:val="00D67C18"/>
    <w:rsid w:val="00D71DDC"/>
    <w:rsid w:val="00D80694"/>
    <w:rsid w:val="00D80BC5"/>
    <w:rsid w:val="00D9505E"/>
    <w:rsid w:val="00DA0156"/>
    <w:rsid w:val="00DB051F"/>
    <w:rsid w:val="00DB4846"/>
    <w:rsid w:val="00DC6EAA"/>
    <w:rsid w:val="00DD3D93"/>
    <w:rsid w:val="00DD4DD7"/>
    <w:rsid w:val="00DE18C1"/>
    <w:rsid w:val="00DE1C95"/>
    <w:rsid w:val="00DE4E3F"/>
    <w:rsid w:val="00DF0C4D"/>
    <w:rsid w:val="00DF2DFB"/>
    <w:rsid w:val="00DF34C0"/>
    <w:rsid w:val="00DF6A94"/>
    <w:rsid w:val="00E07763"/>
    <w:rsid w:val="00E07A63"/>
    <w:rsid w:val="00E14AE7"/>
    <w:rsid w:val="00E229F3"/>
    <w:rsid w:val="00E32D2B"/>
    <w:rsid w:val="00E41F7B"/>
    <w:rsid w:val="00E468D1"/>
    <w:rsid w:val="00E573F3"/>
    <w:rsid w:val="00E5795F"/>
    <w:rsid w:val="00E762DE"/>
    <w:rsid w:val="00E80A1A"/>
    <w:rsid w:val="00E85004"/>
    <w:rsid w:val="00EA2A29"/>
    <w:rsid w:val="00EB0C02"/>
    <w:rsid w:val="00EB3AA1"/>
    <w:rsid w:val="00EB415C"/>
    <w:rsid w:val="00EC152B"/>
    <w:rsid w:val="00EC3893"/>
    <w:rsid w:val="00EC73C9"/>
    <w:rsid w:val="00ED010D"/>
    <w:rsid w:val="00ED55FF"/>
    <w:rsid w:val="00EE7524"/>
    <w:rsid w:val="00EE7FE4"/>
    <w:rsid w:val="00F0196F"/>
    <w:rsid w:val="00F033E4"/>
    <w:rsid w:val="00F2453B"/>
    <w:rsid w:val="00F27714"/>
    <w:rsid w:val="00F51DB6"/>
    <w:rsid w:val="00F52DA6"/>
    <w:rsid w:val="00F56DAC"/>
    <w:rsid w:val="00F66E15"/>
    <w:rsid w:val="00F71CB3"/>
    <w:rsid w:val="00F734E4"/>
    <w:rsid w:val="00F80A2B"/>
    <w:rsid w:val="00F836DA"/>
    <w:rsid w:val="00F865BD"/>
    <w:rsid w:val="00F87EF9"/>
    <w:rsid w:val="00F96644"/>
    <w:rsid w:val="00F97969"/>
    <w:rsid w:val="00FA2D2C"/>
    <w:rsid w:val="00FF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7ADE"/>
    <w:rPr>
      <w:sz w:val="28"/>
      <w:szCs w:val="24"/>
    </w:rPr>
  </w:style>
  <w:style w:type="paragraph" w:styleId="1">
    <w:name w:val="heading 1"/>
    <w:basedOn w:val="a"/>
    <w:next w:val="a"/>
    <w:qFormat/>
    <w:rsid w:val="002B7ADE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2B7ADE"/>
    <w:pPr>
      <w:keepNext/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qFormat/>
    <w:rsid w:val="002B7AD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qFormat/>
    <w:rsid w:val="008059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A2D2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A2D2C"/>
    <w:pPr>
      <w:spacing w:before="240" w:after="60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A2D2C"/>
    <w:pPr>
      <w:ind w:firstLine="723"/>
      <w:jc w:val="both"/>
    </w:pPr>
    <w:rPr>
      <w:szCs w:val="20"/>
    </w:rPr>
  </w:style>
  <w:style w:type="paragraph" w:styleId="20">
    <w:name w:val="Body Text Indent 2"/>
    <w:basedOn w:val="a"/>
    <w:rsid w:val="00FA2D2C"/>
    <w:pPr>
      <w:ind w:firstLine="720"/>
      <w:jc w:val="both"/>
    </w:pPr>
    <w:rPr>
      <w:szCs w:val="20"/>
    </w:rPr>
  </w:style>
  <w:style w:type="table" w:styleId="a4">
    <w:name w:val="Table Grid"/>
    <w:basedOn w:val="a1"/>
    <w:rsid w:val="00A15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8834E7"/>
    <w:rPr>
      <w:color w:val="0000FF"/>
      <w:u w:val="single"/>
    </w:rPr>
  </w:style>
  <w:style w:type="paragraph" w:styleId="a6">
    <w:name w:val="Balloon Text"/>
    <w:basedOn w:val="a"/>
    <w:semiHidden/>
    <w:rsid w:val="00A128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B0188C"/>
    <w:pPr>
      <w:spacing w:before="100" w:beforeAutospacing="1" w:after="100" w:afterAutospacing="1"/>
    </w:pPr>
    <w:rPr>
      <w:sz w:val="24"/>
    </w:rPr>
  </w:style>
  <w:style w:type="paragraph" w:customStyle="1" w:styleId="ConsPlusNormal0">
    <w:name w:val="ConsPlusNormal"/>
    <w:rsid w:val="00816A17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Body Text"/>
    <w:basedOn w:val="a"/>
    <w:rsid w:val="00C40B7E"/>
    <w:pPr>
      <w:spacing w:after="120"/>
    </w:pPr>
  </w:style>
  <w:style w:type="paragraph" w:styleId="a8">
    <w:name w:val="Title"/>
    <w:basedOn w:val="a"/>
    <w:qFormat/>
    <w:rsid w:val="008059B9"/>
    <w:pPr>
      <w:jc w:val="center"/>
    </w:pPr>
    <w:rPr>
      <w:rFonts w:ascii="Arial" w:hAnsi="Arial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67639EBD5D8E2BB670A97909C74D26613954CBF5137CF65E0CF18F9A486BD1kA0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467639EBD5D8E2BB670B7741FAB1229673508C3F31275A30153AAD2CDk40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1;&#1091;&#1088;&#1094;&#1077;&#1074;&#1072;\&#1056;&#1040;&#1057;&#1055;&#1054;&#1056;&#1071;&#1046;&#1045;&#1053;&#1048;&#1045;%20&#1043;&#1051;&#1040;&#1042;&#1067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ГЛАВЫ АДМИНИСТРАЦИИ</Template>
  <TotalTime>205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2771</CharactersWithSpaces>
  <SharedDoc>false</SharedDoc>
  <HLinks>
    <vt:vector size="54" baseType="variant">
      <vt:variant>
        <vt:i4>983055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consultantplus://offline/ref=5A859F5859E842D7C56483681F11F367EBA2B6C49E9B2F649F28C81619AFB5A3D6A8B118D78236O4v7J</vt:lpwstr>
      </vt:variant>
      <vt:variant>
        <vt:lpwstr/>
      </vt:variant>
      <vt:variant>
        <vt:i4>5505118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3342446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consultantplus://offline/ref=5A859F5859E842D7C5649D65097DAC68EAABE1CA9C95783EC92E9F4949A9E0E3O9v6J</vt:lpwstr>
      </vt:variant>
      <vt:variant>
        <vt:lpwstr/>
      </vt:variant>
      <vt:variant>
        <vt:i4>5505118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consultantplus://offline/ref=5A859F5859E842D7C56483681F11F367ECA9BBCE9D94726E9771C4141EOAv0J</vt:lpwstr>
      </vt:variant>
      <vt:variant>
        <vt:lpwstr/>
      </vt:variant>
      <vt:variant>
        <vt:i4>5505106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consultantplus://offline/ref=5A859F5859E842D7C56483681F11F367EFA8B8C293C6256CC624CAO1v1J</vt:lpwstr>
      </vt:variant>
      <vt:variant>
        <vt:lpwstr/>
      </vt:variant>
      <vt:variant>
        <vt:i4>3866728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consultantplus://offline/ref=5A859F5859E842D7C56483681F11F367ECA0BEC49D91726E9771C4141EA0EAB4D1E1BD19D7823743OAvEJ</vt:lpwstr>
      </vt:variant>
      <vt:variant>
        <vt:lpwstr/>
      </vt:variant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  <vt:variant>
        <vt:i4>3866681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consultantplus://offline/ref=5A859F5859E842D7C56483681F11F367ECA0BEC49D91726E9771C4141EA0EAB4D1E1BD19D7823742OAv5J</vt:lpwstr>
      </vt:variant>
      <vt:variant>
        <vt:lpwstr/>
      </vt:variant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consultantplus://offline/ref=5A859F5859E842D7C56483681F11F367ECA9BBCE9D94726E9771C4141EA0EAB4D1E1BD19ODv0J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Teapot</dc:creator>
  <cp:lastModifiedBy>acer</cp:lastModifiedBy>
  <cp:revision>14</cp:revision>
  <cp:lastPrinted>2021-12-21T14:19:00Z</cp:lastPrinted>
  <dcterms:created xsi:type="dcterms:W3CDTF">2021-12-06T07:24:00Z</dcterms:created>
  <dcterms:modified xsi:type="dcterms:W3CDTF">2021-12-21T14:21:00Z</dcterms:modified>
</cp:coreProperties>
</file>