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A2081C">
              <w:rPr>
                <w:bCs/>
                <w:color w:val="000000"/>
                <w:kern w:val="24"/>
              </w:rPr>
              <w:t>Жилищно-коммуналь-ная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</w:t>
            </w:r>
          </w:p>
        </w:tc>
        <w:tc>
          <w:tcPr>
            <w:tcW w:w="1596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2</w:t>
            </w:r>
            <w:r w:rsidRPr="00A208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417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 города Ливны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</w:rPr>
        <w:t>квартал 2020года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7D" w:rsidRDefault="000D467D" w:rsidP="0066782F">
      <w:pPr>
        <w:spacing w:after="0" w:line="240" w:lineRule="auto"/>
      </w:pPr>
      <w:r>
        <w:separator/>
      </w:r>
    </w:p>
  </w:endnote>
  <w:endnote w:type="continuationSeparator" w:id="0">
    <w:p w:rsidR="000D467D" w:rsidRDefault="000D467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7D" w:rsidRDefault="000D467D" w:rsidP="0066782F">
      <w:pPr>
        <w:spacing w:after="0" w:line="240" w:lineRule="auto"/>
      </w:pPr>
      <w:r>
        <w:separator/>
      </w:r>
    </w:p>
  </w:footnote>
  <w:footnote w:type="continuationSeparator" w:id="0">
    <w:p w:rsidR="000D467D" w:rsidRDefault="000D467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0D467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D467D" w:rsidRDefault="000D4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4B393E"/>
    <w:rsid w:val="00527FA3"/>
    <w:rsid w:val="005710D0"/>
    <w:rsid w:val="0057191E"/>
    <w:rsid w:val="005D5103"/>
    <w:rsid w:val="0063603F"/>
    <w:rsid w:val="0066782F"/>
    <w:rsid w:val="006713A6"/>
    <w:rsid w:val="006C73A8"/>
    <w:rsid w:val="006F7DD0"/>
    <w:rsid w:val="007B220F"/>
    <w:rsid w:val="00834345"/>
    <w:rsid w:val="0085649F"/>
    <w:rsid w:val="00863CC4"/>
    <w:rsid w:val="00873513"/>
    <w:rsid w:val="008B1F8B"/>
    <w:rsid w:val="008E35C2"/>
    <w:rsid w:val="008E35F5"/>
    <w:rsid w:val="009121CD"/>
    <w:rsid w:val="00946CD0"/>
    <w:rsid w:val="00970749"/>
    <w:rsid w:val="009800B3"/>
    <w:rsid w:val="00A2081C"/>
    <w:rsid w:val="00A3472F"/>
    <w:rsid w:val="00A41324"/>
    <w:rsid w:val="00A62F75"/>
    <w:rsid w:val="00A817F5"/>
    <w:rsid w:val="00A94526"/>
    <w:rsid w:val="00AA5995"/>
    <w:rsid w:val="00AC68C4"/>
    <w:rsid w:val="00AF510F"/>
    <w:rsid w:val="00B3468E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115</Words>
  <Characters>658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eddc2</cp:lastModifiedBy>
  <cp:revision>3</cp:revision>
  <cp:lastPrinted>2017-09-29T08:49:00Z</cp:lastPrinted>
  <dcterms:created xsi:type="dcterms:W3CDTF">2020-12-26T13:18:00Z</dcterms:created>
  <dcterms:modified xsi:type="dcterms:W3CDTF">2020-12-30T05:49:00Z</dcterms:modified>
</cp:coreProperties>
</file>