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DB7069" w:rsidP="00E40FC9">
      <w:pPr>
        <w:pStyle w:val="Heading3"/>
        <w:tabs>
          <w:tab w:val="left" w:pos="5103"/>
        </w:tabs>
        <w:jc w:val="center"/>
        <w:rPr>
          <w:rFonts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8240" strokecolor="white" strokeweight="0">
            <v:textbox>
              <w:txbxContent>
                <w:p w:rsidR="00DB7069" w:rsidRPr="00322463" w:rsidRDefault="00DB7069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22463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75pt;height:50.25pt;visibility:visible">
            <v:imagedata r:id="rId6" o:title="" gain="1.25" blacklevel="2621f"/>
          </v:shape>
        </w:pic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B7069" w:rsidRDefault="00DB7069" w:rsidP="00E40FC9">
      <w:pPr>
        <w:pStyle w:val="Heading2"/>
        <w:rPr>
          <w:b/>
          <w:spacing w:val="60"/>
          <w:szCs w:val="28"/>
        </w:rPr>
      </w:pP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:rsidR="00DB7069" w:rsidRDefault="00DB7069" w:rsidP="00E40FC9">
      <w:pPr>
        <w:pStyle w:val="Subtitl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2022г.                                                                  №_______</w:t>
      </w:r>
    </w:p>
    <w:p w:rsidR="00DB7069" w:rsidRDefault="00DB7069" w:rsidP="00E40FC9">
      <w:pPr>
        <w:pStyle w:val="Subtitl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DB7069" w:rsidRDefault="00DB7069" w:rsidP="00E40FC9">
      <w:pPr>
        <w:spacing w:after="0" w:line="240" w:lineRule="auto"/>
        <w:rPr>
          <w:sz w:val="28"/>
          <w:szCs w:val="28"/>
        </w:rPr>
      </w:pP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Ливны Орловской области»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06 марта 2006 года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№ 35-ФЗ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терроризму», Федеральным законом от 25 июля 2002 года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№ 114-ФЗ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экстремистской деятельности», постановлением администрации города Ливны от 17 июня 2021 года №59 «Об утверждении порядка разработки, реализации и оценки эффективности муниципальных программ города Ливны Орловской области»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администрация города Ливны п о с т а н о в л я е т:</w:t>
      </w:r>
    </w:p>
    <w:p w:rsidR="00DB7069" w:rsidRDefault="00DB7069" w:rsidP="00E40F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муниципальную программу «Профилактика  экстремизма и терроризма в городе Ливны Орловской области» (приложение).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Признать утратившими силу: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Ливны от 12 ноября 2019 года №843 «Об утверждении муниципальной программы "Профилактика экстремизма и терроризма в городе Ливны Орловской области на 2020-2022 годы»;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-постановление</w:t>
      </w:r>
      <w:r w:rsidRPr="00284FBC">
        <w:rPr>
          <w:rFonts w:ascii="Times New Roman" w:hAnsi="Times New Roman"/>
          <w:iCs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iCs/>
          <w:sz w:val="28"/>
          <w:szCs w:val="28"/>
        </w:rPr>
        <w:t>Ливны</w:t>
      </w:r>
      <w:r w:rsidRPr="00284FBC">
        <w:rPr>
          <w:rFonts w:ascii="Times New Roman" w:hAnsi="Times New Roman"/>
          <w:iCs/>
          <w:sz w:val="28"/>
          <w:szCs w:val="28"/>
        </w:rPr>
        <w:t xml:space="preserve"> от 29 апреля 2022 года </w:t>
      </w:r>
      <w:r>
        <w:rPr>
          <w:rFonts w:ascii="Times New Roman" w:hAnsi="Times New Roman"/>
          <w:iCs/>
          <w:sz w:val="28"/>
          <w:szCs w:val="28"/>
        </w:rPr>
        <w:t>№317 «О</w:t>
      </w:r>
      <w:r w:rsidRPr="00284FBC">
        <w:rPr>
          <w:rFonts w:ascii="Times New Roman" w:hAnsi="Times New Roman"/>
          <w:iCs/>
          <w:sz w:val="28"/>
          <w:szCs w:val="28"/>
        </w:rPr>
        <w:t xml:space="preserve"> внесении изменений в постановление администрации города Ливны от 29 ноября 2019 года №843 «Об утверждении муниципальной программы «Профилактика экстремизма и терроризма в городе Ливны Орловской области на 2020-2022 годы»</w:t>
      </w:r>
      <w:r>
        <w:rPr>
          <w:rFonts w:cs="Arial CYR"/>
          <w:iCs/>
          <w:sz w:val="26"/>
          <w:szCs w:val="26"/>
        </w:rPr>
        <w:t>.</w:t>
      </w:r>
    </w:p>
    <w:p w:rsidR="00DB7069" w:rsidRDefault="00DB7069" w:rsidP="00E4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2023 года.</w:t>
      </w:r>
    </w:p>
    <w:p w:rsidR="00DB7069" w:rsidRDefault="00DB7069" w:rsidP="00E40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на сайте администрации города Ливны в сети Интернет.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С.А. Трубицин</w:t>
      </w: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DB7069" w:rsidRDefault="00DB7069" w:rsidP="00216F7C">
      <w:pPr>
        <w:pStyle w:val="NormalWeb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B7069" w:rsidRPr="00C62A1A" w:rsidRDefault="00DB7069" w:rsidP="00216F7C">
      <w:pPr>
        <w:suppressAutoHyphens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A1A">
        <w:rPr>
          <w:b/>
          <w:sz w:val="28"/>
          <w:szCs w:val="28"/>
        </w:rPr>
        <w:t>_____</w:t>
      </w:r>
      <w:r w:rsidRPr="00C62A1A">
        <w:rPr>
          <w:rFonts w:ascii="Times New Roman" w:hAnsi="Times New Roman"/>
          <w:b/>
          <w:sz w:val="28"/>
          <w:szCs w:val="28"/>
        </w:rPr>
        <w:t xml:space="preserve"> </w:t>
      </w:r>
      <w:r w:rsidRPr="00C62A1A">
        <w:rPr>
          <w:b/>
          <w:sz w:val="28"/>
          <w:szCs w:val="28"/>
        </w:rPr>
        <w:t>_________</w:t>
      </w:r>
      <w:r w:rsidRPr="00C62A1A">
        <w:rPr>
          <w:rFonts w:ascii="Times New Roman" w:hAnsi="Times New Roman"/>
          <w:sz w:val="28"/>
          <w:szCs w:val="28"/>
        </w:rPr>
        <w:t xml:space="preserve">2022 г. № </w:t>
      </w:r>
      <w:r w:rsidRPr="00C62A1A">
        <w:rPr>
          <w:b/>
          <w:sz w:val="28"/>
          <w:szCs w:val="28"/>
        </w:rPr>
        <w:t>____</w:t>
      </w:r>
    </w:p>
    <w:p w:rsidR="00DB7069" w:rsidRDefault="00DB7069" w:rsidP="00216F7C">
      <w:pPr>
        <w:pStyle w:val="NormalWeb"/>
        <w:suppressAutoHyphens/>
        <w:spacing w:before="0" w:beforeAutospacing="0" w:after="0" w:afterAutospacing="0"/>
        <w:rPr>
          <w:sz w:val="28"/>
          <w:szCs w:val="28"/>
        </w:rPr>
      </w:pPr>
    </w:p>
    <w:p w:rsidR="00DB7069" w:rsidRDefault="00DB7069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216F7C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84"/>
      <w:bookmarkEnd w:id="0"/>
      <w:r w:rsidRPr="00216F7C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B7069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городе Ливны</w:t>
      </w:r>
    </w:p>
    <w:p w:rsidR="00DB7069" w:rsidRPr="008B6435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7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Муниципальная программа  «Профилактика экстремизма и терроризма в городе Ливны Орловской области» (далее - Программа)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0" w:history="1">
              <w:r w:rsidRPr="00870FA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 октября 2003г. № 131 «Об общих принципах организации местного самоуправления в Российской Федерации»</w:t>
            </w:r>
          </w:p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1" w:history="1">
              <w:r w:rsidRPr="00870FA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 июля 2002г. № 114-ФЗ «О противодействии экстремистской деятельности»</w:t>
            </w:r>
          </w:p>
          <w:p w:rsidR="00DB7069" w:rsidRPr="0021505C" w:rsidRDefault="00DB7069" w:rsidP="0054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2" w:history="1">
              <w:r w:rsidRPr="0021505C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 марта 2006г. № 35-ФЗ «О противодействии терроризму»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Отдел по мобилизационной подготовке, гражданской обороне и чрезвычайным ситуациям администрации города Ливны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43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 Ливны;</w:t>
            </w:r>
          </w:p>
          <w:p w:rsidR="00DB7069" w:rsidRPr="0021505C" w:rsidRDefault="00DB7069" w:rsidP="00435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>-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управление общего образования администрации города Ливны;</w:t>
            </w:r>
          </w:p>
          <w:p w:rsidR="00DB7069" w:rsidRPr="0021505C" w:rsidRDefault="00DB7069" w:rsidP="00FB1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F096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не имеет в своем составе подпрограмм.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>рограммы направлены на достижение поставленных задач по профилактике терроризма и экстрем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 на территории города Ливны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F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информационно-пропагандистской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      </w:r>
          </w:p>
          <w:p w:rsidR="00DB7069" w:rsidRPr="0021505C" w:rsidRDefault="00DB7069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DB7069" w:rsidRPr="0021505C" w:rsidRDefault="00DB7069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людей.</w:t>
            </w:r>
          </w:p>
          <w:p w:rsidR="00DB7069" w:rsidRPr="0021505C" w:rsidRDefault="00DB7069" w:rsidP="005F4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 xml:space="preserve">- 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 </w:t>
            </w:r>
          </w:p>
          <w:p w:rsidR="00DB7069" w:rsidRPr="0021505C" w:rsidRDefault="00DB7069" w:rsidP="008C2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2023 - 2028 годы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программы- 600 тыс. рублей, в том числе: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2024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2025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2026 год - 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2027 год -  100,0 тысяч рублей</w:t>
            </w:r>
          </w:p>
          <w:p w:rsidR="00DB7069" w:rsidRPr="0021505C" w:rsidRDefault="00DB7069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2028 год -  100,0 тысяч рублей</w:t>
            </w:r>
          </w:p>
        </w:tc>
      </w:tr>
      <w:tr w:rsidR="00DB7069" w:rsidRPr="0021505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1. Совершенствование форм и методов работы органов местного самоуправления по профилактике терроризма и экстремизма.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2. Формирование нетерпимости ко всем фактам террористических и экстремистских проявлений.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3. Создание системы антитеррористической защищенности объектов жизнеобеспечения и мест массового пребывания людей.</w:t>
            </w:r>
          </w:p>
          <w:p w:rsidR="00DB7069" w:rsidRPr="0021505C" w:rsidRDefault="00DB7069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Выявление недостатков в антитеррористической защищенности объектов  и контроль за их устранением.</w:t>
            </w:r>
          </w:p>
          <w:p w:rsidR="00DB7069" w:rsidRPr="0021505C" w:rsidRDefault="00DB7069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5. формирование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</w:t>
            </w:r>
          </w:p>
        </w:tc>
      </w:tr>
    </w:tbl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794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DB7069" w:rsidRPr="00C01794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8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относится к числу приоритетных направлений деятельности органов местного самоуправления.</w:t>
      </w:r>
    </w:p>
    <w:p w:rsidR="00DB7069" w:rsidRDefault="00DB7069" w:rsidP="00837AA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актуальность проблематики обеспечения безопасности в настоящее время связана с сохраняющейся угрозой террористических действий, распространения экстремизма со стороны ряда политических партий и общественных объединений. Существованию внутренней напряженности и низкого уровня безопасности способствуют некоторые нежелательные процессы, идущие в экономике, политике, социальной, культурной сферах. Статистические данные по городам и регионам Российской Федерации говорят, что ситуация по некоторым социально значимым вопросам близка к предельно допустимым нормам.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полномочиями, установленными </w:t>
      </w:r>
      <w:hyperlink r:id="rId13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п. 7.1 части 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в целях реализации основных положений, установленных Федеральным </w:t>
      </w:r>
      <w:hyperlink r:id="rId1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06.03.2006г. №35-ФЗ «О противодействии терроризму», Федеральным </w:t>
      </w:r>
      <w:hyperlink r:id="rId1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25.07.2002г. №114-ФЗ «О противодействии экстремистской деятельности», </w:t>
      </w:r>
      <w:hyperlink r:id="rId1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Концепцией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терроризму в Российской Федерации, органы местного самоуправления участвуют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DB7069" w:rsidRDefault="00DB7069" w:rsidP="00DC6F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профилактике терроризма и экстремизма выражается, в частности, в обеспечении антитеррористической защищенности мест с массовым пребыванием людей, объектов муниципальной собственности, а именно зданий и сооружений, в которых размещены муниципальные бюджетные учреждения образования, культуры, спорта, структурные подразделения органов местного самоуправления и т.д.</w:t>
      </w: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терроризма и экстремизма</w:t>
      </w:r>
    </w:p>
    <w:p w:rsidR="00DB7069" w:rsidRDefault="00DB7069" w:rsidP="009A2385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К</w:t>
      </w:r>
      <w:r w:rsidRPr="009A2385">
        <w:rPr>
          <w:rFonts w:ascii="Times New Roman" w:hAnsi="Times New Roman"/>
          <w:sz w:val="28"/>
          <w:szCs w:val="28"/>
        </w:rPr>
        <w:t>риминальная обстановка на территории г. Ливны продолжает оставаться стабильной. Информации о подготовке или проявлениях террористической и экстремистской направленности не имеется. Преступлений, имеющих общественный резонанс, не совершено.  На территории города проживает 47019 человек, в том числе не титульных национальностей</w:t>
      </w:r>
      <w:r w:rsidRPr="009A23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2385">
        <w:rPr>
          <w:rFonts w:ascii="Times New Roman" w:hAnsi="Times New Roman"/>
          <w:sz w:val="28"/>
          <w:szCs w:val="28"/>
        </w:rPr>
        <w:t>419 человек</w:t>
      </w:r>
      <w:r>
        <w:rPr>
          <w:sz w:val="26"/>
          <w:szCs w:val="26"/>
        </w:rPr>
        <w:t>.</w:t>
      </w:r>
    </w:p>
    <w:p w:rsidR="00DB7069" w:rsidRDefault="00DB7069" w:rsidP="009A238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Национальный состав населения г.Ливны: русские – 98%; украинцы – 0,27 %; армяне – 0,11 %; таджики – 0,2 %; казахи – 0,13 %, азербайджанцы – 0,13 %; белорусы – 0,07%; молдаване – 0,13 %; узбеки – 0,95 %; др. национальности – 0,07%. Миграционные процессы влияния на обстановку в области противодействия терроризму не оказывают</w:t>
      </w:r>
    </w:p>
    <w:p w:rsidR="00DB7069" w:rsidRDefault="00DB7069" w:rsidP="009A238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 xml:space="preserve"> Случаев межнациональных конфликтов на бытовой почве, конфликтов с местным населением по земельно-хозяйственным вопросам, на почве неприязни и хулиганских побуждений, конфликтов лиц не титульных национальностей между собой в отчётном периоде не зафиксировано.</w:t>
      </w:r>
    </w:p>
    <w:p w:rsidR="00DB7069" w:rsidRPr="009A2385" w:rsidRDefault="00DB7069" w:rsidP="00D266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>На территории г. Ливны зарегистрированных диаспор нет.</w:t>
      </w:r>
    </w:p>
    <w:p w:rsidR="00DB7069" w:rsidRDefault="00DB7069" w:rsidP="00D266B4">
      <w:pPr>
        <w:pStyle w:val="20"/>
        <w:tabs>
          <w:tab w:val="left" w:pos="-1985"/>
        </w:tabs>
        <w:spacing w:after="0" w:line="240" w:lineRule="auto"/>
        <w:ind w:firstLine="709"/>
        <w:contextualSpacing/>
        <w:jc w:val="both"/>
      </w:pPr>
      <w:r>
        <w:t>По конфессиональному составу в городе преобладает Православное Христианство, на территории города зарегистрированы только традиционные христианские организации в количестве 4 Православных Приходов (все включены в Перечень ПОТП).</w:t>
      </w:r>
    </w:p>
    <w:p w:rsidR="00DB7069" w:rsidRPr="00857A26" w:rsidRDefault="00DB7069" w:rsidP="00857A26">
      <w:pPr>
        <w:pStyle w:val="20"/>
        <w:tabs>
          <w:tab w:val="left" w:pos="-1985"/>
        </w:tabs>
        <w:spacing w:after="0" w:line="240" w:lineRule="auto"/>
        <w:ind w:firstLine="709"/>
        <w:contextualSpacing/>
        <w:jc w:val="both"/>
      </w:pPr>
      <w:r>
        <w:t xml:space="preserve">В рамках муниципальной программы "Профилактика экстремизма и терроризма в городе Ливны Орловской области на 2020-2022 годы», межведомственной комиссией было проведено 60% обследований объектов, включенных в перечень объектов вероятных террористических посягательств, установлено две камеры видеонаблюдения в местах массового пребывания людей, изготовлено и распространено 300 штук информационно печатных изделий по тематике противодействия терроризму и экстремизму. Фактов проявления терроризма и экстремизма не допущено. </w:t>
      </w:r>
    </w:p>
    <w:p w:rsidR="00DB7069" w:rsidRPr="00857A26" w:rsidRDefault="00DB7069" w:rsidP="00857A26">
      <w:pPr>
        <w:tabs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857A26">
        <w:rPr>
          <w:rFonts w:ascii="Times New Roman" w:hAnsi="Times New Roman"/>
          <w:sz w:val="28"/>
          <w:szCs w:val="28"/>
          <w:shd w:val="clear" w:color="auto" w:fill="FFFFFF"/>
        </w:rPr>
        <w:t>Основными угрозообразующими факторами, влияющими на обстановку в области противодействия терроризму в городе Ливны, являлись:</w:t>
      </w:r>
    </w:p>
    <w:p w:rsidR="00DB7069" w:rsidRPr="00857A26" w:rsidRDefault="00DB7069" w:rsidP="00857A26">
      <w:pPr>
        <w:tabs>
          <w:tab w:val="left" w:pos="567"/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ab/>
        <w:t>- недостатки в антитеррористической защищённости объектов потенциальных террористических посягательств, мест массового пребывания людей;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57A26">
        <w:rPr>
          <w:rFonts w:ascii="Times New Roman" w:hAnsi="Times New Roman"/>
          <w:sz w:val="28"/>
          <w:szCs w:val="28"/>
        </w:rPr>
        <w:t>  распространение радикальной и террористической идеологии посредством современных информационно-телекоммуникационных технологий (социальные сети   «В Контакте», «Одноклассники»,  «</w:t>
      </w:r>
      <w:r w:rsidRPr="00857A26">
        <w:rPr>
          <w:rFonts w:ascii="Times New Roman" w:hAnsi="Times New Roman"/>
          <w:sz w:val="28"/>
          <w:szCs w:val="28"/>
          <w:lang w:val="en-US"/>
        </w:rPr>
        <w:t>Twitter</w:t>
      </w:r>
      <w:r w:rsidRPr="00857A26">
        <w:rPr>
          <w:rFonts w:ascii="Times New Roman" w:hAnsi="Times New Roman"/>
          <w:sz w:val="28"/>
          <w:szCs w:val="28"/>
        </w:rPr>
        <w:t>»; интернет-приложения «</w:t>
      </w:r>
      <w:r w:rsidRPr="00857A26">
        <w:rPr>
          <w:rFonts w:ascii="Times New Roman" w:hAnsi="Times New Roman"/>
          <w:sz w:val="28"/>
          <w:szCs w:val="28"/>
          <w:lang w:val="en-US"/>
        </w:rPr>
        <w:t>Viber</w:t>
      </w:r>
      <w:r w:rsidRPr="00857A26">
        <w:rPr>
          <w:rFonts w:ascii="Times New Roman" w:hAnsi="Times New Roman"/>
          <w:sz w:val="28"/>
          <w:szCs w:val="28"/>
        </w:rPr>
        <w:t>», «</w:t>
      </w:r>
      <w:r w:rsidRPr="00857A26">
        <w:rPr>
          <w:rFonts w:ascii="Times New Roman" w:hAnsi="Times New Roman"/>
          <w:sz w:val="28"/>
          <w:szCs w:val="28"/>
          <w:lang w:val="en-US"/>
        </w:rPr>
        <w:t>WhatsApp</w:t>
      </w:r>
      <w:r w:rsidRPr="00857A26">
        <w:rPr>
          <w:rFonts w:ascii="Times New Roman" w:hAnsi="Times New Roman"/>
          <w:sz w:val="28"/>
          <w:szCs w:val="28"/>
        </w:rPr>
        <w:t>», «</w:t>
      </w:r>
      <w:r w:rsidRPr="00857A26">
        <w:rPr>
          <w:rFonts w:ascii="Times New Roman" w:hAnsi="Times New Roman"/>
          <w:sz w:val="28"/>
          <w:szCs w:val="28"/>
          <w:lang w:val="en-US"/>
        </w:rPr>
        <w:t>Telegramm</w:t>
      </w:r>
      <w:r w:rsidRPr="00857A26">
        <w:rPr>
          <w:rFonts w:ascii="Times New Roman" w:hAnsi="Times New Roman"/>
          <w:sz w:val="28"/>
          <w:szCs w:val="28"/>
        </w:rPr>
        <w:t>» и др.), их использование для активного вовлечения российских граждан, в первую очередь молодёжи, в террористическую деятельность;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угрозы, исходящие от деятельности международной террористической организации «Исламское государство»;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возвращение российских граждан, получивших боевой опыт за рубежом, их возможное вовлечение в террористическую деятельность на территории России;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незаконный оборот оружия, боеприпасов и взрывчатых веществ.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Вместе с тем, несмотря на принимаемые меры и некоторые позитивные изменения, оперативная обстановка в городе остается сложной, а результаты деятельности МО по отдельным направлениям - недостаточными. Обращено внимание правоохранительных органов на активизацию работы по пресечению и усилению мер борьбы с возможными проявлениями актов террористической и экстремистской направленности.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угрозообразующих факторов, характерных для всей России, в том числе и Орловской области, на территории города сохраняется вероятность совершения (угроз совершения) террористических актов.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угрожающих факторов является - устремление международных террористических организаций нацелить своих сторонников на совершение террористических актов, прежде всего на социально-значимых объектах и в местах массового пребывания людей, а также анонимные сообщения об угрозах совершения террористических актов, которые могут использоваться представителями международных террористических организаций для оценки возможности осуществления терактов в части изучения времени, форм и методов реагирования специальных служб на данную угрозу.</w:t>
      </w:r>
      <w:bookmarkStart w:id="1" w:name="P28"/>
      <w:bookmarkEnd w:id="1"/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412678">
        <w:rPr>
          <w:rFonts w:ascii="Times New Roman" w:hAnsi="Times New Roman" w:cs="Times New Roman"/>
          <w:sz w:val="28"/>
          <w:szCs w:val="28"/>
        </w:rPr>
        <w:t>сохранение стабильных межнациональных, межконфессиональных отношений, профилактика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жизнеобеспечения, а также мест массового пребывания людей;</w:t>
      </w:r>
    </w:p>
    <w:p w:rsidR="00DB7069" w:rsidRPr="00DC6F69" w:rsidRDefault="00DB7069" w:rsidP="007F795C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 </w:t>
      </w:r>
    </w:p>
    <w:p w:rsidR="00DB7069" w:rsidRPr="00412678" w:rsidRDefault="00DB7069" w:rsidP="00412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678">
        <w:rPr>
          <w:rFonts w:ascii="Times New Roman" w:hAnsi="Times New Roman"/>
          <w:b/>
          <w:sz w:val="28"/>
          <w:szCs w:val="28"/>
        </w:rPr>
        <w:t>4. Обоснование набора основных мероприятий муниципальной программы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направлены на достижение поставленных задач по профилактике терроризма и экстремизма на территории города Ливны.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214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</w:t>
      </w:r>
      <w:r>
        <w:rPr>
          <w:rFonts w:ascii="Times New Roman" w:hAnsi="Times New Roman" w:cs="Times New Roman"/>
          <w:sz w:val="28"/>
          <w:szCs w:val="28"/>
        </w:rPr>
        <w:t>риятий указан в приложении 2 к настоящей программе.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DB7069" w:rsidRPr="006A6AD6" w:rsidRDefault="00DB7069" w:rsidP="004126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AD6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6A6AD6">
        <w:rPr>
          <w:rFonts w:ascii="Times New Roman" w:hAnsi="Times New Roman" w:cs="Times New Roman"/>
          <w:sz w:val="28"/>
          <w:szCs w:val="28"/>
        </w:rPr>
        <w:t>.</w:t>
      </w:r>
    </w:p>
    <w:p w:rsidR="00DB7069" w:rsidRPr="006A6AD6" w:rsidRDefault="00DB7069" w:rsidP="0041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Общий объем средств, предусмотренных на реа</w:t>
      </w:r>
      <w:r>
        <w:rPr>
          <w:rFonts w:ascii="Times New Roman" w:hAnsi="Times New Roman"/>
          <w:sz w:val="28"/>
          <w:szCs w:val="28"/>
        </w:rPr>
        <w:t xml:space="preserve">лизацию муниципальной программы - 600,0 тыс. рублей, </w:t>
      </w:r>
      <w:r w:rsidRPr="006A6AD6">
        <w:rPr>
          <w:rFonts w:ascii="Times New Roman" w:hAnsi="Times New Roman"/>
          <w:sz w:val="28"/>
          <w:szCs w:val="28"/>
        </w:rPr>
        <w:t>в том числе: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2023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2024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2025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2026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2027 год - 100,0 тыс. рублей;</w:t>
      </w:r>
    </w:p>
    <w:p w:rsidR="00DB7069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- 100,0 тыс. рублей.</w:t>
      </w:r>
    </w:p>
    <w:p w:rsidR="00DB7069" w:rsidRDefault="00DB7069" w:rsidP="00412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финансировании осуществляется с использованием сметного метода, метода сопоставимых рыночных цен.</w:t>
      </w:r>
    </w:p>
    <w:p w:rsidR="00DB7069" w:rsidRDefault="00DB7069" w:rsidP="0041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95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DB7069" w:rsidRDefault="00DB7069" w:rsidP="007F79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из-за террористических и экстремистских проявлений на территории города.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B7069" w:rsidRDefault="00DB7069" w:rsidP="00F93B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DB7069" w:rsidSect="00284FBC">
          <w:pgSz w:w="11906" w:h="16838"/>
          <w:pgMar w:top="426" w:right="566" w:bottom="426" w:left="1133" w:header="0" w:footer="0" w:gutter="0"/>
          <w:cols w:space="720"/>
          <w:noEndnote/>
        </w:sectPr>
      </w:pP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 xml:space="preserve">Приложение1 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«Профилактика терроризма и экстремизма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60"/>
      <w:bookmarkEnd w:id="2"/>
      <w:r w:rsidRPr="006A6554">
        <w:rPr>
          <w:rFonts w:ascii="Times New Roman" w:hAnsi="Times New Roman"/>
          <w:sz w:val="24"/>
          <w:szCs w:val="24"/>
        </w:rPr>
        <w:t>Сведения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"Профилактика терроризма и экстремизма в городе Ливны Орловской области "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2115"/>
        <w:gridCol w:w="1812"/>
        <w:gridCol w:w="994"/>
        <w:gridCol w:w="1426"/>
        <w:gridCol w:w="1142"/>
        <w:gridCol w:w="1133"/>
        <w:gridCol w:w="1212"/>
        <w:gridCol w:w="14"/>
        <w:gridCol w:w="29"/>
        <w:gridCol w:w="1354"/>
        <w:gridCol w:w="14"/>
        <w:gridCol w:w="1155"/>
        <w:gridCol w:w="19"/>
        <w:gridCol w:w="9"/>
        <w:gridCol w:w="1414"/>
      </w:tblGrid>
      <w:tr w:rsidR="00DB7069" w:rsidRPr="0021505C" w:rsidTr="00EF10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DB7069" w:rsidRPr="0021505C" w:rsidTr="00EF10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третий год реализации,2025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четвертый год реализации, 2026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пятый год реализации, 2027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 2028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F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Цель: 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Задача 1: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пропагандистской работы с населением города, разъяснение сущности терроризма и его общественной опасности, а также  формирование у граждан неприятия идеологии терроризма, повышение бдительности. 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изготовленных печатных изделий по тематике противодействия экстремизму и терроризму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1.2: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проведенных акций, общественных и спортивных мероприятий, направленных на профилактику терроризма и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2.1: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      </w:r>
            <w:r w:rsidRPr="0021505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проведенных совместных заседаний, тренировок по ликвидации и минимизации последствий теракта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3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3.1: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 объектов, включенных в перечень объектов вероятных террористических посягательств</w:t>
            </w:r>
            <w:r w:rsidRPr="00215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Доля проведения обследования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EF10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 защищенностью мест массового пребывания людей (установка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приобретенных и установленных камер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B7069" w:rsidSect="006C2A52">
          <w:pgSz w:w="16838" w:h="11906" w:orient="landscape"/>
          <w:pgMar w:top="1134" w:right="567" w:bottom="567" w:left="992" w:header="0" w:footer="0" w:gutter="0"/>
          <w:cols w:space="720"/>
          <w:noEndnote/>
        </w:sectPr>
      </w:pP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«Профилактика терроризма и экстремизма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52"/>
      <w:bookmarkEnd w:id="3"/>
      <w:r w:rsidRPr="00896AD5">
        <w:rPr>
          <w:rFonts w:ascii="Times New Roman" w:hAnsi="Times New Roman"/>
          <w:sz w:val="24"/>
          <w:szCs w:val="24"/>
        </w:rPr>
        <w:t>Перечень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основных мероприятий муниципальной программы,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подпрограмм муниципальной программы и основных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964"/>
        <w:gridCol w:w="964"/>
        <w:gridCol w:w="1138"/>
        <w:gridCol w:w="3231"/>
      </w:tblGrid>
      <w:tr w:rsidR="00DB7069" w:rsidRPr="0021505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B7069" w:rsidRPr="0021505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 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C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проявлений.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Мероприятие 1.2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8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формирование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2.1.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Муниципальная оперативная группа в г. Ливны Орловской области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терроризма и экстремизма.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3.1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6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Выявление недостатков в антитеррористической защищенности объектов  и контроль за их устранением.</w:t>
            </w:r>
          </w:p>
        </w:tc>
      </w:tr>
      <w:tr w:rsidR="00DB7069" w:rsidRPr="0021505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 защищенностью мест массового пребывания людей ( 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антитеррористической защищенности объектов жизнеобеспечения и мест массового пребывания людей.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6C2A52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 w:rsidRPr="00896AD5">
        <w:rPr>
          <w:rFonts w:ascii="Times New Roman" w:hAnsi="Times New Roman"/>
          <w:sz w:val="24"/>
          <w:szCs w:val="24"/>
          <w:lang w:eastAsia="ru-RU"/>
        </w:rPr>
        <w:t xml:space="preserve">иложение 3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«Профилактика терроризма и экстремизма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89"/>
      <w:bookmarkEnd w:id="4"/>
      <w:r w:rsidRPr="00896AD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6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29"/>
        <w:gridCol w:w="1762"/>
        <w:gridCol w:w="794"/>
        <w:gridCol w:w="667"/>
        <w:gridCol w:w="680"/>
        <w:gridCol w:w="713"/>
        <w:gridCol w:w="14"/>
        <w:gridCol w:w="713"/>
        <w:gridCol w:w="14"/>
        <w:gridCol w:w="782"/>
        <w:gridCol w:w="834"/>
      </w:tblGrid>
      <w:tr w:rsidR="00DB7069" w:rsidRPr="0021505C" w:rsidTr="00896AD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DB7069" w:rsidRPr="0021505C" w:rsidTr="00896AD5">
        <w:trPr>
          <w:trHeight w:val="3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Четве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ртый 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</w:t>
            </w:r>
          </w:p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rPr>
          <w:trHeight w:val="4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7069" w:rsidRPr="0021505C" w:rsidTr="00896AD5">
        <w:trPr>
          <w:trHeight w:val="9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 в городе Ливны</w:t>
            </w:r>
          </w:p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области»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A7C6A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1949" w:right="-345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муниципальной программы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образования.</w:t>
            </w:r>
          </w:p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Муниципальная оперативная группа в г. Ливны 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3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896A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 защищенностью мест массового пребывания людей 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( установка 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</w:tbl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sectPr w:rsidR="00DB7069" w:rsidSect="00F66656">
      <w:pgSz w:w="11906" w:h="16838"/>
      <w:pgMar w:top="993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69" w:rsidRDefault="00DB7069" w:rsidP="00D46DD9">
      <w:pPr>
        <w:spacing w:after="0" w:line="240" w:lineRule="auto"/>
      </w:pPr>
      <w:r>
        <w:separator/>
      </w:r>
    </w:p>
  </w:endnote>
  <w:endnote w:type="continuationSeparator" w:id="0">
    <w:p w:rsidR="00DB7069" w:rsidRDefault="00DB7069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69" w:rsidRDefault="00DB7069" w:rsidP="00D46DD9">
      <w:pPr>
        <w:spacing w:after="0" w:line="240" w:lineRule="auto"/>
      </w:pPr>
      <w:r>
        <w:separator/>
      </w:r>
    </w:p>
  </w:footnote>
  <w:footnote w:type="continuationSeparator" w:id="0">
    <w:p w:rsidR="00DB7069" w:rsidRDefault="00DB7069" w:rsidP="00D4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75"/>
    <w:rsid w:val="000012B7"/>
    <w:rsid w:val="00001BC0"/>
    <w:rsid w:val="0000251A"/>
    <w:rsid w:val="0000573F"/>
    <w:rsid w:val="00006ABC"/>
    <w:rsid w:val="000151AC"/>
    <w:rsid w:val="000303B2"/>
    <w:rsid w:val="00033761"/>
    <w:rsid w:val="00061257"/>
    <w:rsid w:val="00070BDC"/>
    <w:rsid w:val="00086FAE"/>
    <w:rsid w:val="00093DCF"/>
    <w:rsid w:val="000A0789"/>
    <w:rsid w:val="000A532D"/>
    <w:rsid w:val="000C1EBD"/>
    <w:rsid w:val="001009BD"/>
    <w:rsid w:val="00122842"/>
    <w:rsid w:val="00130923"/>
    <w:rsid w:val="00131CCC"/>
    <w:rsid w:val="001436F4"/>
    <w:rsid w:val="001466E0"/>
    <w:rsid w:val="00153014"/>
    <w:rsid w:val="00163CDD"/>
    <w:rsid w:val="0016565F"/>
    <w:rsid w:val="001A70EE"/>
    <w:rsid w:val="001B02D2"/>
    <w:rsid w:val="001C3AAB"/>
    <w:rsid w:val="001C6ACD"/>
    <w:rsid w:val="001E371F"/>
    <w:rsid w:val="001E597B"/>
    <w:rsid w:val="00207AA7"/>
    <w:rsid w:val="0021505C"/>
    <w:rsid w:val="00216F7C"/>
    <w:rsid w:val="00221188"/>
    <w:rsid w:val="0024407F"/>
    <w:rsid w:val="00250310"/>
    <w:rsid w:val="00250C05"/>
    <w:rsid w:val="002716F4"/>
    <w:rsid w:val="00284FBC"/>
    <w:rsid w:val="0029036E"/>
    <w:rsid w:val="002A23C0"/>
    <w:rsid w:val="002A49FD"/>
    <w:rsid w:val="002C10ED"/>
    <w:rsid w:val="002C250D"/>
    <w:rsid w:val="00304615"/>
    <w:rsid w:val="00322463"/>
    <w:rsid w:val="003907F1"/>
    <w:rsid w:val="0039124D"/>
    <w:rsid w:val="003923B7"/>
    <w:rsid w:val="003C7D80"/>
    <w:rsid w:val="003D142A"/>
    <w:rsid w:val="003D6BC4"/>
    <w:rsid w:val="003D6F29"/>
    <w:rsid w:val="003E0CF6"/>
    <w:rsid w:val="003E1705"/>
    <w:rsid w:val="003E41BC"/>
    <w:rsid w:val="003F59CF"/>
    <w:rsid w:val="00412678"/>
    <w:rsid w:val="004147B9"/>
    <w:rsid w:val="00415067"/>
    <w:rsid w:val="004348D8"/>
    <w:rsid w:val="0043557A"/>
    <w:rsid w:val="00446A39"/>
    <w:rsid w:val="00461299"/>
    <w:rsid w:val="00491782"/>
    <w:rsid w:val="004A539C"/>
    <w:rsid w:val="004B63AA"/>
    <w:rsid w:val="004C08BD"/>
    <w:rsid w:val="004C388E"/>
    <w:rsid w:val="004F78F5"/>
    <w:rsid w:val="00501CAC"/>
    <w:rsid w:val="00502131"/>
    <w:rsid w:val="00510C75"/>
    <w:rsid w:val="00516D21"/>
    <w:rsid w:val="00523451"/>
    <w:rsid w:val="00541CD9"/>
    <w:rsid w:val="00551E06"/>
    <w:rsid w:val="005706BA"/>
    <w:rsid w:val="00583552"/>
    <w:rsid w:val="005939D1"/>
    <w:rsid w:val="005A171F"/>
    <w:rsid w:val="005D5DDB"/>
    <w:rsid w:val="005E5703"/>
    <w:rsid w:val="005F0962"/>
    <w:rsid w:val="005F4703"/>
    <w:rsid w:val="00617082"/>
    <w:rsid w:val="00626293"/>
    <w:rsid w:val="0063113B"/>
    <w:rsid w:val="0064412F"/>
    <w:rsid w:val="00671DC2"/>
    <w:rsid w:val="00674E06"/>
    <w:rsid w:val="006764EB"/>
    <w:rsid w:val="0068712B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3F89"/>
    <w:rsid w:val="007102CB"/>
    <w:rsid w:val="00722605"/>
    <w:rsid w:val="0075104C"/>
    <w:rsid w:val="007940B3"/>
    <w:rsid w:val="0079698C"/>
    <w:rsid w:val="007A08AB"/>
    <w:rsid w:val="007A6580"/>
    <w:rsid w:val="007C0930"/>
    <w:rsid w:val="007C379C"/>
    <w:rsid w:val="007F2476"/>
    <w:rsid w:val="007F5442"/>
    <w:rsid w:val="007F795C"/>
    <w:rsid w:val="0081483C"/>
    <w:rsid w:val="00823F50"/>
    <w:rsid w:val="00824731"/>
    <w:rsid w:val="00837AA6"/>
    <w:rsid w:val="00843998"/>
    <w:rsid w:val="00856E93"/>
    <w:rsid w:val="00857A26"/>
    <w:rsid w:val="00861CDB"/>
    <w:rsid w:val="00866C23"/>
    <w:rsid w:val="00870FAF"/>
    <w:rsid w:val="00874287"/>
    <w:rsid w:val="00896AD5"/>
    <w:rsid w:val="008B6435"/>
    <w:rsid w:val="008C0AA3"/>
    <w:rsid w:val="008C2B87"/>
    <w:rsid w:val="008D7EB6"/>
    <w:rsid w:val="0090634A"/>
    <w:rsid w:val="00965553"/>
    <w:rsid w:val="00976CCF"/>
    <w:rsid w:val="009A2385"/>
    <w:rsid w:val="009A24CD"/>
    <w:rsid w:val="009A6275"/>
    <w:rsid w:val="009B5E49"/>
    <w:rsid w:val="009D2AD6"/>
    <w:rsid w:val="009D7FE8"/>
    <w:rsid w:val="009E0AC9"/>
    <w:rsid w:val="009E6B20"/>
    <w:rsid w:val="00A01847"/>
    <w:rsid w:val="00A27929"/>
    <w:rsid w:val="00A55C4A"/>
    <w:rsid w:val="00A639E2"/>
    <w:rsid w:val="00A70003"/>
    <w:rsid w:val="00A82108"/>
    <w:rsid w:val="00A977C4"/>
    <w:rsid w:val="00AA0EBC"/>
    <w:rsid w:val="00AB6855"/>
    <w:rsid w:val="00AB7EC6"/>
    <w:rsid w:val="00AC6793"/>
    <w:rsid w:val="00AD3FE8"/>
    <w:rsid w:val="00AF4BE6"/>
    <w:rsid w:val="00B161FD"/>
    <w:rsid w:val="00B17D1E"/>
    <w:rsid w:val="00B3575D"/>
    <w:rsid w:val="00B433CA"/>
    <w:rsid w:val="00B5150F"/>
    <w:rsid w:val="00B6229E"/>
    <w:rsid w:val="00B75F7F"/>
    <w:rsid w:val="00B94CA1"/>
    <w:rsid w:val="00BA0176"/>
    <w:rsid w:val="00BB0B10"/>
    <w:rsid w:val="00BC7DE7"/>
    <w:rsid w:val="00BD2555"/>
    <w:rsid w:val="00BE5265"/>
    <w:rsid w:val="00BE7318"/>
    <w:rsid w:val="00C01794"/>
    <w:rsid w:val="00C13E93"/>
    <w:rsid w:val="00C37BF4"/>
    <w:rsid w:val="00C43574"/>
    <w:rsid w:val="00C62A1A"/>
    <w:rsid w:val="00C82EAC"/>
    <w:rsid w:val="00C83771"/>
    <w:rsid w:val="00C86286"/>
    <w:rsid w:val="00C866C0"/>
    <w:rsid w:val="00C90099"/>
    <w:rsid w:val="00CA7C6A"/>
    <w:rsid w:val="00CB38DA"/>
    <w:rsid w:val="00CE75B4"/>
    <w:rsid w:val="00D014ED"/>
    <w:rsid w:val="00D217B7"/>
    <w:rsid w:val="00D23789"/>
    <w:rsid w:val="00D266B4"/>
    <w:rsid w:val="00D3752D"/>
    <w:rsid w:val="00D4124E"/>
    <w:rsid w:val="00D45710"/>
    <w:rsid w:val="00D46DD9"/>
    <w:rsid w:val="00D521A5"/>
    <w:rsid w:val="00D60F32"/>
    <w:rsid w:val="00D66AB9"/>
    <w:rsid w:val="00D82B5D"/>
    <w:rsid w:val="00D86D1F"/>
    <w:rsid w:val="00D90892"/>
    <w:rsid w:val="00D96602"/>
    <w:rsid w:val="00DB1A02"/>
    <w:rsid w:val="00DB28BF"/>
    <w:rsid w:val="00DB3107"/>
    <w:rsid w:val="00DB4217"/>
    <w:rsid w:val="00DB7069"/>
    <w:rsid w:val="00DC6F53"/>
    <w:rsid w:val="00DC6F69"/>
    <w:rsid w:val="00DF3698"/>
    <w:rsid w:val="00E11C14"/>
    <w:rsid w:val="00E1407F"/>
    <w:rsid w:val="00E17B67"/>
    <w:rsid w:val="00E20685"/>
    <w:rsid w:val="00E207C2"/>
    <w:rsid w:val="00E250AC"/>
    <w:rsid w:val="00E263D0"/>
    <w:rsid w:val="00E35C7D"/>
    <w:rsid w:val="00E40FC9"/>
    <w:rsid w:val="00E5599C"/>
    <w:rsid w:val="00E70AF8"/>
    <w:rsid w:val="00EA01B2"/>
    <w:rsid w:val="00EB1819"/>
    <w:rsid w:val="00EC063C"/>
    <w:rsid w:val="00EF1067"/>
    <w:rsid w:val="00F07ADB"/>
    <w:rsid w:val="00F22249"/>
    <w:rsid w:val="00F40CA5"/>
    <w:rsid w:val="00F4306E"/>
    <w:rsid w:val="00F46189"/>
    <w:rsid w:val="00F66656"/>
    <w:rsid w:val="00F93B42"/>
    <w:rsid w:val="00F96511"/>
    <w:rsid w:val="00FA4F62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4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541C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D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DD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5FCFACC256F69657B5C4642C157EBB333E40027EAF848B24E7BEA74AF0D39D02545BDBDS00FM" TargetMode="External"/><Relationship Id="rId13" Type="http://schemas.openxmlformats.org/officeDocument/2006/relationships/hyperlink" Target="consultantplus://offline/ref=27E819129828534D60A4C14647B7C63B759A79039BC5F310CF4BEBEF7C84DE6680E55D66AA45B968385A5E1ED381F01C25DE077Ac716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1EBF216F92A46B3B745E1F643374E14F6FCCF266B69657B5C4642C157EBB333E40021E9F848B24E7BEA74AF0D39D02545BDBDS00FM" TargetMode="External"/><Relationship Id="rId12" Type="http://schemas.openxmlformats.org/officeDocument/2006/relationships/hyperlink" Target="consultantplus://offline/ref=27E819129828534D60A4C14647B7C63B74907F0098C1F310CF4BEBEF7C84DE6692E5056EAD4EF3387C11511FD2c916M" TargetMode="External"/><Relationship Id="rId17" Type="http://schemas.openxmlformats.org/officeDocument/2006/relationships/hyperlink" Target="file:///C:\Users\&#1040;&#1076;&#1084;&#1080;&#1085;&#1080;&#1089;&#1090;&#1088;&#1072;&#1090;&#1086;&#1088;\Desktop\&#1050;&#1091;&#1076;&#1080;&#1085;&#1086;&#1074;%20&#1040;&#1058;&#1050;\&#1058;&#1077;&#1088;&#1088;&#1086;&#1088;%201\&#1079;&#1072;&#1082;&#1086;&#1085;&#1099;\&#1055;&#1088;&#1086;&#1075;&#1088;&#1072;&#1084;&#1084;&#1072;%20&#1090;&#1077;&#1088;&#1088;&#1086;&#1088;&#1080;&#1079;&#1084;&#1072;%20&#1075;.%20&#1051;&#1080;&#1074;&#1085;&#1099;%20%20&#1089;%20&#1080;&#1079;&#1084;&#1077;&#1085;&#1077;&#1085;&#1080;&#1103;&#1084;&#1080;.%202021%20&#1075;\&#1055;&#1088;&#1086;&#1075;&#1088;&#1072;&#1084;&#1084;&#1072;%20&#1090;&#1077;&#1088;&#1088;&#1086;&#1088;&#1080;&#1079;&#1084;%20&#1075;.%20&#1051;&#1080;&#1074;&#1085;&#1099;%202023-2028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819129828534D60A4C14647B7C63B7F9B7E0695C9AE1AC712E7ED7B8B816387F45D62AC50EC39620D531EcD1A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E819129828534D60A4C14647B7C63B759B7B0994C1F310CF4BEBEF7C84DE6692E5056EAD4EF3387C11511FD2c91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E819129828534D60A4C14647B7C63B759B7B0994C1F310CF4BEBEF7C84DE6692E5056EAD4EF3387C11511FD2c916M" TargetMode="External"/><Relationship Id="rId10" Type="http://schemas.openxmlformats.org/officeDocument/2006/relationships/hyperlink" Target="consultantplus://offline/ref=27E819129828534D60A4C14647B7C63B759A79039BC5F310CF4BEBEF7C84DE6692E5056EAD4EF3387C11511FD2c916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31EBF216F92A46B3B745E1F643374E14F7FEC5296F69657B5C4642C157EBB333E40025EFF31CE70825B324EB4635D13B59BCBC1864789CS30CM" TargetMode="External"/><Relationship Id="rId14" Type="http://schemas.openxmlformats.org/officeDocument/2006/relationships/hyperlink" Target="consultantplus://offline/ref=27E819129828534D60A4C14647B7C63B74907F0098C1F310CF4BEBEF7C84DE6692E5056EAD4EF3387C11511FD2c91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986</TotalTime>
  <Pages>17</Pages>
  <Words>3726</Words>
  <Characters>21242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134</cp:revision>
  <cp:lastPrinted>2022-07-26T09:07:00Z</cp:lastPrinted>
  <dcterms:created xsi:type="dcterms:W3CDTF">2022-07-19T13:13:00Z</dcterms:created>
  <dcterms:modified xsi:type="dcterms:W3CDTF">2022-07-26T09:08:00Z</dcterms:modified>
</cp:coreProperties>
</file>