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10"/>
        <w:rPr>
          <w:sz w:val="23"/>
        </w:rPr>
      </w:pPr>
    </w:p>
    <w:p w:rsidR="00296461" w:rsidRDefault="00296461">
      <w:pPr>
        <w:pStyle w:val="BodyText"/>
        <w:spacing w:before="90"/>
        <w:ind w:left="4580" w:right="4343"/>
        <w:jc w:val="center"/>
      </w:pPr>
      <w:r>
        <w:t>Реестр</w:t>
      </w:r>
    </w:p>
    <w:p w:rsidR="00296461" w:rsidRDefault="00296461">
      <w:pPr>
        <w:pStyle w:val="BodyText"/>
        <w:ind w:left="4587" w:right="4343"/>
        <w:jc w:val="center"/>
      </w:pPr>
      <w:r>
        <w:t>мест (площадок) накопления твердых коммунальных отходов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города</w:t>
      </w:r>
      <w:r>
        <w:rPr>
          <w:spacing w:val="-1"/>
        </w:rPr>
        <w:t xml:space="preserve"> </w:t>
      </w:r>
      <w:r>
        <w:t>Ливны</w:t>
      </w:r>
    </w:p>
    <w:p w:rsidR="00296461" w:rsidRDefault="00296461">
      <w:pPr>
        <w:pStyle w:val="BodyText"/>
        <w:spacing w:before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729"/>
        </w:trPr>
        <w:tc>
          <w:tcPr>
            <w:tcW w:w="468" w:type="dxa"/>
            <w:vMerge w:val="restart"/>
          </w:tcPr>
          <w:p w:rsidR="00296461" w:rsidRPr="008813E0" w:rsidRDefault="00296461" w:rsidP="008813E0">
            <w:pPr>
              <w:pStyle w:val="TableParagraph"/>
              <w:ind w:left="136"/>
              <w:rPr>
                <w:sz w:val="20"/>
              </w:rPr>
            </w:pPr>
            <w:r w:rsidRPr="008813E0">
              <w:rPr>
                <w:w w:val="99"/>
                <w:sz w:val="20"/>
              </w:rPr>
              <w:t>№</w:t>
            </w:r>
          </w:p>
          <w:p w:rsidR="00296461" w:rsidRPr="008813E0" w:rsidRDefault="00296461" w:rsidP="008813E0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296461" w:rsidRPr="008813E0" w:rsidRDefault="00296461" w:rsidP="008813E0">
            <w:pPr>
              <w:pStyle w:val="TableParagraph"/>
              <w:spacing w:line="278" w:lineRule="auto"/>
              <w:ind w:left="179" w:right="127" w:hanging="29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п/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п</w:t>
            </w:r>
          </w:p>
        </w:tc>
        <w:tc>
          <w:tcPr>
            <w:tcW w:w="3592" w:type="dxa"/>
            <w:gridSpan w:val="3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557" w:right="544" w:firstLine="64"/>
              <w:rPr>
                <w:sz w:val="20"/>
              </w:rPr>
            </w:pPr>
            <w:r w:rsidRPr="008813E0">
              <w:rPr>
                <w:sz w:val="20"/>
              </w:rPr>
              <w:t>Данные о нахождении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9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5686" w:type="dxa"/>
            <w:gridSpan w:val="5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2120" w:right="390" w:hanging="1719"/>
              <w:rPr>
                <w:sz w:val="20"/>
              </w:rPr>
            </w:pPr>
            <w:r w:rsidRPr="008813E0">
              <w:rPr>
                <w:sz w:val="20"/>
              </w:rPr>
              <w:t>Данные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о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технических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характеристиках</w:t>
            </w:r>
            <w:r w:rsidRPr="008813E0">
              <w:rPr>
                <w:spacing w:val="-4"/>
                <w:sz w:val="20"/>
              </w:rPr>
              <w:t xml:space="preserve"> </w:t>
            </w:r>
            <w:r w:rsidRPr="008813E0">
              <w:rPr>
                <w:sz w:val="20"/>
              </w:rPr>
              <w:t>мест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3764" w:type="dxa"/>
            <w:gridSpan w:val="3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644" w:right="573" w:hanging="44"/>
              <w:rPr>
                <w:sz w:val="20"/>
              </w:rPr>
            </w:pPr>
            <w:r w:rsidRPr="008813E0">
              <w:rPr>
                <w:sz w:val="20"/>
              </w:rPr>
              <w:t>Данные о собственниках мест</w:t>
            </w:r>
            <w:r w:rsidRPr="008813E0">
              <w:rPr>
                <w:spacing w:val="-48"/>
                <w:sz w:val="20"/>
              </w:rPr>
              <w:t xml:space="preserve"> </w:t>
            </w:r>
            <w:r w:rsidRPr="008813E0">
              <w:rPr>
                <w:sz w:val="20"/>
              </w:rPr>
              <w:t>(площадок)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ТКО</w:t>
            </w:r>
          </w:p>
        </w:tc>
        <w:tc>
          <w:tcPr>
            <w:tcW w:w="1529" w:type="dxa"/>
            <w:vMerge w:val="restart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162" w:right="134" w:firstLine="146"/>
              <w:rPr>
                <w:sz w:val="20"/>
              </w:rPr>
            </w:pPr>
            <w:r w:rsidRPr="008813E0">
              <w:rPr>
                <w:sz w:val="20"/>
              </w:rPr>
              <w:t>Данные об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источниках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образования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 xml:space="preserve">ТКО, </w:t>
            </w:r>
            <w:r w:rsidRPr="008813E0">
              <w:rPr>
                <w:sz w:val="20"/>
              </w:rPr>
              <w:t>которые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складируются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в местах (на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площадках)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накопления</w:t>
            </w:r>
          </w:p>
          <w:p w:rsidR="00296461" w:rsidRPr="008813E0" w:rsidRDefault="00296461" w:rsidP="008813E0">
            <w:pPr>
              <w:pStyle w:val="TableParagraph"/>
              <w:spacing w:line="229" w:lineRule="exact"/>
              <w:ind w:left="544" w:right="534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ТКО</w:t>
            </w:r>
          </w:p>
        </w:tc>
      </w:tr>
      <w:tr w:rsidR="00296461" w:rsidTr="008813E0">
        <w:trPr>
          <w:trHeight w:val="729"/>
        </w:trPr>
        <w:tc>
          <w:tcPr>
            <w:tcW w:w="46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/>
              <w:ind w:left="396"/>
              <w:rPr>
                <w:sz w:val="20"/>
              </w:rPr>
            </w:pPr>
            <w:r w:rsidRPr="008813E0">
              <w:rPr>
                <w:sz w:val="20"/>
              </w:rPr>
              <w:t>Адрес</w:t>
            </w:r>
          </w:p>
        </w:tc>
        <w:tc>
          <w:tcPr>
            <w:tcW w:w="1138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10" w:right="102" w:firstLine="2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Географич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еские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координат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296461" w:rsidRPr="008813E0" w:rsidRDefault="00296461" w:rsidP="008813E0">
            <w:pPr>
              <w:pStyle w:val="TableParagraph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</w:tc>
        <w:tc>
          <w:tcPr>
            <w:tcW w:w="1136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0" w:firstLine="189"/>
              <w:rPr>
                <w:sz w:val="20"/>
              </w:rPr>
            </w:pPr>
            <w:r w:rsidRPr="008813E0">
              <w:rPr>
                <w:sz w:val="20"/>
              </w:rPr>
              <w:t>Схема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размещен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ия мест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(площадок</w:t>
            </w:r>
          </w:p>
          <w:p w:rsidR="00296461" w:rsidRPr="008813E0" w:rsidRDefault="00296461" w:rsidP="008813E0">
            <w:pPr>
              <w:pStyle w:val="TableParagraph"/>
              <w:ind w:left="9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)</w:t>
            </w:r>
          </w:p>
          <w:p w:rsidR="00296461" w:rsidRPr="008813E0" w:rsidRDefault="00296461" w:rsidP="008813E0">
            <w:pPr>
              <w:pStyle w:val="TableParagraph"/>
              <w:spacing w:before="34" w:line="276" w:lineRule="auto"/>
              <w:ind w:left="116" w:right="106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накоплени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я ТКО в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масштабе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1:2000</w:t>
            </w:r>
          </w:p>
        </w:tc>
        <w:tc>
          <w:tcPr>
            <w:tcW w:w="1138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270" w:right="116" w:hanging="13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Покрытие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(бетон,</w:t>
            </w:r>
          </w:p>
          <w:p w:rsidR="00296461" w:rsidRPr="008813E0" w:rsidRDefault="00296461" w:rsidP="008813E0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 w:rsidRPr="008813E0">
              <w:rPr>
                <w:sz w:val="20"/>
              </w:rPr>
              <w:t>асфальт)</w:t>
            </w:r>
          </w:p>
        </w:tc>
        <w:tc>
          <w:tcPr>
            <w:tcW w:w="1138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332" w:right="134" w:hanging="18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Площадь,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кв.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м.</w:t>
            </w:r>
          </w:p>
        </w:tc>
        <w:tc>
          <w:tcPr>
            <w:tcW w:w="3410" w:type="dxa"/>
            <w:gridSpan w:val="3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932" w:right="551" w:hanging="360"/>
              <w:rPr>
                <w:sz w:val="20"/>
              </w:rPr>
            </w:pPr>
            <w:r w:rsidRPr="008813E0">
              <w:rPr>
                <w:sz w:val="20"/>
              </w:rPr>
              <w:t>Количество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контейнеров</w:t>
            </w:r>
            <w:r w:rsidRPr="008813E0">
              <w:rPr>
                <w:spacing w:val="-5"/>
                <w:sz w:val="20"/>
              </w:rPr>
              <w:t xml:space="preserve"> </w:t>
            </w:r>
            <w:r w:rsidRPr="008813E0">
              <w:rPr>
                <w:sz w:val="20"/>
              </w:rPr>
              <w:t>с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указанием объема</w:t>
            </w:r>
          </w:p>
        </w:tc>
        <w:tc>
          <w:tcPr>
            <w:tcW w:w="1140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14" w:right="106" w:firstLine="5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юридичес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ких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(полное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наименова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ние</w:t>
            </w:r>
            <w:r w:rsidRPr="008813E0">
              <w:rPr>
                <w:spacing w:val="2"/>
                <w:sz w:val="20"/>
              </w:rPr>
              <w:t xml:space="preserve"> </w:t>
            </w:r>
            <w:r w:rsidRPr="008813E0">
              <w:rPr>
                <w:sz w:val="20"/>
              </w:rPr>
              <w:t>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ЕГРЮЛ,</w:t>
            </w:r>
          </w:p>
          <w:p w:rsidR="00296461" w:rsidRPr="008813E0" w:rsidRDefault="00296461" w:rsidP="008813E0">
            <w:pPr>
              <w:pStyle w:val="TableParagraph"/>
              <w:spacing w:line="278" w:lineRule="auto"/>
              <w:ind w:left="91" w:right="83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фактическ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ий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адрес)</w:t>
            </w:r>
          </w:p>
        </w:tc>
        <w:tc>
          <w:tcPr>
            <w:tcW w:w="1487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296461" w:rsidRPr="008813E0" w:rsidRDefault="00296461" w:rsidP="008813E0">
            <w:pPr>
              <w:pStyle w:val="TableParagraph"/>
              <w:spacing w:before="34" w:line="276" w:lineRule="auto"/>
              <w:ind w:left="127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индивидуальн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ых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29" w:right="119"/>
              <w:jc w:val="center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предпринимат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елей (Ф.И.О,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ОГРН, адрес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регистрации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по месту</w:t>
            </w:r>
          </w:p>
          <w:p w:rsidR="00296461" w:rsidRPr="008813E0" w:rsidRDefault="00296461" w:rsidP="008813E0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жительства)</w:t>
            </w:r>
          </w:p>
        </w:tc>
        <w:tc>
          <w:tcPr>
            <w:tcW w:w="1137" w:type="dxa"/>
            <w:vMerge w:val="restart"/>
          </w:tcPr>
          <w:p w:rsidR="00296461" w:rsidRPr="008813E0" w:rsidRDefault="00296461" w:rsidP="008813E0">
            <w:pPr>
              <w:pStyle w:val="TableParagraph"/>
              <w:spacing w:before="1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Для</w:t>
            </w:r>
          </w:p>
          <w:p w:rsidR="00296461" w:rsidRPr="008813E0" w:rsidRDefault="00296461" w:rsidP="008813E0">
            <w:pPr>
              <w:pStyle w:val="TableParagraph"/>
              <w:spacing w:before="34" w:line="276" w:lineRule="auto"/>
              <w:ind w:left="119" w:right="108"/>
              <w:jc w:val="center"/>
              <w:rPr>
                <w:sz w:val="20"/>
              </w:rPr>
            </w:pPr>
            <w:r w:rsidRPr="008813E0">
              <w:rPr>
                <w:w w:val="95"/>
                <w:sz w:val="20"/>
              </w:rPr>
              <w:t>физически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х лиц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(Ф.И.О,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61" w:right="148" w:hanging="2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серия,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номер 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дата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выдачи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паспорта,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адрес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322" w:hanging="178"/>
              <w:rPr>
                <w:sz w:val="20"/>
              </w:rPr>
            </w:pPr>
            <w:r w:rsidRPr="008813E0">
              <w:rPr>
                <w:w w:val="95"/>
                <w:sz w:val="20"/>
              </w:rPr>
              <w:t>регистрац</w:t>
            </w:r>
            <w:r w:rsidRPr="008813E0">
              <w:rPr>
                <w:spacing w:val="-45"/>
                <w:w w:val="95"/>
                <w:sz w:val="20"/>
              </w:rPr>
              <w:t xml:space="preserve"> </w:t>
            </w:r>
            <w:r w:rsidRPr="008813E0">
              <w:rPr>
                <w:sz w:val="20"/>
              </w:rPr>
              <w:t>ии по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z w:val="20"/>
              </w:rPr>
              <w:t>месту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16" w:right="105" w:firstLine="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жительств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а,</w:t>
            </w:r>
            <w:r w:rsidRPr="008813E0">
              <w:rPr>
                <w:spacing w:val="1"/>
                <w:sz w:val="20"/>
              </w:rPr>
              <w:t xml:space="preserve"> </w:t>
            </w:r>
            <w:r w:rsidRPr="008813E0">
              <w:rPr>
                <w:spacing w:val="-1"/>
                <w:sz w:val="20"/>
              </w:rPr>
              <w:t>контактны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е</w:t>
            </w:r>
            <w:r w:rsidRPr="008813E0">
              <w:rPr>
                <w:spacing w:val="-3"/>
                <w:sz w:val="20"/>
              </w:rPr>
              <w:t xml:space="preserve"> </w:t>
            </w:r>
            <w:r w:rsidRPr="008813E0">
              <w:rPr>
                <w:sz w:val="20"/>
              </w:rPr>
              <w:t>данные)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</w:tr>
      <w:tr w:rsidR="00296461" w:rsidTr="008813E0">
        <w:trPr>
          <w:trHeight w:val="3955"/>
        </w:trPr>
        <w:tc>
          <w:tcPr>
            <w:tcW w:w="46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204" w:right="127" w:hanging="60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ные,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317" w:right="128" w:hanging="168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Планируе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мые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к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243" w:right="123" w:hanging="94"/>
              <w:rPr>
                <w:sz w:val="20"/>
              </w:rPr>
            </w:pPr>
            <w:r w:rsidRPr="008813E0">
              <w:rPr>
                <w:sz w:val="20"/>
              </w:rPr>
              <w:t>размещен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ию,</w:t>
            </w:r>
            <w:r w:rsidRPr="008813E0">
              <w:rPr>
                <w:spacing w:val="-2"/>
                <w:sz w:val="20"/>
              </w:rPr>
              <w:t xml:space="preserve"> </w:t>
            </w:r>
            <w:r w:rsidRPr="008813E0">
              <w:rPr>
                <w:sz w:val="20"/>
              </w:rPr>
              <w:t>шт.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276" w:lineRule="auto"/>
              <w:ind w:left="305" w:right="237" w:hanging="44"/>
              <w:rPr>
                <w:sz w:val="20"/>
              </w:rPr>
            </w:pPr>
            <w:r w:rsidRPr="008813E0">
              <w:rPr>
                <w:spacing w:val="-1"/>
                <w:sz w:val="20"/>
              </w:rPr>
              <w:t>Объем,</w:t>
            </w:r>
            <w:r w:rsidRPr="008813E0">
              <w:rPr>
                <w:spacing w:val="-47"/>
                <w:sz w:val="20"/>
              </w:rPr>
              <w:t xml:space="preserve"> </w:t>
            </w:r>
            <w:r w:rsidRPr="008813E0">
              <w:rPr>
                <w:sz w:val="20"/>
              </w:rPr>
              <w:t>куб.</w:t>
            </w:r>
            <w:r w:rsidRPr="008813E0">
              <w:rPr>
                <w:spacing w:val="-1"/>
                <w:sz w:val="20"/>
              </w:rPr>
              <w:t xml:space="preserve"> </w:t>
            </w:r>
            <w:r w:rsidRPr="008813E0">
              <w:rPr>
                <w:sz w:val="20"/>
              </w:rPr>
              <w:t>м</w:t>
            </w:r>
          </w:p>
        </w:tc>
        <w:tc>
          <w:tcPr>
            <w:tcW w:w="1140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296461" w:rsidRPr="008813E0" w:rsidRDefault="00296461">
            <w:pPr>
              <w:rPr>
                <w:sz w:val="2"/>
                <w:szCs w:val="2"/>
              </w:rPr>
            </w:pPr>
          </w:p>
        </w:tc>
      </w:tr>
      <w:tr w:rsidR="00296461" w:rsidTr="008813E0">
        <w:trPr>
          <w:trHeight w:val="46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ind w:left="182"/>
              <w:rPr>
                <w:sz w:val="20"/>
              </w:rPr>
            </w:pPr>
            <w:r w:rsidRPr="008813E0"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spacing w:before="2"/>
              <w:ind w:left="0" w:right="506"/>
              <w:jc w:val="right"/>
              <w:rPr>
                <w:sz w:val="20"/>
              </w:rPr>
            </w:pPr>
            <w:r w:rsidRPr="008813E0">
              <w:rPr>
                <w:w w:val="99"/>
                <w:sz w:val="20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7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spacing w:before="2"/>
              <w:ind w:left="8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8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 w:rsidRPr="008813E0">
              <w:rPr>
                <w:w w:val="99"/>
                <w:sz w:val="20"/>
              </w:rPr>
              <w:t>9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91" w:right="81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before="2"/>
              <w:ind w:left="129" w:right="11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19" w:right="107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12</w:t>
            </w: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/>
              <w:ind w:left="544" w:right="529"/>
              <w:jc w:val="center"/>
              <w:rPr>
                <w:sz w:val="20"/>
              </w:rPr>
            </w:pPr>
            <w:r w:rsidRPr="008813E0">
              <w:rPr>
                <w:sz w:val="20"/>
              </w:rPr>
              <w:t>13</w:t>
            </w:r>
          </w:p>
        </w:tc>
      </w:tr>
      <w:tr w:rsidR="00296461" w:rsidTr="008813E0">
        <w:trPr>
          <w:trHeight w:val="1893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280" w:lineRule="auto"/>
              <w:rPr>
                <w:sz w:val="18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37,608542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 w:right="472"/>
              <w:jc w:val="righ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B7C5C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E55E0" w:rsidRDefault="00296461" w:rsidP="008E55E0">
            <w:pPr>
              <w:rPr>
                <w:sz w:val="16"/>
                <w:szCs w:val="16"/>
                <w:lang w:eastAsia="ru-RU"/>
              </w:rPr>
            </w:pPr>
            <w:r w:rsidRPr="006B62D9">
              <w:rPr>
                <w:sz w:val="16"/>
                <w:szCs w:val="16"/>
              </w:rPr>
              <w:t>Автономное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учреждение</w:t>
            </w:r>
            <w:r w:rsidRPr="006B62D9">
              <w:rPr>
                <w:spacing w:val="-37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Орловской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области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"Редакция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газеты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"Ливенская</w:t>
            </w:r>
            <w:r w:rsidRPr="006B62D9">
              <w:rPr>
                <w:spacing w:val="1"/>
                <w:sz w:val="16"/>
                <w:szCs w:val="16"/>
              </w:rPr>
              <w:t xml:space="preserve"> </w:t>
            </w:r>
            <w:r w:rsidRPr="006B62D9">
              <w:rPr>
                <w:sz w:val="16"/>
                <w:szCs w:val="16"/>
              </w:rPr>
              <w:t>газета"</w:t>
            </w:r>
            <w:r w:rsidRPr="008813E0">
              <w:rPr>
                <w:sz w:val="18"/>
              </w:rPr>
              <w:t xml:space="preserve"> </w:t>
            </w:r>
            <w:r w:rsidRPr="008E55E0">
              <w:rPr>
                <w:rFonts w:ascii="Graphik RBC LC" w:hAnsi="Graphik RBC LC"/>
                <w:color w:val="2C303B"/>
                <w:sz w:val="16"/>
                <w:szCs w:val="16"/>
                <w:lang w:eastAsia="ru-RU"/>
              </w:rPr>
              <w:t>1025700517040</w:t>
            </w:r>
          </w:p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156"/>
              <w:rPr>
                <w:sz w:val="16"/>
              </w:rPr>
            </w:pPr>
            <w:r w:rsidRPr="008813E0">
              <w:rPr>
                <w:sz w:val="18"/>
              </w:rPr>
              <w:t>г. 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56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Автономное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области "Редакция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газеты 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газета"</w:t>
            </w:r>
            <w:r>
              <w:rPr>
                <w:sz w:val="16"/>
              </w:rPr>
              <w:t xml:space="preserve"> Помещение редакции</w:t>
            </w:r>
          </w:p>
        </w:tc>
      </w:tr>
    </w:tbl>
    <w:p w:rsidR="00296461" w:rsidRDefault="00296461">
      <w:pPr>
        <w:spacing w:line="273" w:lineRule="auto"/>
        <w:jc w:val="both"/>
        <w:rPr>
          <w:sz w:val="16"/>
        </w:rPr>
        <w:sectPr w:rsidR="00296461">
          <w:type w:val="continuous"/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7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278" w:lineRule="auto"/>
              <w:rPr>
                <w:sz w:val="18"/>
              </w:rPr>
            </w:pPr>
            <w:r w:rsidRPr="008813E0">
              <w:rPr>
                <w:sz w:val="18"/>
              </w:rPr>
              <w:t>г.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Ливны,</w:t>
            </w:r>
            <w:r w:rsidRPr="008813E0">
              <w:rPr>
                <w:spacing w:val="1"/>
                <w:sz w:val="18"/>
              </w:rPr>
              <w:t xml:space="preserve"> </w:t>
            </w:r>
            <w:r w:rsidRPr="008813E0">
              <w:rPr>
                <w:sz w:val="18"/>
              </w:rPr>
              <w:t>ул.</w:t>
            </w:r>
            <w:r w:rsidRPr="008813E0">
              <w:rPr>
                <w:spacing w:val="-42"/>
                <w:sz w:val="18"/>
              </w:rPr>
              <w:t xml:space="preserve"> </w:t>
            </w:r>
            <w:r w:rsidRPr="008813E0">
              <w:rPr>
                <w:sz w:val="18"/>
              </w:rPr>
              <w:t>Ленина</w:t>
            </w:r>
            <w:r w:rsidRPr="008813E0">
              <w:rPr>
                <w:spacing w:val="-2"/>
                <w:sz w:val="18"/>
              </w:rPr>
              <w:t xml:space="preserve"> </w:t>
            </w:r>
            <w:r w:rsidRPr="008813E0">
              <w:rPr>
                <w:sz w:val="18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52,425304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37,608867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Администрация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Здание администрации города Ливны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52,412270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37,584736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B7C5C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Р.Ю.</w:t>
            </w: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FFFFF"/>
              </w:rPr>
              <w:t xml:space="preserve"> </w:t>
            </w:r>
            <w:r w:rsidRPr="00F114D5">
              <w:rPr>
                <w:color w:val="0C0E31"/>
                <w:sz w:val="16"/>
                <w:szCs w:val="16"/>
                <w:shd w:val="clear" w:color="auto" w:fill="FFFFFF"/>
              </w:rPr>
              <w:t>315574900016773</w:t>
            </w: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 г. Ливны ул.Октябрьская      д.13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Аникеев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Р.Ю</w:t>
            </w:r>
            <w:r w:rsidRPr="008813E0">
              <w:rPr>
                <w:sz w:val="16"/>
              </w:rPr>
              <w:t>.</w:t>
            </w:r>
            <w:r>
              <w:rPr>
                <w:sz w:val="16"/>
              </w:rPr>
              <w:t xml:space="preserve">  помещение стоматологической клиники</w:t>
            </w:r>
          </w:p>
        </w:tc>
      </w:tr>
      <w:tr w:rsidR="00296461" w:rsidTr="008813E0">
        <w:trPr>
          <w:trHeight w:val="12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52,422648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37,609157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AB4E17" w:rsidRDefault="00296461" w:rsidP="00AB4E17">
            <w:pPr>
              <w:pStyle w:val="TableParagraph"/>
              <w:spacing w:before="30" w:line="273" w:lineRule="auto"/>
              <w:ind w:left="109" w:right="328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"Золотой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 w:rsidRPr="00AB4E17">
              <w:rPr>
                <w:sz w:val="16"/>
              </w:rPr>
              <w:t>"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 xml:space="preserve"> </w:t>
            </w:r>
            <w:r w:rsidRPr="00AB4E17">
              <w:rPr>
                <w:color w:val="35383B"/>
                <w:sz w:val="16"/>
                <w:szCs w:val="16"/>
                <w:shd w:val="clear" w:color="auto" w:fill="FFFFFF"/>
              </w:rPr>
              <w:t>1025700828251</w:t>
            </w:r>
          </w:p>
          <w:p w:rsidR="00296461" w:rsidRPr="008813E0" w:rsidRDefault="00296461" w:rsidP="008813E0">
            <w:pPr>
              <w:pStyle w:val="TableParagraph"/>
              <w:spacing w:before="30" w:line="273" w:lineRule="auto"/>
              <w:ind w:left="109" w:right="328"/>
              <w:rPr>
                <w:sz w:val="16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г.</w:t>
            </w:r>
            <w:r w:rsidRPr="00AB4E17">
              <w:rPr>
                <w:color w:val="35383B"/>
                <w:sz w:val="18"/>
                <w:szCs w:val="18"/>
                <w:shd w:val="clear" w:color="auto" w:fill="FFFFFF"/>
              </w:rPr>
              <w:t>Орёл, Октябрьская ул., д. 27, помещ. 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5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z w:val="16"/>
              </w:rPr>
              <w:tab/>
              <w:t>Торговый</w:t>
            </w:r>
          </w:p>
          <w:p w:rsidR="00296461" w:rsidRDefault="00296461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Дом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"Золотой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03"/>
              </w:tabs>
              <w:spacing w:before="30" w:line="271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ювелирного салона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52,429443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37,603355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</w:rPr>
            </w:pPr>
            <w:r w:rsidRPr="008813E0">
              <w:rPr>
                <w:sz w:val="16"/>
              </w:rPr>
              <w:t>"Орелавтотр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анс"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42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97796">
              <w:rPr>
                <w:color w:val="35383B"/>
                <w:sz w:val="16"/>
                <w:szCs w:val="16"/>
                <w:shd w:val="clear" w:color="auto" w:fill="F1F2F3"/>
              </w:rPr>
              <w:t>1025700765738</w:t>
            </w:r>
          </w:p>
          <w:p w:rsidR="00296461" w:rsidRPr="00897796" w:rsidRDefault="00296461" w:rsidP="008813E0">
            <w:pPr>
              <w:pStyle w:val="TableParagraph"/>
              <w:spacing w:before="28" w:line="271" w:lineRule="auto"/>
              <w:ind w:left="109" w:right="142"/>
              <w:rPr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1F2F3"/>
              </w:rPr>
              <w:t>Г.Ливны, ул. Кирова д.1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"Орелавтотранс"</w:t>
            </w:r>
            <w:r>
              <w:rPr>
                <w:sz w:val="16"/>
              </w:rPr>
              <w:t xml:space="preserve"> здание автостанции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52,445940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37,576638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296461" w:rsidRPr="008813E0" w:rsidRDefault="00296461" w:rsidP="00FB6972">
            <w:pPr>
              <w:pStyle w:val="TableParagraph"/>
              <w:spacing w:line="194" w:lineRule="exact"/>
              <w:ind w:left="0"/>
              <w:jc w:val="center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296461" w:rsidRPr="008813E0" w:rsidRDefault="00296461" w:rsidP="00FB697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296461" w:rsidRPr="008813E0" w:rsidRDefault="00296461" w:rsidP="00FB6972">
            <w:pPr>
              <w:pStyle w:val="TableParagraph"/>
              <w:ind w:left="0"/>
              <w:jc w:val="center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"Орелнефтеп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родукт"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>2055752006430 г. Орел, ул. Маяковского д.40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"Орелнефтепродук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офисное здание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52,404206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37,569773</w:t>
            </w:r>
          </w:p>
        </w:tc>
        <w:tc>
          <w:tcPr>
            <w:tcW w:w="1136" w:type="dxa"/>
          </w:tcPr>
          <w:p w:rsidR="00296461" w:rsidRDefault="00296461">
            <w:r w:rsidRPr="00D220D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Pr="0013461A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  <w:r>
              <w:rPr>
                <w:sz w:val="16"/>
              </w:rPr>
              <w:t xml:space="preserve">  помещение супермаркета «Магнит» 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52,407724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37,570029</w:t>
            </w:r>
          </w:p>
        </w:tc>
        <w:tc>
          <w:tcPr>
            <w:tcW w:w="1136" w:type="dxa"/>
          </w:tcPr>
          <w:p w:rsidR="00296461" w:rsidRDefault="00296461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ОАО «Жилсервис»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>ООО «Гидромашжилсервис»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Многоквартирные дома №1,,3 по ул.Победы,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№2 №16А по ул.Селищева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37,572598</w:t>
            </w:r>
          </w:p>
        </w:tc>
        <w:tc>
          <w:tcPr>
            <w:tcW w:w="1136" w:type="dxa"/>
          </w:tcPr>
          <w:p w:rsidR="00296461" w:rsidRDefault="00296461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52,412567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37,583209</w:t>
            </w:r>
          </w:p>
        </w:tc>
        <w:tc>
          <w:tcPr>
            <w:tcW w:w="1136" w:type="dxa"/>
          </w:tcPr>
          <w:p w:rsidR="00296461" w:rsidRDefault="00296461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52,423521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37,604077</w:t>
            </w:r>
          </w:p>
        </w:tc>
        <w:tc>
          <w:tcPr>
            <w:tcW w:w="1136" w:type="dxa"/>
          </w:tcPr>
          <w:p w:rsidR="00296461" w:rsidRDefault="00296461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37.604776</w:t>
            </w:r>
          </w:p>
        </w:tc>
        <w:tc>
          <w:tcPr>
            <w:tcW w:w="1136" w:type="dxa"/>
          </w:tcPr>
          <w:p w:rsidR="00296461" w:rsidRDefault="00296461">
            <w:r w:rsidRPr="00CD347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13461A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  <w:szCs w:val="16"/>
              </w:rPr>
            </w:pPr>
            <w:r w:rsidRPr="0013461A">
              <w:rPr>
                <w:color w:val="333333"/>
                <w:sz w:val="16"/>
                <w:szCs w:val="16"/>
                <w:shd w:val="clear" w:color="auto" w:fill="FFFFFF"/>
              </w:rPr>
              <w:t>1022301598549</w:t>
            </w:r>
          </w:p>
          <w:p w:rsidR="00296461" w:rsidRDefault="00296461" w:rsidP="0013461A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г.Орел, ул. колхозная д.11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72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"Тандер"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супермаркета «Магнит»</w:t>
            </w: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296461" w:rsidRPr="00FE451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E451D">
              <w:rPr>
                <w:sz w:val="16"/>
              </w:rPr>
              <w:t>52.415985, 37.549185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"Орелдорстр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ой"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 xml:space="preserve">1025700826469 </w:t>
            </w:r>
            <w:r>
              <w:rPr>
                <w:color w:val="35383B"/>
                <w:sz w:val="18"/>
                <w:szCs w:val="18"/>
                <w:shd w:val="clear" w:color="auto" w:fill="F1F2F3"/>
              </w:rPr>
              <w:t>г.Ливны ул.Высоковольтаная д.2а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"Орелдорстрой"</w:t>
            </w:r>
            <w:r>
              <w:rPr>
                <w:sz w:val="16"/>
              </w:rPr>
              <w:t xml:space="preserve"> офисное здание и 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37,600261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363"/>
              <w:rPr>
                <w:color w:val="35383B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</w:t>
            </w:r>
            <w:r w:rsidRPr="00886524">
              <w:rPr>
                <w:color w:val="35383B"/>
                <w:sz w:val="16"/>
                <w:szCs w:val="16"/>
                <w:shd w:val="clear" w:color="auto" w:fill="F1F2F3"/>
              </w:rPr>
              <w:t>1027800000480</w:t>
            </w:r>
            <w:r>
              <w:rPr>
                <w:color w:val="35383B"/>
                <w:sz w:val="16"/>
                <w:szCs w:val="16"/>
                <w:shd w:val="clear" w:color="auto" w:fill="F1F2F3"/>
              </w:rPr>
              <w:t xml:space="preserve"> г. Москва, Известковый пер.д3 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363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87"/>
              </w:tabs>
              <w:spacing w:before="1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Банк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"ТРАСТ"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(ПАО)</w:t>
            </w:r>
            <w:r>
              <w:rPr>
                <w:sz w:val="16"/>
              </w:rPr>
              <w:t xml:space="preserve">  офисное помещение 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177</w:t>
            </w:r>
          </w:p>
        </w:tc>
        <w:tc>
          <w:tcPr>
            <w:tcW w:w="1138" w:type="dxa"/>
          </w:tcPr>
          <w:p w:rsidR="00296461" w:rsidRPr="004A60B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A60BC">
              <w:rPr>
                <w:sz w:val="16"/>
              </w:rPr>
              <w:t>52.406225, 37.576496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rStyle w:val="copytarget"/>
                <w:color w:val="35383B"/>
                <w:sz w:val="16"/>
                <w:szCs w:val="16"/>
              </w:rPr>
            </w:pPr>
            <w:r w:rsidRPr="004A60BC">
              <w:rPr>
                <w:rStyle w:val="copytarget"/>
                <w:color w:val="35383B"/>
                <w:sz w:val="16"/>
                <w:szCs w:val="16"/>
              </w:rPr>
              <w:t>309574334400024</w:t>
            </w:r>
          </w:p>
          <w:p w:rsidR="00296461" w:rsidRPr="004A60BC" w:rsidRDefault="00296461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  <w:r>
              <w:rPr>
                <w:rStyle w:val="copytarget"/>
                <w:color w:val="35383B"/>
                <w:sz w:val="16"/>
                <w:szCs w:val="16"/>
              </w:rPr>
              <w:t>г.Ливны, ул.Мира.д.177</w:t>
            </w:r>
            <w:r w:rsidRPr="004A60BC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9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Бахтина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Вера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52,423281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37,605838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 Учебные корпуса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52,426723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37,60955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27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 xml:space="preserve"> 2115743018422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 Ливны, ул. М.Горького д.40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БПОУОО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430"/>
              <w:rPr>
                <w:sz w:val="16"/>
              </w:rPr>
            </w:pPr>
            <w:r w:rsidRPr="008813E0">
              <w:rPr>
                <w:sz w:val="16"/>
              </w:rPr>
              <w:t>«Ливенский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строительный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техникум»</w:t>
            </w:r>
            <w:r>
              <w:rPr>
                <w:sz w:val="16"/>
              </w:rPr>
              <w:t xml:space="preserve"> Учебные корпуса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37,610977</w:t>
            </w:r>
          </w:p>
        </w:tc>
        <w:tc>
          <w:tcPr>
            <w:tcW w:w="1136" w:type="dxa"/>
          </w:tcPr>
          <w:p w:rsidR="00296461" w:rsidRDefault="00296461">
            <w:r w:rsidRPr="00AB24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0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180Д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52,444170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37,581316</w:t>
            </w:r>
          </w:p>
        </w:tc>
        <w:tc>
          <w:tcPr>
            <w:tcW w:w="1136" w:type="dxa"/>
          </w:tcPr>
          <w:p w:rsidR="00296461" w:rsidRDefault="00296461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482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"ЦСОН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472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 w:rsidRPr="005D0767">
              <w:rPr>
                <w:color w:val="333333"/>
                <w:sz w:val="16"/>
                <w:szCs w:val="16"/>
                <w:shd w:val="clear" w:color="auto" w:fill="FFFFFF"/>
              </w:rPr>
              <w:t>1025700515488 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z w:val="16"/>
              </w:rPr>
              <w:tab/>
              <w:t>"ЦСОН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  <w:r>
              <w:rPr>
                <w:sz w:val="16"/>
              </w:rPr>
              <w:t xml:space="preserve"> Здание центра СОН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52,426841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37,601453</w:t>
            </w:r>
          </w:p>
        </w:tc>
        <w:tc>
          <w:tcPr>
            <w:tcW w:w="1136" w:type="dxa"/>
          </w:tcPr>
          <w:p w:rsidR="00296461" w:rsidRDefault="00296461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1025700516676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6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Помещения лечебных корпусов</w:t>
            </w:r>
          </w:p>
        </w:tc>
      </w:tr>
      <w:tr w:rsidR="00296461" w:rsidTr="008813E0">
        <w:trPr>
          <w:trHeight w:val="10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52,422840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37,600434</w:t>
            </w:r>
          </w:p>
        </w:tc>
        <w:tc>
          <w:tcPr>
            <w:tcW w:w="1136" w:type="dxa"/>
          </w:tcPr>
          <w:p w:rsidR="00296461" w:rsidRDefault="00296461">
            <w:r w:rsidRPr="00861C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296461" w:rsidRPr="008813E0" w:rsidRDefault="00296461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Tahoma" w:hAnsi="Tahoma" w:cs="Tahoma"/>
                <w:color w:val="666666"/>
                <w:sz w:val="16"/>
                <w:szCs w:val="16"/>
              </w:rPr>
              <w:t xml:space="preserve"> 1025700515455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д.2а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СББЖ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помещение станции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960EF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60EF1">
              <w:rPr>
                <w:sz w:val="16"/>
              </w:rPr>
              <w:t>52.424889, 37.600123</w:t>
            </w:r>
          </w:p>
        </w:tc>
        <w:tc>
          <w:tcPr>
            <w:tcW w:w="1136" w:type="dxa"/>
          </w:tcPr>
          <w:p w:rsidR="00296461" w:rsidRDefault="00296461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09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атория"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D0767">
              <w:rPr>
                <w:color w:val="333333"/>
                <w:sz w:val="16"/>
                <w:szCs w:val="16"/>
                <w:shd w:val="clear" w:color="auto" w:fill="FBFBFB"/>
              </w:rPr>
              <w:t>1045702000244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межветлаборатори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я"</w:t>
            </w:r>
            <w:r>
              <w:rPr>
                <w:sz w:val="16"/>
              </w:rPr>
              <w:t xml:space="preserve"> здание лаборатории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37,600255</w:t>
            </w:r>
          </w:p>
        </w:tc>
        <w:tc>
          <w:tcPr>
            <w:tcW w:w="1136" w:type="dxa"/>
          </w:tcPr>
          <w:p w:rsidR="00296461" w:rsidRDefault="00296461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1155749009965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СББЖ"</w:t>
            </w:r>
            <w:r>
              <w:rPr>
                <w:sz w:val="16"/>
              </w:rPr>
              <w:t xml:space="preserve"> Здание стации</w:t>
            </w:r>
          </w:p>
        </w:tc>
      </w:tr>
      <w:tr w:rsidR="00296461" w:rsidTr="008813E0">
        <w:trPr>
          <w:trHeight w:val="2527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52,429342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37,594561</w:t>
            </w:r>
          </w:p>
        </w:tc>
        <w:tc>
          <w:tcPr>
            <w:tcW w:w="1136" w:type="dxa"/>
          </w:tcPr>
          <w:p w:rsidR="00296461" w:rsidRDefault="00296461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927"/>
              </w:tabs>
              <w:spacing w:before="2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реабилитаци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для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несовершенн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олетних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1025700515466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537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"Социально-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18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реабилитационный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для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несовершеннолетн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их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  <w:r>
              <w:rPr>
                <w:sz w:val="16"/>
              </w:rPr>
              <w:t xml:space="preserve"> помещение центра реабилитации</w:t>
            </w:r>
          </w:p>
        </w:tc>
      </w:tr>
      <w:tr w:rsidR="00296461" w:rsidTr="008813E0">
        <w:trPr>
          <w:trHeight w:val="189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52,422167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37,603477</w:t>
            </w:r>
          </w:p>
        </w:tc>
        <w:tc>
          <w:tcPr>
            <w:tcW w:w="1136" w:type="dxa"/>
          </w:tcPr>
          <w:p w:rsidR="00296461" w:rsidRDefault="00296461">
            <w:r w:rsidRPr="00292F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131"/>
              <w:rPr>
                <w:sz w:val="16"/>
              </w:rPr>
            </w:pPr>
            <w:r w:rsidRPr="008813E0">
              <w:rPr>
                <w:sz w:val="16"/>
              </w:rPr>
              <w:t>Государстве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20EA0">
              <w:rPr>
                <w:color w:val="333333"/>
                <w:sz w:val="16"/>
                <w:szCs w:val="16"/>
                <w:shd w:val="clear" w:color="auto" w:fill="FBFBFB"/>
              </w:rPr>
              <w:t>1025700782370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ул.Красина д.6а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241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"Орелфармация"</w:t>
            </w:r>
            <w:r>
              <w:rPr>
                <w:sz w:val="16"/>
              </w:rPr>
              <w:t xml:space="preserve"> помещение аптечного пункта</w:t>
            </w:r>
          </w:p>
        </w:tc>
      </w:tr>
      <w:tr w:rsidR="00296461" w:rsidTr="008813E0">
        <w:trPr>
          <w:trHeight w:val="210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52,424784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37,613659</w:t>
            </w:r>
          </w:p>
        </w:tc>
        <w:tc>
          <w:tcPr>
            <w:tcW w:w="1136" w:type="dxa"/>
          </w:tcPr>
          <w:p w:rsidR="00296461" w:rsidRDefault="00296461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</w:p>
          <w:p w:rsidR="00296461" w:rsidRPr="001D4245" w:rsidRDefault="00296461" w:rsidP="008813E0">
            <w:pPr>
              <w:pStyle w:val="TableParagraph"/>
              <w:spacing w:before="28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области»</w:t>
            </w:r>
            <w:r>
              <w:t xml:space="preserve"> </w:t>
            </w:r>
            <w:r w:rsidRPr="001D4245">
              <w:rPr>
                <w:sz w:val="16"/>
              </w:rPr>
              <w:t>1175749006070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524"/>
                <w:tab w:val="left" w:pos="133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Пенсионного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фонда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296461" w:rsidRPr="008813E0" w:rsidRDefault="00296461" w:rsidP="008813E0">
            <w:pPr>
              <w:pStyle w:val="TableParagraph"/>
              <w:spacing w:before="2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Ливенском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области»</w:t>
            </w:r>
            <w:r>
              <w:rPr>
                <w:sz w:val="16"/>
              </w:rPr>
              <w:t xml:space="preserve"> Здание управления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52,424732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37,609399</w:t>
            </w:r>
          </w:p>
        </w:tc>
        <w:tc>
          <w:tcPr>
            <w:tcW w:w="1136" w:type="dxa"/>
          </w:tcPr>
          <w:p w:rsidR="00296461" w:rsidRDefault="00296461">
            <w:r w:rsidRPr="0069493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"Орелпромэк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сплуатация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t xml:space="preserve"> </w:t>
            </w:r>
            <w:r>
              <w:br/>
            </w:r>
            <w:r w:rsidRPr="001D4245">
              <w:rPr>
                <w:color w:val="333333"/>
                <w:sz w:val="16"/>
                <w:szCs w:val="16"/>
                <w:shd w:val="clear" w:color="auto" w:fill="FBFBFB"/>
              </w:rPr>
              <w:t>1205700002573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ул.Московская д.159/4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19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ГУП</w:t>
            </w:r>
            <w:r w:rsidRPr="008813E0">
              <w:rPr>
                <w:sz w:val="16"/>
              </w:rPr>
              <w:tab/>
              <w:t>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7"/>
              <w:rPr>
                <w:sz w:val="16"/>
              </w:rPr>
            </w:pPr>
            <w:r w:rsidRPr="008813E0">
              <w:rPr>
                <w:sz w:val="16"/>
              </w:rPr>
              <w:t>"Орелпромэксплуа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тация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52,424004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37,604636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8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8239E"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>312574303900032</w:t>
            </w:r>
            <w:r>
              <w:rPr>
                <w:rStyle w:val="black"/>
                <w:color w:val="000000"/>
                <w:sz w:val="16"/>
                <w:szCs w:val="16"/>
                <w:shd w:val="clear" w:color="auto" w:fill="FFFFFF"/>
              </w:rPr>
              <w:t xml:space="preserve"> г.Ливны ул.М. Горького д.11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Дворядкина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54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296461" w:rsidRPr="00C778DF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778DF">
              <w:rPr>
                <w:sz w:val="16"/>
              </w:rPr>
              <w:t>52.420098, 37.575989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48239E" w:rsidRDefault="00296461" w:rsidP="0048239E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73787F">
              <w:rPr>
                <w:sz w:val="16"/>
                <w:szCs w:val="16"/>
              </w:rPr>
              <w:t xml:space="preserve">ИП Делов </w:t>
            </w:r>
            <w:r w:rsidRPr="0073787F">
              <w:rPr>
                <w:spacing w:val="-1"/>
                <w:sz w:val="16"/>
                <w:szCs w:val="16"/>
              </w:rPr>
              <w:t>Вячеслав</w:t>
            </w:r>
            <w:r w:rsidRPr="0073787F">
              <w:rPr>
                <w:spacing w:val="-37"/>
                <w:sz w:val="16"/>
                <w:szCs w:val="16"/>
              </w:rPr>
              <w:t xml:space="preserve"> </w:t>
            </w:r>
            <w:r w:rsidRPr="0073787F">
              <w:rPr>
                <w:sz w:val="16"/>
                <w:szCs w:val="16"/>
              </w:rPr>
              <w:t>Иванович</w:t>
            </w:r>
            <w:r>
              <w:t xml:space="preserve"> </w:t>
            </w:r>
            <w:r w:rsidRPr="0048239E">
              <w:rPr>
                <w:sz w:val="16"/>
                <w:szCs w:val="16"/>
                <w:shd w:val="clear" w:color="auto" w:fill="FFFFFF"/>
              </w:rPr>
              <w:t>1135749005237</w:t>
            </w:r>
          </w:p>
          <w:p w:rsidR="00296461" w:rsidRPr="008813E0" w:rsidRDefault="00296461" w:rsidP="0048239E">
            <w:pPr>
              <w:pStyle w:val="ListParagraph"/>
            </w:pPr>
            <w:r w:rsidRPr="0048239E">
              <w:rPr>
                <w:sz w:val="16"/>
                <w:szCs w:val="16"/>
                <w:shd w:val="clear" w:color="auto" w:fill="FFFFFF"/>
              </w:rPr>
              <w:t>г. Ливны, ул. К.Маркса д.153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Делов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</w:t>
            </w:r>
          </w:p>
        </w:tc>
        <w:tc>
          <w:tcPr>
            <w:tcW w:w="1318" w:type="dxa"/>
          </w:tcPr>
          <w:p w:rsidR="00296461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>
              <w:rPr>
                <w:sz w:val="16"/>
              </w:rPr>
              <w:t>Кафе «Чашка»</w:t>
            </w:r>
          </w:p>
        </w:tc>
        <w:tc>
          <w:tcPr>
            <w:tcW w:w="1138" w:type="dxa"/>
          </w:tcPr>
          <w:p w:rsidR="0029646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52.425399,</w:t>
            </w:r>
          </w:p>
          <w:p w:rsidR="0029646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 xml:space="preserve"> </w:t>
            </w:r>
          </w:p>
          <w:p w:rsidR="00296461" w:rsidRPr="0061173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37.607194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C84688" w:rsidRDefault="00296461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296461" w:rsidRPr="00C84688" w:rsidRDefault="00296461" w:rsidP="008813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</w:t>
            </w:r>
          </w:p>
        </w:tc>
        <w:tc>
          <w:tcPr>
            <w:tcW w:w="131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Г.Ливны, ул.Поликарпова д,6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Кафе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"Кружка"</w:t>
            </w:r>
          </w:p>
        </w:tc>
        <w:tc>
          <w:tcPr>
            <w:tcW w:w="1138" w:type="dxa"/>
          </w:tcPr>
          <w:p w:rsidR="00296461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52.425387</w:t>
            </w:r>
            <w:r w:rsidRPr="00611736">
              <w:rPr>
                <w:sz w:val="16"/>
              </w:rPr>
              <w:t xml:space="preserve">, </w:t>
            </w:r>
          </w:p>
          <w:p w:rsidR="00296461" w:rsidRDefault="00296461" w:rsidP="008813E0">
            <w:pPr>
              <w:pStyle w:val="TableParagraph"/>
              <w:ind w:left="0"/>
              <w:rPr>
                <w:sz w:val="16"/>
              </w:rPr>
            </w:pPr>
          </w:p>
          <w:p w:rsidR="00296461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37.607196</w:t>
            </w:r>
          </w:p>
          <w:p w:rsidR="00296461" w:rsidRPr="00611736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C84688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296461" w:rsidRPr="00C84688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296461" w:rsidRPr="008813E0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помещение кафе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61173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11736">
              <w:rPr>
                <w:sz w:val="16"/>
              </w:rPr>
              <w:t>52.418458, 37.571839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C84688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sz w:val="16"/>
              </w:rPr>
              <w:t>ООО</w:t>
            </w:r>
            <w:r w:rsidRPr="00C84688">
              <w:rPr>
                <w:spacing w:val="37"/>
                <w:sz w:val="16"/>
              </w:rPr>
              <w:t xml:space="preserve"> </w:t>
            </w:r>
            <w:r w:rsidRPr="00C84688">
              <w:rPr>
                <w:sz w:val="16"/>
              </w:rPr>
              <w:t>"Трест"</w:t>
            </w:r>
          </w:p>
          <w:p w:rsidR="00296461" w:rsidRPr="00C84688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>1135749003818</w:t>
            </w:r>
          </w:p>
          <w:p w:rsidR="00296461" w:rsidRPr="008813E0" w:rsidRDefault="00296461" w:rsidP="00CA69E0">
            <w:pPr>
              <w:pStyle w:val="TableParagraph"/>
              <w:spacing w:line="183" w:lineRule="exact"/>
              <w:ind w:left="91" w:right="90"/>
              <w:jc w:val="center"/>
              <w:rPr>
                <w:sz w:val="16"/>
              </w:rPr>
            </w:pPr>
            <w:r w:rsidRPr="00C84688"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 Гайдара д.2Г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ОО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"Трест"</w:t>
            </w:r>
            <w:r>
              <w:rPr>
                <w:sz w:val="16"/>
              </w:rPr>
              <w:t xml:space="preserve">  хозяйственное помещение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"Агропромы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шленная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1025700575471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п..Долгое ул.Гагарина д.14а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"Агропромышленн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корпорация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"Юность"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52,431651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37,600082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2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211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63AF3">
              <w:rPr>
                <w:color w:val="333333"/>
                <w:sz w:val="16"/>
                <w:szCs w:val="16"/>
                <w:shd w:val="clear" w:color="auto" w:fill="FBFBFB"/>
              </w:rPr>
              <w:t>1025700824313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Полесская, д.10 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2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  <w:t>"АПК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"Орловская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>
              <w:rPr>
                <w:sz w:val="16"/>
              </w:rPr>
              <w:t xml:space="preserve"> Технические помещения, 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52,426645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37,605926</w:t>
            </w:r>
          </w:p>
        </w:tc>
        <w:tc>
          <w:tcPr>
            <w:tcW w:w="1136" w:type="dxa"/>
          </w:tcPr>
          <w:p w:rsidR="00296461" w:rsidRDefault="00296461">
            <w:r w:rsidRPr="00E6548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52,426882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37,603405</w:t>
            </w:r>
          </w:p>
        </w:tc>
        <w:tc>
          <w:tcPr>
            <w:tcW w:w="1136" w:type="dxa"/>
          </w:tcPr>
          <w:p w:rsidR="00296461" w:rsidRDefault="00296461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52.413332, 37.598790</w:t>
            </w:r>
          </w:p>
        </w:tc>
        <w:tc>
          <w:tcPr>
            <w:tcW w:w="1136" w:type="dxa"/>
          </w:tcPr>
          <w:p w:rsidR="00296461" w:rsidRDefault="00296461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8813E0">
              <w:rPr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366"/>
              <w:rPr>
                <w:sz w:val="16"/>
              </w:rPr>
            </w:pPr>
            <w:r w:rsidRPr="00F95D94">
              <w:rPr>
                <w:color w:val="333333"/>
                <w:sz w:val="16"/>
                <w:szCs w:val="16"/>
                <w:shd w:val="clear" w:color="auto" w:fill="FBFBFB"/>
              </w:rPr>
              <w:t>1025700780137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г.Липецк,Универсальный пр-д, д.11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"Паллада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37,610448</w:t>
            </w:r>
          </w:p>
        </w:tc>
        <w:tc>
          <w:tcPr>
            <w:tcW w:w="1136" w:type="dxa"/>
          </w:tcPr>
          <w:p w:rsidR="00296461" w:rsidRDefault="00296461">
            <w:r w:rsidRPr="006065B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1025700514696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84" w:right="90"/>
              <w:jc w:val="center"/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84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"Пульс"</w:t>
            </w:r>
            <w:r>
              <w:rPr>
                <w:sz w:val="16"/>
              </w:rPr>
              <w:t xml:space="preserve"> Помещение магазина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37,608408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452D1D" w:rsidRDefault="00296461" w:rsidP="008813E0">
            <w:pPr>
              <w:pStyle w:val="TableParagraph"/>
              <w:spacing w:before="28" w:line="276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«Торговый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Перекресток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102770003449</w:t>
            </w:r>
          </w:p>
          <w:p w:rsidR="00296461" w:rsidRPr="00452D1D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г.Москва, ул.Ср.Калитниковская д 28/4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Перекресток»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70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37,569052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"Фармакор"</w:t>
            </w:r>
          </w:p>
          <w:p w:rsidR="00296461" w:rsidRPr="00452D1D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1027700208623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ул. Садовая-Триумфальная д.14/12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"Фармакор"</w:t>
            </w:r>
            <w:r>
              <w:rPr>
                <w:sz w:val="16"/>
              </w:rPr>
              <w:t xml:space="preserve"> помещение аптеки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37,599922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</w:t>
            </w:r>
            <w:r w:rsidRPr="00452D1D">
              <w:rPr>
                <w:sz w:val="16"/>
              </w:rPr>
              <w:t>"</w:t>
            </w:r>
          </w:p>
          <w:p w:rsidR="00296461" w:rsidRPr="008813E0" w:rsidRDefault="00296461" w:rsidP="008813E0">
            <w:pPr>
              <w:pStyle w:val="TableParagraph"/>
              <w:spacing w:before="2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52.428976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37.604847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М"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87"/>
              <w:rPr>
                <w:sz w:val="16"/>
              </w:rPr>
            </w:pP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1037739330892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 Бакунинская д.14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"ЭРКАФАРМ"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36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52.423048, 37.610168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помещение гостиницы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рынок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"Золушка"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52.412795, 37.569299</w:t>
            </w:r>
          </w:p>
        </w:tc>
        <w:tc>
          <w:tcPr>
            <w:tcW w:w="1136" w:type="dxa"/>
          </w:tcPr>
          <w:p w:rsidR="00296461" w:rsidRDefault="00296461">
            <w:r w:rsidRPr="00D768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</w:p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территория рынка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1009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9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52.417450, 37.577330</w:t>
            </w:r>
          </w:p>
        </w:tc>
        <w:tc>
          <w:tcPr>
            <w:tcW w:w="1136" w:type="dxa"/>
          </w:tcPr>
          <w:p w:rsidR="00296461" w:rsidRDefault="00296461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52D1D">
              <w:rPr>
                <w:color w:val="333333"/>
                <w:sz w:val="16"/>
                <w:szCs w:val="16"/>
                <w:shd w:val="clear" w:color="auto" w:fill="FBFBFB"/>
              </w:rPr>
              <w:t>1025700515906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Гайдара, д.1а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ЗАО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"Автоцентр-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ЗИЛ"</w:t>
            </w:r>
            <w:r>
              <w:rPr>
                <w:sz w:val="16"/>
              </w:rPr>
              <w:t xml:space="preserve"> Здание техцентра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103/2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52,429461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37,602841</w:t>
            </w:r>
          </w:p>
        </w:tc>
        <w:tc>
          <w:tcPr>
            <w:tcW w:w="1136" w:type="dxa"/>
          </w:tcPr>
          <w:p w:rsidR="00296461" w:rsidRDefault="00296461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810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52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Зубцов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Алексей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52,420609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37,596525</w:t>
            </w:r>
          </w:p>
        </w:tc>
        <w:tc>
          <w:tcPr>
            <w:tcW w:w="1136" w:type="dxa"/>
          </w:tcPr>
          <w:p w:rsidR="00296461" w:rsidRDefault="00296461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304570228200259</w:t>
            </w:r>
          </w:p>
          <w:p w:rsidR="00296461" w:rsidRPr="00440EC0" w:rsidRDefault="00296461" w:rsidP="008813E0">
            <w:pPr>
              <w:pStyle w:val="TableParagraph"/>
              <w:tabs>
                <w:tab w:val="left" w:pos="973"/>
              </w:tabs>
              <w:spacing w:before="2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ул.Пушкина 36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15"/>
              </w:tabs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Кукса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Валерий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1052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2в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кафе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"Песочница"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52.410570, 37.570208</w:t>
            </w:r>
          </w:p>
        </w:tc>
        <w:tc>
          <w:tcPr>
            <w:tcW w:w="1136" w:type="dxa"/>
          </w:tcPr>
          <w:p w:rsidR="00296461" w:rsidRDefault="00296461">
            <w:r w:rsidRPr="000C47C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</w:p>
          <w:p w:rsidR="00296461" w:rsidRPr="00440EC0" w:rsidRDefault="00296461" w:rsidP="008813E0">
            <w:pPr>
              <w:pStyle w:val="TableParagraph"/>
              <w:tabs>
                <w:tab w:val="left" w:pos="688"/>
              </w:tabs>
              <w:spacing w:before="1" w:line="273" w:lineRule="auto"/>
              <w:ind w:right="95"/>
              <w:rPr>
                <w:sz w:val="16"/>
              </w:rPr>
            </w:pP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304570221900069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ул.Денисова 2д.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2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Куртыкин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Петрович</w:t>
            </w:r>
            <w:r>
              <w:rPr>
                <w:sz w:val="16"/>
              </w:rPr>
              <w:t xml:space="preserve"> помещение кафе «Песочница»</w:t>
            </w:r>
          </w:p>
        </w:tc>
      </w:tr>
    </w:tbl>
    <w:p w:rsidR="00296461" w:rsidRDefault="00296461">
      <w:pPr>
        <w:spacing w:line="273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48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пл. 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52,428863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37,606889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</w:t>
            </w:r>
            <w:r w:rsidRPr="00440EC0">
              <w:rPr>
                <w:color w:val="333333"/>
                <w:sz w:val="16"/>
                <w:szCs w:val="16"/>
                <w:shd w:val="clear" w:color="auto" w:fill="FBFBFB"/>
              </w:rPr>
              <w:t>304570209600020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18"/>
              </w:tabs>
              <w:spacing w:before="1" w:line="271" w:lineRule="auto"/>
              <w:ind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пл. Автовокзальная д.15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646"/>
              </w:tabs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Селин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Ян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309574312800015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ул.Кап.Филиппова д.47а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Скулитов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52.421262, 37.646541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</w:t>
            </w:r>
            <w:r w:rsidRPr="008E22B8">
              <w:rPr>
                <w:color w:val="333333"/>
                <w:sz w:val="16"/>
                <w:szCs w:val="16"/>
                <w:shd w:val="clear" w:color="auto" w:fill="FBFBFB"/>
              </w:rPr>
              <w:t>308574311400041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89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Чернавская.д 16.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32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Авдеев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  <w:r>
              <w:rPr>
                <w:sz w:val="16"/>
              </w:rPr>
              <w:t xml:space="preserve"> здание кафе, помещения техцентра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27а</w:t>
            </w:r>
          </w:p>
        </w:tc>
        <w:tc>
          <w:tcPr>
            <w:tcW w:w="1138" w:type="dxa"/>
          </w:tcPr>
          <w:p w:rsidR="00296461" w:rsidRPr="00FB271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B2710">
              <w:rPr>
                <w:sz w:val="16"/>
              </w:rPr>
              <w:t>52.424951, 37.606651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F046C">
              <w:rPr>
                <w:color w:val="333333"/>
                <w:sz w:val="16"/>
                <w:szCs w:val="16"/>
                <w:shd w:val="clear" w:color="auto" w:fill="FBFBFB"/>
              </w:rPr>
              <w:t>315574900006384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М. Горького д.27а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Агаркова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Семеновна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Здание кафе, помещение пекарни 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52,422472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37,607649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  <w:r>
              <w:rPr>
                <w:sz w:val="16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307574328400010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 ул.Свердлова 50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4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Агафоподов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41/1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52.409906, 37.573541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304570230600123</w:t>
            </w:r>
          </w:p>
          <w:p w:rsidR="00296461" w:rsidRPr="00CA5FEC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ул.Октябрьская д.94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Агибалов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52,423606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37,610374</w:t>
            </w:r>
          </w:p>
        </w:tc>
        <w:tc>
          <w:tcPr>
            <w:tcW w:w="1136" w:type="dxa"/>
          </w:tcPr>
          <w:p w:rsidR="00296461" w:rsidRDefault="00296461">
            <w:r w:rsidRPr="00605CC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A5FEC">
              <w:rPr>
                <w:color w:val="333333"/>
                <w:sz w:val="16"/>
                <w:szCs w:val="16"/>
                <w:shd w:val="clear" w:color="auto" w:fill="FBFBFB"/>
              </w:rPr>
              <w:t>313574933800094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4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ул.К.Маркса д.122/2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6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296461" w:rsidRDefault="00296461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Default="00296461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305574334900012</w:t>
            </w:r>
          </w:p>
          <w:p w:rsidR="00296461" w:rsidRPr="00612A7D" w:rsidRDefault="00296461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ул.М.Горького д.3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52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Алдобаева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95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296461" w:rsidRDefault="00296461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Default="00296461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304570232200218</w:t>
            </w:r>
          </w:p>
          <w:p w:rsidR="00296461" w:rsidRPr="00612A7D" w:rsidRDefault="00296461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Астахова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Алевтина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5г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52,410662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37,584522</w:t>
            </w:r>
          </w:p>
        </w:tc>
        <w:tc>
          <w:tcPr>
            <w:tcW w:w="1136" w:type="dxa"/>
          </w:tcPr>
          <w:p w:rsidR="00296461" w:rsidRDefault="00296461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Default="00296461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304570214700094</w:t>
            </w:r>
          </w:p>
          <w:p w:rsidR="00296461" w:rsidRPr="00612A7D" w:rsidRDefault="00296461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Ул.Октябрьская д.5г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6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Баландин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6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52.407747, 37.574720</w:t>
            </w:r>
          </w:p>
        </w:tc>
        <w:tc>
          <w:tcPr>
            <w:tcW w:w="1136" w:type="dxa"/>
          </w:tcPr>
          <w:p w:rsidR="00296461" w:rsidRDefault="00296461">
            <w:r w:rsidRPr="00F84E2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Default="00296461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12A7D">
              <w:rPr>
                <w:color w:val="333333"/>
                <w:sz w:val="16"/>
                <w:szCs w:val="16"/>
                <w:shd w:val="clear" w:color="auto" w:fill="FBFBFB"/>
              </w:rPr>
              <w:t>304570203600044</w:t>
            </w:r>
          </w:p>
          <w:p w:rsidR="00296461" w:rsidRPr="00612A7D" w:rsidRDefault="00296461" w:rsidP="008813E0">
            <w:pPr>
              <w:pStyle w:val="TableParagraph"/>
              <w:tabs>
                <w:tab w:val="left" w:pos="825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Денисова д.15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Бахтина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</w:tbl>
    <w:p w:rsidR="00296461" w:rsidRDefault="00296461">
      <w:pPr>
        <w:spacing w:line="273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>
              <w:rPr>
                <w:sz w:val="16"/>
              </w:rPr>
              <w:t xml:space="preserve"> д.106</w:t>
            </w:r>
          </w:p>
        </w:tc>
        <w:tc>
          <w:tcPr>
            <w:tcW w:w="1138" w:type="dxa"/>
          </w:tcPr>
          <w:p w:rsidR="00296461" w:rsidRPr="00AF567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52.426218, 37.609674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314574916800084</w:t>
            </w:r>
          </w:p>
          <w:p w:rsidR="00296461" w:rsidRPr="005020BD" w:rsidRDefault="00296461" w:rsidP="008813E0">
            <w:pPr>
              <w:pStyle w:val="TableParagraph"/>
              <w:tabs>
                <w:tab w:val="left" w:pos="73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К.Маркса.д.106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Бачурина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24а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52.424595, 37.605823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539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304570230300061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ул.М.Горького д.24а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Белозерцева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2F4E7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52.412293, 37.583206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296461" w:rsidRPr="00AF567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F5679">
              <w:rPr>
                <w:sz w:val="16"/>
              </w:rPr>
              <w:t>52.425096, 37.603029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91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rFonts w:ascii="Arial" w:hAnsi="Arial" w:cs="Arial"/>
                <w:color w:val="0C0E31"/>
                <w:sz w:val="18"/>
                <w:szCs w:val="18"/>
                <w:shd w:val="clear" w:color="auto" w:fill="F1F2F3"/>
              </w:rPr>
              <w:t xml:space="preserve"> </w:t>
            </w:r>
            <w:r w:rsidRPr="005020BD">
              <w:rPr>
                <w:color w:val="0C0E31"/>
                <w:sz w:val="16"/>
                <w:szCs w:val="16"/>
                <w:shd w:val="clear" w:color="auto" w:fill="F1F2F3"/>
              </w:rPr>
              <w:t>319370200056863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г.Ливны, ул.Октябрьская д.15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5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Беляев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191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296461" w:rsidRPr="00AF567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4E7E">
              <w:rPr>
                <w:sz w:val="16"/>
              </w:rPr>
              <w:t>52.405890, 37.575742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Default="00296461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020BD">
              <w:rPr>
                <w:color w:val="333333"/>
                <w:sz w:val="16"/>
                <w:szCs w:val="16"/>
                <w:shd w:val="clear" w:color="auto" w:fill="FBFBFB"/>
              </w:rPr>
              <w:t>313574007200015</w:t>
            </w:r>
          </w:p>
          <w:p w:rsidR="00296461" w:rsidRPr="005020BD" w:rsidRDefault="00296461" w:rsidP="008813E0">
            <w:pPr>
              <w:pStyle w:val="TableParagraph"/>
              <w:tabs>
                <w:tab w:val="left" w:pos="79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Мира д.191б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Болычев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36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69а</w:t>
            </w:r>
          </w:p>
        </w:tc>
        <w:tc>
          <w:tcPr>
            <w:tcW w:w="1138" w:type="dxa"/>
          </w:tcPr>
          <w:p w:rsidR="00296461" w:rsidRPr="0044716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47160">
              <w:rPr>
                <w:sz w:val="16"/>
              </w:rPr>
              <w:t>52.430196, 37.587549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304570215300077</w:t>
            </w:r>
          </w:p>
          <w:p w:rsidR="00296461" w:rsidRPr="00E368ED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Орловская д.69а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Бондарев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101</w:t>
            </w:r>
          </w:p>
        </w:tc>
        <w:tc>
          <w:tcPr>
            <w:tcW w:w="1138" w:type="dxa"/>
          </w:tcPr>
          <w:p w:rsidR="00296461" w:rsidRPr="00622F3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52.423871, 37.604890</w:t>
            </w:r>
          </w:p>
        </w:tc>
        <w:tc>
          <w:tcPr>
            <w:tcW w:w="1136" w:type="dxa"/>
          </w:tcPr>
          <w:p w:rsidR="00296461" w:rsidRDefault="00296461">
            <w:r w:rsidRPr="00E13B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 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368ED">
              <w:rPr>
                <w:color w:val="333333"/>
                <w:sz w:val="16"/>
                <w:szCs w:val="16"/>
                <w:shd w:val="clear" w:color="auto" w:fill="FBFBFB"/>
              </w:rPr>
              <w:t>310574318300015</w:t>
            </w:r>
          </w:p>
          <w:p w:rsidR="00296461" w:rsidRPr="00E368ED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 ул.Дзержинского д.101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Борзых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52,40428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37,568657</w:t>
            </w:r>
          </w:p>
        </w:tc>
        <w:tc>
          <w:tcPr>
            <w:tcW w:w="1136" w:type="dxa"/>
          </w:tcPr>
          <w:p w:rsidR="00296461" w:rsidRDefault="00296461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74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304570228200334</w:t>
            </w:r>
          </w:p>
          <w:p w:rsidR="00296461" w:rsidRPr="00B043D2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у. Мира д.186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Борисова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Татьяна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Вячеславовна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622F3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52.417008, 37.596747</w:t>
            </w:r>
          </w:p>
        </w:tc>
        <w:tc>
          <w:tcPr>
            <w:tcW w:w="1136" w:type="dxa"/>
          </w:tcPr>
          <w:p w:rsidR="00296461" w:rsidRDefault="00296461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>
              <w:rPr>
                <w:sz w:val="16"/>
              </w:rPr>
              <w:t xml:space="preserve">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043D2">
              <w:rPr>
                <w:color w:val="333333"/>
                <w:sz w:val="16"/>
                <w:szCs w:val="16"/>
                <w:shd w:val="clear" w:color="auto" w:fill="FBFBFB"/>
              </w:rPr>
              <w:t>304575322600056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г.Орел, пер.Пищевой д.4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Сергей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етрович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</w:t>
            </w:r>
          </w:p>
        </w:tc>
        <w:tc>
          <w:tcPr>
            <w:tcW w:w="1138" w:type="dxa"/>
          </w:tcPr>
          <w:p w:rsidR="00296461" w:rsidRPr="00622F3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52.405776, 37.572669</w:t>
            </w:r>
          </w:p>
        </w:tc>
        <w:tc>
          <w:tcPr>
            <w:tcW w:w="1136" w:type="dxa"/>
          </w:tcPr>
          <w:p w:rsidR="00296461" w:rsidRDefault="00296461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305574309000015</w:t>
            </w:r>
          </w:p>
          <w:p w:rsidR="00296461" w:rsidRDefault="00296461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ул.Мира,</w:t>
            </w:r>
          </w:p>
          <w:p w:rsidR="00296461" w:rsidRDefault="00296461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д.178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70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Волченкова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1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парихмахерской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52,405270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37,570856</w:t>
            </w:r>
          </w:p>
        </w:tc>
        <w:tc>
          <w:tcPr>
            <w:tcW w:w="1136" w:type="dxa"/>
          </w:tcPr>
          <w:p w:rsidR="00296461" w:rsidRDefault="00296461">
            <w:r w:rsidRPr="002A72E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вгения Иосифовна</w:t>
            </w:r>
          </w:p>
          <w:p w:rsidR="00296461" w:rsidRDefault="00296461" w:rsidP="008813E0">
            <w:pPr>
              <w:pStyle w:val="TableParagraph"/>
              <w:spacing w:before="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D2954">
              <w:rPr>
                <w:color w:val="333333"/>
                <w:sz w:val="16"/>
                <w:szCs w:val="16"/>
                <w:shd w:val="clear" w:color="auto" w:fill="FBFBFB"/>
              </w:rPr>
              <w:t>304573836200010</w:t>
            </w:r>
          </w:p>
          <w:p w:rsidR="00296461" w:rsidRPr="00BD2954" w:rsidRDefault="00296461" w:rsidP="008813E0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ул.Мира д.180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Волчкова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Евгения Иосифовна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622F3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52.407591, 37.570165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Default="00296461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304570208200020</w:t>
            </w:r>
          </w:p>
          <w:p w:rsidR="00296461" w:rsidRPr="004D593C" w:rsidRDefault="00296461" w:rsidP="008813E0">
            <w:pPr>
              <w:pStyle w:val="TableParagraph"/>
              <w:tabs>
                <w:tab w:val="left" w:pos="729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ул.Победы д.1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Головина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 Ивановна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7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37,587108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</w:p>
          <w:p w:rsidR="00296461" w:rsidRPr="004D593C" w:rsidRDefault="00296461" w:rsidP="008813E0">
            <w:pPr>
              <w:pStyle w:val="TableParagraph"/>
              <w:tabs>
                <w:tab w:val="left" w:pos="801"/>
              </w:tabs>
              <w:spacing w:before="1" w:line="271" w:lineRule="auto"/>
              <w:ind w:right="94"/>
              <w:rPr>
                <w:sz w:val="16"/>
              </w:rPr>
            </w:pPr>
            <w:r w:rsidRPr="004D593C">
              <w:rPr>
                <w:color w:val="333333"/>
                <w:sz w:val="16"/>
                <w:szCs w:val="16"/>
                <w:shd w:val="clear" w:color="auto" w:fill="FBFBFB"/>
              </w:rPr>
              <w:t>304573808200015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ул.Октябрьскаяд.7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4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Гранкин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Юрьевич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296461" w:rsidRPr="00622F3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311574311600013</w:t>
            </w:r>
            <w:r w:rsidRPr="007F178B"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Др.Народов, д.126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Грудева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Юрьевна</w:t>
            </w:r>
            <w:r>
              <w:rPr>
                <w:sz w:val="16"/>
              </w:rPr>
              <w:t xml:space="preserve"> помещение стоматологической клиники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52,418342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37,579245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304573834400052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12"/>
              </w:tabs>
              <w:spacing w:before="2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ул.Железнодорожная д.10а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55"/>
              </w:tabs>
              <w:spacing w:before="2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296461" w:rsidRPr="007D063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52.427196, 37.605903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sz w:val="16"/>
              </w:rPr>
              <w:t xml:space="preserve"> </w:t>
            </w:r>
            <w:r w:rsidRPr="007F178B">
              <w:rPr>
                <w:color w:val="333333"/>
                <w:sz w:val="16"/>
                <w:szCs w:val="16"/>
                <w:shd w:val="clear" w:color="auto" w:fill="FBFBFB"/>
              </w:rPr>
              <w:t>307574312700039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М.Горького д.5а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Губарев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9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31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52,410347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37,575102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304570218800045</w:t>
            </w:r>
          </w:p>
          <w:p w:rsidR="00296461" w:rsidRPr="00CE73CE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ул.Октябрьскаяд.31а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Гузеева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Алла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296461" w:rsidRPr="007D063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Pr="00CE73CE" w:rsidRDefault="00296461" w:rsidP="008813E0">
            <w:pPr>
              <w:pStyle w:val="TableParagraph"/>
              <w:tabs>
                <w:tab w:val="left" w:pos="774"/>
              </w:tabs>
              <w:spacing w:before="2" w:line="273" w:lineRule="auto"/>
              <w:ind w:right="94"/>
              <w:rPr>
                <w:sz w:val="16"/>
              </w:rPr>
            </w:pPr>
            <w:r w:rsidRPr="00CE73CE">
              <w:rPr>
                <w:color w:val="333333"/>
                <w:sz w:val="16"/>
                <w:szCs w:val="16"/>
                <w:shd w:val="clear" w:color="auto" w:fill="FBFBFB"/>
              </w:rPr>
              <w:t>318574900033705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ул. Кап. Филиппова 60а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16"/>
              </w:tabs>
              <w:spacing w:before="2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296461" w:rsidRPr="007D063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52.413098, 37.582444</w:t>
            </w:r>
          </w:p>
        </w:tc>
        <w:tc>
          <w:tcPr>
            <w:tcW w:w="1136" w:type="dxa"/>
          </w:tcPr>
          <w:p w:rsidR="00296461" w:rsidRDefault="00296461">
            <w:r w:rsidRPr="008304A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Default="00296461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305574323000019</w:t>
            </w:r>
          </w:p>
          <w:p w:rsidR="00296461" w:rsidRPr="00B67611" w:rsidRDefault="00296461" w:rsidP="008813E0">
            <w:pPr>
              <w:pStyle w:val="TableParagraph"/>
              <w:tabs>
                <w:tab w:val="left" w:pos="705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ул.Октябрьская д.92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Демидова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47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60а</w:t>
            </w:r>
          </w:p>
        </w:tc>
        <w:tc>
          <w:tcPr>
            <w:tcW w:w="1138" w:type="dxa"/>
          </w:tcPr>
          <w:p w:rsidR="00296461" w:rsidRPr="007D063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296461" w:rsidRDefault="00296461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Демкович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Евгений Павлович</w:t>
            </w:r>
          </w:p>
          <w:p w:rsidR="00296461" w:rsidRPr="00B67611" w:rsidRDefault="00296461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310574308400017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97"/>
              </w:tabs>
              <w:spacing w:before="1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>г.Ливны, ул. Кап. Филиппова д.60а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Демкович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Е.П.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типографии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52,404559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37,569470</w:t>
            </w:r>
          </w:p>
        </w:tc>
        <w:tc>
          <w:tcPr>
            <w:tcW w:w="1136" w:type="dxa"/>
          </w:tcPr>
          <w:p w:rsidR="00296461" w:rsidRDefault="00296461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296461" w:rsidRPr="00B67611" w:rsidRDefault="00296461">
            <w:pPr>
              <w:pStyle w:val="TableParagraph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52,423488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37,604086</w:t>
            </w:r>
          </w:p>
        </w:tc>
        <w:tc>
          <w:tcPr>
            <w:tcW w:w="1136" w:type="dxa"/>
          </w:tcPr>
          <w:p w:rsidR="00296461" w:rsidRDefault="00296461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296461" w:rsidRDefault="00296461">
            <w:r w:rsidRPr="00D628C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 .Др Народов, д.96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52,428197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37,605674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B67611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296461" w:rsidRDefault="00296461" w:rsidP="00B67611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1025700516368</w:t>
            </w:r>
          </w:p>
          <w:p w:rsidR="00296461" w:rsidRPr="008813E0" w:rsidRDefault="00296461" w:rsidP="00B67611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 .Др Народов, д.96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В.Е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296461" w:rsidRPr="007D063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52.425766, 37.604065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296461" w:rsidRDefault="00296461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304570231000501</w:t>
            </w:r>
          </w:p>
          <w:p w:rsidR="00296461" w:rsidRPr="00B67611" w:rsidRDefault="00296461" w:rsidP="008813E0">
            <w:pPr>
              <w:pStyle w:val="TableParagraph"/>
              <w:tabs>
                <w:tab w:val="left" w:pos="709"/>
              </w:tabs>
              <w:spacing w:before="4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</w:t>
            </w:r>
            <w:r w:rsidRPr="008813E0">
              <w:rPr>
                <w:sz w:val="16"/>
              </w:rPr>
              <w:t xml:space="preserve"> 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52"/>
              </w:tabs>
              <w:spacing w:before="4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2в</w:t>
            </w:r>
          </w:p>
        </w:tc>
        <w:tc>
          <w:tcPr>
            <w:tcW w:w="1138" w:type="dxa"/>
          </w:tcPr>
          <w:p w:rsidR="00296461" w:rsidRPr="00C9275B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9275B">
              <w:rPr>
                <w:sz w:val="16"/>
              </w:rPr>
              <w:t>52.414540, 37.576789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296461" w:rsidRDefault="00296461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67611">
              <w:rPr>
                <w:color w:val="333333"/>
                <w:sz w:val="16"/>
                <w:szCs w:val="16"/>
                <w:shd w:val="clear" w:color="auto" w:fill="FBFBFB"/>
              </w:rPr>
              <w:t>305575203100042</w:t>
            </w:r>
          </w:p>
          <w:p w:rsidR="00296461" w:rsidRPr="00B67611" w:rsidRDefault="00296461" w:rsidP="008813E0">
            <w:pPr>
              <w:pStyle w:val="TableParagraph"/>
              <w:tabs>
                <w:tab w:val="left" w:pos="803"/>
              </w:tabs>
              <w:spacing w:before="4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г.Орел, ул. Ливенская д.13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Доброва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45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АГЗС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296461" w:rsidRPr="008813E0" w:rsidRDefault="00296461" w:rsidP="00C9275B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52,424964</w:t>
            </w:r>
          </w:p>
          <w:p w:rsidR="00296461" w:rsidRPr="008813E0" w:rsidRDefault="00296461" w:rsidP="00C9275B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37,603196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1031"/>
              </w:tabs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304570214500024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right="52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ул.Др.Нар</w:t>
            </w:r>
            <w:r>
              <w:rPr>
                <w:sz w:val="16"/>
              </w:rPr>
              <w:t xml:space="preserve">одов </w:t>
            </w:r>
            <w:r w:rsidRPr="008813E0">
              <w:rPr>
                <w:sz w:val="16"/>
              </w:rPr>
              <w:t>94</w:t>
            </w:r>
          </w:p>
          <w:p w:rsidR="00296461" w:rsidRPr="00C125A3" w:rsidRDefault="00296461" w:rsidP="008813E0">
            <w:pPr>
              <w:pStyle w:val="TableParagraph"/>
              <w:spacing w:before="27" w:line="271" w:lineRule="auto"/>
              <w:ind w:right="527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7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  <w:t>Дунь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567"/>
              <w:rPr>
                <w:sz w:val="16"/>
              </w:rPr>
            </w:pP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помещение парихмахерской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37,606471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296461" w:rsidRDefault="00296461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125A3">
              <w:rPr>
                <w:color w:val="333333"/>
                <w:sz w:val="16"/>
                <w:szCs w:val="16"/>
                <w:shd w:val="clear" w:color="auto" w:fill="FBFBFB"/>
              </w:rPr>
              <w:t>304570216800070</w:t>
            </w:r>
          </w:p>
          <w:p w:rsidR="00296461" w:rsidRDefault="00296461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  <w:p w:rsidR="00296461" w:rsidRPr="00C125A3" w:rsidRDefault="00296461" w:rsidP="008813E0">
            <w:pPr>
              <w:pStyle w:val="TableParagraph"/>
              <w:tabs>
                <w:tab w:val="left" w:pos="892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Дятлов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34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5а</w:t>
            </w:r>
          </w:p>
        </w:tc>
        <w:tc>
          <w:tcPr>
            <w:tcW w:w="1138" w:type="dxa"/>
          </w:tcPr>
          <w:p w:rsidR="00296461" w:rsidRPr="008713E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52.404035, 37.564096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  <w:r>
              <w:rPr>
                <w:sz w:val="16"/>
              </w:rPr>
              <w:t xml:space="preserve"> </w:t>
            </w:r>
            <w:r>
              <w:br/>
            </w: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296461" w:rsidRPr="009C7775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713E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52.411269, 37.579002</w:t>
            </w:r>
          </w:p>
        </w:tc>
        <w:tc>
          <w:tcPr>
            <w:tcW w:w="1136" w:type="dxa"/>
          </w:tcPr>
          <w:p w:rsidR="00296461" w:rsidRDefault="00296461">
            <w:r w:rsidRPr="0099155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ИП </w:t>
            </w:r>
            <w:r w:rsidRPr="008813E0">
              <w:rPr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right="327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</w:tc>
        <w:tc>
          <w:tcPr>
            <w:tcW w:w="1138" w:type="dxa"/>
          </w:tcPr>
          <w:p w:rsidR="00296461" w:rsidRPr="008713E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52.408510, 37.583507</w:t>
            </w:r>
          </w:p>
        </w:tc>
        <w:tc>
          <w:tcPr>
            <w:tcW w:w="1136" w:type="dxa"/>
          </w:tcPr>
          <w:p w:rsidR="00296461" w:rsidRDefault="00296461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77б</w:t>
            </w:r>
          </w:p>
        </w:tc>
        <w:tc>
          <w:tcPr>
            <w:tcW w:w="1138" w:type="dxa"/>
          </w:tcPr>
          <w:p w:rsidR="00296461" w:rsidRPr="008713E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52.427716, 37.584505</w:t>
            </w:r>
          </w:p>
        </w:tc>
        <w:tc>
          <w:tcPr>
            <w:tcW w:w="1136" w:type="dxa"/>
          </w:tcPr>
          <w:p w:rsidR="00296461" w:rsidRDefault="00296461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296461" w:rsidRPr="008713E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713E9">
              <w:rPr>
                <w:sz w:val="16"/>
              </w:rPr>
              <w:t>52.444911, 37.580235</w:t>
            </w:r>
          </w:p>
        </w:tc>
        <w:tc>
          <w:tcPr>
            <w:tcW w:w="1136" w:type="dxa"/>
          </w:tcPr>
          <w:p w:rsidR="00296461" w:rsidRDefault="00296461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296461" w:rsidRPr="00C0780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52.405785, 37.602249</w:t>
            </w:r>
          </w:p>
        </w:tc>
        <w:tc>
          <w:tcPr>
            <w:tcW w:w="1136" w:type="dxa"/>
          </w:tcPr>
          <w:p w:rsidR="00296461" w:rsidRDefault="00296461">
            <w:r w:rsidRPr="004E0D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5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C0780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52.426664, 37.600337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C7775">
              <w:rPr>
                <w:color w:val="333333"/>
                <w:sz w:val="16"/>
                <w:szCs w:val="16"/>
                <w:shd w:val="clear" w:color="auto" w:fill="FBFBFB"/>
              </w:rPr>
              <w:t>304570212600063</w:t>
            </w:r>
          </w:p>
          <w:p w:rsidR="00296461" w:rsidRDefault="00296461" w:rsidP="009C7775">
            <w:pPr>
              <w:pStyle w:val="TableParagraph"/>
              <w:tabs>
                <w:tab w:val="left" w:pos="625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134а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Евдокимов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Дмитрий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</w:p>
        </w:tc>
        <w:tc>
          <w:tcPr>
            <w:tcW w:w="1138" w:type="dxa"/>
          </w:tcPr>
          <w:p w:rsidR="00296461" w:rsidRPr="00C0780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0780A">
              <w:rPr>
                <w:sz w:val="16"/>
              </w:rPr>
              <w:t>52.424730, 37.573977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43BBA">
              <w:rPr>
                <w:color w:val="333333"/>
                <w:sz w:val="16"/>
                <w:szCs w:val="16"/>
                <w:shd w:val="clear" w:color="auto" w:fill="FBFBFB"/>
              </w:rPr>
              <w:t>307574331300050</w:t>
            </w:r>
          </w:p>
          <w:p w:rsidR="00296461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кап. Филиппова д.47а</w:t>
            </w:r>
          </w:p>
          <w:p w:rsidR="00296461" w:rsidRPr="00643BBA" w:rsidRDefault="00296461" w:rsidP="008813E0">
            <w:pPr>
              <w:pStyle w:val="TableParagraph"/>
              <w:tabs>
                <w:tab w:val="left" w:pos="743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Егурнова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Федорович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45FB">
              <w:rPr>
                <w:color w:val="333333"/>
                <w:sz w:val="16"/>
                <w:szCs w:val="16"/>
                <w:shd w:val="clear" w:color="auto" w:fill="FBFBFB"/>
              </w:rPr>
              <w:t>304570227900153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Ул.Елецкая д.11</w:t>
            </w:r>
          </w:p>
          <w:p w:rsidR="00296461" w:rsidRPr="00DD45FB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0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Ефанов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Михаил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Федорович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304570211400022</w:t>
            </w:r>
          </w:p>
          <w:p w:rsidR="00296461" w:rsidRDefault="00296461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296461" w:rsidRPr="000B715A" w:rsidRDefault="00296461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6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52,422150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37,622131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0B715A" w:rsidRDefault="00296461" w:rsidP="000B715A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308574335900026</w:t>
            </w:r>
          </w:p>
          <w:p w:rsidR="00296461" w:rsidRDefault="00296461" w:rsidP="000B715A">
            <w:pPr>
              <w:pStyle w:val="TableParagraph"/>
              <w:tabs>
                <w:tab w:val="left" w:pos="92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ул.Елецкая д.11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51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Жукова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93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Л.Чайкиной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3748B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52.420133, 37.629286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97"/>
              </w:tabs>
              <w:spacing w:before="1" w:line="273" w:lineRule="auto"/>
              <w:ind w:right="94"/>
              <w:rPr>
                <w:sz w:val="16"/>
              </w:rPr>
            </w:pPr>
            <w:r w:rsidRPr="00870229">
              <w:rPr>
                <w:color w:val="333333"/>
                <w:sz w:val="16"/>
                <w:szCs w:val="16"/>
                <w:shd w:val="clear" w:color="auto" w:fill="FBFBFB"/>
              </w:rPr>
              <w:t>304570233700017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 Др.Народов д.103/2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Зубцов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39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магазина, 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52,429416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37,603494</w:t>
            </w:r>
          </w:p>
        </w:tc>
        <w:tc>
          <w:tcPr>
            <w:tcW w:w="1136" w:type="dxa"/>
          </w:tcPr>
          <w:p w:rsidR="00296461" w:rsidRDefault="00296461">
            <w:r w:rsidRPr="00D472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</w:p>
          <w:p w:rsidR="00296461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316574900082189</w:t>
            </w:r>
          </w:p>
          <w:p w:rsidR="00296461" w:rsidRPr="000B715A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Ул.Кирова, д1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Зыченков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3748B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52.427770, 37.605879</w:t>
            </w:r>
          </w:p>
        </w:tc>
        <w:tc>
          <w:tcPr>
            <w:tcW w:w="1136" w:type="dxa"/>
          </w:tcPr>
          <w:p w:rsidR="00296461" w:rsidRDefault="00296461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  <w:r>
              <w:br/>
            </w:r>
            <w:r w:rsidRPr="000B715A">
              <w:rPr>
                <w:color w:val="333333"/>
                <w:sz w:val="16"/>
                <w:szCs w:val="16"/>
                <w:shd w:val="clear" w:color="auto" w:fill="FBFBFB"/>
              </w:rPr>
              <w:t>304570227100047</w:t>
            </w:r>
          </w:p>
          <w:p w:rsidR="00296461" w:rsidRDefault="00296461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  <w:p w:rsidR="00296461" w:rsidRPr="000B715A" w:rsidRDefault="00296461" w:rsidP="000B715A">
            <w:pPr>
              <w:pStyle w:val="TableParagraph"/>
              <w:tabs>
                <w:tab w:val="left" w:pos="80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4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37,604750</w:t>
            </w:r>
          </w:p>
        </w:tc>
        <w:tc>
          <w:tcPr>
            <w:tcW w:w="1136" w:type="dxa"/>
          </w:tcPr>
          <w:p w:rsidR="00296461" w:rsidRDefault="00296461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Ивашова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296461" w:rsidRDefault="00296461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A50BC">
              <w:rPr>
                <w:color w:val="333333"/>
                <w:sz w:val="16"/>
                <w:szCs w:val="16"/>
                <w:shd w:val="clear" w:color="auto" w:fill="FBFBFB"/>
              </w:rPr>
              <w:t>307574335900011</w:t>
            </w:r>
          </w:p>
          <w:p w:rsidR="00296461" w:rsidRDefault="00296461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54а</w:t>
            </w:r>
          </w:p>
          <w:p w:rsidR="00296461" w:rsidRPr="00CA50BC" w:rsidRDefault="00296461" w:rsidP="008813E0">
            <w:pPr>
              <w:pStyle w:val="TableParagraph"/>
              <w:tabs>
                <w:tab w:val="left" w:pos="767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Ивашова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296461" w:rsidRPr="003748B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296461" w:rsidRDefault="00296461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94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B5414F">
              <w:rPr>
                <w:color w:val="0C0E31"/>
                <w:sz w:val="16"/>
                <w:szCs w:val="16"/>
                <w:shd w:val="clear" w:color="auto" w:fill="F1F2F3"/>
              </w:rPr>
              <w:t>304570224500014</w:t>
            </w:r>
          </w:p>
          <w:p w:rsidR="00296461" w:rsidRPr="00B5414F" w:rsidRDefault="00296461" w:rsidP="008813E0">
            <w:pPr>
              <w:pStyle w:val="TableParagraph"/>
              <w:spacing w:line="181" w:lineRule="exact"/>
              <w:rPr>
                <w:sz w:val="16"/>
                <w:szCs w:val="16"/>
              </w:rPr>
            </w:pPr>
            <w:r>
              <w:rPr>
                <w:color w:val="0C0E31"/>
                <w:sz w:val="16"/>
                <w:szCs w:val="16"/>
                <w:shd w:val="clear" w:color="auto" w:fill="F1F2F3"/>
              </w:rPr>
              <w:t>г, Ливны ул. К.Маркса, д.147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8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Ильин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Юрьевич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3748B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52.427554, 37.604524</w:t>
            </w:r>
          </w:p>
        </w:tc>
        <w:tc>
          <w:tcPr>
            <w:tcW w:w="1136" w:type="dxa"/>
          </w:tcPr>
          <w:p w:rsidR="00296461" w:rsidRDefault="00296461">
            <w:r w:rsidRPr="006B04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color w:val="111827"/>
                <w:sz w:val="16"/>
                <w:szCs w:val="16"/>
                <w:shd w:val="clear" w:color="auto" w:fill="F3F4F6"/>
              </w:rPr>
            </w:pPr>
            <w:r w:rsidRPr="00B5414F">
              <w:rPr>
                <w:color w:val="111827"/>
                <w:sz w:val="16"/>
                <w:szCs w:val="16"/>
                <w:shd w:val="clear" w:color="auto" w:fill="F3F4F6"/>
              </w:rPr>
              <w:t>316574900066731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Денисова д.40</w:t>
            </w:r>
          </w:p>
          <w:p w:rsidR="00296461" w:rsidRPr="00B5414F" w:rsidRDefault="00296461" w:rsidP="008813E0">
            <w:pPr>
              <w:pStyle w:val="TableParagraph"/>
              <w:tabs>
                <w:tab w:val="left" w:pos="721"/>
              </w:tabs>
              <w:spacing w:before="1" w:line="273" w:lineRule="auto"/>
              <w:ind w:right="94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Карпенко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64"/>
              </w:tabs>
              <w:spacing w:before="1" w:line="273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3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296461" w:rsidTr="00B5414F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30а</w:t>
            </w:r>
          </w:p>
        </w:tc>
        <w:tc>
          <w:tcPr>
            <w:tcW w:w="1138" w:type="dxa"/>
          </w:tcPr>
          <w:p w:rsidR="00296461" w:rsidRPr="000521A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0521A9">
              <w:rPr>
                <w:sz w:val="16"/>
              </w:rPr>
              <w:t>52.403971, 37.563070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tabs>
                <w:tab w:val="left" w:pos="73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5414F">
              <w:rPr>
                <w:color w:val="333333"/>
                <w:sz w:val="16"/>
                <w:szCs w:val="16"/>
                <w:shd w:val="clear" w:color="auto" w:fill="FBFBFB"/>
              </w:rPr>
              <w:t>313574314400058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 30а</w:t>
            </w:r>
          </w:p>
          <w:p w:rsidR="00296461" w:rsidRPr="00B5414F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78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Кирдеева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B5414F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</w:tc>
        <w:tc>
          <w:tcPr>
            <w:tcW w:w="1138" w:type="dxa"/>
          </w:tcPr>
          <w:p w:rsidR="00296461" w:rsidRPr="00920F02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20F02">
              <w:rPr>
                <w:sz w:val="16"/>
              </w:rPr>
              <w:t>52.405498, 37.573529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Клевцов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  <w:r>
              <w:br/>
            </w:r>
            <w:r w:rsidRPr="00920F02">
              <w:rPr>
                <w:color w:val="333333"/>
                <w:sz w:val="16"/>
                <w:szCs w:val="16"/>
                <w:shd w:val="clear" w:color="auto" w:fill="FBFBFB"/>
              </w:rPr>
              <w:t>314574911200141</w:t>
            </w:r>
          </w:p>
          <w:p w:rsidR="00296461" w:rsidRDefault="00296461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195а</w:t>
            </w:r>
          </w:p>
          <w:p w:rsidR="00296461" w:rsidRPr="00920F02" w:rsidRDefault="00296461" w:rsidP="00920F02">
            <w:pPr>
              <w:pStyle w:val="TableParagraph"/>
              <w:tabs>
                <w:tab w:val="left" w:pos="805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Клевцов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Игорь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B5414F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</w:tc>
        <w:tc>
          <w:tcPr>
            <w:tcW w:w="1138" w:type="dxa"/>
          </w:tcPr>
          <w:p w:rsidR="00296461" w:rsidRPr="00C21A3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52.404228, 37.572487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305574314500011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197а</w:t>
            </w:r>
          </w:p>
          <w:p w:rsidR="00296461" w:rsidRPr="00BF5B4A" w:rsidRDefault="00296461" w:rsidP="008813E0">
            <w:pPr>
              <w:pStyle w:val="TableParagraph"/>
              <w:spacing w:before="28" w:line="273" w:lineRule="auto"/>
              <w:ind w:right="307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 w:rsidRPr="008813E0">
              <w:rPr>
                <w:sz w:val="16"/>
              </w:rPr>
              <w:t>Красильникова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Елена Викторовна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347"/>
              <w:rPr>
                <w:sz w:val="16"/>
              </w:rPr>
            </w:pPr>
            <w:r>
              <w:rPr>
                <w:sz w:val="16"/>
              </w:rPr>
              <w:t>Здание торгового центра</w:t>
            </w:r>
          </w:p>
        </w:tc>
      </w:tr>
      <w:tr w:rsidR="00296461" w:rsidTr="00B5414F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52,413424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37,586989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tabs>
                <w:tab w:val="left" w:pos="72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F5B4A">
              <w:rPr>
                <w:color w:val="333333"/>
                <w:sz w:val="16"/>
                <w:szCs w:val="16"/>
                <w:shd w:val="clear" w:color="auto" w:fill="FBFBFB"/>
              </w:rPr>
              <w:t>304480230000149</w:t>
            </w:r>
          </w:p>
          <w:p w:rsidR="00296461" w:rsidRPr="00BF5B4A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г.Ливны, ул. Октябрьская д.7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71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Крутских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Владимировна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B5414F">
        <w:trPr>
          <w:trHeight w:val="83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пом.10</w:t>
            </w:r>
          </w:p>
        </w:tc>
        <w:tc>
          <w:tcPr>
            <w:tcW w:w="1138" w:type="dxa"/>
          </w:tcPr>
          <w:p w:rsidR="00296461" w:rsidRPr="00C21A3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52.427232, 37.605953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Алекссеевна</w:t>
            </w:r>
            <w:r>
              <w:t xml:space="preserve"> </w:t>
            </w:r>
            <w:r>
              <w:br/>
            </w:r>
            <w:r w:rsidRPr="000F3B5C">
              <w:rPr>
                <w:color w:val="333333"/>
                <w:sz w:val="16"/>
                <w:szCs w:val="16"/>
                <w:shd w:val="clear" w:color="auto" w:fill="FBFBFB"/>
              </w:rPr>
              <w:t>314574918500050</w:t>
            </w:r>
          </w:p>
          <w:p w:rsidR="00296461" w:rsidRDefault="00296461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0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Кудрявцева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Антонина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Алексеевна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2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B5414F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</w:tc>
        <w:tc>
          <w:tcPr>
            <w:tcW w:w="1138" w:type="dxa"/>
          </w:tcPr>
          <w:p w:rsidR="00296461" w:rsidRPr="00C21A3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52.404779, 37.574091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296461" w:rsidRDefault="00296461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321574900011875</w:t>
            </w:r>
          </w:p>
          <w:p w:rsidR="00296461" w:rsidRDefault="00296461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30а</w:t>
            </w:r>
          </w:p>
          <w:p w:rsidR="00296461" w:rsidRPr="00275C7B" w:rsidRDefault="00296461" w:rsidP="008813E0">
            <w:pPr>
              <w:pStyle w:val="TableParagraph"/>
              <w:tabs>
                <w:tab w:val="left" w:pos="738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Кутепова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3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B5414F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C21A3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21A3C">
              <w:rPr>
                <w:sz w:val="16"/>
              </w:rPr>
              <w:t>52.417924, 37.622578</w:t>
            </w:r>
          </w:p>
        </w:tc>
        <w:tc>
          <w:tcPr>
            <w:tcW w:w="1136" w:type="dxa"/>
          </w:tcPr>
          <w:p w:rsidR="00296461" w:rsidRDefault="00296461">
            <w:r w:rsidRPr="002D17D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275C7B" w:rsidRDefault="00296461" w:rsidP="008813E0">
            <w:pPr>
              <w:pStyle w:val="TableParagraph"/>
              <w:tabs>
                <w:tab w:val="left" w:pos="872"/>
              </w:tabs>
              <w:spacing w:before="1" w:line="276" w:lineRule="auto"/>
              <w:ind w:right="94"/>
              <w:rPr>
                <w:sz w:val="16"/>
              </w:rPr>
            </w:pPr>
            <w:r w:rsidRPr="00275C7B">
              <w:rPr>
                <w:color w:val="333333"/>
                <w:sz w:val="16"/>
                <w:szCs w:val="16"/>
                <w:shd w:val="clear" w:color="auto" w:fill="FBFBFB"/>
              </w:rPr>
              <w:t>304570232900083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Лапина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Светлана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1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</w:tr>
      <w:tr w:rsidR="00296461" w:rsidTr="00B5414F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</w:tc>
        <w:tc>
          <w:tcPr>
            <w:tcW w:w="1138" w:type="dxa"/>
          </w:tcPr>
          <w:p w:rsidR="00296461" w:rsidRPr="008813E0" w:rsidRDefault="00296461" w:rsidP="008221A1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52,426122</w:t>
            </w:r>
          </w:p>
          <w:p w:rsidR="00296461" w:rsidRPr="008813E0" w:rsidRDefault="00296461" w:rsidP="008221A1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37,603703</w:t>
            </w:r>
          </w:p>
        </w:tc>
        <w:tc>
          <w:tcPr>
            <w:tcW w:w="1136" w:type="dxa"/>
          </w:tcPr>
          <w:p w:rsidR="00296461" w:rsidRDefault="00296461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296461" w:rsidRDefault="00296461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311574321300018</w:t>
            </w:r>
          </w:p>
          <w:p w:rsidR="00296461" w:rsidRDefault="00296461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47а</w:t>
            </w:r>
          </w:p>
          <w:p w:rsidR="00296461" w:rsidRPr="00856687" w:rsidRDefault="00296461" w:rsidP="008813E0">
            <w:pPr>
              <w:pStyle w:val="TableParagraph"/>
              <w:tabs>
                <w:tab w:val="left" w:pos="820"/>
              </w:tabs>
              <w:spacing w:before="1" w:line="276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Левкова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Наталья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B5414F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221A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52.420194, 37.576987</w:t>
            </w:r>
          </w:p>
        </w:tc>
        <w:tc>
          <w:tcPr>
            <w:tcW w:w="1136" w:type="dxa"/>
          </w:tcPr>
          <w:p w:rsidR="00296461" w:rsidRDefault="00296461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296461" w:rsidRPr="00856687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296461" w:rsidTr="00B5414F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108а</w:t>
            </w:r>
          </w:p>
        </w:tc>
        <w:tc>
          <w:tcPr>
            <w:tcW w:w="1138" w:type="dxa"/>
          </w:tcPr>
          <w:p w:rsidR="00296461" w:rsidRPr="008221A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52.430083, 37.583958</w:t>
            </w:r>
          </w:p>
        </w:tc>
        <w:tc>
          <w:tcPr>
            <w:tcW w:w="1136" w:type="dxa"/>
          </w:tcPr>
          <w:p w:rsidR="00296461" w:rsidRDefault="00296461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296461" w:rsidRDefault="00296461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56687">
              <w:rPr>
                <w:color w:val="0C0E31"/>
                <w:sz w:val="16"/>
                <w:szCs w:val="16"/>
                <w:shd w:val="clear" w:color="auto" w:fill="F1F2F3"/>
              </w:rPr>
              <w:t>304570212000049</w:t>
            </w:r>
          </w:p>
          <w:p w:rsidR="00296461" w:rsidRDefault="00296461" w:rsidP="00856687">
            <w:pPr>
              <w:pStyle w:val="TableParagraph"/>
              <w:spacing w:before="1" w:line="276" w:lineRule="auto"/>
              <w:ind w:right="92"/>
              <w:rPr>
                <w:color w:val="0C0E31"/>
                <w:sz w:val="16"/>
                <w:szCs w:val="16"/>
                <w:shd w:val="clear" w:color="auto" w:fill="F1F2F3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Липман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Нина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Васильевна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мель. цеха</w:t>
            </w:r>
          </w:p>
        </w:tc>
      </w:tr>
      <w:tr w:rsidR="00296461" w:rsidTr="00B5414F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52,423089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37,608508</w:t>
            </w:r>
          </w:p>
        </w:tc>
        <w:tc>
          <w:tcPr>
            <w:tcW w:w="1136" w:type="dxa"/>
          </w:tcPr>
          <w:p w:rsidR="00296461" w:rsidRDefault="00296461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Ляхов А</w:t>
            </w:r>
            <w:r>
              <w:rPr>
                <w:sz w:val="16"/>
              </w:rPr>
              <w:t>ндрей.Валентинович</w:t>
            </w:r>
          </w:p>
          <w:p w:rsidR="00296461" w:rsidRPr="00856687" w:rsidRDefault="00296461" w:rsidP="00856687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Ляхов Андрей Валентинович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296461" w:rsidTr="00B5414F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296461" w:rsidRPr="008221A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52.430135, 37.609577</w:t>
            </w:r>
          </w:p>
        </w:tc>
        <w:tc>
          <w:tcPr>
            <w:tcW w:w="1136" w:type="dxa"/>
          </w:tcPr>
          <w:p w:rsidR="00296461" w:rsidRDefault="00296461">
            <w:r w:rsidRPr="000622E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56687">
              <w:rPr>
                <w:color w:val="333333"/>
                <w:sz w:val="16"/>
                <w:szCs w:val="16"/>
                <w:shd w:val="clear" w:color="auto" w:fill="FBFBFB"/>
              </w:rPr>
              <w:t>306574321900016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22/16</w:t>
            </w:r>
          </w:p>
          <w:p w:rsidR="00296461" w:rsidRPr="00856687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Ляхов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Андрей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Валентинович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296461" w:rsidTr="00DD3362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296461" w:rsidRPr="008221A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221A1">
              <w:rPr>
                <w:sz w:val="16"/>
              </w:rPr>
              <w:t>52.430160, 37.613760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д.8</w:t>
            </w:r>
            <w:r w:rsidRPr="008813E0">
              <w:rPr>
                <w:spacing w:val="1"/>
                <w:sz w:val="16"/>
              </w:rPr>
              <w:t xml:space="preserve"> </w:t>
            </w:r>
          </w:p>
          <w:p w:rsidR="00296461" w:rsidRPr="00CC36FE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DD3362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52.430514, 37.616178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tabs>
                <w:tab w:val="left" w:pos="7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296461" w:rsidRDefault="00296461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304570225900039</w:t>
            </w:r>
          </w:p>
          <w:p w:rsidR="00296461" w:rsidRDefault="00296461" w:rsidP="00CC36FE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 107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5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Медведев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Эдуард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Владимирович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DD3362">
        <w:trPr>
          <w:trHeight w:val="624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748B9">
              <w:rPr>
                <w:sz w:val="16"/>
              </w:rPr>
              <w:t>52.423659, 37.611141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296461" w:rsidRPr="00CC36FE" w:rsidRDefault="00296461" w:rsidP="008813E0">
            <w:pPr>
              <w:pStyle w:val="TableParagraph"/>
              <w:tabs>
                <w:tab w:val="left" w:pos="541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</w:t>
            </w:r>
          </w:p>
          <w:p w:rsidR="00296461" w:rsidRPr="00CC36FE" w:rsidRDefault="00296461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left="109" w:right="93"/>
              <w:rPr>
                <w:rStyle w:val="copytarget"/>
                <w:spacing w:val="-37"/>
                <w:sz w:val="16"/>
                <w:szCs w:val="16"/>
              </w:rPr>
            </w:pPr>
            <w:r w:rsidRPr="00CC36FE">
              <w:rPr>
                <w:spacing w:val="-37"/>
                <w:sz w:val="16"/>
                <w:szCs w:val="16"/>
              </w:rPr>
              <w:t>Ольга Игоревна</w:t>
            </w:r>
          </w:p>
          <w:p w:rsidR="00296461" w:rsidRPr="008813E0" w:rsidRDefault="00296461" w:rsidP="00CC36FE">
            <w:pPr>
              <w:pStyle w:val="TableParagraph"/>
              <w:tabs>
                <w:tab w:val="left" w:pos="584"/>
              </w:tabs>
              <w:spacing w:before="2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47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52.425272, 37.604309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207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52.403702, 37.572073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41"/>
              </w:tabs>
              <w:spacing w:before="1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52.406338, 37.571325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sz w:val="16"/>
              </w:rPr>
              <w:t>Ольга Игоревна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41"/>
              </w:tabs>
              <w:spacing w:before="4" w:line="271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 Игоревна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4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52.422680, 37.605885</w:t>
            </w:r>
          </w:p>
        </w:tc>
        <w:tc>
          <w:tcPr>
            <w:tcW w:w="1136" w:type="dxa"/>
          </w:tcPr>
          <w:p w:rsidR="00296461" w:rsidRDefault="00296461">
            <w:r w:rsidRPr="00D273D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296461" w:rsidRDefault="00296461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C36FE">
              <w:rPr>
                <w:color w:val="333333"/>
                <w:sz w:val="16"/>
                <w:szCs w:val="16"/>
                <w:shd w:val="clear" w:color="auto" w:fill="FBFBFB"/>
              </w:rPr>
              <w:t>309463234900040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41"/>
              </w:tabs>
              <w:spacing w:before="1" w:line="276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г.Курск, Магистральный пр-д, д.15б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Мемедляева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Игоревна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8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296461" w:rsidRPr="001704D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704D1">
              <w:rPr>
                <w:sz w:val="16"/>
              </w:rPr>
              <w:t>52.427203, 37.605900</w:t>
            </w:r>
          </w:p>
        </w:tc>
        <w:tc>
          <w:tcPr>
            <w:tcW w:w="1136" w:type="dxa"/>
          </w:tcPr>
          <w:p w:rsidR="00296461" w:rsidRDefault="00296461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DD3362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304570236300028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56"/>
              </w:tabs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Мишин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Васильевич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0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</w:tc>
        <w:tc>
          <w:tcPr>
            <w:tcW w:w="1138" w:type="dxa"/>
          </w:tcPr>
          <w:p w:rsidR="00296461" w:rsidRPr="005F56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52.403228, 37.570895</w:t>
            </w:r>
          </w:p>
        </w:tc>
        <w:tc>
          <w:tcPr>
            <w:tcW w:w="1136" w:type="dxa"/>
          </w:tcPr>
          <w:p w:rsidR="00296461" w:rsidRDefault="00296461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Федоровна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307574313500015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205</w:t>
            </w:r>
          </w:p>
          <w:p w:rsidR="00296461" w:rsidRPr="00DD3362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Могилевцева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Лариса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Федоровна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296461" w:rsidTr="00DD3362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52,40458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37,569557</w:t>
            </w:r>
          </w:p>
        </w:tc>
        <w:tc>
          <w:tcPr>
            <w:tcW w:w="1136" w:type="dxa"/>
          </w:tcPr>
          <w:p w:rsidR="00296461" w:rsidRDefault="00296461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Default="00296461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296461" w:rsidRDefault="00296461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296461" w:rsidRPr="00DD3362" w:rsidRDefault="00296461" w:rsidP="008813E0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5"/>
              </w:tabs>
              <w:spacing w:before="2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52,424603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37,60353</w:t>
            </w:r>
          </w:p>
        </w:tc>
        <w:tc>
          <w:tcPr>
            <w:tcW w:w="1136" w:type="dxa"/>
          </w:tcPr>
          <w:p w:rsidR="00296461" w:rsidRDefault="00296461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Default="00296461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296461" w:rsidRDefault="00296461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DD3362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д.12а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37,610607</w:t>
            </w:r>
          </w:p>
        </w:tc>
        <w:tc>
          <w:tcPr>
            <w:tcW w:w="1136" w:type="dxa"/>
          </w:tcPr>
          <w:p w:rsidR="00296461" w:rsidRDefault="00296461">
            <w:r w:rsidRPr="00DD29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296461" w:rsidRDefault="00296461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D3362">
              <w:rPr>
                <w:color w:val="333333"/>
                <w:sz w:val="16"/>
                <w:szCs w:val="16"/>
                <w:shd w:val="clear" w:color="auto" w:fill="FBFBFB"/>
              </w:rPr>
              <w:t>304570208400090</w:t>
            </w:r>
          </w:p>
          <w:p w:rsidR="00296461" w:rsidRDefault="00296461" w:rsidP="00DD3362">
            <w:pPr>
              <w:pStyle w:val="TableParagraph"/>
              <w:tabs>
                <w:tab w:val="left" w:pos="623"/>
              </w:tabs>
              <w:spacing w:before="2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129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23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Неженцева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Валентина 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65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296461" w:rsidRPr="005F56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F562C">
              <w:rPr>
                <w:sz w:val="16"/>
              </w:rPr>
              <w:t>52.404047, 37.575588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Default="00296461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color w:val="0C0E31"/>
                <w:sz w:val="18"/>
                <w:szCs w:val="18"/>
                <w:shd w:val="clear" w:color="auto" w:fill="F1F2F3"/>
              </w:rPr>
            </w:pPr>
            <w:r w:rsidRPr="00DC4B48">
              <w:rPr>
                <w:color w:val="0C0E31"/>
                <w:sz w:val="18"/>
                <w:szCs w:val="18"/>
                <w:shd w:val="clear" w:color="auto" w:fill="F1F2F3"/>
              </w:rPr>
              <w:t>304570209900093</w:t>
            </w:r>
          </w:p>
          <w:p w:rsidR="00296461" w:rsidRPr="00DC4B48" w:rsidRDefault="00296461" w:rsidP="008813E0">
            <w:pPr>
              <w:pStyle w:val="TableParagraph"/>
              <w:tabs>
                <w:tab w:val="left" w:pos="67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Неказаков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18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Помещение ветеринарной клиники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B7586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52.420540, 37.605064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  <w:r w:rsidRPr="008813E0">
              <w:rPr>
                <w:sz w:val="16"/>
              </w:rPr>
              <w:t xml:space="preserve">ИП   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305574318000067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8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296461" w:rsidRPr="00DC4B48" w:rsidRDefault="00296461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right="88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Никифорова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67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81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314574936700451</w:t>
            </w:r>
          </w:p>
          <w:p w:rsidR="00296461" w:rsidRPr="00DC4B48" w:rsidRDefault="00296461" w:rsidP="008813E0">
            <w:pPr>
              <w:pStyle w:val="TableParagraph"/>
              <w:spacing w:before="1" w:line="276" w:lineRule="auto"/>
              <w:ind w:right="8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Овчинников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74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</w:tc>
        <w:tc>
          <w:tcPr>
            <w:tcW w:w="1138" w:type="dxa"/>
          </w:tcPr>
          <w:p w:rsidR="00296461" w:rsidRPr="00B7586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7586C">
              <w:rPr>
                <w:sz w:val="16"/>
              </w:rPr>
              <w:t>52.427298, 37.603539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296461" w:rsidRDefault="00296461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315574900002852</w:t>
            </w:r>
          </w:p>
          <w:p w:rsidR="00296461" w:rsidRDefault="00296461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121</w:t>
            </w:r>
          </w:p>
          <w:p w:rsidR="00296461" w:rsidRPr="00DC4B48" w:rsidRDefault="00296461" w:rsidP="008813E0">
            <w:pPr>
              <w:pStyle w:val="TableParagraph"/>
              <w:tabs>
                <w:tab w:val="left" w:pos="88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Петров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Геннадьевич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2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</w:tc>
        <w:tc>
          <w:tcPr>
            <w:tcW w:w="1138" w:type="dxa"/>
          </w:tcPr>
          <w:p w:rsidR="00296461" w:rsidRPr="003955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Платова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Лидия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296461" w:rsidRDefault="00296461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307574322600026</w:t>
            </w:r>
          </w:p>
          <w:p w:rsidR="00296461" w:rsidRDefault="00296461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20/11</w:t>
            </w:r>
          </w:p>
          <w:p w:rsidR="00296461" w:rsidRPr="00DC4B48" w:rsidRDefault="00296461" w:rsidP="008813E0">
            <w:pPr>
              <w:pStyle w:val="TableParagraph"/>
              <w:tabs>
                <w:tab w:val="left" w:pos="818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ИП Платова Лидия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395519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296461" w:rsidRPr="008813E0" w:rsidRDefault="00296461" w:rsidP="003955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296461" w:rsidRDefault="00296461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312574301800012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296461" w:rsidRPr="00DC4B48" w:rsidRDefault="00296461" w:rsidP="008813E0">
            <w:pPr>
              <w:pStyle w:val="TableParagraph"/>
              <w:tabs>
                <w:tab w:val="left" w:pos="601"/>
              </w:tabs>
              <w:spacing w:before="1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Помятихин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Олег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4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3955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52.409945, 37.609483</w:t>
            </w:r>
          </w:p>
        </w:tc>
        <w:tc>
          <w:tcPr>
            <w:tcW w:w="1136" w:type="dxa"/>
          </w:tcPr>
          <w:p w:rsidR="00296461" w:rsidRDefault="00296461">
            <w:r w:rsidRPr="0078772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296461" w:rsidRDefault="00296461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DC4B48">
              <w:rPr>
                <w:color w:val="333333"/>
                <w:sz w:val="16"/>
                <w:szCs w:val="16"/>
                <w:shd w:val="clear" w:color="auto" w:fill="FBFBFB"/>
              </w:rPr>
              <w:t>314574917700022</w:t>
            </w:r>
          </w:p>
          <w:p w:rsidR="00296461" w:rsidRDefault="00296461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  <w:p w:rsidR="00296461" w:rsidRPr="00DC4B48" w:rsidRDefault="00296461" w:rsidP="008813E0">
            <w:pPr>
              <w:pStyle w:val="TableParagraph"/>
              <w:tabs>
                <w:tab w:val="left" w:pos="801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Потапов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43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тех. помещения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296461" w:rsidRPr="003955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52.423071, 37.610277</w:t>
            </w:r>
          </w:p>
        </w:tc>
        <w:tc>
          <w:tcPr>
            <w:tcW w:w="1136" w:type="dxa"/>
          </w:tcPr>
          <w:p w:rsidR="00296461" w:rsidRDefault="00296461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304570218800067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9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  <w:p w:rsidR="00296461" w:rsidRPr="00F571A1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Родина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</w:tc>
        <w:tc>
          <w:tcPr>
            <w:tcW w:w="1138" w:type="dxa"/>
          </w:tcPr>
          <w:p w:rsidR="00296461" w:rsidRPr="003955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52.423942, 37.604113</w:t>
            </w:r>
          </w:p>
        </w:tc>
        <w:tc>
          <w:tcPr>
            <w:tcW w:w="1136" w:type="dxa"/>
          </w:tcPr>
          <w:p w:rsidR="00296461" w:rsidRDefault="00296461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296461" w:rsidRDefault="00296461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314574919800019</w:t>
            </w:r>
          </w:p>
          <w:p w:rsidR="00296461" w:rsidRDefault="00296461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147</w:t>
            </w:r>
          </w:p>
          <w:p w:rsidR="00296461" w:rsidRPr="00F571A1" w:rsidRDefault="00296461" w:rsidP="008813E0">
            <w:pPr>
              <w:pStyle w:val="TableParagraph"/>
              <w:tabs>
                <w:tab w:val="left" w:pos="726"/>
              </w:tabs>
              <w:spacing w:before="4" w:line="271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Борисовна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69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296461" w:rsidRPr="003955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296461" w:rsidRDefault="00296461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9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296461" w:rsidRPr="00F571A1" w:rsidRDefault="00296461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313574317600020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Рыбин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Артем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37,585230</w:t>
            </w:r>
          </w:p>
        </w:tc>
        <w:tc>
          <w:tcPr>
            <w:tcW w:w="1136" w:type="dxa"/>
          </w:tcPr>
          <w:p w:rsidR="00296461" w:rsidRDefault="00296461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Валентиновна</w:t>
            </w:r>
          </w:p>
          <w:p w:rsidR="00296461" w:rsidRDefault="00296461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304570207600036</w:t>
            </w:r>
          </w:p>
          <w:p w:rsidR="00296461" w:rsidRDefault="00296461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10в</w:t>
            </w:r>
          </w:p>
          <w:p w:rsidR="00296461" w:rsidRPr="00F571A1" w:rsidRDefault="00296461" w:rsidP="008813E0">
            <w:pPr>
              <w:pStyle w:val="TableParagraph"/>
              <w:tabs>
                <w:tab w:val="left" w:pos="609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Сапрыкина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Валентиновна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технические помещенеиия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52,415134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37,610327</w:t>
            </w:r>
          </w:p>
        </w:tc>
        <w:tc>
          <w:tcPr>
            <w:tcW w:w="1136" w:type="dxa"/>
          </w:tcPr>
          <w:p w:rsidR="00296461" w:rsidRDefault="00296461">
            <w:r w:rsidRPr="00021F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296461" w:rsidRPr="00F571A1" w:rsidRDefault="00296461" w:rsidP="008813E0">
            <w:pPr>
              <w:pStyle w:val="TableParagraph"/>
              <w:tabs>
                <w:tab w:val="left" w:pos="776"/>
              </w:tabs>
              <w:spacing w:before="1" w:line="276" w:lineRule="auto"/>
              <w:ind w:right="94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1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52,422366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37,601776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571A1">
              <w:rPr>
                <w:color w:val="333333"/>
                <w:sz w:val="16"/>
                <w:szCs w:val="16"/>
                <w:shd w:val="clear" w:color="auto" w:fill="FBFBFB"/>
              </w:rPr>
              <w:t>304570228200301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76"/>
              </w:tabs>
              <w:spacing w:before="1" w:line="273" w:lineRule="auto"/>
              <w:ind w:right="93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 Ливны, ул. М. Горького д.25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Сафонов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Всеволодович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19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296461" w:rsidRPr="00357FF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52.433814, 37.608688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 xml:space="preserve">ИП     </w:t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Викторович</w:t>
            </w:r>
          </w:p>
          <w:p w:rsidR="00296461" w:rsidRDefault="00296461" w:rsidP="008813E0">
            <w:pPr>
              <w:pStyle w:val="TableParagraph"/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B6134">
              <w:rPr>
                <w:color w:val="333333"/>
                <w:sz w:val="16"/>
                <w:szCs w:val="16"/>
                <w:shd w:val="clear" w:color="auto" w:fill="FBFBFB"/>
              </w:rPr>
              <w:t>319574900038464</w:t>
            </w:r>
          </w:p>
          <w:p w:rsidR="00296461" w:rsidRPr="00FB6134" w:rsidRDefault="00296461" w:rsidP="008813E0">
            <w:pPr>
              <w:pStyle w:val="TableParagraph"/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5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Семянников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Викторович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296461" w:rsidRPr="00357FF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52.423643, 37.606988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296461" w:rsidRDefault="00296461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309574306200023</w:t>
            </w:r>
          </w:p>
          <w:p w:rsidR="00296461" w:rsidRDefault="00296461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  <w:p w:rsidR="00296461" w:rsidRPr="00627EA0" w:rsidRDefault="00296461" w:rsidP="008813E0">
            <w:pPr>
              <w:pStyle w:val="TableParagraph"/>
              <w:tabs>
                <w:tab w:val="left" w:pos="568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Слизникова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Мария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Яковлевна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Помещение салона красоты 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357FF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52.412848, 37.586724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733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Егоровна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309574307800011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296461" w:rsidRPr="00627EA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Смирных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Надежда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Егоровна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7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296461" w:rsidRPr="00357FF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52.423633, 37.609708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296461" w:rsidRDefault="00296461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27EA0">
              <w:rPr>
                <w:color w:val="333333"/>
                <w:sz w:val="16"/>
                <w:szCs w:val="16"/>
                <w:shd w:val="clear" w:color="auto" w:fill="FBFBFB"/>
              </w:rPr>
              <w:t>315574900022504</w:t>
            </w:r>
          </w:p>
          <w:p w:rsidR="00296461" w:rsidRDefault="00296461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17А</w:t>
            </w:r>
          </w:p>
          <w:p w:rsidR="00296461" w:rsidRPr="00627EA0" w:rsidRDefault="00296461" w:rsidP="008813E0">
            <w:pPr>
              <w:pStyle w:val="TableParagraph"/>
              <w:tabs>
                <w:tab w:val="left" w:pos="784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Сорокин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Олегович</w:t>
            </w:r>
          </w:p>
          <w:p w:rsidR="00296461" w:rsidRDefault="00296461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26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52,407677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37,57046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296461" w:rsidRDefault="00296461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296461" w:rsidRPr="007928E7" w:rsidRDefault="00296461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</w:t>
            </w:r>
            <w:r>
              <w:rPr>
                <w:sz w:val="16"/>
              </w:rPr>
              <w:t>ушкина 20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37,60313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296461" w:rsidRPr="007928E7" w:rsidRDefault="00296461" w:rsidP="007928E7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7928E7">
              <w:rPr>
                <w:color w:val="333333"/>
                <w:sz w:val="16"/>
                <w:szCs w:val="16"/>
                <w:shd w:val="clear" w:color="auto" w:fill="FBFBFB"/>
              </w:rPr>
              <w:t>304570221700041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10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Старина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53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37,612263</w:t>
            </w:r>
          </w:p>
        </w:tc>
        <w:tc>
          <w:tcPr>
            <w:tcW w:w="1136" w:type="dxa"/>
          </w:tcPr>
          <w:p w:rsidR="00296461" w:rsidRDefault="00296461">
            <w:r w:rsidRPr="001F61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Степавая Н.В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296461" w:rsidRPr="00A43B63" w:rsidRDefault="00296461" w:rsidP="008813E0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37,617634</w:t>
            </w:r>
          </w:p>
        </w:tc>
        <w:tc>
          <w:tcPr>
            <w:tcW w:w="1136" w:type="dxa"/>
          </w:tcPr>
          <w:p w:rsidR="00296461" w:rsidRDefault="00296461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296461" w:rsidRDefault="00296461" w:rsidP="00A43B63">
            <w:pPr>
              <w:pStyle w:val="TableParagraph"/>
              <w:spacing w:line="183" w:lineRule="exact"/>
              <w:ind w:left="91" w:right="111"/>
              <w:jc w:val="center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313574934700040</w:t>
            </w:r>
          </w:p>
          <w:p w:rsidR="00296461" w:rsidRPr="008813E0" w:rsidRDefault="00296461" w:rsidP="00A43B63">
            <w:pPr>
              <w:pStyle w:val="TableParagraph"/>
              <w:spacing w:line="183" w:lineRule="exact"/>
              <w:ind w:left="91" w:right="111"/>
              <w:jc w:val="center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Степавая Н.В.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37,619637</w:t>
            </w:r>
          </w:p>
        </w:tc>
        <w:tc>
          <w:tcPr>
            <w:tcW w:w="1136" w:type="dxa"/>
          </w:tcPr>
          <w:p w:rsidR="00296461" w:rsidRDefault="00296461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296461" w:rsidRDefault="00296461" w:rsidP="008813E0">
            <w:pPr>
              <w:pStyle w:val="TableParagraph"/>
              <w:spacing w:before="1" w:line="273" w:lineRule="auto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311574317800028</w:t>
            </w:r>
          </w:p>
          <w:p w:rsidR="00296461" w:rsidRPr="00A43B63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Стрельникова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Людмила Ивановна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52,417587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37,588638</w:t>
            </w:r>
          </w:p>
        </w:tc>
        <w:tc>
          <w:tcPr>
            <w:tcW w:w="1136" w:type="dxa"/>
          </w:tcPr>
          <w:p w:rsidR="00296461" w:rsidRDefault="00296461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ИП 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58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304570226700015</w:t>
            </w:r>
          </w:p>
          <w:p w:rsidR="00296461" w:rsidRPr="008813E0" w:rsidRDefault="00296461" w:rsidP="00A43B63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A43B63" w:rsidRDefault="00296461" w:rsidP="00A43B63">
            <w:pPr>
              <w:pStyle w:val="TableParagraph"/>
              <w:spacing w:before="1" w:line="276" w:lineRule="auto"/>
              <w:ind w:right="587"/>
              <w:rPr>
                <w:sz w:val="16"/>
              </w:rPr>
            </w:pPr>
            <w:r w:rsidRPr="008813E0">
              <w:rPr>
                <w:sz w:val="16"/>
              </w:rPr>
              <w:t>3Б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Сурков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22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мелькомбината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357FF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57FFD">
              <w:rPr>
                <w:sz w:val="16"/>
              </w:rPr>
              <w:t>52.424878, 37.617579</w:t>
            </w:r>
          </w:p>
        </w:tc>
        <w:tc>
          <w:tcPr>
            <w:tcW w:w="1136" w:type="dxa"/>
          </w:tcPr>
          <w:p w:rsidR="00296461" w:rsidRDefault="00296461">
            <w:r w:rsidRPr="00CA30F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Default="00296461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43B63">
              <w:rPr>
                <w:color w:val="333333"/>
                <w:sz w:val="16"/>
                <w:szCs w:val="16"/>
                <w:shd w:val="clear" w:color="auto" w:fill="FBFBFB"/>
              </w:rPr>
              <w:t>316574900058942</w:t>
            </w:r>
          </w:p>
          <w:p w:rsidR="00296461" w:rsidRDefault="00296461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  <w:p w:rsidR="00296461" w:rsidRPr="00A43B63" w:rsidRDefault="00296461" w:rsidP="008813E0">
            <w:pPr>
              <w:pStyle w:val="TableParagraph"/>
              <w:tabs>
                <w:tab w:val="left" w:pos="937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Сычев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395519">
              <w:rPr>
                <w:sz w:val="16"/>
              </w:rPr>
              <w:t>52.421528, 37.603356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666666"/>
                <w:sz w:val="16"/>
                <w:szCs w:val="16"/>
                <w:shd w:val="clear" w:color="auto" w:fill="FCFCFC"/>
              </w:rPr>
            </w:pPr>
            <w:r w:rsidRPr="00A43B63">
              <w:rPr>
                <w:color w:val="666666"/>
                <w:sz w:val="16"/>
                <w:szCs w:val="16"/>
                <w:shd w:val="clear" w:color="auto" w:fill="FCFCFC"/>
              </w:rPr>
              <w:t>315574900029568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Сычев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Сергей Иванович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ИП Тарасов 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7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84004">
              <w:rPr>
                <w:color w:val="333333"/>
                <w:sz w:val="16"/>
                <w:szCs w:val="16"/>
                <w:shd w:val="clear" w:color="auto" w:fill="FBFBFB"/>
              </w:rPr>
              <w:t>312574029600073</w:t>
            </w:r>
          </w:p>
          <w:p w:rsidR="00296461" w:rsidRPr="00F84004" w:rsidRDefault="00296461" w:rsidP="008813E0">
            <w:pPr>
              <w:pStyle w:val="TableParagraph"/>
              <w:spacing w:before="1" w:line="271" w:lineRule="auto"/>
              <w:ind w:right="7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 Тарасов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Павел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Павлович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D0637">
              <w:rPr>
                <w:sz w:val="16"/>
              </w:rPr>
              <w:t>52.426530, 37.604689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296461" w:rsidRDefault="00296461" w:rsidP="008813E0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304570202300022</w:t>
            </w:r>
          </w:p>
          <w:p w:rsidR="00296461" w:rsidRPr="008813E0" w:rsidRDefault="00296461" w:rsidP="00981FB2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296461" w:rsidRPr="00981FB2" w:rsidRDefault="00296461" w:rsidP="00981FB2">
            <w:pPr>
              <w:pStyle w:val="TableParagraph"/>
              <w:tabs>
                <w:tab w:val="left" w:pos="868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62А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Турбин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52,417335,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37,589469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81FB2">
              <w:rPr>
                <w:color w:val="333333"/>
                <w:sz w:val="16"/>
                <w:szCs w:val="16"/>
                <w:shd w:val="clear" w:color="auto" w:fill="FBFBFB"/>
              </w:rPr>
              <w:t>304570218400024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  <w:p w:rsidR="00296461" w:rsidRPr="00981FB2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  <w:p w:rsidR="00296461" w:rsidRPr="008813E0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Флеров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Николаевич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52,423877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37,611396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296461" w:rsidRDefault="00296461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C714C8">
              <w:rPr>
                <w:color w:val="333333"/>
                <w:sz w:val="16"/>
                <w:szCs w:val="16"/>
                <w:shd w:val="clear" w:color="auto" w:fill="FBFBFB"/>
              </w:rPr>
              <w:t>305574328000013</w:t>
            </w:r>
          </w:p>
          <w:p w:rsidR="00296461" w:rsidRDefault="00296461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296461" w:rsidRPr="00C714C8" w:rsidRDefault="00296461" w:rsidP="008813E0">
            <w:pPr>
              <w:pStyle w:val="TableParagraph"/>
              <w:tabs>
                <w:tab w:val="left" w:pos="736"/>
              </w:tabs>
              <w:spacing w:before="1" w:line="271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Цепляева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Ирина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7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52,413379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37,586991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Default="00296461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313366803800279</w:t>
            </w:r>
          </w:p>
          <w:p w:rsidR="00296461" w:rsidRDefault="00296461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296461" w:rsidRPr="00E602F5" w:rsidRDefault="00296461" w:rsidP="008813E0">
            <w:pPr>
              <w:pStyle w:val="TableParagraph"/>
              <w:tabs>
                <w:tab w:val="left" w:pos="678"/>
              </w:tabs>
              <w:spacing w:before="1" w:line="276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Черкасова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Людмила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52,421030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37,608316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307574324700035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right="85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Черных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Майя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Алексеевна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2A20D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52.429221, 37.603385</w:t>
            </w:r>
          </w:p>
        </w:tc>
        <w:tc>
          <w:tcPr>
            <w:tcW w:w="1136" w:type="dxa"/>
          </w:tcPr>
          <w:p w:rsidR="00296461" w:rsidRDefault="00296461">
            <w:r w:rsidRPr="006954E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296461" w:rsidRPr="00E602F5" w:rsidRDefault="00296461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296461" w:rsidRPr="008813E0" w:rsidRDefault="00296461" w:rsidP="00E602F5">
            <w:pPr>
              <w:pStyle w:val="TableParagraph"/>
              <w:spacing w:line="183" w:lineRule="exact"/>
              <w:ind w:left="0" w:right="1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8813E0" w:rsidRDefault="00296461" w:rsidP="002A20D7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296461" w:rsidRPr="008813E0" w:rsidRDefault="00296461" w:rsidP="002A20D7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296461" w:rsidRDefault="00296461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Андрей Львович </w:t>
            </w:r>
            <w:r w:rsidRPr="00E602F5">
              <w:rPr>
                <w:color w:val="333333"/>
                <w:sz w:val="16"/>
                <w:szCs w:val="16"/>
                <w:shd w:val="clear" w:color="auto" w:fill="FBFBFB"/>
              </w:rPr>
              <w:t>304370222900034</w:t>
            </w:r>
          </w:p>
          <w:p w:rsidR="00296461" w:rsidRPr="00E602F5" w:rsidRDefault="00296461" w:rsidP="00E602F5">
            <w:pPr>
              <w:pStyle w:val="TableParagraph"/>
              <w:spacing w:line="183" w:lineRule="exact"/>
              <w:ind w:left="0" w:right="194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color w:val="0C0E31"/>
                <w:sz w:val="16"/>
                <w:szCs w:val="16"/>
                <w:shd w:val="clear" w:color="auto" w:fill="FFFFFF"/>
              </w:rPr>
              <w:t xml:space="preserve">г. </w:t>
            </w:r>
            <w:r w:rsidRPr="00E602F5">
              <w:rPr>
                <w:color w:val="0C0E31"/>
                <w:sz w:val="16"/>
                <w:szCs w:val="16"/>
                <w:shd w:val="clear" w:color="auto" w:fill="FFFFFF"/>
              </w:rPr>
              <w:t xml:space="preserve"> Москва, Рочдельская ул., д.15 стр.8-9, офис 6</w:t>
            </w:r>
          </w:p>
          <w:p w:rsidR="00296461" w:rsidRPr="008813E0" w:rsidRDefault="00296461" w:rsidP="00E602F5">
            <w:pPr>
              <w:pStyle w:val="TableParagraph"/>
              <w:spacing w:line="183" w:lineRule="exact"/>
              <w:ind w:left="0" w:right="195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Чижов</w:t>
            </w:r>
            <w:r w:rsidRPr="008813E0"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Андрей Львович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</w:tc>
        <w:tc>
          <w:tcPr>
            <w:tcW w:w="1138" w:type="dxa"/>
          </w:tcPr>
          <w:p w:rsidR="00296461" w:rsidRPr="002A20D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A20D7">
              <w:rPr>
                <w:sz w:val="16"/>
              </w:rPr>
              <w:t>52.406838, 37.607629</w:t>
            </w:r>
          </w:p>
        </w:tc>
        <w:tc>
          <w:tcPr>
            <w:tcW w:w="1136" w:type="dxa"/>
          </w:tcPr>
          <w:p w:rsidR="00296461" w:rsidRDefault="00296461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Default="00296461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308574316900039</w:t>
            </w:r>
          </w:p>
          <w:p w:rsidR="00296461" w:rsidRDefault="00296461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"б"</w:t>
            </w:r>
          </w:p>
          <w:p w:rsidR="00296461" w:rsidRPr="00385813" w:rsidRDefault="00296461" w:rsidP="008813E0">
            <w:pPr>
              <w:pStyle w:val="TableParagraph"/>
              <w:tabs>
                <w:tab w:val="left" w:pos="760"/>
              </w:tabs>
              <w:spacing w:before="4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Шайнога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Римма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02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52,415966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37,608850</w:t>
            </w:r>
          </w:p>
        </w:tc>
        <w:tc>
          <w:tcPr>
            <w:tcW w:w="1136" w:type="dxa"/>
          </w:tcPr>
          <w:p w:rsidR="00296461" w:rsidRDefault="00296461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296461" w:rsidRDefault="00296461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304570220500055</w:t>
            </w:r>
          </w:p>
          <w:p w:rsidR="00296461" w:rsidRDefault="00296461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  <w:p w:rsidR="00296461" w:rsidRPr="00385813" w:rsidRDefault="00296461" w:rsidP="008813E0">
            <w:pPr>
              <w:pStyle w:val="TableParagraph"/>
              <w:tabs>
                <w:tab w:val="left" w:pos="604"/>
              </w:tabs>
              <w:spacing w:before="4" w:line="273" w:lineRule="auto"/>
              <w:ind w:right="94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Шалатонов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Евгений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Григорьевич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46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Офисные и складские помещения</w:t>
            </w:r>
          </w:p>
        </w:tc>
      </w:tr>
      <w:tr w:rsidR="00296461" w:rsidTr="008813E0">
        <w:trPr>
          <w:trHeight w:val="83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296461" w:rsidRDefault="00296461">
            <w:r w:rsidRPr="00916A4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296461" w:rsidRDefault="00296461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296461" w:rsidRPr="00385813" w:rsidRDefault="00296461" w:rsidP="008813E0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296461" w:rsidRPr="008813E0" w:rsidRDefault="00296461" w:rsidP="00B22242">
            <w:pPr>
              <w:pStyle w:val="TableParagraph"/>
              <w:tabs>
                <w:tab w:val="left" w:pos="788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296461" w:rsidRDefault="00296461">
      <w:pPr>
        <w:spacing w:line="273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М.Горького </w:t>
            </w:r>
            <w:r>
              <w:rPr>
                <w:sz w:val="16"/>
              </w:rPr>
              <w:t>1ж</w:t>
            </w:r>
          </w:p>
        </w:tc>
        <w:tc>
          <w:tcPr>
            <w:tcW w:w="1138" w:type="dxa"/>
          </w:tcPr>
          <w:p w:rsidR="00296461" w:rsidRPr="008813E0" w:rsidRDefault="00296461" w:rsidP="00DA0134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296461" w:rsidRPr="006F33F1" w:rsidRDefault="00296461" w:rsidP="00DA013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</w:p>
          <w:p w:rsidR="00296461" w:rsidRDefault="00296461" w:rsidP="00B22242">
            <w:pPr>
              <w:pStyle w:val="TableParagraph"/>
              <w:tabs>
                <w:tab w:val="left" w:pos="745"/>
              </w:tabs>
              <w:spacing w:before="4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813">
              <w:rPr>
                <w:color w:val="333333"/>
                <w:sz w:val="16"/>
                <w:szCs w:val="16"/>
                <w:shd w:val="clear" w:color="auto" w:fill="FBFBFB"/>
              </w:rPr>
              <w:t>304570220400041</w:t>
            </w:r>
          </w:p>
          <w:p w:rsidR="00296461" w:rsidRPr="008813E0" w:rsidRDefault="00296461" w:rsidP="00B22242">
            <w:pPr>
              <w:pStyle w:val="TableParagraph"/>
              <w:tabs>
                <w:tab w:val="left" w:pos="745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Шатохин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Семенович</w:t>
            </w:r>
            <w:r>
              <w:rPr>
                <w:sz w:val="16"/>
              </w:rPr>
              <w:t>,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8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</w:tc>
        <w:tc>
          <w:tcPr>
            <w:tcW w:w="1138" w:type="dxa"/>
          </w:tcPr>
          <w:p w:rsidR="00296461" w:rsidRPr="00DA013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DA0134">
              <w:rPr>
                <w:sz w:val="16"/>
              </w:rPr>
              <w:t>52.427297, 37.603536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Default="00296461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304570234300012</w:t>
            </w:r>
          </w:p>
          <w:p w:rsidR="00296461" w:rsidRDefault="00296461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67/2</w:t>
            </w:r>
          </w:p>
          <w:p w:rsidR="00296461" w:rsidRPr="00AB1599" w:rsidRDefault="00296461" w:rsidP="008813E0">
            <w:pPr>
              <w:pStyle w:val="TableParagraph"/>
              <w:tabs>
                <w:tab w:val="left" w:pos="683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Шебанова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Ольга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52,428362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AB1599">
              <w:rPr>
                <w:color w:val="333333"/>
                <w:sz w:val="16"/>
                <w:szCs w:val="16"/>
                <w:shd w:val="clear" w:color="auto" w:fill="FBFBFB"/>
              </w:rPr>
              <w:t>314574933600081</w:t>
            </w:r>
          </w:p>
          <w:p w:rsidR="00296461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пл.Автовокзальная 2а</w:t>
            </w:r>
          </w:p>
          <w:p w:rsidR="00296461" w:rsidRPr="00AB1599" w:rsidRDefault="00296461" w:rsidP="008813E0">
            <w:pPr>
              <w:pStyle w:val="TableParagraph"/>
              <w:tabs>
                <w:tab w:val="left" w:pos="865"/>
              </w:tabs>
              <w:spacing w:before="1" w:line="273" w:lineRule="auto"/>
              <w:ind w:right="93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Шумин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Сергеевич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08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52,422555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37,574799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889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151014">
              <w:rPr>
                <w:color w:val="333333"/>
                <w:sz w:val="16"/>
                <w:szCs w:val="16"/>
                <w:shd w:val="clear" w:color="auto" w:fill="FBFBFB"/>
              </w:rPr>
              <w:t>304570232000342</w:t>
            </w:r>
          </w:p>
          <w:p w:rsidR="00296461" w:rsidRDefault="00296461" w:rsidP="008813E0">
            <w:pPr>
              <w:pStyle w:val="TableParagraph"/>
              <w:spacing w:line="181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296461" w:rsidRPr="00151014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32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Щепин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Геннадий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Рудольфович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автотехцентра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296461" w:rsidRDefault="00296461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365BD">
              <w:rPr>
                <w:color w:val="333333"/>
                <w:sz w:val="16"/>
                <w:szCs w:val="16"/>
                <w:shd w:val="clear" w:color="auto" w:fill="FBFBFB"/>
              </w:rPr>
              <w:t>304570202100029</w:t>
            </w:r>
          </w:p>
          <w:p w:rsidR="00296461" w:rsidRPr="000365BD" w:rsidRDefault="00296461" w:rsidP="008813E0">
            <w:pPr>
              <w:pStyle w:val="TableParagraph"/>
              <w:tabs>
                <w:tab w:val="left" w:pos="781"/>
              </w:tabs>
              <w:spacing w:before="1" w:line="273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Тупикин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Александрович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24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210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52,421759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37,602334</w:t>
            </w:r>
          </w:p>
        </w:tc>
        <w:tc>
          <w:tcPr>
            <w:tcW w:w="1136" w:type="dxa"/>
          </w:tcPr>
          <w:p w:rsidR="00296461" w:rsidRDefault="00296461">
            <w:r w:rsidRPr="003E281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населения"</w:t>
            </w:r>
          </w:p>
          <w:p w:rsidR="00296461" w:rsidRPr="00653AEC" w:rsidRDefault="00296461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  <w:szCs w:val="16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FFFFF"/>
              </w:rPr>
              <w:t>1105753000011</w:t>
            </w:r>
          </w:p>
          <w:p w:rsidR="00296461" w:rsidRPr="00653AEC" w:rsidRDefault="00296461" w:rsidP="00653AEC">
            <w:pPr>
              <w:pStyle w:val="TableParagraph"/>
              <w:spacing w:before="1" w:line="276" w:lineRule="auto"/>
              <w:ind w:left="109" w:right="184"/>
              <w:rPr>
                <w:sz w:val="16"/>
              </w:rPr>
            </w:pPr>
            <w:r>
              <w:rPr>
                <w:sz w:val="16"/>
              </w:rPr>
              <w:t>г. Орел, ул.Пушкина, д.22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573"/>
              <w:rPr>
                <w:sz w:val="16"/>
              </w:rPr>
            </w:pPr>
            <w:r w:rsidRPr="008813E0">
              <w:rPr>
                <w:sz w:val="16"/>
              </w:rPr>
              <w:t>Казенное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"Областной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защиты</w:t>
            </w:r>
          </w:p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населения"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52,412716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37,583933</w:t>
            </w:r>
          </w:p>
        </w:tc>
        <w:tc>
          <w:tcPr>
            <w:tcW w:w="1136" w:type="dxa"/>
          </w:tcPr>
          <w:p w:rsidR="00296461" w:rsidRDefault="00296461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296461" w:rsidRPr="00653AEC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296461" w:rsidRPr="005D16F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D16F6">
              <w:rPr>
                <w:sz w:val="16"/>
              </w:rPr>
              <w:t>52.420468, 37.596878</w:t>
            </w:r>
          </w:p>
        </w:tc>
        <w:tc>
          <w:tcPr>
            <w:tcW w:w="1136" w:type="dxa"/>
          </w:tcPr>
          <w:p w:rsidR="00296461" w:rsidRDefault="00296461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653AEC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 Александрович</w:t>
            </w:r>
          </w:p>
          <w:p w:rsidR="00296461" w:rsidRDefault="00296461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53AEC">
              <w:rPr>
                <w:color w:val="333333"/>
                <w:sz w:val="16"/>
                <w:szCs w:val="16"/>
                <w:shd w:val="clear" w:color="auto" w:fill="FBFBFB"/>
              </w:rPr>
              <w:t>307574331300016</w:t>
            </w:r>
          </w:p>
          <w:p w:rsidR="00296461" w:rsidRDefault="00296461" w:rsidP="00653AEC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  <w:p w:rsidR="00296461" w:rsidRPr="008813E0" w:rsidRDefault="00296461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Клушин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Сергей.Александрович</w:t>
            </w:r>
          </w:p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ТК с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ангаром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</w:t>
            </w:r>
          </w:p>
        </w:tc>
        <w:tc>
          <w:tcPr>
            <w:tcW w:w="1136" w:type="dxa"/>
          </w:tcPr>
          <w:p w:rsidR="00296461" w:rsidRDefault="00296461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E0438">
              <w:rPr>
                <w:color w:val="333333"/>
                <w:sz w:val="16"/>
                <w:szCs w:val="16"/>
                <w:shd w:val="clear" w:color="auto" w:fill="FBFBFB"/>
              </w:rPr>
              <w:t>318574900035351</w:t>
            </w:r>
          </w:p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</w:p>
          <w:p w:rsidR="00296461" w:rsidRPr="000E0438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Кодзоев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Вахтанг Муратович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Техническое помещение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52,428497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37,602936</w:t>
            </w:r>
          </w:p>
        </w:tc>
        <w:tc>
          <w:tcPr>
            <w:tcW w:w="1136" w:type="dxa"/>
          </w:tcPr>
          <w:p w:rsidR="00296461" w:rsidRDefault="00296461">
            <w:r w:rsidRPr="002556B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378"/>
              <w:rPr>
                <w:sz w:val="16"/>
              </w:rPr>
            </w:pPr>
            <w:r w:rsidRPr="008813E0">
              <w:rPr>
                <w:sz w:val="16"/>
              </w:rPr>
              <w:t>КрасильникоНиколай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Красильников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Николай</w:t>
            </w:r>
            <w:r w:rsidRPr="008813E0">
              <w:rPr>
                <w:spacing w:val="-8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109/6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Иванович</w:t>
            </w:r>
          </w:p>
          <w:p w:rsidR="00296461" w:rsidRDefault="00296461" w:rsidP="00595D09">
            <w:pPr>
              <w:pStyle w:val="TableParagraph"/>
              <w:spacing w:line="183" w:lineRule="exact"/>
              <w:ind w:left="0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5D09">
              <w:rPr>
                <w:color w:val="333333"/>
                <w:sz w:val="16"/>
                <w:szCs w:val="16"/>
                <w:shd w:val="clear" w:color="auto" w:fill="FBFBFB"/>
              </w:rPr>
              <w:t>305574313900042</w:t>
            </w:r>
          </w:p>
          <w:p w:rsidR="00296461" w:rsidRPr="00595D09" w:rsidRDefault="00296461" w:rsidP="00595D09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>
              <w:rPr>
                <w:sz w:val="16"/>
              </w:rPr>
              <w:t xml:space="preserve"> 109 б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147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48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ул.Хохлова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52,415729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37,630487</w:t>
            </w:r>
          </w:p>
        </w:tc>
        <w:tc>
          <w:tcPr>
            <w:tcW w:w="1136" w:type="dxa"/>
          </w:tcPr>
          <w:p w:rsidR="00296461" w:rsidRDefault="00296461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</w:p>
          <w:p w:rsidR="00296461" w:rsidRPr="008813E0" w:rsidRDefault="00296461" w:rsidP="008813E0">
            <w:pPr>
              <w:pStyle w:val="TableParagraph"/>
              <w:spacing w:before="27" w:line="276" w:lineRule="auto"/>
              <w:ind w:left="109" w:right="184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"Резерв"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1025700771073</w:t>
            </w:r>
          </w:p>
          <w:p w:rsidR="00296461" w:rsidRPr="00F72316" w:rsidRDefault="00296461" w:rsidP="008813E0">
            <w:pPr>
              <w:pStyle w:val="TableParagraph"/>
              <w:spacing w:line="180" w:lineRule="exact"/>
              <w:ind w:left="109"/>
              <w:rPr>
                <w:color w:val="35383B"/>
                <w:sz w:val="16"/>
                <w:szCs w:val="16"/>
                <w:shd w:val="clear" w:color="auto" w:fill="FFFFFF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г.</w:t>
            </w: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Орёл, Советская ул., д.15</w:t>
            </w:r>
          </w:p>
          <w:p w:rsidR="00296461" w:rsidRPr="00F72316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КУЗОТ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ОМЦ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"Резерв"</w:t>
            </w:r>
          </w:p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Здание мед.склада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  <w:r w:rsidRPr="008813E0"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52,422830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37,607072</w:t>
            </w:r>
          </w:p>
        </w:tc>
        <w:tc>
          <w:tcPr>
            <w:tcW w:w="1136" w:type="dxa"/>
          </w:tcPr>
          <w:p w:rsidR="00296461" w:rsidRDefault="00296461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Леонов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296461" w:rsidRDefault="00296461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F72316">
              <w:rPr>
                <w:color w:val="35383B"/>
                <w:sz w:val="16"/>
                <w:szCs w:val="16"/>
                <w:shd w:val="clear" w:color="auto" w:fill="FFFFFF"/>
              </w:rPr>
              <w:t>1185749001536</w:t>
            </w:r>
          </w:p>
          <w:p w:rsidR="00296461" w:rsidRDefault="00296461" w:rsidP="008813E0">
            <w:pPr>
              <w:pStyle w:val="TableParagraph"/>
              <w:spacing w:before="2" w:line="271" w:lineRule="auto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  <w:p w:rsidR="00296461" w:rsidRPr="00F72316" w:rsidRDefault="00296461" w:rsidP="008813E0">
            <w:pPr>
              <w:pStyle w:val="TableParagraph"/>
              <w:spacing w:before="2" w:line="271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Леонов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z w:val="16"/>
              </w:rPr>
              <w:t>Вячеслав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Владимирович</w:t>
            </w:r>
          </w:p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Помещение поискового отряда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52,423932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37,603896</w:t>
            </w:r>
          </w:p>
        </w:tc>
        <w:tc>
          <w:tcPr>
            <w:tcW w:w="1136" w:type="dxa"/>
          </w:tcPr>
          <w:p w:rsidR="00296461" w:rsidRDefault="00296461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Default="00296461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305574314700623</w:t>
            </w:r>
          </w:p>
          <w:p w:rsidR="00296461" w:rsidRDefault="00296461" w:rsidP="00F72316">
            <w:pPr>
              <w:pStyle w:val="TableParagraph"/>
              <w:tabs>
                <w:tab w:val="left" w:pos="944"/>
              </w:tabs>
              <w:spacing w:before="1" w:line="271" w:lineRule="auto"/>
              <w:ind w:left="0" w:right="9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147/3</w:t>
            </w:r>
          </w:p>
          <w:p w:rsidR="00296461" w:rsidRPr="00F72316" w:rsidRDefault="00296461" w:rsidP="008813E0">
            <w:pPr>
              <w:pStyle w:val="TableParagraph"/>
              <w:tabs>
                <w:tab w:val="left" w:pos="944"/>
              </w:tabs>
              <w:spacing w:before="1" w:line="271" w:lineRule="auto"/>
              <w:ind w:right="96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Леонова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Ирина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Михайловна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6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нотариальной конторы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52,424625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37,600079</w:t>
            </w:r>
          </w:p>
        </w:tc>
        <w:tc>
          <w:tcPr>
            <w:tcW w:w="1136" w:type="dxa"/>
          </w:tcPr>
          <w:p w:rsidR="00296461" w:rsidRDefault="00296461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F72316">
              <w:rPr>
                <w:color w:val="333333"/>
                <w:sz w:val="16"/>
                <w:szCs w:val="16"/>
                <w:shd w:val="clear" w:color="auto" w:fill="FBFBFB"/>
              </w:rPr>
              <w:t>1025700514322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left="109" w:right="15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296461" w:rsidRPr="00F72316" w:rsidRDefault="00296461" w:rsidP="008813E0">
            <w:pPr>
              <w:pStyle w:val="TableParagraph"/>
              <w:spacing w:before="1" w:line="271" w:lineRule="auto"/>
              <w:ind w:left="109" w:right="153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 w:rsidRPr="008813E0">
              <w:rPr>
                <w:sz w:val="16"/>
              </w:rPr>
              <w:t>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Межрайбаза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542"/>
              <w:rPr>
                <w:sz w:val="16"/>
              </w:rPr>
            </w:pPr>
            <w:r>
              <w:rPr>
                <w:sz w:val="16"/>
              </w:rPr>
              <w:t>Помещение базы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37,605605</w:t>
            </w:r>
          </w:p>
        </w:tc>
        <w:tc>
          <w:tcPr>
            <w:tcW w:w="1136" w:type="dxa"/>
          </w:tcPr>
          <w:p w:rsidR="00296461" w:rsidRDefault="00296461">
            <w:r w:rsidRPr="00FB26E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80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АО</w:t>
            </w:r>
          </w:p>
          <w:p w:rsidR="00296461" w:rsidRDefault="00296461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  <w:r w:rsidRPr="008813E0">
              <w:rPr>
                <w:sz w:val="16"/>
              </w:rPr>
              <w:t>"Орелоблэне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рго"</w:t>
            </w:r>
          </w:p>
          <w:p w:rsidR="00296461" w:rsidRDefault="00296461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1025700006067</w:t>
            </w:r>
          </w:p>
          <w:p w:rsidR="00296461" w:rsidRDefault="00296461" w:rsidP="008813E0">
            <w:pPr>
              <w:pStyle w:val="TableParagraph"/>
              <w:spacing w:line="271" w:lineRule="auto"/>
              <w:ind w:left="109" w:right="122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  <w:p w:rsidR="00296461" w:rsidRPr="00EA1F5E" w:rsidRDefault="00296461" w:rsidP="008813E0">
            <w:pPr>
              <w:pStyle w:val="TableParagraph"/>
              <w:spacing w:line="271" w:lineRule="auto"/>
              <w:ind w:left="109" w:right="122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152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МФ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"Орелоблэнерго"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37,610305</w:t>
            </w:r>
          </w:p>
        </w:tc>
        <w:tc>
          <w:tcPr>
            <w:tcW w:w="1136" w:type="dxa"/>
          </w:tcPr>
          <w:p w:rsidR="00296461" w:rsidRDefault="00296461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2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</w:p>
          <w:p w:rsidR="00296461" w:rsidRPr="00EA1F5E" w:rsidRDefault="00296461" w:rsidP="008813E0">
            <w:pPr>
              <w:pStyle w:val="TableParagraph"/>
              <w:spacing w:before="28" w:line="271" w:lineRule="auto"/>
              <w:ind w:left="109" w:right="2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"Городской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 О"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Территория ГПКиО</w:t>
            </w:r>
          </w:p>
        </w:tc>
      </w:tr>
      <w:tr w:rsidR="00296461" w:rsidTr="008813E0">
        <w:trPr>
          <w:trHeight w:val="146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52,426815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37,607675</w:t>
            </w:r>
          </w:p>
        </w:tc>
        <w:tc>
          <w:tcPr>
            <w:tcW w:w="1136" w:type="dxa"/>
          </w:tcPr>
          <w:p w:rsidR="00296461" w:rsidRDefault="00296461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296461" w:rsidRDefault="00296461" w:rsidP="008813E0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"Физкультур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оздоровитель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296461" w:rsidRDefault="00296461" w:rsidP="008813E0">
            <w:pPr>
              <w:pStyle w:val="TableParagraph"/>
              <w:spacing w:before="28" w:line="276" w:lineRule="auto"/>
              <w:ind w:left="109" w:right="9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A1F5E">
              <w:rPr>
                <w:color w:val="333333"/>
                <w:sz w:val="16"/>
                <w:szCs w:val="16"/>
                <w:shd w:val="clear" w:color="auto" w:fill="FBFBFB"/>
              </w:rPr>
              <w:t>1025700517413</w:t>
            </w:r>
          </w:p>
          <w:p w:rsidR="00296461" w:rsidRPr="008813E0" w:rsidRDefault="00296461" w:rsidP="00EA1F5E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</w:p>
          <w:p w:rsidR="00296461" w:rsidRPr="00EA1F5E" w:rsidRDefault="00296461" w:rsidP="00EA1F5E">
            <w:pPr>
              <w:pStyle w:val="TableParagraph"/>
              <w:spacing w:before="28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58А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</w:p>
          <w:p w:rsidR="00296461" w:rsidRDefault="00296461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 w:rsidRPr="008813E0">
              <w:rPr>
                <w:sz w:val="16"/>
              </w:rPr>
              <w:t>"Физкультурно-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оздоровительный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комплекс"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06"/>
              <w:rPr>
                <w:sz w:val="16"/>
              </w:rPr>
            </w:pPr>
            <w:r>
              <w:rPr>
                <w:sz w:val="16"/>
              </w:rPr>
              <w:t xml:space="preserve">Здание спорткомплекса </w:t>
            </w:r>
          </w:p>
        </w:tc>
      </w:tr>
      <w:tr w:rsidR="00296461" w:rsidTr="008813E0">
        <w:trPr>
          <w:trHeight w:val="10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52,408016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37,576217</w:t>
            </w:r>
          </w:p>
        </w:tc>
        <w:tc>
          <w:tcPr>
            <w:tcW w:w="1136" w:type="dxa"/>
          </w:tcPr>
          <w:p w:rsidR="00296461" w:rsidRDefault="00296461">
            <w:r w:rsidRPr="007B3E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"ЦРР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-детсад</w:t>
            </w:r>
          </w:p>
          <w:p w:rsidR="00296461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22"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1025700515224</w:t>
            </w:r>
          </w:p>
          <w:p w:rsidR="00296461" w:rsidRPr="00591EFE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148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03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"ЦРР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22"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67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52,401827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37,566507</w:t>
            </w:r>
          </w:p>
        </w:tc>
        <w:tc>
          <w:tcPr>
            <w:tcW w:w="1136" w:type="dxa"/>
          </w:tcPr>
          <w:p w:rsidR="00296461" w:rsidRDefault="00296461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1025700515785</w:t>
            </w:r>
          </w:p>
          <w:p w:rsidR="00296461" w:rsidRPr="00591EFE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213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 сад № 18"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296461" w:rsidTr="008813E0">
        <w:trPr>
          <w:trHeight w:val="168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52,409498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37,576781</w:t>
            </w:r>
          </w:p>
        </w:tc>
        <w:tc>
          <w:tcPr>
            <w:tcW w:w="1136" w:type="dxa"/>
          </w:tcPr>
          <w:p w:rsidR="00296461" w:rsidRDefault="00296461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1"/>
              </w:tabs>
              <w:spacing w:before="28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ребенка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№20"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Pr="00591EFE" w:rsidRDefault="00296461" w:rsidP="008813E0">
            <w:pPr>
              <w:pStyle w:val="TableParagraph"/>
              <w:tabs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1025700515752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 19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 ребенка 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№20"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52,423027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37,602420</w:t>
            </w:r>
          </w:p>
        </w:tc>
        <w:tc>
          <w:tcPr>
            <w:tcW w:w="1136" w:type="dxa"/>
          </w:tcPr>
          <w:p w:rsidR="00296461" w:rsidRDefault="00296461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98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z w:val="16"/>
              </w:rPr>
              <w:tab/>
              <w:t>-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1025700515279</w:t>
            </w:r>
          </w:p>
          <w:p w:rsidR="00296461" w:rsidRPr="00591EFE" w:rsidRDefault="00296461" w:rsidP="008813E0">
            <w:pPr>
              <w:pStyle w:val="TableParagraph"/>
              <w:spacing w:before="28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104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-</w:t>
            </w:r>
            <w:r w:rsidRPr="008813E0">
              <w:rPr>
                <w:spacing w:val="63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37,611828</w:t>
            </w:r>
          </w:p>
        </w:tc>
        <w:tc>
          <w:tcPr>
            <w:tcW w:w="1136" w:type="dxa"/>
          </w:tcPr>
          <w:p w:rsidR="00296461" w:rsidRDefault="00296461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12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296461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1025700515521</w:t>
            </w:r>
          </w:p>
          <w:p w:rsidR="00296461" w:rsidRPr="00591EFE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Карла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125а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52,405878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37,570581</w:t>
            </w:r>
          </w:p>
        </w:tc>
        <w:tc>
          <w:tcPr>
            <w:tcW w:w="1136" w:type="dxa"/>
          </w:tcPr>
          <w:p w:rsidR="00296461" w:rsidRDefault="00296461">
            <w:r w:rsidRPr="00C942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19"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Pr="00591EFE" w:rsidRDefault="00296461" w:rsidP="008813E0">
            <w:pPr>
              <w:pStyle w:val="TableParagraph"/>
              <w:tabs>
                <w:tab w:val="left" w:pos="481"/>
                <w:tab w:val="left" w:pos="927"/>
              </w:tabs>
              <w:spacing w:before="29" w:line="271" w:lineRule="auto"/>
              <w:ind w:left="109" w:right="95"/>
              <w:rPr>
                <w:sz w:val="16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1025700516555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19"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37,586230</w:t>
            </w:r>
          </w:p>
        </w:tc>
        <w:tc>
          <w:tcPr>
            <w:tcW w:w="1136" w:type="dxa"/>
          </w:tcPr>
          <w:p w:rsidR="00296461" w:rsidRDefault="00296461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3"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 xml:space="preserve"> </w:t>
            </w:r>
            <w:r>
              <w:br/>
            </w: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1025700515268</w:t>
            </w:r>
          </w:p>
          <w:p w:rsidR="00296461" w:rsidRDefault="00296461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  <w:p w:rsidR="00296461" w:rsidRPr="008813E0" w:rsidRDefault="00296461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3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147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52,403974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37,578819</w:t>
            </w:r>
          </w:p>
        </w:tc>
        <w:tc>
          <w:tcPr>
            <w:tcW w:w="1136" w:type="dxa"/>
          </w:tcPr>
          <w:p w:rsidR="00296461" w:rsidRDefault="00296461">
            <w:r w:rsidRPr="005832E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jc w:val="both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296461" w:rsidRDefault="00296461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нного вида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Ливны"</w:t>
            </w:r>
          </w:p>
          <w:p w:rsidR="00296461" w:rsidRDefault="00296461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591EFE">
              <w:rPr>
                <w:color w:val="333333"/>
                <w:sz w:val="16"/>
                <w:szCs w:val="16"/>
                <w:shd w:val="clear" w:color="auto" w:fill="FBFBFB"/>
              </w:rPr>
              <w:t>1135749002102</w:t>
            </w:r>
          </w:p>
          <w:p w:rsidR="00296461" w:rsidRPr="00591EFE" w:rsidRDefault="00296461" w:rsidP="008813E0">
            <w:pPr>
              <w:pStyle w:val="TableParagraph"/>
              <w:spacing w:before="27"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61"/>
                <w:tab w:val="right" w:pos="1422"/>
              </w:tabs>
              <w:spacing w:before="4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z w:val="16"/>
              </w:rPr>
              <w:tab/>
              <w:t>5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10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комбинированного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Ливны"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52,403798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37,572693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"Детский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8"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296461" w:rsidRPr="009A6CF4" w:rsidRDefault="00296461" w:rsidP="008813E0">
            <w:pPr>
              <w:pStyle w:val="TableParagraph"/>
              <w:tabs>
                <w:tab w:val="left" w:pos="522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1025700517699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"Детский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</w:tc>
      </w:tr>
      <w:tr w:rsidR="00296461" w:rsidTr="008813E0">
        <w:trPr>
          <w:trHeight w:val="91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37,611408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1025700516621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94"/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91"/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t>.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193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37,613808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left="109"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1025700515411</w:t>
            </w:r>
          </w:p>
          <w:p w:rsidR="00296461" w:rsidRPr="009A6CF4" w:rsidRDefault="00296461" w:rsidP="008813E0">
            <w:pPr>
              <w:pStyle w:val="TableParagraph"/>
              <w:spacing w:before="27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37,543587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Детсад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0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1025700517260</w:t>
            </w:r>
          </w:p>
          <w:p w:rsidR="00296461" w:rsidRPr="009A6CF4" w:rsidRDefault="00296461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д.4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Детсад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52,427192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37,604098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4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296461" w:rsidRDefault="00296461" w:rsidP="008813E0">
            <w:pPr>
              <w:pStyle w:val="TableParagraph"/>
              <w:spacing w:before="24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1025700515763</w:t>
            </w:r>
          </w:p>
          <w:p w:rsidR="00296461" w:rsidRPr="009A6CF4" w:rsidRDefault="00296461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296461" w:rsidTr="008813E0">
        <w:trPr>
          <w:trHeight w:val="168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196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52,424331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37,614581</w:t>
            </w:r>
          </w:p>
        </w:tc>
        <w:tc>
          <w:tcPr>
            <w:tcW w:w="1136" w:type="dxa"/>
          </w:tcPr>
          <w:p w:rsidR="00296461" w:rsidRDefault="00296461">
            <w:r w:rsidRPr="006404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детский  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51"/>
              </w:tabs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</w:t>
            </w:r>
          </w:p>
          <w:p w:rsidR="00296461" w:rsidRDefault="00296461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комбинирова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нного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вида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1025700515257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18"/>
              </w:tabs>
              <w:spacing w:before="30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61"/>
              </w:tabs>
              <w:spacing w:before="2"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z w:val="16"/>
              </w:rPr>
              <w:tab/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65"/>
              </w:tabs>
              <w:spacing w:line="276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комбинированного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вида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города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10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197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52,411575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37,583847</w:t>
            </w:r>
          </w:p>
        </w:tc>
        <w:tc>
          <w:tcPr>
            <w:tcW w:w="1136" w:type="dxa"/>
          </w:tcPr>
          <w:p w:rsidR="00296461" w:rsidRDefault="00296461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МБДОУ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6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17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1025700516270</w:t>
            </w:r>
          </w:p>
          <w:p w:rsidR="00296461" w:rsidRPr="009A6CF4" w:rsidRDefault="00296461" w:rsidP="009A6CF4">
            <w:pPr>
              <w:pStyle w:val="TableParagraph"/>
              <w:tabs>
                <w:tab w:val="left" w:pos="514"/>
                <w:tab w:val="left" w:pos="927"/>
              </w:tabs>
              <w:spacing w:before="27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 xml:space="preserve">МБДОУ     </w:t>
            </w:r>
            <w:r w:rsidRPr="008813E0">
              <w:rPr>
                <w:spacing w:val="-1"/>
                <w:sz w:val="16"/>
              </w:rPr>
              <w:t>детский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52,420558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37,607341</w:t>
            </w:r>
          </w:p>
        </w:tc>
        <w:tc>
          <w:tcPr>
            <w:tcW w:w="1136" w:type="dxa"/>
          </w:tcPr>
          <w:p w:rsidR="00296461" w:rsidRDefault="00296461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296461" w:rsidRPr="009A6CF4" w:rsidRDefault="00296461" w:rsidP="009A6CF4">
            <w:pPr>
              <w:pStyle w:val="TableParagraph"/>
              <w:spacing w:before="28" w:line="273" w:lineRule="auto"/>
              <w:ind w:left="109" w:right="8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pacing w:val="-1"/>
                <w:sz w:val="16"/>
              </w:rPr>
              <w:t>"Лицей</w:t>
            </w:r>
            <w:r w:rsidRPr="008813E0">
              <w:rPr>
                <w:spacing w:val="58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им.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ва"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МБОУ "Лицей им.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С.Н.Булгакова"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8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199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37,610801</w:t>
            </w:r>
          </w:p>
        </w:tc>
        <w:tc>
          <w:tcPr>
            <w:tcW w:w="1136" w:type="dxa"/>
          </w:tcPr>
          <w:p w:rsidR="00296461" w:rsidRDefault="00296461">
            <w:r w:rsidRPr="00220C8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"Средняя</w:t>
            </w:r>
          </w:p>
          <w:p w:rsidR="00296461" w:rsidRPr="008813E0" w:rsidRDefault="00296461" w:rsidP="008813E0">
            <w:pPr>
              <w:pStyle w:val="TableParagraph"/>
              <w:spacing w:before="1" w:line="210" w:lineRule="atLeast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87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</w:tc>
      </w:tr>
    </w:tbl>
    <w:p w:rsidR="00296461" w:rsidRDefault="00296461">
      <w:pPr>
        <w:spacing w:line="273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251"/>
        <w:gridCol w:w="1376"/>
        <w:gridCol w:w="1137"/>
        <w:gridCol w:w="1529"/>
      </w:tblGrid>
      <w:tr w:rsidR="00296461" w:rsidTr="009A6CF4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51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школа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№1"</w:t>
            </w:r>
          </w:p>
          <w:p w:rsidR="00296461" w:rsidRPr="009A6CF4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1025700516280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9A6CF4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52,404199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37,567464</w:t>
            </w:r>
          </w:p>
        </w:tc>
        <w:tc>
          <w:tcPr>
            <w:tcW w:w="1136" w:type="dxa"/>
          </w:tcPr>
          <w:p w:rsidR="00296461" w:rsidRDefault="00296461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296461" w:rsidRDefault="00296461" w:rsidP="009A6CF4">
            <w:pPr>
              <w:pStyle w:val="TableParagraph"/>
              <w:spacing w:before="27" w:line="271" w:lineRule="auto"/>
              <w:ind w:left="109" w:right="113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Гимназия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1025700516412</w:t>
            </w:r>
          </w:p>
          <w:p w:rsidR="00296461" w:rsidRPr="009A6CF4" w:rsidRDefault="00296461" w:rsidP="009A6CF4">
            <w:pPr>
              <w:pStyle w:val="TableParagraph"/>
              <w:spacing w:before="27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186А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МБОУ Гимназия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9A6CF4">
        <w:trPr>
          <w:trHeight w:val="12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52,411832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37,582672</w:t>
            </w:r>
          </w:p>
        </w:tc>
        <w:tc>
          <w:tcPr>
            <w:tcW w:w="1136" w:type="dxa"/>
          </w:tcPr>
          <w:p w:rsidR="00296461" w:rsidRDefault="00296461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296461" w:rsidRDefault="00296461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538"/>
              <w:rPr>
                <w:sz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>1025700517611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87"/>
              </w:tabs>
              <w:spacing w:before="4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ДОД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"ДЮСШ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БОКСА"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9A6CF4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296461" w:rsidRDefault="00296461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296461" w:rsidRPr="009A6CF4" w:rsidRDefault="00296461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1025700515818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ООШ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296461" w:rsidTr="009A6CF4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52,412751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37,589967</w:t>
            </w:r>
          </w:p>
        </w:tc>
        <w:tc>
          <w:tcPr>
            <w:tcW w:w="1136" w:type="dxa"/>
          </w:tcPr>
          <w:p w:rsidR="00296461" w:rsidRDefault="00296461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1025700516632</w:t>
            </w:r>
          </w:p>
          <w:p w:rsidR="00296461" w:rsidRPr="009A6CF4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СОШ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296461" w:rsidTr="009A6CF4">
        <w:trPr>
          <w:trHeight w:val="146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37,575183</w:t>
            </w:r>
          </w:p>
        </w:tc>
        <w:tc>
          <w:tcPr>
            <w:tcW w:w="1136" w:type="dxa"/>
          </w:tcPr>
          <w:p w:rsidR="00296461" w:rsidRDefault="00296461">
            <w:r w:rsidRPr="00B559C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296461" w:rsidRDefault="00296461" w:rsidP="009A6CF4">
            <w:pPr>
              <w:pStyle w:val="TableParagraph"/>
              <w:spacing w:before="29" w:line="273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br/>
            </w:r>
            <w:r w:rsidRPr="009A6CF4">
              <w:rPr>
                <w:color w:val="333333"/>
                <w:sz w:val="16"/>
                <w:szCs w:val="16"/>
                <w:shd w:val="clear" w:color="auto" w:fill="FBFBFB"/>
              </w:rPr>
              <w:t>1025700516456</w:t>
            </w:r>
          </w:p>
          <w:p w:rsidR="00296461" w:rsidRPr="008813E0" w:rsidRDefault="00296461" w:rsidP="009A6CF4">
            <w:pPr>
              <w:pStyle w:val="TableParagraph"/>
              <w:spacing w:before="29"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86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№2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9A6CF4">
        <w:trPr>
          <w:trHeight w:val="147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52,405012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37,607026</w:t>
            </w:r>
          </w:p>
        </w:tc>
        <w:tc>
          <w:tcPr>
            <w:tcW w:w="1136" w:type="dxa"/>
          </w:tcPr>
          <w:p w:rsidR="00296461" w:rsidRDefault="00296461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средняя</w:t>
            </w:r>
          </w:p>
          <w:p w:rsidR="00296461" w:rsidRDefault="00296461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Pr="00C535CF" w:rsidRDefault="00296461" w:rsidP="008813E0">
            <w:pPr>
              <w:pStyle w:val="TableParagraph"/>
              <w:spacing w:before="27" w:line="273" w:lineRule="auto"/>
              <w:ind w:left="109" w:right="94"/>
              <w:rPr>
                <w:sz w:val="16"/>
              </w:rPr>
            </w:pPr>
            <w:r w:rsidRPr="00C535CF">
              <w:rPr>
                <w:color w:val="333333"/>
                <w:sz w:val="16"/>
                <w:szCs w:val="16"/>
                <w:shd w:val="clear" w:color="auto" w:fill="FBFBFB"/>
              </w:rPr>
              <w:t>1025700516181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86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МБОУ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средняя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9A6CF4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52,419618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37,620923</w:t>
            </w:r>
          </w:p>
        </w:tc>
        <w:tc>
          <w:tcPr>
            <w:tcW w:w="1136" w:type="dxa"/>
          </w:tcPr>
          <w:p w:rsidR="00296461" w:rsidRDefault="00296461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</w:p>
          <w:p w:rsidR="00296461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11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2055743009441</w:t>
            </w:r>
          </w:p>
          <w:p w:rsidR="00296461" w:rsidRPr="00CD334D" w:rsidRDefault="00296461" w:rsidP="008813E0">
            <w:pPr>
              <w:pStyle w:val="TableParagraph"/>
              <w:tabs>
                <w:tab w:val="left" w:pos="514"/>
                <w:tab w:val="left" w:pos="927"/>
              </w:tabs>
              <w:spacing w:before="28" w:line="271" w:lineRule="auto"/>
              <w:ind w:left="109" w:right="95"/>
              <w:rPr>
                <w:sz w:val="16"/>
                <w:szCs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МБОУООШ</w:t>
            </w:r>
            <w:r w:rsidRPr="008813E0">
              <w:rPr>
                <w:spacing w:val="30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 Ливны</w:t>
            </w:r>
          </w:p>
        </w:tc>
      </w:tr>
      <w:tr w:rsidR="00296461" w:rsidTr="009A6CF4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52,422618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37,608648</w:t>
            </w:r>
          </w:p>
        </w:tc>
        <w:tc>
          <w:tcPr>
            <w:tcW w:w="1136" w:type="dxa"/>
          </w:tcPr>
          <w:p w:rsidR="00296461" w:rsidRDefault="00296461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tabs>
                <w:tab w:val="left" w:pos="927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Ливны "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FFFFF"/>
              </w:rPr>
              <w:t>1025700516808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"ДХШ</w:t>
            </w:r>
            <w:r w:rsidRPr="008813E0">
              <w:rPr>
                <w:spacing w:val="48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 "</w:t>
            </w:r>
          </w:p>
        </w:tc>
      </w:tr>
      <w:tr w:rsidR="00296461" w:rsidTr="009A6CF4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37,606720</w:t>
            </w:r>
          </w:p>
        </w:tc>
        <w:tc>
          <w:tcPr>
            <w:tcW w:w="1136" w:type="dxa"/>
          </w:tcPr>
          <w:p w:rsidR="00296461" w:rsidRDefault="00296461">
            <w:r w:rsidRPr="00A6357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251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</w:p>
          <w:p w:rsidR="00296461" w:rsidRPr="008813E0" w:rsidRDefault="00296461" w:rsidP="008813E0">
            <w:pPr>
              <w:pStyle w:val="TableParagraph"/>
              <w:spacing w:before="2" w:line="210" w:lineRule="atLeast"/>
              <w:ind w:left="109" w:right="87"/>
              <w:rPr>
                <w:sz w:val="16"/>
              </w:rPr>
            </w:pPr>
            <w:r w:rsidRPr="008813E0">
              <w:rPr>
                <w:sz w:val="16"/>
              </w:rPr>
              <w:t>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</w:t>
            </w:r>
          </w:p>
        </w:tc>
        <w:tc>
          <w:tcPr>
            <w:tcW w:w="137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677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краеведческий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музей</w:t>
            </w:r>
          </w:p>
          <w:p w:rsidR="00296461" w:rsidRPr="00CD334D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1025700517677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музей</w:t>
            </w:r>
          </w:p>
        </w:tc>
      </w:tr>
      <w:tr w:rsidR="00296461" w:rsidTr="008813E0">
        <w:trPr>
          <w:trHeight w:val="10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52,424434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37,601688</w:t>
            </w:r>
          </w:p>
        </w:tc>
        <w:tc>
          <w:tcPr>
            <w:tcW w:w="1136" w:type="dxa"/>
          </w:tcPr>
          <w:p w:rsidR="00296461" w:rsidRDefault="00296461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296461" w:rsidRDefault="00296461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"Дом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творчества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  <w:p w:rsidR="00296461" w:rsidRPr="00CD334D" w:rsidRDefault="00296461" w:rsidP="008813E0">
            <w:pPr>
              <w:pStyle w:val="TableParagraph"/>
              <w:spacing w:before="27" w:line="273" w:lineRule="auto"/>
              <w:ind w:left="109" w:right="91"/>
              <w:rPr>
                <w:sz w:val="16"/>
              </w:rPr>
            </w:pP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68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"Дом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15"/>
              </w:tabs>
              <w:spacing w:before="27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творчества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 "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52,424423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296461" w:rsidRDefault="00296461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21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D334D">
              <w:rPr>
                <w:color w:val="333333"/>
                <w:sz w:val="16"/>
                <w:szCs w:val="16"/>
                <w:shd w:val="clear" w:color="auto" w:fill="FBFBFB"/>
              </w:rPr>
              <w:t>1025700515895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К.Маркса,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91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городская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ДШИ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296461" w:rsidTr="008813E0">
        <w:trPr>
          <w:trHeight w:val="167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52,420756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37,303038</w:t>
            </w:r>
          </w:p>
        </w:tc>
        <w:tc>
          <w:tcPr>
            <w:tcW w:w="1136" w:type="dxa"/>
          </w:tcPr>
          <w:p w:rsidR="00296461" w:rsidRDefault="00296461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</w:p>
          <w:p w:rsidR="00296461" w:rsidRPr="00BD24A6" w:rsidRDefault="00296461" w:rsidP="00BD24A6">
            <w:pPr>
              <w:pStyle w:val="TableParagraph"/>
              <w:tabs>
                <w:tab w:val="left" w:pos="946"/>
              </w:tabs>
              <w:spacing w:before="28"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еведения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туризма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г,Ливны"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1105743000285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572"/>
                <w:tab w:val="left" w:pos="874"/>
                <w:tab w:val="left" w:pos="936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творческого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развития.краеведе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ния</w:t>
            </w:r>
            <w:r w:rsidRPr="008813E0">
              <w:rPr>
                <w:sz w:val="16"/>
              </w:rPr>
              <w:tab/>
              <w:t>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туризма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</w:tc>
      </w:tr>
      <w:tr w:rsidR="00296461" w:rsidTr="008813E0">
        <w:trPr>
          <w:trHeight w:val="147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52,403703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37,565924</w:t>
            </w:r>
          </w:p>
        </w:tc>
        <w:tc>
          <w:tcPr>
            <w:tcW w:w="1136" w:type="dxa"/>
          </w:tcPr>
          <w:p w:rsidR="00296461" w:rsidRDefault="00296461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92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z w:val="16"/>
              </w:rPr>
              <w:tab/>
              <w:t>г.</w:t>
            </w:r>
          </w:p>
          <w:p w:rsidR="00296461" w:rsidRPr="008813E0" w:rsidRDefault="00296461" w:rsidP="008813E0">
            <w:pPr>
              <w:pStyle w:val="TableParagraph"/>
              <w:spacing w:before="30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Ливны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46"/>
              </w:tabs>
              <w:spacing w:before="28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им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Н.Н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99"/>
              <w:rPr>
                <w:sz w:val="16"/>
              </w:rPr>
            </w:pP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1025700515389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188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54"/>
                <w:tab w:val="left" w:pos="1152"/>
              </w:tabs>
              <w:spacing w:before="1" w:line="278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"СЮТ</w:t>
            </w:r>
            <w:r w:rsidRPr="008813E0">
              <w:rPr>
                <w:sz w:val="16"/>
              </w:rPr>
              <w:tab/>
              <w:t>им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Н.Н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Поликарпова"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52,422226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37,629276</w:t>
            </w:r>
          </w:p>
        </w:tc>
        <w:tc>
          <w:tcPr>
            <w:tcW w:w="1136" w:type="dxa"/>
          </w:tcPr>
          <w:p w:rsidR="00296461" w:rsidRDefault="00296461">
            <w:r w:rsidRPr="00BD5F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428"/>
              <w:rPr>
                <w:sz w:val="16"/>
              </w:rPr>
            </w:pPr>
            <w:r w:rsidRPr="008813E0">
              <w:rPr>
                <w:sz w:val="16"/>
              </w:rPr>
              <w:t>МБУДО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pacing w:val="-1"/>
                <w:sz w:val="16"/>
              </w:rPr>
            </w:pPr>
            <w:r w:rsidRPr="008813E0">
              <w:rPr>
                <w:sz w:val="16"/>
              </w:rPr>
              <w:t>"Олимпиец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FFFFF"/>
              </w:rPr>
              <w:t>1025700516863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МБУДО   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ДЮСШ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"Олимпиец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37,580957</w:t>
            </w:r>
          </w:p>
        </w:tc>
        <w:tc>
          <w:tcPr>
            <w:tcW w:w="1136" w:type="dxa"/>
          </w:tcPr>
          <w:p w:rsidR="00296461" w:rsidRDefault="00296461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Ш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г.Ливны"</w:t>
            </w:r>
          </w:p>
          <w:p w:rsidR="00296461" w:rsidRPr="00BD24A6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1025700516808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МБУДО"ДХШ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г.Ливны"</w:t>
            </w:r>
          </w:p>
        </w:tc>
      </w:tr>
      <w:tr w:rsidR="00296461" w:rsidTr="008813E0">
        <w:trPr>
          <w:trHeight w:val="189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37,571759</w:t>
            </w:r>
          </w:p>
        </w:tc>
        <w:tc>
          <w:tcPr>
            <w:tcW w:w="1136" w:type="dxa"/>
          </w:tcPr>
          <w:p w:rsidR="00296461" w:rsidRDefault="00296461">
            <w:r w:rsidRPr="008A576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Межрайонна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296461" w:rsidRPr="00BD24A6" w:rsidRDefault="00296461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BD24A6">
              <w:rPr>
                <w:color w:val="333333"/>
                <w:sz w:val="16"/>
                <w:szCs w:val="16"/>
                <w:shd w:val="clear" w:color="auto" w:fill="FBFBFB"/>
              </w:rPr>
              <w:t>1055702000144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433"/>
              <w:rPr>
                <w:sz w:val="16"/>
              </w:rPr>
            </w:pPr>
            <w:r w:rsidRPr="008813E0">
              <w:rPr>
                <w:sz w:val="16"/>
              </w:rPr>
              <w:t>Межрайонная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инспекция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налоговой</w:t>
            </w:r>
            <w:r w:rsidRPr="008813E0">
              <w:rPr>
                <w:spacing w:val="35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541"/>
        <w:gridCol w:w="1083"/>
        <w:gridCol w:w="1529"/>
      </w:tblGrid>
      <w:tr w:rsidR="00296461" w:rsidTr="0038536C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37,62501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ППМСП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-центр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FFFFF"/>
              </w:rPr>
              <w:t>1025700515830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г.Ливны, ул. Солнечная д.1б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567"/>
                <w:tab w:val="left" w:pos="137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</w:t>
            </w:r>
            <w:r w:rsidRPr="008813E0">
              <w:rPr>
                <w:sz w:val="16"/>
              </w:rPr>
              <w:tab/>
              <w:t>ППМСП</w:t>
            </w:r>
            <w:r w:rsidRPr="008813E0">
              <w:rPr>
                <w:sz w:val="16"/>
              </w:rPr>
              <w:tab/>
              <w:t>-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</w:t>
            </w:r>
          </w:p>
        </w:tc>
      </w:tr>
      <w:tr w:rsidR="00296461" w:rsidTr="0038536C">
        <w:trPr>
          <w:trHeight w:val="189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52,414457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37,607061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pacing w:val="75"/>
                <w:sz w:val="16"/>
              </w:rPr>
              <w:t xml:space="preserve"> </w:t>
            </w:r>
            <w:r w:rsidRPr="008813E0">
              <w:rPr>
                <w:sz w:val="16"/>
              </w:rPr>
              <w:t>"АХС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6"/>
              </w:tabs>
              <w:spacing w:before="27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  <w:p w:rsidR="00296461" w:rsidRPr="00183C04" w:rsidRDefault="00296461" w:rsidP="008813E0">
            <w:pPr>
              <w:pStyle w:val="TableParagraph"/>
              <w:spacing w:before="1" w:line="271" w:lineRule="auto"/>
              <w:ind w:left="109" w:right="200"/>
              <w:rPr>
                <w:sz w:val="16"/>
              </w:rPr>
            </w:pP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1155749002727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21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МКУ</w:t>
            </w:r>
            <w:r w:rsidRPr="008813E0">
              <w:rPr>
                <w:sz w:val="16"/>
              </w:rPr>
              <w:tab/>
              <w:t>"АХС</w:t>
            </w:r>
          </w:p>
          <w:p w:rsidR="00296461" w:rsidRPr="008813E0" w:rsidRDefault="00296461" w:rsidP="008813E0">
            <w:pPr>
              <w:pStyle w:val="TableParagraph"/>
              <w:spacing w:before="27" w:line="273" w:lineRule="auto"/>
              <w:ind w:left="109" w:right="22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ЕДДС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района"</w:t>
            </w:r>
          </w:p>
        </w:tc>
      </w:tr>
      <w:tr w:rsidR="00296461" w:rsidTr="0038536C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52,420237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37,635770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183C04"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296461" w:rsidTr="0038536C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52,422219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4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37,600797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z w:val="16"/>
              </w:rPr>
              <w:tab/>
              <w:t>МВД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  <w:r w:rsidRPr="00183C04">
              <w:rPr>
                <w:color w:val="333333"/>
                <w:sz w:val="16"/>
                <w:szCs w:val="16"/>
                <w:shd w:val="clear" w:color="auto" w:fill="FBFBFB"/>
              </w:rPr>
              <w:t>1025700517809</w:t>
            </w:r>
            <w:r w:rsidRPr="008813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ул.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МО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МВД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"Ливенский"</w:t>
            </w:r>
          </w:p>
        </w:tc>
      </w:tr>
      <w:tr w:rsidR="00296461" w:rsidTr="0038536C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52,414705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37,631495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1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307574305900011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43е</w:t>
            </w: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Могила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Людмила Викторовна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296461" w:rsidTr="0038536C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37,611324</w:t>
            </w:r>
          </w:p>
        </w:tc>
        <w:tc>
          <w:tcPr>
            <w:tcW w:w="1136" w:type="dxa"/>
          </w:tcPr>
          <w:p w:rsidR="00296461" w:rsidRDefault="00296461">
            <w:r w:rsidRPr="00F44D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38536C">
              <w:rPr>
                <w:color w:val="333333"/>
                <w:sz w:val="16"/>
                <w:szCs w:val="16"/>
                <w:shd w:val="clear" w:color="auto" w:fill="FBFBFB"/>
              </w:rPr>
              <w:t>1025700514432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145А</w:t>
            </w:r>
          </w:p>
          <w:p w:rsidR="00296461" w:rsidRPr="0038536C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МУКП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"Ливенское"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и технические помещения</w:t>
            </w:r>
          </w:p>
        </w:tc>
      </w:tr>
      <w:tr w:rsidR="00296461" w:rsidTr="0038536C">
        <w:trPr>
          <w:trHeight w:val="31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52,421076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37,605743</w:t>
            </w:r>
          </w:p>
        </w:tc>
        <w:tc>
          <w:tcPr>
            <w:tcW w:w="1136" w:type="dxa"/>
          </w:tcPr>
          <w:p w:rsidR="00296461" w:rsidRDefault="00296461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230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0"/>
                <w:sz w:val="16"/>
              </w:rPr>
              <w:t xml:space="preserve"> </w:t>
            </w:r>
            <w:r w:rsidRPr="008813E0">
              <w:rPr>
                <w:sz w:val="16"/>
              </w:rPr>
              <w:t>10"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1025700517523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вечернее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(сменное)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"Открытая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(сменная)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школа № 10" 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296461" w:rsidTr="0038536C">
        <w:trPr>
          <w:trHeight w:val="51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   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52,429355</w:t>
            </w:r>
          </w:p>
        </w:tc>
        <w:tc>
          <w:tcPr>
            <w:tcW w:w="1136" w:type="dxa"/>
          </w:tcPr>
          <w:p w:rsidR="00296461" w:rsidRDefault="00296461">
            <w:r w:rsidRPr="00244F7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</w:tc>
        <w:tc>
          <w:tcPr>
            <w:tcW w:w="1541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83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</w:tc>
      </w:tr>
    </w:tbl>
    <w:p w:rsidR="00296461" w:rsidRDefault="00296461">
      <w:pPr>
        <w:spacing w:line="278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89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37,594378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69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дошкольное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образователь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детский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</w:p>
          <w:p w:rsidR="00296461" w:rsidRDefault="00296461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z w:val="16"/>
              </w:rPr>
              <w:tab/>
              <w:t>6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  <w:p w:rsidR="00296461" w:rsidRDefault="00296461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1025700515213</w:t>
            </w:r>
          </w:p>
          <w:p w:rsidR="00296461" w:rsidRPr="00EB48E5" w:rsidRDefault="00296461" w:rsidP="008813E0">
            <w:pPr>
              <w:pStyle w:val="TableParagraph"/>
              <w:tabs>
                <w:tab w:val="left" w:pos="555"/>
                <w:tab w:val="left" w:pos="927"/>
              </w:tabs>
              <w:spacing w:line="271" w:lineRule="auto"/>
              <w:ind w:left="109" w:right="95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г.Ливны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дошкольное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57"/>
              <w:rPr>
                <w:sz w:val="16"/>
              </w:rPr>
            </w:pPr>
            <w:r w:rsidRPr="008813E0">
              <w:rPr>
                <w:sz w:val="16"/>
              </w:rPr>
              <w:t>образовательное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детский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>сад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8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</w:p>
        </w:tc>
      </w:tr>
      <w:tr w:rsidR="00296461" w:rsidTr="008813E0">
        <w:trPr>
          <w:trHeight w:val="2527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52,418715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37,606330</w:t>
            </w:r>
          </w:p>
        </w:tc>
        <w:tc>
          <w:tcPr>
            <w:tcW w:w="1136" w:type="dxa"/>
          </w:tcPr>
          <w:p w:rsidR="00296461" w:rsidRDefault="00296461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114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296461" w:rsidRPr="008813E0" w:rsidRDefault="00296461" w:rsidP="00EB48E5">
            <w:pPr>
              <w:pStyle w:val="TableParagraph"/>
              <w:spacing w:line="273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общеобразов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ательная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  <w:r>
              <w:br/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1025700516698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05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учреждение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"Средняя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общеобразователь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школа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6»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</w:tr>
      <w:tr w:rsidR="00296461" w:rsidTr="008813E0">
        <w:trPr>
          <w:trHeight w:val="23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52,420766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37,610166</w:t>
            </w:r>
          </w:p>
        </w:tc>
        <w:tc>
          <w:tcPr>
            <w:tcW w:w="1136" w:type="dxa"/>
          </w:tcPr>
          <w:p w:rsidR="00296461" w:rsidRDefault="00296461">
            <w:r w:rsidRPr="00AD000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</w:p>
          <w:p w:rsidR="00296461" w:rsidRDefault="00296461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  <w:p w:rsidR="00296461" w:rsidRDefault="00296461" w:rsidP="008813E0">
            <w:pPr>
              <w:pStyle w:val="TableParagraph"/>
              <w:spacing w:line="276" w:lineRule="auto"/>
              <w:ind w:left="109" w:right="9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1065743004942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  <w:p w:rsidR="00296461" w:rsidRPr="00EB48E5" w:rsidRDefault="00296461" w:rsidP="008813E0">
            <w:pPr>
              <w:pStyle w:val="TableParagraph"/>
              <w:spacing w:line="276" w:lineRule="auto"/>
              <w:ind w:left="109" w:right="95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бюджетное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"Центральный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133"/>
              </w:tabs>
              <w:spacing w:line="271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районный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культуры"</w:t>
            </w:r>
          </w:p>
        </w:tc>
      </w:tr>
      <w:tr w:rsidR="00296461" w:rsidTr="008813E0">
        <w:trPr>
          <w:trHeight w:val="146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296461" w:rsidRDefault="00296461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26"/>
              <w:rPr>
                <w:sz w:val="16"/>
              </w:rPr>
            </w:pPr>
            <w:r w:rsidRPr="008813E0">
              <w:rPr>
                <w:sz w:val="16"/>
              </w:rPr>
              <w:t>Муниципаль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B48E5">
              <w:rPr>
                <w:color w:val="333333"/>
                <w:sz w:val="16"/>
                <w:szCs w:val="16"/>
                <w:shd w:val="clear" w:color="auto" w:fill="FBFBFB"/>
              </w:rPr>
              <w:t>1025700517512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9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Муниципальное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унитарное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предприятие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37,625084</w:t>
            </w:r>
          </w:p>
        </w:tc>
        <w:tc>
          <w:tcPr>
            <w:tcW w:w="1136" w:type="dxa"/>
          </w:tcPr>
          <w:p w:rsidR="00296461" w:rsidRDefault="00296461">
            <w:r w:rsidRPr="002657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296461" w:rsidRPr="00F60748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</w:p>
        </w:tc>
        <w:tc>
          <w:tcPr>
            <w:tcW w:w="1138" w:type="dxa"/>
          </w:tcPr>
          <w:p w:rsidR="00296461" w:rsidRPr="00F6074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60748">
              <w:rPr>
                <w:sz w:val="16"/>
              </w:rPr>
              <w:t>52.419904, 37.625023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ОСК</w:t>
            </w:r>
          </w:p>
        </w:tc>
        <w:tc>
          <w:tcPr>
            <w:tcW w:w="1138" w:type="dxa"/>
          </w:tcPr>
          <w:p w:rsidR="00296461" w:rsidRPr="00AF56E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F56EE">
              <w:rPr>
                <w:sz w:val="16"/>
              </w:rPr>
              <w:t>52.423648, 37.622034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  <w:r>
              <w:rPr>
                <w:sz w:val="16"/>
              </w:rPr>
              <w:t xml:space="preserve"> Технические помещения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КНС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промзона</w:t>
            </w:r>
          </w:p>
        </w:tc>
        <w:tc>
          <w:tcPr>
            <w:tcW w:w="1138" w:type="dxa"/>
          </w:tcPr>
          <w:p w:rsidR="00296461" w:rsidRPr="00150A8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50A8E">
              <w:rPr>
                <w:sz w:val="16"/>
              </w:rPr>
              <w:t>52.412873, 37.635009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"Водоканал"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F60748">
              <w:rPr>
                <w:color w:val="333333"/>
                <w:sz w:val="16"/>
                <w:szCs w:val="16"/>
                <w:shd w:val="clear" w:color="auto" w:fill="FBFBFB"/>
              </w:rPr>
              <w:t>1025700515939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"Водоканал"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52,417338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37,625685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Default="00296461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"Коммуналь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296461" w:rsidRPr="00385A98" w:rsidRDefault="00296461" w:rsidP="008813E0">
            <w:pPr>
              <w:pStyle w:val="TableParagraph"/>
              <w:spacing w:before="30" w:line="273" w:lineRule="auto"/>
              <w:ind w:left="109" w:right="113"/>
              <w:rPr>
                <w:sz w:val="16"/>
              </w:rPr>
            </w:pPr>
            <w:r w:rsidRPr="00385A98">
              <w:rPr>
                <w:color w:val="333333"/>
                <w:sz w:val="16"/>
                <w:szCs w:val="16"/>
                <w:shd w:val="clear" w:color="auto" w:fill="FBFBFB"/>
              </w:rPr>
              <w:t>1065743004876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10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267"/>
              <w:rPr>
                <w:sz w:val="16"/>
              </w:rPr>
            </w:pPr>
            <w:r w:rsidRPr="008813E0">
              <w:rPr>
                <w:sz w:val="16"/>
              </w:rPr>
              <w:t>"Коммунальный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52,437794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37,606018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д№2 до д№16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03"/>
              <w:rPr>
                <w:sz w:val="16"/>
              </w:rPr>
            </w:pP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1155749008480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  <w:r>
              <w:rPr>
                <w:sz w:val="16"/>
              </w:rPr>
              <w:t>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МУП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тепловые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сети"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296461" w:rsidRPr="00E85B1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E85B1C">
              <w:rPr>
                <w:sz w:val="16"/>
              </w:rPr>
              <w:t>52.413932, 37.591845</w:t>
            </w:r>
          </w:p>
        </w:tc>
        <w:tc>
          <w:tcPr>
            <w:tcW w:w="1136" w:type="dxa"/>
          </w:tcPr>
          <w:p w:rsidR="00296461" w:rsidRDefault="00296461">
            <w:r w:rsidRPr="005718DE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Default="00296461" w:rsidP="008813E0">
            <w:pPr>
              <w:pStyle w:val="TableParagraph"/>
              <w:spacing w:before="1" w:line="276" w:lineRule="auto"/>
              <w:ind w:right="658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304570224600051</w:t>
            </w:r>
          </w:p>
          <w:p w:rsidR="00296461" w:rsidRPr="00630FAB" w:rsidRDefault="00296461" w:rsidP="008813E0">
            <w:pPr>
              <w:pStyle w:val="TableParagraph"/>
              <w:spacing w:before="1" w:line="276" w:lineRule="auto"/>
              <w:ind w:right="658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Нестеров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Владимир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698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37,583749</w:t>
            </w:r>
          </w:p>
        </w:tc>
        <w:tc>
          <w:tcPr>
            <w:tcW w:w="1136" w:type="dxa"/>
          </w:tcPr>
          <w:p w:rsidR="00296461" w:rsidRDefault="00296461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right="77"/>
              <w:rPr>
                <w:color w:val="333333"/>
                <w:sz w:val="16"/>
                <w:szCs w:val="16"/>
                <w:shd w:val="clear" w:color="auto" w:fill="FBFBFB"/>
              </w:rPr>
            </w:pPr>
            <w:r>
              <w:rPr>
                <w:spacing w:val="-1"/>
                <w:sz w:val="16"/>
              </w:rPr>
              <w:t xml:space="preserve">ИП </w:t>
            </w:r>
            <w:r w:rsidRPr="008813E0">
              <w:rPr>
                <w:spacing w:val="-1"/>
                <w:sz w:val="16"/>
              </w:rPr>
              <w:t>Никулина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z w:val="16"/>
              </w:rPr>
              <w:t>Елена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304570216800040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right="7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1я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19Б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Никулина</w:t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Елена</w:t>
            </w:r>
            <w:r>
              <w:rPr>
                <w:spacing w:val="-1"/>
                <w:sz w:val="16"/>
              </w:rPr>
              <w:t xml:space="preserve"> 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Анатольевна</w:t>
            </w:r>
            <w:r>
              <w:rPr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18"/>
              </w:tabs>
              <w:spacing w:before="1" w:line="271" w:lineRule="auto"/>
              <w:ind w:left="109" w:right="93"/>
              <w:rPr>
                <w:sz w:val="16"/>
              </w:rPr>
            </w:pP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52,414307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37,608778</w:t>
            </w:r>
          </w:p>
        </w:tc>
        <w:tc>
          <w:tcPr>
            <w:tcW w:w="1136" w:type="dxa"/>
          </w:tcPr>
          <w:p w:rsidR="00296461" w:rsidRDefault="00296461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"Беломестне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нскремтехпр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1025702456845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4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"Беломестненскре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мтехпред</w:t>
            </w:r>
            <w:r>
              <w:rPr>
                <w:sz w:val="16"/>
              </w:rPr>
              <w:t xml:space="preserve"> техинческие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37,576564</w:t>
            </w:r>
          </w:p>
        </w:tc>
        <w:tc>
          <w:tcPr>
            <w:tcW w:w="1136" w:type="dxa"/>
          </w:tcPr>
          <w:p w:rsidR="00296461" w:rsidRDefault="00296461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296461" w:rsidRDefault="00296461" w:rsidP="008813E0">
            <w:pPr>
              <w:pStyle w:val="TableParagraph"/>
              <w:spacing w:before="1" w:line="273" w:lineRule="auto"/>
              <w:ind w:left="109" w:right="307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1077763338311</w:t>
            </w:r>
          </w:p>
          <w:p w:rsidR="00296461" w:rsidRPr="00630FAB" w:rsidRDefault="00296461" w:rsidP="008813E0">
            <w:pPr>
              <w:pStyle w:val="TableParagraph"/>
              <w:spacing w:before="1" w:line="273" w:lineRule="auto"/>
              <w:ind w:left="109" w:right="307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"ГЛОБУС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МЕДИА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52,423518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37,604161</w:t>
            </w:r>
          </w:p>
        </w:tc>
        <w:tc>
          <w:tcPr>
            <w:tcW w:w="1136" w:type="dxa"/>
          </w:tcPr>
          <w:p w:rsidR="00296461" w:rsidRDefault="00296461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53"/>
                <w:sz w:val="16"/>
              </w:rPr>
              <w:t xml:space="preserve"> </w:t>
            </w:r>
            <w:r w:rsidRPr="008813E0">
              <w:rPr>
                <w:sz w:val="16"/>
              </w:rPr>
              <w:t>"ИРК"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</w:p>
          <w:p w:rsidR="00296461" w:rsidRPr="00630FAB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630FAB">
              <w:rPr>
                <w:color w:val="333333"/>
                <w:sz w:val="16"/>
                <w:szCs w:val="16"/>
                <w:shd w:val="clear" w:color="auto" w:fill="FBFBFB"/>
              </w:rPr>
              <w:t>1025700516357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149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8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z w:val="16"/>
              </w:rPr>
              <w:tab/>
              <w:t>"ИРК"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"Принт-ТВ"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52,408242</w:t>
            </w:r>
          </w:p>
        </w:tc>
        <w:tc>
          <w:tcPr>
            <w:tcW w:w="1136" w:type="dxa"/>
          </w:tcPr>
          <w:p w:rsidR="00296461" w:rsidRDefault="00296461">
            <w:r w:rsidRPr="00B4293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918BA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630FAB">
        <w:trPr>
          <w:trHeight w:val="47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37,555517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706BA9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>
              <w:rPr>
                <w:sz w:val="16"/>
              </w:rPr>
              <w:t xml:space="preserve">ндустриальн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"Автоагрегат»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здание, производственные помещения </w:t>
            </w:r>
          </w:p>
        </w:tc>
      </w:tr>
      <w:tr w:rsidR="00296461" w:rsidTr="008813E0">
        <w:trPr>
          <w:trHeight w:val="168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52,415802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37,597782</w:t>
            </w:r>
          </w:p>
        </w:tc>
        <w:tc>
          <w:tcPr>
            <w:tcW w:w="1136" w:type="dxa"/>
          </w:tcPr>
          <w:p w:rsidR="00296461" w:rsidRDefault="00296461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1025700517842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противопожарного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машиностроения"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здание, производственные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52,418635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37,58349</w:t>
            </w:r>
          </w:p>
        </w:tc>
        <w:tc>
          <w:tcPr>
            <w:tcW w:w="1136" w:type="dxa"/>
          </w:tcPr>
          <w:p w:rsidR="00296461" w:rsidRDefault="00296461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17"/>
              <w:rPr>
                <w:sz w:val="16"/>
              </w:rPr>
            </w:pPr>
            <w:r w:rsidRPr="008813E0">
              <w:rPr>
                <w:sz w:val="16"/>
              </w:rPr>
              <w:t>"Орелоблхле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б" </w:t>
            </w:r>
            <w:r w:rsidRPr="00E452DA">
              <w:rPr>
                <w:color w:val="333333"/>
                <w:sz w:val="16"/>
                <w:szCs w:val="16"/>
                <w:shd w:val="clear" w:color="auto" w:fill="FBFBFB"/>
              </w:rPr>
              <w:t>1025700825710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 Красноармейская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д.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"Орелоблхлеб</w:t>
            </w:r>
            <w:r>
              <w:rPr>
                <w:sz w:val="16"/>
              </w:rPr>
              <w:t xml:space="preserve"> Административное здание, производственные помещения </w:t>
            </w:r>
            <w:r w:rsidRPr="008813E0">
              <w:rPr>
                <w:sz w:val="16"/>
              </w:rPr>
              <w:t>"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52,411500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37,565845</w:t>
            </w:r>
          </w:p>
        </w:tc>
        <w:tc>
          <w:tcPr>
            <w:tcW w:w="1136" w:type="dxa"/>
          </w:tcPr>
          <w:p w:rsidR="00296461" w:rsidRDefault="00296461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р"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left="109" w:right="146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EF1291">
              <w:rPr>
                <w:color w:val="333333"/>
                <w:sz w:val="16"/>
                <w:szCs w:val="16"/>
                <w:shd w:val="clear" w:color="auto" w:fill="FBFBFB"/>
              </w:rPr>
              <w:t>1025700514300</w:t>
            </w:r>
          </w:p>
          <w:p w:rsidR="00296461" w:rsidRPr="00EF1291" w:rsidRDefault="00296461" w:rsidP="008813E0">
            <w:pPr>
              <w:pStyle w:val="TableParagraph"/>
              <w:spacing w:before="27" w:line="271" w:lineRule="auto"/>
              <w:ind w:left="109" w:right="14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"Промприбор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296461" w:rsidTr="008813E0">
        <w:trPr>
          <w:trHeight w:val="10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424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</w:t>
            </w:r>
            <w:r w:rsidRPr="008813E0">
              <w:rPr>
                <w:sz w:val="16"/>
              </w:rPr>
              <w:tab/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52,422789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37,622476</w:t>
            </w:r>
          </w:p>
        </w:tc>
        <w:tc>
          <w:tcPr>
            <w:tcW w:w="1136" w:type="dxa"/>
          </w:tcPr>
          <w:p w:rsidR="00296461" w:rsidRDefault="00296461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"Промприбо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р" </w:t>
            </w:r>
            <w:r w:rsidRPr="008813E0">
              <w:rPr>
                <w:spacing w:val="-2"/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*Ливенка*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B45CC8">
              <w:rPr>
                <w:color w:val="333333"/>
                <w:sz w:val="16"/>
                <w:szCs w:val="16"/>
                <w:shd w:val="clear" w:color="auto" w:fill="FBFBFB"/>
              </w:rPr>
              <w:t>1055743016702</w:t>
            </w:r>
          </w:p>
          <w:p w:rsidR="00296461" w:rsidRPr="00B45CC8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280"/>
              <w:rPr>
                <w:sz w:val="16"/>
              </w:rPr>
            </w:pPr>
            <w:r w:rsidRPr="008813E0">
              <w:rPr>
                <w:sz w:val="16"/>
              </w:rPr>
              <w:t>"Промприбор"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-9"/>
                <w:sz w:val="16"/>
              </w:rPr>
              <w:t xml:space="preserve"> </w:t>
            </w:r>
            <w:r w:rsidRPr="008813E0">
              <w:rPr>
                <w:sz w:val="16"/>
              </w:rPr>
              <w:t>*Ливенка*</w:t>
            </w:r>
            <w:r>
              <w:rPr>
                <w:sz w:val="16"/>
              </w:rPr>
              <w:t xml:space="preserve"> Административное здание, производственные помещения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138" w:type="dxa"/>
          </w:tcPr>
          <w:p w:rsidR="00296461" w:rsidRPr="00AF1F6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F1F64">
              <w:rPr>
                <w:sz w:val="16"/>
              </w:rPr>
              <w:t>52.413469, 37.612291</w:t>
            </w:r>
          </w:p>
        </w:tc>
        <w:tc>
          <w:tcPr>
            <w:tcW w:w="1136" w:type="dxa"/>
          </w:tcPr>
          <w:p w:rsidR="00296461" w:rsidRDefault="00296461">
            <w:r w:rsidRPr="00A27F3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6144F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Племпредпр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иятие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144F0">
              <w:rPr>
                <w:color w:val="333333"/>
                <w:sz w:val="16"/>
                <w:szCs w:val="16"/>
                <w:shd w:val="clear" w:color="auto" w:fill="FBFBFB"/>
              </w:rPr>
              <w:t>1065743005283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</w:p>
          <w:p w:rsidR="00296461" w:rsidRPr="008813E0" w:rsidRDefault="00296461" w:rsidP="006144F0">
            <w:pPr>
              <w:pStyle w:val="TableParagraph"/>
              <w:spacing w:before="28" w:line="273" w:lineRule="auto"/>
              <w:ind w:left="109" w:right="144"/>
              <w:rPr>
                <w:sz w:val="16"/>
              </w:rPr>
            </w:pPr>
            <w:r w:rsidRPr="008813E0">
              <w:rPr>
                <w:sz w:val="16"/>
              </w:rPr>
              <w:t>17А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ОАО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52"/>
              <w:rPr>
                <w:sz w:val="16"/>
              </w:rPr>
            </w:pPr>
            <w:r w:rsidRPr="008813E0">
              <w:rPr>
                <w:sz w:val="16"/>
              </w:rPr>
              <w:t>Племпредприятие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"Ливенское"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296461" w:rsidTr="008813E0">
        <w:trPr>
          <w:trHeight w:val="168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8а</w:t>
            </w:r>
          </w:p>
        </w:tc>
        <w:tc>
          <w:tcPr>
            <w:tcW w:w="1138" w:type="dxa"/>
          </w:tcPr>
          <w:p w:rsidR="00296461" w:rsidRPr="008813E0" w:rsidRDefault="00296461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52,426633</w:t>
            </w:r>
          </w:p>
          <w:p w:rsidR="00296461" w:rsidRPr="008813E0" w:rsidRDefault="00296461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37,605338</w:t>
            </w:r>
          </w:p>
        </w:tc>
        <w:tc>
          <w:tcPr>
            <w:tcW w:w="1136" w:type="dxa"/>
          </w:tcPr>
          <w:p w:rsidR="00296461" w:rsidRDefault="00296461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296461" w:rsidRPr="00706BA9" w:rsidRDefault="00296461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296461" w:rsidTr="008813E0">
        <w:trPr>
          <w:trHeight w:val="168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178а</w:t>
            </w:r>
          </w:p>
        </w:tc>
        <w:tc>
          <w:tcPr>
            <w:tcW w:w="1138" w:type="dxa"/>
          </w:tcPr>
          <w:p w:rsidR="00296461" w:rsidRPr="006C4C1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52.406352, 37.571335</w:t>
            </w:r>
          </w:p>
        </w:tc>
        <w:tc>
          <w:tcPr>
            <w:tcW w:w="1136" w:type="dxa"/>
          </w:tcPr>
          <w:p w:rsidR="00296461" w:rsidRDefault="00296461">
            <w:r w:rsidRPr="00E91FB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296461" w:rsidRDefault="00296461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296461" w:rsidRPr="00706BA9" w:rsidRDefault="00296461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296461" w:rsidRPr="008813E0" w:rsidRDefault="00296461" w:rsidP="00706BA9">
            <w:pPr>
              <w:pStyle w:val="TableParagraph"/>
              <w:spacing w:before="1" w:line="271" w:lineRule="auto"/>
              <w:ind w:left="109"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51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67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8813E0" w:rsidRDefault="00296461" w:rsidP="00AF1F64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296461" w:rsidRPr="008813E0" w:rsidRDefault="00296461" w:rsidP="00AF1F64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296461" w:rsidRDefault="00296461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</w:p>
          <w:p w:rsidR="00296461" w:rsidRDefault="00296461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sz w:val="16"/>
              </w:rPr>
            </w:pPr>
            <w:r w:rsidRPr="008813E0">
              <w:rPr>
                <w:sz w:val="16"/>
              </w:rPr>
              <w:t>"Евросеть-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Ритейл"</w:t>
            </w:r>
          </w:p>
          <w:p w:rsidR="00296461" w:rsidRPr="00706BA9" w:rsidRDefault="00296461" w:rsidP="00706BA9">
            <w:pPr>
              <w:pStyle w:val="NormalWeb"/>
              <w:shd w:val="clear" w:color="auto" w:fill="FBFBFB"/>
              <w:spacing w:before="0" w:beforeAutospacing="0" w:after="0" w:afterAutospacing="0" w:line="213" w:lineRule="atLeast"/>
              <w:rPr>
                <w:color w:val="333333"/>
                <w:sz w:val="16"/>
                <w:szCs w:val="16"/>
              </w:rPr>
            </w:pPr>
            <w:r w:rsidRPr="00706BA9">
              <w:rPr>
                <w:color w:val="333333"/>
                <w:sz w:val="16"/>
                <w:szCs w:val="16"/>
              </w:rPr>
              <w:t>1127746241160</w:t>
            </w:r>
          </w:p>
          <w:p w:rsidR="00296461" w:rsidRPr="008813E0" w:rsidRDefault="00296461" w:rsidP="00706BA9">
            <w:pPr>
              <w:pStyle w:val="TableParagraph"/>
              <w:spacing w:before="1" w:line="271" w:lineRule="auto"/>
              <w:ind w:right="264"/>
              <w:rPr>
                <w:sz w:val="16"/>
              </w:rPr>
            </w:pPr>
            <w:r>
              <w:rPr>
                <w:sz w:val="16"/>
              </w:rPr>
              <w:t>г.Москава б-р Украинский д.6.с.3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ограничееной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"Евросеть-Ритейл"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5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296461" w:rsidTr="008813E0">
        <w:trPr>
          <w:trHeight w:val="12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296461" w:rsidRPr="006C4C1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296461" w:rsidRDefault="00296461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стью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296461" w:rsidRPr="00706BA9" w:rsidRDefault="00296461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706BA9">
              <w:rPr>
                <w:color w:val="333333"/>
                <w:sz w:val="16"/>
                <w:szCs w:val="16"/>
                <w:shd w:val="clear" w:color="auto" w:fill="FBFBFB"/>
              </w:rPr>
              <w:t>1055743022488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  <w:r>
              <w:rPr>
                <w:sz w:val="16"/>
              </w:rPr>
              <w:t>ф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ограниченной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ответственностью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"Зеро"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51"/>
              </w:tabs>
              <w:spacing w:before="4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Складское помещение 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15а</w:t>
            </w:r>
          </w:p>
        </w:tc>
        <w:tc>
          <w:tcPr>
            <w:tcW w:w="1138" w:type="dxa"/>
          </w:tcPr>
          <w:p w:rsidR="00296461" w:rsidRPr="006C4C1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296461" w:rsidRDefault="00296461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6C4C1D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52.424158, 37.609091</w:t>
            </w:r>
          </w:p>
        </w:tc>
        <w:tc>
          <w:tcPr>
            <w:tcW w:w="1136" w:type="dxa"/>
          </w:tcPr>
          <w:p w:rsidR="00296461" w:rsidRDefault="00296461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 xml:space="preserve"> 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8813E0" w:rsidRDefault="00296461" w:rsidP="00840119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52,428285</w:t>
            </w:r>
          </w:p>
          <w:p w:rsidR="00296461" w:rsidRPr="008813E0" w:rsidRDefault="00296461" w:rsidP="00840119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37,599705</w:t>
            </w:r>
          </w:p>
        </w:tc>
        <w:tc>
          <w:tcPr>
            <w:tcW w:w="1136" w:type="dxa"/>
          </w:tcPr>
          <w:p w:rsidR="00296461" w:rsidRDefault="00296461">
            <w:r w:rsidRPr="00E92F9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1035702000916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Ливны, Железнодорожная 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296461" w:rsidRPr="009C3E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52.426206, 37.579955</w:t>
            </w:r>
          </w:p>
        </w:tc>
        <w:tc>
          <w:tcPr>
            <w:tcW w:w="1136" w:type="dxa"/>
          </w:tcPr>
          <w:p w:rsidR="00296461" w:rsidRDefault="00296461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805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"57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регион"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1095743000308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"57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регион"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112а</w:t>
            </w:r>
          </w:p>
        </w:tc>
        <w:tc>
          <w:tcPr>
            <w:tcW w:w="1138" w:type="dxa"/>
          </w:tcPr>
          <w:p w:rsidR="00296461" w:rsidRPr="009C3E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52.430712, 37.577914</w:t>
            </w:r>
          </w:p>
        </w:tc>
        <w:tc>
          <w:tcPr>
            <w:tcW w:w="1136" w:type="dxa"/>
          </w:tcPr>
          <w:p w:rsidR="00296461" w:rsidRDefault="00296461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"Авангард-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Агро-Орел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26BD4">
              <w:rPr>
                <w:color w:val="333333"/>
                <w:sz w:val="16"/>
                <w:szCs w:val="16"/>
                <w:shd w:val="clear" w:color="auto" w:fill="FBFBFB"/>
              </w:rPr>
              <w:t>1045736000276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Орл.обл. д. Ктовка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"Авангард-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Агро-Орел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56"/>
              </w:tabs>
              <w:spacing w:before="4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Территория базы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254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19А</w:t>
            </w:r>
          </w:p>
        </w:tc>
        <w:tc>
          <w:tcPr>
            <w:tcW w:w="1138" w:type="dxa"/>
          </w:tcPr>
          <w:p w:rsidR="00296461" w:rsidRPr="008813E0" w:rsidRDefault="00296461" w:rsidP="009C3E2A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52,422965</w:t>
            </w:r>
          </w:p>
          <w:p w:rsidR="00296461" w:rsidRPr="008813E0" w:rsidRDefault="00296461" w:rsidP="009C3E2A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37,609077</w:t>
            </w:r>
          </w:p>
        </w:tc>
        <w:tc>
          <w:tcPr>
            <w:tcW w:w="1136" w:type="dxa"/>
          </w:tcPr>
          <w:p w:rsidR="00296461" w:rsidRDefault="00296461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"Автокемп"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1035752000393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Орел, наб. Дубровинского 60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"Автокемп"</w:t>
            </w:r>
          </w:p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296461" w:rsidRPr="009C3E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52.406520, 37.546958</w:t>
            </w:r>
          </w:p>
        </w:tc>
        <w:tc>
          <w:tcPr>
            <w:tcW w:w="1136" w:type="dxa"/>
          </w:tcPr>
          <w:p w:rsidR="00296461" w:rsidRDefault="00296461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"Автопоток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296461" w:rsidRPr="00865BD4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65BD4">
              <w:rPr>
                <w:color w:val="333333"/>
                <w:sz w:val="16"/>
                <w:szCs w:val="16"/>
                <w:shd w:val="clear" w:color="auto" w:fill="FBFBFB"/>
              </w:rPr>
              <w:t>1025700515862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"Автопоток 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СТО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9C3E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52.418004, 37.572053</w:t>
            </w:r>
          </w:p>
        </w:tc>
        <w:tc>
          <w:tcPr>
            <w:tcW w:w="1136" w:type="dxa"/>
          </w:tcPr>
          <w:p w:rsidR="00296461" w:rsidRDefault="00296461">
            <w:r w:rsidRPr="00BF101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«Астория»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1085743000860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«Астория»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9C3E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C3E2A">
              <w:rPr>
                <w:sz w:val="16"/>
              </w:rPr>
              <w:t>52.403229, 37.584698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«Бета-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М»</w:t>
            </w:r>
          </w:p>
          <w:p w:rsidR="00296461" w:rsidRPr="00583AC2" w:rsidRDefault="00296461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583AC2">
              <w:rPr>
                <w:color w:val="333333"/>
                <w:sz w:val="16"/>
                <w:szCs w:val="16"/>
                <w:shd w:val="clear" w:color="auto" w:fill="FBFBFB"/>
              </w:rPr>
              <w:t>1147746779014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пл.Преображенская д.8.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«Бета-М»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6A072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A072A">
              <w:rPr>
                <w:sz w:val="16"/>
              </w:rPr>
              <w:t>52.431605, 37.596002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8813E0">
              <w:rPr>
                <w:sz w:val="16"/>
              </w:rPr>
              <w:t>"БрянскЛом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Пром"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296461" w:rsidRPr="00043B6B" w:rsidRDefault="00296461" w:rsidP="00043B6B">
            <w:pPr>
              <w:pStyle w:val="TableParagraph"/>
              <w:spacing w:before="28" w:line="273" w:lineRule="auto"/>
              <w:ind w:left="109" w:right="166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1123256012329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г.Брянск ул.Шоссейная  д.4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 w:rsidRPr="008813E0">
              <w:rPr>
                <w:sz w:val="16"/>
              </w:rPr>
              <w:t>"БрянскЛомПром"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12"/>
              <w:rPr>
                <w:sz w:val="16"/>
              </w:rPr>
            </w:pPr>
            <w:r>
              <w:rPr>
                <w:sz w:val="16"/>
              </w:rPr>
              <w:t>Территория пункта приема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52.410241, 37.578513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"Бэст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296461" w:rsidRPr="00043B6B" w:rsidRDefault="00296461" w:rsidP="008813E0">
            <w:pPr>
              <w:pStyle w:val="TableParagraph"/>
              <w:tabs>
                <w:tab w:val="left" w:pos="663"/>
              </w:tabs>
              <w:spacing w:before="2" w:line="271" w:lineRule="auto"/>
              <w:ind w:left="109" w:right="94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1075047007496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МО г.Химки ул.Победы д.11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"Бэст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Прайс"</w:t>
            </w:r>
          </w:p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296461" w:rsidRPr="006C4AD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AD6">
              <w:rPr>
                <w:sz w:val="16"/>
              </w:rPr>
              <w:t>52.424203, 37.599256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РГО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296461" w:rsidRPr="00043B6B" w:rsidRDefault="00296461" w:rsidP="008813E0">
            <w:pPr>
              <w:pStyle w:val="TableParagraph"/>
              <w:spacing w:before="1" w:line="273" w:lineRule="auto"/>
              <w:ind w:left="109" w:right="147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1145749008327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ул. авиационная д1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"ГАЗПРОМ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ТЕПЛОЭНЕРГО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Здание котельной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52,417354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37,588442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1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</w:p>
          <w:p w:rsidR="00296461" w:rsidRPr="00043B6B" w:rsidRDefault="00296461" w:rsidP="008813E0">
            <w:pPr>
              <w:pStyle w:val="TableParagraph"/>
              <w:spacing w:before="1" w:line="271" w:lineRule="auto"/>
              <w:ind w:left="109" w:right="85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1025700516852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"Диез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Имидж"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28"/>
              </w:tabs>
              <w:spacing w:before="1" w:line="271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мастерской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C4C1D">
              <w:rPr>
                <w:sz w:val="16"/>
              </w:rPr>
              <w:t>52.433156, 37.581260</w:t>
            </w:r>
          </w:p>
        </w:tc>
        <w:tc>
          <w:tcPr>
            <w:tcW w:w="1136" w:type="dxa"/>
          </w:tcPr>
          <w:p w:rsidR="00296461" w:rsidRDefault="00296461">
            <w:r w:rsidRPr="007C076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1065743005184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110П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"Ермак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777"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138" w:type="dxa"/>
          </w:tcPr>
          <w:p w:rsidR="00296461" w:rsidRPr="00603FE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52.426530, 37.610751</w:t>
            </w:r>
          </w:p>
        </w:tc>
        <w:tc>
          <w:tcPr>
            <w:tcW w:w="1136" w:type="dxa"/>
          </w:tcPr>
          <w:p w:rsidR="00296461" w:rsidRDefault="00296461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"Каприн"</w:t>
            </w:r>
          </w:p>
          <w:p w:rsidR="00296461" w:rsidRPr="00043B6B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043B6B">
              <w:rPr>
                <w:color w:val="333333"/>
                <w:sz w:val="16"/>
                <w:szCs w:val="16"/>
                <w:shd w:val="clear" w:color="auto" w:fill="FBFBFB"/>
              </w:rPr>
              <w:t>1025700516093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117а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"Каприн"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603FE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03FE1">
              <w:rPr>
                <w:sz w:val="16"/>
              </w:rPr>
              <w:t>52.418279, 37.579596</w:t>
            </w:r>
          </w:p>
        </w:tc>
        <w:tc>
          <w:tcPr>
            <w:tcW w:w="1136" w:type="dxa"/>
          </w:tcPr>
          <w:p w:rsidR="00296461" w:rsidRDefault="00296461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"Командор"</w:t>
            </w:r>
          </w:p>
          <w:p w:rsidR="00296461" w:rsidRPr="004A64EE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1125743000350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"Командор"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296461" w:rsidRDefault="00296461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296461" w:rsidRPr="004A64EE" w:rsidRDefault="00296461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1105743000110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сдоба"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76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37,583484</w:t>
            </w:r>
          </w:p>
        </w:tc>
        <w:tc>
          <w:tcPr>
            <w:tcW w:w="1136" w:type="dxa"/>
          </w:tcPr>
          <w:p w:rsidR="00296461" w:rsidRDefault="00296461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296461" w:rsidRPr="004A64EE" w:rsidRDefault="00296461" w:rsidP="008813E0">
            <w:pPr>
              <w:pStyle w:val="TableParagraph"/>
              <w:spacing w:before="30" w:line="271" w:lineRule="auto"/>
              <w:ind w:left="109" w:right="189"/>
              <w:rPr>
                <w:sz w:val="16"/>
              </w:rPr>
            </w:pP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1105743000120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кондитер"</w:t>
            </w:r>
          </w:p>
          <w:p w:rsidR="00296461" w:rsidRPr="008813E0" w:rsidRDefault="00296461" w:rsidP="004A64EE">
            <w:pPr>
              <w:pStyle w:val="TableParagraph"/>
              <w:spacing w:before="1" w:line="276" w:lineRule="auto"/>
              <w:ind w:left="0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105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52,424201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37,608862</w:t>
            </w:r>
          </w:p>
        </w:tc>
        <w:tc>
          <w:tcPr>
            <w:tcW w:w="1136" w:type="dxa"/>
          </w:tcPr>
          <w:p w:rsidR="00296461" w:rsidRDefault="00296461">
            <w:r w:rsidRPr="00CE4F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1"/>
              </w:tabs>
              <w:spacing w:before="30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296461" w:rsidRDefault="00296461">
      <w:pPr>
        <w:spacing w:line="180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Нива"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 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147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Автовокзальная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E30DF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52.428236, 37.606180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21"/>
              </w:tabs>
              <w:spacing w:before="27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ЗАО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left="109" w:right="276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  <w:r w:rsidRPr="004A64EE">
              <w:rPr>
                <w:color w:val="333333"/>
                <w:sz w:val="16"/>
                <w:szCs w:val="16"/>
                <w:shd w:val="clear" w:color="auto" w:fill="FBFBFB"/>
              </w:rPr>
              <w:t>1055743004008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ул.Полесская 10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КХП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ЗАО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"АПК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Нива"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703">
              <w:rPr>
                <w:color w:val="333333"/>
                <w:sz w:val="16"/>
                <w:szCs w:val="16"/>
                <w:shd w:val="clear" w:color="auto" w:fill="FBFBFB"/>
              </w:rPr>
              <w:t>1145749008305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Торт"</w:t>
            </w:r>
          </w:p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37,583485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"Ливны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- Хлеб"</w:t>
            </w:r>
          </w:p>
          <w:p w:rsidR="00296461" w:rsidRPr="00A73B64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1125743000338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59"/>
                <w:sz w:val="16"/>
              </w:rPr>
              <w:t xml:space="preserve"> 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pacing w:val="-2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Хлеб"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1Г</w:t>
            </w:r>
          </w:p>
        </w:tc>
        <w:tc>
          <w:tcPr>
            <w:tcW w:w="1138" w:type="dxa"/>
          </w:tcPr>
          <w:p w:rsidR="00296461" w:rsidRPr="00E30DF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E30DFA">
              <w:rPr>
                <w:sz w:val="16"/>
              </w:rPr>
              <w:t>52.418976, 37.572407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"ЛивныИнте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рТехнология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1035715000386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с. Навесное, ул.Центральная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"ЛивныИнтерТехн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ология»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20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296461" w:rsidRPr="0025249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52.424506, 37.606900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"Медлайн"</w:t>
            </w:r>
          </w:p>
          <w:p w:rsidR="00296461" w:rsidRPr="00A73B64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1105742000506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 Дубровинского 96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"Медлайн"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мед. кабинета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25249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52.415947, 37.591509</w:t>
            </w:r>
          </w:p>
        </w:tc>
        <w:tc>
          <w:tcPr>
            <w:tcW w:w="1136" w:type="dxa"/>
          </w:tcPr>
          <w:p w:rsidR="00296461" w:rsidRDefault="00296461">
            <w:r w:rsidRPr="00F553A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296461" w:rsidRPr="00A73B64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1095752002345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ул.1-я Посадская 17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"Мрия"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154а</w:t>
            </w:r>
          </w:p>
        </w:tc>
        <w:tc>
          <w:tcPr>
            <w:tcW w:w="1138" w:type="dxa"/>
          </w:tcPr>
          <w:p w:rsidR="00296461" w:rsidRPr="0084011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40119">
              <w:rPr>
                <w:sz w:val="16"/>
              </w:rPr>
              <w:t>52.406789, 37.573561</w:t>
            </w:r>
          </w:p>
        </w:tc>
        <w:tc>
          <w:tcPr>
            <w:tcW w:w="1136" w:type="dxa"/>
          </w:tcPr>
          <w:p w:rsidR="00296461" w:rsidRDefault="00296461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</w:rPr>
              <w:t xml:space="preserve">д.29а </w:t>
            </w:r>
            <w:r w:rsidRPr="008813E0">
              <w:rPr>
                <w:sz w:val="16"/>
              </w:rPr>
              <w:t>(220вольт)</w:t>
            </w:r>
          </w:p>
        </w:tc>
        <w:tc>
          <w:tcPr>
            <w:tcW w:w="1138" w:type="dxa"/>
          </w:tcPr>
          <w:p w:rsidR="00296461" w:rsidRPr="0025249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52.421559, 37.609933</w:t>
            </w:r>
          </w:p>
        </w:tc>
        <w:tc>
          <w:tcPr>
            <w:tcW w:w="1136" w:type="dxa"/>
          </w:tcPr>
          <w:p w:rsidR="00296461" w:rsidRDefault="00296461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2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37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25249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52.403912, 37.562190</w:t>
            </w:r>
          </w:p>
        </w:tc>
        <w:tc>
          <w:tcPr>
            <w:tcW w:w="1136" w:type="dxa"/>
          </w:tcPr>
          <w:p w:rsidR="00296461" w:rsidRDefault="00296461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296461" w:rsidRPr="0025249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5249E">
              <w:rPr>
                <w:sz w:val="16"/>
              </w:rPr>
              <w:t>52.422595, 37.607241</w:t>
            </w:r>
          </w:p>
        </w:tc>
        <w:tc>
          <w:tcPr>
            <w:tcW w:w="1136" w:type="dxa"/>
          </w:tcPr>
          <w:p w:rsidR="00296461" w:rsidRDefault="00296461">
            <w:r w:rsidRPr="00A214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1" w:line="271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"Ник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"А"</w:t>
            </w:r>
            <w:r w:rsidRPr="00A73B64">
              <w:rPr>
                <w:color w:val="333333"/>
                <w:sz w:val="16"/>
                <w:szCs w:val="16"/>
                <w:shd w:val="clear" w:color="auto" w:fill="FBFBFB"/>
              </w:rPr>
              <w:t>1065743001280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ул.Железнодорожная д 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"Ник "А"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183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296461" w:rsidRPr="00B10EC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«Оконные</w:t>
            </w:r>
          </w:p>
          <w:p w:rsidR="00296461" w:rsidRPr="008813E0" w:rsidRDefault="00296461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Технологии»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1075743000354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Ливны, ул.Октябрьская д.15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«Оконные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Технологии»</w:t>
            </w:r>
          </w:p>
          <w:p w:rsidR="00296461" w:rsidRPr="008813E0" w:rsidRDefault="00296461" w:rsidP="008813E0">
            <w:pPr>
              <w:pStyle w:val="TableParagraph"/>
              <w:tabs>
                <w:tab w:val="left" w:pos="718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52б</w:t>
            </w:r>
          </w:p>
        </w:tc>
        <w:tc>
          <w:tcPr>
            <w:tcW w:w="1138" w:type="dxa"/>
          </w:tcPr>
          <w:p w:rsidR="00296461" w:rsidRPr="00B10EC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52.429858, 37.605608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"Омега"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1065743004447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 М.Горького 25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"Омега"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B10EC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52.440095, 37.588101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"Партнеры"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1025700516709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"Партнеры"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138" w:type="dxa"/>
          </w:tcPr>
          <w:p w:rsidR="00296461" w:rsidRPr="00B10EC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52.432750, 37.614889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48"/>
              <w:rPr>
                <w:sz w:val="16"/>
              </w:rPr>
            </w:pPr>
            <w:r w:rsidRPr="008813E0">
              <w:rPr>
                <w:sz w:val="16"/>
              </w:rPr>
              <w:t>"Перекресто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к"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1115743000284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"Перекресток"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+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37,604912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132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"Перспектива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462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 126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корп.1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458"/>
              <w:rPr>
                <w:sz w:val="16"/>
              </w:rPr>
            </w:pPr>
            <w:r w:rsidRPr="008813E0">
              <w:rPr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1135749001277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Мед"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79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мед .кабинета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195</w:t>
            </w:r>
          </w:p>
        </w:tc>
        <w:tc>
          <w:tcPr>
            <w:tcW w:w="1138" w:type="dxa"/>
          </w:tcPr>
          <w:p w:rsidR="00296461" w:rsidRPr="00B10EC8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52.404778, 37.574202</w:t>
            </w:r>
          </w:p>
        </w:tc>
        <w:tc>
          <w:tcPr>
            <w:tcW w:w="1136" w:type="dxa"/>
          </w:tcPr>
          <w:p w:rsidR="00296461" w:rsidRDefault="00296461">
            <w:r w:rsidRPr="00485B8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26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716C5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52.427771, 37.604179</w:t>
            </w:r>
          </w:p>
        </w:tc>
        <w:tc>
          <w:tcPr>
            <w:tcW w:w="1136" w:type="dxa"/>
          </w:tcPr>
          <w:p w:rsidR="00296461" w:rsidRDefault="00296461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351"/>
              <w:rPr>
                <w:sz w:val="16"/>
              </w:rPr>
            </w:pPr>
            <w:r w:rsidRPr="008813E0">
              <w:rPr>
                <w:sz w:val="16"/>
              </w:rPr>
              <w:t>"Регион-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  <w:r w:rsidRPr="0015745A">
              <w:rPr>
                <w:color w:val="333333"/>
                <w:sz w:val="16"/>
                <w:szCs w:val="16"/>
                <w:shd w:val="clear" w:color="auto" w:fill="FBFBFB"/>
              </w:rPr>
              <w:t>1155749009239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Паровозная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"Регион-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Продукт"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27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16б</w:t>
            </w:r>
          </w:p>
        </w:tc>
        <w:tc>
          <w:tcPr>
            <w:tcW w:w="1138" w:type="dxa"/>
          </w:tcPr>
          <w:p w:rsidR="00296461" w:rsidRPr="00716C5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52.422576, 37.629516</w:t>
            </w:r>
          </w:p>
        </w:tc>
        <w:tc>
          <w:tcPr>
            <w:tcW w:w="1136" w:type="dxa"/>
          </w:tcPr>
          <w:p w:rsidR="00296461" w:rsidRDefault="00296461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"Роман"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1025700516577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"Роман"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</w:t>
            </w:r>
          </w:p>
        </w:tc>
        <w:tc>
          <w:tcPr>
            <w:tcW w:w="1138" w:type="dxa"/>
          </w:tcPr>
          <w:p w:rsidR="00296461" w:rsidRPr="00716C59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16C59">
              <w:rPr>
                <w:sz w:val="16"/>
              </w:rPr>
              <w:t>52.442997, 37.581344</w:t>
            </w:r>
          </w:p>
        </w:tc>
        <w:tc>
          <w:tcPr>
            <w:tcW w:w="1136" w:type="dxa"/>
          </w:tcPr>
          <w:p w:rsidR="00296461" w:rsidRDefault="00296461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6" w:lineRule="auto"/>
              <w:ind w:left="109" w:right="121"/>
              <w:rPr>
                <w:sz w:val="16"/>
              </w:rPr>
            </w:pPr>
            <w:r w:rsidRPr="008813E0">
              <w:rPr>
                <w:sz w:val="16"/>
              </w:rPr>
              <w:t>"СвязьСтрой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Стандарт"</w:t>
            </w:r>
            <w:r>
              <w:t xml:space="preserve"> </w:t>
            </w:r>
            <w:r>
              <w:br/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1145749003608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 Наугорское ш. 27б/1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"СвязьСтройСтанд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арт"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27" w:line="276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793BE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52.417704, 37.571754</w:t>
            </w:r>
          </w:p>
        </w:tc>
        <w:tc>
          <w:tcPr>
            <w:tcW w:w="1136" w:type="dxa"/>
          </w:tcPr>
          <w:p w:rsidR="00296461" w:rsidRDefault="00296461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35"/>
              <w:rPr>
                <w:sz w:val="16"/>
              </w:rPr>
            </w:pPr>
            <w:r w:rsidRPr="008813E0">
              <w:rPr>
                <w:sz w:val="16"/>
              </w:rPr>
              <w:t>"Сельхозинв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ест"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1025702455822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наб. Дубровинского 70а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"Сельхозинвест"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37,608866</w:t>
            </w:r>
          </w:p>
        </w:tc>
        <w:tc>
          <w:tcPr>
            <w:tcW w:w="1136" w:type="dxa"/>
          </w:tcPr>
          <w:p w:rsidR="00296461" w:rsidRDefault="00296461">
            <w:r w:rsidRPr="00DE7A7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"Старый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836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"Старый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город"</w:t>
            </w:r>
            <w:r>
              <w:rPr>
                <w:sz w:val="16"/>
              </w:rPr>
              <w:t xml:space="preserve"> Помещение магзина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город"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014B5">
              <w:rPr>
                <w:color w:val="333333"/>
                <w:sz w:val="16"/>
                <w:szCs w:val="16"/>
                <w:shd w:val="clear" w:color="auto" w:fill="FBFBFB"/>
              </w:rPr>
              <w:t>1115743000120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793BE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93BE7">
              <w:rPr>
                <w:sz w:val="16"/>
              </w:rPr>
              <w:t>52.425357, 37.594242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"СТИС-ЛВ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1135743000205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"СТИС-ЛВ"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2И</w:t>
            </w:r>
          </w:p>
        </w:tc>
        <w:tc>
          <w:tcPr>
            <w:tcW w:w="1138" w:type="dxa"/>
          </w:tcPr>
          <w:p w:rsidR="00296461" w:rsidRPr="00CB016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52.411094, 37.555633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"Строй-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D54AD4">
              <w:rPr>
                <w:color w:val="333333"/>
                <w:sz w:val="16"/>
                <w:szCs w:val="16"/>
                <w:shd w:val="clear" w:color="auto" w:fill="FBFBFB"/>
              </w:rPr>
              <w:t>1025700517655</w:t>
            </w:r>
          </w:p>
          <w:p w:rsidR="00296461" w:rsidRPr="008813E0" w:rsidRDefault="00296461" w:rsidP="008813E0">
            <w:pPr>
              <w:pStyle w:val="TableParagraph"/>
              <w:spacing w:before="30" w:line="273" w:lineRule="auto"/>
              <w:ind w:left="109" w:right="461"/>
              <w:jc w:val="both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г.Ливны ул. Пушкина 12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"Строй-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Проект-Сервис"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81"/>
              </w:tabs>
              <w:spacing w:before="1" w:line="276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CB016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52.416692, 37.589069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759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"ТД</w:t>
            </w:r>
          </w:p>
          <w:p w:rsidR="00296461" w:rsidRPr="008813E0" w:rsidRDefault="00296461" w:rsidP="004A2610">
            <w:pPr>
              <w:pStyle w:val="TableParagraph"/>
              <w:spacing w:before="4" w:line="276" w:lineRule="auto"/>
              <w:rPr>
                <w:sz w:val="16"/>
              </w:rPr>
            </w:pP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4A2610">
              <w:rPr>
                <w:color w:val="333333"/>
                <w:sz w:val="16"/>
                <w:szCs w:val="16"/>
                <w:shd w:val="clear" w:color="auto" w:fill="FBFBFB"/>
              </w:rPr>
              <w:t>1115743000340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4A2610">
            <w:pPr>
              <w:pStyle w:val="TableParagraph"/>
              <w:spacing w:before="27" w:line="271" w:lineRule="auto"/>
              <w:ind w:left="109" w:right="405"/>
              <w:rPr>
                <w:sz w:val="16"/>
              </w:rPr>
            </w:pPr>
            <w:r w:rsidRPr="008813E0">
              <w:rPr>
                <w:sz w:val="16"/>
              </w:rPr>
              <w:t>2Г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"ТД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Морская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звезда"</w:t>
            </w:r>
          </w:p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182б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52,404871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37,570344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"Традиция"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1177746434557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Ярославское ш.19/2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"Традиция"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296461" w:rsidRPr="00CB016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52.423606, 37.602792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"Чародейка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1025700517094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"Чародейка"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295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138" w:type="dxa"/>
          </w:tcPr>
          <w:p w:rsidR="00296461" w:rsidRPr="00CB016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52.426570, 37.604667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1155749006918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>
              <w:rPr>
                <w:sz w:val="16"/>
              </w:rPr>
              <w:t xml:space="preserve"> 60А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"АСП"</w:t>
            </w:r>
          </w:p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CB016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B0163">
              <w:rPr>
                <w:sz w:val="16"/>
              </w:rPr>
              <w:t>52.421521, 37.607868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"Ассоль"</w:t>
            </w:r>
            <w:r>
              <w:t xml:space="preserve"> </w:t>
            </w:r>
            <w:r>
              <w:br/>
            </w:r>
            <w:r w:rsidRPr="001F5E01">
              <w:rPr>
                <w:color w:val="333333"/>
                <w:sz w:val="16"/>
                <w:szCs w:val="16"/>
                <w:shd w:val="clear" w:color="auto" w:fill="FBFBFB"/>
              </w:rPr>
              <w:t>1075743000057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"Ассоль"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красоты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296461" w:rsidRPr="00484DA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52.413091, 37.582440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"Венеция</w:t>
            </w:r>
            <w:r w:rsidRPr="008813E0">
              <w:rPr>
                <w:sz w:val="16"/>
              </w:rPr>
              <w:t>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1075743000915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"Венеция-2"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кафе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298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484DA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52.427227, 37.605891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"Ветсервис"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1025700786980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Карачевское ш. д75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"Ветсервис"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веет. аптеки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299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484DA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52.422077, 37.608333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"Гермес"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F16CE6">
              <w:rPr>
                <w:color w:val="333333"/>
                <w:sz w:val="16"/>
                <w:szCs w:val="16"/>
                <w:shd w:val="clear" w:color="auto" w:fill="FBFBFB"/>
              </w:rPr>
              <w:t>1035702000674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"Гермес"</w:t>
            </w:r>
          </w:p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484DA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52.405992, 37.566385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"Графское"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1025702456746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"Графское"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296461" w:rsidRPr="00484DA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84DAC">
              <w:rPr>
                <w:sz w:val="16"/>
              </w:rPr>
              <w:t>52.419263, 37.574981</w:t>
            </w:r>
          </w:p>
        </w:tc>
        <w:tc>
          <w:tcPr>
            <w:tcW w:w="1136" w:type="dxa"/>
          </w:tcPr>
          <w:p w:rsidR="00296461" w:rsidRDefault="00296461">
            <w:r w:rsidRPr="00576F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1053600542786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09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г.Воронеж, п-т Московский д11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"КОПЕЙКА-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Элеваторная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45092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52.431872, 37.600545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"ЛивМельКо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мбинат"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1025700514950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наб. Дубровинского д70а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"ЛивМельКомбина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sz w:val="16"/>
              </w:rPr>
              <w:t xml:space="preserve"> Производственные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52,431458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37,614497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371"/>
              <w:rPr>
                <w:sz w:val="16"/>
              </w:rPr>
            </w:pPr>
            <w:r w:rsidRPr="008813E0">
              <w:rPr>
                <w:sz w:val="16"/>
              </w:rPr>
              <w:t>"Ливны-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53B84">
              <w:rPr>
                <w:color w:val="333333"/>
                <w:sz w:val="16"/>
                <w:szCs w:val="16"/>
                <w:shd w:val="clear" w:color="auto" w:fill="FBFBFB"/>
              </w:rPr>
              <w:t>1025700517105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Электро"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40"/>
              </w:tabs>
              <w:spacing w:before="1" w:line="271" w:lineRule="auto"/>
              <w:ind w:left="109" w:right="91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52,406610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37,546400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56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1055743021784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"Лига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чемпионов"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25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кафе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45092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52.420462, 37.596877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  <w:r>
              <w:t xml:space="preserve"> </w:t>
            </w:r>
            <w:r>
              <w:br/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1075743000728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"МИТРА"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45092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50926">
              <w:rPr>
                <w:sz w:val="16"/>
              </w:rPr>
              <w:t>52.429219, 37.603407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149"/>
              <w:rPr>
                <w:sz w:val="16"/>
              </w:rPr>
            </w:pPr>
            <w:r w:rsidRPr="008813E0">
              <w:rPr>
                <w:sz w:val="16"/>
              </w:rPr>
              <w:t>"Перспектив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а-Фарм"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030730">
              <w:rPr>
                <w:color w:val="333333"/>
                <w:sz w:val="16"/>
                <w:szCs w:val="16"/>
                <w:shd w:val="clear" w:color="auto" w:fill="FBFBFB"/>
              </w:rPr>
              <w:t>1035702002181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 w:rsidRPr="008813E0">
              <w:rPr>
                <w:sz w:val="16"/>
              </w:rPr>
              <w:t>"Перспектива-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Фарм"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397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138" w:type="dxa"/>
          </w:tcPr>
          <w:p w:rsidR="00296461" w:rsidRPr="002F035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52.417397, 37.589608</w:t>
            </w:r>
          </w:p>
        </w:tc>
        <w:tc>
          <w:tcPr>
            <w:tcW w:w="1136" w:type="dxa"/>
          </w:tcPr>
          <w:p w:rsidR="00296461" w:rsidRDefault="00296461">
            <w:r w:rsidRPr="00F0383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ED4D62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"Районный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1025702456515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</w:p>
          <w:p w:rsidR="00296461" w:rsidRPr="008813E0" w:rsidRDefault="00296461" w:rsidP="00ED4D62">
            <w:pPr>
              <w:pStyle w:val="TableParagraph"/>
              <w:spacing w:before="30" w:line="273" w:lineRule="auto"/>
              <w:ind w:left="109" w:right="245"/>
              <w:rPr>
                <w:sz w:val="16"/>
              </w:rPr>
            </w:pPr>
            <w:r w:rsidRPr="008813E0">
              <w:rPr>
                <w:sz w:val="16"/>
              </w:rPr>
              <w:t>3А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"Районный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Торговый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"Ливны"</w:t>
            </w:r>
          </w:p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52,441996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37,583899</w:t>
            </w:r>
          </w:p>
        </w:tc>
        <w:tc>
          <w:tcPr>
            <w:tcW w:w="1136" w:type="dxa"/>
          </w:tcPr>
          <w:p w:rsidR="00296461" w:rsidRDefault="00296461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1025700514784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164а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"РСУ"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138" w:type="dxa"/>
          </w:tcPr>
          <w:p w:rsidR="00296461" w:rsidRPr="002F035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52.427096, 37.603056</w:t>
            </w:r>
          </w:p>
        </w:tc>
        <w:tc>
          <w:tcPr>
            <w:tcW w:w="1136" w:type="dxa"/>
          </w:tcPr>
          <w:p w:rsidR="00296461" w:rsidRDefault="00296461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"Саноген"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1035702000795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64Д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"Саноген"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296461" w:rsidRPr="002F0353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2F0353">
              <w:rPr>
                <w:sz w:val="16"/>
              </w:rPr>
              <w:t>52.418423, 37.578800</w:t>
            </w:r>
          </w:p>
        </w:tc>
        <w:tc>
          <w:tcPr>
            <w:tcW w:w="1136" w:type="dxa"/>
          </w:tcPr>
          <w:p w:rsidR="00296461" w:rsidRDefault="00296461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"Стройинвес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1025700515675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"Стройинвест"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52.423255, 37.601170</w:t>
            </w:r>
          </w:p>
        </w:tc>
        <w:tc>
          <w:tcPr>
            <w:tcW w:w="1136" w:type="dxa"/>
          </w:tcPr>
          <w:p w:rsidR="00296461" w:rsidRDefault="00296461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36"/>
              <w:rPr>
                <w:sz w:val="16"/>
              </w:rPr>
            </w:pPr>
            <w:r w:rsidRPr="008813E0">
              <w:rPr>
                <w:sz w:val="16"/>
              </w:rPr>
              <w:t>"Технология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1055743022378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"Технология"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550475">
            <w:pPr>
              <w:pStyle w:val="TableParagraph"/>
              <w:spacing w:before="1"/>
              <w:ind w:left="0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52,427963</w:t>
            </w:r>
          </w:p>
          <w:p w:rsidR="00296461" w:rsidRPr="008813E0" w:rsidRDefault="00296461" w:rsidP="00550475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rFonts w:ascii="Calibri"/>
                <w:sz w:val="16"/>
              </w:rPr>
              <w:t>37,605673</w:t>
            </w:r>
          </w:p>
        </w:tc>
        <w:tc>
          <w:tcPr>
            <w:tcW w:w="1136" w:type="dxa"/>
          </w:tcPr>
          <w:p w:rsidR="00296461" w:rsidRDefault="00296461">
            <w:r w:rsidRPr="003F6391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63"/>
              <w:rPr>
                <w:sz w:val="16"/>
              </w:rPr>
            </w:pPr>
            <w:r w:rsidRPr="008813E0">
              <w:rPr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1025700514938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"Торговый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центр"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84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B10EC8">
              <w:rPr>
                <w:sz w:val="16"/>
              </w:rPr>
              <w:t>52.412262, 37.555219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Производственные помещения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52.420361, 37.633311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"Феникс"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1085743000200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110а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"Феникс"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52.425997, 37.607084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1"/>
              </w:tabs>
              <w:spacing w:before="28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"Элегия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1085743000331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2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"Элегия</w:t>
            </w:r>
            <w:r w:rsidRPr="008813E0">
              <w:rPr>
                <w:spacing w:val="55"/>
                <w:sz w:val="16"/>
              </w:rPr>
              <w:t xml:space="preserve"> </w:t>
            </w:r>
            <w:r w:rsidRPr="008813E0">
              <w:rPr>
                <w:spacing w:val="56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Плюс"</w:t>
            </w:r>
            <w:r>
              <w:rPr>
                <w:sz w:val="16"/>
              </w:rPr>
              <w:t xml:space="preserve"> помещение салона красоты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52,420620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37,596663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t xml:space="preserve"> </w:t>
            </w:r>
            <w:r>
              <w:br/>
            </w:r>
            <w:r w:rsidRPr="00ED4D62">
              <w:rPr>
                <w:color w:val="333333"/>
                <w:sz w:val="16"/>
                <w:szCs w:val="16"/>
                <w:shd w:val="clear" w:color="auto" w:fill="FBFBFB"/>
              </w:rPr>
              <w:t>1025700515246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Ливны, ул.Пушкина д.36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73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ПКФ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"Альтаир"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52.445312, 37.577838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ТТЦ</w:t>
            </w:r>
            <w:r w:rsidRPr="008813E0">
              <w:rPr>
                <w:spacing w:val="60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49"/>
                <w:tab w:val="left" w:pos="1356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ТТЦ</w:t>
            </w:r>
            <w:r w:rsidRPr="008813E0">
              <w:rPr>
                <w:sz w:val="16"/>
              </w:rPr>
              <w:tab/>
              <w:t>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Автолюкс "</w:t>
            </w:r>
            <w:r>
              <w:rPr>
                <w:sz w:val="16"/>
              </w:rPr>
              <w:t xml:space="preserve"> Техническое помещение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1022301606348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г.Краснодар, ул Щорса д50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фирма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"Санги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Стиль"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80"/>
              </w:tabs>
              <w:spacing w:before="1"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52.426656, 37.600347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79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24"/>
              <w:rPr>
                <w:sz w:val="16"/>
              </w:rPr>
            </w:pPr>
            <w:r w:rsidRPr="008813E0">
              <w:rPr>
                <w:sz w:val="16"/>
              </w:rPr>
              <w:t>"Центринвес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1035702000333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188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  <w:t>ФК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"Центринвест"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52.422292, 37.627460</w:t>
            </w:r>
          </w:p>
        </w:tc>
        <w:tc>
          <w:tcPr>
            <w:tcW w:w="1136" w:type="dxa"/>
          </w:tcPr>
          <w:p w:rsidR="00296461" w:rsidRDefault="00296461">
            <w:r w:rsidRPr="00F51D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296461" w:rsidRPr="009530C5" w:rsidRDefault="00296461" w:rsidP="008813E0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52.412848, 37.586726</w:t>
            </w:r>
          </w:p>
        </w:tc>
        <w:tc>
          <w:tcPr>
            <w:tcW w:w="1136" w:type="dxa"/>
          </w:tcPr>
          <w:p w:rsidR="00296461" w:rsidRDefault="00296461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"Агроторг"</w:t>
            </w:r>
          </w:p>
          <w:p w:rsidR="00296461" w:rsidRPr="009530C5" w:rsidRDefault="00296461" w:rsidP="009530C5">
            <w:pPr>
              <w:pStyle w:val="TableParagraph"/>
              <w:spacing w:before="25"/>
              <w:ind w:left="109"/>
              <w:rPr>
                <w:sz w:val="16"/>
                <w:szCs w:val="16"/>
              </w:rPr>
            </w:pPr>
            <w:r w:rsidRPr="009530C5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1125740006127</w:t>
            </w:r>
          </w:p>
          <w:p w:rsidR="00296461" w:rsidRPr="008813E0" w:rsidRDefault="00296461" w:rsidP="009530C5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г. Орел ул. Фомина.д.9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"Агроторг"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55047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50475">
              <w:rPr>
                <w:sz w:val="16"/>
              </w:rPr>
              <w:t>52.421706, 37.607249</w:t>
            </w:r>
          </w:p>
        </w:tc>
        <w:tc>
          <w:tcPr>
            <w:tcW w:w="1136" w:type="dxa"/>
          </w:tcPr>
          <w:p w:rsidR="00296461" w:rsidRDefault="00296461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6"/>
              <w:ind w:left="109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"Буран"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1025700517754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"Буран"</w:t>
            </w:r>
            <w:r>
              <w:rPr>
                <w:sz w:val="16"/>
              </w:rPr>
              <w:t xml:space="preserve"> Помещение магазина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20а</w:t>
            </w:r>
          </w:p>
        </w:tc>
        <w:tc>
          <w:tcPr>
            <w:tcW w:w="1138" w:type="dxa"/>
          </w:tcPr>
          <w:p w:rsidR="00296461" w:rsidRPr="006B785B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52.421355, 37.603465</w:t>
            </w:r>
          </w:p>
        </w:tc>
        <w:tc>
          <w:tcPr>
            <w:tcW w:w="1136" w:type="dxa"/>
          </w:tcPr>
          <w:p w:rsidR="00296461" w:rsidRDefault="00296461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5"/>
                <w:sz w:val="16"/>
              </w:rPr>
              <w:t xml:space="preserve"> </w:t>
            </w:r>
            <w:r w:rsidRPr="008813E0">
              <w:rPr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t xml:space="preserve"> </w:t>
            </w:r>
            <w:r>
              <w:br/>
            </w:r>
            <w:r w:rsidRPr="009530C5">
              <w:rPr>
                <w:color w:val="333333"/>
                <w:sz w:val="16"/>
                <w:szCs w:val="16"/>
                <w:shd w:val="clear" w:color="auto" w:fill="FBFBFB"/>
              </w:rPr>
              <w:t>1085753001707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Орел, ул. Салтыкова-Щедрина д.37а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85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"Ваше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</w:tc>
      </w:tr>
      <w:tr w:rsidR="00296461" w:rsidTr="008813E0">
        <w:trPr>
          <w:trHeight w:val="83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296461" w:rsidRPr="006B785B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B785B">
              <w:rPr>
                <w:sz w:val="16"/>
              </w:rPr>
              <w:t>52.408463, 37.580419</w:t>
            </w:r>
          </w:p>
        </w:tc>
        <w:tc>
          <w:tcPr>
            <w:tcW w:w="1136" w:type="dxa"/>
          </w:tcPr>
          <w:p w:rsidR="00296461" w:rsidRDefault="00296461">
            <w:r w:rsidRPr="00C478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218"/>
              <w:rPr>
                <w:sz w:val="16"/>
              </w:rPr>
            </w:pPr>
            <w:r w:rsidRPr="008813E0">
              <w:rPr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  <w:r>
              <w:t xml:space="preserve"> </w:t>
            </w:r>
            <w:r>
              <w:br/>
            </w:r>
            <w:r w:rsidRPr="007370FC">
              <w:rPr>
                <w:color w:val="333333"/>
                <w:sz w:val="16"/>
                <w:szCs w:val="16"/>
                <w:shd w:val="clear" w:color="auto" w:fill="FBFBFB"/>
              </w:rPr>
              <w:t>1125740005566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 Орел,1-я Курская 215б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ООО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"Домашняя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аптечка"</w:t>
            </w:r>
          </w:p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78"/>
              <w:rPr>
                <w:sz w:val="16"/>
              </w:rPr>
            </w:pPr>
            <w:r>
              <w:rPr>
                <w:sz w:val="16"/>
              </w:rPr>
              <w:t>Помещение аптеки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52,429418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37,604175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6"/>
              <w:rPr>
                <w:sz w:val="16"/>
              </w:rPr>
            </w:pPr>
            <w:r w:rsidRPr="008813E0">
              <w:rPr>
                <w:sz w:val="16"/>
              </w:rPr>
              <w:t>ООО 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1145749011506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п.Дубки, ул.Рабочая д.1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"Ливны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Сити"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93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F968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52.413312, 37.606619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89"/>
              <w:rPr>
                <w:sz w:val="16"/>
              </w:rPr>
            </w:pPr>
            <w:r w:rsidRPr="008813E0">
              <w:rPr>
                <w:sz w:val="16"/>
              </w:rPr>
              <w:t>"Ливнысерви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сгаз"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1025702457186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с.Никольское ул. Тюпинская 13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"Ливнысервисгаз"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F968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52.428183, 37.606206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"Мебель"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FFFFF"/>
              </w:rPr>
              <w:t>1025700515884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"Мебель"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F968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52.426657, 37.591558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639"/>
              </w:tabs>
              <w:spacing w:before="30"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"Медицинск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ий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центр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1155749000043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Default="00296461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 w:rsidRPr="008813E0">
              <w:rPr>
                <w:sz w:val="16"/>
              </w:rPr>
              <w:t>"Медицинский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центр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Здоровье"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Здание мед. центра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F9682C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F9682C">
              <w:rPr>
                <w:sz w:val="16"/>
              </w:rPr>
              <w:t>52.403226, 37.584695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03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E53D1C">
              <w:rPr>
                <w:color w:val="333333"/>
                <w:sz w:val="16"/>
                <w:szCs w:val="16"/>
                <w:shd w:val="clear" w:color="auto" w:fill="FBFBFB"/>
              </w:rPr>
              <w:t>1055743016450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"ФАВОРИТ"</w:t>
            </w:r>
          </w:p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Помещения спорт клуба</w:t>
            </w:r>
          </w:p>
        </w:tc>
      </w:tr>
      <w:tr w:rsidR="00296461" w:rsidTr="008813E0">
        <w:trPr>
          <w:trHeight w:val="147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Дружбы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rPr>
                <w:sz w:val="16"/>
              </w:rPr>
            </w:pPr>
            <w:r w:rsidRPr="008813E0">
              <w:rPr>
                <w:sz w:val="16"/>
              </w:rPr>
              <w:t>Народов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22F33">
              <w:rPr>
                <w:sz w:val="16"/>
              </w:rPr>
              <w:t>52.420571, 37.604027</w:t>
            </w:r>
          </w:p>
        </w:tc>
        <w:tc>
          <w:tcPr>
            <w:tcW w:w="1136" w:type="dxa"/>
          </w:tcPr>
          <w:p w:rsidR="00296461" w:rsidRDefault="00296461">
            <w:r w:rsidRPr="00FE05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ОРЛОВСКИ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22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АКБ</w:t>
            </w:r>
          </w:p>
          <w:p w:rsidR="00296461" w:rsidRPr="008813E0" w:rsidRDefault="00296461" w:rsidP="008813E0">
            <w:pPr>
              <w:pStyle w:val="TableParagraph"/>
              <w:spacing w:before="2" w:line="273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"ЛАНТА-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5B381A">
              <w:rPr>
                <w:color w:val="000000"/>
                <w:sz w:val="15"/>
                <w:szCs w:val="15"/>
                <w:shd w:val="clear" w:color="auto" w:fill="FFFFFF"/>
              </w:rPr>
              <w:t>1037739042912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 г Орел, ул. Салтыкова-Щедрина 21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АКБ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"ЛАНТА-БАНК"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(АО)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ОРЕЛ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107"/>
              </w:tabs>
              <w:spacing w:before="1" w:line="276" w:lineRule="auto"/>
              <w:ind w:left="109" w:right="94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5B3E1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B3E16">
              <w:rPr>
                <w:sz w:val="16"/>
              </w:rPr>
              <w:t>52.427806, 37.604144</w:t>
            </w:r>
          </w:p>
        </w:tc>
        <w:tc>
          <w:tcPr>
            <w:tcW w:w="1136" w:type="dxa"/>
          </w:tcPr>
          <w:p w:rsidR="00296461" w:rsidRDefault="00296461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79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FFFFF"/>
              </w:rPr>
              <w:t>1027700198767</w:t>
            </w:r>
            <w:r>
              <w:rPr>
                <w:sz w:val="16"/>
                <w:szCs w:val="16"/>
              </w:rPr>
              <w:t xml:space="preserve"> г Орел, ул. Ленина д.43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"Ростелеком"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2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168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296461" w:rsidRDefault="00296461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50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филиал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127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нтаризация-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5B381A">
              <w:rPr>
                <w:color w:val="333333"/>
                <w:sz w:val="16"/>
                <w:szCs w:val="16"/>
                <w:shd w:val="clear" w:color="auto" w:fill="FBFBFB"/>
              </w:rPr>
              <w:t>5167746159785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 п-т Вернадского 37/к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Орловский филиал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ФГУП</w:t>
            </w:r>
          </w:p>
          <w:p w:rsidR="00296461" w:rsidRDefault="00296461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"Ростехинвентариз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ация- 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БТИ"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93"/>
              <w:jc w:val="both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125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52,422660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37,608626</w:t>
            </w:r>
          </w:p>
        </w:tc>
        <w:tc>
          <w:tcPr>
            <w:tcW w:w="1136" w:type="dxa"/>
          </w:tcPr>
          <w:p w:rsidR="00296461" w:rsidRDefault="00296461">
            <w:r w:rsidRPr="0014516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925"/>
              </w:tabs>
              <w:spacing w:before="1" w:line="278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Отдел по ФК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-4"/>
                <w:sz w:val="16"/>
              </w:rPr>
              <w:t>С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1025700517237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Отдел</w:t>
            </w:r>
            <w:r w:rsidRPr="008813E0">
              <w:rPr>
                <w:spacing w:val="33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ФК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С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 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37,610275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ОТДЕЛЕНИ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</w:t>
            </w:r>
            <w:r w:rsidRPr="008813E0">
              <w:rPr>
                <w:spacing w:val="1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ПАО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186"/>
              <w:rPr>
                <w:sz w:val="16"/>
              </w:rPr>
            </w:pPr>
            <w:r w:rsidRPr="008813E0">
              <w:rPr>
                <w:sz w:val="16"/>
              </w:rPr>
              <w:t>СБЕРБАНК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BE33D0">
              <w:rPr>
                <w:color w:val="333333"/>
                <w:sz w:val="16"/>
                <w:szCs w:val="16"/>
                <w:shd w:val="clear" w:color="auto" w:fill="FBFBFB"/>
              </w:rPr>
              <w:t>1027700132195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Орел ул.Брестская 8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ОТДЕЛЕНИЕ</w:t>
            </w:r>
            <w:r w:rsidRPr="008813E0">
              <w:rPr>
                <w:sz w:val="16"/>
              </w:rPr>
              <w:tab/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№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8595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ПАО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СБЕРБАНКА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Г.ОРЕЛ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78"/>
                <w:tab w:val="left" w:pos="1270"/>
              </w:tabs>
              <w:spacing w:before="1" w:line="273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Высоковольтна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 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37,555340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  <w:r>
              <w:rPr>
                <w:rFonts w:ascii="Arial" w:hAnsi="Arial" w:cs="Arial"/>
                <w:color w:val="4B4B4B"/>
                <w:sz w:val="27"/>
                <w:szCs w:val="27"/>
              </w:rPr>
              <w:t xml:space="preserve"> </w:t>
            </w: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 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52,421463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37,632324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52,428032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37,58313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</w:p>
        </w:tc>
        <w:tc>
          <w:tcPr>
            <w:tcW w:w="1138" w:type="dxa"/>
          </w:tcPr>
          <w:p w:rsidR="00296461" w:rsidRPr="0081292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52.407024, 37.543687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296461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1292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"МРСК</w:t>
            </w:r>
          </w:p>
          <w:p w:rsidR="00296461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BE33D0">
              <w:rPr>
                <w:color w:val="4B4B4B"/>
                <w:sz w:val="16"/>
                <w:szCs w:val="16"/>
              </w:rPr>
              <w:t>1046900099498</w:t>
            </w:r>
            <w:r>
              <w:rPr>
                <w:color w:val="4B4B4B"/>
                <w:sz w:val="16"/>
                <w:szCs w:val="16"/>
              </w:rPr>
              <w:t xml:space="preserve"> г Москва,2-я Ямская ул. д4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91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z w:val="16"/>
              </w:rPr>
              <w:tab/>
              <w:t>"МРСК</w:t>
            </w:r>
          </w:p>
          <w:p w:rsidR="00296461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Центра"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296461" w:rsidRPr="00812924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12924">
              <w:rPr>
                <w:rFonts w:ascii="Calibri"/>
                <w:sz w:val="16"/>
              </w:rPr>
              <w:t>52.407798, 37.540100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"МИнБанк"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1027739179160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ул.Орджоникидзе д.5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"МИнБанк"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банка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52,426060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37,607896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1027700149124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 Москва, ул. Марксисткая д.4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ПАО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"МТС"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Помещение салона связи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52,416214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37,597664</w:t>
            </w:r>
          </w:p>
        </w:tc>
        <w:tc>
          <w:tcPr>
            <w:tcW w:w="1136" w:type="dxa"/>
          </w:tcPr>
          <w:p w:rsidR="00296461" w:rsidRDefault="00296461">
            <w:r w:rsidRPr="003D558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Парфенов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</w:t>
            </w:r>
            <w:r w:rsidRPr="008813E0">
              <w:rPr>
                <w:sz w:val="16"/>
              </w:rPr>
              <w:t>Витальевич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316574900061550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38А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Парфенов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Юрий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Витальевич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06"/>
              </w:tabs>
              <w:spacing w:before="4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Здание магазина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37,60407</w:t>
            </w:r>
          </w:p>
        </w:tc>
        <w:tc>
          <w:tcPr>
            <w:tcW w:w="1136" w:type="dxa"/>
          </w:tcPr>
          <w:p w:rsidR="00296461" w:rsidRDefault="00296461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42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"Кооператор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3465D1">
              <w:rPr>
                <w:color w:val="333333"/>
                <w:sz w:val="16"/>
                <w:szCs w:val="16"/>
                <w:shd w:val="clear" w:color="auto" w:fill="FBFBFB"/>
              </w:rPr>
              <w:t>1055743005592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"Кооператор"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52,439793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37,593258</w:t>
            </w:r>
          </w:p>
        </w:tc>
        <w:tc>
          <w:tcPr>
            <w:tcW w:w="1136" w:type="dxa"/>
          </w:tcPr>
          <w:p w:rsidR="00296461" w:rsidRDefault="00296461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 xml:space="preserve"> </w:t>
            </w:r>
            <w:r w:rsidRPr="003465D1">
              <w:rPr>
                <w:color w:val="35383B"/>
                <w:sz w:val="16"/>
                <w:szCs w:val="16"/>
                <w:shd w:val="clear" w:color="auto" w:fill="F1F2F3"/>
              </w:rPr>
              <w:t>1045702001971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г.Ливны, ул.Пушкина д.36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КОЛОС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Складские помещения</w:t>
            </w:r>
          </w:p>
        </w:tc>
      </w:tr>
      <w:tr w:rsidR="00296461" w:rsidTr="008813E0">
        <w:trPr>
          <w:trHeight w:val="10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812924">
              <w:rPr>
                <w:sz w:val="16"/>
              </w:rPr>
              <w:t>52.408369, 37.543867</w:t>
            </w:r>
          </w:p>
        </w:tc>
        <w:tc>
          <w:tcPr>
            <w:tcW w:w="1136" w:type="dxa"/>
          </w:tcPr>
          <w:p w:rsidR="00296461" w:rsidRDefault="00296461">
            <w:r w:rsidRPr="006331C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43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общество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</w:p>
          <w:p w:rsidR="00296461" w:rsidRPr="008813E0" w:rsidRDefault="00296461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Генерирующ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516"/>
              <w:rPr>
                <w:sz w:val="16"/>
              </w:rPr>
            </w:pPr>
            <w:r w:rsidRPr="008813E0">
              <w:rPr>
                <w:sz w:val="16"/>
              </w:rPr>
              <w:t>Публичное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акционерное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81"/>
              <w:rPr>
                <w:sz w:val="16"/>
              </w:rPr>
            </w:pPr>
            <w:r w:rsidRPr="008813E0">
              <w:rPr>
                <w:sz w:val="16"/>
              </w:rPr>
              <w:t>общество</w:t>
            </w:r>
            <w:r w:rsidRPr="008813E0">
              <w:rPr>
                <w:spacing w:val="12"/>
                <w:sz w:val="16"/>
              </w:rPr>
              <w:t xml:space="preserve"> </w:t>
            </w:r>
            <w:r w:rsidRPr="008813E0">
              <w:rPr>
                <w:sz w:val="16"/>
              </w:rPr>
              <w:t>"Квадра-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Генерирующая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компания"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3465D1">
              <w:rPr>
                <w:color w:val="333333"/>
                <w:sz w:val="16"/>
                <w:szCs w:val="16"/>
                <w:shd w:val="clear" w:color="auto" w:fill="FFFFFF"/>
              </w:rPr>
              <w:t>1056882304489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компания"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Технические помещения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52,426303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37,607832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pacing w:val="-37"/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>
              <w:rPr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Иванович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405982">
              <w:rPr>
                <w:bCs/>
                <w:color w:val="333333"/>
                <w:sz w:val="16"/>
                <w:szCs w:val="16"/>
                <w:shd w:val="clear" w:color="auto" w:fill="FFFFFF"/>
              </w:rPr>
              <w:t>312574321300012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54"/>
              </w:tabs>
              <w:spacing w:before="4" w:line="271" w:lineRule="auto"/>
              <w:ind w:right="9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2/6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Рагулин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Роман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Иванович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96"/>
              </w:tabs>
              <w:spacing w:before="4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52,418976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37,580215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Игорь Николаевич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Игорь Николаевич 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Складское помещение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52,401793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37,561603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Default="00296461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296461" w:rsidRDefault="00296461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color w:val="333333"/>
                <w:sz w:val="16"/>
                <w:szCs w:val="16"/>
                <w:shd w:val="clear" w:color="auto" w:fill="FBFBFB"/>
              </w:rPr>
            </w:pPr>
            <w:r w:rsidRPr="008813E0">
              <w:rPr>
                <w:sz w:val="16"/>
              </w:rPr>
              <w:t>Николаевич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1065743004150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50"/>
              </w:tabs>
              <w:spacing w:before="2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r w:rsidRPr="008813E0">
              <w:rPr>
                <w:sz w:val="16"/>
              </w:rPr>
              <w:t>Ретинский</w:t>
            </w:r>
          </w:p>
          <w:p w:rsidR="00296461" w:rsidRDefault="00296461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pacing w:val="-37"/>
                <w:sz w:val="16"/>
              </w:rPr>
            </w:pPr>
            <w:r w:rsidRPr="008813E0">
              <w:rPr>
                <w:spacing w:val="-2"/>
                <w:sz w:val="16"/>
              </w:rPr>
              <w:t>Олег</w:t>
            </w:r>
            <w:r w:rsidRPr="008813E0">
              <w:rPr>
                <w:spacing w:val="-37"/>
                <w:sz w:val="16"/>
              </w:rPr>
              <w:t xml:space="preserve"> </w:t>
            </w:r>
          </w:p>
          <w:p w:rsidR="00296461" w:rsidRDefault="00296461" w:rsidP="008813E0">
            <w:pPr>
              <w:pStyle w:val="TableParagraph"/>
              <w:tabs>
                <w:tab w:val="left" w:pos="1092"/>
              </w:tabs>
              <w:spacing w:before="2" w:line="271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Николаевич</w:t>
            </w:r>
          </w:p>
          <w:p w:rsidR="00296461" w:rsidRPr="008813E0" w:rsidRDefault="00296461" w:rsidP="00645F26">
            <w:pPr>
              <w:pStyle w:val="TableParagraph"/>
              <w:tabs>
                <w:tab w:val="left" w:pos="1092"/>
              </w:tabs>
              <w:spacing w:before="2" w:line="271" w:lineRule="auto"/>
              <w:ind w:left="0" w:right="95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A9669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52.419246, 37.608189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25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1025700008443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Свято-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Сергиевский</w:t>
            </w:r>
            <w:r w:rsidRPr="008813E0">
              <w:rPr>
                <w:spacing w:val="32"/>
                <w:sz w:val="16"/>
              </w:rPr>
              <w:t xml:space="preserve"> </w:t>
            </w:r>
            <w:r w:rsidRPr="008813E0">
              <w:rPr>
                <w:sz w:val="16"/>
              </w:rPr>
              <w:t>храм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10"/>
              <w:rPr>
                <w:sz w:val="16"/>
              </w:rPr>
            </w:pPr>
            <w:r>
              <w:rPr>
                <w:sz w:val="16"/>
              </w:rPr>
              <w:t>Территория храма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52,422650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37,609130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tabs>
                <w:tab w:val="left" w:pos="839"/>
              </w:tabs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322574900002063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23/5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Селина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Татьяна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Николаевна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8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231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296461" w:rsidRPr="00A96696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96696">
              <w:rPr>
                <w:sz w:val="16"/>
              </w:rPr>
              <w:t>52.424727, 37.600838</w:t>
            </w:r>
          </w:p>
        </w:tc>
        <w:tc>
          <w:tcPr>
            <w:tcW w:w="1136" w:type="dxa"/>
          </w:tcPr>
          <w:p w:rsidR="00296461" w:rsidRDefault="00296461">
            <w:r w:rsidRPr="00C652A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Территориал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ьный</w:t>
            </w:r>
            <w:r w:rsidRPr="008813E0">
              <w:rPr>
                <w:spacing w:val="54"/>
                <w:sz w:val="16"/>
              </w:rPr>
              <w:t xml:space="preserve"> 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1025700785263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пер Воскресенский д24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258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Территориальный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орган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статистики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147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52,422572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37,60531</w:t>
            </w:r>
          </w:p>
        </w:tc>
        <w:tc>
          <w:tcPr>
            <w:tcW w:w="1136" w:type="dxa"/>
          </w:tcPr>
          <w:p w:rsidR="00296461" w:rsidRDefault="00296461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10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8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1115753002529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Ломоносова д.6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49"/>
              </w:tabs>
              <w:spacing w:before="4"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записи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актов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состояния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296461" w:rsidRDefault="00296461">
            <w:r w:rsidRPr="0072147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муниципальн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59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муниципального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имущества</w:t>
            </w:r>
          </w:p>
          <w:p w:rsidR="00296461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6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ции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 Ливны</w:t>
            </w:r>
            <w:r>
              <w:t xml:space="preserve"> </w:t>
            </w:r>
            <w:r>
              <w:br/>
            </w:r>
            <w:r w:rsidRPr="00645F26">
              <w:rPr>
                <w:color w:val="333333"/>
                <w:sz w:val="16"/>
                <w:szCs w:val="16"/>
                <w:shd w:val="clear" w:color="auto" w:fill="FBFBFB"/>
              </w:rPr>
              <w:t>1025700514267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147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37,608347</w:t>
            </w:r>
          </w:p>
        </w:tc>
        <w:tc>
          <w:tcPr>
            <w:tcW w:w="1136" w:type="dxa"/>
          </w:tcPr>
          <w:p w:rsidR="00296461" w:rsidRDefault="00296461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1025700517732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общего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образования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330"/>
              <w:rPr>
                <w:sz w:val="16"/>
              </w:rPr>
            </w:pP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Административное здание</w:t>
            </w:r>
          </w:p>
        </w:tc>
      </w:tr>
      <w:tr w:rsidR="00296461" w:rsidTr="008813E0">
        <w:trPr>
          <w:trHeight w:val="1893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355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52,411293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37,586483</w:t>
            </w:r>
          </w:p>
        </w:tc>
        <w:tc>
          <w:tcPr>
            <w:tcW w:w="1136" w:type="dxa"/>
          </w:tcPr>
          <w:p w:rsidR="00296461" w:rsidRDefault="00296461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56"/>
              </w:tabs>
              <w:spacing w:line="278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департамент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150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</w:t>
            </w:r>
            <w:r>
              <w:rPr>
                <w:sz w:val="16"/>
              </w:rPr>
              <w:t>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(Лив.районн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1025700829934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571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Судебного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47"/>
              </w:tabs>
              <w:spacing w:line="278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департамента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 w:rsidRPr="008813E0">
              <w:rPr>
                <w:sz w:val="16"/>
              </w:rPr>
              <w:t>облас</w:t>
            </w:r>
            <w:r>
              <w:rPr>
                <w:sz w:val="16"/>
              </w:rPr>
              <w:t xml:space="preserve">ти </w:t>
            </w:r>
            <w:r w:rsidRPr="008813E0">
              <w:rPr>
                <w:sz w:val="16"/>
              </w:rPr>
              <w:t>(Лив.районный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суд )</w:t>
            </w:r>
          </w:p>
          <w:p w:rsidR="00296461" w:rsidRPr="008813E0" w:rsidRDefault="00296461" w:rsidP="008813E0">
            <w:pPr>
              <w:pStyle w:val="TableParagraph"/>
              <w:spacing w:line="273" w:lineRule="auto"/>
              <w:ind w:left="109" w:right="346"/>
              <w:rPr>
                <w:sz w:val="16"/>
              </w:rPr>
            </w:pPr>
            <w:r>
              <w:rPr>
                <w:sz w:val="16"/>
              </w:rPr>
              <w:t>Здание  районного суда</w:t>
            </w:r>
          </w:p>
        </w:tc>
      </w:tr>
      <w:tr w:rsidR="00296461" w:rsidTr="008813E0">
        <w:trPr>
          <w:trHeight w:val="168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52,421353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37,602953</w:t>
            </w:r>
          </w:p>
        </w:tc>
        <w:tc>
          <w:tcPr>
            <w:tcW w:w="1136" w:type="dxa"/>
          </w:tcPr>
          <w:p w:rsidR="00296461" w:rsidRDefault="00296461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1025700764320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Матвеева д.7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437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Федерального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258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казначейства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Здание казначейства</w:t>
            </w:r>
          </w:p>
        </w:tc>
      </w:tr>
      <w:tr w:rsidR="00296461" w:rsidTr="008813E0">
        <w:trPr>
          <w:trHeight w:val="252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37,60071</w:t>
            </w:r>
          </w:p>
        </w:tc>
        <w:tc>
          <w:tcPr>
            <w:tcW w:w="1136" w:type="dxa"/>
          </w:tcPr>
          <w:p w:rsidR="00296461" w:rsidRDefault="00296461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946"/>
              </w:tabs>
              <w:spacing w:before="1" w:line="276" w:lineRule="auto"/>
              <w:ind w:left="109" w:right="9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картографии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1045753008212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 Орел, ул. Октябрьская д.47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485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службы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37"/>
              </w:tabs>
              <w:spacing w:before="2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государственной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регистрации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кадастра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258"/>
              </w:tabs>
              <w:spacing w:line="278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картографии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37,60072</w:t>
            </w:r>
          </w:p>
        </w:tc>
        <w:tc>
          <w:tcPr>
            <w:tcW w:w="1136" w:type="dxa"/>
          </w:tcPr>
          <w:p w:rsidR="00296461" w:rsidRDefault="00296461">
            <w:r w:rsidRPr="000D734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8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9A26C4">
              <w:rPr>
                <w:color w:val="333333"/>
                <w:sz w:val="16"/>
                <w:szCs w:val="16"/>
                <w:shd w:val="clear" w:color="auto" w:fill="FBFBFB"/>
              </w:rPr>
              <w:t>1045752010941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62"/>
              <w:rPr>
                <w:sz w:val="16"/>
              </w:rPr>
            </w:pPr>
            <w:r w:rsidRPr="008813E0">
              <w:rPr>
                <w:sz w:val="16"/>
              </w:rPr>
              <w:t>Управление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ФССП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Офисное помещение</w:t>
            </w:r>
          </w:p>
        </w:tc>
      </w:tr>
    </w:tbl>
    <w:p w:rsidR="00296461" w:rsidRDefault="00296461">
      <w:pPr>
        <w:spacing w:line="180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231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52,408141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37,578007</w:t>
            </w:r>
          </w:p>
        </w:tc>
        <w:tc>
          <w:tcPr>
            <w:tcW w:w="1136" w:type="dxa"/>
          </w:tcPr>
          <w:p w:rsidR="00296461" w:rsidRDefault="00296461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pacing w:val="15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имени</w:t>
            </w:r>
            <w:r w:rsidRPr="008813E0">
              <w:rPr>
                <w:spacing w:val="57"/>
                <w:sz w:val="16"/>
              </w:rPr>
              <w:t xml:space="preserve">  </w:t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"(ОГУ имени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И.С.</w:t>
            </w:r>
          </w:p>
          <w:p w:rsidR="00296461" w:rsidRDefault="00296461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Тургенева)</w:t>
            </w:r>
          </w:p>
          <w:p w:rsidR="00296461" w:rsidRPr="00230896" w:rsidRDefault="00296461" w:rsidP="008813E0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 w:rsidRPr="00230896">
              <w:rPr>
                <w:color w:val="333333"/>
                <w:sz w:val="16"/>
                <w:szCs w:val="16"/>
                <w:shd w:val="clear" w:color="auto" w:fill="FBFBFB"/>
              </w:rPr>
              <w:t>1025700786462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г.Орел,ул. Комсомольская д.95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359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ФГБОУВО</w:t>
            </w:r>
            <w:r w:rsidRPr="008813E0">
              <w:rPr>
                <w:sz w:val="16"/>
              </w:rPr>
              <w:tab/>
              <w:t>"</w:t>
            </w:r>
          </w:p>
          <w:p w:rsidR="00296461" w:rsidRDefault="00296461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Орловский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университет</w:t>
            </w:r>
            <w:r w:rsidRPr="008813E0">
              <w:rPr>
                <w:spacing w:val="4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"(ОГУ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имени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И.С.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Тургенева)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121"/>
              </w:tabs>
              <w:spacing w:before="28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Помещения учебных корпусов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Ленина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37,608463</w:t>
            </w:r>
          </w:p>
        </w:tc>
        <w:tc>
          <w:tcPr>
            <w:tcW w:w="1136" w:type="dxa"/>
          </w:tcPr>
          <w:p w:rsidR="00296461" w:rsidRDefault="00296461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51"/>
                <w:tab w:val="left" w:pos="1104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Отделения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связи</w:t>
            </w:r>
            <w:r w:rsidRPr="008813E0">
              <w:rPr>
                <w:sz w:val="16"/>
              </w:rPr>
              <w:tab/>
              <w:t>–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г.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009"/>
              </w:tabs>
              <w:spacing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Ливны,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37,568916</w:t>
            </w:r>
          </w:p>
        </w:tc>
        <w:tc>
          <w:tcPr>
            <w:tcW w:w="1136" w:type="dxa"/>
          </w:tcPr>
          <w:p w:rsidR="00296461" w:rsidRDefault="00296461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52,411396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37,58019</w:t>
            </w:r>
          </w:p>
        </w:tc>
        <w:tc>
          <w:tcPr>
            <w:tcW w:w="1136" w:type="dxa"/>
          </w:tcPr>
          <w:p w:rsidR="00296461" w:rsidRDefault="00296461">
            <w:r w:rsidRPr="0053011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52,429066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37,6144</w:t>
            </w:r>
          </w:p>
        </w:tc>
        <w:tc>
          <w:tcPr>
            <w:tcW w:w="1136" w:type="dxa"/>
          </w:tcPr>
          <w:p w:rsidR="00296461" w:rsidRDefault="00296461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61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296461" w:rsidRDefault="00296461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1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37,607033</w:t>
            </w:r>
          </w:p>
        </w:tc>
        <w:tc>
          <w:tcPr>
            <w:tcW w:w="1136" w:type="dxa"/>
          </w:tcPr>
          <w:p w:rsidR="00296461" w:rsidRDefault="00296461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453"/>
              <w:rPr>
                <w:sz w:val="16"/>
              </w:rPr>
            </w:pPr>
            <w:r w:rsidRPr="008813E0">
              <w:rPr>
                <w:sz w:val="16"/>
              </w:rPr>
              <w:t>"Почта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  <w:r w:rsidRPr="00CC5845">
              <w:rPr>
                <w:color w:val="333333"/>
                <w:sz w:val="16"/>
                <w:szCs w:val="16"/>
                <w:shd w:val="clear" w:color="auto" w:fill="FBFBFB"/>
              </w:rPr>
              <w:t>1037724007276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г.Москва, Варшавское ш. д.37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ФГУП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"Почта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России"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41"/>
              </w:tabs>
              <w:spacing w:before="1" w:line="273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Помещение почтового отделения</w:t>
            </w:r>
          </w:p>
        </w:tc>
      </w:tr>
      <w:tr w:rsidR="00296461" w:rsidTr="008813E0">
        <w:trPr>
          <w:trHeight w:val="169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52,422447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37,604057</w:t>
            </w:r>
          </w:p>
        </w:tc>
        <w:tc>
          <w:tcPr>
            <w:tcW w:w="1136" w:type="dxa"/>
          </w:tcPr>
          <w:p w:rsidR="00296461" w:rsidRDefault="00296461">
            <w:r w:rsidRPr="00BE68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8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вневедомств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енной</w:t>
            </w:r>
          </w:p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охраны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40"/>
              <w:rPr>
                <w:sz w:val="16"/>
              </w:rPr>
            </w:pPr>
            <w:r w:rsidRPr="008813E0">
              <w:rPr>
                <w:sz w:val="16"/>
              </w:rPr>
              <w:t>Федеральное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государственное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учреждение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"Управление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вневедомственной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охраны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</w:p>
          <w:p w:rsidR="00296461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Министерства</w:t>
            </w:r>
          </w:p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</w:p>
        </w:tc>
      </w:tr>
    </w:tbl>
    <w:p w:rsidR="00296461" w:rsidRDefault="00296461">
      <w:pPr>
        <w:spacing w:line="184" w:lineRule="exact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46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1"/>
              <w:rPr>
                <w:sz w:val="16"/>
              </w:rPr>
            </w:pP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Министерств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 внутренних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1025700515598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157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внутренних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дел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РФ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области"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Здание управления, служебные помещения</w:t>
            </w:r>
          </w:p>
        </w:tc>
      </w:tr>
      <w:tr w:rsidR="00296461" w:rsidTr="008813E0">
        <w:trPr>
          <w:trHeight w:val="12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52,416042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37,627922</w:t>
            </w:r>
          </w:p>
        </w:tc>
        <w:tc>
          <w:tcPr>
            <w:tcW w:w="1136" w:type="dxa"/>
          </w:tcPr>
          <w:p w:rsidR="00296461" w:rsidRDefault="00296461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АО</w:t>
            </w:r>
            <w:r w:rsidRPr="008813E0">
              <w:rPr>
                <w:spacing w:val="13"/>
                <w:sz w:val="16"/>
              </w:rPr>
              <w:t xml:space="preserve"> </w:t>
            </w:r>
            <w:r w:rsidRPr="008813E0">
              <w:rPr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ление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1025700826667</w:t>
            </w:r>
            <w:r>
              <w:rPr>
                <w:color w:val="333333"/>
                <w:sz w:val="16"/>
                <w:szCs w:val="16"/>
                <w:shd w:val="clear" w:color="auto" w:fill="FBFBFB"/>
              </w:rPr>
              <w:t xml:space="preserve"> г.Орел, ул. 7 Ноября д 19а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  <w:t>АО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"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Газпром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газораспределение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Орел"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г. Ливны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72"/>
                <w:tab w:val="left" w:pos="1359"/>
              </w:tabs>
              <w:spacing w:before="1" w:line="276" w:lineRule="auto"/>
              <w:ind w:left="109" w:right="92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296461" w:rsidTr="008813E0">
        <w:trPr>
          <w:trHeight w:val="252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52,427034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37,611292</w:t>
            </w:r>
          </w:p>
        </w:tc>
        <w:tc>
          <w:tcPr>
            <w:tcW w:w="1136" w:type="dxa"/>
          </w:tcPr>
          <w:p w:rsidR="00296461" w:rsidRDefault="00296461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310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ФБУЗ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23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</w:t>
            </w:r>
          </w:p>
          <w:p w:rsidR="00296461" w:rsidRPr="008813E0" w:rsidRDefault="00296461" w:rsidP="008813E0">
            <w:pPr>
              <w:pStyle w:val="TableParagraph"/>
              <w:tabs>
                <w:tab w:val="left" w:pos="925"/>
              </w:tabs>
              <w:spacing w:line="276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ЭПИДЕМИО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ЛОГИИ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BFBFB"/>
              </w:rPr>
              <w:t xml:space="preserve"> </w:t>
            </w:r>
            <w:r w:rsidRPr="00745132">
              <w:rPr>
                <w:color w:val="333333"/>
                <w:sz w:val="16"/>
                <w:szCs w:val="16"/>
                <w:shd w:val="clear" w:color="auto" w:fill="FBFBFB"/>
              </w:rPr>
              <w:t>1025700517193</w:t>
            </w:r>
            <w:r w:rsidRPr="008813E0">
              <w:rPr>
                <w:sz w:val="16"/>
              </w:rPr>
              <w:t xml:space="preserve"> 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К.Филиппова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009"/>
              </w:tabs>
              <w:spacing w:before="1"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ФИЛИАЛ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ФБУЗ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"ЦЕНТР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08"/>
              </w:tabs>
              <w:spacing w:line="276" w:lineRule="auto"/>
              <w:ind w:left="109" w:right="92"/>
              <w:rPr>
                <w:sz w:val="16"/>
              </w:rPr>
            </w:pPr>
            <w:r w:rsidRPr="008813E0">
              <w:rPr>
                <w:sz w:val="16"/>
              </w:rPr>
              <w:t>ГИГИЕНЫ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ЭПИДЕМИОЛОГ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2"/>
                <w:sz w:val="16"/>
              </w:rPr>
              <w:t>В</w:t>
            </w:r>
          </w:p>
          <w:p w:rsidR="00296461" w:rsidRDefault="00296461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4"/>
                <w:sz w:val="16"/>
              </w:rPr>
              <w:t>В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Г.ЛИВНЫ»</w:t>
            </w:r>
          </w:p>
          <w:p w:rsidR="00296461" w:rsidRPr="008813E0" w:rsidRDefault="00296461" w:rsidP="008813E0">
            <w:pPr>
              <w:pStyle w:val="TableParagraph"/>
              <w:tabs>
                <w:tab w:val="left" w:pos="1316"/>
              </w:tabs>
              <w:spacing w:line="276" w:lineRule="auto"/>
              <w:ind w:left="109" w:right="93"/>
              <w:rPr>
                <w:sz w:val="16"/>
              </w:rPr>
            </w:pPr>
            <w:r>
              <w:rPr>
                <w:sz w:val="16"/>
              </w:rPr>
              <w:t>Административное здание, технические помещения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52,421808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37,633775</w:t>
            </w:r>
          </w:p>
        </w:tc>
        <w:tc>
          <w:tcPr>
            <w:tcW w:w="1136" w:type="dxa"/>
          </w:tcPr>
          <w:p w:rsidR="00296461" w:rsidRDefault="00296461">
            <w:r w:rsidRPr="00404CB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296461" w:rsidRDefault="00296461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7"/>
              </w:tabs>
              <w:spacing w:line="276" w:lineRule="auto"/>
              <w:ind w:left="109" w:right="96"/>
              <w:rPr>
                <w:sz w:val="16"/>
              </w:rPr>
            </w:pP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764"/>
                <w:tab w:val="left" w:pos="1292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z w:val="16"/>
              </w:rPr>
              <w:tab/>
              <w:t>ИК</w:t>
            </w:r>
            <w:r w:rsidRPr="008813E0">
              <w:rPr>
                <w:sz w:val="16"/>
              </w:rPr>
              <w:tab/>
              <w:t>-2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УФСИН России 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</w:p>
          <w:p w:rsidR="00296461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</w:t>
            </w:r>
            <w:r w:rsidRPr="008813E0">
              <w:rPr>
                <w:sz w:val="16"/>
              </w:rPr>
              <w:t>бласти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52,405663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37,56203</w:t>
            </w:r>
          </w:p>
        </w:tc>
        <w:tc>
          <w:tcPr>
            <w:tcW w:w="1136" w:type="dxa"/>
          </w:tcPr>
          <w:p w:rsidR="00296461" w:rsidRDefault="00296461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д№3 до д.№5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52,430336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37,607403</w:t>
            </w:r>
          </w:p>
        </w:tc>
        <w:tc>
          <w:tcPr>
            <w:tcW w:w="1136" w:type="dxa"/>
          </w:tcPr>
          <w:p w:rsidR="00296461" w:rsidRDefault="00296461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72до д. №89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106Е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52,433865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37,614864</w:t>
            </w:r>
          </w:p>
        </w:tc>
        <w:tc>
          <w:tcPr>
            <w:tcW w:w="1136" w:type="dxa"/>
          </w:tcPr>
          <w:p w:rsidR="00296461" w:rsidRDefault="00296461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</w:p>
        </w:tc>
      </w:tr>
      <w:tr w:rsidR="00296461" w:rsidTr="008813E0">
        <w:trPr>
          <w:trHeight w:val="51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</w:t>
            </w:r>
          </w:p>
        </w:tc>
        <w:tc>
          <w:tcPr>
            <w:tcW w:w="1136" w:type="dxa"/>
          </w:tcPr>
          <w:p w:rsidR="00296461" w:rsidRDefault="00296461">
            <w:r w:rsidRPr="003E273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37,606804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093745">
            <w:pPr>
              <w:pStyle w:val="TableParagraph"/>
              <w:spacing w:line="183" w:lineRule="exact"/>
              <w:ind w:left="76" w:right="9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 17 до д№26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25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52,436638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37,606420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Декабря</w:t>
            </w:r>
            <w:r>
              <w:rPr>
                <w:sz w:val="16"/>
              </w:rPr>
              <w:t xml:space="preserve"> от д№1 до д№1</w:t>
            </w:r>
          </w:p>
        </w:tc>
      </w:tr>
      <w:tr w:rsidR="00296461" w:rsidTr="008813E0">
        <w:trPr>
          <w:trHeight w:val="83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52,418133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37,593422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д№17 до д№27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376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52,41177,6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37,594654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д№29 до д. № 54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дивизии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52,417053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37,593204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6-й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Гвардейской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дивизии</w:t>
            </w:r>
            <w:r>
              <w:rPr>
                <w:sz w:val="16"/>
              </w:rPr>
              <w:t xml:space="preserve"> от д№71 до д. №92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52,402897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37,598263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 №1 до д № 10 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52,402134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37,601597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д№2 до д№ 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37,602776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д№ 11 до д№ 15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25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52,401608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37,604173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Мая</w:t>
            </w:r>
            <w:r>
              <w:rPr>
                <w:sz w:val="16"/>
              </w:rPr>
              <w:t xml:space="preserve"> от д.№ 13 до д.№ 21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37,62208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 до д№ 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52,421227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37,62158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д№2 до д №10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52,41792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37,622692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296461" w:rsidTr="008813E0">
        <w:trPr>
          <w:trHeight w:val="51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Аникушкина</w:t>
            </w:r>
            <w:r w:rsidRPr="008813E0">
              <w:rPr>
                <w:spacing w:val="39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52,418682</w:t>
            </w:r>
          </w:p>
        </w:tc>
        <w:tc>
          <w:tcPr>
            <w:tcW w:w="1136" w:type="dxa"/>
          </w:tcPr>
          <w:p w:rsidR="00296461" w:rsidRDefault="00296461">
            <w:r w:rsidRPr="008605D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37,622147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Аникушкина</w:t>
            </w:r>
            <w:r>
              <w:rPr>
                <w:sz w:val="16"/>
              </w:rPr>
              <w:t xml:space="preserve"> от д№ 16 до д.№28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</w:p>
        </w:tc>
        <w:tc>
          <w:tcPr>
            <w:tcW w:w="1138" w:type="dxa"/>
          </w:tcPr>
          <w:p w:rsidR="00296461" w:rsidRPr="00D8754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52.447344, 37.629238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Ануфриевский</w:t>
            </w:r>
            <w:r>
              <w:rPr>
                <w:sz w:val="16"/>
              </w:rPr>
              <w:t xml:space="preserve"> от д №4 до д №22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</w:p>
        </w:tc>
        <w:tc>
          <w:tcPr>
            <w:tcW w:w="1138" w:type="dxa"/>
          </w:tcPr>
          <w:p w:rsidR="00296461" w:rsidRPr="00D87545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D87545">
              <w:rPr>
                <w:sz w:val="16"/>
              </w:rPr>
              <w:t>52.446119, 37.629767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Ануфриевский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проезд</w:t>
            </w:r>
            <w:r>
              <w:rPr>
                <w:sz w:val="16"/>
              </w:rPr>
              <w:t xml:space="preserve"> от д № 1 до д№7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26а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52,4260332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37,59769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Баженова</w:t>
            </w:r>
            <w:r>
              <w:rPr>
                <w:sz w:val="16"/>
              </w:rPr>
              <w:t xml:space="preserve"> от д №2 до д№ 32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37,619884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 до д.№10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37,61979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д№9 до д№15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37,619682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д№11 до д № 30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392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37,619553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д№29 до д№ 48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37,61924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д№50 до д №70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37,618607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Бахтина</w:t>
            </w:r>
            <w:r>
              <w:rPr>
                <w:sz w:val="16"/>
              </w:rPr>
              <w:t xml:space="preserve"> от д№76 до д№ 98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37,504355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д.№1 до д№ 13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37,605904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Беляева</w:t>
            </w:r>
            <w:r>
              <w:rPr>
                <w:sz w:val="16"/>
              </w:rPr>
              <w:t xml:space="preserve"> от д№2 до д№9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E26FEE">
              <w:rPr>
                <w:sz w:val="18"/>
                <w:szCs w:val="18"/>
              </w:rPr>
              <w:t>52.405792, 37.582854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Березовая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Бутуровка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52,432877</w:t>
            </w:r>
          </w:p>
        </w:tc>
        <w:tc>
          <w:tcPr>
            <w:tcW w:w="1136" w:type="dxa"/>
          </w:tcPr>
          <w:p w:rsidR="00296461" w:rsidRDefault="00296461">
            <w:r w:rsidRPr="007A572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д.№2 до д .№ 12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37,600613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399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37,598595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д. № 13 до д .№23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37,598255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д№14а до д№25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37,59666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22 до д.№30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 №3 до д № 13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37,597404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2б до д № 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52,435913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37,594906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16 до д.35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52,435596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37,59613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Бутуровка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д№37 до д №41</w:t>
            </w:r>
          </w:p>
        </w:tc>
      </w:tr>
      <w:tr w:rsidR="00296461" w:rsidTr="008813E0">
        <w:trPr>
          <w:trHeight w:val="621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24</w:t>
            </w:r>
          </w:p>
        </w:tc>
        <w:tc>
          <w:tcPr>
            <w:tcW w:w="1138" w:type="dxa"/>
          </w:tcPr>
          <w:p w:rsidR="00296461" w:rsidRPr="00497D4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497D41">
              <w:rPr>
                <w:sz w:val="16"/>
              </w:rPr>
              <w:t>52.432957, 37.625270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Быкова</w:t>
            </w:r>
            <w:r>
              <w:rPr>
                <w:sz w:val="16"/>
              </w:rPr>
              <w:t xml:space="preserve"> от д№4 до д №31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52,40529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37,578213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 №2 до д№ 10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52,40641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37,580376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Вишневая</w:t>
            </w:r>
            <w:r>
              <w:rPr>
                <w:sz w:val="16"/>
              </w:rPr>
              <w:t xml:space="preserve"> от д№11 до д № 24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37,62334</w:t>
            </w:r>
          </w:p>
        </w:tc>
        <w:tc>
          <w:tcPr>
            <w:tcW w:w="1136" w:type="dxa"/>
          </w:tcPr>
          <w:p w:rsidR="00296461" w:rsidRDefault="00296461">
            <w:r w:rsidRPr="008C4BA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д.№1 до д. №5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52,417458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37,623665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д№3 до д№9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52,416843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37,624332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 №3 до д№11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Водоразборный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37,62455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Водоразборный</w:t>
            </w:r>
            <w:r>
              <w:rPr>
                <w:sz w:val="16"/>
              </w:rPr>
              <w:t xml:space="preserve"> от д.№ 13 до д. №23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37,610683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д№2 до д.№33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52,413452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37,611763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 от д№34 до д№ 46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52,412357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37,613453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</w:t>
            </w:r>
            <w:r>
              <w:rPr>
                <w:sz w:val="16"/>
              </w:rPr>
              <w:t xml:space="preserve"> от д№ 50 до д.№ 66а</w:t>
            </w:r>
          </w:p>
        </w:tc>
      </w:tr>
      <w:tr w:rsidR="00296461" w:rsidTr="008813E0">
        <w:trPr>
          <w:trHeight w:val="72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24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</w:t>
            </w:r>
            <w:r w:rsidRPr="008813E0">
              <w:rPr>
                <w:sz w:val="24"/>
              </w:rPr>
              <w:t>.</w:t>
            </w:r>
            <w:r w:rsidRPr="008813E0">
              <w:rPr>
                <w:sz w:val="16"/>
              </w:rPr>
              <w:t>Высотный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7F76CF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7F76CF">
              <w:rPr>
                <w:sz w:val="16"/>
              </w:rPr>
              <w:t>52.431661, 37.574066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Высотный</w:t>
            </w:r>
            <w:r>
              <w:rPr>
                <w:sz w:val="16"/>
              </w:rPr>
              <w:t xml:space="preserve"> от д №1 до д№4</w:t>
            </w:r>
          </w:p>
        </w:tc>
      </w:tr>
      <w:tr w:rsidR="00296461" w:rsidTr="008813E0">
        <w:trPr>
          <w:trHeight w:val="83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52,43789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37,609478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 до д №1д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52,43644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37,60958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д№9 до д№16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52,435562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37,609657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д№17 до д №26</w:t>
            </w:r>
          </w:p>
        </w:tc>
      </w:tr>
      <w:tr w:rsidR="00296461" w:rsidTr="008813E0">
        <w:trPr>
          <w:trHeight w:val="83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37,60976</w:t>
            </w:r>
          </w:p>
        </w:tc>
        <w:tc>
          <w:tcPr>
            <w:tcW w:w="1136" w:type="dxa"/>
          </w:tcPr>
          <w:p w:rsidR="00296461" w:rsidRDefault="00296461">
            <w:r w:rsidRPr="003A7C6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>от д№29 до д №34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37,609947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д,№38 до д №48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Г.Дорофеева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52,433075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37,61025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Дорофеева</w:t>
            </w:r>
            <w:r>
              <w:rPr>
                <w:sz w:val="16"/>
              </w:rPr>
              <w:t xml:space="preserve"> от д№52 до д № 43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52,438457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37,596043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52,437943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37,596188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д№14 до д№28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37,595417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д№29 до д№38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52,436237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37,59644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Гагарина</w:t>
            </w:r>
            <w:r>
              <w:rPr>
                <w:sz w:val="16"/>
              </w:rPr>
              <w:t xml:space="preserve"> от д№40 до д№44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52,402985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37,587482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д№23а до д № 51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 пер.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296461" w:rsidRPr="009178C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178C1">
              <w:rPr>
                <w:sz w:val="16"/>
              </w:rPr>
              <w:t>52.403407, 37.587647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Гайдара</w:t>
            </w:r>
            <w:r>
              <w:rPr>
                <w:sz w:val="16"/>
              </w:rPr>
              <w:t xml:space="preserve"> от д№1 до д№15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37,640003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Георгиевская</w:t>
            </w:r>
            <w:r>
              <w:rPr>
                <w:sz w:val="16"/>
              </w:rPr>
              <w:t xml:space="preserve"> от д.№ 3 до д№11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52,4331933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37,57223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Городнянского</w:t>
            </w:r>
            <w:r>
              <w:rPr>
                <w:sz w:val="16"/>
              </w:rPr>
              <w:t xml:space="preserve"> от д №  10а до д№58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52,4260617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37,594925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Гражданская</w:t>
            </w:r>
            <w:r>
              <w:rPr>
                <w:sz w:val="16"/>
              </w:rPr>
              <w:t xml:space="preserve"> от д№9 до д№18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52,413986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37,59619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отд №1 до д№5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52,41449</w:t>
            </w:r>
          </w:p>
        </w:tc>
        <w:tc>
          <w:tcPr>
            <w:tcW w:w="1136" w:type="dxa"/>
          </w:tcPr>
          <w:p w:rsidR="00296461" w:rsidRDefault="00296461">
            <w:r w:rsidRPr="00861E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 xml:space="preserve">Жилые  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дома 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37,596943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37,593918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Гражданский</w:t>
            </w:r>
            <w:r>
              <w:rPr>
                <w:sz w:val="16"/>
              </w:rPr>
              <w:t xml:space="preserve"> от д№7 до д №14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Дальний</w:t>
            </w:r>
            <w:r>
              <w:rPr>
                <w:sz w:val="16"/>
              </w:rPr>
              <w:t xml:space="preserve"> от д№1 до д №8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436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37,6206444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 до д.№22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26/2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37,620747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Демократическая</w:t>
            </w:r>
            <w:r>
              <w:rPr>
                <w:sz w:val="16"/>
              </w:rPr>
              <w:t xml:space="preserve"> от д№24 до д№42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52,40162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37,577538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д№41 до д№59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52,400604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37,57886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>
              <w:rPr>
                <w:sz w:val="16"/>
              </w:rPr>
              <w:t xml:space="preserve"> от д№60 до д№67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52,400192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37,577618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д№1 до д№18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37,57593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0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пер. Денисова</w:t>
            </w:r>
            <w:r>
              <w:rPr>
                <w:sz w:val="16"/>
              </w:rPr>
              <w:t xml:space="preserve"> от д№ 1 до д№16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52,424812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37,627373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д№8 до д№11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52,425213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37,626995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52,425205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37,627174</w:t>
            </w:r>
          </w:p>
        </w:tc>
        <w:tc>
          <w:tcPr>
            <w:tcW w:w="1136" w:type="dxa"/>
          </w:tcPr>
          <w:p w:rsidR="00296461" w:rsidRDefault="00296461">
            <w:r w:rsidRPr="004555B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 № 3 до д №4а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52,425972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37,62628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д№12 до д№28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52,425713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37,623577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30 до д№40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52,425648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37,620193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д№ 50 до д. №55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13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Дзержинского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37,6131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Дзержинского</w:t>
            </w:r>
            <w:r>
              <w:rPr>
                <w:sz w:val="16"/>
              </w:rPr>
              <w:t xml:space="preserve"> от д№ 62а до д№77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52,438248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37,60152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д№1а до д№9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37,600895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11 до д№19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37,601048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д№22 до д№ д№42а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37,60156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д№42 до д № 52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52,433746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37,601677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 .№ 50 до д№ 62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37,60155</w:t>
            </w:r>
          </w:p>
        </w:tc>
        <w:tc>
          <w:tcPr>
            <w:tcW w:w="1136" w:type="dxa"/>
          </w:tcPr>
          <w:p w:rsidR="00296461" w:rsidRDefault="00296461">
            <w:r w:rsidRPr="0034434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д№64а до д№  73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52,431267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37601685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 76 до д№  87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Др.народов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52,430626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37,601788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Др. Народов</w:t>
            </w:r>
            <w:r>
              <w:rPr>
                <w:sz w:val="16"/>
              </w:rPr>
              <w:t xml:space="preserve"> от д№82 до д№  99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37,63025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</w:t>
            </w:r>
            <w:r>
              <w:rPr>
                <w:sz w:val="16"/>
              </w:rPr>
              <w:t xml:space="preserve"> от д.№60 до д №92а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37,592335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37,59218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д№9 до д№ 29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37,587406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д№31 до д№51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37,58316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Железнодорожная</w:t>
            </w:r>
            <w:r>
              <w:rPr>
                <w:sz w:val="16"/>
              </w:rPr>
              <w:t xml:space="preserve"> от д№53 до д№ 79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52,417755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37,580322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 81 до д№95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Железнодорож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ный 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37,58059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Железнодорожный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52,425907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37,644043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Жилевская</w:t>
            </w:r>
            <w:r>
              <w:rPr>
                <w:sz w:val="16"/>
              </w:rPr>
              <w:t xml:space="preserve"> от д№2 до д№25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52,439045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37,591114</w:t>
            </w:r>
          </w:p>
        </w:tc>
        <w:tc>
          <w:tcPr>
            <w:tcW w:w="1136" w:type="dxa"/>
          </w:tcPr>
          <w:p w:rsidR="00296461" w:rsidRDefault="00296461">
            <w:r w:rsidRPr="00532E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Заовражная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37,616535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д.№1а до д№13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8</w:t>
            </w:r>
          </w:p>
        </w:tc>
        <w:tc>
          <w:tcPr>
            <w:tcW w:w="1138" w:type="dxa"/>
          </w:tcPr>
          <w:p w:rsidR="00296461" w:rsidRPr="00C5594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C55944">
              <w:rPr>
                <w:sz w:val="16"/>
              </w:rPr>
              <w:t>52.424939, 37.644081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Заводская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52,420303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37,61911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д№22 до д№ 29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52,420357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37,62056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д.№ 34 до д№44</w:t>
            </w:r>
          </w:p>
        </w:tc>
      </w:tr>
      <w:tr w:rsidR="00296461" w:rsidTr="008813E0">
        <w:trPr>
          <w:trHeight w:val="83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52.420652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sz w:val="16"/>
              </w:rPr>
            </w:pPr>
            <w:r w:rsidRPr="008813E0">
              <w:rPr>
                <w:sz w:val="16"/>
              </w:rPr>
              <w:t>37.622005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д№39 до д 52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37,62393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Заливенская</w:t>
            </w:r>
            <w:r>
              <w:rPr>
                <w:sz w:val="16"/>
              </w:rPr>
              <w:t xml:space="preserve"> от д№54 до д № 64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52,399388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37,602446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д№1 до №6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52,399756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37,602704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Западный</w:t>
            </w:r>
            <w:r>
              <w:rPr>
                <w:sz w:val="16"/>
              </w:rPr>
              <w:t xml:space="preserve"> от д№7 до д№12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52,405903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37,591076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д№1 до д№1а до д№1в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37,591496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д№2 до д № 6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52,405273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37,593678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д.№ 3 до д №19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52,405613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37,593845</w:t>
            </w:r>
          </w:p>
        </w:tc>
        <w:tc>
          <w:tcPr>
            <w:tcW w:w="1136" w:type="dxa"/>
          </w:tcPr>
          <w:p w:rsidR="00296461" w:rsidRDefault="00296461">
            <w:r w:rsidRPr="00CD454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Заречная</w:t>
            </w:r>
            <w:r>
              <w:rPr>
                <w:sz w:val="16"/>
              </w:rPr>
              <w:t xml:space="preserve"> от д№ 20 до д№24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37,581573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>от д№1 до д № 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Звездная</w:t>
            </w:r>
            <w:r>
              <w:rPr>
                <w:sz w:val="16"/>
              </w:rPr>
              <w:t xml:space="preserve"> от д№ 2а до д№ 14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Прибрежный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296461" w:rsidRPr="00A90311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Прибрежный от д№1 до д№8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482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 №1 а до д№7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52,410774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37,59926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д№8 до д №17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37,595673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д.№18 до д№ 31а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52,408672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57,593487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д№34 до д№43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52,408493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37,592407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д№45 до д №55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52,40824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37,591234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д.№54 до д№ 65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37,589104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д№67 до д№  77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37,587463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82 до д№ 96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52,406208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37,58552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 87 до д№89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52,406925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37,586926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отд №90а до д№ 106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52,406715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37,58369</w:t>
            </w:r>
          </w:p>
        </w:tc>
        <w:tc>
          <w:tcPr>
            <w:tcW w:w="1136" w:type="dxa"/>
          </w:tcPr>
          <w:p w:rsidR="00296461" w:rsidRDefault="00296461">
            <w:r w:rsidRPr="00EF4FBF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5933E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5933E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5933E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д№99 до д№ 97а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37,583344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Зеленая</w:t>
            </w:r>
            <w:r>
              <w:rPr>
                <w:sz w:val="16"/>
              </w:rPr>
              <w:t xml:space="preserve"> от д№105 до д№ 118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494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1</w:t>
            </w:r>
          </w:p>
        </w:tc>
        <w:tc>
          <w:tcPr>
            <w:tcW w:w="1138" w:type="dxa"/>
          </w:tcPr>
          <w:p w:rsidR="00296461" w:rsidRPr="00696BB4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696BB4">
              <w:rPr>
                <w:sz w:val="16"/>
              </w:rPr>
              <w:t>52.411134, 37.599329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Зеленый</w:t>
            </w:r>
            <w:r>
              <w:rPr>
                <w:sz w:val="16"/>
              </w:rPr>
              <w:t xml:space="preserve">  от д №1 до д№8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52,44696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37,629093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Земляничная</w:t>
            </w:r>
            <w:r>
              <w:rPr>
                <w:sz w:val="16"/>
              </w:rPr>
              <w:t xml:space="preserve"> от д№1 до д №14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>
              <w:rPr>
                <w:sz w:val="16"/>
              </w:rPr>
              <w:t xml:space="preserve"> 12</w:t>
            </w:r>
          </w:p>
        </w:tc>
        <w:tc>
          <w:tcPr>
            <w:tcW w:w="1138" w:type="dxa"/>
          </w:tcPr>
          <w:p w:rsidR="00296461" w:rsidRPr="00100E4A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100E4A">
              <w:rPr>
                <w:sz w:val="16"/>
              </w:rPr>
              <w:t>52.401510, 37.565545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Индустриальная</w:t>
            </w:r>
            <w:r>
              <w:rPr>
                <w:sz w:val="16"/>
              </w:rPr>
              <w:t xml:space="preserve"> от д№5 до д №12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52,437634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37,607536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отд №1 до д№10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37,60841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д.№11 до д №31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52,435204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37,60848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д№32 до д №42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52,434216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37,608658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43 до д №47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37,608646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46 до д№ 60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64а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52,432472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37,608383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д№61 до д№74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37,60926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79 до д№86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К.Маркса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37,60941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д№83 до д №  98а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37,60873</w:t>
            </w:r>
          </w:p>
        </w:tc>
        <w:tc>
          <w:tcPr>
            <w:tcW w:w="1136" w:type="dxa"/>
          </w:tcPr>
          <w:p w:rsidR="00296461" w:rsidRDefault="00296461">
            <w:r w:rsidRPr="002445E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96 до д №102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03"/>
        <w:gridCol w:w="1169"/>
        <w:gridCol w:w="1140"/>
        <w:gridCol w:w="1487"/>
        <w:gridCol w:w="1137"/>
        <w:gridCol w:w="1529"/>
      </w:tblGrid>
      <w:tr w:rsidR="00296461" w:rsidTr="009A6937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К.Маркса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37,60997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Маркса</w:t>
            </w:r>
            <w:r>
              <w:rPr>
                <w:sz w:val="16"/>
              </w:rPr>
              <w:t xml:space="preserve"> от д№ 99 до д №115</w:t>
            </w:r>
          </w:p>
        </w:tc>
      </w:tr>
      <w:tr w:rsidR="00296461" w:rsidTr="009A6937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52,425095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37,639572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296461" w:rsidTr="009A6937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52,424583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37,64218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 xml:space="preserve"> от д№9 до д№11</w:t>
            </w:r>
          </w:p>
        </w:tc>
      </w:tr>
      <w:tr w:rsidR="00296461" w:rsidTr="009A6937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37,643654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Казанская</w:t>
            </w:r>
            <w:r>
              <w:rPr>
                <w:sz w:val="16"/>
              </w:rPr>
              <w:t>от д№ 20 до д№24</w:t>
            </w:r>
          </w:p>
        </w:tc>
      </w:tr>
      <w:tr w:rsidR="00296461" w:rsidTr="009A6937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52,429157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37,614986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 до д№7</w:t>
            </w:r>
          </w:p>
        </w:tc>
      </w:tr>
      <w:tr w:rsidR="00296461" w:rsidTr="009A6937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52,428925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37,61368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 от д№8 до д№21</w:t>
            </w:r>
          </w:p>
        </w:tc>
      </w:tr>
      <w:tr w:rsidR="00296461" w:rsidTr="009A6937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Лиины,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52,428775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д№23 до д№31</w:t>
            </w:r>
          </w:p>
        </w:tc>
      </w:tr>
      <w:tr w:rsidR="00296461" w:rsidTr="009A6937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52,428555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37,610962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д№33 до д №41</w:t>
            </w:r>
          </w:p>
        </w:tc>
      </w:tr>
      <w:tr w:rsidR="00296461" w:rsidTr="009A6937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д№30 до д№45</w:t>
            </w:r>
          </w:p>
        </w:tc>
      </w:tr>
      <w:tr w:rsidR="00296461" w:rsidTr="009A6937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37,606773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Кирова</w:t>
            </w:r>
            <w:r>
              <w:rPr>
                <w:sz w:val="16"/>
              </w:rPr>
              <w:t xml:space="preserve"> от д№50 до д№60</w:t>
            </w:r>
          </w:p>
        </w:tc>
      </w:tr>
      <w:tr w:rsidR="00296461" w:rsidTr="009A6937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37,61727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д№1 до д№9а</w:t>
            </w:r>
          </w:p>
        </w:tc>
      </w:tr>
      <w:tr w:rsidR="00296461" w:rsidTr="009A6937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52,426876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37,615337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 отд №24 до д №40</w:t>
            </w:r>
          </w:p>
        </w:tc>
      </w:tr>
      <w:tr w:rsidR="00296461" w:rsidTr="009A6937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2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52,427227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37,615803</w:t>
            </w:r>
          </w:p>
        </w:tc>
        <w:tc>
          <w:tcPr>
            <w:tcW w:w="1136" w:type="dxa"/>
          </w:tcPr>
          <w:p w:rsidR="00296461" w:rsidRDefault="00296461">
            <w:r w:rsidRPr="00A5731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03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6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>от д№  от д№25 до д№39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3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К-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37,613304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К-на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Филиппова</w:t>
            </w:r>
            <w:r>
              <w:rPr>
                <w:sz w:val="16"/>
              </w:rPr>
              <w:t xml:space="preserve"> от д №42 до д №50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52,429325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37,57191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 №16 до д№26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52,4247633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37,57403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Кобринская</w:t>
            </w:r>
            <w:r>
              <w:rPr>
                <w:sz w:val="16"/>
              </w:rPr>
              <w:t xml:space="preserve"> от д№2 до д№ 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 xml:space="preserve"> 2</w:t>
            </w:r>
          </w:p>
        </w:tc>
        <w:tc>
          <w:tcPr>
            <w:tcW w:w="1138" w:type="dxa"/>
          </w:tcPr>
          <w:p w:rsidR="00296461" w:rsidRPr="00E417E6" w:rsidRDefault="00296461" w:rsidP="00045FB0">
            <w:pPr>
              <w:pStyle w:val="TableParagraph"/>
              <w:ind w:left="0"/>
              <w:jc w:val="center"/>
              <w:rPr>
                <w:sz w:val="16"/>
              </w:rPr>
            </w:pPr>
            <w:r w:rsidRPr="00E417E6">
              <w:rPr>
                <w:sz w:val="16"/>
              </w:rPr>
              <w:t>52.426766, 37.574366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Кобринский</w:t>
            </w:r>
            <w:r>
              <w:rPr>
                <w:sz w:val="16"/>
              </w:rPr>
              <w:t xml:space="preserve"> от д№2 до д№8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52,437847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37,59224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д№1 до д №2б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37,592518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д№7 до д№10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37,593098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д№ 19 до д№37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37,593506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Колхозная</w:t>
            </w:r>
            <w:r>
              <w:rPr>
                <w:sz w:val="16"/>
              </w:rPr>
              <w:t xml:space="preserve"> от д № 37 до д№40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527</w:t>
            </w:r>
          </w:p>
        </w:tc>
        <w:tc>
          <w:tcPr>
            <w:tcW w:w="1318" w:type="dxa"/>
          </w:tcPr>
          <w:p w:rsidR="00296461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085027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085027">
              <w:rPr>
                <w:sz w:val="16"/>
              </w:rPr>
              <w:t>52.438772, 37.579353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№7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52,4366633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37,5790217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Кольцевой</w:t>
            </w:r>
            <w:r>
              <w:rPr>
                <w:sz w:val="16"/>
              </w:rPr>
              <w:t xml:space="preserve"> от д№ 7до д №31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52,436295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37,5840917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д,№1 до д№21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52,4338717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37,5876983</w:t>
            </w:r>
          </w:p>
        </w:tc>
        <w:tc>
          <w:tcPr>
            <w:tcW w:w="1136" w:type="dxa"/>
          </w:tcPr>
          <w:p w:rsidR="00296461" w:rsidRDefault="00296461">
            <w:r w:rsidRPr="0013789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Комарова</w:t>
            </w:r>
            <w:r>
              <w:rPr>
                <w:sz w:val="16"/>
              </w:rPr>
              <w:t xml:space="preserve"> от д№22 до д№37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52,4255067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37,5899367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д№2 до д№14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52,4254983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37,5885933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 11до д№ д №29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52,4255517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37,58753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д№18 до д№32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34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52,425585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д34 до д №40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д. 46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52,4257233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37,584295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Комсомольская</w:t>
            </w:r>
            <w:r>
              <w:rPr>
                <w:sz w:val="16"/>
              </w:rPr>
              <w:t xml:space="preserve"> от д№41 до д№46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Комсомольский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523BF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52.425411, 37.588504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Комсомольский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52,4317133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37,5734633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Костенко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523BF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52.424482, 37.578845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Крайний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52,428215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37,625507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1а до д№ 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37,624204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 2 до д№11а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296461" w:rsidRDefault="00296461">
            <w:r w:rsidRPr="0055456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д№ 12до д№30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52,42548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37,62416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Красноармейская</w:t>
            </w:r>
            <w:r>
              <w:rPr>
                <w:sz w:val="16"/>
              </w:rPr>
              <w:t xml:space="preserve"> от д №20 до д№ 24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37,618088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Красова</w:t>
            </w:r>
            <w:r>
              <w:rPr>
                <w:sz w:val="16"/>
              </w:rPr>
              <w:t xml:space="preserve"> от д№1 до д№ 15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37,611805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52,436306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37,611355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16 до № 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37,61205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д№28 до д № 41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52,433315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48 до д№58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52,4301583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37,61214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60 до д№73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52,43042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37,61235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80 до д№  83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37,612488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 № 90 до д № 96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97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52,428097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37,613377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97 до д№ 118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37,613953</w:t>
            </w:r>
          </w:p>
        </w:tc>
        <w:tc>
          <w:tcPr>
            <w:tcW w:w="1136" w:type="dxa"/>
          </w:tcPr>
          <w:p w:rsidR="00296461" w:rsidRDefault="00296461">
            <w:r w:rsidRPr="0096115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119 до д№  133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52,424274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37,61371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  136 до д№ 146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52,423275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37,614014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Крестьянская</w:t>
            </w:r>
            <w:r>
              <w:rPr>
                <w:sz w:val="16"/>
              </w:rPr>
              <w:t xml:space="preserve"> от д№148 до д№158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37,607136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 д№16 по д№32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52,41242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37,60632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д№29 по д№ 39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52,411976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37,605675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№34 по д№50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37,606256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с д№9 по д.№28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52,401115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37,594806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д№54 по д №62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52,400157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37,591159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№41 до д №69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52,400563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37,593047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№70 до д№81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52,405865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37,600596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№84 до д №96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37,598943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д. №84 до д №95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 №98 до д №110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52,407361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37,602248</w:t>
            </w:r>
          </w:p>
        </w:tc>
        <w:tc>
          <w:tcPr>
            <w:tcW w:w="1136" w:type="dxa"/>
          </w:tcPr>
          <w:p w:rsidR="00296461" w:rsidRDefault="00296461">
            <w:r w:rsidRPr="00EA75E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97 до д.№129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52,410261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37,604222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 116 до д №144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37,600834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д№135 до д№161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52,410641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37,605466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Курская</w:t>
            </w:r>
            <w:r>
              <w:rPr>
                <w:sz w:val="16"/>
              </w:rPr>
              <w:t xml:space="preserve"> от д,№163 до д№179а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52,401123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37,60271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 до д№9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52,398664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37,597861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 №12 до д№15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52,39954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37,601852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Курский</w:t>
            </w:r>
            <w:r>
              <w:rPr>
                <w:sz w:val="16"/>
              </w:rPr>
              <w:t xml:space="preserve"> от д№16 до д№2а</w:t>
            </w:r>
          </w:p>
        </w:tc>
      </w:tr>
      <w:tr w:rsidR="00296461" w:rsidTr="008813E0">
        <w:trPr>
          <w:trHeight w:val="6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573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</w:p>
        </w:tc>
        <w:tc>
          <w:tcPr>
            <w:tcW w:w="1138" w:type="dxa"/>
          </w:tcPr>
          <w:p w:rsidR="00296461" w:rsidRPr="00523BFE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523BFE">
              <w:rPr>
                <w:sz w:val="16"/>
              </w:rPr>
              <w:t>52.411824, 37.608249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Леонова</w:t>
            </w:r>
            <w:r>
              <w:rPr>
                <w:sz w:val="16"/>
              </w:rPr>
              <w:t xml:space="preserve"> от д№2а до д№31</w:t>
            </w:r>
          </w:p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Индустриальна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2д</w:t>
            </w:r>
          </w:p>
        </w:tc>
        <w:tc>
          <w:tcPr>
            <w:tcW w:w="1138" w:type="dxa"/>
          </w:tcPr>
          <w:p w:rsidR="00296461" w:rsidRPr="009211FB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52.410911, 37.558528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B12BD0" w:rsidRDefault="00296461" w:rsidP="00B12BD0">
            <w:pPr>
              <w:jc w:val="both"/>
              <w:rPr>
                <w:color w:val="35383B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«Курсквторм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ет»</w:t>
            </w:r>
            <w:r>
              <w:rPr>
                <w:sz w:val="16"/>
              </w:rPr>
              <w:t xml:space="preserve"> </w:t>
            </w:r>
            <w:r w:rsidRPr="00B12BD0">
              <w:rPr>
                <w:color w:val="35383B"/>
                <w:sz w:val="16"/>
                <w:szCs w:val="16"/>
                <w:shd w:val="clear" w:color="auto" w:fill="FFFFFF"/>
              </w:rPr>
              <w:t>1024600940462 г.Курск, ул.1-я Строительная д.8г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8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 xml:space="preserve">г.  </w:t>
            </w:r>
            <w:r w:rsidRPr="008813E0">
              <w:rPr>
                <w:spacing w:val="7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 </w:t>
            </w:r>
            <w:r w:rsidRPr="008813E0">
              <w:rPr>
                <w:spacing w:val="6"/>
                <w:sz w:val="16"/>
              </w:rPr>
              <w:t xml:space="preserve"> </w:t>
            </w:r>
            <w:r w:rsidRPr="008813E0">
              <w:rPr>
                <w:sz w:val="16"/>
              </w:rPr>
              <w:t>ул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39"/>
              <w:rPr>
                <w:sz w:val="16"/>
              </w:rPr>
            </w:pPr>
            <w:r w:rsidRPr="008813E0">
              <w:rPr>
                <w:sz w:val="16"/>
              </w:rPr>
              <w:t>.Поликарпова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296461" w:rsidRPr="009211FB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85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</w:p>
          <w:p w:rsidR="00296461" w:rsidRDefault="00296461" w:rsidP="008B57B1">
            <w:pPr>
              <w:pStyle w:val="ListParagraph"/>
              <w:rPr>
                <w:sz w:val="16"/>
              </w:rPr>
            </w:pPr>
            <w:r w:rsidRPr="008813E0">
              <w:rPr>
                <w:sz w:val="16"/>
              </w:rPr>
              <w:t>Администра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ции</w:t>
            </w:r>
            <w:r w:rsidRPr="008813E0">
              <w:rPr>
                <w:spacing w:val="-7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</w:p>
          <w:p w:rsidR="00296461" w:rsidRDefault="00296461" w:rsidP="008B57B1">
            <w:pPr>
              <w:pStyle w:val="ListParagraph"/>
              <w:rPr>
                <w:sz w:val="16"/>
                <w:szCs w:val="16"/>
                <w:shd w:val="clear" w:color="auto" w:fill="FFFFFF"/>
              </w:rPr>
            </w:pPr>
            <w:r w:rsidRPr="008E55E0">
              <w:rPr>
                <w:sz w:val="16"/>
                <w:szCs w:val="16"/>
                <w:shd w:val="clear" w:color="auto" w:fill="FFFFFF"/>
              </w:rPr>
              <w:t>2115743018411</w:t>
            </w:r>
          </w:p>
          <w:p w:rsidR="00296461" w:rsidRPr="008813E0" w:rsidRDefault="00296461" w:rsidP="008B57B1">
            <w:pPr>
              <w:pStyle w:val="TableParagraph"/>
              <w:spacing w:line="271" w:lineRule="auto"/>
              <w:ind w:left="0" w:right="108"/>
              <w:rPr>
                <w:sz w:val="16"/>
              </w:rPr>
            </w:pPr>
            <w:r>
              <w:rPr>
                <w:sz w:val="16"/>
              </w:rPr>
              <w:t>г. Ливны, ул. Ленина д.7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Архивный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отдел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Администрации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>
              <w:rPr>
                <w:sz w:val="16"/>
              </w:rPr>
              <w:t xml:space="preserve"> офисное помещение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576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д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.6а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9211FB">
              <w:rPr>
                <w:sz w:val="16"/>
              </w:rPr>
              <w:t>52.420032, 37.606047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 2 до д№6а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52,42051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37,62913</w:t>
            </w:r>
          </w:p>
        </w:tc>
        <w:tc>
          <w:tcPr>
            <w:tcW w:w="1136" w:type="dxa"/>
          </w:tcPr>
          <w:p w:rsidR="00296461" w:rsidRDefault="00296461">
            <w:r w:rsidRPr="00CE0FF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9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52,42026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37,629376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Лизы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д№5 до д№13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Лизы Чайкиной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52,41981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37,632492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9A6937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Лизы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Чайкиной</w:t>
            </w:r>
            <w:r>
              <w:rPr>
                <w:sz w:val="16"/>
              </w:rPr>
              <w:t xml:space="preserve"> от д№15 до д№ 29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37,59035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д№1 до д №5а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2"/>
              <w:rPr>
                <w:sz w:val="16"/>
              </w:rPr>
            </w:pPr>
            <w:r w:rsidRPr="008813E0">
              <w:rPr>
                <w:sz w:val="16"/>
              </w:rPr>
              <w:t>581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52,436697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37,59132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2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>от д№5 до д№6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52,435677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37,592087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Линейная</w:t>
            </w:r>
            <w:r>
              <w:rPr>
                <w:sz w:val="16"/>
              </w:rPr>
              <w:t xml:space="preserve"> от д№ 7 до д№10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52,40956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37,590904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 №2а до д№6 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Ливны, ул. Л-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та Шебанова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37,591503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4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Л-та Шебанова</w:t>
            </w:r>
            <w:r>
              <w:rPr>
                <w:sz w:val="16"/>
              </w:rPr>
              <w:t xml:space="preserve"> от д№7 до д№14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37,62093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 до д№10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37,6227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>от д№11 до д№ 16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587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52,427658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37,62084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Луговая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 до д№25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37,5817367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 до д №9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Луговой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52,4375417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37,5795067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Луговой</w:t>
            </w:r>
            <w:r>
              <w:rPr>
                <w:sz w:val="16"/>
              </w:rPr>
              <w:t xml:space="preserve"> от д№ 13 до д№19</w:t>
            </w:r>
          </w:p>
        </w:tc>
      </w:tr>
      <w:tr w:rsidR="00296461" w:rsidTr="008813E0">
        <w:trPr>
          <w:trHeight w:val="51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52,42963</w:t>
            </w:r>
          </w:p>
        </w:tc>
        <w:tc>
          <w:tcPr>
            <w:tcW w:w="1136" w:type="dxa"/>
          </w:tcPr>
          <w:p w:rsidR="00296461" w:rsidRDefault="00296461">
            <w:r w:rsidRPr="00F23FC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37,62219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1 до д №6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37,622536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д№8 до д№ 18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46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37,623756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32 до д№46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52,432854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37,624756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 48 до д №  62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52,434193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37,626007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>от д№64 до д№76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52,43593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37,627983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от д№78 до д№82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84б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37,629738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Любушкина</w:t>
            </w:r>
            <w:r>
              <w:rPr>
                <w:sz w:val="16"/>
              </w:rPr>
              <w:t xml:space="preserve"> д №84б до д№ 90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52,41159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37,62261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д№11 до д№38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52,409485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37,62207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д№39 до д№61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52,407143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37,625587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 № 63 до д№73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Молодежная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52,408043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37,623928</w:t>
            </w:r>
          </w:p>
        </w:tc>
        <w:tc>
          <w:tcPr>
            <w:tcW w:w="1136" w:type="dxa"/>
          </w:tcPr>
          <w:p w:rsidR="00296461" w:rsidRDefault="00296461">
            <w:r w:rsidRPr="00B47EF7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Молодёжная</w:t>
            </w:r>
            <w:r>
              <w:rPr>
                <w:sz w:val="16"/>
              </w:rPr>
              <w:t xml:space="preserve"> от д№75 до д№ 85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52,432735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37,5789567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Малый</w:t>
            </w:r>
            <w:r>
              <w:rPr>
                <w:sz w:val="16"/>
              </w:rPr>
              <w:t xml:space="preserve"> от д№1 до д№14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52,42704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37,61891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д№2 до ж№ 12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52,42582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37,618813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Маяковского</w:t>
            </w:r>
            <w:r>
              <w:rPr>
                <w:sz w:val="16"/>
              </w:rPr>
              <w:t xml:space="preserve"> от д№13 до д№24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52,414684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37,602585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 до д№11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52,413776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37,600273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№2 до д№ 10а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 .24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52,413082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37,598328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д№12 до д№39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37,59516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д№36 до д№53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Default="00296461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 xml:space="preserve">52.411543, </w:t>
            </w:r>
          </w:p>
          <w:p w:rsidR="00296461" w:rsidRPr="00C00798" w:rsidRDefault="00296461" w:rsidP="00C00798">
            <w:pPr>
              <w:pStyle w:val="TableParagraph"/>
              <w:spacing w:before="28"/>
              <w:ind w:left="0"/>
              <w:rPr>
                <w:rFonts w:ascii="Calibri"/>
                <w:sz w:val="16"/>
              </w:rPr>
            </w:pPr>
            <w:r w:rsidRPr="00C00798">
              <w:rPr>
                <w:rFonts w:ascii="Calibri"/>
                <w:sz w:val="16"/>
              </w:rPr>
              <w:t>37.593611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48 до д№ 64 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52,410816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37,59147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 73 до д№ 87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91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37,590294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80 до д№  99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52,40998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37,58884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92 до д№  110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37,585533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112 до д№ 130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37,583374</w:t>
            </w:r>
          </w:p>
        </w:tc>
        <w:tc>
          <w:tcPr>
            <w:tcW w:w="1136" w:type="dxa"/>
          </w:tcPr>
          <w:p w:rsidR="00296461" w:rsidRDefault="00296461">
            <w:r w:rsidRPr="00280AC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0347EA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0347EA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0347EA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д№131 до д№139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52,40752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37,58166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109 до д№149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159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52,406998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37,579556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 №151 до д№161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52,406586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37,578075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Мира</w:t>
            </w:r>
            <w:r>
              <w:rPr>
                <w:sz w:val="16"/>
              </w:rPr>
              <w:t xml:space="preserve"> от д№ 163 до д №175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2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52,4245383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37,5761667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Мирный</w:t>
            </w:r>
            <w:r>
              <w:rPr>
                <w:sz w:val="16"/>
              </w:rPr>
              <w:t xml:space="preserve"> от д №1 до д№9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52,447212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376268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1б до д № 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52,438507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37618877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д№3в до д № 5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52,443497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37,6225248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д№5в до д№8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52,438896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37,621426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д№16 до д№ 30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37,618027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26 до д №36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37,619854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д№32 до д№ 42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52,43852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37,619377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д№34а до д№ 58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28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52,436245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37,617245</w:t>
            </w:r>
          </w:p>
        </w:tc>
        <w:tc>
          <w:tcPr>
            <w:tcW w:w="1136" w:type="dxa"/>
          </w:tcPr>
          <w:p w:rsidR="00296461" w:rsidRDefault="00296461">
            <w:r w:rsidRPr="00471D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д№49 до д№35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49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52,437874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37,616882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42а до д№ 56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52,434814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37,617166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59 до д№67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52,43671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37,616608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70 до д№88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37,617065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д№69 до д№87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52,43551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37,61661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80 до д №94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52,43213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37,616943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89 до д № 105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100а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37,616497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 №100а до д № 112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37,616528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д№114 до д№ 125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52,431488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37,616325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126 до д№ 138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52,430374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37,616062</w:t>
            </w:r>
          </w:p>
        </w:tc>
        <w:tc>
          <w:tcPr>
            <w:tcW w:w="1136" w:type="dxa"/>
          </w:tcPr>
          <w:p w:rsidR="00296461" w:rsidRDefault="00296461">
            <w:r w:rsidRPr="00F4621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Московская</w:t>
            </w:r>
            <w:r>
              <w:rPr>
                <w:sz w:val="16"/>
              </w:rPr>
              <w:t xml:space="preserve"> от д№ 140 до д № 152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52,442787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37,625105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 1в до д№2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2г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52,440365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37,629467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д№2г до д№ 5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52,43986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37,631016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д№4 до д№ 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52,442875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37,625126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д№8 до д№ 12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9/2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37,625744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Московский</w:t>
            </w:r>
            <w:r>
              <w:rPr>
                <w:sz w:val="16"/>
              </w:rPr>
              <w:t xml:space="preserve"> от д № 9/2 до д№ 16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52,426243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37,638107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д№1 до д № 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Муравская  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52,425102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37,64626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Муравская</w:t>
            </w:r>
            <w:r>
              <w:rPr>
                <w:sz w:val="16"/>
              </w:rPr>
              <w:t xml:space="preserve"> от д № 13 до д№31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52,421284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37,614204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6а до д№8а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14а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37,61617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д№10 до д№ 15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52,418068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37,62526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Набережная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 № 1 до д№17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52,41412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37,59808</w:t>
            </w:r>
          </w:p>
        </w:tc>
        <w:tc>
          <w:tcPr>
            <w:tcW w:w="1136" w:type="dxa"/>
          </w:tcPr>
          <w:p w:rsidR="00296461" w:rsidRDefault="00296461">
            <w:r w:rsidRPr="00CD7BC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д№1 до д№ 5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37,597027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д№2 до д№6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52,41335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37,59654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 №7 до д № 13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Народный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52,412647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37,59395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Народный</w:t>
            </w:r>
            <w:r>
              <w:rPr>
                <w:sz w:val="16"/>
              </w:rPr>
              <w:t xml:space="preserve"> от д№ 15 до д№ 21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52,428234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37,61116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Некрасова</w:t>
            </w:r>
            <w:r>
              <w:rPr>
                <w:sz w:val="16"/>
              </w:rPr>
              <w:t xml:space="preserve"> от д№ 2 до д№ 15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52,41704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37,579304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1 до д№4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52,41629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37,579456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Одноличка</w:t>
            </w:r>
            <w:r>
              <w:rPr>
                <w:sz w:val="16"/>
              </w:rPr>
              <w:t xml:space="preserve"> от д№ 4а до д№9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653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52,41286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37,593754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д№2 до д№15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52,41226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37,59333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№ 16 до д№30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52,412018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д№32 до д№38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656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52,411143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37,586437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 от д №40 до д№ 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52,414234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37,588192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д№48 до д№ 57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52,41119</w:t>
            </w:r>
          </w:p>
        </w:tc>
        <w:tc>
          <w:tcPr>
            <w:tcW w:w="1136" w:type="dxa"/>
          </w:tcPr>
          <w:p w:rsidR="00296461" w:rsidRDefault="00296461">
            <w:r w:rsidRPr="00197B45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51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37,58847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76" w:right="90"/>
              <w:jc w:val="center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д№51 до д №64а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52,414043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37,584267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 58 до д№ 76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52,413936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37,581966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>
              <w:rPr>
                <w:sz w:val="16"/>
              </w:rPr>
              <w:t xml:space="preserve"> от д№ 80 до д№88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37,59172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Октябрьский</w:t>
            </w:r>
            <w:r>
              <w:rPr>
                <w:sz w:val="16"/>
              </w:rPr>
              <w:t xml:space="preserve"> от д №1 до д№17 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52,421696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37,6014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>
              <w:rPr>
                <w:sz w:val="16"/>
              </w:rPr>
              <w:t>от д № 6 до д№14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Ливны.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52,424652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37,60013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</w:t>
            </w:r>
            <w:r>
              <w:rPr>
                <w:sz w:val="16"/>
              </w:rPr>
              <w:t xml:space="preserve"> от д № 19 до д№29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52,427575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37,5958633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 до д№ 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52,4275233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37,5942733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№10 а до д№  27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52,427435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37,5929967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10 до д № 32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37,590455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34 до д№ 51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52,4273917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37,5890017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58 до д№63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52,4275133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37,5872567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70 до д №77б</w:t>
            </w:r>
          </w:p>
        </w:tc>
      </w:tr>
      <w:tr w:rsidR="00296461" w:rsidTr="008813E0">
        <w:trPr>
          <w:trHeight w:val="51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52,4278083</w:t>
            </w:r>
          </w:p>
        </w:tc>
        <w:tc>
          <w:tcPr>
            <w:tcW w:w="1136" w:type="dxa"/>
          </w:tcPr>
          <w:p w:rsidR="00296461" w:rsidRDefault="00296461">
            <w:r w:rsidRPr="004D717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37,5851583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д№76 до д№ 92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52,4281783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37,5828883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 94 до д№93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52,4284233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37,5815883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 № 97 до д№ 112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52,4290283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37,5789217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116 до д № 109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52,429565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37,5760267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от д№ 11 до д№ 134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135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52,4299233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37,5743017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</w:t>
            </w:r>
            <w:r>
              <w:rPr>
                <w:sz w:val="16"/>
              </w:rPr>
              <w:t xml:space="preserve"> д №135 до д№ 141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52,414524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37,609337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52,41341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37,608715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д№7 до д№ 16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52,411446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37,60747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 № 25 до д№36 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37,60645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Павлова</w:t>
            </w:r>
            <w:r>
              <w:rPr>
                <w:sz w:val="16"/>
              </w:rPr>
              <w:t xml:space="preserve"> от д№ 39 до д №51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Парковый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52,405365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37,56088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Парковый</w:t>
            </w:r>
            <w:r>
              <w:rPr>
                <w:sz w:val="16"/>
              </w:rPr>
              <w:t xml:space="preserve"> от д№2 до д№12</w:t>
            </w:r>
          </w:p>
        </w:tc>
      </w:tr>
      <w:tr w:rsidR="00296461" w:rsidTr="008813E0">
        <w:trPr>
          <w:trHeight w:val="83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52,4207483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37,58915</w:t>
            </w:r>
          </w:p>
        </w:tc>
        <w:tc>
          <w:tcPr>
            <w:tcW w:w="1136" w:type="dxa"/>
          </w:tcPr>
          <w:p w:rsidR="00296461" w:rsidRDefault="00296461">
            <w:r w:rsidRPr="00187198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д, №1 до д№ 13 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52,4209017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37,5877083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д№2 до д№ 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52,4209233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37,5874717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15 до д№ 23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07"/>
              <w:rPr>
                <w:sz w:val="16"/>
              </w:rPr>
            </w:pPr>
            <w:r w:rsidRPr="008813E0">
              <w:rPr>
                <w:sz w:val="16"/>
              </w:rPr>
              <w:t>Первомайская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52,4211967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37,584875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Первомайская</w:t>
            </w:r>
            <w:r>
              <w:rPr>
                <w:sz w:val="16"/>
              </w:rPr>
              <w:t xml:space="preserve"> от д№ 16 до д№ 24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52,4200683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37,5923983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52,419315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37,587635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12 до д№23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52,4196683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37,585365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 № 25 до д№29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Первомайский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52,4199733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37,583585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Первомайский</w:t>
            </w:r>
            <w:r>
              <w:rPr>
                <w:sz w:val="16"/>
              </w:rPr>
              <w:t xml:space="preserve"> от д№ 33 до д№31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52,4252267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37,5934383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д№10 до д№22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52,425355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37,5945333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Пересыханская</w:t>
            </w:r>
            <w:r>
              <w:rPr>
                <w:sz w:val="16"/>
              </w:rPr>
              <w:t xml:space="preserve"> от д№ 2 до д№8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37,588043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8 до д№ 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52,40511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37,588795</w:t>
            </w:r>
          </w:p>
        </w:tc>
        <w:tc>
          <w:tcPr>
            <w:tcW w:w="1136" w:type="dxa"/>
          </w:tcPr>
          <w:p w:rsidR="00296461" w:rsidRDefault="00296461">
            <w:r w:rsidRPr="00A23A5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6178D5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 тд № 20 до д № 19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52,40439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37,589336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 24 до д№ 31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694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46а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52,403683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37,589867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Песочная</w:t>
            </w:r>
            <w:r>
              <w:rPr>
                <w:sz w:val="16"/>
              </w:rPr>
              <w:t xml:space="preserve"> от д№44 до д№54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52,406322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37,5895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52,406765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37,591843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 до д№30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52,406857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37,59112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д№13 до д№ 41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Песочный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40б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37,589725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Песочный</w:t>
            </w:r>
            <w:r>
              <w:rPr>
                <w:sz w:val="16"/>
              </w:rPr>
              <w:t xml:space="preserve"> от д№ 40б до д№ 43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699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52,423128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37,58848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1 до д№ 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37,5889433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д№11 до д№ 21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 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52,4201483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37,5893333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Пионерская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23 до д № 35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52,419445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37,60966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77"/>
              <w:rPr>
                <w:sz w:val="16"/>
              </w:rPr>
            </w:pPr>
            <w:r w:rsidRPr="008813E0">
              <w:rPr>
                <w:sz w:val="16"/>
              </w:rPr>
              <w:t>Жилые дома по 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>
              <w:rPr>
                <w:sz w:val="16"/>
              </w:rPr>
              <w:t xml:space="preserve"> от д№1 до д № 11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52,40608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37,563713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6,75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д.№1д до д№36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37,56922</w:t>
            </w:r>
          </w:p>
        </w:tc>
        <w:tc>
          <w:tcPr>
            <w:tcW w:w="1136" w:type="dxa"/>
          </w:tcPr>
          <w:p w:rsidR="00296461" w:rsidRDefault="00296461">
            <w:r w:rsidRPr="00C559F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Победы</w:t>
            </w:r>
            <w:r>
              <w:rPr>
                <w:sz w:val="16"/>
              </w:rPr>
              <w:t xml:space="preserve"> от д.№2 до д.№34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Подгорный</w:t>
            </w:r>
            <w:r>
              <w:rPr>
                <w:sz w:val="16"/>
              </w:rPr>
              <w:t xml:space="preserve"> от д№1 до д№4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52,424496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37,63801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 №1 до д № 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37,543456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5 до д№ 12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37,641586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14в до д№ 18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37,64678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Покровская</w:t>
            </w:r>
            <w:r>
              <w:rPr>
                <w:sz w:val="16"/>
              </w:rPr>
              <w:t xml:space="preserve"> от д№ 20 до д№36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>
              <w:rPr>
                <w:sz w:val="16"/>
              </w:rPr>
              <w:t>г.</w:t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AB52D2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52.422631, 37.638570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Покровский</w:t>
            </w:r>
            <w:r>
              <w:rPr>
                <w:sz w:val="16"/>
              </w:rPr>
              <w:t xml:space="preserve"> от д№2 до д№4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52,41914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37,600365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д№10 до д№ 24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6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35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37,602623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Поликарпова</w:t>
            </w:r>
            <w:r>
              <w:rPr>
                <w:sz w:val="16"/>
              </w:rPr>
              <w:t xml:space="preserve"> от д № 21 до д№ 37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 w:rsidRPr="008813E0"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52,400528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37,58183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Прибрежная</w:t>
            </w:r>
            <w:r>
              <w:rPr>
                <w:sz w:val="16"/>
              </w:rPr>
              <w:t xml:space="preserve">  от д № 1до д №10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90311">
              <w:rPr>
                <w:sz w:val="16"/>
              </w:rPr>
              <w:t>52.402827, 37.582753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Прибрежный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1к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52,4340283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37,5927433</w:t>
            </w:r>
          </w:p>
        </w:tc>
        <w:tc>
          <w:tcPr>
            <w:tcW w:w="1136" w:type="dxa"/>
          </w:tcPr>
          <w:p w:rsidR="00296461" w:rsidRDefault="00296461">
            <w:r w:rsidRPr="0090316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1 до д№ 2г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52,4396594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37,5857142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 4 до д № 11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8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52,4368033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37,5898033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Привокзальная</w:t>
            </w:r>
            <w:r>
              <w:rPr>
                <w:sz w:val="16"/>
              </w:rPr>
              <w:t xml:space="preserve"> от д№12 до д № 17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52,438037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37,62161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д№2 до д № 16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37,62211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д№17 до д № 34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37,621872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 36 до д№ 44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7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52,433136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37,62087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 №29 до д № 35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52,432426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3761959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 до д№63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30" w:line="271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37,62004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д№59 до д №68 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30" w:line="273" w:lineRule="auto"/>
              <w:ind w:right="240"/>
              <w:rPr>
                <w:sz w:val="16"/>
              </w:rPr>
            </w:pPr>
            <w:r w:rsidRPr="008813E0">
              <w:rPr>
                <w:sz w:val="16"/>
              </w:rPr>
              <w:t>Пролетарская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37,62007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Пролетарская</w:t>
            </w:r>
            <w:r>
              <w:rPr>
                <w:sz w:val="16"/>
              </w:rPr>
              <w:t xml:space="preserve"> от д№57б до д№ 69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пер.</w:t>
            </w:r>
            <w:r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AB52D2" w:rsidRDefault="00296461" w:rsidP="008813E0">
            <w:pPr>
              <w:pStyle w:val="TableParagraph"/>
              <w:ind w:left="0"/>
              <w:rPr>
                <w:sz w:val="16"/>
              </w:rPr>
            </w:pPr>
            <w:r w:rsidRPr="00AB52D2">
              <w:rPr>
                <w:sz w:val="16"/>
              </w:rPr>
              <w:t>52.409908, 37.609455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Пухова</w:t>
            </w:r>
            <w:r>
              <w:rPr>
                <w:sz w:val="16"/>
              </w:rPr>
              <w:t xml:space="preserve"> от д№ 1до д № 3а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52,410915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37,610004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д№1 до д№  7</w:t>
            </w:r>
          </w:p>
        </w:tc>
      </w:tr>
      <w:tr w:rsidR="00296461" w:rsidTr="008813E0">
        <w:trPr>
          <w:trHeight w:val="623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52,40926</w:t>
            </w:r>
          </w:p>
        </w:tc>
        <w:tc>
          <w:tcPr>
            <w:tcW w:w="1136" w:type="dxa"/>
          </w:tcPr>
          <w:p w:rsidR="00296461" w:rsidRDefault="00296461">
            <w:r w:rsidRPr="00194D0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 до д № 16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37,610363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52,409416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11 до д № 21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37,6088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19 до д№ 24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52,40791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37,608288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д№27 до д № 39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52,406273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37,607445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28 до д № 36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52,405643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37,6071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36 до д № 43а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52,404686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37,606777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44 до д №55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0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52,40352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37,60622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д№56 до д № 65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52,402756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37,605846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 68 до д № 82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52,40034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37,609316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д№84 до д № 84 до д№89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52,39903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37,60435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Пухова</w:t>
            </w:r>
            <w:r>
              <w:rPr>
                <w:sz w:val="16"/>
              </w:rPr>
              <w:t xml:space="preserve"> от д № 104 до № 116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52,437416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37,633712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52,435112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37,628567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</w:tr>
      <w:tr w:rsidR="00296461" w:rsidTr="008813E0">
        <w:trPr>
          <w:trHeight w:val="51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0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52,432617</w:t>
            </w:r>
          </w:p>
        </w:tc>
        <w:tc>
          <w:tcPr>
            <w:tcW w:w="1136" w:type="dxa"/>
          </w:tcPr>
          <w:p w:rsidR="00296461" w:rsidRDefault="00296461">
            <w:r w:rsidRPr="00BE394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дома по ул.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2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37,629353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 до д№ 11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52,432945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37,62968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4 до д№  28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52,435833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37,63331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 37 до д№57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72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37,634457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 № 64 до д№ 93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52,437756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37,635082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77 до д № 89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1-я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52,438667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37,635857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90 до д №  104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52,43355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37,630753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 до д№ 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37,631664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8 до д№ 14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52,433323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37,632126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15 до д№ 20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52,434402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37,63337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18 до д№ 27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52,434795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37,634186</w:t>
            </w:r>
          </w:p>
        </w:tc>
        <w:tc>
          <w:tcPr>
            <w:tcW w:w="1136" w:type="dxa"/>
          </w:tcPr>
          <w:p w:rsidR="00296461" w:rsidRDefault="00296461">
            <w:r w:rsidRPr="00D30346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№33 до д № 41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52,43253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37,632183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 до д№ 15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52,433163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37,63329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14 до д№ 25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 3-я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52,43361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37,6343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Пушкарская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3-я</w:t>
            </w:r>
            <w:r>
              <w:rPr>
                <w:sz w:val="16"/>
              </w:rPr>
              <w:t xml:space="preserve"> от д№ 26 до д№31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37,600857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д№12 до д № 19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52,419624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37,601315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Пушкина</w:t>
            </w:r>
            <w:r>
              <w:rPr>
                <w:sz w:val="16"/>
              </w:rPr>
              <w:t xml:space="preserve"> от д№16 до д№ 32а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52,425568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37,622093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д№5 до д№11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757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52,425392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37,61964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14 до д№26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52,422176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37,620613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17 до д № 33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52,42064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37,619896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 №  35 до д №50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52,4225117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37,621275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</w:t>
            </w:r>
            <w:r>
              <w:rPr>
                <w:sz w:val="16"/>
              </w:rPr>
              <w:t xml:space="preserve"> от д№ 47 до д №62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37,5770033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Радостный</w:t>
            </w:r>
            <w:r>
              <w:rPr>
                <w:sz w:val="16"/>
              </w:rPr>
              <w:t xml:space="preserve"> от д №1 до д №8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Радужный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52,43573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37,5795517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Радужный</w:t>
            </w:r>
            <w:r>
              <w:rPr>
                <w:sz w:val="16"/>
              </w:rPr>
              <w:t xml:space="preserve"> от д№ 1 до д№9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52,437294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37,619022</w:t>
            </w:r>
          </w:p>
        </w:tc>
        <w:tc>
          <w:tcPr>
            <w:tcW w:w="1136" w:type="dxa"/>
          </w:tcPr>
          <w:p w:rsidR="00296461" w:rsidRDefault="00296461">
            <w:r w:rsidRPr="0079423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 до д № 1 до д №11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37,618565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Редькина</w:t>
            </w:r>
            <w:r>
              <w:rPr>
                <w:sz w:val="16"/>
              </w:rPr>
              <w:t xml:space="preserve"> от д№ 12 до д№ 23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37,612286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 до д№13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52,41279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37,6209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д№15до д№ 37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52,41176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37,624065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60 до д№72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77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52,412613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37,62385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75 до д№ 89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99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37,625988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91 до д № 85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52,41011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37,626602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д№ 101 до д № 90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52,409195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37,627132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от д № 111 до д№ 121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52,422665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37,61813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од №2 до д№ 11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37,615448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  10 до д№30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37,6128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Свердлова</w:t>
            </w:r>
            <w:r>
              <w:rPr>
                <w:sz w:val="16"/>
              </w:rPr>
              <w:t xml:space="preserve"> от д№27 до д№ 37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52,40931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37,569736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52,408894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57,568577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д№8 до д№13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37,567223</w:t>
            </w:r>
          </w:p>
        </w:tc>
        <w:tc>
          <w:tcPr>
            <w:tcW w:w="1136" w:type="dxa"/>
          </w:tcPr>
          <w:p w:rsidR="00296461" w:rsidRDefault="00296461">
            <w:r w:rsidRPr="00AF549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д№14 до д№19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52,408028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37,56585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д№20 до д№ 23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779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52,407707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37,564533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Северная</w:t>
            </w:r>
            <w:r>
              <w:rPr>
                <w:sz w:val="16"/>
              </w:rPr>
              <w:t xml:space="preserve"> от д3 24 до д№ 28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52,4229617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37,5938367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1до д№8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52,4256867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37,5916417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д№10 до д№ 28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52,4237967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37,5919583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д№30 до д№ 38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52,42325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37,592155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д№40 до д№46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37,5923583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д№48 до д№ 56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52,4209483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37,5926817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Селитренникова</w:t>
            </w:r>
            <w:r>
              <w:rPr>
                <w:sz w:val="16"/>
              </w:rPr>
              <w:t xml:space="preserve"> от д№ 58 до д№ 68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52,404152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37,561825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 №38 до д№44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787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52,403824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37,56097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д№46 до д№ 56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52,403236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37,55938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д№58 до д№ 60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52,403015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37,558556</w:t>
            </w:r>
          </w:p>
        </w:tc>
        <w:tc>
          <w:tcPr>
            <w:tcW w:w="1136" w:type="dxa"/>
          </w:tcPr>
          <w:p w:rsidR="00296461" w:rsidRDefault="00296461">
            <w:r w:rsidRPr="00A62A8B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Селищева</w:t>
            </w:r>
            <w:r>
              <w:rPr>
                <w:sz w:val="16"/>
              </w:rPr>
              <w:t xml:space="preserve"> от д№62 до д№66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52,4354967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37,5912367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 1 до д№15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52,4370517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37,588415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Семафорная</w:t>
            </w:r>
            <w:r>
              <w:rPr>
                <w:sz w:val="16"/>
              </w:rPr>
              <w:t xml:space="preserve"> от д№4 до д№18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52,422268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37,638786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д№1 до д№6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52,42373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37,637756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5а до д№ 7а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8б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52,424694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37,6358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 8б до д№ 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Серболовская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52,425278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37,635906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Серболовская</w:t>
            </w:r>
            <w:r>
              <w:rPr>
                <w:sz w:val="16"/>
              </w:rPr>
              <w:t xml:space="preserve"> от д№9а до д№20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52,43087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37,624664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52,43191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37,625698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д,№4 до д№ 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</w:p>
          <w:p w:rsidR="00296461" w:rsidRPr="008813E0" w:rsidRDefault="00296461" w:rsidP="008813E0">
            <w:pPr>
              <w:pStyle w:val="TableParagraph"/>
              <w:spacing w:line="181" w:lineRule="exact"/>
              <w:rPr>
                <w:sz w:val="16"/>
              </w:rPr>
            </w:pPr>
            <w:r w:rsidRPr="008813E0">
              <w:rPr>
                <w:sz w:val="16"/>
              </w:rPr>
              <w:t>Тюленина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52,432365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37,62805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Сергея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Тюленина</w:t>
            </w:r>
            <w:r>
              <w:rPr>
                <w:sz w:val="16"/>
              </w:rPr>
              <w:t xml:space="preserve"> от д№10 до д№ 35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799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 пер. 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52,4478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37,627644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Славный</w:t>
            </w:r>
            <w:r>
              <w:rPr>
                <w:sz w:val="16"/>
              </w:rPr>
              <w:t xml:space="preserve"> от д №1 до д№ 13а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52,43272675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37,5853233</w:t>
            </w:r>
          </w:p>
        </w:tc>
        <w:tc>
          <w:tcPr>
            <w:tcW w:w="1136" w:type="dxa"/>
          </w:tcPr>
          <w:p w:rsidR="00296461" w:rsidRDefault="00296461">
            <w:r w:rsidRPr="0092286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 до д№ 6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52,435125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37,5769017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д№12 до д№17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52,432355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37,5816333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Совхозная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52,401436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37,579494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>
              <w:rPr>
                <w:sz w:val="16"/>
              </w:rPr>
              <w:t xml:space="preserve"> от д№3 до д№8 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Солнечный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52,401455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37,58030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Солнечный 1-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д№1 до д№7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52,412544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37,59932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52,411858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37,5976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 до д№24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52,41076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37,595875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25 до д№45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52,410507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37,59417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д№26 до д№ 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52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37,591564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48 до д№69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68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52,408966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37,58941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д№56 до д № 87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80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52,40854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37,587955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д№70 до д№ 97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ind w:right="86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Сосновская</w:t>
            </w:r>
            <w:r w:rsidRPr="008813E0">
              <w:rPr>
                <w:spacing w:val="55"/>
                <w:sz w:val="16"/>
              </w:rPr>
              <w:t xml:space="preserve">  </w:t>
            </w:r>
            <w:r w:rsidRPr="008813E0">
              <w:rPr>
                <w:sz w:val="16"/>
              </w:rPr>
              <w:t>д.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37,58541</w:t>
            </w:r>
          </w:p>
        </w:tc>
        <w:tc>
          <w:tcPr>
            <w:tcW w:w="1136" w:type="dxa"/>
          </w:tcPr>
          <w:p w:rsidR="00296461" w:rsidRDefault="00296461">
            <w:r w:rsidRPr="00D96759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Сосновская</w:t>
            </w:r>
            <w:r>
              <w:rPr>
                <w:sz w:val="16"/>
              </w:rPr>
              <w:t xml:space="preserve"> от д№ 92 до д№123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52,41922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37,62952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Степная</w:t>
            </w:r>
            <w:r>
              <w:rPr>
                <w:sz w:val="16"/>
              </w:rPr>
              <w:t xml:space="preserve"> от д№ 1 до д№23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52,4298217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37,5921983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 до д№ 26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52,429475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37,5924817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17 до д№25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38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52,431075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37,5908783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д№28 до д№ 46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54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52,4323133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37,58926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29 до № 48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rPr>
                <w:sz w:val="16"/>
              </w:rPr>
            </w:pPr>
            <w:r w:rsidRPr="008813E0">
              <w:rPr>
                <w:sz w:val="16"/>
              </w:rPr>
              <w:t>818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52,432875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37,5879133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 № 60 до №73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82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52,433815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37,5854683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д№82 до д№ 98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102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52,43453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37,5838983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д№102 до д№114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821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52,4371533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37,5849383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 №1а до д№6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 1-й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52,4360283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37,5834183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91"/>
              <w:jc w:val="both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Стрелецкий 1-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от д№ 5а до д№22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2-й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52,4349714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37,58229283</w:t>
            </w:r>
          </w:p>
        </w:tc>
        <w:tc>
          <w:tcPr>
            <w:tcW w:w="1136" w:type="dxa"/>
          </w:tcPr>
          <w:p w:rsidR="00296461" w:rsidRDefault="00296461">
            <w:r w:rsidRPr="001F1B9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Стрелецкий</w:t>
            </w:r>
            <w:r w:rsidRPr="008813E0">
              <w:rPr>
                <w:spacing w:val="2"/>
                <w:sz w:val="16"/>
              </w:rPr>
              <w:t xml:space="preserve"> </w:t>
            </w:r>
            <w:r w:rsidRPr="008813E0">
              <w:rPr>
                <w:sz w:val="16"/>
              </w:rPr>
              <w:t>2-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Й</w:t>
            </w:r>
            <w:r>
              <w:rPr>
                <w:sz w:val="16"/>
              </w:rPr>
              <w:t xml:space="preserve">  от д№1 до д№17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52,422867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37,640556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 до д№8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37,642174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д№10 до д№ 14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20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52,426907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37,641705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Суходольная</w:t>
            </w:r>
            <w:r>
              <w:rPr>
                <w:sz w:val="16"/>
              </w:rPr>
              <w:t xml:space="preserve"> от д№16 до д№20</w:t>
            </w:r>
          </w:p>
          <w:p w:rsidR="00296461" w:rsidRPr="00EB34FB" w:rsidRDefault="00296461" w:rsidP="00EB34FB">
            <w:pPr>
              <w:tabs>
                <w:tab w:val="left" w:pos="1365"/>
              </w:tabs>
            </w:pPr>
            <w:r>
              <w:tab/>
              <w:t xml:space="preserve"> 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827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37,600178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д№11 до д№21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52,4160203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37,601986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д31 до д№7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829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52,416786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37,6006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Титова</w:t>
            </w:r>
            <w:r>
              <w:rPr>
                <w:sz w:val="16"/>
              </w:rPr>
              <w:t xml:space="preserve"> от д№  12 до д№26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Тихий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52,4338067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37,5794967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 Тихий</w:t>
            </w:r>
            <w:r>
              <w:rPr>
                <w:sz w:val="16"/>
              </w:rPr>
              <w:t xml:space="preserve"> от д№1 до д№  16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17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37,643116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д№1 до д№17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52,42206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37,647522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Успенская</w:t>
            </w:r>
            <w:r>
              <w:rPr>
                <w:sz w:val="16"/>
              </w:rPr>
              <w:t xml:space="preserve"> от д319б до д№27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52,4276884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37,5972696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д№1б до д№ 21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52,4286542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37,5968383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д№2а до № 20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52,4245078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37,5908946</w:t>
            </w:r>
          </w:p>
        </w:tc>
        <w:tc>
          <w:tcPr>
            <w:tcW w:w="1136" w:type="dxa"/>
          </w:tcPr>
          <w:p w:rsidR="00296461" w:rsidRDefault="00296461">
            <w:r w:rsidRPr="001973C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д№23 до д№ 39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52,4305686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37,5943712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22 до д№ 48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837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52,4259524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37,5981095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д№41 до д № 55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838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52,432644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37,592175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д№50 до д№ 64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839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52,432606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37,590565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д№57 до д № 75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52,4327893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37,5907378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д№66 до д№ 76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52,434696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37,58942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д№78 до д№ 86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88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52,435337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37,588642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д№88 до д№ 102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52,435635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37,58694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д№95 до д№ 111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106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37,58678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д№106 до д№ 122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52,43703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37,58556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д№113 до д№121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846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128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52,438232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37,585236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д№123 до д№ 131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133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52,43912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37,582825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№133 до д .№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144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52,43959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37,58366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д№124 до д№ 146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849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52,440372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37,582737</w:t>
            </w:r>
          </w:p>
        </w:tc>
        <w:tc>
          <w:tcPr>
            <w:tcW w:w="1136" w:type="dxa"/>
          </w:tcPr>
          <w:p w:rsidR="00296461" w:rsidRDefault="00296461">
            <w:r w:rsidRPr="00A60723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д№148 до д№  154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52,440678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37,58234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д№155 до д№  162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170в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52,4432883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37,5826067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170а до д№ 170в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176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52,4423333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37,5693409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 №176 до д№ 179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853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52,4465028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37,5757366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>
              <w:rPr>
                <w:sz w:val="16"/>
              </w:rPr>
              <w:t xml:space="preserve"> от д№ 172до д№ 192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225" w:right="186" w:hanging="1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52,42132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37,62373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52,420166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37,625233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д№4 до д№ 13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37,62612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д№15 до д№  25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857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52,415306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37,626854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д№18 до д№  24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52,41569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37,627903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д№26 до д,№ 30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859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52,417137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37,62639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д№29 до д №43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37,628803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д№32 до д№ 55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52,416546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37,62682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д№37 до д№  47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65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52,417397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37,627415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Хохлова</w:t>
            </w:r>
            <w:r>
              <w:rPr>
                <w:sz w:val="16"/>
              </w:rPr>
              <w:t xml:space="preserve"> от д№65 до д№  65а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52,411503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37,614117</w:t>
            </w:r>
          </w:p>
        </w:tc>
        <w:tc>
          <w:tcPr>
            <w:tcW w:w="1136" w:type="dxa"/>
          </w:tcPr>
          <w:p w:rsidR="00296461" w:rsidRDefault="00296461">
            <w:r w:rsidRPr="00273CD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д№1а до д№ 7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52,410923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37,61342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д№6 до д№ 12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52,409706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37,61251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д№14 до д№ 22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866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52,408787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37,611683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д№24 до д№ 32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867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52,40686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37,611782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Челпанова</w:t>
            </w:r>
            <w:r>
              <w:rPr>
                <w:sz w:val="16"/>
              </w:rPr>
              <w:t xml:space="preserve"> от д№34 до д№ 36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52,4274567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37,5838217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1-я </w:t>
            </w:r>
            <w:r>
              <w:rPr>
                <w:sz w:val="16"/>
              </w:rPr>
              <w:t xml:space="preserve"> от д№1 до д№5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869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52,4259567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37,5835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</w:t>
            </w:r>
            <w:r>
              <w:rPr>
                <w:sz w:val="16"/>
              </w:rPr>
              <w:t>я от д№8 до д№17а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52,42491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37,5834567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д№20 до д№ 34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52,42389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37,58362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д№19 до д№25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52,422105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37,5837267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д№27 до д№ 52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37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52,42231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37,5834267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д№37 до д№64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41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37,5833833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 39 до д№ 45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875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8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52,419537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37,582466</w:t>
            </w:r>
          </w:p>
        </w:tc>
        <w:tc>
          <w:tcPr>
            <w:tcW w:w="1136" w:type="dxa"/>
          </w:tcPr>
          <w:p w:rsidR="00296461" w:rsidRDefault="00296461">
            <w:r w:rsidRPr="00DF34AA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1-я</w:t>
            </w:r>
            <w:r>
              <w:rPr>
                <w:sz w:val="16"/>
              </w:rPr>
              <w:t xml:space="preserve"> от д№47 до д№ 88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41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д. 47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9а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52,4240167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37,58878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 от д№1 до д№10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19а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52,4241967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37,58465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 11 до д№19б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 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52,424115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37,586185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Черкасская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2-я</w:t>
            </w:r>
            <w:r>
              <w:rPr>
                <w:sz w:val="16"/>
              </w:rPr>
              <w:t xml:space="preserve"> от д№14 до д№24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879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4" w:line="273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52,4264617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37,5827483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д№1 до д№29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пер.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37,5808267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Черкасский</w:t>
            </w:r>
            <w:r>
              <w:rPr>
                <w:sz w:val="16"/>
              </w:rPr>
              <w:t xml:space="preserve"> от д№2 до д 36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52,421688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37,63924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д№1а до д№4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52,421562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37,641773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д№4а до д№ 10в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52,421494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37,643192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д№8 до д№10а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52,42162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37,64545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Чернавская</w:t>
            </w:r>
            <w:r>
              <w:rPr>
                <w:sz w:val="16"/>
              </w:rPr>
              <w:t xml:space="preserve"> от д№11 до д№ 14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52,4266217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37,57797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д№2до д№ 20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52,42612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37,579885</w:t>
            </w:r>
          </w:p>
        </w:tc>
        <w:tc>
          <w:tcPr>
            <w:tcW w:w="1136" w:type="dxa"/>
          </w:tcPr>
          <w:p w:rsidR="00296461" w:rsidRDefault="00296461">
            <w:r w:rsidRPr="00A80B92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д№1 до д№ 7</w:t>
            </w:r>
          </w:p>
        </w:tc>
      </w:tr>
    </w:tbl>
    <w:p w:rsidR="00296461" w:rsidRDefault="00296461">
      <w:pPr>
        <w:spacing w:line="276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52,4252317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37,57983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д№9 до д№ 56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888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27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52,4234133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37,579675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д№27 до д№44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889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43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52,4221567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37,57961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д№31 до д№ 49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890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2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 пер. 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52,42124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37,5809933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Чкалова</w:t>
            </w:r>
            <w:r>
              <w:rPr>
                <w:sz w:val="16"/>
              </w:rPr>
              <w:t xml:space="preserve"> от д№ 1 до д№18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52,418217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37,6202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 до д№ 8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892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52,418335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37,621964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д№10 до д№ 20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52,418545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37,624424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Шмидта</w:t>
            </w:r>
            <w:r>
              <w:rPr>
                <w:sz w:val="16"/>
              </w:rPr>
              <w:t xml:space="preserve"> от д№21до д№ 39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37,596245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д№1 до д№25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4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52,41618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37,597836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д№22 до д№ 36</w:t>
            </w:r>
          </w:p>
        </w:tc>
      </w:tr>
      <w:tr w:rsidR="00296461" w:rsidTr="008813E0">
        <w:trPr>
          <w:trHeight w:val="83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 w:rsidRPr="008813E0">
              <w:rPr>
                <w:spacing w:val="4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54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52,4155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37,59429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54 до д№64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 пер.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 13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52,414845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37,599857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Щербакова</w:t>
            </w:r>
            <w:r>
              <w:rPr>
                <w:sz w:val="16"/>
              </w:rPr>
              <w:t xml:space="preserve"> от д№ 1 до д№19</w:t>
            </w:r>
          </w:p>
        </w:tc>
      </w:tr>
      <w:tr w:rsidR="00296461" w:rsidTr="008813E0">
        <w:trPr>
          <w:trHeight w:val="834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52,407033</w:t>
            </w:r>
          </w:p>
          <w:p w:rsidR="00296461" w:rsidRPr="008813E0" w:rsidRDefault="00296461" w:rsidP="008813E0">
            <w:pPr>
              <w:pStyle w:val="TableParagraph"/>
              <w:spacing w:before="25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37,543588</w:t>
            </w:r>
          </w:p>
        </w:tc>
        <w:tc>
          <w:tcPr>
            <w:tcW w:w="1136" w:type="dxa"/>
          </w:tcPr>
          <w:p w:rsidR="00296461" w:rsidRDefault="00296461">
            <w:r w:rsidRPr="00244154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Энергетиков</w:t>
            </w:r>
            <w:r>
              <w:rPr>
                <w:sz w:val="16"/>
              </w:rPr>
              <w:t xml:space="preserve"> от д№1 до д№9</w:t>
            </w:r>
          </w:p>
        </w:tc>
      </w:tr>
    </w:tbl>
    <w:p w:rsidR="00296461" w:rsidRDefault="00296461">
      <w:pPr>
        <w:spacing w:line="271" w:lineRule="auto"/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899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52,4186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37,63189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д№1 до д№3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52,418297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37,630417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Южная</w:t>
            </w:r>
            <w:r>
              <w:rPr>
                <w:sz w:val="16"/>
              </w:rPr>
              <w:t xml:space="preserve"> от д№4 до д№12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6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52,437504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37,605167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д№1 до д№20</w:t>
            </w:r>
          </w:p>
        </w:tc>
      </w:tr>
      <w:tr w:rsidR="00296461" w:rsidTr="008813E0">
        <w:trPr>
          <w:trHeight w:val="648"/>
        </w:trPr>
        <w:tc>
          <w:tcPr>
            <w:tcW w:w="468" w:type="dxa"/>
          </w:tcPr>
          <w:p w:rsidR="00296461" w:rsidRPr="008813E0" w:rsidRDefault="00296461">
            <w:pPr>
              <w:pStyle w:val="TableParagraph"/>
              <w:rPr>
                <w:sz w:val="16"/>
              </w:rPr>
            </w:pPr>
            <w:r w:rsidRPr="008813E0">
              <w:rPr>
                <w:sz w:val="16"/>
              </w:rPr>
              <w:t>902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52,436962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37,60487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2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 до д№19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24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52,435226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37,60505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д№22 до д№40</w:t>
            </w:r>
          </w:p>
        </w:tc>
      </w:tr>
      <w:tr w:rsidR="00296461" w:rsidTr="008813E0">
        <w:trPr>
          <w:trHeight w:val="6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53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52,432743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37,605583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 41 до д№61</w:t>
            </w:r>
          </w:p>
        </w:tc>
      </w:tr>
      <w:tr w:rsidR="00296461" w:rsidTr="008813E0">
        <w:trPr>
          <w:trHeight w:val="64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63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52,43182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37,605545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д№63 до д№ 70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906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3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52,430767</w:t>
            </w:r>
          </w:p>
          <w:p w:rsidR="00296461" w:rsidRPr="008813E0" w:rsidRDefault="00296461" w:rsidP="008813E0">
            <w:pPr>
              <w:pStyle w:val="TableParagraph"/>
              <w:spacing w:before="26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37,60582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83"/>
              <w:rPr>
                <w:sz w:val="16"/>
              </w:rPr>
            </w:pPr>
            <w:r w:rsidRPr="008813E0">
              <w:rPr>
                <w:sz w:val="16"/>
              </w:rPr>
              <w:t>Жилые дома по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Ямская</w:t>
            </w:r>
            <w:r>
              <w:rPr>
                <w:sz w:val="16"/>
              </w:rPr>
              <w:t xml:space="preserve"> от д№71 до д№85</w:t>
            </w:r>
          </w:p>
        </w:tc>
      </w:tr>
      <w:tr w:rsidR="00296461" w:rsidTr="008813E0">
        <w:trPr>
          <w:trHeight w:val="65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tabs>
                <w:tab w:val="left" w:pos="707"/>
              </w:tabs>
              <w:spacing w:before="1" w:line="271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1"/>
                <w:sz w:val="16"/>
              </w:rPr>
              <w:t>Ливны,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52,4318833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37,5783817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2F2C94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2F2C94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093745" w:rsidRDefault="00296461" w:rsidP="002F2C94">
            <w:pPr>
              <w:pStyle w:val="a"/>
              <w:snapToGrid w:val="0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34"/>
              <w:rPr>
                <w:sz w:val="16"/>
              </w:rPr>
            </w:pPr>
            <w:r w:rsidRPr="008813E0">
              <w:rPr>
                <w:sz w:val="16"/>
              </w:rPr>
              <w:t>Жилые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дома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пер.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Ясный</w:t>
            </w:r>
            <w:r>
              <w:rPr>
                <w:sz w:val="16"/>
              </w:rPr>
              <w:t xml:space="preserve"> от д№1 до д№ 6</w:t>
            </w:r>
          </w:p>
        </w:tc>
      </w:tr>
      <w:tr w:rsidR="00296461" w:rsidTr="008813E0">
        <w:trPr>
          <w:trHeight w:val="84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Рабочая, 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52,25649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37, 37052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2,25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ООО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«Влата»</w:t>
            </w: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 xml:space="preserve"> 2055743009496 г.Ливны, ул. Рабочая д.9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93"/>
              <w:rPr>
                <w:sz w:val="16"/>
              </w:rPr>
            </w:pPr>
            <w:r w:rsidRPr="008813E0">
              <w:rPr>
                <w:sz w:val="16"/>
              </w:rPr>
              <w:t>Не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жилое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(м-н)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«Влата»</w:t>
            </w:r>
          </w:p>
        </w:tc>
      </w:tr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909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52,430694</w:t>
            </w:r>
          </w:p>
          <w:p w:rsidR="00296461" w:rsidRPr="008813E0" w:rsidRDefault="00296461" w:rsidP="008813E0">
            <w:pPr>
              <w:pStyle w:val="TableParagraph"/>
              <w:ind w:left="0"/>
              <w:rPr>
                <w:sz w:val="20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37,571933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4,95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1,95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66016C" w:rsidRDefault="00296461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296461" w:rsidRPr="008813E0" w:rsidRDefault="00296461" w:rsidP="008813E0">
            <w:pPr>
              <w:pStyle w:val="TableParagraph"/>
              <w:spacing w:before="26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10</w:t>
            </w:r>
          </w:p>
        </w:tc>
      </w:tr>
      <w:tr w:rsidR="00296461" w:rsidTr="008813E0">
        <w:trPr>
          <w:trHeight w:val="1045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133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Орловская,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АЗК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№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52,420190</w:t>
            </w:r>
          </w:p>
          <w:p w:rsidR="00296461" w:rsidRPr="008813E0" w:rsidRDefault="00296461" w:rsidP="008813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37,644412</w:t>
            </w:r>
          </w:p>
        </w:tc>
        <w:tc>
          <w:tcPr>
            <w:tcW w:w="1136" w:type="dxa"/>
          </w:tcPr>
          <w:p w:rsidR="00296461" w:rsidRDefault="00296461">
            <w:r w:rsidRPr="00C67B5D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3,8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1,2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АО</w:t>
            </w:r>
          </w:p>
          <w:p w:rsidR="00296461" w:rsidRPr="0066016C" w:rsidRDefault="00296461" w:rsidP="00B12BD0">
            <w:pPr>
              <w:jc w:val="both"/>
              <w:rPr>
                <w:color w:val="333333"/>
                <w:sz w:val="16"/>
                <w:szCs w:val="16"/>
                <w:shd w:val="clear" w:color="auto" w:fill="FFFFFF"/>
              </w:rPr>
            </w:pPr>
            <w:r w:rsidRPr="008813E0">
              <w:rPr>
                <w:sz w:val="16"/>
              </w:rPr>
              <w:t>«Орёлнефтеп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родукт»</w:t>
            </w:r>
            <w:r w:rsidRPr="0066016C">
              <w:rPr>
                <w:color w:val="333333"/>
                <w:sz w:val="16"/>
                <w:szCs w:val="16"/>
                <w:shd w:val="clear" w:color="auto" w:fill="FFFFFF"/>
              </w:rPr>
              <w:t xml:space="preserve"> 2055752006430 г. Орел, ул. Маяковского д.40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left="109" w:right="87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tabs>
                <w:tab w:val="left" w:pos="1121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z w:val="16"/>
              </w:rPr>
              <w:tab/>
              <w:t>АЗК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№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75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046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911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Фрунзе</w:t>
            </w:r>
            <w:r w:rsidRPr="008813E0">
              <w:rPr>
                <w:spacing w:val="-1"/>
                <w:sz w:val="16"/>
              </w:rPr>
              <w:t xml:space="preserve"> </w:t>
            </w:r>
            <w:r w:rsidRPr="008813E0">
              <w:rPr>
                <w:sz w:val="16"/>
              </w:rPr>
              <w:t>д.153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г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52,440023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37,.580864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6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189"/>
              <w:rPr>
                <w:sz w:val="16"/>
              </w:rPr>
            </w:pPr>
            <w:r w:rsidRPr="008813E0">
              <w:rPr>
                <w:sz w:val="16"/>
              </w:rPr>
              <w:t>Касьянов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Роман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Викторович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161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Административно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 здание</w:t>
            </w:r>
          </w:p>
        </w:tc>
      </w:tr>
      <w:tr w:rsidR="00296461" w:rsidTr="008813E0">
        <w:trPr>
          <w:trHeight w:val="1468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912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95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Орджоникидзе,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д.53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52.421238,</w:t>
            </w:r>
          </w:p>
          <w:p w:rsidR="00296461" w:rsidRPr="008813E0" w:rsidRDefault="00296461" w:rsidP="008813E0">
            <w:pPr>
              <w:pStyle w:val="TableParagraph"/>
              <w:spacing w:before="28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37.602775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687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МФ</w:t>
            </w:r>
            <w:r w:rsidRPr="008813E0">
              <w:rPr>
                <w:sz w:val="16"/>
              </w:rPr>
              <w:tab/>
              <w:t>ФКУ</w:t>
            </w:r>
          </w:p>
          <w:p w:rsidR="00296461" w:rsidRPr="008813E0" w:rsidRDefault="00296461" w:rsidP="008813E0">
            <w:pPr>
              <w:pStyle w:val="TableParagraph"/>
              <w:spacing w:before="28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«ЦОКР»</w:t>
            </w:r>
            <w:r w:rsidRPr="008813E0">
              <w:rPr>
                <w:spacing w:val="34"/>
                <w:sz w:val="16"/>
              </w:rPr>
              <w:t xml:space="preserve"> </w:t>
            </w:r>
            <w:r w:rsidRPr="008813E0">
              <w:rPr>
                <w:sz w:val="16"/>
              </w:rPr>
              <w:t>в</w:t>
            </w:r>
            <w:r w:rsidRPr="008813E0">
              <w:rPr>
                <w:spacing w:val="36"/>
                <w:sz w:val="16"/>
              </w:rPr>
              <w:t xml:space="preserve"> </w:t>
            </w:r>
            <w:r w:rsidRPr="008813E0">
              <w:rPr>
                <w:sz w:val="16"/>
              </w:rPr>
              <w:t>г.</w:t>
            </w:r>
          </w:p>
          <w:p w:rsidR="00296461" w:rsidRDefault="00296461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Владимире</w:t>
            </w:r>
            <w:r>
              <w:rPr>
                <w:sz w:val="16"/>
              </w:rPr>
              <w:t xml:space="preserve"> </w:t>
            </w:r>
          </w:p>
          <w:p w:rsidR="00296461" w:rsidRPr="008813E0" w:rsidRDefault="00296461" w:rsidP="008813E0">
            <w:pPr>
              <w:pStyle w:val="TableParagraph"/>
              <w:spacing w:before="24"/>
              <w:ind w:left="109"/>
              <w:rPr>
                <w:sz w:val="16"/>
              </w:rPr>
            </w:pPr>
            <w:r w:rsidRPr="00206F09">
              <w:rPr>
                <w:color w:val="333333"/>
                <w:sz w:val="16"/>
                <w:szCs w:val="16"/>
                <w:shd w:val="clear" w:color="auto" w:fill="FFFFFF"/>
              </w:rPr>
              <w:t>1127746046691 г.Владимирул. Кирова д.7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287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Офисное </w:t>
            </w:r>
            <w:r w:rsidRPr="008813E0">
              <w:rPr>
                <w:sz w:val="16"/>
              </w:rPr>
              <w:t>здание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отдела №2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Управления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Федерального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казначейства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(г.Ливны)</w:t>
            </w:r>
          </w:p>
        </w:tc>
      </w:tr>
      <w:tr w:rsidR="00296461" w:rsidTr="008813E0">
        <w:trPr>
          <w:trHeight w:val="125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sz w:val="16"/>
              </w:rPr>
            </w:pPr>
            <w:r w:rsidRPr="008813E0">
              <w:rPr>
                <w:sz w:val="16"/>
              </w:rPr>
              <w:t>913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4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66"/>
                <w:sz w:val="16"/>
              </w:rPr>
              <w:t xml:space="preserve"> </w:t>
            </w:r>
            <w:r w:rsidRPr="008813E0">
              <w:rPr>
                <w:sz w:val="16"/>
              </w:rPr>
              <w:t xml:space="preserve">Ливны,  </w:t>
            </w:r>
            <w:r w:rsidRPr="008813E0">
              <w:rPr>
                <w:spacing w:val="23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</w:p>
          <w:p w:rsidR="00296461" w:rsidRPr="008813E0" w:rsidRDefault="00296461" w:rsidP="008813E0">
            <w:pPr>
              <w:pStyle w:val="TableParagraph"/>
              <w:spacing w:before="27" w:line="271" w:lineRule="auto"/>
              <w:ind w:right="369"/>
              <w:rPr>
                <w:sz w:val="16"/>
              </w:rPr>
            </w:pPr>
            <w:r w:rsidRPr="008813E0">
              <w:rPr>
                <w:sz w:val="16"/>
              </w:rPr>
              <w:t>М.Горького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52,2532</w:t>
            </w:r>
          </w:p>
          <w:p w:rsidR="00296461" w:rsidRPr="008813E0" w:rsidRDefault="00296461" w:rsidP="008813E0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37,3615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4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296461" w:rsidRDefault="00296461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296461" w:rsidRPr="008813E0" w:rsidRDefault="00296461" w:rsidP="008813E0">
            <w:pPr>
              <w:pStyle w:val="TableParagraph"/>
              <w:spacing w:before="27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4" w:line="271" w:lineRule="auto"/>
              <w:ind w:left="109" w:right="481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поликлиники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914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7"/>
                <w:sz w:val="16"/>
              </w:rPr>
              <w:t xml:space="preserve"> </w:t>
            </w:r>
            <w:r w:rsidRPr="008813E0">
              <w:rPr>
                <w:sz w:val="16"/>
              </w:rPr>
              <w:t>пл.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Булгакова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д7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52,2509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37,3638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296461" w:rsidRDefault="00296461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296461" w:rsidRPr="008813E0" w:rsidRDefault="00296461" w:rsidP="008813E0">
            <w:pPr>
              <w:pStyle w:val="TableParagraph"/>
              <w:spacing w:before="28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96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>противотуберкулез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ного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915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rPr>
                <w:sz w:val="16"/>
              </w:rPr>
            </w:pPr>
            <w:r w:rsidRPr="008813E0">
              <w:rPr>
                <w:sz w:val="16"/>
              </w:rPr>
              <w:t>г.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Ливны,</w:t>
            </w:r>
            <w:r w:rsidRPr="008813E0">
              <w:rPr>
                <w:spacing w:val="19"/>
                <w:sz w:val="16"/>
              </w:rPr>
              <w:t xml:space="preserve"> </w:t>
            </w:r>
            <w:r w:rsidRPr="008813E0">
              <w:rPr>
                <w:sz w:val="16"/>
              </w:rPr>
              <w:t>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Солнечная</w:t>
            </w:r>
            <w:r w:rsidRPr="008813E0">
              <w:rPr>
                <w:spacing w:val="-4"/>
                <w:sz w:val="16"/>
              </w:rPr>
              <w:t xml:space="preserve"> </w:t>
            </w:r>
            <w:r w:rsidRPr="008813E0">
              <w:rPr>
                <w:sz w:val="16"/>
              </w:rPr>
              <w:t>д.1а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52,2109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37,3450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4,5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1,5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296461" w:rsidRDefault="00296461" w:rsidP="00B12BD0">
            <w:pPr>
              <w:rPr>
                <w:sz w:val="16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</w:p>
          <w:p w:rsidR="00296461" w:rsidRDefault="00296461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left="109" w:right="10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гинекологического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296461" w:rsidTr="008813E0">
        <w:trPr>
          <w:trHeight w:val="1260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916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95"/>
              <w:rPr>
                <w:sz w:val="16"/>
              </w:rPr>
            </w:pPr>
            <w:r w:rsidRPr="008813E0">
              <w:rPr>
                <w:sz w:val="16"/>
              </w:rPr>
              <w:t>г. Ливны,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ул.Мира,</w:t>
            </w:r>
            <w:r w:rsidRPr="008813E0">
              <w:rPr>
                <w:spacing w:val="-6"/>
                <w:sz w:val="16"/>
              </w:rPr>
              <w:t xml:space="preserve"> </w:t>
            </w:r>
            <w:r w:rsidRPr="008813E0">
              <w:rPr>
                <w:sz w:val="16"/>
              </w:rPr>
              <w:t>д.217а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52,2405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37,3353</w:t>
            </w:r>
          </w:p>
        </w:tc>
        <w:tc>
          <w:tcPr>
            <w:tcW w:w="1136" w:type="dxa"/>
          </w:tcPr>
          <w:p w:rsidR="00296461" w:rsidRDefault="00296461">
            <w:r w:rsidRPr="0022347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асфальт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БУЗ</w:t>
            </w:r>
          </w:p>
          <w:p w:rsidR="00296461" w:rsidRDefault="00296461" w:rsidP="00B12BD0">
            <w:pPr>
              <w:rPr>
                <w:color w:val="000000"/>
                <w:sz w:val="16"/>
                <w:szCs w:val="16"/>
                <w:lang w:eastAsia="ru-RU"/>
              </w:rPr>
            </w:pP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"Ливенская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ЦРБ"</w:t>
            </w:r>
            <w:r>
              <w:rPr>
                <w:sz w:val="16"/>
              </w:rPr>
              <w:t xml:space="preserve"> </w:t>
            </w:r>
            <w:r w:rsidRPr="0050048F">
              <w:rPr>
                <w:color w:val="333333"/>
                <w:sz w:val="16"/>
                <w:szCs w:val="16"/>
                <w:shd w:val="clear" w:color="auto" w:fill="FFFFFF"/>
              </w:rPr>
              <w:t>1025700516676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 Филиппова д. 64а</w:t>
            </w:r>
          </w:p>
          <w:p w:rsidR="00296461" w:rsidRDefault="00296461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  <w:p w:rsidR="00296461" w:rsidRPr="008813E0" w:rsidRDefault="00296461" w:rsidP="008813E0">
            <w:pPr>
              <w:pStyle w:val="TableParagraph"/>
              <w:spacing w:before="30" w:line="273" w:lineRule="auto"/>
              <w:ind w:left="109" w:right="216"/>
              <w:rPr>
                <w:sz w:val="16"/>
              </w:rPr>
            </w:pP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74"/>
              <w:rPr>
                <w:sz w:val="16"/>
              </w:rPr>
            </w:pPr>
            <w:r w:rsidRPr="008813E0">
              <w:rPr>
                <w:sz w:val="16"/>
              </w:rPr>
              <w:t>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наркологического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отделения</w:t>
            </w:r>
          </w:p>
        </w:tc>
      </w:tr>
      <w:tr w:rsidR="00296461" w:rsidTr="008813E0">
        <w:trPr>
          <w:trHeight w:val="1029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917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Октябрьская</w:t>
            </w:r>
            <w:r w:rsidRPr="008813E0">
              <w:rPr>
                <w:spacing w:val="-38"/>
                <w:sz w:val="16"/>
              </w:rPr>
              <w:t xml:space="preserve"> </w:t>
            </w:r>
            <w:r w:rsidRPr="008813E0">
              <w:rPr>
                <w:sz w:val="16"/>
              </w:rPr>
              <w:t>влд.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90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52,412139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37,574417</w:t>
            </w:r>
          </w:p>
        </w:tc>
        <w:tc>
          <w:tcPr>
            <w:tcW w:w="1136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10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5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3,75</w:t>
            </w:r>
          </w:p>
        </w:tc>
        <w:tc>
          <w:tcPr>
            <w:tcW w:w="1140" w:type="dxa"/>
          </w:tcPr>
          <w:p w:rsidR="00296461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МАУ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«ФОК»</w:t>
            </w:r>
          </w:p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0E41F4">
              <w:rPr>
                <w:color w:val="333333"/>
                <w:sz w:val="16"/>
                <w:szCs w:val="16"/>
                <w:shd w:val="clear" w:color="auto" w:fill="FFFFFF"/>
              </w:rPr>
              <w:t>2115743015419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ул. Кап. Филиппова д. 58А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Территория</w:t>
            </w:r>
            <w:r w:rsidRPr="008813E0">
              <w:rPr>
                <w:spacing w:val="31"/>
                <w:sz w:val="16"/>
              </w:rPr>
              <w:t xml:space="preserve"> </w:t>
            </w:r>
            <w:r w:rsidRPr="008813E0">
              <w:rPr>
                <w:sz w:val="16"/>
              </w:rPr>
              <w:t>парка</w:t>
            </w:r>
          </w:p>
          <w:p w:rsidR="00296461" w:rsidRPr="008813E0" w:rsidRDefault="00296461" w:rsidP="008813E0">
            <w:pPr>
              <w:pStyle w:val="TableParagraph"/>
              <w:spacing w:before="25"/>
              <w:ind w:left="109"/>
              <w:rPr>
                <w:sz w:val="16"/>
              </w:rPr>
            </w:pPr>
            <w:r w:rsidRPr="008813E0">
              <w:rPr>
                <w:sz w:val="16"/>
              </w:rPr>
              <w:t>«Славянский</w:t>
            </w:r>
            <w:r w:rsidRPr="008813E0">
              <w:rPr>
                <w:spacing w:val="-5"/>
                <w:sz w:val="16"/>
              </w:rPr>
              <w:t xml:space="preserve"> </w:t>
            </w:r>
            <w:r w:rsidRPr="008813E0">
              <w:rPr>
                <w:sz w:val="16"/>
              </w:rPr>
              <w:t>Сад»</w:t>
            </w:r>
          </w:p>
        </w:tc>
      </w:tr>
    </w:tbl>
    <w:p w:rsidR="00296461" w:rsidRDefault="00296461">
      <w:pPr>
        <w:rPr>
          <w:sz w:val="16"/>
        </w:rPr>
        <w:sectPr w:rsidR="00296461">
          <w:pgSz w:w="16840" w:h="11910" w:orient="landscape"/>
          <w:pgMar w:top="1100" w:right="900" w:bottom="280" w:left="660" w:header="720" w:footer="720" w:gutter="0"/>
          <w:cols w:space="720"/>
        </w:sect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rPr>
          <w:sz w:val="20"/>
        </w:rPr>
      </w:pPr>
    </w:p>
    <w:p w:rsidR="00296461" w:rsidRDefault="00296461">
      <w:pPr>
        <w:pStyle w:val="BodyText"/>
        <w:spacing w:before="9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18"/>
        <w:gridCol w:w="1138"/>
        <w:gridCol w:w="1136"/>
        <w:gridCol w:w="1138"/>
        <w:gridCol w:w="1138"/>
        <w:gridCol w:w="1138"/>
        <w:gridCol w:w="1135"/>
        <w:gridCol w:w="1137"/>
        <w:gridCol w:w="1140"/>
        <w:gridCol w:w="1487"/>
        <w:gridCol w:w="1137"/>
        <w:gridCol w:w="1529"/>
      </w:tblGrid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918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332"/>
              <w:rPr>
                <w:sz w:val="16"/>
              </w:rPr>
            </w:pPr>
            <w:r w:rsidRPr="008813E0">
              <w:rPr>
                <w:sz w:val="16"/>
              </w:rPr>
              <w:t>г. Ливны, ул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Кап.</w:t>
            </w:r>
          </w:p>
          <w:p w:rsidR="00296461" w:rsidRPr="008813E0" w:rsidRDefault="00296461" w:rsidP="008813E0">
            <w:pPr>
              <w:pStyle w:val="TableParagraph"/>
              <w:spacing w:line="271" w:lineRule="auto"/>
              <w:ind w:right="365"/>
              <w:rPr>
                <w:sz w:val="16"/>
              </w:rPr>
            </w:pPr>
            <w:r w:rsidRPr="008813E0">
              <w:rPr>
                <w:sz w:val="16"/>
              </w:rPr>
              <w:t>Филиппова,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д.58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52.426862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37.609266</w:t>
            </w:r>
          </w:p>
        </w:tc>
        <w:tc>
          <w:tcPr>
            <w:tcW w:w="1136" w:type="dxa"/>
          </w:tcPr>
          <w:p w:rsidR="00296461" w:rsidRDefault="00296461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tabs>
                <w:tab w:val="left" w:pos="800"/>
              </w:tabs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БПОУ</w:t>
            </w:r>
            <w:r w:rsidRPr="008813E0">
              <w:rPr>
                <w:sz w:val="16"/>
              </w:rPr>
              <w:tab/>
              <w:t>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70"/>
              <w:rPr>
                <w:sz w:val="16"/>
              </w:rPr>
            </w:pPr>
            <w:r w:rsidRPr="008813E0">
              <w:rPr>
                <w:sz w:val="16"/>
              </w:rPr>
              <w:t>«Орловский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базовый</w:t>
            </w:r>
          </w:p>
          <w:p w:rsidR="00296461" w:rsidRPr="008813E0" w:rsidRDefault="00296461" w:rsidP="008813E0">
            <w:pPr>
              <w:pStyle w:val="TableParagraph"/>
              <w:spacing w:line="276" w:lineRule="auto"/>
              <w:ind w:left="109" w:right="84"/>
              <w:rPr>
                <w:sz w:val="16"/>
              </w:rPr>
            </w:pPr>
            <w:r w:rsidRPr="008813E0">
              <w:rPr>
                <w:sz w:val="16"/>
              </w:rPr>
              <w:t>медицинский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колледж»</w:t>
            </w:r>
            <w:r>
              <w:rPr>
                <w:sz w:val="16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2155749211760 г.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42CA7">
              <w:rPr>
                <w:color w:val="333333"/>
                <w:sz w:val="16"/>
                <w:szCs w:val="16"/>
                <w:shd w:val="clear" w:color="auto" w:fill="FFFFFF"/>
              </w:rPr>
              <w:t>Орел, ул. Советская д.14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left="109" w:right="258"/>
              <w:rPr>
                <w:sz w:val="16"/>
              </w:rPr>
            </w:pPr>
            <w:r w:rsidRPr="008813E0">
              <w:rPr>
                <w:spacing w:val="-1"/>
                <w:sz w:val="16"/>
              </w:rPr>
              <w:t xml:space="preserve">Здание </w:t>
            </w:r>
            <w:r w:rsidRPr="008813E0">
              <w:rPr>
                <w:sz w:val="16"/>
              </w:rPr>
              <w:t>учебного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корпуса</w:t>
            </w:r>
          </w:p>
        </w:tc>
      </w:tr>
      <w:tr w:rsidR="00296461" w:rsidTr="008813E0">
        <w:trPr>
          <w:trHeight w:val="1682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919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right="233"/>
              <w:rPr>
                <w:sz w:val="16"/>
              </w:rPr>
            </w:pPr>
            <w:r w:rsidRPr="008813E0">
              <w:rPr>
                <w:sz w:val="16"/>
              </w:rPr>
              <w:t>г. Ливны ул.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Воронежская,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д.21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52,414884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37,610871</w:t>
            </w:r>
          </w:p>
        </w:tc>
        <w:tc>
          <w:tcPr>
            <w:tcW w:w="1136" w:type="dxa"/>
          </w:tcPr>
          <w:p w:rsidR="00296461" w:rsidRDefault="00296461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БУОО</w:t>
            </w:r>
          </w:p>
          <w:p w:rsidR="00296461" w:rsidRPr="008813E0" w:rsidRDefault="00296461" w:rsidP="008813E0">
            <w:pPr>
              <w:pStyle w:val="TableParagraph"/>
              <w:spacing w:before="28" w:line="276" w:lineRule="auto"/>
              <w:ind w:left="109" w:right="111"/>
              <w:rPr>
                <w:sz w:val="16"/>
              </w:rPr>
            </w:pPr>
            <w:r w:rsidRPr="008813E0">
              <w:rPr>
                <w:sz w:val="16"/>
              </w:rPr>
              <w:t>«Центр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социального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обслуживани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я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Ливенского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района»</w:t>
            </w:r>
            <w:r>
              <w:rPr>
                <w:sz w:val="16"/>
              </w:rPr>
              <w:t xml:space="preserve"> 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2085743008272 г.Ливны, ул. </w:t>
            </w:r>
            <w:r w:rsidRPr="0083009E">
              <w:rPr>
                <w:color w:val="333333"/>
                <w:sz w:val="16"/>
                <w:szCs w:val="16"/>
                <w:shd w:val="clear" w:color="auto" w:fill="FFFFFF"/>
              </w:rPr>
              <w:t>Воронежская .д. 21.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0"/>
              <w:rPr>
                <w:sz w:val="16"/>
              </w:rPr>
            </w:pPr>
            <w:r w:rsidRPr="008813E0">
              <w:rPr>
                <w:sz w:val="16"/>
              </w:rPr>
              <w:t>Офисное здание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pacing w:val="-1"/>
                <w:sz w:val="16"/>
              </w:rPr>
              <w:t>ЦСОН Ливенского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района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 w:rsidRPr="008813E0">
              <w:rPr>
                <w:sz w:val="16"/>
              </w:rPr>
              <w:t>920</w:t>
            </w:r>
          </w:p>
        </w:tc>
        <w:tc>
          <w:tcPr>
            <w:tcW w:w="1318" w:type="dxa"/>
          </w:tcPr>
          <w:p w:rsidR="00296461" w:rsidRPr="008813E0" w:rsidRDefault="00296461" w:rsidP="008813E0">
            <w:pPr>
              <w:pStyle w:val="TableParagraph"/>
              <w:spacing w:before="1" w:line="271" w:lineRule="auto"/>
              <w:ind w:right="292"/>
              <w:rPr>
                <w:sz w:val="16"/>
              </w:rPr>
            </w:pPr>
            <w:r w:rsidRPr="008813E0">
              <w:rPr>
                <w:sz w:val="16"/>
              </w:rPr>
              <w:t>г. Ливны, ул.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Елецкая,</w:t>
            </w:r>
            <w:r w:rsidRPr="008813E0">
              <w:rPr>
                <w:spacing w:val="-2"/>
                <w:sz w:val="16"/>
              </w:rPr>
              <w:t xml:space="preserve"> </w:t>
            </w:r>
            <w:r w:rsidRPr="008813E0">
              <w:rPr>
                <w:sz w:val="16"/>
              </w:rPr>
              <w:t>д.2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52,4231010</w:t>
            </w:r>
          </w:p>
          <w:p w:rsidR="00296461" w:rsidRPr="008813E0" w:rsidRDefault="00296461" w:rsidP="008813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296461" w:rsidRPr="008813E0" w:rsidRDefault="00296461">
            <w:pPr>
              <w:pStyle w:val="TableParagraph"/>
              <w:rPr>
                <w:rFonts w:ascii="Calibri"/>
                <w:sz w:val="16"/>
              </w:rPr>
            </w:pPr>
            <w:r w:rsidRPr="008813E0">
              <w:rPr>
                <w:rFonts w:ascii="Calibri"/>
                <w:sz w:val="16"/>
              </w:rPr>
              <w:t>37,6317935</w:t>
            </w:r>
          </w:p>
        </w:tc>
        <w:tc>
          <w:tcPr>
            <w:tcW w:w="1136" w:type="dxa"/>
          </w:tcPr>
          <w:p w:rsidR="00296461" w:rsidRDefault="00296461">
            <w:r w:rsidRPr="008B2F0C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12</w:t>
            </w:r>
          </w:p>
        </w:tc>
        <w:tc>
          <w:tcPr>
            <w:tcW w:w="113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 w:rsidRPr="008813E0">
              <w:rPr>
                <w:sz w:val="16"/>
              </w:rPr>
              <w:t>3</w:t>
            </w:r>
          </w:p>
        </w:tc>
        <w:tc>
          <w:tcPr>
            <w:tcW w:w="1135" w:type="dxa"/>
          </w:tcPr>
          <w:p w:rsidR="00296461" w:rsidRPr="008813E0" w:rsidRDefault="00296461" w:rsidP="004922DB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 w:rsidRPr="008813E0">
              <w:rPr>
                <w:sz w:val="16"/>
              </w:rPr>
              <w:t>4</w:t>
            </w:r>
          </w:p>
        </w:tc>
        <w:tc>
          <w:tcPr>
            <w:tcW w:w="1140" w:type="dxa"/>
          </w:tcPr>
          <w:p w:rsidR="00296461" w:rsidRPr="008813E0" w:rsidRDefault="00296461" w:rsidP="008813E0">
            <w:pPr>
              <w:pStyle w:val="TableParagraph"/>
              <w:spacing w:before="1" w:line="276" w:lineRule="auto"/>
              <w:ind w:left="109" w:right="113"/>
              <w:rPr>
                <w:sz w:val="16"/>
              </w:rPr>
            </w:pPr>
            <w:r w:rsidRPr="008813E0">
              <w:rPr>
                <w:sz w:val="16"/>
              </w:rPr>
              <w:t>ФКУ</w:t>
            </w:r>
            <w:r w:rsidRPr="008813E0">
              <w:rPr>
                <w:spacing w:val="21"/>
                <w:sz w:val="16"/>
              </w:rPr>
              <w:t xml:space="preserve"> </w:t>
            </w:r>
            <w:r w:rsidRPr="008813E0">
              <w:rPr>
                <w:sz w:val="16"/>
              </w:rPr>
              <w:t>ИК</w:t>
            </w:r>
            <w:r w:rsidRPr="008813E0">
              <w:rPr>
                <w:spacing w:val="24"/>
                <w:sz w:val="16"/>
              </w:rPr>
              <w:t xml:space="preserve"> </w:t>
            </w:r>
            <w:r w:rsidRPr="008813E0">
              <w:rPr>
                <w:sz w:val="16"/>
              </w:rPr>
              <w:t>-2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УФСИН</w:t>
            </w:r>
          </w:p>
          <w:p w:rsidR="00296461" w:rsidRPr="008813E0" w:rsidRDefault="00296461" w:rsidP="008813E0">
            <w:pPr>
              <w:pStyle w:val="TableParagraph"/>
              <w:tabs>
                <w:tab w:val="left" w:pos="867"/>
              </w:tabs>
              <w:spacing w:line="273" w:lineRule="auto"/>
              <w:ind w:left="109" w:right="96"/>
              <w:rPr>
                <w:sz w:val="16"/>
              </w:rPr>
            </w:pPr>
            <w:r w:rsidRPr="008813E0">
              <w:rPr>
                <w:sz w:val="16"/>
              </w:rPr>
              <w:t>России</w:t>
            </w:r>
            <w:r w:rsidRPr="008813E0">
              <w:rPr>
                <w:sz w:val="16"/>
              </w:rPr>
              <w:tab/>
            </w:r>
            <w:r w:rsidRPr="008813E0">
              <w:rPr>
                <w:spacing w:val="-3"/>
                <w:sz w:val="16"/>
              </w:rPr>
              <w:t>по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Орловской</w:t>
            </w:r>
            <w:r w:rsidRPr="008813E0">
              <w:rPr>
                <w:spacing w:val="1"/>
                <w:sz w:val="16"/>
              </w:rPr>
              <w:t xml:space="preserve"> </w:t>
            </w:r>
            <w:r w:rsidRPr="008813E0">
              <w:rPr>
                <w:sz w:val="16"/>
              </w:rPr>
              <w:t>области</w:t>
            </w:r>
            <w:r>
              <w:rPr>
                <w:sz w:val="16"/>
              </w:rPr>
              <w:t xml:space="preserve"> </w:t>
            </w:r>
            <w:r w:rsidRPr="00FE58E9">
              <w:rPr>
                <w:color w:val="333333"/>
                <w:sz w:val="16"/>
                <w:szCs w:val="16"/>
                <w:shd w:val="clear" w:color="auto" w:fill="FFFFFF"/>
              </w:rPr>
              <w:t>2115743013153</w:t>
            </w:r>
            <w:r>
              <w:rPr>
                <w:color w:val="333333"/>
                <w:sz w:val="16"/>
                <w:szCs w:val="16"/>
                <w:shd w:val="clear" w:color="auto" w:fill="FFFFFF"/>
              </w:rPr>
              <w:t xml:space="preserve">  г. Ливны, ул. Елецкая д.2</w:t>
            </w:r>
          </w:p>
        </w:tc>
        <w:tc>
          <w:tcPr>
            <w:tcW w:w="148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8813E0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 w:rsidRPr="008813E0">
              <w:rPr>
                <w:sz w:val="16"/>
              </w:rPr>
              <w:t>Помещения</w:t>
            </w:r>
          </w:p>
          <w:p w:rsidR="00296461" w:rsidRPr="008813E0" w:rsidRDefault="00296461" w:rsidP="008813E0">
            <w:pPr>
              <w:pStyle w:val="TableParagraph"/>
              <w:spacing w:before="28" w:line="271" w:lineRule="auto"/>
              <w:ind w:left="109" w:right="334"/>
              <w:rPr>
                <w:sz w:val="16"/>
              </w:rPr>
            </w:pPr>
            <w:r w:rsidRPr="008813E0">
              <w:rPr>
                <w:sz w:val="16"/>
              </w:rPr>
              <w:t>общежития для</w:t>
            </w:r>
            <w:r w:rsidRPr="008813E0">
              <w:rPr>
                <w:spacing w:val="-37"/>
                <w:sz w:val="16"/>
              </w:rPr>
              <w:t xml:space="preserve"> </w:t>
            </w:r>
            <w:r w:rsidRPr="008813E0">
              <w:rPr>
                <w:sz w:val="16"/>
              </w:rPr>
              <w:t>заключенных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Pr="008813E0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318" w:type="dxa"/>
          </w:tcPr>
          <w:p w:rsidR="00296461" w:rsidRPr="008813E0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Октябрьская д.15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52.41213</w:t>
            </w:r>
          </w:p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296461" w:rsidRPr="008813E0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</w:rPr>
            </w:pPr>
            <w:r>
              <w:rPr>
                <w:rFonts w:ascii="Calibri"/>
                <w:sz w:val="16"/>
              </w:rPr>
              <w:t>37.5830</w:t>
            </w:r>
            <w:r w:rsidRPr="00967699">
              <w:rPr>
                <w:rFonts w:ascii="Calibri"/>
                <w:sz w:val="16"/>
              </w:rPr>
              <w:t>9</w:t>
            </w:r>
          </w:p>
        </w:tc>
        <w:tc>
          <w:tcPr>
            <w:tcW w:w="1136" w:type="dxa"/>
          </w:tcPr>
          <w:p w:rsidR="00296461" w:rsidRPr="00967699" w:rsidRDefault="00296461" w:rsidP="00AE571E">
            <w:pPr>
              <w:pStyle w:val="TableParagraph"/>
              <w:spacing w:line="194" w:lineRule="exact"/>
              <w:rPr>
                <w:rFonts w:ascii="Calibri"/>
                <w:sz w:val="16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Pr="00911590" w:rsidRDefault="00296461" w:rsidP="00AE571E">
            <w:pPr>
              <w:pStyle w:val="TableParagraph"/>
              <w:spacing w:line="183" w:lineRule="exact"/>
              <w:rPr>
                <w:sz w:val="12"/>
                <w:szCs w:val="12"/>
                <w:lang w:eastAsia="ar-SA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Pr="008813E0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8" w:type="dxa"/>
          </w:tcPr>
          <w:p w:rsidR="00296461" w:rsidRPr="008813E0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Pr="008813E0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A256C2" w:rsidRDefault="00296461" w:rsidP="00A256C2">
            <w:pPr>
              <w:pStyle w:val="TableParagraph"/>
              <w:spacing w:line="183" w:lineRule="exact"/>
              <w:ind w:left="109"/>
            </w:pPr>
          </w:p>
        </w:tc>
        <w:tc>
          <w:tcPr>
            <w:tcW w:w="1487" w:type="dxa"/>
          </w:tcPr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  <w:r w:rsidRPr="008813E0">
              <w:rPr>
                <w:sz w:val="16"/>
              </w:rPr>
              <w:t>ИП</w:t>
            </w:r>
            <w:r w:rsidRPr="008813E0">
              <w:rPr>
                <w:spacing w:val="-3"/>
                <w:sz w:val="16"/>
              </w:rPr>
              <w:t xml:space="preserve"> </w:t>
            </w:r>
            <w:r w:rsidRPr="008813E0">
              <w:rPr>
                <w:sz w:val="16"/>
              </w:rPr>
              <w:t>Денисов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Виктор </w:t>
            </w:r>
            <w:r w:rsidRPr="008813E0">
              <w:rPr>
                <w:sz w:val="16"/>
              </w:rPr>
              <w:t>Е</w:t>
            </w:r>
            <w:r>
              <w:rPr>
                <w:sz w:val="16"/>
              </w:rPr>
              <w:t>вгеньевич</w:t>
            </w:r>
          </w:p>
          <w:p w:rsidR="00296461" w:rsidRPr="008813E0" w:rsidRDefault="00296461" w:rsidP="00A256C2">
            <w:pPr>
              <w:pStyle w:val="TableParagraph"/>
              <w:spacing w:line="183" w:lineRule="exact"/>
              <w:ind w:left="0"/>
              <w:rPr>
                <w:sz w:val="16"/>
              </w:rPr>
            </w:pPr>
            <w:r>
              <w:rPr>
                <w:color w:val="333333"/>
                <w:sz w:val="16"/>
                <w:szCs w:val="16"/>
                <w:shd w:val="clear" w:color="auto" w:fill="FBFBFB"/>
              </w:rPr>
              <w:t>304570216000031 г.Ливны, .пер. Звездный, д.2</w:t>
            </w: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Pr="008813E0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31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г..Ливны пер. Московский, д.7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52.44248</w:t>
            </w:r>
          </w:p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</w:p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37.62738</w:t>
            </w:r>
          </w:p>
        </w:tc>
        <w:tc>
          <w:tcPr>
            <w:tcW w:w="1136" w:type="dxa"/>
          </w:tcPr>
          <w:p w:rsidR="00296461" w:rsidRPr="00911590" w:rsidRDefault="00296461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433695">
            <w:pPr>
              <w:pStyle w:val="ListParagraph"/>
              <w:rPr>
                <w:sz w:val="14"/>
                <w:szCs w:val="14"/>
              </w:rPr>
            </w:pPr>
            <w:r w:rsidRPr="00093745">
              <w:rPr>
                <w:sz w:val="14"/>
                <w:szCs w:val="14"/>
              </w:rPr>
              <w:t>Администрация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-3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</w:t>
            </w:r>
          </w:p>
          <w:p w:rsidR="00296461" w:rsidRPr="00093745" w:rsidRDefault="00296461" w:rsidP="00433695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 w:rsidRPr="00093745"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Pr="00A256C2" w:rsidRDefault="00296461" w:rsidP="00433695">
            <w:pPr>
              <w:pStyle w:val="TableParagraph"/>
              <w:spacing w:line="183" w:lineRule="exact"/>
              <w:ind w:left="0"/>
            </w:pPr>
            <w:r w:rsidRPr="00093745">
              <w:rPr>
                <w:sz w:val="14"/>
                <w:szCs w:val="14"/>
              </w:rPr>
              <w:t>г.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Ливны,</w:t>
            </w:r>
            <w:r w:rsidRPr="00093745">
              <w:rPr>
                <w:spacing w:val="1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ул.</w:t>
            </w:r>
            <w:r w:rsidRPr="00093745">
              <w:rPr>
                <w:spacing w:val="-4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Ленина</w:t>
            </w:r>
            <w:r w:rsidRPr="00093745">
              <w:rPr>
                <w:spacing w:val="-2"/>
                <w:sz w:val="14"/>
                <w:szCs w:val="14"/>
              </w:rPr>
              <w:t xml:space="preserve"> </w:t>
            </w:r>
            <w:r w:rsidRPr="00093745">
              <w:rPr>
                <w:sz w:val="14"/>
                <w:szCs w:val="14"/>
              </w:rPr>
              <w:t>7</w:t>
            </w:r>
          </w:p>
        </w:tc>
        <w:tc>
          <w:tcPr>
            <w:tcW w:w="1487" w:type="dxa"/>
          </w:tcPr>
          <w:p w:rsidR="00296461" w:rsidRPr="008813E0" w:rsidRDefault="00296461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Жилые дома по пер</w:t>
            </w:r>
            <w:r w:rsidRPr="008813E0">
              <w:rPr>
                <w:sz w:val="16"/>
              </w:rPr>
              <w:t>.</w:t>
            </w:r>
            <w:r w:rsidRPr="008813E0"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Московский от д№1 до д .№ 7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  <w:tc>
          <w:tcPr>
            <w:tcW w:w="131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Гайдара д.2в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52.41334</w:t>
            </w:r>
          </w:p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37.57308</w:t>
            </w:r>
          </w:p>
        </w:tc>
        <w:tc>
          <w:tcPr>
            <w:tcW w:w="1136" w:type="dxa"/>
          </w:tcPr>
          <w:p w:rsidR="00296461" w:rsidRPr="00911590" w:rsidRDefault="00296461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1,84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Шеметов Иван Геннадьевич 319574900006451</w:t>
            </w:r>
          </w:p>
          <w:p w:rsidR="00296461" w:rsidRPr="008813E0" w:rsidRDefault="00296461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г.Ливны, ул. Селищева д36, кв.9</w:t>
            </w: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Автомойка самообслуживания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31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Кап. Филиппова, д.66.</w:t>
            </w:r>
          </w:p>
        </w:tc>
        <w:tc>
          <w:tcPr>
            <w:tcW w:w="1138" w:type="dxa"/>
          </w:tcPr>
          <w:p w:rsidR="00296461" w:rsidRPr="005E5B5B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52.426177</w:t>
            </w:r>
          </w:p>
          <w:p w:rsidR="00296461" w:rsidRPr="005E5B5B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</w:p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rFonts w:ascii="Calibri"/>
                <w:sz w:val="16"/>
              </w:rPr>
            </w:pPr>
            <w:r w:rsidRPr="005E5B5B">
              <w:rPr>
                <w:sz w:val="16"/>
                <w:szCs w:val="16"/>
              </w:rPr>
              <w:t>37.600549</w:t>
            </w:r>
          </w:p>
        </w:tc>
        <w:tc>
          <w:tcPr>
            <w:tcW w:w="1136" w:type="dxa"/>
          </w:tcPr>
          <w:p w:rsidR="00296461" w:rsidRPr="00911590" w:rsidRDefault="00296461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5,72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w="1140" w:type="dxa"/>
          </w:tcPr>
          <w:p w:rsidR="00296461" w:rsidRPr="00093745" w:rsidRDefault="00296461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ИП Михеев Сергей Александрович</w:t>
            </w:r>
          </w:p>
          <w:p w:rsidR="00296461" w:rsidRPr="005E5B5B" w:rsidRDefault="00296461" w:rsidP="005E5B5B">
            <w:pPr>
              <w:spacing w:line="213" w:lineRule="atLeast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E5B5B">
              <w:rPr>
                <w:sz w:val="16"/>
                <w:szCs w:val="16"/>
              </w:rPr>
              <w:t>321574900018527</w:t>
            </w:r>
          </w:p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г. Ливны, ул. Кап. Филиппова, д.66</w:t>
            </w: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магазина «Тепломонтаж»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131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г. Ливны, ул. Орджоникидзе д.37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52.423273</w:t>
            </w:r>
          </w:p>
          <w:p w:rsidR="00296461" w:rsidRPr="005E5B5B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37.601365</w:t>
            </w:r>
          </w:p>
        </w:tc>
        <w:tc>
          <w:tcPr>
            <w:tcW w:w="1136" w:type="dxa"/>
          </w:tcPr>
          <w:p w:rsidR="00296461" w:rsidRPr="00911590" w:rsidRDefault="00296461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  <w:r w:rsidRPr="00911590">
              <w:rPr>
                <w:sz w:val="12"/>
                <w:szCs w:val="12"/>
                <w:lang w:eastAsia="ar-SA"/>
              </w:rPr>
              <w:t>http://www.adminliv.ru/files/uploads/images/2019/sanochistka_livny_2000.jpg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бетон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5" w:type="dxa"/>
          </w:tcPr>
          <w:p w:rsidR="00296461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40" w:type="dxa"/>
          </w:tcPr>
          <w:p w:rsidR="00296461" w:rsidRDefault="00296461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«Леводент»</w:t>
            </w:r>
          </w:p>
          <w:p w:rsidR="00296461" w:rsidRDefault="00296461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1195749008091</w:t>
            </w:r>
          </w:p>
          <w:p w:rsidR="00296461" w:rsidRPr="00093745" w:rsidRDefault="00296461" w:rsidP="00433695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г.Ливны, ул. Орджоникидзе д.37 пом.15</w:t>
            </w:r>
          </w:p>
        </w:tc>
        <w:tc>
          <w:tcPr>
            <w:tcW w:w="1487" w:type="dxa"/>
          </w:tcPr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Помещение стоматологической клиники</w:t>
            </w:r>
          </w:p>
        </w:tc>
      </w:tr>
      <w:tr w:rsidR="00296461" w:rsidTr="008813E0">
        <w:trPr>
          <w:trHeight w:val="1257"/>
        </w:trPr>
        <w:tc>
          <w:tcPr>
            <w:tcW w:w="468" w:type="dxa"/>
          </w:tcPr>
          <w:p w:rsidR="00296461" w:rsidRDefault="00296461" w:rsidP="008813E0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31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before="1" w:line="273" w:lineRule="auto"/>
              <w:ind w:right="332"/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</w:tcPr>
          <w:p w:rsidR="00296461" w:rsidRPr="00911590" w:rsidRDefault="00296461" w:rsidP="00AE571E">
            <w:pPr>
              <w:pStyle w:val="TableParagraph"/>
              <w:spacing w:line="194" w:lineRule="exact"/>
              <w:rPr>
                <w:sz w:val="12"/>
                <w:szCs w:val="12"/>
                <w:lang w:eastAsia="ar-SA"/>
              </w:rPr>
            </w:pP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9"/>
              <w:rPr>
                <w:sz w:val="16"/>
              </w:rPr>
            </w:pPr>
          </w:p>
        </w:tc>
        <w:tc>
          <w:tcPr>
            <w:tcW w:w="1138" w:type="dxa"/>
          </w:tcPr>
          <w:p w:rsidR="00296461" w:rsidRDefault="00296461" w:rsidP="00AE57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</w:p>
        </w:tc>
        <w:tc>
          <w:tcPr>
            <w:tcW w:w="1135" w:type="dxa"/>
          </w:tcPr>
          <w:p w:rsidR="00296461" w:rsidRDefault="00296461" w:rsidP="00A256C2">
            <w:pPr>
              <w:pStyle w:val="TableParagraph"/>
              <w:spacing w:line="183" w:lineRule="exact"/>
              <w:ind w:left="106"/>
              <w:jc w:val="center"/>
              <w:rPr>
                <w:sz w:val="16"/>
              </w:rPr>
            </w:pPr>
          </w:p>
        </w:tc>
        <w:tc>
          <w:tcPr>
            <w:tcW w:w="1137" w:type="dxa"/>
          </w:tcPr>
          <w:p w:rsidR="00296461" w:rsidRDefault="00296461" w:rsidP="00AE571E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140" w:type="dxa"/>
          </w:tcPr>
          <w:p w:rsidR="00296461" w:rsidRDefault="00296461" w:rsidP="00433695">
            <w:pPr>
              <w:pStyle w:val="ListParagraph"/>
              <w:rPr>
                <w:sz w:val="14"/>
                <w:szCs w:val="14"/>
              </w:rPr>
            </w:pPr>
          </w:p>
        </w:tc>
        <w:tc>
          <w:tcPr>
            <w:tcW w:w="1487" w:type="dxa"/>
          </w:tcPr>
          <w:p w:rsidR="00296461" w:rsidRDefault="00296461" w:rsidP="00A256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7" w:type="dxa"/>
          </w:tcPr>
          <w:p w:rsidR="00296461" w:rsidRPr="008813E0" w:rsidRDefault="00296461" w:rsidP="00AE571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29" w:type="dxa"/>
          </w:tcPr>
          <w:p w:rsidR="00296461" w:rsidRDefault="00296461" w:rsidP="008813E0">
            <w:pPr>
              <w:pStyle w:val="TableParagraph"/>
              <w:spacing w:before="1"/>
              <w:ind w:left="109"/>
              <w:rPr>
                <w:sz w:val="16"/>
              </w:rPr>
            </w:pPr>
          </w:p>
        </w:tc>
      </w:tr>
    </w:tbl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/>
    <w:p w:rsidR="00296461" w:rsidRDefault="00296461" w:rsidP="00FC2C37">
      <w:pPr>
        <w:ind w:left="-14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Реестр мест (площадок) для раздельного накопления твердых коммунальных отходов на территории города Ливны</w:t>
      </w:r>
    </w:p>
    <w:p w:rsidR="00296461" w:rsidRDefault="00296461" w:rsidP="00FC2C37">
      <w:pPr>
        <w:ind w:left="-14"/>
        <w:jc w:val="center"/>
        <w:rPr>
          <w:rFonts w:cs="Courier New"/>
          <w:sz w:val="24"/>
          <w:szCs w:val="24"/>
        </w:rPr>
      </w:pPr>
    </w:p>
    <w:p w:rsidR="00296461" w:rsidRDefault="00296461" w:rsidP="00FC2C37"/>
    <w:tbl>
      <w:tblPr>
        <w:tblW w:w="15521" w:type="dxa"/>
        <w:tblInd w:w="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1239"/>
        <w:gridCol w:w="1394"/>
        <w:gridCol w:w="1092"/>
        <w:gridCol w:w="977"/>
        <w:gridCol w:w="893"/>
        <w:gridCol w:w="1218"/>
        <w:gridCol w:w="1355"/>
        <w:gridCol w:w="685"/>
        <w:gridCol w:w="1204"/>
        <w:gridCol w:w="1596"/>
        <w:gridCol w:w="1358"/>
        <w:gridCol w:w="1731"/>
      </w:tblGrid>
      <w:tr w:rsidR="00296461" w:rsidTr="00297CB1"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нахождении мест (площадок)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51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технических характеристиках мест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</w:t>
            </w:r>
          </w:p>
        </w:tc>
        <w:tc>
          <w:tcPr>
            <w:tcW w:w="41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о собственниках мест (площадок)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  <w:tc>
          <w:tcPr>
            <w:tcW w:w="17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источниках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ТКО, которые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складируются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местах (на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площадках)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ТКО</w:t>
            </w:r>
          </w:p>
        </w:tc>
      </w:tr>
      <w:tr w:rsidR="00296461" w:rsidTr="00297CB1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Географические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мест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размещения мест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(площадок) накопления ТКО в масштабе 1:2000 (ссылка)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 (бетон,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асфальт)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</w:t>
            </w:r>
          </w:p>
        </w:tc>
        <w:tc>
          <w:tcPr>
            <w:tcW w:w="32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контейнеров,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указанием объема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юридических лиц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номер ЕГРЮЛ,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индивидуальных </w:t>
            </w:r>
          </w:p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предпринимателей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ОГРН,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месту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жительства)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физических лиц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(ФИО, серия,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и дата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выдачи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паспорта,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регистрации по месту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жительства,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данные)</w:t>
            </w: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296461" w:rsidTr="00297CB1"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Размещенные, </w:t>
            </w:r>
          </w:p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к </w:t>
            </w:r>
          </w:p>
          <w:p w:rsidR="00296461" w:rsidRDefault="00296461" w:rsidP="00297CB1">
            <w:pPr>
              <w:pStyle w:val="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размещению, шт.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куб.м</w:t>
            </w:r>
          </w:p>
        </w:tc>
        <w:tc>
          <w:tcPr>
            <w:tcW w:w="12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6461" w:rsidRDefault="00296461" w:rsidP="00297CB1">
            <w:pPr>
              <w:rPr>
                <w:sz w:val="18"/>
                <w:szCs w:val="18"/>
                <w:lang w:eastAsia="ar-SA"/>
              </w:rPr>
            </w:pPr>
          </w:p>
        </w:tc>
      </w:tr>
      <w:tr w:rsidR="00296461" w:rsidTr="00297CB1"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right="272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, д145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52.423370, 37.614581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lang w:eastAsia="ar-SA"/>
              </w:rPr>
            </w:pPr>
          </w:p>
          <w:p w:rsidR="00296461" w:rsidRDefault="00296461" w:rsidP="00297CB1">
            <w:pPr>
              <w:rPr>
                <w:sz w:val="12"/>
                <w:szCs w:val="12"/>
                <w:lang w:eastAsia="ar-SA"/>
              </w:rPr>
            </w:pPr>
            <w:hyperlink r:id="rId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 комбинированного вида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Первомайская, д.13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52.420711, 37.586697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jc w:val="center"/>
              <w:rPr>
                <w:sz w:val="16"/>
                <w:szCs w:val="16"/>
              </w:rPr>
            </w:pPr>
            <w:hyperlink r:id="rId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№3»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Солнечная,д.1Б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52.403858, 37.579089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jc w:val="center"/>
              <w:rPr>
                <w:sz w:val="16"/>
                <w:szCs w:val="16"/>
              </w:rPr>
            </w:pPr>
            <w:hyperlink r:id="rId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№5 комбинированного вида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Фрунзе , д.11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52.429256, 37.594423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jc w:val="center"/>
              <w:rPr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№6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52.403765, 37.572737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jc w:val="center"/>
              <w:rPr>
                <w:sz w:val="12"/>
                <w:szCs w:val="12"/>
                <w:lang w:eastAsia="ar-SA"/>
              </w:rPr>
            </w:pPr>
            <w:hyperlink r:id="rId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№8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 д.62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52.427192, 37.604107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№9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Садовая , д.9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52.416235, 37.611080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№10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пер.Кирова 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52.430865, 37.613817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2"/>
                <w:szCs w:val="12"/>
                <w:lang w:eastAsia="ar-SA"/>
              </w:rPr>
            </w:pPr>
            <w:hyperlink r:id="rId1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  <w:p w:rsidR="00296461" w:rsidRDefault="00296461" w:rsidP="00297CB1"/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№11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д.125а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№12»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Др.Народов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д.104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52.423013, 37.602481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№16»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д.17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52.411720, 37.584029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детский сад №17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Мира, 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52.401858, 37.566593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№18»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г.Ливны, Селищева, 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52.405984, 37.570249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«Детский сад №19»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, д.19Б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52.409456, 37.576618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№20»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Мира ,д. 148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52.407946, 37.576088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1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«ЦРР-детский сад №22»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Кирова , д.22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52.430355, 37.610889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№1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 д.39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52.409033, 37.574857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№2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Пушкина,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52.420596, 37.607269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«Лицей имени С.Н.Булгакова»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Октябрьская,д.5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52.412912, 37.589752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№4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Пухова, д.28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52.406583, 37.607278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№5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Поликарпова, д.5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52.418613, 37.606307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№6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Мира, д.186 «а»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52.404094, 37.567168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Гимназия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Кирова,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52.427554, 37.599956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«Основная общеобразовательная школа №9 г.Ливны»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Аникушкина, д.16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52.419618, 37.620950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ООШ №11 г.Ливны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д.106Б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52.433254, 37.613889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2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«Ливенская городская ЦБС»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52.426115, 37.605041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«Центр молодежи «Лидер»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М.Горького,д. 41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52.423128, 37.606631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«Ливенский краеведческий музей»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д.120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52.424413, 37.609910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«Ливенская городская ДШИ»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Мира,д. 188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52.403682, 37.565964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МБУДО г.Ливны «ЦТР им. Н.Н.Поликарпова»,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К.Филиппова,д.58а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52.427010, 37.607412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«ФОК»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Елецкая,</w:t>
            </w:r>
          </w:p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д.16а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52.422299, 37.629493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«Спортивная школа» города Ливны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1б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52.413870, 37.591014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142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52.408404, 37.580365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193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52.405123, 37.577500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 189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52.405976, 37.576985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3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Чкалова д.2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52.421217, 37.581209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Строительная 3,1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52.404815, 37.581631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52.407531, 37.570258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5, Селищева 20а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52.406652, 37.568187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52.404729, 37.567983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52.405149, 37.563746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5в,5б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52.411389, 37.587092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15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52.407341, 37.574217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52.421732, 37.603531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52.422238, 37.605589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4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64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52.422286, 37.602966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105,107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Свердлова 59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52.423428, 37.601855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М.Горького 11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52.426135, 37.606781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97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52.421473, 37.606263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Пушкина 1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52.421010, 37.608145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Заливенская 108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Кирова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52.429723, 37.610629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121-119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52.427234, 37.603657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127-129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52.425098, 37.604399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5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Селищева 2б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52.407545, 37.570403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Гайдара 14,16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52.404343, 37.583765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 Горького 24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52.424885, 37.605679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Народов 105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52.428810, 37.603124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3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Крестьянская 137,139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52.424395, 37.614102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4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106з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52.435042, 37.614696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5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Дзержинского 108,110,110б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52.424575, 37.602411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6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К.Маркса 132,157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52.421705, 37.610700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7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 8,10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52.425359, 37.607222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8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10а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52.428631, 37.592869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69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 26,28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52.404338, 37.575312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70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</w:t>
            </w:r>
            <w:r>
              <w:rPr>
                <w:spacing w:val="-4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Ленина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Многоквартирные дома, частный сектор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Линейная1г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52.437842, 37.591925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71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  <w:tr w:rsidR="00296461" w:rsidTr="00297CB1"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ind w:left="722" w:right="272" w:hanging="368"/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Титова 26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52.416890, 37.600935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hyperlink r:id="rId72" w:history="1">
              <w:r>
                <w:rPr>
                  <w:rStyle w:val="Hyperlink"/>
                  <w:sz w:val="12"/>
                  <w:szCs w:val="12"/>
                  <w:lang w:eastAsia="ar-SA"/>
                </w:rPr>
                <w:t>http://www.adminliv.ru/files/uploads/images/2019/sanochistka_livny_2000.jpg</w:t>
              </w:r>
            </w:hyperlink>
            <w:r>
              <w:rPr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List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Администрация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г.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</w:t>
            </w:r>
          </w:p>
          <w:p w:rsidR="00296461" w:rsidRDefault="00296461" w:rsidP="00297CB1">
            <w:pPr>
              <w:pStyle w:val="ListParagraph"/>
              <w:rPr>
                <w:sz w:val="14"/>
                <w:szCs w:val="14"/>
                <w:shd w:val="clear" w:color="auto" w:fill="FFFFFF"/>
              </w:rPr>
            </w:pPr>
            <w:r>
              <w:rPr>
                <w:sz w:val="14"/>
                <w:szCs w:val="14"/>
                <w:shd w:val="clear" w:color="auto" w:fill="FFFFFF"/>
              </w:rPr>
              <w:t>2115743018411</w:t>
            </w:r>
          </w:p>
          <w:p w:rsidR="00296461" w:rsidRDefault="00296461" w:rsidP="00297CB1">
            <w:pPr>
              <w:pStyle w:val="a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г.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Ливны,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ул. Ленина 7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6461" w:rsidRDefault="00296461" w:rsidP="00297CB1">
            <w:pPr>
              <w:pStyle w:val="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сектор</w:t>
            </w:r>
          </w:p>
        </w:tc>
      </w:tr>
    </w:tbl>
    <w:p w:rsidR="00296461" w:rsidRDefault="00296461" w:rsidP="00FC2C37"/>
    <w:p w:rsidR="00296461" w:rsidRDefault="00296461" w:rsidP="0000671F">
      <w:pPr>
        <w:ind w:left="-14"/>
        <w:jc w:val="center"/>
        <w:rPr>
          <w:rFonts w:cs="Courier New"/>
          <w:sz w:val="24"/>
          <w:szCs w:val="24"/>
        </w:rPr>
      </w:pPr>
    </w:p>
    <w:sectPr w:rsidR="00296461" w:rsidSect="008B54A6">
      <w:pgSz w:w="16840" w:h="11910" w:orient="landscape"/>
      <w:pgMar w:top="1100" w:right="9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raphik RBC L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62C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86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BA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663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9070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E6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2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265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BAB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F15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4A6"/>
    <w:rsid w:val="0000671F"/>
    <w:rsid w:val="00006891"/>
    <w:rsid w:val="000112B2"/>
    <w:rsid w:val="00014E6F"/>
    <w:rsid w:val="00021F23"/>
    <w:rsid w:val="00023359"/>
    <w:rsid w:val="00030730"/>
    <w:rsid w:val="000347EA"/>
    <w:rsid w:val="000365BD"/>
    <w:rsid w:val="00043B6B"/>
    <w:rsid w:val="00044F4C"/>
    <w:rsid w:val="00045FB0"/>
    <w:rsid w:val="00047DC5"/>
    <w:rsid w:val="00051F34"/>
    <w:rsid w:val="000521A9"/>
    <w:rsid w:val="000574B7"/>
    <w:rsid w:val="000622E7"/>
    <w:rsid w:val="00063AF3"/>
    <w:rsid w:val="00063EB3"/>
    <w:rsid w:val="00071E0D"/>
    <w:rsid w:val="0007736D"/>
    <w:rsid w:val="00085027"/>
    <w:rsid w:val="00093745"/>
    <w:rsid w:val="000A643D"/>
    <w:rsid w:val="000A7218"/>
    <w:rsid w:val="000B1679"/>
    <w:rsid w:val="000B715A"/>
    <w:rsid w:val="000C1F1A"/>
    <w:rsid w:val="000C3ACA"/>
    <w:rsid w:val="000C47C5"/>
    <w:rsid w:val="000D7347"/>
    <w:rsid w:val="000E0438"/>
    <w:rsid w:val="000E41F4"/>
    <w:rsid w:val="000E5AF6"/>
    <w:rsid w:val="000E64C8"/>
    <w:rsid w:val="000F3B5C"/>
    <w:rsid w:val="000F74EB"/>
    <w:rsid w:val="000F7931"/>
    <w:rsid w:val="00100E4A"/>
    <w:rsid w:val="0010174F"/>
    <w:rsid w:val="00102E27"/>
    <w:rsid w:val="00112699"/>
    <w:rsid w:val="0012193F"/>
    <w:rsid w:val="00124AC5"/>
    <w:rsid w:val="00126BD4"/>
    <w:rsid w:val="00127646"/>
    <w:rsid w:val="001328FE"/>
    <w:rsid w:val="0013461A"/>
    <w:rsid w:val="00137897"/>
    <w:rsid w:val="00142CBA"/>
    <w:rsid w:val="00143B8F"/>
    <w:rsid w:val="00145164"/>
    <w:rsid w:val="00150A8E"/>
    <w:rsid w:val="00151014"/>
    <w:rsid w:val="0015745A"/>
    <w:rsid w:val="001613FE"/>
    <w:rsid w:val="00166BB7"/>
    <w:rsid w:val="00167EB2"/>
    <w:rsid w:val="001704D1"/>
    <w:rsid w:val="00172DE1"/>
    <w:rsid w:val="00183C04"/>
    <w:rsid w:val="00187198"/>
    <w:rsid w:val="0018763B"/>
    <w:rsid w:val="00187DB0"/>
    <w:rsid w:val="00193252"/>
    <w:rsid w:val="00194D0B"/>
    <w:rsid w:val="00195190"/>
    <w:rsid w:val="00195796"/>
    <w:rsid w:val="001973CD"/>
    <w:rsid w:val="00197B45"/>
    <w:rsid w:val="001B1942"/>
    <w:rsid w:val="001C36BA"/>
    <w:rsid w:val="001C5556"/>
    <w:rsid w:val="001D0592"/>
    <w:rsid w:val="001D4245"/>
    <w:rsid w:val="001D4581"/>
    <w:rsid w:val="001D4E76"/>
    <w:rsid w:val="001D4EC9"/>
    <w:rsid w:val="001E07B2"/>
    <w:rsid w:val="001E0D45"/>
    <w:rsid w:val="001E3DC9"/>
    <w:rsid w:val="001E4176"/>
    <w:rsid w:val="001F1B9C"/>
    <w:rsid w:val="001F5D7A"/>
    <w:rsid w:val="001F5E01"/>
    <w:rsid w:val="001F6123"/>
    <w:rsid w:val="001F644E"/>
    <w:rsid w:val="00206F09"/>
    <w:rsid w:val="00220B91"/>
    <w:rsid w:val="00220C89"/>
    <w:rsid w:val="0022347C"/>
    <w:rsid w:val="002239B8"/>
    <w:rsid w:val="00223AC0"/>
    <w:rsid w:val="00230896"/>
    <w:rsid w:val="00241901"/>
    <w:rsid w:val="00243775"/>
    <w:rsid w:val="00244154"/>
    <w:rsid w:val="002445E2"/>
    <w:rsid w:val="00244F7A"/>
    <w:rsid w:val="00251939"/>
    <w:rsid w:val="0025249E"/>
    <w:rsid w:val="002556BC"/>
    <w:rsid w:val="002576C9"/>
    <w:rsid w:val="00265778"/>
    <w:rsid w:val="00265914"/>
    <w:rsid w:val="00265D00"/>
    <w:rsid w:val="00273CDC"/>
    <w:rsid w:val="00275C7B"/>
    <w:rsid w:val="0028076E"/>
    <w:rsid w:val="00280AC2"/>
    <w:rsid w:val="0028446B"/>
    <w:rsid w:val="00285D19"/>
    <w:rsid w:val="002924E2"/>
    <w:rsid w:val="00292F36"/>
    <w:rsid w:val="002949E5"/>
    <w:rsid w:val="00296461"/>
    <w:rsid w:val="00297CB1"/>
    <w:rsid w:val="002A1D1B"/>
    <w:rsid w:val="002A20D7"/>
    <w:rsid w:val="002A5265"/>
    <w:rsid w:val="002A72E4"/>
    <w:rsid w:val="002B4D7E"/>
    <w:rsid w:val="002C578A"/>
    <w:rsid w:val="002C686D"/>
    <w:rsid w:val="002D1343"/>
    <w:rsid w:val="002D17DB"/>
    <w:rsid w:val="002D28F7"/>
    <w:rsid w:val="002F0353"/>
    <w:rsid w:val="002F1010"/>
    <w:rsid w:val="002F2C94"/>
    <w:rsid w:val="002F4E7E"/>
    <w:rsid w:val="002F6529"/>
    <w:rsid w:val="003015B4"/>
    <w:rsid w:val="003028A0"/>
    <w:rsid w:val="003054B8"/>
    <w:rsid w:val="00307567"/>
    <w:rsid w:val="00311F9C"/>
    <w:rsid w:val="003146A1"/>
    <w:rsid w:val="00316BDE"/>
    <w:rsid w:val="00320EA0"/>
    <w:rsid w:val="003273BC"/>
    <w:rsid w:val="003356B4"/>
    <w:rsid w:val="003403DD"/>
    <w:rsid w:val="003409AA"/>
    <w:rsid w:val="0034197D"/>
    <w:rsid w:val="00342E7A"/>
    <w:rsid w:val="00344348"/>
    <w:rsid w:val="003465D1"/>
    <w:rsid w:val="00353B84"/>
    <w:rsid w:val="003551A7"/>
    <w:rsid w:val="00357FFD"/>
    <w:rsid w:val="00363010"/>
    <w:rsid w:val="00366127"/>
    <w:rsid w:val="00371BF5"/>
    <w:rsid w:val="00372E53"/>
    <w:rsid w:val="003748B9"/>
    <w:rsid w:val="0037673F"/>
    <w:rsid w:val="003809F4"/>
    <w:rsid w:val="00382949"/>
    <w:rsid w:val="00382AF2"/>
    <w:rsid w:val="00383E65"/>
    <w:rsid w:val="0038536C"/>
    <w:rsid w:val="00385813"/>
    <w:rsid w:val="00385A98"/>
    <w:rsid w:val="00395519"/>
    <w:rsid w:val="003A7C6B"/>
    <w:rsid w:val="003B40F0"/>
    <w:rsid w:val="003D558A"/>
    <w:rsid w:val="003E2736"/>
    <w:rsid w:val="003E2819"/>
    <w:rsid w:val="003F6391"/>
    <w:rsid w:val="003F65CA"/>
    <w:rsid w:val="00401EBF"/>
    <w:rsid w:val="0040276B"/>
    <w:rsid w:val="00403913"/>
    <w:rsid w:val="00404CB4"/>
    <w:rsid w:val="00405982"/>
    <w:rsid w:val="00405A18"/>
    <w:rsid w:val="00412BB6"/>
    <w:rsid w:val="004208E3"/>
    <w:rsid w:val="00427008"/>
    <w:rsid w:val="00430C5B"/>
    <w:rsid w:val="00432D83"/>
    <w:rsid w:val="00433695"/>
    <w:rsid w:val="0043466F"/>
    <w:rsid w:val="00435A40"/>
    <w:rsid w:val="004370F3"/>
    <w:rsid w:val="00440EC0"/>
    <w:rsid w:val="004448D8"/>
    <w:rsid w:val="00445D77"/>
    <w:rsid w:val="00447160"/>
    <w:rsid w:val="00450926"/>
    <w:rsid w:val="00452D1D"/>
    <w:rsid w:val="004555B9"/>
    <w:rsid w:val="00456A06"/>
    <w:rsid w:val="004679D1"/>
    <w:rsid w:val="00471D5D"/>
    <w:rsid w:val="0048239E"/>
    <w:rsid w:val="00484CA5"/>
    <w:rsid w:val="00484DAC"/>
    <w:rsid w:val="00485935"/>
    <w:rsid w:val="00485B84"/>
    <w:rsid w:val="004922DB"/>
    <w:rsid w:val="004941BB"/>
    <w:rsid w:val="004979BF"/>
    <w:rsid w:val="00497D41"/>
    <w:rsid w:val="004A2610"/>
    <w:rsid w:val="004A3246"/>
    <w:rsid w:val="004A60BC"/>
    <w:rsid w:val="004A64EE"/>
    <w:rsid w:val="004B3D73"/>
    <w:rsid w:val="004B636B"/>
    <w:rsid w:val="004C32D2"/>
    <w:rsid w:val="004C341B"/>
    <w:rsid w:val="004D250E"/>
    <w:rsid w:val="004D47F1"/>
    <w:rsid w:val="004D593C"/>
    <w:rsid w:val="004D7173"/>
    <w:rsid w:val="004E0D54"/>
    <w:rsid w:val="004E0E1C"/>
    <w:rsid w:val="004E1156"/>
    <w:rsid w:val="004E2665"/>
    <w:rsid w:val="004F4A53"/>
    <w:rsid w:val="0050048F"/>
    <w:rsid w:val="005020BD"/>
    <w:rsid w:val="00504B5F"/>
    <w:rsid w:val="00516425"/>
    <w:rsid w:val="00520D94"/>
    <w:rsid w:val="00521DE5"/>
    <w:rsid w:val="00522D75"/>
    <w:rsid w:val="00523BFE"/>
    <w:rsid w:val="0053011B"/>
    <w:rsid w:val="005311F8"/>
    <w:rsid w:val="00532EBF"/>
    <w:rsid w:val="00542CA7"/>
    <w:rsid w:val="00550475"/>
    <w:rsid w:val="0055456D"/>
    <w:rsid w:val="00562CCA"/>
    <w:rsid w:val="0056315F"/>
    <w:rsid w:val="005701C5"/>
    <w:rsid w:val="005718DE"/>
    <w:rsid w:val="00576F6B"/>
    <w:rsid w:val="005832EF"/>
    <w:rsid w:val="00583AC2"/>
    <w:rsid w:val="00591EFE"/>
    <w:rsid w:val="005933E4"/>
    <w:rsid w:val="00595D09"/>
    <w:rsid w:val="005A2B57"/>
    <w:rsid w:val="005A5515"/>
    <w:rsid w:val="005A618E"/>
    <w:rsid w:val="005A6E8D"/>
    <w:rsid w:val="005B0ABE"/>
    <w:rsid w:val="005B381A"/>
    <w:rsid w:val="005B3E16"/>
    <w:rsid w:val="005C3CFB"/>
    <w:rsid w:val="005D0767"/>
    <w:rsid w:val="005D16F6"/>
    <w:rsid w:val="005D450C"/>
    <w:rsid w:val="005E1A29"/>
    <w:rsid w:val="005E46F4"/>
    <w:rsid w:val="005E5B5B"/>
    <w:rsid w:val="005E6CF7"/>
    <w:rsid w:val="005F49AB"/>
    <w:rsid w:val="005F562C"/>
    <w:rsid w:val="005F68E6"/>
    <w:rsid w:val="005F72D5"/>
    <w:rsid w:val="006014B5"/>
    <w:rsid w:val="00603FE1"/>
    <w:rsid w:val="00605CC4"/>
    <w:rsid w:val="006065BE"/>
    <w:rsid w:val="006104A0"/>
    <w:rsid w:val="00611736"/>
    <w:rsid w:val="00612A7D"/>
    <w:rsid w:val="006144F0"/>
    <w:rsid w:val="006178D5"/>
    <w:rsid w:val="00620FA7"/>
    <w:rsid w:val="00622E74"/>
    <w:rsid w:val="00622F33"/>
    <w:rsid w:val="0062660B"/>
    <w:rsid w:val="00627EA0"/>
    <w:rsid w:val="00630FAB"/>
    <w:rsid w:val="006331CF"/>
    <w:rsid w:val="00640446"/>
    <w:rsid w:val="00643BBA"/>
    <w:rsid w:val="00645A42"/>
    <w:rsid w:val="00645F26"/>
    <w:rsid w:val="00653AEC"/>
    <w:rsid w:val="00654971"/>
    <w:rsid w:val="0066016C"/>
    <w:rsid w:val="0067087B"/>
    <w:rsid w:val="00680594"/>
    <w:rsid w:val="00681D02"/>
    <w:rsid w:val="00684D55"/>
    <w:rsid w:val="006860E6"/>
    <w:rsid w:val="00694931"/>
    <w:rsid w:val="006954E0"/>
    <w:rsid w:val="006963A2"/>
    <w:rsid w:val="00696BB4"/>
    <w:rsid w:val="006A072A"/>
    <w:rsid w:val="006A2F4D"/>
    <w:rsid w:val="006A4EAC"/>
    <w:rsid w:val="006A6DCC"/>
    <w:rsid w:val="006B0463"/>
    <w:rsid w:val="006B5BC0"/>
    <w:rsid w:val="006B62D9"/>
    <w:rsid w:val="006B785B"/>
    <w:rsid w:val="006C4AD6"/>
    <w:rsid w:val="006C4C1D"/>
    <w:rsid w:val="006D014D"/>
    <w:rsid w:val="006E2802"/>
    <w:rsid w:val="006F33F1"/>
    <w:rsid w:val="00706BA9"/>
    <w:rsid w:val="00716C59"/>
    <w:rsid w:val="007204DF"/>
    <w:rsid w:val="0072147F"/>
    <w:rsid w:val="007230E6"/>
    <w:rsid w:val="00723CC0"/>
    <w:rsid w:val="00734EDD"/>
    <w:rsid w:val="007370FC"/>
    <w:rsid w:val="0073787F"/>
    <w:rsid w:val="00745132"/>
    <w:rsid w:val="007544DE"/>
    <w:rsid w:val="00770969"/>
    <w:rsid w:val="0078221A"/>
    <w:rsid w:val="00787725"/>
    <w:rsid w:val="007928E7"/>
    <w:rsid w:val="00793BE7"/>
    <w:rsid w:val="00794239"/>
    <w:rsid w:val="007A3935"/>
    <w:rsid w:val="007A5722"/>
    <w:rsid w:val="007A68AE"/>
    <w:rsid w:val="007B3E22"/>
    <w:rsid w:val="007B5878"/>
    <w:rsid w:val="007C0761"/>
    <w:rsid w:val="007C3479"/>
    <w:rsid w:val="007C3C2B"/>
    <w:rsid w:val="007D0637"/>
    <w:rsid w:val="007E21E4"/>
    <w:rsid w:val="007E3B7C"/>
    <w:rsid w:val="007F178B"/>
    <w:rsid w:val="007F4AB9"/>
    <w:rsid w:val="007F76CF"/>
    <w:rsid w:val="00812924"/>
    <w:rsid w:val="00820A75"/>
    <w:rsid w:val="008221A1"/>
    <w:rsid w:val="0083009E"/>
    <w:rsid w:val="008304AF"/>
    <w:rsid w:val="008332B6"/>
    <w:rsid w:val="0083361B"/>
    <w:rsid w:val="00840084"/>
    <w:rsid w:val="00840119"/>
    <w:rsid w:val="00845D76"/>
    <w:rsid w:val="00846A5A"/>
    <w:rsid w:val="00856687"/>
    <w:rsid w:val="008605D7"/>
    <w:rsid w:val="00861C78"/>
    <w:rsid w:val="00861E63"/>
    <w:rsid w:val="00865BD4"/>
    <w:rsid w:val="00870229"/>
    <w:rsid w:val="00870313"/>
    <w:rsid w:val="008713E9"/>
    <w:rsid w:val="00871440"/>
    <w:rsid w:val="008813E0"/>
    <w:rsid w:val="00881703"/>
    <w:rsid w:val="00885372"/>
    <w:rsid w:val="00886524"/>
    <w:rsid w:val="00890DAA"/>
    <w:rsid w:val="00892CAA"/>
    <w:rsid w:val="00897796"/>
    <w:rsid w:val="008A5760"/>
    <w:rsid w:val="008A769A"/>
    <w:rsid w:val="008B19F5"/>
    <w:rsid w:val="008B1F6B"/>
    <w:rsid w:val="008B2F0C"/>
    <w:rsid w:val="008B54A6"/>
    <w:rsid w:val="008B57B1"/>
    <w:rsid w:val="008C4BA4"/>
    <w:rsid w:val="008D273A"/>
    <w:rsid w:val="008D545C"/>
    <w:rsid w:val="008D6E13"/>
    <w:rsid w:val="008E22B8"/>
    <w:rsid w:val="008E55E0"/>
    <w:rsid w:val="008F0BC8"/>
    <w:rsid w:val="008F4D7E"/>
    <w:rsid w:val="008F5AA4"/>
    <w:rsid w:val="00900593"/>
    <w:rsid w:val="00901D05"/>
    <w:rsid w:val="00902F52"/>
    <w:rsid w:val="0090316C"/>
    <w:rsid w:val="009049C1"/>
    <w:rsid w:val="00911590"/>
    <w:rsid w:val="00915A08"/>
    <w:rsid w:val="00916A43"/>
    <w:rsid w:val="009178C1"/>
    <w:rsid w:val="00920F02"/>
    <w:rsid w:val="009211FB"/>
    <w:rsid w:val="00922863"/>
    <w:rsid w:val="009230DC"/>
    <w:rsid w:val="00943EC2"/>
    <w:rsid w:val="00944278"/>
    <w:rsid w:val="009530C5"/>
    <w:rsid w:val="00960EF1"/>
    <w:rsid w:val="00961152"/>
    <w:rsid w:val="009674C9"/>
    <w:rsid w:val="00967699"/>
    <w:rsid w:val="0097780C"/>
    <w:rsid w:val="00981FB2"/>
    <w:rsid w:val="00990F5D"/>
    <w:rsid w:val="0099155C"/>
    <w:rsid w:val="009918BA"/>
    <w:rsid w:val="00995353"/>
    <w:rsid w:val="009A0C1A"/>
    <w:rsid w:val="009A1726"/>
    <w:rsid w:val="009A26C4"/>
    <w:rsid w:val="009A65C9"/>
    <w:rsid w:val="009A6937"/>
    <w:rsid w:val="009A6CF4"/>
    <w:rsid w:val="009B0E05"/>
    <w:rsid w:val="009B2B4B"/>
    <w:rsid w:val="009B7C5C"/>
    <w:rsid w:val="009C3E2A"/>
    <w:rsid w:val="009C7775"/>
    <w:rsid w:val="009D038C"/>
    <w:rsid w:val="009D1A63"/>
    <w:rsid w:val="009D3670"/>
    <w:rsid w:val="009E252A"/>
    <w:rsid w:val="009E4CC6"/>
    <w:rsid w:val="009F43B0"/>
    <w:rsid w:val="009F44D3"/>
    <w:rsid w:val="009F5BCE"/>
    <w:rsid w:val="009F6889"/>
    <w:rsid w:val="00A01884"/>
    <w:rsid w:val="00A10BA1"/>
    <w:rsid w:val="00A127D3"/>
    <w:rsid w:val="00A1445C"/>
    <w:rsid w:val="00A2125D"/>
    <w:rsid w:val="00A2141B"/>
    <w:rsid w:val="00A23A5A"/>
    <w:rsid w:val="00A256C2"/>
    <w:rsid w:val="00A25861"/>
    <w:rsid w:val="00A27F3D"/>
    <w:rsid w:val="00A35C9B"/>
    <w:rsid w:val="00A43B63"/>
    <w:rsid w:val="00A461EE"/>
    <w:rsid w:val="00A505A0"/>
    <w:rsid w:val="00A548DD"/>
    <w:rsid w:val="00A57316"/>
    <w:rsid w:val="00A60723"/>
    <w:rsid w:val="00A62A8B"/>
    <w:rsid w:val="00A63571"/>
    <w:rsid w:val="00A73B64"/>
    <w:rsid w:val="00A76147"/>
    <w:rsid w:val="00A776BB"/>
    <w:rsid w:val="00A80B92"/>
    <w:rsid w:val="00A90311"/>
    <w:rsid w:val="00A92815"/>
    <w:rsid w:val="00A9647D"/>
    <w:rsid w:val="00A96696"/>
    <w:rsid w:val="00AA4557"/>
    <w:rsid w:val="00AB1599"/>
    <w:rsid w:val="00AB2203"/>
    <w:rsid w:val="00AB246B"/>
    <w:rsid w:val="00AB4E17"/>
    <w:rsid w:val="00AB52D2"/>
    <w:rsid w:val="00AD0009"/>
    <w:rsid w:val="00AD23A1"/>
    <w:rsid w:val="00AD401A"/>
    <w:rsid w:val="00AD4D76"/>
    <w:rsid w:val="00AD4ED5"/>
    <w:rsid w:val="00AD5225"/>
    <w:rsid w:val="00AD7C4E"/>
    <w:rsid w:val="00AE1DB2"/>
    <w:rsid w:val="00AE571E"/>
    <w:rsid w:val="00AF1F64"/>
    <w:rsid w:val="00AF23C2"/>
    <w:rsid w:val="00AF549B"/>
    <w:rsid w:val="00AF5679"/>
    <w:rsid w:val="00AF56EE"/>
    <w:rsid w:val="00AF5EB7"/>
    <w:rsid w:val="00B043D2"/>
    <w:rsid w:val="00B06214"/>
    <w:rsid w:val="00B10EC8"/>
    <w:rsid w:val="00B11C06"/>
    <w:rsid w:val="00B12BD0"/>
    <w:rsid w:val="00B14909"/>
    <w:rsid w:val="00B159DE"/>
    <w:rsid w:val="00B17AAB"/>
    <w:rsid w:val="00B22242"/>
    <w:rsid w:val="00B2632C"/>
    <w:rsid w:val="00B326A4"/>
    <w:rsid w:val="00B42932"/>
    <w:rsid w:val="00B454E1"/>
    <w:rsid w:val="00B45CC8"/>
    <w:rsid w:val="00B47EF7"/>
    <w:rsid w:val="00B50B7A"/>
    <w:rsid w:val="00B53972"/>
    <w:rsid w:val="00B5414F"/>
    <w:rsid w:val="00B559CE"/>
    <w:rsid w:val="00B6242F"/>
    <w:rsid w:val="00B63F89"/>
    <w:rsid w:val="00B64617"/>
    <w:rsid w:val="00B67611"/>
    <w:rsid w:val="00B7586C"/>
    <w:rsid w:val="00B9184F"/>
    <w:rsid w:val="00B9290B"/>
    <w:rsid w:val="00BB7B94"/>
    <w:rsid w:val="00BC0AE2"/>
    <w:rsid w:val="00BC1AF8"/>
    <w:rsid w:val="00BC6295"/>
    <w:rsid w:val="00BD24A6"/>
    <w:rsid w:val="00BD2954"/>
    <w:rsid w:val="00BD5FC2"/>
    <w:rsid w:val="00BE33D0"/>
    <w:rsid w:val="00BE3949"/>
    <w:rsid w:val="00BE68F9"/>
    <w:rsid w:val="00BF101F"/>
    <w:rsid w:val="00BF2D47"/>
    <w:rsid w:val="00BF5B4A"/>
    <w:rsid w:val="00C00798"/>
    <w:rsid w:val="00C0780A"/>
    <w:rsid w:val="00C1083C"/>
    <w:rsid w:val="00C125A3"/>
    <w:rsid w:val="00C160AF"/>
    <w:rsid w:val="00C16B41"/>
    <w:rsid w:val="00C21A3C"/>
    <w:rsid w:val="00C227D1"/>
    <w:rsid w:val="00C22A6C"/>
    <w:rsid w:val="00C26DDB"/>
    <w:rsid w:val="00C324D1"/>
    <w:rsid w:val="00C415C4"/>
    <w:rsid w:val="00C4173E"/>
    <w:rsid w:val="00C4195B"/>
    <w:rsid w:val="00C46F67"/>
    <w:rsid w:val="00C478A8"/>
    <w:rsid w:val="00C535CF"/>
    <w:rsid w:val="00C5403B"/>
    <w:rsid w:val="00C54192"/>
    <w:rsid w:val="00C55944"/>
    <w:rsid w:val="00C559F2"/>
    <w:rsid w:val="00C615D1"/>
    <w:rsid w:val="00C6451B"/>
    <w:rsid w:val="00C652A8"/>
    <w:rsid w:val="00C67B5D"/>
    <w:rsid w:val="00C707E7"/>
    <w:rsid w:val="00C7143A"/>
    <w:rsid w:val="00C714C8"/>
    <w:rsid w:val="00C778DF"/>
    <w:rsid w:val="00C77FF2"/>
    <w:rsid w:val="00C84688"/>
    <w:rsid w:val="00C84F09"/>
    <w:rsid w:val="00C85F46"/>
    <w:rsid w:val="00C90881"/>
    <w:rsid w:val="00C9275B"/>
    <w:rsid w:val="00C942D7"/>
    <w:rsid w:val="00CA089F"/>
    <w:rsid w:val="00CA30F0"/>
    <w:rsid w:val="00CA50BC"/>
    <w:rsid w:val="00CA5FEC"/>
    <w:rsid w:val="00CA62CF"/>
    <w:rsid w:val="00CA69E0"/>
    <w:rsid w:val="00CB0163"/>
    <w:rsid w:val="00CB0D1C"/>
    <w:rsid w:val="00CB0DCF"/>
    <w:rsid w:val="00CC36FE"/>
    <w:rsid w:val="00CC3E69"/>
    <w:rsid w:val="00CC46CA"/>
    <w:rsid w:val="00CC5845"/>
    <w:rsid w:val="00CD334D"/>
    <w:rsid w:val="00CD3470"/>
    <w:rsid w:val="00CD454A"/>
    <w:rsid w:val="00CD7BC0"/>
    <w:rsid w:val="00CE0A22"/>
    <w:rsid w:val="00CE0FF9"/>
    <w:rsid w:val="00CE4F92"/>
    <w:rsid w:val="00CE73CE"/>
    <w:rsid w:val="00D13B43"/>
    <w:rsid w:val="00D13E65"/>
    <w:rsid w:val="00D1499C"/>
    <w:rsid w:val="00D17B21"/>
    <w:rsid w:val="00D220D9"/>
    <w:rsid w:val="00D251EB"/>
    <w:rsid w:val="00D2714E"/>
    <w:rsid w:val="00D273D0"/>
    <w:rsid w:val="00D30346"/>
    <w:rsid w:val="00D472F9"/>
    <w:rsid w:val="00D54AD4"/>
    <w:rsid w:val="00D571F2"/>
    <w:rsid w:val="00D57BEB"/>
    <w:rsid w:val="00D628C8"/>
    <w:rsid w:val="00D67160"/>
    <w:rsid w:val="00D747D0"/>
    <w:rsid w:val="00D76884"/>
    <w:rsid w:val="00D775FC"/>
    <w:rsid w:val="00D87545"/>
    <w:rsid w:val="00D94D8A"/>
    <w:rsid w:val="00D96759"/>
    <w:rsid w:val="00DA0134"/>
    <w:rsid w:val="00DA7CD4"/>
    <w:rsid w:val="00DC0447"/>
    <w:rsid w:val="00DC0BC8"/>
    <w:rsid w:val="00DC4B48"/>
    <w:rsid w:val="00DC6B00"/>
    <w:rsid w:val="00DD2998"/>
    <w:rsid w:val="00DD3362"/>
    <w:rsid w:val="00DD45FB"/>
    <w:rsid w:val="00DE2C35"/>
    <w:rsid w:val="00DE5F1D"/>
    <w:rsid w:val="00DE7A78"/>
    <w:rsid w:val="00DF046C"/>
    <w:rsid w:val="00DF20A5"/>
    <w:rsid w:val="00DF2A59"/>
    <w:rsid w:val="00DF34AA"/>
    <w:rsid w:val="00E03A0D"/>
    <w:rsid w:val="00E05B2F"/>
    <w:rsid w:val="00E109C9"/>
    <w:rsid w:val="00E1260A"/>
    <w:rsid w:val="00E13BCF"/>
    <w:rsid w:val="00E175D2"/>
    <w:rsid w:val="00E20E8A"/>
    <w:rsid w:val="00E23196"/>
    <w:rsid w:val="00E24DCD"/>
    <w:rsid w:val="00E26FEE"/>
    <w:rsid w:val="00E30DFA"/>
    <w:rsid w:val="00E31ACD"/>
    <w:rsid w:val="00E31D69"/>
    <w:rsid w:val="00E33B4E"/>
    <w:rsid w:val="00E35D58"/>
    <w:rsid w:val="00E368ED"/>
    <w:rsid w:val="00E3693C"/>
    <w:rsid w:val="00E417E6"/>
    <w:rsid w:val="00E452DA"/>
    <w:rsid w:val="00E5323B"/>
    <w:rsid w:val="00E53C61"/>
    <w:rsid w:val="00E53D1C"/>
    <w:rsid w:val="00E602F5"/>
    <w:rsid w:val="00E6241B"/>
    <w:rsid w:val="00E65487"/>
    <w:rsid w:val="00E76140"/>
    <w:rsid w:val="00E85B1C"/>
    <w:rsid w:val="00E85CE2"/>
    <w:rsid w:val="00E87DCA"/>
    <w:rsid w:val="00E91FB2"/>
    <w:rsid w:val="00E92F9D"/>
    <w:rsid w:val="00EA1F5E"/>
    <w:rsid w:val="00EA6CA1"/>
    <w:rsid w:val="00EA7017"/>
    <w:rsid w:val="00EA75E6"/>
    <w:rsid w:val="00EB08C6"/>
    <w:rsid w:val="00EB18D7"/>
    <w:rsid w:val="00EB34FB"/>
    <w:rsid w:val="00EB48E5"/>
    <w:rsid w:val="00EB553D"/>
    <w:rsid w:val="00EB59B1"/>
    <w:rsid w:val="00EC1191"/>
    <w:rsid w:val="00EC4137"/>
    <w:rsid w:val="00EC7887"/>
    <w:rsid w:val="00ED4D62"/>
    <w:rsid w:val="00ED72EA"/>
    <w:rsid w:val="00EE706F"/>
    <w:rsid w:val="00EE7709"/>
    <w:rsid w:val="00EF1291"/>
    <w:rsid w:val="00EF304C"/>
    <w:rsid w:val="00EF33B1"/>
    <w:rsid w:val="00EF431E"/>
    <w:rsid w:val="00EF4FBF"/>
    <w:rsid w:val="00EF7269"/>
    <w:rsid w:val="00F03833"/>
    <w:rsid w:val="00F04721"/>
    <w:rsid w:val="00F06FE7"/>
    <w:rsid w:val="00F114D5"/>
    <w:rsid w:val="00F132CD"/>
    <w:rsid w:val="00F13702"/>
    <w:rsid w:val="00F16CE6"/>
    <w:rsid w:val="00F23FC3"/>
    <w:rsid w:val="00F26325"/>
    <w:rsid w:val="00F2641E"/>
    <w:rsid w:val="00F30DB0"/>
    <w:rsid w:val="00F325C0"/>
    <w:rsid w:val="00F44D3D"/>
    <w:rsid w:val="00F44EEB"/>
    <w:rsid w:val="00F46212"/>
    <w:rsid w:val="00F51DA8"/>
    <w:rsid w:val="00F52AA9"/>
    <w:rsid w:val="00F553AC"/>
    <w:rsid w:val="00F55C28"/>
    <w:rsid w:val="00F571A1"/>
    <w:rsid w:val="00F60748"/>
    <w:rsid w:val="00F634D1"/>
    <w:rsid w:val="00F6418E"/>
    <w:rsid w:val="00F72316"/>
    <w:rsid w:val="00F730A3"/>
    <w:rsid w:val="00F75D9D"/>
    <w:rsid w:val="00F8083E"/>
    <w:rsid w:val="00F84004"/>
    <w:rsid w:val="00F84E20"/>
    <w:rsid w:val="00F93406"/>
    <w:rsid w:val="00F93964"/>
    <w:rsid w:val="00F94EF9"/>
    <w:rsid w:val="00F95D94"/>
    <w:rsid w:val="00F9682C"/>
    <w:rsid w:val="00FA1FB3"/>
    <w:rsid w:val="00FA6181"/>
    <w:rsid w:val="00FB26E3"/>
    <w:rsid w:val="00FB2710"/>
    <w:rsid w:val="00FB3F0E"/>
    <w:rsid w:val="00FB4242"/>
    <w:rsid w:val="00FB6134"/>
    <w:rsid w:val="00FB6972"/>
    <w:rsid w:val="00FB6FDE"/>
    <w:rsid w:val="00FC1F2A"/>
    <w:rsid w:val="00FC2C37"/>
    <w:rsid w:val="00FC4920"/>
    <w:rsid w:val="00FD4C9B"/>
    <w:rsid w:val="00FE050B"/>
    <w:rsid w:val="00FE3C6F"/>
    <w:rsid w:val="00FE451D"/>
    <w:rsid w:val="00FE58E9"/>
    <w:rsid w:val="00FF0782"/>
    <w:rsid w:val="00FF2ACA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A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54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54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36D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8B54A6"/>
  </w:style>
  <w:style w:type="paragraph" w:customStyle="1" w:styleId="TableParagraph">
    <w:name w:val="Table Paragraph"/>
    <w:basedOn w:val="Normal"/>
    <w:uiPriority w:val="99"/>
    <w:rsid w:val="008B54A6"/>
    <w:pPr>
      <w:ind w:left="107"/>
    </w:pPr>
  </w:style>
  <w:style w:type="paragraph" w:customStyle="1" w:styleId="a">
    <w:name w:val="Содержимое таблицы"/>
    <w:basedOn w:val="Normal"/>
    <w:uiPriority w:val="99"/>
    <w:rsid w:val="0000671F"/>
    <w:pPr>
      <w:widowControl/>
      <w:suppressLineNumbers/>
      <w:autoSpaceDE/>
      <w:autoSpaceDN/>
    </w:pPr>
    <w:rPr>
      <w:sz w:val="20"/>
      <w:szCs w:val="20"/>
      <w:lang w:eastAsia="ar-SA"/>
    </w:rPr>
  </w:style>
  <w:style w:type="character" w:customStyle="1" w:styleId="upper">
    <w:name w:val="upper"/>
    <w:basedOn w:val="DefaultParagraphFont"/>
    <w:uiPriority w:val="99"/>
    <w:rsid w:val="0013461A"/>
    <w:rPr>
      <w:rFonts w:cs="Times New Roman"/>
    </w:rPr>
  </w:style>
  <w:style w:type="character" w:customStyle="1" w:styleId="copytarget">
    <w:name w:val="copy_target"/>
    <w:basedOn w:val="DefaultParagraphFont"/>
    <w:uiPriority w:val="99"/>
    <w:rsid w:val="004A60BC"/>
    <w:rPr>
      <w:rFonts w:cs="Times New Roman"/>
    </w:rPr>
  </w:style>
  <w:style w:type="paragraph" w:styleId="NormalWeb">
    <w:name w:val="Normal (Web)"/>
    <w:basedOn w:val="Normal"/>
    <w:uiPriority w:val="99"/>
    <w:rsid w:val="008E55E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E55E0"/>
    <w:rPr>
      <w:rFonts w:cs="Times New Roman"/>
      <w:color w:val="0000FF"/>
      <w:u w:val="single"/>
    </w:rPr>
  </w:style>
  <w:style w:type="character" w:customStyle="1" w:styleId="black">
    <w:name w:val="black"/>
    <w:basedOn w:val="DefaultParagraphFont"/>
    <w:uiPriority w:val="99"/>
    <w:rsid w:val="0048239E"/>
    <w:rPr>
      <w:rFonts w:cs="Times New Roman"/>
    </w:rPr>
  </w:style>
  <w:style w:type="character" w:customStyle="1" w:styleId="a11yhidden">
    <w:name w:val="a11yhidden"/>
    <w:basedOn w:val="DefaultParagraphFont"/>
    <w:uiPriority w:val="99"/>
    <w:rsid w:val="005E5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liv.ru/files/uploads/images/2019/sanochistka_livny_2000.jpg" TargetMode="External"/><Relationship Id="rId18" Type="http://schemas.openxmlformats.org/officeDocument/2006/relationships/hyperlink" Target="http://www.adminliv.ru/files/uploads/images/2019/sanochistka_livny_2000.jpg" TargetMode="External"/><Relationship Id="rId26" Type="http://schemas.openxmlformats.org/officeDocument/2006/relationships/hyperlink" Target="http://www.adminliv.ru/files/uploads/images/2019/sanochistka_livny_2000.jpg" TargetMode="External"/><Relationship Id="rId39" Type="http://schemas.openxmlformats.org/officeDocument/2006/relationships/hyperlink" Target="http://www.adminliv.ru/files/uploads/images/2019/sanochistka_livny_2000.jpg" TargetMode="External"/><Relationship Id="rId21" Type="http://schemas.openxmlformats.org/officeDocument/2006/relationships/hyperlink" Target="http://www.adminliv.ru/files/uploads/images/2019/sanochistka_livny_2000.jpg" TargetMode="External"/><Relationship Id="rId34" Type="http://schemas.openxmlformats.org/officeDocument/2006/relationships/hyperlink" Target="http://www.adminliv.ru/files/uploads/images/2019/sanochistka_livny_2000.jpg" TargetMode="External"/><Relationship Id="rId42" Type="http://schemas.openxmlformats.org/officeDocument/2006/relationships/hyperlink" Target="http://www.adminliv.ru/files/uploads/images/2019/sanochistka_livny_2000.jpg" TargetMode="External"/><Relationship Id="rId47" Type="http://schemas.openxmlformats.org/officeDocument/2006/relationships/hyperlink" Target="http://www.adminliv.ru/files/uploads/images/2019/sanochistka_livny_2000.jpg" TargetMode="External"/><Relationship Id="rId50" Type="http://schemas.openxmlformats.org/officeDocument/2006/relationships/hyperlink" Target="http://www.adminliv.ru/files/uploads/images/2019/sanochistka_livny_2000.jpg" TargetMode="External"/><Relationship Id="rId55" Type="http://schemas.openxmlformats.org/officeDocument/2006/relationships/hyperlink" Target="http://www.adminliv.ru/files/uploads/images/2019/sanochistka_livny_2000.jpg" TargetMode="External"/><Relationship Id="rId63" Type="http://schemas.openxmlformats.org/officeDocument/2006/relationships/hyperlink" Target="http://www.adminliv.ru/files/uploads/images/2019/sanochistka_livny_2000.jpg" TargetMode="External"/><Relationship Id="rId68" Type="http://schemas.openxmlformats.org/officeDocument/2006/relationships/hyperlink" Target="http://www.adminliv.ru/files/uploads/images/2019/sanochistka_livny_2000.jpg" TargetMode="External"/><Relationship Id="rId7" Type="http://schemas.openxmlformats.org/officeDocument/2006/relationships/hyperlink" Target="http://www.adminliv.ru/files/uploads/images/2019/sanochistka_livny_2000.jpg" TargetMode="External"/><Relationship Id="rId71" Type="http://schemas.openxmlformats.org/officeDocument/2006/relationships/hyperlink" Target="http://www.adminliv.ru/files/uploads/images/2019/sanochistka_livny_20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inliv.ru/files/uploads/images/2019/sanochistka_livny_2000.jpg" TargetMode="External"/><Relationship Id="rId29" Type="http://schemas.openxmlformats.org/officeDocument/2006/relationships/hyperlink" Target="http://www.adminliv.ru/files/uploads/images/2019/sanochistka_livny_2000.jpg" TargetMode="External"/><Relationship Id="rId11" Type="http://schemas.openxmlformats.org/officeDocument/2006/relationships/hyperlink" Target="http://www.adminliv.ru/files/uploads/images/2019/sanochistka_livny_2000.jpg" TargetMode="External"/><Relationship Id="rId24" Type="http://schemas.openxmlformats.org/officeDocument/2006/relationships/hyperlink" Target="http://www.adminliv.ru/files/uploads/images/2019/sanochistka_livny_2000.jpg" TargetMode="External"/><Relationship Id="rId32" Type="http://schemas.openxmlformats.org/officeDocument/2006/relationships/hyperlink" Target="http://www.adminliv.ru/files/uploads/images/2019/sanochistka_livny_2000.jpg" TargetMode="External"/><Relationship Id="rId37" Type="http://schemas.openxmlformats.org/officeDocument/2006/relationships/hyperlink" Target="http://www.adminliv.ru/files/uploads/images/2019/sanochistka_livny_2000.jpg" TargetMode="External"/><Relationship Id="rId40" Type="http://schemas.openxmlformats.org/officeDocument/2006/relationships/hyperlink" Target="http://www.adminliv.ru/files/uploads/images/2019/sanochistka_livny_2000.jpg" TargetMode="External"/><Relationship Id="rId45" Type="http://schemas.openxmlformats.org/officeDocument/2006/relationships/hyperlink" Target="http://www.adminliv.ru/files/uploads/images/2019/sanochistka_livny_2000.jpg" TargetMode="External"/><Relationship Id="rId53" Type="http://schemas.openxmlformats.org/officeDocument/2006/relationships/hyperlink" Target="http://www.adminliv.ru/files/uploads/images/2019/sanochistka_livny_2000.jpg" TargetMode="External"/><Relationship Id="rId58" Type="http://schemas.openxmlformats.org/officeDocument/2006/relationships/hyperlink" Target="http://www.adminliv.ru/files/uploads/images/2019/sanochistka_livny_2000.jpg" TargetMode="External"/><Relationship Id="rId66" Type="http://schemas.openxmlformats.org/officeDocument/2006/relationships/hyperlink" Target="http://www.adminliv.ru/files/uploads/images/2019/sanochistka_livny_2000.jpg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adminliv.ru/files/uploads/images/2019/sanochistka_livny_2000.jpg" TargetMode="External"/><Relationship Id="rId15" Type="http://schemas.openxmlformats.org/officeDocument/2006/relationships/hyperlink" Target="http://www.adminliv.ru/files/uploads/images/2019/sanochistka_livny_2000.jpg" TargetMode="External"/><Relationship Id="rId23" Type="http://schemas.openxmlformats.org/officeDocument/2006/relationships/hyperlink" Target="http://www.adminliv.ru/files/uploads/images/2019/sanochistka_livny_2000.jpg" TargetMode="External"/><Relationship Id="rId28" Type="http://schemas.openxmlformats.org/officeDocument/2006/relationships/hyperlink" Target="http://www.adminliv.ru/files/uploads/images/2019/sanochistka_livny_2000.jpg" TargetMode="External"/><Relationship Id="rId36" Type="http://schemas.openxmlformats.org/officeDocument/2006/relationships/hyperlink" Target="http://www.adminliv.ru/files/uploads/images/2019/sanochistka_livny_2000.jpg" TargetMode="External"/><Relationship Id="rId49" Type="http://schemas.openxmlformats.org/officeDocument/2006/relationships/hyperlink" Target="http://www.adminliv.ru/files/uploads/images/2019/sanochistka_livny_2000.jpg" TargetMode="External"/><Relationship Id="rId57" Type="http://schemas.openxmlformats.org/officeDocument/2006/relationships/hyperlink" Target="http://www.adminliv.ru/files/uploads/images/2019/sanochistka_livny_2000.jpg" TargetMode="External"/><Relationship Id="rId61" Type="http://schemas.openxmlformats.org/officeDocument/2006/relationships/hyperlink" Target="http://www.adminliv.ru/files/uploads/images/2019/sanochistka_livny_2000.jpg" TargetMode="External"/><Relationship Id="rId10" Type="http://schemas.openxmlformats.org/officeDocument/2006/relationships/hyperlink" Target="http://www.adminliv.ru/files/uploads/images/2019/sanochistka_livny_2000.jpg" TargetMode="External"/><Relationship Id="rId19" Type="http://schemas.openxmlformats.org/officeDocument/2006/relationships/hyperlink" Target="http://www.adminliv.ru/files/uploads/images/2019/sanochistka_livny_2000.jpg" TargetMode="External"/><Relationship Id="rId31" Type="http://schemas.openxmlformats.org/officeDocument/2006/relationships/hyperlink" Target="http://www.adminliv.ru/files/uploads/images/2019/sanochistka_livny_2000.jpg" TargetMode="External"/><Relationship Id="rId44" Type="http://schemas.openxmlformats.org/officeDocument/2006/relationships/hyperlink" Target="http://www.adminliv.ru/files/uploads/images/2019/sanochistka_livny_2000.jpg" TargetMode="External"/><Relationship Id="rId52" Type="http://schemas.openxmlformats.org/officeDocument/2006/relationships/hyperlink" Target="http://www.adminliv.ru/files/uploads/images/2019/sanochistka_livny_2000.jpg" TargetMode="External"/><Relationship Id="rId60" Type="http://schemas.openxmlformats.org/officeDocument/2006/relationships/hyperlink" Target="http://www.adminliv.ru/files/uploads/images/2019/sanochistka_livny_2000.jpg" TargetMode="External"/><Relationship Id="rId65" Type="http://schemas.openxmlformats.org/officeDocument/2006/relationships/hyperlink" Target="http://www.adminliv.ru/files/uploads/images/2019/sanochistka_livny_2000.jp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/files/uploads/images/2019/sanochistka_livny_2000.jpg" TargetMode="External"/><Relationship Id="rId14" Type="http://schemas.openxmlformats.org/officeDocument/2006/relationships/hyperlink" Target="http://www.adminliv.ru/files/uploads/images/2019/sanochistka_livny_2000.jpg" TargetMode="External"/><Relationship Id="rId22" Type="http://schemas.openxmlformats.org/officeDocument/2006/relationships/hyperlink" Target="http://www.adminliv.ru/files/uploads/images/2019/sanochistka_livny_2000.jpg" TargetMode="External"/><Relationship Id="rId27" Type="http://schemas.openxmlformats.org/officeDocument/2006/relationships/hyperlink" Target="http://www.adminliv.ru/files/uploads/images/2019/sanochistka_livny_2000.jpg" TargetMode="External"/><Relationship Id="rId30" Type="http://schemas.openxmlformats.org/officeDocument/2006/relationships/hyperlink" Target="http://www.adminliv.ru/files/uploads/images/2019/sanochistka_livny_2000.jpg" TargetMode="External"/><Relationship Id="rId35" Type="http://schemas.openxmlformats.org/officeDocument/2006/relationships/hyperlink" Target="http://www.adminliv.ru/files/uploads/images/2019/sanochistka_livny_2000.jpg" TargetMode="External"/><Relationship Id="rId43" Type="http://schemas.openxmlformats.org/officeDocument/2006/relationships/hyperlink" Target="http://www.adminliv.ru/files/uploads/images/2019/sanochistka_livny_2000.jpg" TargetMode="External"/><Relationship Id="rId48" Type="http://schemas.openxmlformats.org/officeDocument/2006/relationships/hyperlink" Target="http://www.adminliv.ru/files/uploads/images/2019/sanochistka_livny_2000.jpg" TargetMode="External"/><Relationship Id="rId56" Type="http://schemas.openxmlformats.org/officeDocument/2006/relationships/hyperlink" Target="http://www.adminliv.ru/files/uploads/images/2019/sanochistka_livny_2000.jpg" TargetMode="External"/><Relationship Id="rId64" Type="http://schemas.openxmlformats.org/officeDocument/2006/relationships/hyperlink" Target="http://www.adminliv.ru/files/uploads/images/2019/sanochistka_livny_2000.jpg" TargetMode="External"/><Relationship Id="rId69" Type="http://schemas.openxmlformats.org/officeDocument/2006/relationships/hyperlink" Target="http://www.adminliv.ru/files/uploads/images/2019/sanochistka_livny_2000.jpg" TargetMode="External"/><Relationship Id="rId8" Type="http://schemas.openxmlformats.org/officeDocument/2006/relationships/hyperlink" Target="http://www.adminliv.ru/files/uploads/images/2019/sanochistka_livny_2000.jpg" TargetMode="External"/><Relationship Id="rId51" Type="http://schemas.openxmlformats.org/officeDocument/2006/relationships/hyperlink" Target="http://www.adminliv.ru/files/uploads/images/2019/sanochistka_livny_2000.jpg" TargetMode="External"/><Relationship Id="rId72" Type="http://schemas.openxmlformats.org/officeDocument/2006/relationships/hyperlink" Target="http://www.adminliv.ru/files/uploads/images/2019/sanochistka_livny_2000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inliv.ru/files/uploads/images/2019/sanochistka_livny_2000.jpg" TargetMode="External"/><Relationship Id="rId17" Type="http://schemas.openxmlformats.org/officeDocument/2006/relationships/hyperlink" Target="http://www.adminliv.ru/files/uploads/images/2019/sanochistka_livny_2000.jpg" TargetMode="External"/><Relationship Id="rId25" Type="http://schemas.openxmlformats.org/officeDocument/2006/relationships/hyperlink" Target="http://www.adminliv.ru/files/uploads/images/2019/sanochistka_livny_2000.jpg" TargetMode="External"/><Relationship Id="rId33" Type="http://schemas.openxmlformats.org/officeDocument/2006/relationships/hyperlink" Target="http://www.adminliv.ru/files/uploads/images/2019/sanochistka_livny_2000.jpg" TargetMode="External"/><Relationship Id="rId38" Type="http://schemas.openxmlformats.org/officeDocument/2006/relationships/hyperlink" Target="http://www.adminliv.ru/files/uploads/images/2019/sanochistka_livny_2000.jpg" TargetMode="External"/><Relationship Id="rId46" Type="http://schemas.openxmlformats.org/officeDocument/2006/relationships/hyperlink" Target="http://www.adminliv.ru/files/uploads/images/2019/sanochistka_livny_2000.jpg" TargetMode="External"/><Relationship Id="rId59" Type="http://schemas.openxmlformats.org/officeDocument/2006/relationships/hyperlink" Target="http://www.adminliv.ru/files/uploads/images/2019/sanochistka_livny_2000.jpg" TargetMode="External"/><Relationship Id="rId67" Type="http://schemas.openxmlformats.org/officeDocument/2006/relationships/hyperlink" Target="http://www.adminliv.ru/files/uploads/images/2019/sanochistka_livny_2000.jpg" TargetMode="External"/><Relationship Id="rId20" Type="http://schemas.openxmlformats.org/officeDocument/2006/relationships/hyperlink" Target="http://www.adminliv.ru/files/uploads/images/2019/sanochistka_livny_2000.jpg" TargetMode="External"/><Relationship Id="rId41" Type="http://schemas.openxmlformats.org/officeDocument/2006/relationships/hyperlink" Target="http://www.adminliv.ru/files/uploads/images/2019/sanochistka_livny_2000.jpg" TargetMode="External"/><Relationship Id="rId54" Type="http://schemas.openxmlformats.org/officeDocument/2006/relationships/hyperlink" Target="http://www.adminliv.ru/files/uploads/images/2019/sanochistka_livny_2000.jpg" TargetMode="External"/><Relationship Id="rId62" Type="http://schemas.openxmlformats.org/officeDocument/2006/relationships/hyperlink" Target="http://www.adminliv.ru/files/uploads/images/2019/sanochistka_livny_2000.jpg" TargetMode="External"/><Relationship Id="rId70" Type="http://schemas.openxmlformats.org/officeDocument/2006/relationships/hyperlink" Target="http://www.adminliv.ru/files/uploads/images/2019/sanochistka_livny_200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liv.ru/files/uploads/images/2019/sanochistka_livny_2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4442</TotalTime>
  <Pages>161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карточке личного приема Бородиной Татьяны Ивановны</dc:title>
  <dc:subject/>
  <dc:creator>UJKX_Barybin_C_A</dc:creator>
  <cp:keywords/>
  <dc:description/>
  <cp:lastModifiedBy>User</cp:lastModifiedBy>
  <cp:revision>536</cp:revision>
  <dcterms:created xsi:type="dcterms:W3CDTF">2022-02-17T09:10:00Z</dcterms:created>
  <dcterms:modified xsi:type="dcterms:W3CDTF">2022-11-23T07:15:00Z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