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10"/>
        <w:rPr>
          <w:sz w:val="23"/>
        </w:rPr>
      </w:pPr>
    </w:p>
    <w:p w:rsidR="00A05354" w:rsidRDefault="00A05354">
      <w:pPr>
        <w:pStyle w:val="BodyText"/>
        <w:spacing w:before="90"/>
        <w:ind w:left="4580" w:right="4343"/>
        <w:jc w:val="center"/>
      </w:pPr>
      <w:r>
        <w:t>Реестр</w:t>
      </w:r>
    </w:p>
    <w:p w:rsidR="00A05354" w:rsidRDefault="00A05354">
      <w:pPr>
        <w:pStyle w:val="BodyText"/>
        <w:ind w:left="4587" w:right="4343"/>
        <w:jc w:val="center"/>
      </w:pPr>
      <w:r>
        <w:t>мест (площадок) накопления твердых коммунальных отходов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1"/>
        </w:rPr>
        <w:t xml:space="preserve"> </w:t>
      </w:r>
      <w:r>
        <w:t>Ливны</w:t>
      </w:r>
    </w:p>
    <w:p w:rsidR="00A05354" w:rsidRDefault="00A05354">
      <w:pPr>
        <w:pStyle w:val="BodyText"/>
        <w:spacing w:before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729"/>
        </w:trPr>
        <w:tc>
          <w:tcPr>
            <w:tcW w:w="468" w:type="dxa"/>
            <w:vMerge w:val="restart"/>
          </w:tcPr>
          <w:p w:rsidR="00A05354" w:rsidRPr="008813E0" w:rsidRDefault="00A05354" w:rsidP="008813E0">
            <w:pPr>
              <w:pStyle w:val="TableParagraph"/>
              <w:ind w:left="136"/>
              <w:rPr>
                <w:sz w:val="20"/>
              </w:rPr>
            </w:pPr>
            <w:r w:rsidRPr="008813E0">
              <w:rPr>
                <w:w w:val="99"/>
                <w:sz w:val="20"/>
              </w:rPr>
              <w:t>№</w:t>
            </w:r>
          </w:p>
          <w:p w:rsidR="00A05354" w:rsidRPr="008813E0" w:rsidRDefault="00A05354" w:rsidP="008813E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05354" w:rsidRPr="008813E0" w:rsidRDefault="00A05354" w:rsidP="008813E0">
            <w:pPr>
              <w:pStyle w:val="TableParagraph"/>
              <w:spacing w:line="278" w:lineRule="auto"/>
              <w:ind w:left="179" w:right="127" w:hanging="29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п/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п</w:t>
            </w:r>
          </w:p>
        </w:tc>
        <w:tc>
          <w:tcPr>
            <w:tcW w:w="3592" w:type="dxa"/>
            <w:gridSpan w:val="3"/>
          </w:tcPr>
          <w:p w:rsidR="00A05354" w:rsidRPr="008813E0" w:rsidRDefault="00A05354" w:rsidP="008813E0">
            <w:pPr>
              <w:pStyle w:val="TableParagraph"/>
              <w:spacing w:line="276" w:lineRule="auto"/>
              <w:ind w:left="557" w:right="544" w:firstLine="64"/>
              <w:rPr>
                <w:sz w:val="20"/>
              </w:rPr>
            </w:pPr>
            <w:r w:rsidRPr="008813E0">
              <w:rPr>
                <w:sz w:val="20"/>
              </w:rPr>
              <w:t>Данные о нахождении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9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5686" w:type="dxa"/>
            <w:gridSpan w:val="5"/>
          </w:tcPr>
          <w:p w:rsidR="00A05354" w:rsidRPr="008813E0" w:rsidRDefault="00A05354" w:rsidP="008813E0">
            <w:pPr>
              <w:pStyle w:val="TableParagraph"/>
              <w:spacing w:line="276" w:lineRule="auto"/>
              <w:ind w:left="2120" w:right="390" w:hanging="1719"/>
              <w:rPr>
                <w:sz w:val="20"/>
              </w:rPr>
            </w:pPr>
            <w:r w:rsidRPr="008813E0">
              <w:rPr>
                <w:sz w:val="20"/>
              </w:rPr>
              <w:t>Данные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о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технических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характеристиках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мест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3764" w:type="dxa"/>
            <w:gridSpan w:val="3"/>
          </w:tcPr>
          <w:p w:rsidR="00A05354" w:rsidRPr="008813E0" w:rsidRDefault="00A05354" w:rsidP="008813E0">
            <w:pPr>
              <w:pStyle w:val="TableParagraph"/>
              <w:spacing w:line="276" w:lineRule="auto"/>
              <w:ind w:left="644" w:right="573" w:hanging="44"/>
              <w:rPr>
                <w:sz w:val="20"/>
              </w:rPr>
            </w:pPr>
            <w:r w:rsidRPr="008813E0">
              <w:rPr>
                <w:sz w:val="20"/>
              </w:rPr>
              <w:t>Данные о собственниках мест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1529" w:type="dxa"/>
            <w:vMerge w:val="restart"/>
          </w:tcPr>
          <w:p w:rsidR="00A05354" w:rsidRPr="008813E0" w:rsidRDefault="00A05354" w:rsidP="008813E0">
            <w:pPr>
              <w:pStyle w:val="TableParagraph"/>
              <w:spacing w:line="276" w:lineRule="auto"/>
              <w:ind w:left="162" w:right="134" w:firstLine="146"/>
              <w:rPr>
                <w:sz w:val="20"/>
              </w:rPr>
            </w:pPr>
            <w:r w:rsidRPr="008813E0">
              <w:rPr>
                <w:sz w:val="20"/>
              </w:rPr>
              <w:t>Данные об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источниках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образования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 xml:space="preserve">ТКО, </w:t>
            </w:r>
            <w:r w:rsidRPr="008813E0">
              <w:rPr>
                <w:sz w:val="20"/>
              </w:rPr>
              <w:t>которые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складируются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в местах (на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площадках)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</w:p>
          <w:p w:rsidR="00A05354" w:rsidRPr="008813E0" w:rsidRDefault="00A05354" w:rsidP="008813E0">
            <w:pPr>
              <w:pStyle w:val="TableParagraph"/>
              <w:spacing w:line="229" w:lineRule="exact"/>
              <w:ind w:left="544" w:right="534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ТКО</w:t>
            </w:r>
          </w:p>
        </w:tc>
      </w:tr>
      <w:tr w:rsidR="00A05354" w:rsidTr="008813E0">
        <w:trPr>
          <w:trHeight w:val="729"/>
        </w:trPr>
        <w:tc>
          <w:tcPr>
            <w:tcW w:w="468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/>
              <w:ind w:left="396"/>
              <w:rPr>
                <w:sz w:val="20"/>
              </w:rPr>
            </w:pPr>
            <w:r w:rsidRPr="008813E0">
              <w:rPr>
                <w:sz w:val="20"/>
              </w:rPr>
              <w:t>Адрес</w:t>
            </w:r>
          </w:p>
        </w:tc>
        <w:tc>
          <w:tcPr>
            <w:tcW w:w="1138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10" w:right="102" w:firstLine="2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Географич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еские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координат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A05354" w:rsidRPr="008813E0" w:rsidRDefault="00A05354" w:rsidP="008813E0">
            <w:pPr>
              <w:pStyle w:val="TableParagraph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</w:tc>
        <w:tc>
          <w:tcPr>
            <w:tcW w:w="1136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0" w:firstLine="189"/>
              <w:rPr>
                <w:sz w:val="20"/>
              </w:rPr>
            </w:pPr>
            <w:r w:rsidRPr="008813E0">
              <w:rPr>
                <w:sz w:val="20"/>
              </w:rPr>
              <w:t>Схема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размещен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ия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A05354" w:rsidRPr="008813E0" w:rsidRDefault="00A05354" w:rsidP="008813E0">
            <w:pPr>
              <w:pStyle w:val="TableParagraph"/>
              <w:ind w:left="9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  <w:p w:rsidR="00A05354" w:rsidRPr="008813E0" w:rsidRDefault="00A05354" w:rsidP="008813E0">
            <w:pPr>
              <w:pStyle w:val="TableParagraph"/>
              <w:spacing w:before="34" w:line="276" w:lineRule="auto"/>
              <w:ind w:left="116" w:right="106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накоплени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я ТКО в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масштабе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1:2000</w:t>
            </w:r>
          </w:p>
        </w:tc>
        <w:tc>
          <w:tcPr>
            <w:tcW w:w="1138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270" w:right="116" w:hanging="13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Покрытие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(бетон,</w:t>
            </w:r>
          </w:p>
          <w:p w:rsidR="00A05354" w:rsidRPr="008813E0" w:rsidRDefault="00A05354" w:rsidP="008813E0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 w:rsidRPr="008813E0">
              <w:rPr>
                <w:sz w:val="20"/>
              </w:rPr>
              <w:t>асфальт)</w:t>
            </w:r>
          </w:p>
        </w:tc>
        <w:tc>
          <w:tcPr>
            <w:tcW w:w="1138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332" w:right="134" w:hanging="18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Площадь,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кв.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м.</w:t>
            </w:r>
          </w:p>
        </w:tc>
        <w:tc>
          <w:tcPr>
            <w:tcW w:w="3410" w:type="dxa"/>
            <w:gridSpan w:val="3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932" w:right="551" w:hanging="360"/>
              <w:rPr>
                <w:sz w:val="20"/>
              </w:rPr>
            </w:pPr>
            <w:r w:rsidRPr="008813E0">
              <w:rPr>
                <w:sz w:val="20"/>
              </w:rPr>
              <w:t>Количество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контейнеров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с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указанием объема</w:t>
            </w:r>
          </w:p>
        </w:tc>
        <w:tc>
          <w:tcPr>
            <w:tcW w:w="1140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14" w:right="106" w:firstLine="5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юридичес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ких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(полное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наименова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ние</w:t>
            </w:r>
            <w:r w:rsidRPr="008813E0">
              <w:rPr>
                <w:spacing w:val="2"/>
                <w:sz w:val="20"/>
              </w:rPr>
              <w:t xml:space="preserve"> </w:t>
            </w:r>
            <w:r w:rsidRPr="008813E0">
              <w:rPr>
                <w:sz w:val="20"/>
              </w:rPr>
              <w:t>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ЕГРЮЛ,</w:t>
            </w:r>
          </w:p>
          <w:p w:rsidR="00A05354" w:rsidRPr="008813E0" w:rsidRDefault="00A05354" w:rsidP="008813E0">
            <w:pPr>
              <w:pStyle w:val="TableParagraph"/>
              <w:spacing w:line="278" w:lineRule="auto"/>
              <w:ind w:left="91" w:right="83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фактическ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ий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адрес)</w:t>
            </w:r>
          </w:p>
        </w:tc>
        <w:tc>
          <w:tcPr>
            <w:tcW w:w="1487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A05354" w:rsidRPr="008813E0" w:rsidRDefault="00A05354" w:rsidP="008813E0">
            <w:pPr>
              <w:pStyle w:val="TableParagraph"/>
              <w:spacing w:before="34" w:line="276" w:lineRule="auto"/>
              <w:ind w:left="127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индивидуальн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ых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29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предпринимат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елей (Ф.И.О,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ОГРН, адрес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регистрации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по месту</w:t>
            </w:r>
          </w:p>
          <w:p w:rsidR="00A05354" w:rsidRPr="008813E0" w:rsidRDefault="00A05354" w:rsidP="008813E0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жительства)</w:t>
            </w:r>
          </w:p>
        </w:tc>
        <w:tc>
          <w:tcPr>
            <w:tcW w:w="1137" w:type="dxa"/>
            <w:vMerge w:val="restart"/>
          </w:tcPr>
          <w:p w:rsidR="00A05354" w:rsidRPr="008813E0" w:rsidRDefault="00A05354" w:rsidP="008813E0">
            <w:pPr>
              <w:pStyle w:val="TableParagraph"/>
              <w:spacing w:before="1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A05354" w:rsidRPr="008813E0" w:rsidRDefault="00A05354" w:rsidP="008813E0">
            <w:pPr>
              <w:pStyle w:val="TableParagraph"/>
              <w:spacing w:before="34" w:line="276" w:lineRule="auto"/>
              <w:ind w:left="119" w:right="108"/>
              <w:jc w:val="center"/>
              <w:rPr>
                <w:sz w:val="20"/>
              </w:rPr>
            </w:pPr>
            <w:r w:rsidRPr="008813E0">
              <w:rPr>
                <w:w w:val="95"/>
                <w:sz w:val="20"/>
              </w:rPr>
              <w:t>физически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(Ф.И.О,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left="161" w:right="148" w:hanging="2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серия,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 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дата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выдачи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паспорта,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адрес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322" w:hanging="178"/>
              <w:rPr>
                <w:sz w:val="20"/>
              </w:rPr>
            </w:pPr>
            <w:r w:rsidRPr="008813E0">
              <w:rPr>
                <w:w w:val="95"/>
                <w:sz w:val="20"/>
              </w:rPr>
              <w:t>регистрац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ии по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месту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16" w:right="105" w:firstLine="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контактны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данные)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</w:tr>
      <w:tr w:rsidR="00A05354" w:rsidTr="008813E0">
        <w:trPr>
          <w:trHeight w:val="3955"/>
        </w:trPr>
        <w:tc>
          <w:tcPr>
            <w:tcW w:w="468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276" w:lineRule="auto"/>
              <w:ind w:left="204" w:right="127" w:hanging="6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ные,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spacing w:line="276" w:lineRule="auto"/>
              <w:ind w:left="317" w:right="128" w:hanging="168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Планируе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мые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к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243" w:right="123" w:hanging="94"/>
              <w:rPr>
                <w:sz w:val="20"/>
              </w:rPr>
            </w:pPr>
            <w:r w:rsidRPr="008813E0">
              <w:rPr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ию,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276" w:lineRule="auto"/>
              <w:ind w:left="305" w:right="237" w:hanging="44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Объем,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куб.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A05354" w:rsidRPr="008813E0" w:rsidRDefault="00A05354">
            <w:pPr>
              <w:rPr>
                <w:sz w:val="2"/>
                <w:szCs w:val="2"/>
              </w:rPr>
            </w:pPr>
          </w:p>
        </w:tc>
      </w:tr>
      <w:tr w:rsidR="00A05354" w:rsidTr="008813E0">
        <w:trPr>
          <w:trHeight w:val="46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2"/>
              <w:ind w:left="182"/>
              <w:rPr>
                <w:sz w:val="20"/>
              </w:rPr>
            </w:pPr>
            <w:r w:rsidRPr="008813E0"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spacing w:before="2"/>
              <w:ind w:left="0" w:right="506"/>
              <w:jc w:val="right"/>
              <w:rPr>
                <w:sz w:val="20"/>
              </w:rPr>
            </w:pPr>
            <w:r w:rsidRPr="008813E0">
              <w:rPr>
                <w:w w:val="99"/>
                <w:sz w:val="20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8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9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91" w:right="8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spacing w:before="2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2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12</w:t>
            </w: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/>
              <w:ind w:left="544" w:right="52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13</w:t>
            </w:r>
          </w:p>
        </w:tc>
      </w:tr>
      <w:tr w:rsidR="00A05354" w:rsidTr="008813E0">
        <w:trPr>
          <w:trHeight w:val="1893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280" w:lineRule="auto"/>
              <w:rPr>
                <w:sz w:val="18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37,608542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 w:right="472"/>
              <w:jc w:val="righ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B7C5C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E55E0" w:rsidRDefault="00A05354" w:rsidP="008E55E0">
            <w:pPr>
              <w:rPr>
                <w:sz w:val="16"/>
                <w:szCs w:val="16"/>
                <w:lang w:eastAsia="ru-RU"/>
              </w:rPr>
            </w:pPr>
            <w:r w:rsidRPr="006B62D9">
              <w:rPr>
                <w:sz w:val="16"/>
                <w:szCs w:val="16"/>
              </w:rPr>
              <w:t>Автономное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учреждение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Орловской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области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"Редакция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газеты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"Ливенская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газета"</w:t>
            </w:r>
            <w:r w:rsidRPr="008813E0">
              <w:rPr>
                <w:sz w:val="18"/>
              </w:rPr>
              <w:t xml:space="preserve"> </w:t>
            </w:r>
            <w:r w:rsidRPr="008E55E0">
              <w:rPr>
                <w:rFonts w:ascii="Graphik RBC LC" w:hAnsi="Graphik RBC LC"/>
                <w:color w:val="2C303B"/>
                <w:sz w:val="16"/>
                <w:szCs w:val="16"/>
                <w:lang w:eastAsia="ru-RU"/>
              </w:rPr>
              <w:t>1025700517040</w:t>
            </w:r>
          </w:p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156"/>
              <w:rPr>
                <w:sz w:val="16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56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Автономное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области "Редакция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газеты 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газета"</w:t>
            </w:r>
            <w:r>
              <w:rPr>
                <w:sz w:val="16"/>
              </w:rPr>
              <w:t xml:space="preserve"> Помещение редакции</w:t>
            </w:r>
          </w:p>
        </w:tc>
      </w:tr>
    </w:tbl>
    <w:p w:rsidR="00A05354" w:rsidRDefault="00A05354">
      <w:pPr>
        <w:spacing w:line="273" w:lineRule="auto"/>
        <w:jc w:val="both"/>
        <w:rPr>
          <w:sz w:val="16"/>
        </w:rPr>
        <w:sectPr w:rsidR="00A05354">
          <w:type w:val="continuous"/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7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278" w:lineRule="auto"/>
              <w:rPr>
                <w:sz w:val="18"/>
              </w:rPr>
            </w:pPr>
            <w:r w:rsidRPr="008813E0">
              <w:rPr>
                <w:sz w:val="18"/>
              </w:rPr>
              <w:t>г.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52,425304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37,608867</w:t>
            </w:r>
          </w:p>
        </w:tc>
        <w:tc>
          <w:tcPr>
            <w:tcW w:w="1136" w:type="dxa"/>
          </w:tcPr>
          <w:p w:rsidR="00A05354" w:rsidRDefault="00A05354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Администрация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Здание администрации города Ливны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52,412270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37,584736</w:t>
            </w:r>
          </w:p>
        </w:tc>
        <w:tc>
          <w:tcPr>
            <w:tcW w:w="1136" w:type="dxa"/>
          </w:tcPr>
          <w:p w:rsidR="00A05354" w:rsidRDefault="00A05354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Р.Ю.</w:t>
            </w: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FFFFF"/>
              </w:rPr>
              <w:t xml:space="preserve"> </w:t>
            </w:r>
            <w:r w:rsidRPr="00F114D5">
              <w:rPr>
                <w:color w:val="0C0E31"/>
                <w:sz w:val="16"/>
                <w:szCs w:val="16"/>
                <w:shd w:val="clear" w:color="auto" w:fill="FFFFFF"/>
              </w:rPr>
              <w:t>315574900016773</w:t>
            </w: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 г. Ливны ул.Октябрьская      д.13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</w:t>
            </w:r>
            <w:r w:rsidRPr="008813E0">
              <w:rPr>
                <w:sz w:val="16"/>
              </w:rPr>
              <w:t>.</w:t>
            </w:r>
            <w:r>
              <w:rPr>
                <w:sz w:val="16"/>
              </w:rPr>
              <w:t xml:space="preserve">  помещение стоматологической клиники</w:t>
            </w:r>
          </w:p>
        </w:tc>
      </w:tr>
      <w:tr w:rsidR="00A05354" w:rsidTr="008813E0">
        <w:trPr>
          <w:trHeight w:val="126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52,422648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37,609157</w:t>
            </w:r>
          </w:p>
        </w:tc>
        <w:tc>
          <w:tcPr>
            <w:tcW w:w="1136" w:type="dxa"/>
          </w:tcPr>
          <w:p w:rsidR="00A05354" w:rsidRDefault="00A05354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AB4E17" w:rsidRDefault="00A05354" w:rsidP="00AB4E17">
            <w:pPr>
              <w:pStyle w:val="TableParagraph"/>
              <w:spacing w:before="30" w:line="273" w:lineRule="auto"/>
              <w:ind w:left="109" w:right="328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"Золотой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 w:rsidRPr="00AB4E17">
              <w:rPr>
                <w:sz w:val="16"/>
              </w:rPr>
              <w:t>"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r w:rsidRPr="00AB4E17">
              <w:rPr>
                <w:color w:val="35383B"/>
                <w:sz w:val="16"/>
                <w:szCs w:val="16"/>
                <w:shd w:val="clear" w:color="auto" w:fill="FFFFFF"/>
              </w:rPr>
              <w:t>1025700828251</w:t>
            </w:r>
          </w:p>
          <w:p w:rsidR="00A05354" w:rsidRPr="008813E0" w:rsidRDefault="00A05354" w:rsidP="008813E0">
            <w:pPr>
              <w:pStyle w:val="TableParagraph"/>
              <w:spacing w:before="30" w:line="273" w:lineRule="auto"/>
              <w:ind w:left="109" w:right="328"/>
              <w:rPr>
                <w:sz w:val="16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г.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>Орёл, Октябрьская ул., д. 27, помещ. 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z w:val="16"/>
              </w:rPr>
              <w:tab/>
              <w:t>Торговый</w:t>
            </w:r>
          </w:p>
          <w:p w:rsidR="00A05354" w:rsidRDefault="00A05354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Дом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"Золотой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ювелирного салона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52,429443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37,603355</w:t>
            </w:r>
          </w:p>
        </w:tc>
        <w:tc>
          <w:tcPr>
            <w:tcW w:w="1136" w:type="dxa"/>
          </w:tcPr>
          <w:p w:rsidR="00A05354" w:rsidRDefault="00A05354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</w:rPr>
            </w:pPr>
            <w:r w:rsidRPr="008813E0">
              <w:rPr>
                <w:sz w:val="16"/>
              </w:rPr>
              <w:t>"Орелавтотр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анс"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142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97796">
              <w:rPr>
                <w:color w:val="35383B"/>
                <w:sz w:val="16"/>
                <w:szCs w:val="16"/>
                <w:shd w:val="clear" w:color="auto" w:fill="F1F2F3"/>
              </w:rPr>
              <w:t>1025700765738</w:t>
            </w:r>
          </w:p>
          <w:p w:rsidR="00A05354" w:rsidRPr="00897796" w:rsidRDefault="00A05354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1F2F3"/>
              </w:rPr>
              <w:t>Г.Ливны, ул. Кирова д.1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"Орелавтотранс"</w:t>
            </w:r>
            <w:r>
              <w:rPr>
                <w:sz w:val="16"/>
              </w:rPr>
              <w:t xml:space="preserve"> здание автостанции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52,445940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37,576638</w:t>
            </w:r>
          </w:p>
        </w:tc>
        <w:tc>
          <w:tcPr>
            <w:tcW w:w="1136" w:type="dxa"/>
          </w:tcPr>
          <w:p w:rsidR="00A05354" w:rsidRDefault="00A05354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A05354" w:rsidRPr="008813E0" w:rsidRDefault="00A05354" w:rsidP="00FB6972">
            <w:pPr>
              <w:pStyle w:val="TableParagraph"/>
              <w:spacing w:line="194" w:lineRule="exact"/>
              <w:ind w:left="0"/>
              <w:jc w:val="center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A05354" w:rsidRPr="008813E0" w:rsidRDefault="00A05354" w:rsidP="00FB697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A05354" w:rsidRPr="008813E0" w:rsidRDefault="00A05354" w:rsidP="00FB6972">
            <w:pPr>
              <w:pStyle w:val="TableParagraph"/>
              <w:ind w:left="0"/>
              <w:jc w:val="center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A05354" w:rsidRDefault="00A05354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52,404206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37,569773</w:t>
            </w:r>
          </w:p>
        </w:tc>
        <w:tc>
          <w:tcPr>
            <w:tcW w:w="1136" w:type="dxa"/>
          </w:tcPr>
          <w:p w:rsidR="00A05354" w:rsidRDefault="00A05354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13461A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05354" w:rsidRPr="0013461A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  <w:r>
              <w:rPr>
                <w:sz w:val="16"/>
              </w:rPr>
              <w:t xml:space="preserve">  помещение супермаркета «Магнит» 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52,407724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37,570029</w:t>
            </w:r>
          </w:p>
        </w:tc>
        <w:tc>
          <w:tcPr>
            <w:tcW w:w="1136" w:type="dxa"/>
          </w:tcPr>
          <w:p w:rsidR="00A05354" w:rsidRDefault="00A05354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13461A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05354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ОАО «Жилсервис»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ООО «Гидромашжилсервис»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№1,,3 по ул.Победы,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№2 №16А по ул.Селищева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37,572598</w:t>
            </w:r>
          </w:p>
        </w:tc>
        <w:tc>
          <w:tcPr>
            <w:tcW w:w="1136" w:type="dxa"/>
          </w:tcPr>
          <w:p w:rsidR="00A05354" w:rsidRDefault="00A05354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13461A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05354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52,412567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37,583209</w:t>
            </w:r>
          </w:p>
        </w:tc>
        <w:tc>
          <w:tcPr>
            <w:tcW w:w="1136" w:type="dxa"/>
          </w:tcPr>
          <w:p w:rsidR="00A05354" w:rsidRDefault="00A05354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13461A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05354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52,423521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37,604077</w:t>
            </w:r>
          </w:p>
        </w:tc>
        <w:tc>
          <w:tcPr>
            <w:tcW w:w="1136" w:type="dxa"/>
          </w:tcPr>
          <w:p w:rsidR="00A05354" w:rsidRDefault="00A05354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13461A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05354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37.604776</w:t>
            </w:r>
          </w:p>
        </w:tc>
        <w:tc>
          <w:tcPr>
            <w:tcW w:w="1136" w:type="dxa"/>
          </w:tcPr>
          <w:p w:rsidR="00A05354" w:rsidRDefault="00A05354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13461A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05354" w:rsidRDefault="00A05354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</w:tbl>
    <w:p w:rsidR="00A05354" w:rsidRDefault="00A05354">
      <w:pPr>
        <w:spacing w:line="183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A05354" w:rsidRPr="00FE451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E451D">
              <w:rPr>
                <w:sz w:val="16"/>
              </w:rPr>
              <w:t>52.415985, 37.549185</w:t>
            </w:r>
          </w:p>
        </w:tc>
        <w:tc>
          <w:tcPr>
            <w:tcW w:w="1136" w:type="dxa"/>
          </w:tcPr>
          <w:p w:rsidR="00A05354" w:rsidRDefault="00A05354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"Орелдорстр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ой"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 xml:space="preserve">1025700826469 </w:t>
            </w:r>
            <w:r>
              <w:rPr>
                <w:color w:val="35383B"/>
                <w:sz w:val="18"/>
                <w:szCs w:val="18"/>
                <w:shd w:val="clear" w:color="auto" w:fill="F1F2F3"/>
              </w:rPr>
              <w:t>г.Ливны ул.Высоковольтаная д.2а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"Орелдорстрой"</w:t>
            </w:r>
            <w:r>
              <w:rPr>
                <w:sz w:val="16"/>
              </w:rPr>
              <w:t xml:space="preserve"> офисное здание и технические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52,422841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37,600261</w:t>
            </w:r>
          </w:p>
        </w:tc>
        <w:tc>
          <w:tcPr>
            <w:tcW w:w="1136" w:type="dxa"/>
          </w:tcPr>
          <w:p w:rsidR="00A05354" w:rsidRDefault="00A05354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363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>1027800000480</w:t>
            </w:r>
            <w:r>
              <w:rPr>
                <w:color w:val="35383B"/>
                <w:sz w:val="16"/>
                <w:szCs w:val="16"/>
                <w:shd w:val="clear" w:color="auto" w:fill="F1F2F3"/>
              </w:rPr>
              <w:t xml:space="preserve"> г. Москва, Известковый пер.д3 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363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87"/>
              </w:tabs>
              <w:spacing w:before="1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 офисное помещение 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177</w:t>
            </w:r>
          </w:p>
        </w:tc>
        <w:tc>
          <w:tcPr>
            <w:tcW w:w="1138" w:type="dxa"/>
          </w:tcPr>
          <w:p w:rsidR="00A05354" w:rsidRPr="004A60B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A60BC">
              <w:rPr>
                <w:sz w:val="16"/>
              </w:rPr>
              <w:t>52.406225, 37.576496</w:t>
            </w:r>
          </w:p>
        </w:tc>
        <w:tc>
          <w:tcPr>
            <w:tcW w:w="1136" w:type="dxa"/>
          </w:tcPr>
          <w:p w:rsidR="00A05354" w:rsidRDefault="00A05354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rStyle w:val="copytarget"/>
                <w:color w:val="35383B"/>
                <w:sz w:val="16"/>
                <w:szCs w:val="16"/>
              </w:rPr>
            </w:pPr>
            <w:r w:rsidRPr="004A60BC">
              <w:rPr>
                <w:rStyle w:val="copytarget"/>
                <w:color w:val="35383B"/>
                <w:sz w:val="16"/>
                <w:szCs w:val="16"/>
              </w:rPr>
              <w:t>309574334400024</w:t>
            </w:r>
          </w:p>
          <w:p w:rsidR="00A05354" w:rsidRPr="004A60BC" w:rsidRDefault="00A05354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  <w:r>
              <w:rPr>
                <w:rStyle w:val="copytarget"/>
                <w:color w:val="35383B"/>
                <w:sz w:val="16"/>
                <w:szCs w:val="16"/>
              </w:rPr>
              <w:t>г.Ливны, ул.Мира.д.177</w:t>
            </w:r>
            <w:r w:rsidRPr="004A60BC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9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52,423281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37,605838</w:t>
            </w:r>
          </w:p>
        </w:tc>
        <w:tc>
          <w:tcPr>
            <w:tcW w:w="1136" w:type="dxa"/>
          </w:tcPr>
          <w:p w:rsidR="00A05354" w:rsidRDefault="00A05354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 Учебные корпуса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52,426723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37,60955</w:t>
            </w:r>
          </w:p>
        </w:tc>
        <w:tc>
          <w:tcPr>
            <w:tcW w:w="1136" w:type="dxa"/>
          </w:tcPr>
          <w:p w:rsidR="00A05354" w:rsidRDefault="00A05354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 xml:space="preserve"> 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Учебные корпуса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37,610977</w:t>
            </w:r>
          </w:p>
        </w:tc>
        <w:tc>
          <w:tcPr>
            <w:tcW w:w="1136" w:type="dxa"/>
          </w:tcPr>
          <w:p w:rsidR="00A05354" w:rsidRDefault="00A05354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A05354" w:rsidRPr="008813E0" w:rsidRDefault="00A05354" w:rsidP="008813E0">
            <w:pPr>
              <w:pStyle w:val="TableParagraph"/>
              <w:spacing w:line="271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0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05354" w:rsidTr="008813E0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180Д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52,444170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37,581316</w:t>
            </w:r>
          </w:p>
        </w:tc>
        <w:tc>
          <w:tcPr>
            <w:tcW w:w="1136" w:type="dxa"/>
          </w:tcPr>
          <w:p w:rsidR="00A05354" w:rsidRDefault="00A05354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Здание центра СОН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52,426841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37,601453</w:t>
            </w:r>
          </w:p>
        </w:tc>
        <w:tc>
          <w:tcPr>
            <w:tcW w:w="1136" w:type="dxa"/>
          </w:tcPr>
          <w:p w:rsidR="00A05354" w:rsidRDefault="00A05354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1025700516676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6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Помещения лечебных корпусов</w:t>
            </w:r>
          </w:p>
        </w:tc>
      </w:tr>
      <w:tr w:rsidR="00A05354" w:rsidTr="008813E0">
        <w:trPr>
          <w:trHeight w:val="10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52,422840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37,600434</w:t>
            </w:r>
          </w:p>
        </w:tc>
        <w:tc>
          <w:tcPr>
            <w:tcW w:w="1136" w:type="dxa"/>
          </w:tcPr>
          <w:p w:rsidR="00A05354" w:rsidRDefault="00A05354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05354" w:rsidRPr="008813E0" w:rsidRDefault="00A05354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 1025700515455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помещение станции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05354" w:rsidRPr="00960EF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60EF1">
              <w:rPr>
                <w:sz w:val="16"/>
              </w:rPr>
              <w:t>52.424889, 37.600123</w:t>
            </w:r>
          </w:p>
        </w:tc>
        <w:tc>
          <w:tcPr>
            <w:tcW w:w="1136" w:type="dxa"/>
          </w:tcPr>
          <w:p w:rsidR="00A05354" w:rsidRDefault="00A05354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109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атория"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BFBFB"/>
              </w:rPr>
              <w:t>1045702000244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межветлаборатори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я"</w:t>
            </w:r>
            <w:r>
              <w:rPr>
                <w:sz w:val="16"/>
              </w:rPr>
              <w:t xml:space="preserve"> здание лаборатории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37,600255</w:t>
            </w:r>
          </w:p>
        </w:tc>
        <w:tc>
          <w:tcPr>
            <w:tcW w:w="1136" w:type="dxa"/>
          </w:tcPr>
          <w:p w:rsidR="00A05354" w:rsidRDefault="00A05354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1155749009965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sz w:val="16"/>
              </w:rPr>
              <w:t xml:space="preserve"> Здание стации</w:t>
            </w:r>
          </w:p>
        </w:tc>
      </w:tr>
      <w:tr w:rsidR="00A05354" w:rsidTr="008813E0">
        <w:trPr>
          <w:trHeight w:val="2527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52,429342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37,594561</w:t>
            </w:r>
          </w:p>
        </w:tc>
        <w:tc>
          <w:tcPr>
            <w:tcW w:w="1136" w:type="dxa"/>
          </w:tcPr>
          <w:p w:rsidR="00A05354" w:rsidRDefault="00A05354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927"/>
              </w:tabs>
              <w:spacing w:before="2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реабилитаци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для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несовершенн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олетних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1025700515466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537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18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реабилитационный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для</w:t>
            </w:r>
          </w:p>
          <w:p w:rsidR="00A05354" w:rsidRPr="008813E0" w:rsidRDefault="00A05354" w:rsidP="008813E0">
            <w:pPr>
              <w:pStyle w:val="TableParagraph"/>
              <w:spacing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несовершеннолетн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их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помещение центра реабилитации</w:t>
            </w:r>
          </w:p>
        </w:tc>
      </w:tr>
      <w:tr w:rsidR="00A05354" w:rsidTr="008813E0">
        <w:trPr>
          <w:trHeight w:val="189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52,422167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37,603477</w:t>
            </w:r>
          </w:p>
        </w:tc>
        <w:tc>
          <w:tcPr>
            <w:tcW w:w="1136" w:type="dxa"/>
          </w:tcPr>
          <w:p w:rsidR="00A05354" w:rsidRDefault="00A05354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131"/>
              <w:rPr>
                <w:sz w:val="16"/>
              </w:rPr>
            </w:pPr>
            <w:r w:rsidRPr="008813E0">
              <w:rPr>
                <w:sz w:val="16"/>
              </w:rPr>
              <w:t>Государстве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Pr="008813E0" w:rsidRDefault="00A05354" w:rsidP="008813E0">
            <w:pPr>
              <w:pStyle w:val="TableParagraph"/>
              <w:spacing w:line="273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1025700782370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ул.Красина д.6а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241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"Орелфармация"</w:t>
            </w:r>
            <w:r>
              <w:rPr>
                <w:sz w:val="16"/>
              </w:rPr>
              <w:t xml:space="preserve"> помещение аптечного пункта</w:t>
            </w:r>
          </w:p>
        </w:tc>
      </w:tr>
      <w:tr w:rsidR="00A05354" w:rsidTr="008813E0">
        <w:trPr>
          <w:trHeight w:val="210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52,424784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37,613659</w:t>
            </w:r>
          </w:p>
        </w:tc>
        <w:tc>
          <w:tcPr>
            <w:tcW w:w="1136" w:type="dxa"/>
          </w:tcPr>
          <w:p w:rsidR="00A05354" w:rsidRDefault="00A05354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</w:p>
          <w:p w:rsidR="00A05354" w:rsidRPr="001D4245" w:rsidRDefault="00A05354" w:rsidP="008813E0">
            <w:pPr>
              <w:pStyle w:val="TableParagraph"/>
              <w:spacing w:before="28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области»</w:t>
            </w:r>
            <w:r>
              <w:t xml:space="preserve"> </w:t>
            </w:r>
            <w:r w:rsidRPr="001D4245">
              <w:rPr>
                <w:sz w:val="16"/>
              </w:rPr>
              <w:t>1175749006070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524"/>
                <w:tab w:val="left" w:pos="133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A05354" w:rsidRPr="008813E0" w:rsidRDefault="00A05354" w:rsidP="008813E0">
            <w:pPr>
              <w:pStyle w:val="TableParagraph"/>
              <w:spacing w:before="2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области»</w:t>
            </w:r>
            <w:r>
              <w:rPr>
                <w:sz w:val="16"/>
              </w:rPr>
              <w:t xml:space="preserve"> Здание управления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52,424732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37,609399</w:t>
            </w:r>
          </w:p>
        </w:tc>
        <w:tc>
          <w:tcPr>
            <w:tcW w:w="1136" w:type="dxa"/>
          </w:tcPr>
          <w:p w:rsidR="00A05354" w:rsidRDefault="00A05354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"Орелпромэк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сплуатация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t xml:space="preserve"> </w:t>
            </w:r>
            <w:r>
              <w:br/>
            </w:r>
            <w:r w:rsidRPr="001D4245">
              <w:rPr>
                <w:color w:val="333333"/>
                <w:sz w:val="16"/>
                <w:szCs w:val="16"/>
                <w:shd w:val="clear" w:color="auto" w:fill="FBFBFB"/>
              </w:rPr>
              <w:t>1205700002573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ул.Московская д.159/4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19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97"/>
              <w:rPr>
                <w:sz w:val="16"/>
              </w:rPr>
            </w:pPr>
            <w:r w:rsidRPr="008813E0">
              <w:rPr>
                <w:sz w:val="16"/>
              </w:rPr>
              <w:t>"Орелпромэксплуа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52,424004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37,604636</w:t>
            </w: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8239E"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>312574303900032</w:t>
            </w:r>
            <w:r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 xml:space="preserve"> г.Ливны ул.М. Горького д.11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05354" w:rsidRPr="00C778DF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778DF">
              <w:rPr>
                <w:sz w:val="16"/>
              </w:rPr>
              <w:t>52.420098, 37.575989</w:t>
            </w: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48239E" w:rsidRDefault="00A05354" w:rsidP="0048239E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73787F">
              <w:rPr>
                <w:sz w:val="16"/>
                <w:szCs w:val="16"/>
              </w:rPr>
              <w:t xml:space="preserve">ИП Делов </w:t>
            </w:r>
            <w:r w:rsidRPr="0073787F">
              <w:rPr>
                <w:spacing w:val="-1"/>
                <w:sz w:val="16"/>
                <w:szCs w:val="16"/>
              </w:rPr>
              <w:t>Вячеслав</w:t>
            </w:r>
            <w:r w:rsidRPr="0073787F">
              <w:rPr>
                <w:spacing w:val="-37"/>
                <w:sz w:val="16"/>
                <w:szCs w:val="16"/>
              </w:rPr>
              <w:t xml:space="preserve"> </w:t>
            </w:r>
            <w:r w:rsidRPr="0073787F">
              <w:rPr>
                <w:sz w:val="16"/>
                <w:szCs w:val="16"/>
              </w:rPr>
              <w:t>Иванович</w:t>
            </w:r>
            <w:r>
              <w:t xml:space="preserve"> </w:t>
            </w:r>
            <w:r w:rsidRPr="0048239E">
              <w:rPr>
                <w:sz w:val="16"/>
                <w:szCs w:val="16"/>
                <w:shd w:val="clear" w:color="auto" w:fill="FFFFFF"/>
              </w:rPr>
              <w:t>1135749005237</w:t>
            </w:r>
          </w:p>
          <w:p w:rsidR="00A05354" w:rsidRPr="008813E0" w:rsidRDefault="00A05354" w:rsidP="0048239E">
            <w:pPr>
              <w:pStyle w:val="ListParagraph"/>
            </w:pPr>
            <w:r w:rsidRPr="0048239E">
              <w:rPr>
                <w:sz w:val="16"/>
                <w:szCs w:val="16"/>
                <w:shd w:val="clear" w:color="auto" w:fill="FFFFFF"/>
              </w:rPr>
              <w:t>г. Ливны, ул. К.Маркса д.153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Делов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</w:t>
            </w:r>
          </w:p>
        </w:tc>
        <w:tc>
          <w:tcPr>
            <w:tcW w:w="1318" w:type="dxa"/>
          </w:tcPr>
          <w:p w:rsidR="00A05354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>
              <w:rPr>
                <w:sz w:val="16"/>
              </w:rPr>
              <w:t>Кафе «Чашка»</w:t>
            </w:r>
          </w:p>
        </w:tc>
        <w:tc>
          <w:tcPr>
            <w:tcW w:w="1138" w:type="dxa"/>
          </w:tcPr>
          <w:p w:rsidR="00A0535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52.425399,</w:t>
            </w:r>
          </w:p>
          <w:p w:rsidR="00A0535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 xml:space="preserve"> </w:t>
            </w:r>
          </w:p>
          <w:p w:rsidR="00A05354" w:rsidRPr="0061173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37.607194</w:t>
            </w: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C84688" w:rsidRDefault="00A05354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A05354" w:rsidRPr="00C84688" w:rsidRDefault="00A05354" w:rsidP="008813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A05354" w:rsidTr="008813E0">
        <w:trPr>
          <w:trHeight w:val="51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</w:t>
            </w:r>
          </w:p>
        </w:tc>
        <w:tc>
          <w:tcPr>
            <w:tcW w:w="1318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ул.Поликарпова д,6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Кафе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"Кружка"</w:t>
            </w:r>
          </w:p>
        </w:tc>
        <w:tc>
          <w:tcPr>
            <w:tcW w:w="1138" w:type="dxa"/>
          </w:tcPr>
          <w:p w:rsidR="00A05354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52.425387</w:t>
            </w:r>
            <w:r w:rsidRPr="00611736">
              <w:rPr>
                <w:sz w:val="16"/>
              </w:rPr>
              <w:t xml:space="preserve">, </w:t>
            </w:r>
          </w:p>
          <w:p w:rsidR="00A05354" w:rsidRDefault="00A05354" w:rsidP="008813E0">
            <w:pPr>
              <w:pStyle w:val="TableParagraph"/>
              <w:ind w:left="0"/>
              <w:rPr>
                <w:sz w:val="16"/>
              </w:rPr>
            </w:pPr>
          </w:p>
          <w:p w:rsidR="00A05354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37.607196</w:t>
            </w:r>
          </w:p>
          <w:p w:rsidR="00A05354" w:rsidRPr="00611736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C84688" w:rsidRDefault="00A05354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A05354" w:rsidRPr="00C84688" w:rsidRDefault="00A05354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A05354" w:rsidRPr="008813E0" w:rsidRDefault="00A05354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05354" w:rsidRPr="0061173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52.418458, 37.571839</w:t>
            </w: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C84688" w:rsidRDefault="00A05354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A05354" w:rsidRPr="00C84688" w:rsidRDefault="00A05354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A05354" w:rsidRPr="008813E0" w:rsidRDefault="00A05354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 хозяйственное помещение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"Агропромы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шленная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1025700575471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п..Долгое ул.Гагарина д.14а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"Агропромышленн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2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211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1025700824313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Полесская, д.10 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2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sz w:val="16"/>
              </w:rPr>
              <w:t xml:space="preserve"> Технические помещения, офисное помещение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52,426645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37,605926</w:t>
            </w:r>
          </w:p>
        </w:tc>
        <w:tc>
          <w:tcPr>
            <w:tcW w:w="1136" w:type="dxa"/>
          </w:tcPr>
          <w:p w:rsidR="00A05354" w:rsidRDefault="00A05354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52,426882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37,603405</w:t>
            </w:r>
          </w:p>
        </w:tc>
        <w:tc>
          <w:tcPr>
            <w:tcW w:w="1136" w:type="dxa"/>
          </w:tcPr>
          <w:p w:rsidR="00A05354" w:rsidRDefault="00A05354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Default="00A05354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2F4E7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52.413332, 37.598790</w:t>
            </w:r>
          </w:p>
        </w:tc>
        <w:tc>
          <w:tcPr>
            <w:tcW w:w="1136" w:type="dxa"/>
          </w:tcPr>
          <w:p w:rsidR="00A05354" w:rsidRDefault="00A05354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Default="00A05354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37,610448</w:t>
            </w:r>
          </w:p>
        </w:tc>
        <w:tc>
          <w:tcPr>
            <w:tcW w:w="1136" w:type="dxa"/>
          </w:tcPr>
          <w:p w:rsidR="00A05354" w:rsidRDefault="00A05354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1025700514696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  <w:r>
              <w:rPr>
                <w:sz w:val="16"/>
              </w:rPr>
              <w:t xml:space="preserve"> Помещение магазина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</w:tbl>
    <w:p w:rsidR="00A05354" w:rsidRDefault="00A05354">
      <w:pPr>
        <w:spacing w:line="183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52,421347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37,608408</w:t>
            </w:r>
          </w:p>
        </w:tc>
        <w:tc>
          <w:tcPr>
            <w:tcW w:w="1136" w:type="dxa"/>
          </w:tcPr>
          <w:p w:rsidR="00A05354" w:rsidRDefault="00A05354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Pr="00452D1D" w:rsidRDefault="00A05354" w:rsidP="008813E0">
            <w:pPr>
              <w:pStyle w:val="TableParagraph"/>
              <w:spacing w:before="28" w:line="276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«Торговый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Перекресток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102770003449</w:t>
            </w:r>
          </w:p>
          <w:p w:rsidR="00A05354" w:rsidRPr="00452D1D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г.Москва, ул.Ср.Калитниковская д 28/4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Перекресток»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37,569052</w:t>
            </w:r>
          </w:p>
        </w:tc>
        <w:tc>
          <w:tcPr>
            <w:tcW w:w="1136" w:type="dxa"/>
          </w:tcPr>
          <w:p w:rsidR="00A05354" w:rsidRDefault="00A05354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"Фармакор"</w:t>
            </w:r>
          </w:p>
          <w:p w:rsidR="00A05354" w:rsidRPr="00452D1D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1027700208623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ул. Садовая-Триумфальная д.14/12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"Фармакор"</w:t>
            </w:r>
            <w:r>
              <w:rPr>
                <w:sz w:val="16"/>
              </w:rPr>
              <w:t xml:space="preserve"> помещение аптеки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37,599922</w:t>
            </w:r>
          </w:p>
        </w:tc>
        <w:tc>
          <w:tcPr>
            <w:tcW w:w="1136" w:type="dxa"/>
          </w:tcPr>
          <w:p w:rsidR="00A05354" w:rsidRDefault="00A05354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</w:t>
            </w:r>
            <w:r w:rsidRPr="00452D1D">
              <w:rPr>
                <w:sz w:val="16"/>
              </w:rPr>
              <w:t>"</w:t>
            </w:r>
          </w:p>
          <w:p w:rsidR="00A05354" w:rsidRPr="008813E0" w:rsidRDefault="00A05354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52.428976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37.604847</w:t>
            </w:r>
          </w:p>
        </w:tc>
        <w:tc>
          <w:tcPr>
            <w:tcW w:w="1136" w:type="dxa"/>
          </w:tcPr>
          <w:p w:rsidR="00A05354" w:rsidRDefault="00A05354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М"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05354" w:rsidRPr="00FB271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52.423048, 37.610168</w:t>
            </w:r>
          </w:p>
        </w:tc>
        <w:tc>
          <w:tcPr>
            <w:tcW w:w="1136" w:type="dxa"/>
          </w:tcPr>
          <w:p w:rsidR="00A05354" w:rsidRDefault="00A05354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помещение гостиницы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рынок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"Золушка"</w:t>
            </w:r>
          </w:p>
        </w:tc>
        <w:tc>
          <w:tcPr>
            <w:tcW w:w="1138" w:type="dxa"/>
          </w:tcPr>
          <w:p w:rsidR="00A05354" w:rsidRPr="00FB271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52.412795, 37.569299</w:t>
            </w:r>
          </w:p>
        </w:tc>
        <w:tc>
          <w:tcPr>
            <w:tcW w:w="1136" w:type="dxa"/>
          </w:tcPr>
          <w:p w:rsidR="00A05354" w:rsidRDefault="00A05354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</w:p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территория рынка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1009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9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A05354" w:rsidRPr="00FB271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52.417450, 37.577330</w:t>
            </w:r>
          </w:p>
        </w:tc>
        <w:tc>
          <w:tcPr>
            <w:tcW w:w="1136" w:type="dxa"/>
          </w:tcPr>
          <w:p w:rsidR="00A05354" w:rsidRDefault="00A05354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Здание техцентра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103/2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52,429461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37,602841</w:t>
            </w:r>
          </w:p>
        </w:tc>
        <w:tc>
          <w:tcPr>
            <w:tcW w:w="1136" w:type="dxa"/>
          </w:tcPr>
          <w:p w:rsidR="00A05354" w:rsidRDefault="00A05354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810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852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52,420609</w:t>
            </w:r>
          </w:p>
          <w:p w:rsidR="00A05354" w:rsidRPr="008813E0" w:rsidRDefault="00A05354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37,596525</w:t>
            </w:r>
          </w:p>
        </w:tc>
        <w:tc>
          <w:tcPr>
            <w:tcW w:w="1136" w:type="dxa"/>
          </w:tcPr>
          <w:p w:rsidR="00A05354" w:rsidRDefault="00A05354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304570228200259</w:t>
            </w:r>
          </w:p>
          <w:p w:rsidR="00A05354" w:rsidRPr="00440EC0" w:rsidRDefault="00A05354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ул.Пушкина 36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1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Кукса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Валерий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2в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кафе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"Песочница"</w:t>
            </w:r>
          </w:p>
        </w:tc>
        <w:tc>
          <w:tcPr>
            <w:tcW w:w="1138" w:type="dxa"/>
          </w:tcPr>
          <w:p w:rsidR="00A05354" w:rsidRPr="00FB271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52.410570, 37.570208</w:t>
            </w:r>
          </w:p>
        </w:tc>
        <w:tc>
          <w:tcPr>
            <w:tcW w:w="1136" w:type="dxa"/>
          </w:tcPr>
          <w:p w:rsidR="00A05354" w:rsidRDefault="00A05354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</w:p>
          <w:p w:rsidR="00A05354" w:rsidRPr="00440EC0" w:rsidRDefault="00A05354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304570221900069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ул.Денисова 2д.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2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  <w:r>
              <w:rPr>
                <w:sz w:val="16"/>
              </w:rPr>
              <w:t xml:space="preserve"> помещение кафе «Песочница»</w:t>
            </w:r>
          </w:p>
        </w:tc>
      </w:tr>
    </w:tbl>
    <w:p w:rsidR="00A05354" w:rsidRDefault="00A05354">
      <w:pPr>
        <w:spacing w:line="273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48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пл. 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52,428863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37,606889</w:t>
            </w:r>
          </w:p>
        </w:tc>
        <w:tc>
          <w:tcPr>
            <w:tcW w:w="1136" w:type="dxa"/>
          </w:tcPr>
          <w:p w:rsidR="00A05354" w:rsidRDefault="00A05354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</w:t>
            </w: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304570209600020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пл. Автовокзальная д.15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646"/>
              </w:tabs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A05354" w:rsidRDefault="00A05354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309574312800015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ул.Кап.Филиппова д.47а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FB271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52.421262, 37.646541</w:t>
            </w:r>
          </w:p>
        </w:tc>
        <w:tc>
          <w:tcPr>
            <w:tcW w:w="1136" w:type="dxa"/>
          </w:tcPr>
          <w:p w:rsidR="00A05354" w:rsidRDefault="00A05354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308574311400041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Чернавская.д 16.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32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здание кафе, помещения техцентра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27а</w:t>
            </w:r>
          </w:p>
        </w:tc>
        <w:tc>
          <w:tcPr>
            <w:tcW w:w="1138" w:type="dxa"/>
          </w:tcPr>
          <w:p w:rsidR="00A05354" w:rsidRPr="00FB271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52.424951, 37.606651</w:t>
            </w:r>
          </w:p>
        </w:tc>
        <w:tc>
          <w:tcPr>
            <w:tcW w:w="1136" w:type="dxa"/>
          </w:tcPr>
          <w:p w:rsidR="00A05354" w:rsidRDefault="00A05354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F046C">
              <w:rPr>
                <w:color w:val="333333"/>
                <w:sz w:val="16"/>
                <w:szCs w:val="16"/>
                <w:shd w:val="clear" w:color="auto" w:fill="FBFBFB"/>
              </w:rPr>
              <w:t>315574900006384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М. Горького д.27а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Здание кафе, помещение пекарни 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52,422472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37,607649</w:t>
            </w:r>
          </w:p>
        </w:tc>
        <w:tc>
          <w:tcPr>
            <w:tcW w:w="1136" w:type="dxa"/>
          </w:tcPr>
          <w:p w:rsidR="00A05354" w:rsidRDefault="00A05354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  <w:r>
              <w:rPr>
                <w:sz w:val="16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307574328400010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ул.Свердлова 50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41/1</w:t>
            </w:r>
          </w:p>
        </w:tc>
        <w:tc>
          <w:tcPr>
            <w:tcW w:w="1138" w:type="dxa"/>
          </w:tcPr>
          <w:p w:rsidR="00A05354" w:rsidRPr="002F4E7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52.409906, 37.573541</w:t>
            </w:r>
          </w:p>
        </w:tc>
        <w:tc>
          <w:tcPr>
            <w:tcW w:w="1136" w:type="dxa"/>
          </w:tcPr>
          <w:p w:rsidR="00A05354" w:rsidRDefault="00A05354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304570230600123</w:t>
            </w:r>
          </w:p>
          <w:p w:rsidR="00A05354" w:rsidRPr="00CA5FEC" w:rsidRDefault="00A05354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ул.Октябрьская д.94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52,423606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37,610374</w:t>
            </w:r>
          </w:p>
        </w:tc>
        <w:tc>
          <w:tcPr>
            <w:tcW w:w="1136" w:type="dxa"/>
          </w:tcPr>
          <w:p w:rsidR="00A05354" w:rsidRDefault="00A05354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313574933800094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ул.К.Маркса д.122/2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A05354" w:rsidRDefault="00A05354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05354" w:rsidRDefault="00A05354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305574334900012</w:t>
            </w:r>
          </w:p>
          <w:p w:rsidR="00A05354" w:rsidRPr="00612A7D" w:rsidRDefault="00A05354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ул.М.Горького д.3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05354" w:rsidRPr="002F4E7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A05354" w:rsidRDefault="00A05354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05354" w:rsidRDefault="00A05354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304570232200218</w:t>
            </w:r>
          </w:p>
          <w:p w:rsidR="00A05354" w:rsidRPr="00612A7D" w:rsidRDefault="00A05354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5г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52,410662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37,584522</w:t>
            </w:r>
          </w:p>
        </w:tc>
        <w:tc>
          <w:tcPr>
            <w:tcW w:w="1136" w:type="dxa"/>
          </w:tcPr>
          <w:p w:rsidR="00A05354" w:rsidRDefault="00A05354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Default="00A05354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304570214700094</w:t>
            </w:r>
          </w:p>
          <w:p w:rsidR="00A05354" w:rsidRPr="00612A7D" w:rsidRDefault="00A05354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Ул.Октябрьская д.5г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2F4E7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52.407747, 37.574720</w:t>
            </w:r>
          </w:p>
        </w:tc>
        <w:tc>
          <w:tcPr>
            <w:tcW w:w="1136" w:type="dxa"/>
          </w:tcPr>
          <w:p w:rsidR="00A05354" w:rsidRDefault="00A05354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05354" w:rsidRDefault="00A05354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304570203600044</w:t>
            </w:r>
          </w:p>
          <w:p w:rsidR="00A05354" w:rsidRPr="00612A7D" w:rsidRDefault="00A05354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Денисова д.15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</w:tbl>
    <w:p w:rsidR="00A05354" w:rsidRDefault="00A05354">
      <w:pPr>
        <w:spacing w:line="273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>
              <w:rPr>
                <w:sz w:val="16"/>
              </w:rPr>
              <w:t xml:space="preserve"> д.106</w:t>
            </w:r>
          </w:p>
        </w:tc>
        <w:tc>
          <w:tcPr>
            <w:tcW w:w="1138" w:type="dxa"/>
          </w:tcPr>
          <w:p w:rsidR="00A05354" w:rsidRPr="00AF567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52.426218, 37.609674</w:t>
            </w:r>
          </w:p>
        </w:tc>
        <w:tc>
          <w:tcPr>
            <w:tcW w:w="1136" w:type="dxa"/>
          </w:tcPr>
          <w:p w:rsidR="00A05354" w:rsidRDefault="00A05354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314574916800084</w:t>
            </w:r>
          </w:p>
          <w:p w:rsidR="00A05354" w:rsidRPr="005020BD" w:rsidRDefault="00A05354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К.Маркса.д.106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24а</w:t>
            </w:r>
          </w:p>
        </w:tc>
        <w:tc>
          <w:tcPr>
            <w:tcW w:w="1138" w:type="dxa"/>
          </w:tcPr>
          <w:p w:rsidR="00A05354" w:rsidRPr="002F4E7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52.424595, 37.605823</w:t>
            </w:r>
          </w:p>
        </w:tc>
        <w:tc>
          <w:tcPr>
            <w:tcW w:w="1136" w:type="dxa"/>
          </w:tcPr>
          <w:p w:rsidR="00A05354" w:rsidRDefault="00A05354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539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304570230300061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ул.М.Горького д.24а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2F4E7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52.412293, 37.583206</w:t>
            </w:r>
          </w:p>
        </w:tc>
        <w:tc>
          <w:tcPr>
            <w:tcW w:w="1136" w:type="dxa"/>
          </w:tcPr>
          <w:p w:rsidR="00A05354" w:rsidRDefault="00A05354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A05354" w:rsidRPr="00AF567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52.425096, 37.603029</w:t>
            </w:r>
          </w:p>
        </w:tc>
        <w:tc>
          <w:tcPr>
            <w:tcW w:w="1136" w:type="dxa"/>
          </w:tcPr>
          <w:p w:rsidR="00A05354" w:rsidRDefault="00A05354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1F2F3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05354" w:rsidRPr="00AF567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A05354" w:rsidRDefault="00A05354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Default="00A05354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313574007200015</w:t>
            </w:r>
          </w:p>
          <w:p w:rsidR="00A05354" w:rsidRPr="005020BD" w:rsidRDefault="00A05354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Мира д.191б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69а</w:t>
            </w:r>
          </w:p>
        </w:tc>
        <w:tc>
          <w:tcPr>
            <w:tcW w:w="1138" w:type="dxa"/>
          </w:tcPr>
          <w:p w:rsidR="00A05354" w:rsidRPr="0044716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47160">
              <w:rPr>
                <w:sz w:val="16"/>
              </w:rPr>
              <w:t>52.430196, 37.587549</w:t>
            </w:r>
          </w:p>
        </w:tc>
        <w:tc>
          <w:tcPr>
            <w:tcW w:w="1136" w:type="dxa"/>
          </w:tcPr>
          <w:p w:rsidR="00A05354" w:rsidRDefault="00A05354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304570215300077</w:t>
            </w:r>
          </w:p>
          <w:p w:rsidR="00A05354" w:rsidRPr="00E368ED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Орловская д.69а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A05354" w:rsidRPr="00622F3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52.423871, 37.604890</w:t>
            </w:r>
          </w:p>
        </w:tc>
        <w:tc>
          <w:tcPr>
            <w:tcW w:w="1136" w:type="dxa"/>
          </w:tcPr>
          <w:p w:rsidR="00A05354" w:rsidRDefault="00A05354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 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310574318300015</w:t>
            </w:r>
          </w:p>
          <w:p w:rsidR="00A05354" w:rsidRPr="00E368ED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 ул.Дзержинского д.101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37,568657</w:t>
            </w:r>
          </w:p>
        </w:tc>
        <w:tc>
          <w:tcPr>
            <w:tcW w:w="1136" w:type="dxa"/>
          </w:tcPr>
          <w:p w:rsidR="00A05354" w:rsidRDefault="00A05354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74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304570228200334</w:t>
            </w:r>
          </w:p>
          <w:p w:rsidR="00A05354" w:rsidRPr="00B043D2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у. Мира д.186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05354" w:rsidRPr="00622F3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52.417008, 37.596747</w:t>
            </w:r>
          </w:p>
        </w:tc>
        <w:tc>
          <w:tcPr>
            <w:tcW w:w="1136" w:type="dxa"/>
          </w:tcPr>
          <w:p w:rsidR="00A05354" w:rsidRDefault="00A05354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>
              <w:rPr>
                <w:sz w:val="16"/>
              </w:rPr>
              <w:t xml:space="preserve">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304575322600056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г.Орел, пер.Пищевой д.4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Сергей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</w:t>
            </w:r>
          </w:p>
        </w:tc>
        <w:tc>
          <w:tcPr>
            <w:tcW w:w="1138" w:type="dxa"/>
          </w:tcPr>
          <w:p w:rsidR="00A05354" w:rsidRPr="00622F3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52.405776, 37.572669</w:t>
            </w:r>
          </w:p>
        </w:tc>
        <w:tc>
          <w:tcPr>
            <w:tcW w:w="1136" w:type="dxa"/>
          </w:tcPr>
          <w:p w:rsidR="00A05354" w:rsidRDefault="00A05354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305574309000015</w:t>
            </w:r>
          </w:p>
          <w:p w:rsidR="00A05354" w:rsidRDefault="00A05354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ул.Мира,</w:t>
            </w:r>
          </w:p>
          <w:p w:rsidR="00A05354" w:rsidRDefault="00A05354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д.178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парихмахерской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52,405270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37,570856</w:t>
            </w:r>
          </w:p>
        </w:tc>
        <w:tc>
          <w:tcPr>
            <w:tcW w:w="1136" w:type="dxa"/>
          </w:tcPr>
          <w:p w:rsidR="00A05354" w:rsidRDefault="00A05354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вгения Иосифовна</w:t>
            </w:r>
          </w:p>
          <w:p w:rsidR="00A05354" w:rsidRDefault="00A05354" w:rsidP="008813E0">
            <w:pPr>
              <w:pStyle w:val="TableParagraph"/>
              <w:spacing w:before="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304573836200010</w:t>
            </w:r>
          </w:p>
          <w:p w:rsidR="00A05354" w:rsidRPr="00BD2954" w:rsidRDefault="00A05354" w:rsidP="008813E0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 д.180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Евгения Иосифовна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622F3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52.407591, 37.570165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05354" w:rsidRDefault="00A05354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304570208200020</w:t>
            </w:r>
          </w:p>
          <w:p w:rsidR="00A05354" w:rsidRPr="004D593C" w:rsidRDefault="00A05354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ул.Победы д.1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 Ивановна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37,587108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</w:p>
          <w:p w:rsidR="00A05354" w:rsidRPr="004D593C" w:rsidRDefault="00A05354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304573808200015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ул.Октябрьскаяд.7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84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05354" w:rsidRPr="00622F3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311574311600013</w:t>
            </w:r>
            <w:r w:rsidRPr="007F178B"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Др.Народов, д.126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sz w:val="16"/>
              </w:rPr>
              <w:t xml:space="preserve"> помещение стоматологической клиники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52,418342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37,579245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304573834400052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ул.Железнодорожная д.10а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05354" w:rsidRPr="007D063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52.427196, 37.605903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307574312700039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М.Горького д.5а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31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52,410347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37,575102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304570218800045</w:t>
            </w:r>
          </w:p>
          <w:p w:rsidR="00A05354" w:rsidRPr="00CE73CE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ул.Октябрьскаяд.31а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A05354" w:rsidRPr="007D063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Pr="00CE73CE" w:rsidRDefault="00A05354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318574900033705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 Кап. Филиппова 60а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05354" w:rsidRPr="007D063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52.413098, 37.582444</w:t>
            </w:r>
          </w:p>
        </w:tc>
        <w:tc>
          <w:tcPr>
            <w:tcW w:w="1136" w:type="dxa"/>
          </w:tcPr>
          <w:p w:rsidR="00A05354" w:rsidRDefault="00A05354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Default="00A05354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305574323000019</w:t>
            </w:r>
          </w:p>
          <w:p w:rsidR="00A05354" w:rsidRPr="00B67611" w:rsidRDefault="00A05354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 д.92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A05354" w:rsidRPr="007D063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05354" w:rsidRDefault="00A05354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Демкович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Евгений Павлович</w:t>
            </w:r>
          </w:p>
          <w:p w:rsidR="00A05354" w:rsidRPr="00B67611" w:rsidRDefault="00A05354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310574308400017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Кап. Филиппова д.60а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Демкович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Е.П.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типографии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180а</w:t>
            </w:r>
          </w:p>
        </w:tc>
        <w:tc>
          <w:tcPr>
            <w:tcW w:w="1138" w:type="dxa"/>
          </w:tcPr>
          <w:p w:rsidR="00A05354" w:rsidRPr="00D413C7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D413C7">
              <w:rPr>
                <w:rFonts w:ascii="Calibri"/>
                <w:sz w:val="16"/>
              </w:rPr>
              <w:t>52.405152, 37.570508</w:t>
            </w:r>
          </w:p>
        </w:tc>
        <w:tc>
          <w:tcPr>
            <w:tcW w:w="1136" w:type="dxa"/>
          </w:tcPr>
          <w:p w:rsidR="00A05354" w:rsidRDefault="00A05354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05354" w:rsidRPr="00B67611" w:rsidRDefault="00A05354" w:rsidP="00106C9C">
            <w:pPr>
              <w:pStyle w:val="TableParagraph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52,423488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37,604086</w:t>
            </w:r>
          </w:p>
        </w:tc>
        <w:tc>
          <w:tcPr>
            <w:tcW w:w="1136" w:type="dxa"/>
          </w:tcPr>
          <w:p w:rsidR="00A05354" w:rsidRDefault="00A05354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05354" w:rsidRPr="008813E0" w:rsidRDefault="00A05354" w:rsidP="00106C9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A05354" w:rsidRDefault="00A05354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05354" w:rsidRPr="008813E0" w:rsidRDefault="00A05354" w:rsidP="00106C9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183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</w:t>
            </w:r>
          </w:p>
        </w:tc>
        <w:tc>
          <w:tcPr>
            <w:tcW w:w="1318" w:type="dxa"/>
          </w:tcPr>
          <w:p w:rsidR="00A05354" w:rsidRPr="008813E0" w:rsidRDefault="00A05354" w:rsidP="00334E91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52,428197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37,605674</w:t>
            </w:r>
          </w:p>
        </w:tc>
        <w:tc>
          <w:tcPr>
            <w:tcW w:w="1136" w:type="dxa"/>
          </w:tcPr>
          <w:p w:rsidR="00A05354" w:rsidRDefault="00A05354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05354" w:rsidRPr="008813E0" w:rsidRDefault="00A05354" w:rsidP="00106C9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A05354" w:rsidRPr="007D063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52.425766, 37.604065</w:t>
            </w:r>
          </w:p>
        </w:tc>
        <w:tc>
          <w:tcPr>
            <w:tcW w:w="1136" w:type="dxa"/>
          </w:tcPr>
          <w:p w:rsidR="00A05354" w:rsidRDefault="00A05354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05354" w:rsidRDefault="00A05354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304570231000501</w:t>
            </w:r>
          </w:p>
          <w:p w:rsidR="00A05354" w:rsidRPr="00B67611" w:rsidRDefault="00A05354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</w:t>
            </w:r>
            <w:r w:rsidRPr="008813E0">
              <w:rPr>
                <w:sz w:val="16"/>
              </w:rPr>
              <w:t xml:space="preserve"> 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2в</w:t>
            </w:r>
          </w:p>
        </w:tc>
        <w:tc>
          <w:tcPr>
            <w:tcW w:w="1138" w:type="dxa"/>
          </w:tcPr>
          <w:p w:rsidR="00A05354" w:rsidRPr="00C9275B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9275B">
              <w:rPr>
                <w:sz w:val="16"/>
              </w:rPr>
              <w:t>52.414540, 37.576789</w:t>
            </w:r>
          </w:p>
        </w:tc>
        <w:tc>
          <w:tcPr>
            <w:tcW w:w="1136" w:type="dxa"/>
          </w:tcPr>
          <w:p w:rsidR="00A05354" w:rsidRDefault="00A05354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05354" w:rsidRDefault="00A05354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305575203100042</w:t>
            </w:r>
          </w:p>
          <w:p w:rsidR="00A05354" w:rsidRPr="00B67611" w:rsidRDefault="00A05354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г.Орел, ул. Ливенская д.13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АГЗС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05354" w:rsidRPr="008813E0" w:rsidRDefault="00A05354" w:rsidP="00C9275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A05354" w:rsidRPr="008813E0" w:rsidRDefault="00A05354" w:rsidP="00C9275B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A05354" w:rsidRDefault="00A05354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1031"/>
              </w:tabs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304570214500024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ул.Др.Нар</w:t>
            </w:r>
            <w:r>
              <w:rPr>
                <w:sz w:val="16"/>
              </w:rPr>
              <w:t xml:space="preserve">одов </w:t>
            </w:r>
            <w:r w:rsidRPr="008813E0">
              <w:rPr>
                <w:sz w:val="16"/>
              </w:rPr>
              <w:t>94</w:t>
            </w:r>
          </w:p>
          <w:p w:rsidR="00A05354" w:rsidRPr="00C125A3" w:rsidRDefault="00A05354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7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56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парихмахерской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37,606471</w:t>
            </w:r>
          </w:p>
        </w:tc>
        <w:tc>
          <w:tcPr>
            <w:tcW w:w="1136" w:type="dxa"/>
          </w:tcPr>
          <w:p w:rsidR="00A05354" w:rsidRDefault="00A05354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A05354" w:rsidRDefault="00A05354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304570216800070</w:t>
            </w:r>
          </w:p>
          <w:p w:rsidR="00A05354" w:rsidRDefault="00A05354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  <w:p w:rsidR="00A05354" w:rsidRPr="00C125A3" w:rsidRDefault="00A05354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5а</w:t>
            </w:r>
          </w:p>
        </w:tc>
        <w:tc>
          <w:tcPr>
            <w:tcW w:w="1138" w:type="dxa"/>
          </w:tcPr>
          <w:p w:rsidR="00A05354" w:rsidRPr="008713E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52.404035, 37.564096</w:t>
            </w:r>
          </w:p>
        </w:tc>
        <w:tc>
          <w:tcPr>
            <w:tcW w:w="1136" w:type="dxa"/>
          </w:tcPr>
          <w:p w:rsidR="00A05354" w:rsidRDefault="00A05354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05354" w:rsidRPr="009C7775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713E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52.411269, 37.579002</w:t>
            </w:r>
          </w:p>
        </w:tc>
        <w:tc>
          <w:tcPr>
            <w:tcW w:w="1136" w:type="dxa"/>
          </w:tcPr>
          <w:p w:rsidR="00A05354" w:rsidRDefault="00A05354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ИП </w:t>
            </w:r>
            <w:r w:rsidRPr="008813E0">
              <w:rPr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</w:tc>
        <w:tc>
          <w:tcPr>
            <w:tcW w:w="1138" w:type="dxa"/>
          </w:tcPr>
          <w:p w:rsidR="00A05354" w:rsidRPr="008713E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52.408510, 37.583507</w:t>
            </w:r>
          </w:p>
        </w:tc>
        <w:tc>
          <w:tcPr>
            <w:tcW w:w="1136" w:type="dxa"/>
          </w:tcPr>
          <w:p w:rsidR="00A05354" w:rsidRDefault="00A05354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77б</w:t>
            </w:r>
          </w:p>
        </w:tc>
        <w:tc>
          <w:tcPr>
            <w:tcW w:w="1138" w:type="dxa"/>
          </w:tcPr>
          <w:p w:rsidR="00A05354" w:rsidRPr="008713E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52.427716, 37.584505</w:t>
            </w:r>
          </w:p>
        </w:tc>
        <w:tc>
          <w:tcPr>
            <w:tcW w:w="1136" w:type="dxa"/>
          </w:tcPr>
          <w:p w:rsidR="00A05354" w:rsidRDefault="00A05354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A05354" w:rsidRPr="008713E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52.444911, 37.580235</w:t>
            </w:r>
          </w:p>
        </w:tc>
        <w:tc>
          <w:tcPr>
            <w:tcW w:w="1136" w:type="dxa"/>
          </w:tcPr>
          <w:p w:rsidR="00A05354" w:rsidRDefault="00A05354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A05354" w:rsidRPr="00C0780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52.405785, 37.602249</w:t>
            </w:r>
          </w:p>
        </w:tc>
        <w:tc>
          <w:tcPr>
            <w:tcW w:w="1136" w:type="dxa"/>
          </w:tcPr>
          <w:p w:rsidR="00A05354" w:rsidRDefault="00A05354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05354" w:rsidRPr="00C0780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52.426664, 37.600337</w:t>
            </w:r>
          </w:p>
        </w:tc>
        <w:tc>
          <w:tcPr>
            <w:tcW w:w="1136" w:type="dxa"/>
          </w:tcPr>
          <w:p w:rsidR="00A05354" w:rsidRDefault="00A05354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05354" w:rsidRDefault="00A05354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</w:p>
        </w:tc>
        <w:tc>
          <w:tcPr>
            <w:tcW w:w="1138" w:type="dxa"/>
          </w:tcPr>
          <w:p w:rsidR="00A05354" w:rsidRPr="00C0780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52.424730, 37.573977</w:t>
            </w:r>
          </w:p>
        </w:tc>
        <w:tc>
          <w:tcPr>
            <w:tcW w:w="1136" w:type="dxa"/>
          </w:tcPr>
          <w:p w:rsidR="00A05354" w:rsidRDefault="00A05354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05354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43BBA">
              <w:rPr>
                <w:color w:val="333333"/>
                <w:sz w:val="16"/>
                <w:szCs w:val="16"/>
                <w:shd w:val="clear" w:color="auto" w:fill="FBFBFB"/>
              </w:rPr>
              <w:t>307574331300050</w:t>
            </w:r>
          </w:p>
          <w:p w:rsidR="00A05354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кап. Филиппова д.47а</w:t>
            </w:r>
          </w:p>
          <w:p w:rsidR="00A05354" w:rsidRPr="00643BBA" w:rsidRDefault="00A05354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A05354" w:rsidRPr="008813E0" w:rsidRDefault="00A05354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A05354" w:rsidRDefault="00A05354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Федорович</w:t>
            </w:r>
          </w:p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45FB">
              <w:rPr>
                <w:color w:val="333333"/>
                <w:sz w:val="16"/>
                <w:szCs w:val="16"/>
                <w:shd w:val="clear" w:color="auto" w:fill="FBFBFB"/>
              </w:rPr>
              <w:t>304570227900153</w:t>
            </w:r>
          </w:p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Ул.Елецкая д.11</w:t>
            </w:r>
          </w:p>
          <w:p w:rsidR="00A05354" w:rsidRPr="00DD45FB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0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Федорович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A05354" w:rsidRDefault="00A05354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304570211400022</w:t>
            </w:r>
          </w:p>
          <w:p w:rsidR="00A05354" w:rsidRDefault="00A05354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A05354" w:rsidRPr="000B715A" w:rsidRDefault="00A05354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A05354" w:rsidRDefault="00A05354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0B715A" w:rsidRDefault="00A05354" w:rsidP="000B715A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308574335900026</w:t>
            </w:r>
          </w:p>
          <w:p w:rsidR="00A05354" w:rsidRDefault="00A05354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Л.Чайкиной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3748B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52.420133, 37.629286</w:t>
            </w:r>
          </w:p>
        </w:tc>
        <w:tc>
          <w:tcPr>
            <w:tcW w:w="1136" w:type="dxa"/>
          </w:tcPr>
          <w:p w:rsidR="00A05354" w:rsidRDefault="00A05354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магазина, технические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52,429416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37,603494</w:t>
            </w:r>
          </w:p>
        </w:tc>
        <w:tc>
          <w:tcPr>
            <w:tcW w:w="1136" w:type="dxa"/>
          </w:tcPr>
          <w:p w:rsidR="00A05354" w:rsidRDefault="00A05354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</w:p>
          <w:p w:rsidR="00A05354" w:rsidRDefault="00A05354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316574900082189</w:t>
            </w:r>
          </w:p>
          <w:p w:rsidR="00A05354" w:rsidRPr="000B715A" w:rsidRDefault="00A05354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Ул.Кирова, д1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3748B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52.427770, 37.605879</w:t>
            </w:r>
          </w:p>
        </w:tc>
        <w:tc>
          <w:tcPr>
            <w:tcW w:w="1136" w:type="dxa"/>
          </w:tcPr>
          <w:p w:rsidR="00A05354" w:rsidRDefault="00A05354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0B715A" w:rsidRDefault="00A05354" w:rsidP="00DD5F01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Иванов Сергей Сергеевич 5402 359400, выд. Ливенским ГРОВД Орловской обл.31.07.2022г. г.Москва, Союзный пр-т, д.22, кв.73</w:t>
            </w:r>
          </w:p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89202852989</w:t>
            </w: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Иванов Сергей Сергеевич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Торговое помещение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37,604750</w:t>
            </w:r>
          </w:p>
        </w:tc>
        <w:tc>
          <w:tcPr>
            <w:tcW w:w="1136" w:type="dxa"/>
          </w:tcPr>
          <w:p w:rsidR="00A05354" w:rsidRDefault="00A05354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Ивашова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05354" w:rsidRDefault="00A05354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0BC">
              <w:rPr>
                <w:color w:val="333333"/>
                <w:sz w:val="16"/>
                <w:szCs w:val="16"/>
                <w:shd w:val="clear" w:color="auto" w:fill="FBFBFB"/>
              </w:rPr>
              <w:t>307574335900011</w:t>
            </w:r>
          </w:p>
          <w:p w:rsidR="00A05354" w:rsidRDefault="00A05354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  <w:p w:rsidR="00A05354" w:rsidRPr="00CA50BC" w:rsidRDefault="00A05354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Ивашова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A05354" w:rsidRPr="003748B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A05354" w:rsidRDefault="00A05354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94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B5414F">
              <w:rPr>
                <w:color w:val="0C0E31"/>
                <w:sz w:val="16"/>
                <w:szCs w:val="16"/>
                <w:shd w:val="clear" w:color="auto" w:fill="F1F2F3"/>
              </w:rPr>
              <w:t>304570224500014</w:t>
            </w:r>
          </w:p>
          <w:p w:rsidR="00A05354" w:rsidRPr="00B5414F" w:rsidRDefault="00A05354" w:rsidP="008813E0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>
              <w:rPr>
                <w:color w:val="0C0E31"/>
                <w:sz w:val="16"/>
                <w:szCs w:val="16"/>
                <w:shd w:val="clear" w:color="auto" w:fill="F1F2F3"/>
              </w:rPr>
              <w:t>г, Ливны ул. К.Маркса, д.147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8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3748B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52.427554, 37.604524</w:t>
            </w:r>
          </w:p>
        </w:tc>
        <w:tc>
          <w:tcPr>
            <w:tcW w:w="1136" w:type="dxa"/>
          </w:tcPr>
          <w:p w:rsidR="00A05354" w:rsidRDefault="00A05354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Default="00A05354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111827"/>
                <w:sz w:val="16"/>
                <w:szCs w:val="16"/>
                <w:shd w:val="clear" w:color="auto" w:fill="F3F4F6"/>
              </w:rPr>
            </w:pPr>
            <w:r w:rsidRPr="00B5414F">
              <w:rPr>
                <w:color w:val="111827"/>
                <w:sz w:val="16"/>
                <w:szCs w:val="16"/>
                <w:shd w:val="clear" w:color="auto" w:fill="F3F4F6"/>
              </w:rPr>
              <w:t>316574900066731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Денисова д.40</w:t>
            </w:r>
          </w:p>
          <w:p w:rsidR="00A05354" w:rsidRPr="00B5414F" w:rsidRDefault="00A05354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3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A05354" w:rsidTr="00B5414F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30а</w:t>
            </w:r>
          </w:p>
        </w:tc>
        <w:tc>
          <w:tcPr>
            <w:tcW w:w="1138" w:type="dxa"/>
          </w:tcPr>
          <w:p w:rsidR="00A05354" w:rsidRPr="000521A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0521A9">
              <w:rPr>
                <w:sz w:val="16"/>
              </w:rPr>
              <w:t>52.403971, 37.563070</w:t>
            </w:r>
          </w:p>
        </w:tc>
        <w:tc>
          <w:tcPr>
            <w:tcW w:w="1136" w:type="dxa"/>
          </w:tcPr>
          <w:p w:rsidR="00A05354" w:rsidRDefault="00A05354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tabs>
                <w:tab w:val="left" w:pos="73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5414F">
              <w:rPr>
                <w:color w:val="333333"/>
                <w:sz w:val="16"/>
                <w:szCs w:val="16"/>
                <w:shd w:val="clear" w:color="auto" w:fill="FBFBFB"/>
              </w:rPr>
              <w:t>313574314400058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 30а</w:t>
            </w:r>
          </w:p>
          <w:p w:rsidR="00A05354" w:rsidRPr="00B5414F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7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B5414F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</w:tc>
        <w:tc>
          <w:tcPr>
            <w:tcW w:w="1138" w:type="dxa"/>
          </w:tcPr>
          <w:p w:rsidR="00A05354" w:rsidRPr="00920F02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20F02">
              <w:rPr>
                <w:sz w:val="16"/>
              </w:rPr>
              <w:t>52.405498, 37.573529</w:t>
            </w:r>
          </w:p>
        </w:tc>
        <w:tc>
          <w:tcPr>
            <w:tcW w:w="1136" w:type="dxa"/>
          </w:tcPr>
          <w:p w:rsidR="00A05354" w:rsidRDefault="00A05354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Клевцов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br/>
            </w:r>
            <w:r w:rsidRPr="00920F02">
              <w:rPr>
                <w:color w:val="333333"/>
                <w:sz w:val="16"/>
                <w:szCs w:val="16"/>
                <w:shd w:val="clear" w:color="auto" w:fill="FBFBFB"/>
              </w:rPr>
              <w:t>314574911200141</w:t>
            </w:r>
          </w:p>
          <w:p w:rsidR="00A05354" w:rsidRDefault="00A05354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  <w:p w:rsidR="00A05354" w:rsidRPr="00920F02" w:rsidRDefault="00A05354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Клевцов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B5414F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</w:tc>
        <w:tc>
          <w:tcPr>
            <w:tcW w:w="1138" w:type="dxa"/>
          </w:tcPr>
          <w:p w:rsidR="00A05354" w:rsidRPr="00C21A3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52.404228, 37.572487</w:t>
            </w:r>
          </w:p>
        </w:tc>
        <w:tc>
          <w:tcPr>
            <w:tcW w:w="1136" w:type="dxa"/>
          </w:tcPr>
          <w:p w:rsidR="00A05354" w:rsidRDefault="00A05354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305574314500011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  <w:p w:rsidR="00A05354" w:rsidRPr="00BF5B4A" w:rsidRDefault="00A05354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>
              <w:rPr>
                <w:sz w:val="16"/>
              </w:rPr>
              <w:t>Здание торгового центра</w:t>
            </w:r>
          </w:p>
        </w:tc>
      </w:tr>
      <w:tr w:rsidR="00A05354" w:rsidTr="00B5414F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37,586989</w:t>
            </w:r>
          </w:p>
        </w:tc>
        <w:tc>
          <w:tcPr>
            <w:tcW w:w="1136" w:type="dxa"/>
          </w:tcPr>
          <w:p w:rsidR="00A05354" w:rsidRDefault="00A05354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tabs>
                <w:tab w:val="left" w:pos="72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304480230000149</w:t>
            </w:r>
          </w:p>
          <w:p w:rsidR="00A05354" w:rsidRPr="00BF5B4A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Октябрьская д.7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71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B5414F">
        <w:trPr>
          <w:trHeight w:val="832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пом.10</w:t>
            </w:r>
          </w:p>
        </w:tc>
        <w:tc>
          <w:tcPr>
            <w:tcW w:w="1138" w:type="dxa"/>
          </w:tcPr>
          <w:p w:rsidR="00A05354" w:rsidRPr="00C21A3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52.427232, 37.605953</w:t>
            </w:r>
          </w:p>
        </w:tc>
        <w:tc>
          <w:tcPr>
            <w:tcW w:w="1136" w:type="dxa"/>
          </w:tcPr>
          <w:p w:rsidR="00A05354" w:rsidRDefault="00A05354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Алекссеевна</w:t>
            </w:r>
            <w:r>
              <w:t xml:space="preserve"> </w:t>
            </w:r>
            <w:r>
              <w:br/>
            </w:r>
            <w:r w:rsidRPr="000F3B5C">
              <w:rPr>
                <w:color w:val="333333"/>
                <w:sz w:val="16"/>
                <w:szCs w:val="16"/>
                <w:shd w:val="clear" w:color="auto" w:fill="FBFBFB"/>
              </w:rPr>
              <w:t>314574918500050</w:t>
            </w:r>
          </w:p>
          <w:p w:rsidR="00A05354" w:rsidRDefault="00A05354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Алексеевна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B5414F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</w:tc>
        <w:tc>
          <w:tcPr>
            <w:tcW w:w="1138" w:type="dxa"/>
          </w:tcPr>
          <w:p w:rsidR="00A05354" w:rsidRPr="00C21A3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52.404779, 37.574091</w:t>
            </w:r>
          </w:p>
        </w:tc>
        <w:tc>
          <w:tcPr>
            <w:tcW w:w="1136" w:type="dxa"/>
          </w:tcPr>
          <w:p w:rsidR="00A05354" w:rsidRDefault="00A05354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A05354" w:rsidRDefault="00A05354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321574900011875</w:t>
            </w:r>
          </w:p>
          <w:p w:rsidR="00A05354" w:rsidRDefault="00A05354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  <w:p w:rsidR="00A05354" w:rsidRPr="00275C7B" w:rsidRDefault="00A05354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05354" w:rsidTr="00B5414F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C21A3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52.417924, 37.622578</w:t>
            </w:r>
          </w:p>
        </w:tc>
        <w:tc>
          <w:tcPr>
            <w:tcW w:w="1136" w:type="dxa"/>
          </w:tcPr>
          <w:p w:rsidR="00A05354" w:rsidRDefault="00A05354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275C7B" w:rsidRDefault="00A05354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304570232900083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</w:tc>
      </w:tr>
      <w:tr w:rsidR="00A05354" w:rsidTr="00B5414F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A05354" w:rsidRPr="008813E0" w:rsidRDefault="00A05354" w:rsidP="008221A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A05354" w:rsidRPr="008813E0" w:rsidRDefault="00A05354" w:rsidP="008221A1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A05354" w:rsidRDefault="00A05354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05354" w:rsidRDefault="00A05354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311574321300018</w:t>
            </w:r>
          </w:p>
          <w:p w:rsidR="00A05354" w:rsidRDefault="00A05354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  <w:p w:rsidR="00A05354" w:rsidRPr="00856687" w:rsidRDefault="00A05354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B5414F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221A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52.420194, 37.576987</w:t>
            </w:r>
          </w:p>
        </w:tc>
        <w:tc>
          <w:tcPr>
            <w:tcW w:w="1136" w:type="dxa"/>
          </w:tcPr>
          <w:p w:rsidR="00A05354" w:rsidRDefault="00A05354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05354" w:rsidRDefault="00A05354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A05354" w:rsidRDefault="00A05354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A05354" w:rsidRPr="00856687" w:rsidRDefault="00A05354" w:rsidP="008813E0">
            <w:pPr>
              <w:pStyle w:val="TableParagraph"/>
              <w:spacing w:before="1" w:line="276" w:lineRule="auto"/>
              <w:ind w:right="92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A05354" w:rsidTr="00B5414F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108а</w:t>
            </w:r>
          </w:p>
        </w:tc>
        <w:tc>
          <w:tcPr>
            <w:tcW w:w="1138" w:type="dxa"/>
          </w:tcPr>
          <w:p w:rsidR="00A05354" w:rsidRPr="008221A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52.430083, 37.583958</w:t>
            </w:r>
          </w:p>
        </w:tc>
        <w:tc>
          <w:tcPr>
            <w:tcW w:w="1136" w:type="dxa"/>
          </w:tcPr>
          <w:p w:rsidR="00A05354" w:rsidRDefault="00A05354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05354" w:rsidRDefault="00A05354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A05354" w:rsidRDefault="00A05354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A05354" w:rsidTr="00B5414F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52,423089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37,608508</w:t>
            </w:r>
          </w:p>
        </w:tc>
        <w:tc>
          <w:tcPr>
            <w:tcW w:w="1136" w:type="dxa"/>
          </w:tcPr>
          <w:p w:rsidR="00A05354" w:rsidRDefault="00A05354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Ляхов А</w:t>
            </w:r>
            <w:r>
              <w:rPr>
                <w:sz w:val="16"/>
              </w:rPr>
              <w:t>ндрей.Валентинович</w:t>
            </w:r>
          </w:p>
          <w:p w:rsidR="00A05354" w:rsidRPr="00856687" w:rsidRDefault="00A05354" w:rsidP="00856687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Ляхов Андрей Валентинович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A05354" w:rsidTr="00B5414F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A05354" w:rsidRPr="008221A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52.430135, 37.609577</w:t>
            </w:r>
          </w:p>
        </w:tc>
        <w:tc>
          <w:tcPr>
            <w:tcW w:w="1136" w:type="dxa"/>
          </w:tcPr>
          <w:p w:rsidR="00A05354" w:rsidRDefault="00A05354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  <w:p w:rsidR="00A05354" w:rsidRPr="00856687" w:rsidRDefault="00A05354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A05354" w:rsidTr="00DD3362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05354" w:rsidRPr="008221A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52.430160, 37.613760</w:t>
            </w:r>
          </w:p>
        </w:tc>
        <w:tc>
          <w:tcPr>
            <w:tcW w:w="1136" w:type="dxa"/>
          </w:tcPr>
          <w:p w:rsidR="00A05354" w:rsidRDefault="00A05354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  <w:p w:rsidR="00A05354" w:rsidRPr="00CC36FE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DD3362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05354" w:rsidRPr="001704D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52.430514, 37.616178</w:t>
            </w:r>
          </w:p>
        </w:tc>
        <w:tc>
          <w:tcPr>
            <w:tcW w:w="1136" w:type="dxa"/>
          </w:tcPr>
          <w:p w:rsidR="00A05354" w:rsidRDefault="00A05354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05354" w:rsidRDefault="00A05354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A05354" w:rsidRDefault="00A05354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DD3362">
        <w:trPr>
          <w:trHeight w:val="624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A05354" w:rsidRDefault="00A05354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05354" w:rsidRPr="00CC36FE" w:rsidRDefault="00A05354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</w:t>
            </w:r>
          </w:p>
          <w:p w:rsidR="00A05354" w:rsidRPr="00CC36FE" w:rsidRDefault="00A05354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rStyle w:val="copytarget"/>
                <w:spacing w:val="-37"/>
                <w:sz w:val="16"/>
                <w:szCs w:val="16"/>
              </w:rPr>
            </w:pPr>
            <w:r w:rsidRPr="00CC36FE">
              <w:rPr>
                <w:spacing w:val="-37"/>
                <w:sz w:val="16"/>
                <w:szCs w:val="16"/>
              </w:rPr>
              <w:t>Ольга Игоревна</w:t>
            </w:r>
          </w:p>
          <w:p w:rsidR="00A05354" w:rsidRPr="008813E0" w:rsidRDefault="00A05354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</w:t>
            </w:r>
          </w:p>
        </w:tc>
        <w:tc>
          <w:tcPr>
            <w:tcW w:w="1138" w:type="dxa"/>
          </w:tcPr>
          <w:p w:rsidR="00A05354" w:rsidRPr="001704D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52.425272, 37.604309</w:t>
            </w:r>
          </w:p>
        </w:tc>
        <w:tc>
          <w:tcPr>
            <w:tcW w:w="1136" w:type="dxa"/>
          </w:tcPr>
          <w:p w:rsidR="00A05354" w:rsidRDefault="00A05354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A05354" w:rsidRPr="001704D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52.403702, 37.572073</w:t>
            </w:r>
          </w:p>
        </w:tc>
        <w:tc>
          <w:tcPr>
            <w:tcW w:w="1136" w:type="dxa"/>
          </w:tcPr>
          <w:p w:rsidR="00A05354" w:rsidRDefault="00A05354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1704D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52.406338, 37.571325</w:t>
            </w:r>
          </w:p>
        </w:tc>
        <w:tc>
          <w:tcPr>
            <w:tcW w:w="1136" w:type="dxa"/>
          </w:tcPr>
          <w:p w:rsidR="00A05354" w:rsidRDefault="00A05354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A05354" w:rsidRPr="001704D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52.422680, 37.605885</w:t>
            </w:r>
          </w:p>
        </w:tc>
        <w:tc>
          <w:tcPr>
            <w:tcW w:w="1136" w:type="dxa"/>
          </w:tcPr>
          <w:p w:rsidR="00A05354" w:rsidRDefault="00A05354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A05354" w:rsidRDefault="00A05354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05354" w:rsidRPr="001704D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52.427203, 37.605900</w:t>
            </w:r>
          </w:p>
        </w:tc>
        <w:tc>
          <w:tcPr>
            <w:tcW w:w="1136" w:type="dxa"/>
          </w:tcPr>
          <w:p w:rsidR="00A05354" w:rsidRDefault="00A05354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DD3362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304570236300028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A05354" w:rsidRPr="005F562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52.403228, 37.570895</w:t>
            </w:r>
          </w:p>
        </w:tc>
        <w:tc>
          <w:tcPr>
            <w:tcW w:w="1136" w:type="dxa"/>
          </w:tcPr>
          <w:p w:rsidR="00A05354" w:rsidRDefault="00A05354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Федоровна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307574313500015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  <w:p w:rsidR="00A05354" w:rsidRPr="00DD3362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Федоровна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05354" w:rsidTr="00DD3362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37,569557</w:t>
            </w:r>
          </w:p>
        </w:tc>
        <w:tc>
          <w:tcPr>
            <w:tcW w:w="1136" w:type="dxa"/>
          </w:tcPr>
          <w:p w:rsidR="00A05354" w:rsidRDefault="00A05354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Default="00A05354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A05354" w:rsidRDefault="00A05354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A05354" w:rsidRPr="00DD3362" w:rsidRDefault="00A05354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52,424603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37,60353</w:t>
            </w:r>
          </w:p>
        </w:tc>
        <w:tc>
          <w:tcPr>
            <w:tcW w:w="1136" w:type="dxa"/>
          </w:tcPr>
          <w:p w:rsidR="00A05354" w:rsidRDefault="00A05354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Default="00A05354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A05354" w:rsidRDefault="00A05354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DD3362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д.12а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37,610607</w:t>
            </w:r>
          </w:p>
        </w:tc>
        <w:tc>
          <w:tcPr>
            <w:tcW w:w="1136" w:type="dxa"/>
          </w:tcPr>
          <w:p w:rsidR="00A05354" w:rsidRDefault="00A05354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A05354" w:rsidRDefault="00A05354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A05354" w:rsidRDefault="00A05354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A05354" w:rsidRPr="005F562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52.404047, 37.575588</w:t>
            </w:r>
          </w:p>
        </w:tc>
        <w:tc>
          <w:tcPr>
            <w:tcW w:w="1136" w:type="dxa"/>
          </w:tcPr>
          <w:p w:rsidR="00A05354" w:rsidRDefault="00A05354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Default="00A05354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color w:val="0C0E31"/>
                <w:sz w:val="18"/>
                <w:szCs w:val="18"/>
                <w:shd w:val="clear" w:color="auto" w:fill="F1F2F3"/>
              </w:rPr>
            </w:pPr>
            <w:r w:rsidRPr="00DC4B48">
              <w:rPr>
                <w:color w:val="0C0E31"/>
                <w:sz w:val="18"/>
                <w:szCs w:val="18"/>
                <w:shd w:val="clear" w:color="auto" w:fill="F1F2F3"/>
              </w:rPr>
              <w:t>304570209900093</w:t>
            </w:r>
          </w:p>
          <w:p w:rsidR="00A05354" w:rsidRPr="00DC4B48" w:rsidRDefault="00A05354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Помещение ветеринарной клиники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B7586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52.420540, 37.605064</w:t>
            </w:r>
          </w:p>
        </w:tc>
        <w:tc>
          <w:tcPr>
            <w:tcW w:w="1136" w:type="dxa"/>
          </w:tcPr>
          <w:p w:rsidR="00A05354" w:rsidRDefault="00A05354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  <w:r w:rsidRPr="008813E0">
              <w:rPr>
                <w:sz w:val="16"/>
              </w:rPr>
              <w:t xml:space="preserve">ИП   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A05354" w:rsidRDefault="00A05354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305574318000067</w:t>
            </w:r>
          </w:p>
          <w:p w:rsidR="00A05354" w:rsidRDefault="00A05354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A05354" w:rsidRPr="00DC4B48" w:rsidRDefault="00A05354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05354" w:rsidRDefault="00A05354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Default="00A05354" w:rsidP="008813E0">
            <w:pPr>
              <w:pStyle w:val="TableParagraph"/>
              <w:spacing w:before="1" w:line="276" w:lineRule="auto"/>
              <w:ind w:right="8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314574936700451</w:t>
            </w:r>
          </w:p>
          <w:p w:rsidR="00A05354" w:rsidRPr="00DC4B48" w:rsidRDefault="00A05354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A05354" w:rsidRPr="00B7586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52.427298, 37.603539</w:t>
            </w:r>
          </w:p>
        </w:tc>
        <w:tc>
          <w:tcPr>
            <w:tcW w:w="1136" w:type="dxa"/>
          </w:tcPr>
          <w:p w:rsidR="00A05354" w:rsidRDefault="00A05354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A05354" w:rsidRDefault="00A05354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315574900002852</w:t>
            </w:r>
          </w:p>
          <w:p w:rsidR="00A05354" w:rsidRDefault="00A05354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  <w:p w:rsidR="00A05354" w:rsidRPr="00DC4B48" w:rsidRDefault="00A05354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</w:tc>
        <w:tc>
          <w:tcPr>
            <w:tcW w:w="1138" w:type="dxa"/>
          </w:tcPr>
          <w:p w:rsidR="00A05354" w:rsidRPr="0039551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A05354" w:rsidRDefault="00A05354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Платова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Лидия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A05354" w:rsidRDefault="00A05354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307574322600026</w:t>
            </w:r>
          </w:p>
          <w:p w:rsidR="00A05354" w:rsidRDefault="00A05354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  <w:p w:rsidR="00A05354" w:rsidRPr="00DC4B48" w:rsidRDefault="00A05354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ИП Платова Лидия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39551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A05354" w:rsidRPr="008813E0" w:rsidRDefault="00A05354" w:rsidP="003955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05354" w:rsidRDefault="00A05354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05354" w:rsidRDefault="00A05354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312574301800012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A05354" w:rsidRPr="00DC4B48" w:rsidRDefault="00A05354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39551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52.409945, 37.609483</w:t>
            </w:r>
          </w:p>
        </w:tc>
        <w:tc>
          <w:tcPr>
            <w:tcW w:w="1136" w:type="dxa"/>
          </w:tcPr>
          <w:p w:rsidR="00A05354" w:rsidRDefault="00A05354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A05354" w:rsidRDefault="00A05354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314574917700022</w:t>
            </w:r>
          </w:p>
          <w:p w:rsidR="00A05354" w:rsidRDefault="00A05354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A05354" w:rsidRPr="00DC4B48" w:rsidRDefault="00A05354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тех. помещения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A05354" w:rsidRPr="0039551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52.423071, 37.610277</w:t>
            </w:r>
          </w:p>
        </w:tc>
        <w:tc>
          <w:tcPr>
            <w:tcW w:w="1136" w:type="dxa"/>
          </w:tcPr>
          <w:p w:rsidR="00A05354" w:rsidRDefault="00A05354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304570218800067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  <w:p w:rsidR="00A05354" w:rsidRPr="00F571A1" w:rsidRDefault="00A05354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A05354" w:rsidRPr="0039551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52.423942, 37.604113</w:t>
            </w:r>
          </w:p>
        </w:tc>
        <w:tc>
          <w:tcPr>
            <w:tcW w:w="1136" w:type="dxa"/>
          </w:tcPr>
          <w:p w:rsidR="00A05354" w:rsidRDefault="00A05354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05354" w:rsidRDefault="00A05354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314574919800019</w:t>
            </w:r>
          </w:p>
          <w:p w:rsidR="00A05354" w:rsidRDefault="00A05354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  <w:p w:rsidR="00A05354" w:rsidRPr="00F571A1" w:rsidRDefault="00A05354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A05354" w:rsidRPr="0039551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A05354" w:rsidRDefault="00A05354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9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05354" w:rsidRPr="00F571A1" w:rsidRDefault="00A05354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313574317600020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52,416716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37,585230</w:t>
            </w:r>
          </w:p>
        </w:tc>
        <w:tc>
          <w:tcPr>
            <w:tcW w:w="1136" w:type="dxa"/>
          </w:tcPr>
          <w:p w:rsidR="00A05354" w:rsidRDefault="00A05354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Валентиновна</w:t>
            </w:r>
          </w:p>
          <w:p w:rsidR="00A05354" w:rsidRDefault="00A05354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304570207600036</w:t>
            </w:r>
          </w:p>
          <w:p w:rsidR="00A05354" w:rsidRDefault="00A05354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  <w:p w:rsidR="00A05354" w:rsidRPr="00F571A1" w:rsidRDefault="00A05354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технические помещенеиия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52,415134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37,610327</w:t>
            </w:r>
          </w:p>
        </w:tc>
        <w:tc>
          <w:tcPr>
            <w:tcW w:w="1136" w:type="dxa"/>
          </w:tcPr>
          <w:p w:rsidR="00A05354" w:rsidRDefault="00A05354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05354" w:rsidRDefault="00A05354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A05354" w:rsidRPr="00F571A1" w:rsidRDefault="00A05354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52,422366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37,601776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05354" w:rsidRDefault="00A05354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05354" w:rsidRPr="00357FF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52.433814, 37.608688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A05354" w:rsidRDefault="00A05354" w:rsidP="008813E0">
            <w:pPr>
              <w:pStyle w:val="TableParagraph"/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B6134">
              <w:rPr>
                <w:color w:val="333333"/>
                <w:sz w:val="16"/>
                <w:szCs w:val="16"/>
                <w:shd w:val="clear" w:color="auto" w:fill="FBFBFB"/>
              </w:rPr>
              <w:t>319574900038464</w:t>
            </w:r>
          </w:p>
          <w:p w:rsidR="00A05354" w:rsidRPr="00FB6134" w:rsidRDefault="00A05354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5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Викторович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05354" w:rsidRPr="00357FF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A05354" w:rsidRDefault="00A05354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309574306200023</w:t>
            </w:r>
          </w:p>
          <w:p w:rsidR="00A05354" w:rsidRDefault="00A05354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  <w:p w:rsidR="00A05354" w:rsidRPr="00627EA0" w:rsidRDefault="00A05354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Помещение салона красоты 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357FF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52.412848, 37.586724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73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Егоровна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309574307800011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05354" w:rsidRPr="00627EA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A05354" w:rsidRPr="00357FF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52.423633, 37.609708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A05354" w:rsidRDefault="00A05354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315574900022504</w:t>
            </w:r>
          </w:p>
          <w:p w:rsidR="00A05354" w:rsidRDefault="00A05354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  <w:p w:rsidR="00A05354" w:rsidRPr="00627EA0" w:rsidRDefault="00A05354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A05354" w:rsidRDefault="00A05354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52,407677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37,57046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05354" w:rsidRDefault="00A05354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A05354" w:rsidRPr="007928E7" w:rsidRDefault="00A05354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ушкина 20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37,60313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05354" w:rsidRPr="007928E7" w:rsidRDefault="00A05354" w:rsidP="007928E7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37,612263</w:t>
            </w:r>
          </w:p>
        </w:tc>
        <w:tc>
          <w:tcPr>
            <w:tcW w:w="1136" w:type="dxa"/>
          </w:tcPr>
          <w:p w:rsidR="00A05354" w:rsidRDefault="00A05354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Степавая Н.В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A05354" w:rsidRPr="00A43B63" w:rsidRDefault="00A05354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37,617634</w:t>
            </w:r>
          </w:p>
        </w:tc>
        <w:tc>
          <w:tcPr>
            <w:tcW w:w="1136" w:type="dxa"/>
          </w:tcPr>
          <w:p w:rsidR="00A05354" w:rsidRDefault="00A05354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A05354" w:rsidRDefault="00A05354" w:rsidP="00A43B63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A05354" w:rsidRPr="008813E0" w:rsidRDefault="00A05354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37,619637</w:t>
            </w:r>
          </w:p>
        </w:tc>
        <w:tc>
          <w:tcPr>
            <w:tcW w:w="1136" w:type="dxa"/>
          </w:tcPr>
          <w:p w:rsidR="00A05354" w:rsidRDefault="00A05354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A05354" w:rsidRDefault="00A05354" w:rsidP="008813E0">
            <w:pPr>
              <w:pStyle w:val="TableParagraph"/>
              <w:spacing w:before="1" w:line="273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311574317800028</w:t>
            </w:r>
          </w:p>
          <w:p w:rsidR="00A05354" w:rsidRPr="00A43B63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52,417587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37,588638</w:t>
            </w:r>
          </w:p>
        </w:tc>
        <w:tc>
          <w:tcPr>
            <w:tcW w:w="1136" w:type="dxa"/>
          </w:tcPr>
          <w:p w:rsidR="00A05354" w:rsidRDefault="00A05354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ИП 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Default="00A05354" w:rsidP="008813E0">
            <w:pPr>
              <w:pStyle w:val="TableParagraph"/>
              <w:spacing w:before="1" w:line="276" w:lineRule="auto"/>
              <w:ind w:right="58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304570226700015</w:t>
            </w:r>
          </w:p>
          <w:p w:rsidR="00A05354" w:rsidRPr="008813E0" w:rsidRDefault="00A05354" w:rsidP="00A43B63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05354" w:rsidRPr="00A43B63" w:rsidRDefault="00A05354" w:rsidP="00A43B63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05354" w:rsidRPr="00357FF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52.424878, 37.617579</w:t>
            </w:r>
          </w:p>
        </w:tc>
        <w:tc>
          <w:tcPr>
            <w:tcW w:w="1136" w:type="dxa"/>
          </w:tcPr>
          <w:p w:rsidR="00A05354" w:rsidRDefault="00A05354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Default="00A05354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316574900058942</w:t>
            </w:r>
          </w:p>
          <w:p w:rsidR="00A05354" w:rsidRDefault="00A05354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  <w:p w:rsidR="00A05354" w:rsidRPr="00A43B63" w:rsidRDefault="00A05354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color w:val="666666"/>
                <w:sz w:val="16"/>
                <w:szCs w:val="16"/>
                <w:shd w:val="clear" w:color="auto" w:fill="FCFCFC"/>
              </w:rPr>
            </w:pPr>
            <w:r w:rsidRPr="00A43B63">
              <w:rPr>
                <w:color w:val="666666"/>
                <w:sz w:val="16"/>
                <w:szCs w:val="16"/>
                <w:shd w:val="clear" w:color="auto" w:fill="FCFCFC"/>
              </w:rPr>
              <w:t>315574900029568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ИП Тарасов 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right="7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84004">
              <w:rPr>
                <w:color w:val="333333"/>
                <w:sz w:val="16"/>
                <w:szCs w:val="16"/>
                <w:shd w:val="clear" w:color="auto" w:fill="FBFBFB"/>
              </w:rPr>
              <w:t>312574029600073</w:t>
            </w:r>
          </w:p>
          <w:p w:rsidR="00A05354" w:rsidRPr="00F84004" w:rsidRDefault="00A05354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 Тарасов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05354" w:rsidRDefault="00A05354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304570202300022</w:t>
            </w:r>
          </w:p>
          <w:p w:rsidR="00A05354" w:rsidRPr="008813E0" w:rsidRDefault="00A05354" w:rsidP="00981FB2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05354" w:rsidRPr="00981FB2" w:rsidRDefault="00A05354" w:rsidP="00981FB2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52,417335,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37,589469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304570218400024</w:t>
            </w:r>
          </w:p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  <w:p w:rsidR="00A05354" w:rsidRPr="00981FB2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  <w:p w:rsidR="00A05354" w:rsidRPr="008813E0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52,423877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37,611396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05354" w:rsidRDefault="00A05354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714C8">
              <w:rPr>
                <w:color w:val="333333"/>
                <w:sz w:val="16"/>
                <w:szCs w:val="16"/>
                <w:shd w:val="clear" w:color="auto" w:fill="FBFBFB"/>
              </w:rPr>
              <w:t>305574328000013</w:t>
            </w:r>
          </w:p>
          <w:p w:rsidR="00A05354" w:rsidRDefault="00A05354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A05354" w:rsidRPr="00C714C8" w:rsidRDefault="00A05354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52,413379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37,586991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05354" w:rsidRDefault="00A05354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313366803800279</w:t>
            </w:r>
          </w:p>
          <w:p w:rsidR="00A05354" w:rsidRDefault="00A05354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05354" w:rsidRPr="00E602F5" w:rsidRDefault="00A05354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52,421030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37,608316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307574324700035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right="85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2A20D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52.429221, 37.603385</w:t>
            </w:r>
          </w:p>
        </w:tc>
        <w:tc>
          <w:tcPr>
            <w:tcW w:w="1136" w:type="dxa"/>
          </w:tcPr>
          <w:p w:rsidR="00A05354" w:rsidRDefault="00A05354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A05354" w:rsidRPr="00E602F5" w:rsidRDefault="00A05354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A05354" w:rsidRPr="008813E0" w:rsidRDefault="00A05354" w:rsidP="00E602F5">
            <w:pPr>
              <w:pStyle w:val="TableParagraph"/>
              <w:spacing w:line="183" w:lineRule="exact"/>
              <w:ind w:left="0" w:right="1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05354" w:rsidRPr="008813E0" w:rsidRDefault="00A05354" w:rsidP="002A20D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05354" w:rsidRPr="008813E0" w:rsidRDefault="00A05354" w:rsidP="002A20D7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05354" w:rsidRDefault="00A05354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A05354" w:rsidRPr="00E602F5" w:rsidRDefault="00A05354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A05354" w:rsidRPr="008813E0" w:rsidRDefault="00A05354" w:rsidP="00E602F5">
            <w:pPr>
              <w:pStyle w:val="TableParagraph"/>
              <w:spacing w:line="183" w:lineRule="exact"/>
              <w:ind w:left="0" w:right="195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</w:tc>
        <w:tc>
          <w:tcPr>
            <w:tcW w:w="1138" w:type="dxa"/>
          </w:tcPr>
          <w:p w:rsidR="00A05354" w:rsidRPr="002A20D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52.406838, 37.607629</w:t>
            </w:r>
          </w:p>
        </w:tc>
        <w:tc>
          <w:tcPr>
            <w:tcW w:w="1136" w:type="dxa"/>
          </w:tcPr>
          <w:p w:rsidR="00A05354" w:rsidRDefault="00A05354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Default="00A05354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308574316900039</w:t>
            </w:r>
          </w:p>
          <w:p w:rsidR="00A05354" w:rsidRDefault="00A05354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  <w:p w:rsidR="00A05354" w:rsidRPr="00385813" w:rsidRDefault="00A05354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52,415966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37,608850</w:t>
            </w:r>
          </w:p>
        </w:tc>
        <w:tc>
          <w:tcPr>
            <w:tcW w:w="1136" w:type="dxa"/>
          </w:tcPr>
          <w:p w:rsidR="00A05354" w:rsidRDefault="00A05354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A05354" w:rsidRDefault="00A05354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304570220500055</w:t>
            </w:r>
          </w:p>
          <w:p w:rsidR="00A05354" w:rsidRDefault="00A05354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05354" w:rsidRPr="00385813" w:rsidRDefault="00A05354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складские помещения</w:t>
            </w:r>
          </w:p>
        </w:tc>
      </w:tr>
      <w:tr w:rsidR="00A05354" w:rsidTr="008813E0">
        <w:trPr>
          <w:trHeight w:val="83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05354" w:rsidRDefault="00A05354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A05354" w:rsidRDefault="00A05354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A05354" w:rsidRPr="00385813" w:rsidRDefault="00A05354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A05354" w:rsidRPr="008813E0" w:rsidRDefault="00A05354" w:rsidP="00B22242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A05354" w:rsidRDefault="00A05354">
      <w:pPr>
        <w:spacing w:line="273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М.Горького </w:t>
            </w:r>
            <w:r>
              <w:rPr>
                <w:sz w:val="16"/>
              </w:rPr>
              <w:t>1ж</w:t>
            </w:r>
          </w:p>
        </w:tc>
        <w:tc>
          <w:tcPr>
            <w:tcW w:w="1138" w:type="dxa"/>
          </w:tcPr>
          <w:p w:rsidR="00A05354" w:rsidRPr="008813E0" w:rsidRDefault="00A05354" w:rsidP="00DA013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A05354" w:rsidRPr="006F33F1" w:rsidRDefault="00A05354" w:rsidP="00DA013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A05354" w:rsidRDefault="00A05354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A05354" w:rsidRDefault="00A05354" w:rsidP="00B22242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A05354" w:rsidRPr="008813E0" w:rsidRDefault="00A05354" w:rsidP="00B22242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  <w:r>
              <w:rPr>
                <w:sz w:val="16"/>
              </w:rPr>
              <w:t>,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</w:tc>
        <w:tc>
          <w:tcPr>
            <w:tcW w:w="1138" w:type="dxa"/>
          </w:tcPr>
          <w:p w:rsidR="00A05354" w:rsidRPr="00DA013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DA0134">
              <w:rPr>
                <w:sz w:val="16"/>
              </w:rPr>
              <w:t>52.427297, 37.603536</w:t>
            </w:r>
          </w:p>
        </w:tc>
        <w:tc>
          <w:tcPr>
            <w:tcW w:w="1136" w:type="dxa"/>
          </w:tcPr>
          <w:p w:rsidR="00A05354" w:rsidRDefault="00A05354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05354" w:rsidRDefault="00A05354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304570234300012</w:t>
            </w:r>
          </w:p>
          <w:p w:rsidR="00A05354" w:rsidRDefault="00A05354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  <w:p w:rsidR="00A05354" w:rsidRPr="00AB1599" w:rsidRDefault="00A05354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A05354" w:rsidRPr="008813E0" w:rsidRDefault="00A05354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A05354" w:rsidRDefault="00A05354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314574933600081</w:t>
            </w:r>
          </w:p>
          <w:p w:rsidR="00A05354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  <w:p w:rsidR="00A05354" w:rsidRPr="00AB1599" w:rsidRDefault="00A05354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52,422555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37,574799</w:t>
            </w:r>
          </w:p>
        </w:tc>
        <w:tc>
          <w:tcPr>
            <w:tcW w:w="1136" w:type="dxa"/>
          </w:tcPr>
          <w:p w:rsidR="00A05354" w:rsidRDefault="00A05354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88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151014">
              <w:rPr>
                <w:color w:val="333333"/>
                <w:sz w:val="16"/>
                <w:szCs w:val="16"/>
                <w:shd w:val="clear" w:color="auto" w:fill="FBFBFB"/>
              </w:rPr>
              <w:t>304570232000342</w:t>
            </w:r>
          </w:p>
          <w:p w:rsidR="00A05354" w:rsidRDefault="00A05354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A05354" w:rsidRPr="00151014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3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автотехцентра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A05354" w:rsidRDefault="00A05354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05354" w:rsidRDefault="00A05354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365BD">
              <w:rPr>
                <w:color w:val="333333"/>
                <w:sz w:val="16"/>
                <w:szCs w:val="16"/>
                <w:shd w:val="clear" w:color="auto" w:fill="FBFBFB"/>
              </w:rPr>
              <w:t>304570202100029</w:t>
            </w:r>
          </w:p>
          <w:p w:rsidR="00A05354" w:rsidRPr="000365BD" w:rsidRDefault="00A05354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210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52,421759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37,602334</w:t>
            </w:r>
          </w:p>
        </w:tc>
        <w:tc>
          <w:tcPr>
            <w:tcW w:w="1136" w:type="dxa"/>
          </w:tcPr>
          <w:p w:rsidR="00A05354" w:rsidRDefault="00A05354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населения"</w:t>
            </w:r>
          </w:p>
          <w:p w:rsidR="00A05354" w:rsidRPr="00653AEC" w:rsidRDefault="00A05354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  <w:szCs w:val="16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FFFFF"/>
              </w:rPr>
              <w:t>1105753000011</w:t>
            </w:r>
          </w:p>
          <w:p w:rsidR="00A05354" w:rsidRPr="00653AEC" w:rsidRDefault="00A05354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>
              <w:rPr>
                <w:sz w:val="16"/>
              </w:rPr>
              <w:t>г. Орел, ул.Пушкина, д.22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573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</w:p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населения"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52,412716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37,583933</w:t>
            </w:r>
          </w:p>
        </w:tc>
        <w:tc>
          <w:tcPr>
            <w:tcW w:w="1136" w:type="dxa"/>
          </w:tcPr>
          <w:p w:rsidR="00A05354" w:rsidRDefault="00A05354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A05354" w:rsidRPr="00653AEC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05354" w:rsidRPr="005D16F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D16F6">
              <w:rPr>
                <w:sz w:val="16"/>
              </w:rPr>
              <w:t>52.420468, 37.596878</w:t>
            </w:r>
          </w:p>
        </w:tc>
        <w:tc>
          <w:tcPr>
            <w:tcW w:w="1136" w:type="dxa"/>
          </w:tcPr>
          <w:p w:rsidR="00A05354" w:rsidRDefault="00A05354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653AE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A05354" w:rsidRDefault="00A05354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A05354" w:rsidRDefault="00A05354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A05354" w:rsidRPr="008813E0" w:rsidRDefault="00A05354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Сергей.Александрович</w:t>
            </w:r>
          </w:p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ТК с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ангаром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52,425316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</w:t>
            </w:r>
          </w:p>
        </w:tc>
        <w:tc>
          <w:tcPr>
            <w:tcW w:w="1136" w:type="dxa"/>
          </w:tcPr>
          <w:p w:rsidR="00A05354" w:rsidRDefault="00A05354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E0438">
              <w:rPr>
                <w:color w:val="333333"/>
                <w:sz w:val="16"/>
                <w:szCs w:val="16"/>
                <w:shd w:val="clear" w:color="auto" w:fill="FBFBFB"/>
              </w:rPr>
              <w:t>318574900035351</w:t>
            </w:r>
          </w:p>
          <w:p w:rsidR="00A05354" w:rsidRDefault="00A05354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  <w:p w:rsidR="00A05354" w:rsidRPr="000E0438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Техническое помещение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52,428497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37,602936</w:t>
            </w:r>
          </w:p>
        </w:tc>
        <w:tc>
          <w:tcPr>
            <w:tcW w:w="1136" w:type="dxa"/>
          </w:tcPr>
          <w:p w:rsidR="00A05354" w:rsidRDefault="00A05354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378"/>
              <w:rPr>
                <w:sz w:val="16"/>
              </w:rPr>
            </w:pPr>
            <w:r w:rsidRPr="008813E0">
              <w:rPr>
                <w:sz w:val="16"/>
              </w:rPr>
              <w:t>КрасильникоНиколай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Красильников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-8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109/6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</w:p>
          <w:p w:rsidR="00A05354" w:rsidRDefault="00A05354" w:rsidP="00595D09">
            <w:pPr>
              <w:pStyle w:val="TableParagraph"/>
              <w:spacing w:line="183" w:lineRule="exact"/>
              <w:ind w:left="0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5D09">
              <w:rPr>
                <w:color w:val="333333"/>
                <w:sz w:val="16"/>
                <w:szCs w:val="16"/>
                <w:shd w:val="clear" w:color="auto" w:fill="FBFBFB"/>
              </w:rPr>
              <w:t>305574313900042</w:t>
            </w:r>
          </w:p>
          <w:p w:rsidR="00A05354" w:rsidRPr="00595D09" w:rsidRDefault="00A05354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>
              <w:rPr>
                <w:sz w:val="16"/>
              </w:rPr>
              <w:t xml:space="preserve"> 109 б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147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48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ул.Хохлова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52,415729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37,630487</w:t>
            </w:r>
          </w:p>
        </w:tc>
        <w:tc>
          <w:tcPr>
            <w:tcW w:w="1136" w:type="dxa"/>
          </w:tcPr>
          <w:p w:rsidR="00A05354" w:rsidRDefault="00A05354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</w:p>
          <w:p w:rsidR="00A05354" w:rsidRPr="008813E0" w:rsidRDefault="00A05354" w:rsidP="008813E0">
            <w:pPr>
              <w:pStyle w:val="TableParagraph"/>
              <w:spacing w:before="27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</w:p>
          <w:p w:rsidR="00A05354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"Резерв"</w:t>
            </w:r>
          </w:p>
          <w:p w:rsidR="00A05354" w:rsidRDefault="00A05354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1025700771073</w:t>
            </w:r>
          </w:p>
          <w:p w:rsidR="00A05354" w:rsidRPr="00F72316" w:rsidRDefault="00A05354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г.</w:t>
            </w: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Орёл, Советская ул., д.15</w:t>
            </w:r>
          </w:p>
          <w:p w:rsidR="00A05354" w:rsidRPr="00F72316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"Резерв"</w:t>
            </w:r>
          </w:p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Здание мед.склада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52,422830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37,607072</w:t>
            </w:r>
          </w:p>
        </w:tc>
        <w:tc>
          <w:tcPr>
            <w:tcW w:w="1136" w:type="dxa"/>
          </w:tcPr>
          <w:p w:rsidR="00A05354" w:rsidRDefault="00A05354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Леонов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A05354" w:rsidRDefault="00A05354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1185749001536</w:t>
            </w:r>
          </w:p>
          <w:p w:rsidR="00A05354" w:rsidRDefault="00A05354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  <w:p w:rsidR="00A05354" w:rsidRPr="00F72316" w:rsidRDefault="00A05354" w:rsidP="008813E0">
            <w:pPr>
              <w:pStyle w:val="TableParagraph"/>
              <w:spacing w:before="2" w:line="271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Леонов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поискового отряда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52,423932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37,603896</w:t>
            </w:r>
          </w:p>
        </w:tc>
        <w:tc>
          <w:tcPr>
            <w:tcW w:w="1136" w:type="dxa"/>
          </w:tcPr>
          <w:p w:rsidR="00A05354" w:rsidRDefault="00A05354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05354" w:rsidRDefault="00A05354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305574314700623</w:t>
            </w:r>
          </w:p>
          <w:p w:rsidR="00A05354" w:rsidRDefault="00A05354" w:rsidP="00F72316">
            <w:pPr>
              <w:pStyle w:val="TableParagraph"/>
              <w:tabs>
                <w:tab w:val="left" w:pos="944"/>
              </w:tabs>
              <w:spacing w:before="1" w:line="271" w:lineRule="auto"/>
              <w:ind w:left="0"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  <w:p w:rsidR="00A05354" w:rsidRPr="00F72316" w:rsidRDefault="00A05354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нотариальной конторы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52,424625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37,600079</w:t>
            </w:r>
          </w:p>
        </w:tc>
        <w:tc>
          <w:tcPr>
            <w:tcW w:w="1136" w:type="dxa"/>
          </w:tcPr>
          <w:p w:rsidR="00A05354" w:rsidRDefault="00A05354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1025700514322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A05354" w:rsidRPr="00F72316" w:rsidRDefault="00A05354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>
              <w:rPr>
                <w:sz w:val="16"/>
              </w:rPr>
              <w:t>Помещение базы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37,605605</w:t>
            </w:r>
          </w:p>
        </w:tc>
        <w:tc>
          <w:tcPr>
            <w:tcW w:w="1136" w:type="dxa"/>
          </w:tcPr>
          <w:p w:rsidR="00A05354" w:rsidRDefault="00A05354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80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АО</w:t>
            </w:r>
          </w:p>
          <w:p w:rsidR="00A05354" w:rsidRDefault="00A05354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  <w:r w:rsidRPr="008813E0">
              <w:rPr>
                <w:sz w:val="16"/>
              </w:rPr>
              <w:t>"Орелоблэне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рго"</w:t>
            </w:r>
          </w:p>
          <w:p w:rsidR="00A05354" w:rsidRDefault="00A05354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1025700006067</w:t>
            </w:r>
          </w:p>
          <w:p w:rsidR="00A05354" w:rsidRDefault="00A05354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  <w:p w:rsidR="00A05354" w:rsidRPr="00EA1F5E" w:rsidRDefault="00A05354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15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МФ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"Орелоблэнерго"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37,610305</w:t>
            </w:r>
          </w:p>
        </w:tc>
        <w:tc>
          <w:tcPr>
            <w:tcW w:w="1136" w:type="dxa"/>
          </w:tcPr>
          <w:p w:rsidR="00A05354" w:rsidRDefault="00A05354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2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</w:p>
          <w:p w:rsidR="00A05354" w:rsidRPr="00EA1F5E" w:rsidRDefault="00A05354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Территория ГПКиО</w:t>
            </w:r>
          </w:p>
        </w:tc>
      </w:tr>
      <w:tr w:rsidR="00A05354" w:rsidTr="008813E0">
        <w:trPr>
          <w:trHeight w:val="146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52,426815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37,607675</w:t>
            </w:r>
          </w:p>
        </w:tc>
        <w:tc>
          <w:tcPr>
            <w:tcW w:w="1136" w:type="dxa"/>
          </w:tcPr>
          <w:p w:rsidR="00A05354" w:rsidRDefault="00A05354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A05354" w:rsidRDefault="00A05354" w:rsidP="008813E0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"Физкультур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оздоровитель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A05354" w:rsidRDefault="00A05354" w:rsidP="008813E0">
            <w:pPr>
              <w:pStyle w:val="TableParagraph"/>
              <w:spacing w:before="28" w:line="276" w:lineRule="auto"/>
              <w:ind w:left="109" w:right="9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1025700517413</w:t>
            </w:r>
          </w:p>
          <w:p w:rsidR="00A05354" w:rsidRPr="008813E0" w:rsidRDefault="00A05354" w:rsidP="00EA1F5E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05354" w:rsidRPr="00EA1F5E" w:rsidRDefault="00A05354" w:rsidP="00EA1F5E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A05354" w:rsidRDefault="00A05354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 w:rsidRPr="008813E0">
              <w:rPr>
                <w:sz w:val="16"/>
              </w:rPr>
              <w:t>"Физкультурно-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оздоровительный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>
              <w:rPr>
                <w:sz w:val="16"/>
              </w:rPr>
              <w:t xml:space="preserve">Здание спорткомплекса </w:t>
            </w:r>
          </w:p>
        </w:tc>
      </w:tr>
      <w:tr w:rsidR="00A05354" w:rsidTr="008813E0">
        <w:trPr>
          <w:trHeight w:val="10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52,408016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37,576217</w:t>
            </w:r>
          </w:p>
        </w:tc>
        <w:tc>
          <w:tcPr>
            <w:tcW w:w="1136" w:type="dxa"/>
          </w:tcPr>
          <w:p w:rsidR="00A05354" w:rsidRDefault="00A05354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"ЦРР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-детсад</w:t>
            </w:r>
          </w:p>
          <w:p w:rsidR="00A05354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22"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1025700515224</w:t>
            </w:r>
          </w:p>
          <w:p w:rsidR="00A05354" w:rsidRPr="00591EFE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0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"ЦРР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22"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67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52,401827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37,566507</w:t>
            </w:r>
          </w:p>
        </w:tc>
        <w:tc>
          <w:tcPr>
            <w:tcW w:w="1136" w:type="dxa"/>
          </w:tcPr>
          <w:p w:rsidR="00A05354" w:rsidRDefault="00A05354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1025700515785</w:t>
            </w:r>
          </w:p>
          <w:p w:rsidR="00A05354" w:rsidRPr="00591EFE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 сад № 18"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A05354" w:rsidTr="008813E0">
        <w:trPr>
          <w:trHeight w:val="1682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52,409498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37,576781</w:t>
            </w:r>
          </w:p>
        </w:tc>
        <w:tc>
          <w:tcPr>
            <w:tcW w:w="1136" w:type="dxa"/>
          </w:tcPr>
          <w:p w:rsidR="00A05354" w:rsidRDefault="00A05354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№20"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Pr="00591EFE" w:rsidRDefault="00A05354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1025700515752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№20"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52,423027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37,602420</w:t>
            </w:r>
          </w:p>
        </w:tc>
        <w:tc>
          <w:tcPr>
            <w:tcW w:w="1136" w:type="dxa"/>
          </w:tcPr>
          <w:p w:rsidR="00A05354" w:rsidRDefault="00A05354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98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-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8813E0">
                <w:rPr>
                  <w:sz w:val="16"/>
                </w:rPr>
                <w:t>16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Ливны.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1025700515279</w:t>
            </w:r>
          </w:p>
          <w:p w:rsidR="00A05354" w:rsidRPr="00591EFE" w:rsidRDefault="00A05354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  <w:r w:rsidRPr="008813E0">
              <w:rPr>
                <w:spacing w:val="63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8813E0">
                <w:rPr>
                  <w:sz w:val="16"/>
                </w:rPr>
                <w:t>16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37,611828</w:t>
            </w:r>
          </w:p>
        </w:tc>
        <w:tc>
          <w:tcPr>
            <w:tcW w:w="1136" w:type="dxa"/>
          </w:tcPr>
          <w:p w:rsidR="00A05354" w:rsidRDefault="00A05354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12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A05354" w:rsidRDefault="00A05354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1025700515521</w:t>
            </w:r>
          </w:p>
          <w:p w:rsidR="00A05354" w:rsidRPr="00591EFE" w:rsidRDefault="00A05354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813E0">
                <w:rPr>
                  <w:sz w:val="16"/>
                </w:rPr>
                <w:t>12</w:t>
              </w:r>
              <w:r w:rsidRPr="008813E0">
                <w:rPr>
                  <w:spacing w:val="41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</w:tc>
      </w:tr>
      <w:tr w:rsidR="00A05354" w:rsidTr="008813E0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52,405878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37,570581</w:t>
            </w:r>
          </w:p>
        </w:tc>
        <w:tc>
          <w:tcPr>
            <w:tcW w:w="1136" w:type="dxa"/>
          </w:tcPr>
          <w:p w:rsidR="00A05354" w:rsidRDefault="00A05354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19"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Pr="00591EFE" w:rsidRDefault="00A05354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1025700516555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19"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37,586230</w:t>
            </w:r>
          </w:p>
        </w:tc>
        <w:tc>
          <w:tcPr>
            <w:tcW w:w="1136" w:type="dxa"/>
          </w:tcPr>
          <w:p w:rsidR="00A05354" w:rsidRDefault="00A05354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3"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 xml:space="preserve"> </w:t>
            </w:r>
            <w:r>
              <w:br/>
            </w: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1025700515268</w:t>
            </w:r>
          </w:p>
          <w:p w:rsidR="00A05354" w:rsidRDefault="00A05354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  <w:p w:rsidR="00A05354" w:rsidRPr="008813E0" w:rsidRDefault="00A05354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147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52,403974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37,578819</w:t>
            </w:r>
          </w:p>
        </w:tc>
        <w:tc>
          <w:tcPr>
            <w:tcW w:w="1136" w:type="dxa"/>
          </w:tcPr>
          <w:p w:rsidR="00A05354" w:rsidRDefault="00A05354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A05354" w:rsidRDefault="00A05354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нного вида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A05354" w:rsidRDefault="00A05354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1135749002102</w:t>
            </w:r>
          </w:p>
          <w:p w:rsidR="00A05354" w:rsidRPr="00591EFE" w:rsidRDefault="00A05354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61"/>
                <w:tab w:val="right" w:pos="1422"/>
              </w:tabs>
              <w:spacing w:before="4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A05354" w:rsidRPr="008813E0" w:rsidRDefault="00A05354" w:rsidP="008813E0">
            <w:pPr>
              <w:pStyle w:val="TableParagraph"/>
              <w:spacing w:line="271" w:lineRule="auto"/>
              <w:ind w:left="109" w:right="10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комбинированного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Ливны"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52,403798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37,572693</w:t>
            </w:r>
          </w:p>
        </w:tc>
        <w:tc>
          <w:tcPr>
            <w:tcW w:w="1136" w:type="dxa"/>
          </w:tcPr>
          <w:p w:rsidR="00A05354" w:rsidRDefault="00A05354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A05354" w:rsidRPr="009A6CF4" w:rsidRDefault="00A05354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1025700517699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</w:tc>
      </w:tr>
      <w:tr w:rsidR="00A05354" w:rsidTr="008813E0">
        <w:trPr>
          <w:trHeight w:val="91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37,611408</w:t>
            </w:r>
          </w:p>
        </w:tc>
        <w:tc>
          <w:tcPr>
            <w:tcW w:w="1136" w:type="dxa"/>
          </w:tcPr>
          <w:p w:rsidR="00A05354" w:rsidRDefault="00A05354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813E0">
                <w:rPr>
                  <w:sz w:val="16"/>
                </w:rPr>
                <w:t>10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  <w:r>
              <w:t>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1025700516621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left="109" w:right="94"/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91"/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813E0">
                <w:rPr>
                  <w:sz w:val="16"/>
                </w:rPr>
                <w:t>10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>.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37,613808</w:t>
            </w:r>
          </w:p>
        </w:tc>
        <w:tc>
          <w:tcPr>
            <w:tcW w:w="1136" w:type="dxa"/>
          </w:tcPr>
          <w:p w:rsidR="00A05354" w:rsidRDefault="00A05354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8813E0">
                <w:rPr>
                  <w:sz w:val="16"/>
                </w:rPr>
                <w:t>11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Ливны.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1025700515411</w:t>
            </w:r>
          </w:p>
          <w:p w:rsidR="00A05354" w:rsidRPr="009A6CF4" w:rsidRDefault="00A05354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8813E0">
                <w:rPr>
                  <w:sz w:val="16"/>
                </w:rPr>
                <w:t>11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52,407094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37,543587</w:t>
            </w:r>
          </w:p>
        </w:tc>
        <w:tc>
          <w:tcPr>
            <w:tcW w:w="1136" w:type="dxa"/>
          </w:tcPr>
          <w:p w:rsidR="00A05354" w:rsidRDefault="00A05354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0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813E0">
                <w:rPr>
                  <w:sz w:val="16"/>
                </w:rPr>
                <w:t>7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1025700517260</w:t>
            </w:r>
          </w:p>
          <w:p w:rsidR="00A05354" w:rsidRPr="009A6CF4" w:rsidRDefault="00A05354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813E0">
                <w:rPr>
                  <w:sz w:val="16"/>
                </w:rPr>
                <w:t>7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52,427192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37,604098</w:t>
            </w:r>
          </w:p>
        </w:tc>
        <w:tc>
          <w:tcPr>
            <w:tcW w:w="1136" w:type="dxa"/>
          </w:tcPr>
          <w:p w:rsidR="00A05354" w:rsidRDefault="00A05354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4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813E0">
                <w:rPr>
                  <w:sz w:val="16"/>
                </w:rPr>
                <w:t>9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.Ливны</w:t>
            </w:r>
          </w:p>
          <w:p w:rsidR="00A05354" w:rsidRDefault="00A05354" w:rsidP="008813E0">
            <w:pPr>
              <w:pStyle w:val="TableParagraph"/>
              <w:spacing w:before="24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1025700515763</w:t>
            </w:r>
          </w:p>
          <w:p w:rsidR="00A05354" w:rsidRPr="009A6CF4" w:rsidRDefault="00A05354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813E0">
                <w:rPr>
                  <w:sz w:val="16"/>
                </w:rPr>
                <w:t>9</w:t>
              </w:r>
              <w:r w:rsidRPr="008813E0">
                <w:rPr>
                  <w:spacing w:val="-1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.Ливны</w:t>
            </w:r>
          </w:p>
        </w:tc>
      </w:tr>
      <w:tr w:rsidR="00A05354" w:rsidTr="008813E0">
        <w:trPr>
          <w:trHeight w:val="168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52,424331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37,614581</w:t>
            </w:r>
          </w:p>
        </w:tc>
        <w:tc>
          <w:tcPr>
            <w:tcW w:w="1136" w:type="dxa"/>
          </w:tcPr>
          <w:p w:rsidR="00A05354" w:rsidRDefault="00A05354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детский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</w:t>
            </w:r>
          </w:p>
          <w:p w:rsidR="00A05354" w:rsidRDefault="00A05354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нного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вида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1025700515257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61"/>
              </w:tabs>
              <w:spacing w:before="2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65"/>
              </w:tabs>
              <w:spacing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комбинированного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города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10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52,411575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37,583847</w:t>
            </w:r>
          </w:p>
        </w:tc>
        <w:tc>
          <w:tcPr>
            <w:tcW w:w="1136" w:type="dxa"/>
          </w:tcPr>
          <w:p w:rsidR="00A05354" w:rsidRDefault="00A05354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05354" w:rsidRPr="008813E0" w:rsidRDefault="00A05354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6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17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1025700516270</w:t>
            </w:r>
          </w:p>
          <w:p w:rsidR="00A05354" w:rsidRPr="009A6CF4" w:rsidRDefault="00A05354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 xml:space="preserve">МБДОУ     </w:t>
            </w:r>
            <w:r w:rsidRPr="008813E0">
              <w:rPr>
                <w:spacing w:val="-1"/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813E0">
                <w:rPr>
                  <w:sz w:val="16"/>
                </w:rPr>
                <w:t>17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52,420558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37,607341</w:t>
            </w:r>
          </w:p>
        </w:tc>
        <w:tc>
          <w:tcPr>
            <w:tcW w:w="1136" w:type="dxa"/>
          </w:tcPr>
          <w:p w:rsidR="00A05354" w:rsidRDefault="00A05354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05354" w:rsidRPr="009A6CF4" w:rsidRDefault="00A05354" w:rsidP="009A6CF4">
            <w:pPr>
              <w:pStyle w:val="TableParagraph"/>
              <w:spacing w:before="28" w:line="273" w:lineRule="auto"/>
              <w:ind w:left="109" w:right="8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pacing w:val="-1"/>
                <w:sz w:val="16"/>
              </w:rPr>
              <w:t>"Лицей</w:t>
            </w:r>
            <w:r w:rsidRPr="008813E0">
              <w:rPr>
                <w:spacing w:val="58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ва"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МБОУ "Лицей им.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С.Н.Булгакова"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8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37,610801</w:t>
            </w:r>
          </w:p>
        </w:tc>
        <w:tc>
          <w:tcPr>
            <w:tcW w:w="1136" w:type="dxa"/>
          </w:tcPr>
          <w:p w:rsidR="00A05354" w:rsidRDefault="00A05354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"Средняя</w:t>
            </w:r>
          </w:p>
          <w:p w:rsidR="00A05354" w:rsidRPr="008813E0" w:rsidRDefault="00A05354" w:rsidP="008813E0">
            <w:pPr>
              <w:pStyle w:val="TableParagraph"/>
              <w:spacing w:before="1" w:line="210" w:lineRule="atLeast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8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</w:tc>
      </w:tr>
    </w:tbl>
    <w:p w:rsidR="00A05354" w:rsidRDefault="00A05354">
      <w:pPr>
        <w:spacing w:line="273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251"/>
        <w:gridCol w:w="1376"/>
        <w:gridCol w:w="1137"/>
        <w:gridCol w:w="1529"/>
      </w:tblGrid>
      <w:tr w:rsidR="00A05354" w:rsidTr="009A6CF4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1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  <w:p w:rsidR="00A05354" w:rsidRPr="009A6CF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9A6CF4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52,404199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37,567464</w:t>
            </w:r>
          </w:p>
        </w:tc>
        <w:tc>
          <w:tcPr>
            <w:tcW w:w="1136" w:type="dxa"/>
          </w:tcPr>
          <w:p w:rsidR="00A05354" w:rsidRDefault="00A05354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05354" w:rsidRDefault="00A05354" w:rsidP="009A6CF4">
            <w:pPr>
              <w:pStyle w:val="TableParagraph"/>
              <w:spacing w:before="27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Гимназия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1025700516412</w:t>
            </w:r>
          </w:p>
          <w:p w:rsidR="00A05354" w:rsidRPr="009A6CF4" w:rsidRDefault="00A05354" w:rsidP="009A6CF4">
            <w:pPr>
              <w:pStyle w:val="TableParagraph"/>
              <w:spacing w:before="27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МБОУ Гимназия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9A6CF4">
        <w:trPr>
          <w:trHeight w:val="126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52,411832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37,582672</w:t>
            </w:r>
          </w:p>
        </w:tc>
        <w:tc>
          <w:tcPr>
            <w:tcW w:w="1136" w:type="dxa"/>
          </w:tcPr>
          <w:p w:rsidR="00A05354" w:rsidRDefault="00A05354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A05354" w:rsidRDefault="00A05354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1025700517611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87"/>
              </w:tabs>
              <w:spacing w:before="4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9A6CF4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05354" w:rsidRDefault="00A05354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813E0">
                <w:rPr>
                  <w:sz w:val="16"/>
                </w:rPr>
                <w:t>9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</w:p>
          <w:p w:rsidR="00A05354" w:rsidRPr="009A6CF4" w:rsidRDefault="00A05354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1025700515818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A05354" w:rsidTr="009A6CF4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52,412751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37,589967</w:t>
            </w:r>
          </w:p>
        </w:tc>
        <w:tc>
          <w:tcPr>
            <w:tcW w:w="1136" w:type="dxa"/>
          </w:tcPr>
          <w:p w:rsidR="00A05354" w:rsidRDefault="00A05354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813E0">
                <w:rPr>
                  <w:sz w:val="16"/>
                </w:rPr>
                <w:t>4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1025700516632</w:t>
            </w:r>
          </w:p>
          <w:p w:rsidR="00A05354" w:rsidRPr="009A6CF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A05354" w:rsidTr="009A6CF4">
        <w:trPr>
          <w:trHeight w:val="146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52,409247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37,575183</w:t>
            </w:r>
          </w:p>
        </w:tc>
        <w:tc>
          <w:tcPr>
            <w:tcW w:w="1136" w:type="dxa"/>
          </w:tcPr>
          <w:p w:rsidR="00A05354" w:rsidRDefault="00A05354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A05354" w:rsidRDefault="00A05354" w:rsidP="009A6CF4">
            <w:pPr>
              <w:pStyle w:val="TableParagraph"/>
              <w:spacing w:before="29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1025700516456</w:t>
            </w:r>
          </w:p>
          <w:p w:rsidR="00A05354" w:rsidRPr="008813E0" w:rsidRDefault="00A05354" w:rsidP="009A6CF4">
            <w:pPr>
              <w:pStyle w:val="TableParagraph"/>
              <w:spacing w:before="29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886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9A6CF4">
        <w:trPr>
          <w:trHeight w:val="147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52,405012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37,607026</w:t>
            </w:r>
          </w:p>
        </w:tc>
        <w:tc>
          <w:tcPr>
            <w:tcW w:w="1136" w:type="dxa"/>
          </w:tcPr>
          <w:p w:rsidR="00A05354" w:rsidRDefault="00A05354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05354" w:rsidRPr="008813E0" w:rsidRDefault="00A05354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A05354" w:rsidRDefault="00A05354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13E0">
                <w:rPr>
                  <w:sz w:val="16"/>
                </w:rPr>
                <w:t>5</w:t>
              </w:r>
              <w:r w:rsidRPr="008813E0">
                <w:rPr>
                  <w:spacing w:val="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Pr="00C535CF" w:rsidRDefault="00A05354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C535CF">
              <w:rPr>
                <w:color w:val="333333"/>
                <w:sz w:val="16"/>
                <w:szCs w:val="16"/>
                <w:shd w:val="clear" w:color="auto" w:fill="FBFBFB"/>
              </w:rPr>
              <w:t>1025700516181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88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13E0">
                <w:rPr>
                  <w:sz w:val="16"/>
                </w:rPr>
                <w:t>5</w:t>
              </w:r>
              <w:r w:rsidRPr="008813E0">
                <w:rPr>
                  <w:spacing w:val="33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9A6CF4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52,419618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37,620923</w:t>
            </w:r>
          </w:p>
        </w:tc>
        <w:tc>
          <w:tcPr>
            <w:tcW w:w="1136" w:type="dxa"/>
          </w:tcPr>
          <w:p w:rsidR="00A05354" w:rsidRDefault="00A05354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</w:p>
          <w:p w:rsidR="00A05354" w:rsidRDefault="00A05354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11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Default="00A05354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2055743009441</w:t>
            </w:r>
          </w:p>
          <w:p w:rsidR="00A05354" w:rsidRPr="00CD334D" w:rsidRDefault="00A05354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A05354" w:rsidRPr="008813E0" w:rsidRDefault="00A05354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A05354" w:rsidTr="009A6CF4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52,422618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37,608648</w:t>
            </w:r>
          </w:p>
        </w:tc>
        <w:tc>
          <w:tcPr>
            <w:tcW w:w="1136" w:type="dxa"/>
          </w:tcPr>
          <w:p w:rsidR="00A05354" w:rsidRDefault="00A05354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tabs>
                <w:tab w:val="left" w:pos="927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Ливны "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1025700516808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pacing w:val="4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 "</w:t>
            </w:r>
          </w:p>
        </w:tc>
      </w:tr>
      <w:tr w:rsidR="00A05354" w:rsidTr="009A6CF4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37,606720</w:t>
            </w:r>
          </w:p>
        </w:tc>
        <w:tc>
          <w:tcPr>
            <w:tcW w:w="1136" w:type="dxa"/>
          </w:tcPr>
          <w:p w:rsidR="00A05354" w:rsidRDefault="00A05354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</w:p>
          <w:p w:rsidR="00A05354" w:rsidRPr="008813E0" w:rsidRDefault="00A05354" w:rsidP="008813E0">
            <w:pPr>
              <w:pStyle w:val="TableParagraph"/>
              <w:spacing w:before="2" w:line="210" w:lineRule="atLeast"/>
              <w:ind w:left="109" w:right="87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</w:t>
            </w:r>
          </w:p>
        </w:tc>
        <w:tc>
          <w:tcPr>
            <w:tcW w:w="137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67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краеведческий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музей</w:t>
            </w:r>
          </w:p>
          <w:p w:rsidR="00A05354" w:rsidRPr="00CD334D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1025700517677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музей</w:t>
            </w:r>
          </w:p>
        </w:tc>
      </w:tr>
      <w:tr w:rsidR="00A05354" w:rsidTr="008813E0">
        <w:trPr>
          <w:trHeight w:val="10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37,601688</w:t>
            </w:r>
          </w:p>
        </w:tc>
        <w:tc>
          <w:tcPr>
            <w:tcW w:w="1136" w:type="dxa"/>
          </w:tcPr>
          <w:p w:rsidR="00A05354" w:rsidRDefault="00A05354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05354" w:rsidRDefault="00A05354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"Дом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творчества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  <w:p w:rsidR="00A05354" w:rsidRPr="00CD334D" w:rsidRDefault="00A05354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68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"Дом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15"/>
              </w:tabs>
              <w:spacing w:before="27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творчества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52,424423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A05354" w:rsidRDefault="00A05354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left="109" w:right="21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1025700515895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191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A05354" w:rsidTr="008813E0">
        <w:trPr>
          <w:trHeight w:val="167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52,420756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37,303038</w:t>
            </w:r>
          </w:p>
        </w:tc>
        <w:tc>
          <w:tcPr>
            <w:tcW w:w="1136" w:type="dxa"/>
          </w:tcPr>
          <w:p w:rsidR="00A05354" w:rsidRDefault="00A05354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05354" w:rsidRPr="00BD24A6" w:rsidRDefault="00A05354" w:rsidP="00BD24A6">
            <w:pPr>
              <w:pStyle w:val="TableParagraph"/>
              <w:tabs>
                <w:tab w:val="left" w:pos="946"/>
              </w:tabs>
              <w:spacing w:before="28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еведения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туризма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г,Ливны"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1105743000285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572"/>
                <w:tab w:val="left" w:pos="874"/>
                <w:tab w:val="left" w:pos="9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развития.краеведе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ния</w:t>
            </w:r>
            <w:r w:rsidRPr="008813E0">
              <w:rPr>
                <w:sz w:val="16"/>
              </w:rPr>
              <w:tab/>
              <w:t>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туризма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</w:tc>
      </w:tr>
      <w:tr w:rsidR="00A05354" w:rsidTr="008813E0">
        <w:trPr>
          <w:trHeight w:val="147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52,403703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37,565924</w:t>
            </w:r>
          </w:p>
        </w:tc>
        <w:tc>
          <w:tcPr>
            <w:tcW w:w="1136" w:type="dxa"/>
          </w:tcPr>
          <w:p w:rsidR="00A05354" w:rsidRDefault="00A05354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92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г.</w:t>
            </w:r>
          </w:p>
          <w:p w:rsidR="00A05354" w:rsidRPr="008813E0" w:rsidRDefault="00A05354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46"/>
              </w:tabs>
              <w:spacing w:before="28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Н.Н</w:t>
            </w:r>
          </w:p>
          <w:p w:rsidR="00A05354" w:rsidRPr="008813E0" w:rsidRDefault="00A05354" w:rsidP="008813E0">
            <w:pPr>
              <w:pStyle w:val="TableParagraph"/>
              <w:spacing w:line="271" w:lineRule="auto"/>
              <w:ind w:left="109" w:right="99"/>
              <w:rPr>
                <w:sz w:val="16"/>
              </w:rPr>
            </w:pP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54"/>
                <w:tab w:val="left" w:pos="1152"/>
              </w:tabs>
              <w:spacing w:before="1" w:line="278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  <w:t>им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Н.Н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Поликарпова"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52,422226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37,629276</w:t>
            </w:r>
          </w:p>
        </w:tc>
        <w:tc>
          <w:tcPr>
            <w:tcW w:w="1136" w:type="dxa"/>
          </w:tcPr>
          <w:p w:rsidR="00A05354" w:rsidRDefault="00A05354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428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pacing w:val="-1"/>
                <w:sz w:val="16"/>
              </w:rPr>
            </w:pPr>
            <w:r w:rsidRPr="008813E0">
              <w:rPr>
                <w:sz w:val="16"/>
              </w:rPr>
              <w:t>"Олимпиец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FFFFF"/>
              </w:rPr>
              <w:t>1025700516863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МБУДО   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"Олимпиец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37,580957</w:t>
            </w:r>
          </w:p>
        </w:tc>
        <w:tc>
          <w:tcPr>
            <w:tcW w:w="1136" w:type="dxa"/>
          </w:tcPr>
          <w:p w:rsidR="00A05354" w:rsidRDefault="00A05354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  <w:p w:rsidR="00A05354" w:rsidRPr="00BD24A6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1025700516808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МБУДО"ДХШ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г.Ливны"</w:t>
            </w:r>
          </w:p>
        </w:tc>
      </w:tr>
      <w:tr w:rsidR="00A05354" w:rsidTr="008813E0">
        <w:trPr>
          <w:trHeight w:val="189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37,571759</w:t>
            </w:r>
          </w:p>
        </w:tc>
        <w:tc>
          <w:tcPr>
            <w:tcW w:w="1136" w:type="dxa"/>
          </w:tcPr>
          <w:p w:rsidR="00A05354" w:rsidRDefault="00A05354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Межрайонна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A05354" w:rsidRPr="00BD24A6" w:rsidRDefault="00A05354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1055702000144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left="109" w:right="433"/>
              <w:rPr>
                <w:sz w:val="16"/>
              </w:rPr>
            </w:pPr>
            <w:r w:rsidRPr="008813E0">
              <w:rPr>
                <w:sz w:val="16"/>
              </w:rPr>
              <w:t>Межрайонная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A05354" w:rsidTr="0038536C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37,62501</w:t>
            </w:r>
          </w:p>
        </w:tc>
        <w:tc>
          <w:tcPr>
            <w:tcW w:w="1136" w:type="dxa"/>
          </w:tcPr>
          <w:p w:rsidR="00A05354" w:rsidRDefault="00A05354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ППМСП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-центр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FFFFF"/>
              </w:rPr>
              <w:t>1025700515830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г.Ливны, ул. Солнечная д.1б</w:t>
            </w: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567"/>
                <w:tab w:val="left" w:pos="137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z w:val="16"/>
              </w:rPr>
              <w:tab/>
              <w:t>ППМСП</w:t>
            </w:r>
            <w:r w:rsidRPr="008813E0">
              <w:rPr>
                <w:sz w:val="16"/>
              </w:rPr>
              <w:tab/>
              <w:t>-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</w:t>
            </w:r>
          </w:p>
        </w:tc>
      </w:tr>
      <w:tr w:rsidR="00A05354" w:rsidTr="0038536C">
        <w:trPr>
          <w:trHeight w:val="189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52,414457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37,607061</w:t>
            </w:r>
          </w:p>
        </w:tc>
        <w:tc>
          <w:tcPr>
            <w:tcW w:w="1136" w:type="dxa"/>
          </w:tcPr>
          <w:p w:rsidR="00A05354" w:rsidRDefault="00A05354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pacing w:val="75"/>
                <w:sz w:val="16"/>
              </w:rPr>
              <w:t xml:space="preserve"> </w:t>
            </w:r>
            <w:r w:rsidRPr="008813E0">
              <w:rPr>
                <w:sz w:val="16"/>
              </w:rPr>
              <w:t>"АХС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46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  <w:p w:rsidR="00A05354" w:rsidRPr="00183C04" w:rsidRDefault="00A05354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1155749002727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21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z w:val="16"/>
              </w:rPr>
              <w:tab/>
              <w:t>"АХС</w:t>
            </w:r>
          </w:p>
          <w:p w:rsidR="00A05354" w:rsidRPr="008813E0" w:rsidRDefault="00A05354" w:rsidP="008813E0">
            <w:pPr>
              <w:pStyle w:val="TableParagraph"/>
              <w:spacing w:before="27" w:line="273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</w:tc>
      </w:tr>
      <w:tr w:rsidR="00A05354" w:rsidTr="0038536C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52,420237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37,635770</w:t>
            </w:r>
          </w:p>
        </w:tc>
        <w:tc>
          <w:tcPr>
            <w:tcW w:w="1136" w:type="dxa"/>
          </w:tcPr>
          <w:p w:rsidR="00A05354" w:rsidRDefault="00A05354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A05354" w:rsidRDefault="00A05354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183C04"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A05354" w:rsidTr="0038536C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52,422219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37,600797</w:t>
            </w:r>
          </w:p>
        </w:tc>
        <w:tc>
          <w:tcPr>
            <w:tcW w:w="1136" w:type="dxa"/>
          </w:tcPr>
          <w:p w:rsidR="00A05354" w:rsidRDefault="00A05354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ул.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A05354" w:rsidTr="0038536C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52,414705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37,631495</w:t>
            </w:r>
          </w:p>
        </w:tc>
        <w:tc>
          <w:tcPr>
            <w:tcW w:w="1136" w:type="dxa"/>
          </w:tcPr>
          <w:p w:rsidR="00A05354" w:rsidRDefault="00A05354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307574305900011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A05354" w:rsidTr="0038536C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37,611324</w:t>
            </w:r>
          </w:p>
        </w:tc>
        <w:tc>
          <w:tcPr>
            <w:tcW w:w="1136" w:type="dxa"/>
          </w:tcPr>
          <w:p w:rsidR="00A05354" w:rsidRDefault="00A05354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A05354" w:rsidRPr="0038536C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и технические помещения</w:t>
            </w:r>
          </w:p>
        </w:tc>
      </w:tr>
      <w:tr w:rsidR="00A05354" w:rsidTr="0038536C">
        <w:trPr>
          <w:trHeight w:val="316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37,605743</w:t>
            </w:r>
          </w:p>
        </w:tc>
        <w:tc>
          <w:tcPr>
            <w:tcW w:w="1136" w:type="dxa"/>
          </w:tcPr>
          <w:p w:rsidR="00A05354" w:rsidRDefault="00A05354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230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0"/>
                <w:sz w:val="16"/>
              </w:rPr>
              <w:t xml:space="preserve"> </w:t>
            </w:r>
            <w:r w:rsidRPr="008813E0">
              <w:rPr>
                <w:sz w:val="16"/>
              </w:rPr>
              <w:t>10"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1025700517523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A05354" w:rsidRPr="008813E0" w:rsidRDefault="00A05354" w:rsidP="008813E0">
            <w:pPr>
              <w:pStyle w:val="TableParagraph"/>
              <w:spacing w:line="273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школа № 10"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A05354" w:rsidTr="0038536C">
        <w:trPr>
          <w:trHeight w:val="51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   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52,429355</w:t>
            </w:r>
          </w:p>
        </w:tc>
        <w:tc>
          <w:tcPr>
            <w:tcW w:w="1136" w:type="dxa"/>
          </w:tcPr>
          <w:p w:rsidR="00A05354" w:rsidRDefault="00A05354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</w:tc>
        <w:tc>
          <w:tcPr>
            <w:tcW w:w="1541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</w:tc>
      </w:tr>
    </w:tbl>
    <w:p w:rsidR="00A05354" w:rsidRDefault="00A05354">
      <w:pPr>
        <w:spacing w:line="278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89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37,594378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69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дошкольное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05354" w:rsidRDefault="00A05354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6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A05354" w:rsidRDefault="00A05354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1025700515213</w:t>
            </w:r>
          </w:p>
          <w:p w:rsidR="00A05354" w:rsidRPr="00EB48E5" w:rsidRDefault="00A05354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г.Ливны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дошкольное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257"/>
              <w:rPr>
                <w:sz w:val="16"/>
              </w:rPr>
            </w:pPr>
            <w:r w:rsidRPr="008813E0">
              <w:rPr>
                <w:sz w:val="16"/>
              </w:rPr>
              <w:t>образовательное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8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813E0">
                <w:rPr>
                  <w:sz w:val="16"/>
                </w:rPr>
                <w:t>6</w:t>
              </w:r>
              <w:r w:rsidRPr="008813E0">
                <w:rPr>
                  <w:spacing w:val="9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A05354" w:rsidTr="008813E0">
        <w:trPr>
          <w:trHeight w:val="2527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52,418715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A05354" w:rsidRDefault="00A05354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A05354" w:rsidRPr="008813E0" w:rsidRDefault="00A05354" w:rsidP="00EB48E5">
            <w:pPr>
              <w:pStyle w:val="TableParagraph"/>
              <w:spacing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1025700516698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05354" w:rsidTr="008813E0">
        <w:trPr>
          <w:trHeight w:val="231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52,420766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A05354" w:rsidRDefault="00A05354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A05354" w:rsidRDefault="00A05354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  <w:p w:rsidR="00A05354" w:rsidRDefault="00A05354" w:rsidP="008813E0">
            <w:pPr>
              <w:pStyle w:val="TableParagraph"/>
              <w:spacing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1065743004942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A05354" w:rsidRPr="00EB48E5" w:rsidRDefault="00A05354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"Центральный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133"/>
              </w:tabs>
              <w:spacing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районный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</w:tc>
      </w:tr>
      <w:tr w:rsidR="00A05354" w:rsidTr="008813E0">
        <w:trPr>
          <w:trHeight w:val="146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05354" w:rsidRDefault="00A05354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37,625084</w:t>
            </w:r>
          </w:p>
        </w:tc>
        <w:tc>
          <w:tcPr>
            <w:tcW w:w="1136" w:type="dxa"/>
          </w:tcPr>
          <w:p w:rsidR="00A05354" w:rsidRDefault="00A05354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05354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05354" w:rsidRPr="00F60748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</w:tbl>
    <w:p w:rsidR="00A05354" w:rsidRDefault="00A05354">
      <w:pPr>
        <w:spacing w:line="183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</w:p>
        </w:tc>
        <w:tc>
          <w:tcPr>
            <w:tcW w:w="1138" w:type="dxa"/>
          </w:tcPr>
          <w:p w:rsidR="00A05354" w:rsidRPr="00F60748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60748">
              <w:rPr>
                <w:sz w:val="16"/>
              </w:rPr>
              <w:t>52.419904, 37.625023</w:t>
            </w:r>
          </w:p>
        </w:tc>
        <w:tc>
          <w:tcPr>
            <w:tcW w:w="1136" w:type="dxa"/>
          </w:tcPr>
          <w:p w:rsidR="00A05354" w:rsidRDefault="00A05354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ОСК</w:t>
            </w:r>
          </w:p>
        </w:tc>
        <w:tc>
          <w:tcPr>
            <w:tcW w:w="1138" w:type="dxa"/>
          </w:tcPr>
          <w:p w:rsidR="00A05354" w:rsidRPr="00AF56E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F56EE">
              <w:rPr>
                <w:sz w:val="16"/>
              </w:rPr>
              <w:t>52.423648, 37.622034</w:t>
            </w:r>
          </w:p>
        </w:tc>
        <w:tc>
          <w:tcPr>
            <w:tcW w:w="1136" w:type="dxa"/>
          </w:tcPr>
          <w:p w:rsidR="00A05354" w:rsidRDefault="00A05354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промзона</w:t>
            </w:r>
          </w:p>
        </w:tc>
        <w:tc>
          <w:tcPr>
            <w:tcW w:w="1138" w:type="dxa"/>
          </w:tcPr>
          <w:p w:rsidR="00A05354" w:rsidRPr="00150A8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50A8E">
              <w:rPr>
                <w:sz w:val="16"/>
              </w:rPr>
              <w:t>52.412873, 37.635009</w:t>
            </w:r>
          </w:p>
        </w:tc>
        <w:tc>
          <w:tcPr>
            <w:tcW w:w="1136" w:type="dxa"/>
          </w:tcPr>
          <w:p w:rsidR="00A05354" w:rsidRDefault="00A05354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37,625685</w:t>
            </w:r>
          </w:p>
        </w:tc>
        <w:tc>
          <w:tcPr>
            <w:tcW w:w="1136" w:type="dxa"/>
          </w:tcPr>
          <w:p w:rsidR="00A05354" w:rsidRDefault="00A05354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05354" w:rsidRDefault="00A05354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"Коммуналь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A05354" w:rsidRPr="00385A98" w:rsidRDefault="00A05354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385A98">
              <w:rPr>
                <w:color w:val="333333"/>
                <w:sz w:val="16"/>
                <w:szCs w:val="16"/>
                <w:shd w:val="clear" w:color="auto" w:fill="FBFBFB"/>
              </w:rPr>
              <w:t>1065743004876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267"/>
              <w:rPr>
                <w:sz w:val="16"/>
              </w:rPr>
            </w:pPr>
            <w:r w:rsidRPr="008813E0">
              <w:rPr>
                <w:sz w:val="16"/>
              </w:rPr>
              <w:t>"Коммунальный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52,437794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37,606018</w:t>
            </w:r>
          </w:p>
        </w:tc>
        <w:tc>
          <w:tcPr>
            <w:tcW w:w="1136" w:type="dxa"/>
          </w:tcPr>
          <w:p w:rsidR="00A05354" w:rsidRDefault="00A05354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д№2 до д№16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A05354" w:rsidRDefault="00A05354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203"/>
              <w:rPr>
                <w:sz w:val="16"/>
              </w:rPr>
            </w:pP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1155749008480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A05354" w:rsidRPr="00E85B1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E85B1C">
              <w:rPr>
                <w:sz w:val="16"/>
              </w:rPr>
              <w:t>52.413932, 37.591845</w:t>
            </w:r>
          </w:p>
        </w:tc>
        <w:tc>
          <w:tcPr>
            <w:tcW w:w="1136" w:type="dxa"/>
          </w:tcPr>
          <w:p w:rsidR="00A05354" w:rsidRDefault="00A05354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Default="00A05354" w:rsidP="008813E0">
            <w:pPr>
              <w:pStyle w:val="TableParagraph"/>
              <w:spacing w:before="1" w:line="276" w:lineRule="auto"/>
              <w:ind w:right="65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304570224600051</w:t>
            </w:r>
          </w:p>
          <w:p w:rsidR="00A05354" w:rsidRPr="00630FAB" w:rsidRDefault="00A05354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37,583749</w:t>
            </w:r>
          </w:p>
        </w:tc>
        <w:tc>
          <w:tcPr>
            <w:tcW w:w="1136" w:type="dxa"/>
          </w:tcPr>
          <w:p w:rsidR="00A05354" w:rsidRDefault="00A05354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right="77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pacing w:val="-1"/>
                <w:sz w:val="16"/>
              </w:rPr>
              <w:t xml:space="preserve">ИП </w:t>
            </w:r>
            <w:r w:rsidRPr="008813E0">
              <w:rPr>
                <w:spacing w:val="-1"/>
                <w:sz w:val="16"/>
              </w:rPr>
              <w:t>Никулина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304570216800040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right="7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Никулина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Елена</w:t>
            </w:r>
            <w:r>
              <w:rPr>
                <w:spacing w:val="-1"/>
                <w:sz w:val="16"/>
              </w:rPr>
              <w:t xml:space="preserve"> 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52,414307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37,608778</w:t>
            </w:r>
          </w:p>
        </w:tc>
        <w:tc>
          <w:tcPr>
            <w:tcW w:w="1136" w:type="dxa"/>
          </w:tcPr>
          <w:p w:rsidR="00A05354" w:rsidRDefault="00A05354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"Беломестне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нскремтехпр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1025702456845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"Беломестненскре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мтехпред</w:t>
            </w:r>
            <w:r>
              <w:rPr>
                <w:sz w:val="16"/>
              </w:rPr>
              <w:t xml:space="preserve"> техинческие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A05354" w:rsidRDefault="00A05354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05354" w:rsidRDefault="00A05354" w:rsidP="008813E0">
            <w:pPr>
              <w:pStyle w:val="TableParagraph"/>
              <w:spacing w:before="1" w:line="273" w:lineRule="auto"/>
              <w:ind w:left="109"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1077763338311</w:t>
            </w:r>
          </w:p>
          <w:p w:rsidR="00A05354" w:rsidRPr="00630FAB" w:rsidRDefault="00A05354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52,423518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37,604161</w:t>
            </w:r>
          </w:p>
        </w:tc>
        <w:tc>
          <w:tcPr>
            <w:tcW w:w="1136" w:type="dxa"/>
          </w:tcPr>
          <w:p w:rsidR="00A05354" w:rsidRDefault="00A05354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53"/>
                <w:sz w:val="16"/>
              </w:rPr>
              <w:t xml:space="preserve"> </w:t>
            </w:r>
            <w:r w:rsidRPr="008813E0">
              <w:rPr>
                <w:sz w:val="16"/>
              </w:rPr>
              <w:t>"ИРК"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</w:p>
          <w:p w:rsidR="00A05354" w:rsidRPr="00630FAB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1025700516357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8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  <w:t>"ИРК"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05354" w:rsidTr="008813E0">
        <w:trPr>
          <w:trHeight w:val="51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52,408242</w:t>
            </w:r>
          </w:p>
        </w:tc>
        <w:tc>
          <w:tcPr>
            <w:tcW w:w="1136" w:type="dxa"/>
          </w:tcPr>
          <w:p w:rsidR="00A05354" w:rsidRDefault="00A05354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630FAB">
        <w:trPr>
          <w:trHeight w:val="47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37,555517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706BA9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>
              <w:rPr>
                <w:sz w:val="16"/>
              </w:rPr>
              <w:t xml:space="preserve">ндустриальн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"Автоагрегат»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здание, производственные помещения </w:t>
            </w:r>
          </w:p>
        </w:tc>
      </w:tr>
      <w:tr w:rsidR="00A05354" w:rsidTr="008813E0">
        <w:trPr>
          <w:trHeight w:val="168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52,415802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37,597782</w:t>
            </w:r>
          </w:p>
        </w:tc>
        <w:tc>
          <w:tcPr>
            <w:tcW w:w="1136" w:type="dxa"/>
          </w:tcPr>
          <w:p w:rsidR="00A05354" w:rsidRDefault="00A05354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1025700517842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противопожарного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машиностроения"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производственные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52,418635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37,58349</w:t>
            </w:r>
          </w:p>
        </w:tc>
        <w:tc>
          <w:tcPr>
            <w:tcW w:w="1136" w:type="dxa"/>
          </w:tcPr>
          <w:p w:rsidR="00A05354" w:rsidRDefault="00A05354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117"/>
              <w:rPr>
                <w:sz w:val="16"/>
              </w:rPr>
            </w:pPr>
            <w:r w:rsidRPr="008813E0">
              <w:rPr>
                <w:sz w:val="16"/>
              </w:rPr>
              <w:t>"Орелоблхле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б"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1025700825710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Красноармейская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д.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"Орелоблхлеб</w:t>
            </w:r>
            <w:r>
              <w:rPr>
                <w:sz w:val="16"/>
              </w:rPr>
              <w:t xml:space="preserve"> Административное здание, производственные помещения </w:t>
            </w:r>
            <w:r w:rsidRPr="008813E0">
              <w:rPr>
                <w:sz w:val="16"/>
              </w:rPr>
              <w:t>"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52,411500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37,565845</w:t>
            </w:r>
          </w:p>
        </w:tc>
        <w:tc>
          <w:tcPr>
            <w:tcW w:w="1136" w:type="dxa"/>
          </w:tcPr>
          <w:p w:rsidR="00A05354" w:rsidRDefault="00A05354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р"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left="109" w:right="14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F1291">
              <w:rPr>
                <w:color w:val="333333"/>
                <w:sz w:val="16"/>
                <w:szCs w:val="16"/>
                <w:shd w:val="clear" w:color="auto" w:fill="FBFBFB"/>
              </w:rPr>
              <w:t>1025700514300</w:t>
            </w:r>
          </w:p>
          <w:p w:rsidR="00A05354" w:rsidRPr="00EF1291" w:rsidRDefault="00A05354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"Промприбор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A05354" w:rsidTr="008813E0">
        <w:trPr>
          <w:trHeight w:val="10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424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</w:t>
            </w:r>
            <w:r w:rsidRPr="008813E0">
              <w:rPr>
                <w:sz w:val="16"/>
              </w:rPr>
              <w:tab/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52,422789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37,622476</w:t>
            </w:r>
          </w:p>
        </w:tc>
        <w:tc>
          <w:tcPr>
            <w:tcW w:w="1136" w:type="dxa"/>
          </w:tcPr>
          <w:p w:rsidR="00A05354" w:rsidRDefault="00A05354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87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р" </w:t>
            </w:r>
            <w:r w:rsidRPr="008813E0">
              <w:rPr>
                <w:spacing w:val="-2"/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*Ливенка*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45CC8">
              <w:rPr>
                <w:color w:val="333333"/>
                <w:sz w:val="16"/>
                <w:szCs w:val="16"/>
                <w:shd w:val="clear" w:color="auto" w:fill="FBFBFB"/>
              </w:rPr>
              <w:t>1055743016702</w:t>
            </w:r>
          </w:p>
          <w:p w:rsidR="00A05354" w:rsidRPr="00B45CC8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280"/>
              <w:rPr>
                <w:sz w:val="16"/>
              </w:rPr>
            </w:pPr>
            <w:r w:rsidRPr="008813E0">
              <w:rPr>
                <w:sz w:val="16"/>
              </w:rPr>
              <w:t>"Промприбор"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-9"/>
                <w:sz w:val="16"/>
              </w:rPr>
              <w:t xml:space="preserve"> </w:t>
            </w:r>
            <w:r w:rsidRPr="008813E0">
              <w:rPr>
                <w:sz w:val="16"/>
              </w:rPr>
              <w:t>*Ливенка*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A05354" w:rsidTr="008813E0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A05354" w:rsidRPr="00AF1F6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F1F64">
              <w:rPr>
                <w:sz w:val="16"/>
              </w:rPr>
              <w:t>52.413469, 37.612291</w:t>
            </w:r>
          </w:p>
        </w:tc>
        <w:tc>
          <w:tcPr>
            <w:tcW w:w="1136" w:type="dxa"/>
          </w:tcPr>
          <w:p w:rsidR="00A05354" w:rsidRDefault="00A05354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6144F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Племпредпр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144F0">
              <w:rPr>
                <w:color w:val="333333"/>
                <w:sz w:val="16"/>
                <w:szCs w:val="16"/>
                <w:shd w:val="clear" w:color="auto" w:fill="FBFBFB"/>
              </w:rPr>
              <w:t>1065743005283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A05354" w:rsidRPr="008813E0" w:rsidRDefault="00A05354" w:rsidP="006144F0">
            <w:pPr>
              <w:pStyle w:val="TableParagraph"/>
              <w:spacing w:before="28" w:line="273" w:lineRule="auto"/>
              <w:ind w:left="109" w:right="144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52"/>
              <w:rPr>
                <w:sz w:val="16"/>
              </w:rPr>
            </w:pPr>
            <w:r w:rsidRPr="008813E0">
              <w:rPr>
                <w:sz w:val="16"/>
              </w:rPr>
              <w:t>Племпредприятие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A05354" w:rsidTr="008813E0">
        <w:trPr>
          <w:trHeight w:val="168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8а</w:t>
            </w:r>
          </w:p>
        </w:tc>
        <w:tc>
          <w:tcPr>
            <w:tcW w:w="1138" w:type="dxa"/>
          </w:tcPr>
          <w:p w:rsidR="00A05354" w:rsidRPr="008813E0" w:rsidRDefault="00A05354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A05354" w:rsidRPr="008813E0" w:rsidRDefault="00A05354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A05354" w:rsidRDefault="00A05354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A05354" w:rsidRPr="00706BA9" w:rsidRDefault="00A05354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A05354" w:rsidTr="008813E0">
        <w:trPr>
          <w:trHeight w:val="168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178а</w:t>
            </w:r>
          </w:p>
        </w:tc>
        <w:tc>
          <w:tcPr>
            <w:tcW w:w="1138" w:type="dxa"/>
          </w:tcPr>
          <w:p w:rsidR="00A05354" w:rsidRPr="006C4C1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52.406352, 37.571335</w:t>
            </w:r>
          </w:p>
        </w:tc>
        <w:tc>
          <w:tcPr>
            <w:tcW w:w="1136" w:type="dxa"/>
          </w:tcPr>
          <w:p w:rsidR="00A05354" w:rsidRDefault="00A05354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A05354" w:rsidRDefault="00A05354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A05354" w:rsidRPr="00706BA9" w:rsidRDefault="00A05354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A05354" w:rsidRPr="008813E0" w:rsidRDefault="00A05354" w:rsidP="00706BA9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67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05354" w:rsidRPr="008813E0" w:rsidRDefault="00A05354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05354" w:rsidRPr="008813E0" w:rsidRDefault="00A05354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05354" w:rsidRDefault="00A05354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A05354" w:rsidRDefault="00A05354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A05354" w:rsidRPr="00706BA9" w:rsidRDefault="00A05354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A05354" w:rsidRPr="008813E0" w:rsidRDefault="00A05354" w:rsidP="00706BA9">
            <w:pPr>
              <w:pStyle w:val="TableParagraph"/>
              <w:spacing w:before="1" w:line="271" w:lineRule="auto"/>
              <w:ind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A05354" w:rsidTr="008813E0">
        <w:trPr>
          <w:trHeight w:val="126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A05354" w:rsidRPr="006C4C1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A05354" w:rsidRDefault="00A05354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A05354" w:rsidRPr="00706BA9" w:rsidRDefault="00A05354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706BA9">
              <w:rPr>
                <w:color w:val="333333"/>
                <w:sz w:val="16"/>
                <w:szCs w:val="16"/>
                <w:shd w:val="clear" w:color="auto" w:fill="FBFBFB"/>
              </w:rPr>
              <w:t>1055743022488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  <w:r>
              <w:rPr>
                <w:sz w:val="16"/>
              </w:rPr>
              <w:t>ф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Складское помещение 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15а</w:t>
            </w:r>
          </w:p>
        </w:tc>
        <w:tc>
          <w:tcPr>
            <w:tcW w:w="1138" w:type="dxa"/>
          </w:tcPr>
          <w:p w:rsidR="00A05354" w:rsidRPr="006C4C1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A05354" w:rsidRDefault="00A05354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6C4C1D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52.424158, 37.609091</w:t>
            </w:r>
          </w:p>
        </w:tc>
        <w:tc>
          <w:tcPr>
            <w:tcW w:w="1136" w:type="dxa"/>
          </w:tcPr>
          <w:p w:rsidR="00A05354" w:rsidRDefault="00A05354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05354" w:rsidRPr="008813E0" w:rsidRDefault="00A05354" w:rsidP="0084011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05354" w:rsidRPr="008813E0" w:rsidRDefault="00A05354" w:rsidP="008401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05354" w:rsidRDefault="00A05354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A05354" w:rsidRPr="009C3E2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52.426206, 37.579955</w:t>
            </w:r>
          </w:p>
        </w:tc>
        <w:tc>
          <w:tcPr>
            <w:tcW w:w="1136" w:type="dxa"/>
          </w:tcPr>
          <w:p w:rsidR="00A05354" w:rsidRDefault="00A05354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8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"57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регион"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1095743000308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"57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регион"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112а</w:t>
            </w:r>
          </w:p>
        </w:tc>
        <w:tc>
          <w:tcPr>
            <w:tcW w:w="1138" w:type="dxa"/>
          </w:tcPr>
          <w:p w:rsidR="00A05354" w:rsidRPr="009C3E2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52.430712, 37.577914</w:t>
            </w:r>
          </w:p>
        </w:tc>
        <w:tc>
          <w:tcPr>
            <w:tcW w:w="1136" w:type="dxa"/>
          </w:tcPr>
          <w:p w:rsidR="00A05354" w:rsidRDefault="00A05354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"Авангард-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Агро-Орел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1045736000276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Орл.обл. д. Ктовка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"Авангард-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Агро-Орел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Территория базы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254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19А</w:t>
            </w:r>
          </w:p>
        </w:tc>
        <w:tc>
          <w:tcPr>
            <w:tcW w:w="1138" w:type="dxa"/>
          </w:tcPr>
          <w:p w:rsidR="00A05354" w:rsidRPr="008813E0" w:rsidRDefault="00A05354" w:rsidP="009C3E2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52,422965</w:t>
            </w:r>
          </w:p>
          <w:p w:rsidR="00A05354" w:rsidRPr="008813E0" w:rsidRDefault="00A05354" w:rsidP="009C3E2A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37,609077</w:t>
            </w:r>
          </w:p>
        </w:tc>
        <w:tc>
          <w:tcPr>
            <w:tcW w:w="1136" w:type="dxa"/>
          </w:tcPr>
          <w:p w:rsidR="00A05354" w:rsidRDefault="00A05354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"Автокемп"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1035752000393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Орел, наб. Дубровинского 60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"Автокемп"</w:t>
            </w:r>
          </w:p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A05354" w:rsidRPr="009C3E2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52.406520, 37.546958</w:t>
            </w:r>
          </w:p>
        </w:tc>
        <w:tc>
          <w:tcPr>
            <w:tcW w:w="1136" w:type="dxa"/>
          </w:tcPr>
          <w:p w:rsidR="00A05354" w:rsidRDefault="00A05354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"Автопоток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05354" w:rsidRPr="00865BD4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1025700515862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"Автопоток 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СТО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05354" w:rsidRPr="009C3E2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52.418004, 37.572053</w:t>
            </w:r>
          </w:p>
        </w:tc>
        <w:tc>
          <w:tcPr>
            <w:tcW w:w="1136" w:type="dxa"/>
          </w:tcPr>
          <w:p w:rsidR="00A05354" w:rsidRDefault="00A05354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«Астория»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1085743000860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«Астория»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183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9C3E2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52.403229, 37.584698</w:t>
            </w:r>
          </w:p>
        </w:tc>
        <w:tc>
          <w:tcPr>
            <w:tcW w:w="1136" w:type="dxa"/>
          </w:tcPr>
          <w:p w:rsidR="00A05354" w:rsidRDefault="00A05354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«Бета-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М»</w:t>
            </w:r>
          </w:p>
          <w:p w:rsidR="00A05354" w:rsidRPr="00583AC2" w:rsidRDefault="00A05354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1147746779014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пл.Преображенская д.8.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«Бета-М»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6A072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A072A">
              <w:rPr>
                <w:sz w:val="16"/>
              </w:rPr>
              <w:t>52.431605, 37.596002</w:t>
            </w:r>
          </w:p>
        </w:tc>
        <w:tc>
          <w:tcPr>
            <w:tcW w:w="1136" w:type="dxa"/>
          </w:tcPr>
          <w:p w:rsidR="00A05354" w:rsidRDefault="00A05354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8813E0">
              <w:rPr>
                <w:sz w:val="16"/>
              </w:rPr>
              <w:t>"БрянскЛом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Пром"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A05354" w:rsidRPr="00043B6B" w:rsidRDefault="00A05354" w:rsidP="00043B6B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1123256012329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г.Брянск ул.Шоссейная  д.4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 w:rsidRPr="008813E0">
              <w:rPr>
                <w:sz w:val="16"/>
              </w:rPr>
              <w:t>"БрянскЛомПром"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>
              <w:rPr>
                <w:sz w:val="16"/>
              </w:rPr>
              <w:t>Территория пункта приема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A05354" w:rsidRDefault="00A05354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"Бэст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A05354" w:rsidRPr="00043B6B" w:rsidRDefault="00A05354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1075047007496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МО г.Химки ул.Победы д.11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"Бэст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05354" w:rsidRPr="006C4AD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C4AD6">
              <w:rPr>
                <w:sz w:val="16"/>
              </w:rPr>
              <w:t>52.424203, 37.599256</w:t>
            </w:r>
          </w:p>
        </w:tc>
        <w:tc>
          <w:tcPr>
            <w:tcW w:w="1136" w:type="dxa"/>
          </w:tcPr>
          <w:p w:rsidR="00A05354" w:rsidRDefault="00A05354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A05354" w:rsidRPr="00043B6B" w:rsidRDefault="00A05354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1145749008327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ул. авиационная д1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ТЕПЛОЭНЕРГО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котельной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52,417354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37,588442</w:t>
            </w:r>
          </w:p>
        </w:tc>
        <w:tc>
          <w:tcPr>
            <w:tcW w:w="1136" w:type="dxa"/>
          </w:tcPr>
          <w:p w:rsidR="00A05354" w:rsidRDefault="00A05354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1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</w:p>
          <w:p w:rsidR="00A05354" w:rsidRPr="00043B6B" w:rsidRDefault="00A05354" w:rsidP="008813E0">
            <w:pPr>
              <w:pStyle w:val="TableParagraph"/>
              <w:spacing w:before="1" w:line="271" w:lineRule="auto"/>
              <w:ind w:left="109"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1025700516852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A05354" w:rsidRDefault="00A05354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1065743005184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138" w:type="dxa"/>
          </w:tcPr>
          <w:p w:rsidR="00A05354" w:rsidRPr="00603FE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52.426530, 37.610751</w:t>
            </w:r>
          </w:p>
        </w:tc>
        <w:tc>
          <w:tcPr>
            <w:tcW w:w="1136" w:type="dxa"/>
          </w:tcPr>
          <w:p w:rsidR="00A05354" w:rsidRDefault="00A05354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"Каприн"</w:t>
            </w:r>
          </w:p>
          <w:p w:rsidR="00A05354" w:rsidRPr="00043B6B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1025700516093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"Каприн"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603FE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52.418279, 37.579596</w:t>
            </w:r>
          </w:p>
        </w:tc>
        <w:tc>
          <w:tcPr>
            <w:tcW w:w="1136" w:type="dxa"/>
          </w:tcPr>
          <w:p w:rsidR="00A05354" w:rsidRDefault="00A05354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"Командор"</w:t>
            </w:r>
          </w:p>
          <w:p w:rsidR="00A05354" w:rsidRPr="004A64EE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1125743000350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"Командор"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A05354" w:rsidRDefault="00A05354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A05354" w:rsidRPr="004A64EE" w:rsidRDefault="00A05354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37,583484</w:t>
            </w:r>
          </w:p>
        </w:tc>
        <w:tc>
          <w:tcPr>
            <w:tcW w:w="1136" w:type="dxa"/>
          </w:tcPr>
          <w:p w:rsidR="00A05354" w:rsidRDefault="00A05354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A05354" w:rsidRPr="004A64EE" w:rsidRDefault="00A05354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1105743000120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A05354" w:rsidRPr="008813E0" w:rsidRDefault="00A05354" w:rsidP="004A64EE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105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37,608862</w:t>
            </w:r>
          </w:p>
        </w:tc>
        <w:tc>
          <w:tcPr>
            <w:tcW w:w="1136" w:type="dxa"/>
          </w:tcPr>
          <w:p w:rsidR="00A05354" w:rsidRDefault="00A05354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21"/>
              </w:tabs>
              <w:spacing w:before="30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05354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A05354" w:rsidRDefault="00A05354">
      <w:pPr>
        <w:spacing w:line="180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 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147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E30DF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52.428236, 37.606180</w:t>
            </w:r>
          </w:p>
        </w:tc>
        <w:tc>
          <w:tcPr>
            <w:tcW w:w="1136" w:type="dxa"/>
          </w:tcPr>
          <w:p w:rsidR="00A05354" w:rsidRDefault="00A05354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21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05354" w:rsidRPr="008813E0" w:rsidRDefault="00A05354" w:rsidP="008813E0">
            <w:pPr>
              <w:pStyle w:val="TableParagraph"/>
              <w:spacing w:line="271" w:lineRule="auto"/>
              <w:ind w:left="109" w:right="276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A05354" w:rsidRDefault="00A05354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703">
              <w:rPr>
                <w:color w:val="333333"/>
                <w:sz w:val="16"/>
                <w:szCs w:val="16"/>
                <w:shd w:val="clear" w:color="auto" w:fill="FBFBFB"/>
              </w:rPr>
              <w:t>1145749008305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</w:p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A05354" w:rsidRDefault="00A05354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"Ливны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 Хлеб"</w:t>
            </w:r>
          </w:p>
          <w:p w:rsidR="00A05354" w:rsidRPr="00A73B6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1125743000338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59"/>
                <w:sz w:val="16"/>
              </w:rPr>
              <w:t xml:space="preserve"> 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pacing w:val="-2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1Г</w:t>
            </w:r>
          </w:p>
        </w:tc>
        <w:tc>
          <w:tcPr>
            <w:tcW w:w="1138" w:type="dxa"/>
          </w:tcPr>
          <w:p w:rsidR="00A05354" w:rsidRPr="00E30DF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52.418976, 37.572407</w:t>
            </w:r>
          </w:p>
        </w:tc>
        <w:tc>
          <w:tcPr>
            <w:tcW w:w="1136" w:type="dxa"/>
          </w:tcPr>
          <w:p w:rsidR="00A05354" w:rsidRDefault="00A05354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"ЛивныИнте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рТехнология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1035715000386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с. Навесное, ул.Центральная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"ЛивныИнтерТехн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ология»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A05354" w:rsidRPr="0025249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52.424506, 37.606900</w:t>
            </w:r>
          </w:p>
        </w:tc>
        <w:tc>
          <w:tcPr>
            <w:tcW w:w="1136" w:type="dxa"/>
          </w:tcPr>
          <w:p w:rsidR="00A05354" w:rsidRDefault="00A05354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"Медлайн"</w:t>
            </w:r>
          </w:p>
          <w:p w:rsidR="00A05354" w:rsidRPr="00A73B6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1105742000506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 Дубровинского 96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"Медлайн"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05354" w:rsidRPr="0025249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52.415947, 37.591509</w:t>
            </w:r>
          </w:p>
        </w:tc>
        <w:tc>
          <w:tcPr>
            <w:tcW w:w="1136" w:type="dxa"/>
          </w:tcPr>
          <w:p w:rsidR="00A05354" w:rsidRDefault="00A05354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A05354" w:rsidRPr="00A73B6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1095752002345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ул.1-я Посадская 17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154а</w:t>
            </w:r>
          </w:p>
        </w:tc>
        <w:tc>
          <w:tcPr>
            <w:tcW w:w="1138" w:type="dxa"/>
          </w:tcPr>
          <w:p w:rsidR="00A05354" w:rsidRPr="0084011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40119">
              <w:rPr>
                <w:sz w:val="16"/>
              </w:rPr>
              <w:t>52.406789, 37.573561</w:t>
            </w:r>
          </w:p>
        </w:tc>
        <w:tc>
          <w:tcPr>
            <w:tcW w:w="1136" w:type="dxa"/>
          </w:tcPr>
          <w:p w:rsidR="00A05354" w:rsidRDefault="00A05354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д.29а </w:t>
            </w:r>
            <w:r w:rsidRPr="008813E0">
              <w:rPr>
                <w:sz w:val="16"/>
              </w:rPr>
              <w:t>(220вольт)</w:t>
            </w:r>
          </w:p>
        </w:tc>
        <w:tc>
          <w:tcPr>
            <w:tcW w:w="1138" w:type="dxa"/>
          </w:tcPr>
          <w:p w:rsidR="00A05354" w:rsidRPr="0025249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52.421559, 37.609933</w:t>
            </w:r>
          </w:p>
        </w:tc>
        <w:tc>
          <w:tcPr>
            <w:tcW w:w="1136" w:type="dxa"/>
          </w:tcPr>
          <w:p w:rsidR="00A05354" w:rsidRDefault="00A05354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87"/>
              </w:tabs>
              <w:spacing w:before="2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25249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52.403912, 37.562190</w:t>
            </w:r>
          </w:p>
        </w:tc>
        <w:tc>
          <w:tcPr>
            <w:tcW w:w="1136" w:type="dxa"/>
          </w:tcPr>
          <w:p w:rsidR="00A05354" w:rsidRDefault="00A05354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05354" w:rsidRPr="0025249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52.422595, 37.607241</w:t>
            </w:r>
          </w:p>
        </w:tc>
        <w:tc>
          <w:tcPr>
            <w:tcW w:w="1136" w:type="dxa"/>
          </w:tcPr>
          <w:p w:rsidR="00A05354" w:rsidRDefault="00A05354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183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05354" w:rsidRPr="00B10EC8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A05354" w:rsidRDefault="00A05354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«Оконные</w:t>
            </w:r>
          </w:p>
          <w:p w:rsidR="00A05354" w:rsidRPr="008813E0" w:rsidRDefault="00A05354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Технологии»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1075743000354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ул.Октябрьская д.15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«Оконные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Технологии»</w:t>
            </w:r>
          </w:p>
          <w:p w:rsidR="00A05354" w:rsidRPr="008813E0" w:rsidRDefault="00A05354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52б</w:t>
            </w:r>
          </w:p>
        </w:tc>
        <w:tc>
          <w:tcPr>
            <w:tcW w:w="1138" w:type="dxa"/>
          </w:tcPr>
          <w:p w:rsidR="00A05354" w:rsidRPr="00B10EC8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52.429858, 37.605608</w:t>
            </w:r>
          </w:p>
        </w:tc>
        <w:tc>
          <w:tcPr>
            <w:tcW w:w="1136" w:type="dxa"/>
          </w:tcPr>
          <w:p w:rsidR="00A05354" w:rsidRDefault="00A05354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"Омега"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1065743004447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М.Горького 25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"Омега"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B10EC8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52.440095, 37.588101</w:t>
            </w:r>
          </w:p>
        </w:tc>
        <w:tc>
          <w:tcPr>
            <w:tcW w:w="1136" w:type="dxa"/>
          </w:tcPr>
          <w:p w:rsidR="00A05354" w:rsidRDefault="00A05354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"Партнеры"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1025700516709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"Партнеры"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138" w:type="dxa"/>
          </w:tcPr>
          <w:p w:rsidR="00A05354" w:rsidRPr="00B10EC8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52.432750, 37.614889</w:t>
            </w:r>
          </w:p>
        </w:tc>
        <w:tc>
          <w:tcPr>
            <w:tcW w:w="1136" w:type="dxa"/>
          </w:tcPr>
          <w:p w:rsidR="00A05354" w:rsidRDefault="00A05354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148"/>
              <w:rPr>
                <w:sz w:val="16"/>
              </w:rPr>
            </w:pPr>
            <w:r w:rsidRPr="008813E0">
              <w:rPr>
                <w:sz w:val="16"/>
              </w:rPr>
              <w:t>"Перекресто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к"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1115743000284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"Перекресток"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52,428797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37,604912</w:t>
            </w:r>
          </w:p>
        </w:tc>
        <w:tc>
          <w:tcPr>
            <w:tcW w:w="1136" w:type="dxa"/>
          </w:tcPr>
          <w:p w:rsidR="00A05354" w:rsidRDefault="00A05354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132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"Перспектива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 126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корп.1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05354" w:rsidRDefault="00A05354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458"/>
              <w:rPr>
                <w:sz w:val="16"/>
              </w:rPr>
            </w:pPr>
            <w:r w:rsidRPr="008813E0">
              <w:rPr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1135749001277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мед .кабинета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</w:t>
            </w:r>
          </w:p>
        </w:tc>
        <w:tc>
          <w:tcPr>
            <w:tcW w:w="1138" w:type="dxa"/>
          </w:tcPr>
          <w:p w:rsidR="00A05354" w:rsidRPr="00B10EC8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52.404778, 37.574202</w:t>
            </w:r>
          </w:p>
        </w:tc>
        <w:tc>
          <w:tcPr>
            <w:tcW w:w="1136" w:type="dxa"/>
          </w:tcPr>
          <w:p w:rsidR="00A05354" w:rsidRDefault="00A05354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826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716C5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52.427771, 37.604179</w:t>
            </w:r>
          </w:p>
        </w:tc>
        <w:tc>
          <w:tcPr>
            <w:tcW w:w="1136" w:type="dxa"/>
          </w:tcPr>
          <w:p w:rsidR="00A05354" w:rsidRDefault="00A05354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16б</w:t>
            </w:r>
          </w:p>
        </w:tc>
        <w:tc>
          <w:tcPr>
            <w:tcW w:w="1138" w:type="dxa"/>
          </w:tcPr>
          <w:p w:rsidR="00A05354" w:rsidRPr="00716C5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52.422576, 37.629516</w:t>
            </w:r>
          </w:p>
        </w:tc>
        <w:tc>
          <w:tcPr>
            <w:tcW w:w="1136" w:type="dxa"/>
          </w:tcPr>
          <w:p w:rsidR="00A05354" w:rsidRDefault="00A05354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"Роман"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1025700516577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"Роман"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</w:t>
            </w:r>
          </w:p>
        </w:tc>
        <w:tc>
          <w:tcPr>
            <w:tcW w:w="1138" w:type="dxa"/>
          </w:tcPr>
          <w:p w:rsidR="00A05354" w:rsidRPr="00716C59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52.442997, 37.581344</w:t>
            </w:r>
          </w:p>
        </w:tc>
        <w:tc>
          <w:tcPr>
            <w:tcW w:w="1136" w:type="dxa"/>
          </w:tcPr>
          <w:p w:rsidR="00A05354" w:rsidRDefault="00A05354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"СвязьСтрой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Стандарт"</w:t>
            </w:r>
            <w:r>
              <w:t xml:space="preserve"> </w:t>
            </w:r>
            <w:r>
              <w:br/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1145749003608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Наугорское ш. 27б/1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"СвязьСтройСтанд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арт"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05354" w:rsidRPr="00793BE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52.417704, 37.571754</w:t>
            </w:r>
          </w:p>
        </w:tc>
        <w:tc>
          <w:tcPr>
            <w:tcW w:w="1136" w:type="dxa"/>
          </w:tcPr>
          <w:p w:rsidR="00A05354" w:rsidRDefault="00A05354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35"/>
              <w:rPr>
                <w:sz w:val="16"/>
              </w:rPr>
            </w:pPr>
            <w:r w:rsidRPr="008813E0">
              <w:rPr>
                <w:sz w:val="16"/>
              </w:rPr>
              <w:t>"Сельхозинв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ест"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1025702455822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наб. Дубровинского 70а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"Сельхозинвест"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37,608866</w:t>
            </w:r>
          </w:p>
        </w:tc>
        <w:tc>
          <w:tcPr>
            <w:tcW w:w="1136" w:type="dxa"/>
          </w:tcPr>
          <w:p w:rsidR="00A05354" w:rsidRDefault="00A05354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"Старый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83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"Старый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город"</w:t>
            </w:r>
            <w:r>
              <w:rPr>
                <w:sz w:val="16"/>
              </w:rPr>
              <w:t xml:space="preserve"> Помещение магзина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1115743000120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793BE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52.425357, 37.594242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"СТИС-ЛВ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1135743000205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"СТИС-ЛВ"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2И</w:t>
            </w:r>
          </w:p>
        </w:tc>
        <w:tc>
          <w:tcPr>
            <w:tcW w:w="1138" w:type="dxa"/>
          </w:tcPr>
          <w:p w:rsidR="00A05354" w:rsidRPr="00CB016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52.411094, 37.555633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"Строй-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1025700517655</w:t>
            </w:r>
          </w:p>
          <w:p w:rsidR="00A05354" w:rsidRPr="008813E0" w:rsidRDefault="00A05354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 ул. Пушкина 12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"Строй-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Проект-Сервис"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05354" w:rsidRPr="00CB016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52.416692, 37.589069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75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"ТД</w:t>
            </w:r>
          </w:p>
          <w:p w:rsidR="00A05354" w:rsidRPr="008813E0" w:rsidRDefault="00A05354" w:rsidP="004A261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2610">
              <w:rPr>
                <w:color w:val="333333"/>
                <w:sz w:val="16"/>
                <w:szCs w:val="16"/>
                <w:shd w:val="clear" w:color="auto" w:fill="FBFBFB"/>
              </w:rPr>
              <w:t>1115743000340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05354" w:rsidRPr="008813E0" w:rsidRDefault="00A05354" w:rsidP="004A2610">
            <w:pPr>
              <w:pStyle w:val="TableParagraph"/>
              <w:spacing w:before="27" w:line="271" w:lineRule="auto"/>
              <w:ind w:left="109" w:right="405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"ТД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</w:p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52,404871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37,570344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"Традиция"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1177746434557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Ярославское ш.19/2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"Традиция"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05354" w:rsidRPr="00CB016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52.423606, 37.602792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"Чародейка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1025700517094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"Чародейка"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138" w:type="dxa"/>
          </w:tcPr>
          <w:p w:rsidR="00A05354" w:rsidRPr="00CB016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52.426570, 37.604667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1155749006918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</w:p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CB016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52.421521, 37.607868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"Ассоль"</w:t>
            </w:r>
            <w:r>
              <w:t xml:space="preserve"> </w:t>
            </w:r>
            <w:r>
              <w:br/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1075743000057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"Ассоль"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05354" w:rsidRPr="00484DA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52.413091, 37.582440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"Венеция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1075743000915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"Венеция-2"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484DA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52.427227, 37.605891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"Ветсервис"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1025700786980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Карачевское ш. д75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"Ветсервис"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веет. аптеки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484DA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52.422077, 37.608333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"Гермес"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1035702000674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"Гермес"</w:t>
            </w:r>
          </w:p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484DA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52.405992, 37.566385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"Графское"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1025702456746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"Графское"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05354" w:rsidRPr="00484DA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52.419263, 37.574981</w:t>
            </w:r>
          </w:p>
        </w:tc>
        <w:tc>
          <w:tcPr>
            <w:tcW w:w="1136" w:type="dxa"/>
          </w:tcPr>
          <w:p w:rsidR="00A05354" w:rsidRDefault="00A05354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1053600542786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г.Воронеж, п-т Московский д11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45092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52.431872, 37.600545</w:t>
            </w:r>
          </w:p>
        </w:tc>
        <w:tc>
          <w:tcPr>
            <w:tcW w:w="1136" w:type="dxa"/>
          </w:tcPr>
          <w:p w:rsidR="00A05354" w:rsidRDefault="00A05354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"ЛивМельКо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мбинат"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1025700514950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наб. Дубровинского д70а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"ЛивМельКомбина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Производственные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52,431458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37,614497</w:t>
            </w:r>
          </w:p>
        </w:tc>
        <w:tc>
          <w:tcPr>
            <w:tcW w:w="1136" w:type="dxa"/>
          </w:tcPr>
          <w:p w:rsidR="00A05354" w:rsidRDefault="00A05354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371"/>
              <w:rPr>
                <w:sz w:val="16"/>
              </w:rPr>
            </w:pPr>
            <w:r w:rsidRPr="008813E0">
              <w:rPr>
                <w:sz w:val="16"/>
              </w:rPr>
              <w:t>"Ливны-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1025700517105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52,406610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37,546400</w:t>
            </w:r>
          </w:p>
        </w:tc>
        <w:tc>
          <w:tcPr>
            <w:tcW w:w="1136" w:type="dxa"/>
          </w:tcPr>
          <w:p w:rsidR="00A05354" w:rsidRDefault="00A05354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5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1055743021784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45092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52.420462, 37.596877</w:t>
            </w:r>
          </w:p>
        </w:tc>
        <w:tc>
          <w:tcPr>
            <w:tcW w:w="1136" w:type="dxa"/>
          </w:tcPr>
          <w:p w:rsidR="00A05354" w:rsidRDefault="00A05354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  <w:r>
              <w:t xml:space="preserve"> </w:t>
            </w:r>
            <w:r>
              <w:br/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1075743000728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45092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52.429219, 37.603407</w:t>
            </w:r>
          </w:p>
        </w:tc>
        <w:tc>
          <w:tcPr>
            <w:tcW w:w="1136" w:type="dxa"/>
          </w:tcPr>
          <w:p w:rsidR="00A05354" w:rsidRDefault="00A05354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а-Фарм"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 w:rsidRPr="008813E0">
              <w:rPr>
                <w:sz w:val="16"/>
              </w:rPr>
              <w:t>"Перспектива-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A05354" w:rsidRPr="002F035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52.417397, 37.589608</w:t>
            </w:r>
          </w:p>
        </w:tc>
        <w:tc>
          <w:tcPr>
            <w:tcW w:w="1136" w:type="dxa"/>
          </w:tcPr>
          <w:p w:rsidR="00A05354" w:rsidRDefault="00A05354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ED4D62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"Районный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1025702456515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05354" w:rsidRPr="008813E0" w:rsidRDefault="00A05354" w:rsidP="00ED4D62">
            <w:pPr>
              <w:pStyle w:val="TableParagraph"/>
              <w:spacing w:before="30" w:line="273" w:lineRule="auto"/>
              <w:ind w:left="109" w:right="245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"Районный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</w:p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52,441996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37,583899</w:t>
            </w:r>
          </w:p>
        </w:tc>
        <w:tc>
          <w:tcPr>
            <w:tcW w:w="1136" w:type="dxa"/>
          </w:tcPr>
          <w:p w:rsidR="00A05354" w:rsidRDefault="00A05354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138" w:type="dxa"/>
          </w:tcPr>
          <w:p w:rsidR="00A05354" w:rsidRPr="002F035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52.427096, 37.603056</w:t>
            </w:r>
          </w:p>
        </w:tc>
        <w:tc>
          <w:tcPr>
            <w:tcW w:w="1136" w:type="dxa"/>
          </w:tcPr>
          <w:p w:rsidR="00A05354" w:rsidRDefault="00A05354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"Саноген"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1035702000795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"Саноген"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05354" w:rsidRPr="002F0353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52.418423, 37.578800</w:t>
            </w:r>
          </w:p>
        </w:tc>
        <w:tc>
          <w:tcPr>
            <w:tcW w:w="1136" w:type="dxa"/>
          </w:tcPr>
          <w:p w:rsidR="00A05354" w:rsidRDefault="00A05354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"Стройинвес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1025700515675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"Стройинвест"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52.423255, 37.601170</w:t>
            </w:r>
          </w:p>
        </w:tc>
        <w:tc>
          <w:tcPr>
            <w:tcW w:w="1136" w:type="dxa"/>
          </w:tcPr>
          <w:p w:rsidR="00A05354" w:rsidRDefault="00A05354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36"/>
              <w:rPr>
                <w:sz w:val="16"/>
              </w:rPr>
            </w:pPr>
            <w:r w:rsidRPr="008813E0">
              <w:rPr>
                <w:sz w:val="16"/>
              </w:rPr>
              <w:t>"Технология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1055743022378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"Технология"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55047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A05354" w:rsidRPr="008813E0" w:rsidRDefault="00A05354" w:rsidP="00550475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A05354" w:rsidRDefault="00A05354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263"/>
              <w:rPr>
                <w:sz w:val="16"/>
              </w:rPr>
            </w:pPr>
            <w:r w:rsidRPr="008813E0">
              <w:rPr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1025700514938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52.420361, 37.633311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"Феникс"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1085743000200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"Феникс"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52.425997, 37.607084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81"/>
              </w:tabs>
              <w:spacing w:before="28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"Элегия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1085743000331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"Элегия</w:t>
            </w:r>
            <w:r w:rsidRPr="008813E0">
              <w:rPr>
                <w:spacing w:val="55"/>
                <w:sz w:val="16"/>
              </w:rPr>
              <w:t xml:space="preserve"> </w:t>
            </w:r>
            <w:r w:rsidRPr="008813E0">
              <w:rPr>
                <w:spacing w:val="5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rPr>
                <w:sz w:val="16"/>
              </w:rPr>
              <w:t xml:space="preserve"> помещение салона красоты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52,420620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37,596663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8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1025700515246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Ливны, ул.Пушкина д.36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52.445312, 37.577838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ТТЦ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49"/>
                <w:tab w:val="left" w:pos="1356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ТТЦ</w:t>
            </w:r>
            <w:r w:rsidRPr="008813E0">
              <w:rPr>
                <w:sz w:val="16"/>
              </w:rPr>
              <w:tab/>
              <w:t>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1022301606348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г.Краснодар, ул Щорса д50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52.426656, 37.600347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79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"Центринвес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1035702000333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188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"Центринвест"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52.422292, 37.627460</w:t>
            </w:r>
          </w:p>
        </w:tc>
        <w:tc>
          <w:tcPr>
            <w:tcW w:w="1136" w:type="dxa"/>
          </w:tcPr>
          <w:p w:rsidR="00A05354" w:rsidRDefault="00A05354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A05354" w:rsidRPr="009530C5" w:rsidRDefault="00A05354" w:rsidP="008813E0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A05354" w:rsidRDefault="00A05354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A05354" w:rsidRPr="009530C5" w:rsidRDefault="00A05354" w:rsidP="009530C5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A05354" w:rsidRPr="008813E0" w:rsidRDefault="00A05354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55047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52.421706, 37.607249</w:t>
            </w:r>
          </w:p>
        </w:tc>
        <w:tc>
          <w:tcPr>
            <w:tcW w:w="1136" w:type="dxa"/>
          </w:tcPr>
          <w:p w:rsidR="00A05354" w:rsidRDefault="00A05354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6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"Буран"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1025700517754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  <w:p w:rsidR="00A05354" w:rsidRPr="008813E0" w:rsidRDefault="00A05354" w:rsidP="008813E0">
            <w:pPr>
              <w:pStyle w:val="TableParagraph"/>
              <w:spacing w:before="26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"Буран"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20а</w:t>
            </w:r>
          </w:p>
        </w:tc>
        <w:tc>
          <w:tcPr>
            <w:tcW w:w="1138" w:type="dxa"/>
          </w:tcPr>
          <w:p w:rsidR="00A05354" w:rsidRPr="006B785B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52.421355, 37.603465</w:t>
            </w:r>
          </w:p>
        </w:tc>
        <w:tc>
          <w:tcPr>
            <w:tcW w:w="1136" w:type="dxa"/>
          </w:tcPr>
          <w:p w:rsidR="00A05354" w:rsidRDefault="00A05354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1085753001707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 Салтыкова-Щедрина д.37а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85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</w:tc>
      </w:tr>
      <w:tr w:rsidR="00A05354" w:rsidTr="008813E0">
        <w:trPr>
          <w:trHeight w:val="83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05354" w:rsidRPr="006B785B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52.408463, 37.580419</w:t>
            </w:r>
          </w:p>
        </w:tc>
        <w:tc>
          <w:tcPr>
            <w:tcW w:w="1136" w:type="dxa"/>
          </w:tcPr>
          <w:p w:rsidR="00A05354" w:rsidRDefault="00A05354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218"/>
              <w:rPr>
                <w:sz w:val="16"/>
              </w:rPr>
            </w:pPr>
            <w:r w:rsidRPr="008813E0">
              <w:rPr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  <w:r>
              <w:t xml:space="preserve"> </w:t>
            </w:r>
            <w:r>
              <w:br/>
            </w:r>
            <w:r w:rsidRPr="007370FC">
              <w:rPr>
                <w:color w:val="333333"/>
                <w:sz w:val="16"/>
                <w:szCs w:val="16"/>
                <w:shd w:val="clear" w:color="auto" w:fill="FBFBFB"/>
              </w:rPr>
              <w:t>1125740005566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 Орел,1-я Курская 215б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</w:p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37,604175</w:t>
            </w:r>
          </w:p>
        </w:tc>
        <w:tc>
          <w:tcPr>
            <w:tcW w:w="1136" w:type="dxa"/>
          </w:tcPr>
          <w:p w:rsidR="00A05354" w:rsidRDefault="00A05354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6"/>
              <w:rPr>
                <w:sz w:val="16"/>
              </w:rPr>
            </w:pPr>
            <w:r w:rsidRPr="008813E0">
              <w:rPr>
                <w:sz w:val="16"/>
              </w:rPr>
              <w:t>ООО 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1145749011506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п.Дубки, ул.Рабочая д.1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F9682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52.413312, 37.606619</w:t>
            </w:r>
          </w:p>
        </w:tc>
        <w:tc>
          <w:tcPr>
            <w:tcW w:w="1136" w:type="dxa"/>
          </w:tcPr>
          <w:p w:rsidR="00A05354" w:rsidRDefault="00A05354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89"/>
              <w:rPr>
                <w:sz w:val="16"/>
              </w:rPr>
            </w:pPr>
            <w:r w:rsidRPr="008813E0">
              <w:rPr>
                <w:sz w:val="16"/>
              </w:rPr>
              <w:t>"Ливнысерви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сгаз"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1025702457186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с.Никольское ул. Тюпинская 13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"Ливнысервисгаз"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F9682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52.428183, 37.606206</w:t>
            </w:r>
          </w:p>
        </w:tc>
        <w:tc>
          <w:tcPr>
            <w:tcW w:w="1136" w:type="dxa"/>
          </w:tcPr>
          <w:p w:rsidR="00A05354" w:rsidRDefault="00A05354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"Мебель"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FFFFF"/>
              </w:rPr>
              <w:t>1025700515884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"Мебель"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F9682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52.426657, 37.591558</w:t>
            </w:r>
          </w:p>
        </w:tc>
        <w:tc>
          <w:tcPr>
            <w:tcW w:w="1136" w:type="dxa"/>
          </w:tcPr>
          <w:p w:rsidR="00A05354" w:rsidRDefault="00A05354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639"/>
              </w:tabs>
              <w:spacing w:before="30"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"Медицинск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1155749000043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Default="00A05354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 w:rsidRPr="008813E0">
              <w:rPr>
                <w:sz w:val="16"/>
              </w:rPr>
              <w:t>"Медицинский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>
              <w:rPr>
                <w:sz w:val="16"/>
              </w:rPr>
              <w:t>Здание мед. центра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F9682C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52.403226, 37.584695</w:t>
            </w:r>
          </w:p>
        </w:tc>
        <w:tc>
          <w:tcPr>
            <w:tcW w:w="1136" w:type="dxa"/>
          </w:tcPr>
          <w:p w:rsidR="00A05354" w:rsidRDefault="00A05354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Помещения спорт клуба</w:t>
            </w:r>
          </w:p>
        </w:tc>
      </w:tr>
      <w:tr w:rsidR="00A05354" w:rsidTr="008813E0">
        <w:trPr>
          <w:trHeight w:val="147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Дружбы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05354" w:rsidRDefault="00A05354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ОРЛОВСКИ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АКБ</w:t>
            </w:r>
          </w:p>
          <w:p w:rsidR="00A05354" w:rsidRPr="008813E0" w:rsidRDefault="00A05354" w:rsidP="008813E0">
            <w:pPr>
              <w:pStyle w:val="TableParagraph"/>
              <w:spacing w:before="2" w:line="273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"ЛАНТА-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5B381A">
              <w:rPr>
                <w:color w:val="000000"/>
                <w:sz w:val="15"/>
                <w:szCs w:val="15"/>
                <w:shd w:val="clear" w:color="auto" w:fill="FFFFFF"/>
              </w:rPr>
              <w:t>1037739042912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 г Орел, ул. Салтыкова-Щедрина 21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АКБ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"ЛАНТА-БАНК"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5B3E1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B3E16">
              <w:rPr>
                <w:sz w:val="16"/>
              </w:rPr>
              <w:t>52.427806, 37.604144</w:t>
            </w:r>
          </w:p>
        </w:tc>
        <w:tc>
          <w:tcPr>
            <w:tcW w:w="1136" w:type="dxa"/>
          </w:tcPr>
          <w:p w:rsidR="00A05354" w:rsidRDefault="00A05354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79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FFFFF"/>
              </w:rPr>
              <w:t>1027700198767</w:t>
            </w:r>
            <w:r>
              <w:rPr>
                <w:sz w:val="16"/>
                <w:szCs w:val="16"/>
              </w:rPr>
              <w:t xml:space="preserve"> г Орел, ул. Ленина д.43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"Ростелеком"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168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A05354" w:rsidRDefault="00A05354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250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127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нтаризация-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BFBFB"/>
              </w:rPr>
              <w:t>5167746159785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п-т Вернадского 37/к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Орловский 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A05354" w:rsidRDefault="00A05354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"Ростехинвентариз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ация- 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125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52,422660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37,608626</w:t>
            </w:r>
          </w:p>
        </w:tc>
        <w:tc>
          <w:tcPr>
            <w:tcW w:w="1136" w:type="dxa"/>
          </w:tcPr>
          <w:p w:rsidR="00A05354" w:rsidRDefault="00A05354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925"/>
              </w:tabs>
              <w:spacing w:before="1" w:line="278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Отдел по ФК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4"/>
                <w:sz w:val="16"/>
              </w:rPr>
              <w:t>С</w:t>
            </w:r>
          </w:p>
          <w:p w:rsidR="00A05354" w:rsidRPr="008813E0" w:rsidRDefault="00A05354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1025700517237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Отдел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ФК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 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37,610275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ОТДЕЛЕНИ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186"/>
              <w:rPr>
                <w:sz w:val="16"/>
              </w:rPr>
            </w:pPr>
            <w:r w:rsidRPr="008813E0">
              <w:rPr>
                <w:sz w:val="16"/>
              </w:rPr>
              <w:t>СБЕРБАНК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1027700132195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 ул.Брестская 8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ОТДЕЛЕНИЕ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СБЕРБАНКА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37,555340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  <w:r>
              <w:rPr>
                <w:rFonts w:ascii="Arial" w:hAnsi="Arial" w:cs="Arial"/>
                <w:color w:val="4B4B4B"/>
                <w:sz w:val="27"/>
                <w:szCs w:val="27"/>
              </w:rPr>
              <w:t xml:space="preserve"> </w:t>
            </w: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52,421463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37,632324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52,428032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37,58313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</w:p>
        </w:tc>
        <w:tc>
          <w:tcPr>
            <w:tcW w:w="1138" w:type="dxa"/>
          </w:tcPr>
          <w:p w:rsidR="00A05354" w:rsidRPr="0081292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52.407024, 37.543687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1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05354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1292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05354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05354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05354" w:rsidRPr="00812924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12924">
              <w:rPr>
                <w:rFonts w:ascii="Calibri"/>
                <w:sz w:val="16"/>
              </w:rPr>
              <w:t>52.407798, 37.540100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"МИнБанк"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1027739179160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ул.Орджоникидзе д.5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"МИнБанк"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52,426060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37,607896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1027700149124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Москва, ул. Марксисткая д.4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52,416214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37,597664</w:t>
            </w:r>
          </w:p>
        </w:tc>
        <w:tc>
          <w:tcPr>
            <w:tcW w:w="1136" w:type="dxa"/>
          </w:tcPr>
          <w:p w:rsidR="00A05354" w:rsidRDefault="00A05354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Парфенов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  <w:r w:rsidRPr="008813E0">
              <w:rPr>
                <w:sz w:val="16"/>
              </w:rPr>
              <w:t>Витальевич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316574900061550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Парфенов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</w:t>
            </w:r>
          </w:p>
        </w:tc>
        <w:tc>
          <w:tcPr>
            <w:tcW w:w="1136" w:type="dxa"/>
          </w:tcPr>
          <w:p w:rsidR="00A05354" w:rsidRDefault="00A05354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4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"Кооператор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1055743005592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"Кооператор"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52,439793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37,593258</w:t>
            </w:r>
          </w:p>
        </w:tc>
        <w:tc>
          <w:tcPr>
            <w:tcW w:w="1136" w:type="dxa"/>
          </w:tcPr>
          <w:p w:rsidR="00A05354" w:rsidRDefault="00A05354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 xml:space="preserve"> </w:t>
            </w:r>
            <w:r w:rsidRPr="003465D1">
              <w:rPr>
                <w:color w:val="35383B"/>
                <w:sz w:val="16"/>
                <w:szCs w:val="16"/>
                <w:shd w:val="clear" w:color="auto" w:fill="F1F2F3"/>
              </w:rPr>
              <w:t>1045702001971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A05354" w:rsidTr="008813E0">
        <w:trPr>
          <w:trHeight w:val="10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A05354" w:rsidRDefault="00A05354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43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</w:p>
          <w:p w:rsidR="00A05354" w:rsidRPr="008813E0" w:rsidRDefault="00A05354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Генерирующ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516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Генерирующая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компания"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FFFFF"/>
              </w:rPr>
              <w:t>1056882304489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компания"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52,426303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37,607832</w:t>
            </w:r>
          </w:p>
        </w:tc>
        <w:tc>
          <w:tcPr>
            <w:tcW w:w="1136" w:type="dxa"/>
          </w:tcPr>
          <w:p w:rsidR="00A05354" w:rsidRDefault="00A05354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05982">
              <w:rPr>
                <w:bCs/>
                <w:color w:val="333333"/>
                <w:sz w:val="16"/>
                <w:szCs w:val="16"/>
                <w:shd w:val="clear" w:color="auto" w:fill="FFFFFF"/>
              </w:rPr>
              <w:t>312574321300012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52,418976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37,580215</w:t>
            </w:r>
          </w:p>
        </w:tc>
        <w:tc>
          <w:tcPr>
            <w:tcW w:w="1136" w:type="dxa"/>
          </w:tcPr>
          <w:p w:rsidR="00A05354" w:rsidRDefault="00A05354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Игорь Николаевич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Игорь Николаевич 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52,401793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37,561603</w:t>
            </w:r>
          </w:p>
        </w:tc>
        <w:tc>
          <w:tcPr>
            <w:tcW w:w="1136" w:type="dxa"/>
          </w:tcPr>
          <w:p w:rsidR="00A05354" w:rsidRDefault="00A05354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Default="00A05354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A05354" w:rsidRDefault="00A05354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1065743004150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A05354" w:rsidRDefault="00A05354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05354" w:rsidRDefault="00A05354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Николаевич</w:t>
            </w:r>
          </w:p>
          <w:p w:rsidR="00A05354" w:rsidRPr="008813E0" w:rsidRDefault="00A05354" w:rsidP="00645F26">
            <w:pPr>
              <w:pStyle w:val="TableParagraph"/>
              <w:tabs>
                <w:tab w:val="left" w:pos="1092"/>
              </w:tabs>
              <w:spacing w:before="2" w:line="271" w:lineRule="auto"/>
              <w:ind w:left="0" w:right="95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A9669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52.419246, 37.608189</w:t>
            </w:r>
          </w:p>
        </w:tc>
        <w:tc>
          <w:tcPr>
            <w:tcW w:w="1136" w:type="dxa"/>
          </w:tcPr>
          <w:p w:rsidR="00A05354" w:rsidRDefault="00A05354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25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1025700008443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>
              <w:rPr>
                <w:sz w:val="16"/>
              </w:rPr>
              <w:t>Территория храма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52,422650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37,609130</w:t>
            </w:r>
          </w:p>
        </w:tc>
        <w:tc>
          <w:tcPr>
            <w:tcW w:w="1136" w:type="dxa"/>
          </w:tcPr>
          <w:p w:rsidR="00A05354" w:rsidRDefault="00A05354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tabs>
                <w:tab w:val="left" w:pos="83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322574900002063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231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05354" w:rsidRPr="00A96696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52.424727, 37.600838</w:t>
            </w:r>
          </w:p>
        </w:tc>
        <w:tc>
          <w:tcPr>
            <w:tcW w:w="1136" w:type="dxa"/>
          </w:tcPr>
          <w:p w:rsidR="00A05354" w:rsidRDefault="00A05354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Территориал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ьный</w:t>
            </w:r>
            <w:r w:rsidRPr="008813E0">
              <w:rPr>
                <w:spacing w:val="54"/>
                <w:sz w:val="16"/>
              </w:rPr>
              <w:t xml:space="preserve"> 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1025700785263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пер Воскресенский д24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258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Территориальный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Default="00A05354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A05354" w:rsidRPr="008813E0" w:rsidRDefault="00A05354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147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52,422572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37,60531</w:t>
            </w:r>
          </w:p>
        </w:tc>
        <w:tc>
          <w:tcPr>
            <w:tcW w:w="1136" w:type="dxa"/>
          </w:tcPr>
          <w:p w:rsidR="00A05354" w:rsidRDefault="00A05354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1115753002529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Ломоносова д.6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49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A05354" w:rsidRDefault="00A05354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муниципальн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259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муниципального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</w:p>
          <w:p w:rsidR="00A05354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ции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 Ливны</w:t>
            </w:r>
            <w:r>
              <w:t xml:space="preserve"> </w:t>
            </w:r>
            <w:r>
              <w:br/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1025700514267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147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A05354" w:rsidRDefault="00A05354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A05354" w:rsidRPr="008813E0" w:rsidRDefault="00A05354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1025700517732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330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A05354" w:rsidTr="008813E0">
        <w:trPr>
          <w:trHeight w:val="1893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52,411293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37,586483</w:t>
            </w:r>
          </w:p>
        </w:tc>
        <w:tc>
          <w:tcPr>
            <w:tcW w:w="1136" w:type="dxa"/>
          </w:tcPr>
          <w:p w:rsidR="00A05354" w:rsidRDefault="00A05354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56"/>
              </w:tabs>
              <w:spacing w:line="278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департамент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</w:p>
          <w:p w:rsidR="00A05354" w:rsidRPr="008813E0" w:rsidRDefault="00A05354" w:rsidP="008813E0">
            <w:pPr>
              <w:pStyle w:val="TableParagraph"/>
              <w:spacing w:line="273" w:lineRule="auto"/>
              <w:ind w:left="109" w:right="150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</w:t>
            </w:r>
            <w:r>
              <w:rPr>
                <w:sz w:val="16"/>
              </w:rPr>
              <w:t>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(Лив.районн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1025700829934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47"/>
              </w:tabs>
              <w:spacing w:line="278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департамента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Default="00A05354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 w:rsidRPr="008813E0">
              <w:rPr>
                <w:sz w:val="16"/>
              </w:rPr>
              <w:t>облас</w:t>
            </w:r>
            <w:r>
              <w:rPr>
                <w:sz w:val="16"/>
              </w:rPr>
              <w:t xml:space="preserve">ти </w:t>
            </w:r>
            <w:r w:rsidRPr="008813E0">
              <w:rPr>
                <w:sz w:val="16"/>
              </w:rPr>
              <w:t>(Лив.районный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</w:p>
          <w:p w:rsidR="00A05354" w:rsidRPr="008813E0" w:rsidRDefault="00A05354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>
              <w:rPr>
                <w:sz w:val="16"/>
              </w:rPr>
              <w:t>Здание  районного суда</w:t>
            </w:r>
          </w:p>
        </w:tc>
      </w:tr>
      <w:tr w:rsidR="00A05354" w:rsidTr="008813E0">
        <w:trPr>
          <w:trHeight w:val="168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52,421353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37,602953</w:t>
            </w:r>
          </w:p>
        </w:tc>
        <w:tc>
          <w:tcPr>
            <w:tcW w:w="1136" w:type="dxa"/>
          </w:tcPr>
          <w:p w:rsidR="00A05354" w:rsidRDefault="00A05354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1025700764320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Матвеева д.7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437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Федерального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25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казначейства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казначейства</w:t>
            </w:r>
          </w:p>
        </w:tc>
      </w:tr>
      <w:tr w:rsidR="00A05354" w:rsidTr="008813E0">
        <w:trPr>
          <w:trHeight w:val="252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A05354" w:rsidRDefault="00A05354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946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картографии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1045753008212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Октябрьская д.47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48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37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258"/>
              </w:tabs>
              <w:spacing w:line="278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картографии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37,60072</w:t>
            </w:r>
          </w:p>
        </w:tc>
        <w:tc>
          <w:tcPr>
            <w:tcW w:w="1136" w:type="dxa"/>
          </w:tcPr>
          <w:p w:rsidR="00A05354" w:rsidRDefault="00A05354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1045752010941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A05354" w:rsidRDefault="00A05354">
      <w:pPr>
        <w:spacing w:line="180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231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52,408141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37,578007</w:t>
            </w:r>
          </w:p>
        </w:tc>
        <w:tc>
          <w:tcPr>
            <w:tcW w:w="1136" w:type="dxa"/>
          </w:tcPr>
          <w:p w:rsidR="00A05354" w:rsidRDefault="00A05354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имени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"(ОГУ имени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И.С.</w:t>
            </w:r>
          </w:p>
          <w:p w:rsidR="00A05354" w:rsidRDefault="00A05354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Тургенева)</w:t>
            </w:r>
          </w:p>
          <w:p w:rsidR="00A05354" w:rsidRPr="00230896" w:rsidRDefault="00A05354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230896">
              <w:rPr>
                <w:color w:val="333333"/>
                <w:sz w:val="16"/>
                <w:szCs w:val="16"/>
                <w:shd w:val="clear" w:color="auto" w:fill="FBFBFB"/>
              </w:rPr>
              <w:t>1025700786462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г.Орел,ул. Комсомольская д.95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359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z w:val="16"/>
              </w:rPr>
              <w:tab/>
              <w:t>"</w:t>
            </w:r>
          </w:p>
          <w:p w:rsidR="00A05354" w:rsidRDefault="00A05354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"(ОГУ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Тургенева)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Помещения учебных корпусов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37,608463</w:t>
            </w:r>
          </w:p>
        </w:tc>
        <w:tc>
          <w:tcPr>
            <w:tcW w:w="1136" w:type="dxa"/>
          </w:tcPr>
          <w:p w:rsidR="00A05354" w:rsidRDefault="00A05354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51"/>
                <w:tab w:val="left" w:pos="1104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Отделения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связи</w:t>
            </w:r>
            <w:r w:rsidRPr="008813E0">
              <w:rPr>
                <w:sz w:val="16"/>
              </w:rPr>
              <w:tab/>
              <w:t>–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г.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009"/>
              </w:tabs>
              <w:spacing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Ливны,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37,568916</w:t>
            </w:r>
          </w:p>
        </w:tc>
        <w:tc>
          <w:tcPr>
            <w:tcW w:w="1136" w:type="dxa"/>
          </w:tcPr>
          <w:p w:rsidR="00A05354" w:rsidRDefault="00A05354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05354" w:rsidRDefault="00A05354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37,58019</w:t>
            </w:r>
          </w:p>
        </w:tc>
        <w:tc>
          <w:tcPr>
            <w:tcW w:w="1136" w:type="dxa"/>
          </w:tcPr>
          <w:p w:rsidR="00A05354" w:rsidRDefault="00A05354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</w:t>
            </w:r>
          </w:p>
        </w:tc>
        <w:tc>
          <w:tcPr>
            <w:tcW w:w="1136" w:type="dxa"/>
          </w:tcPr>
          <w:p w:rsidR="00A05354" w:rsidRDefault="00A05354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A05354" w:rsidRDefault="00A05354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37,607033</w:t>
            </w:r>
          </w:p>
        </w:tc>
        <w:tc>
          <w:tcPr>
            <w:tcW w:w="1136" w:type="dxa"/>
          </w:tcPr>
          <w:p w:rsidR="00A05354" w:rsidRDefault="00A05354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05354" w:rsidTr="008813E0">
        <w:trPr>
          <w:trHeight w:val="169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52,422447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37,604057</w:t>
            </w:r>
          </w:p>
        </w:tc>
        <w:tc>
          <w:tcPr>
            <w:tcW w:w="1136" w:type="dxa"/>
          </w:tcPr>
          <w:p w:rsidR="00A05354" w:rsidRDefault="00A05354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вневедомств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енной</w:t>
            </w:r>
          </w:p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охраны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вневедомственной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охраны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</w:p>
          <w:p w:rsidR="00A05354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Министерства</w:t>
            </w:r>
          </w:p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</w:p>
        </w:tc>
      </w:tr>
    </w:tbl>
    <w:p w:rsidR="00A05354" w:rsidRDefault="00A05354">
      <w:pPr>
        <w:spacing w:line="184" w:lineRule="exact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46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Министерств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внутренних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1025700515598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внутренних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Здание управления, служебные помещения</w:t>
            </w:r>
          </w:p>
        </w:tc>
      </w:tr>
      <w:tr w:rsidR="00A05354" w:rsidTr="008813E0">
        <w:trPr>
          <w:trHeight w:val="126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52,416042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37,627922</w:t>
            </w:r>
          </w:p>
        </w:tc>
        <w:tc>
          <w:tcPr>
            <w:tcW w:w="1136" w:type="dxa"/>
          </w:tcPr>
          <w:p w:rsidR="00A05354" w:rsidRDefault="00A05354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ление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1025700826667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7 Ноября д 19а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  <w:t>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A05354" w:rsidTr="008813E0">
        <w:trPr>
          <w:trHeight w:val="252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52,427034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37,611292</w:t>
            </w:r>
          </w:p>
        </w:tc>
        <w:tc>
          <w:tcPr>
            <w:tcW w:w="1136" w:type="dxa"/>
          </w:tcPr>
          <w:p w:rsidR="00A05354" w:rsidRDefault="00A05354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ФБУЗ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23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</w:p>
          <w:p w:rsidR="00A05354" w:rsidRPr="008813E0" w:rsidRDefault="00A05354" w:rsidP="008813E0">
            <w:pPr>
              <w:pStyle w:val="TableParagraph"/>
              <w:tabs>
                <w:tab w:val="left" w:pos="925"/>
              </w:tabs>
              <w:spacing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ЭПИДЕМИО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ЛОГИИ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1025700517193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00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ФБУЗ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08"/>
              </w:tabs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ЭПИДЕМИОЛОГ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</w:t>
            </w:r>
          </w:p>
          <w:p w:rsidR="00A05354" w:rsidRDefault="00A05354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</w:p>
          <w:p w:rsidR="00A05354" w:rsidRPr="008813E0" w:rsidRDefault="00A05354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52,421808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37,633775</w:t>
            </w:r>
          </w:p>
        </w:tc>
        <w:tc>
          <w:tcPr>
            <w:tcW w:w="1136" w:type="dxa"/>
          </w:tcPr>
          <w:p w:rsidR="00A05354" w:rsidRDefault="00A05354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A05354" w:rsidRDefault="00A05354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764"/>
                <w:tab w:val="left" w:pos="129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z w:val="16"/>
              </w:rPr>
              <w:tab/>
              <w:t>ИК</w:t>
            </w:r>
            <w:r w:rsidRPr="008813E0">
              <w:rPr>
                <w:sz w:val="16"/>
              </w:rPr>
              <w:tab/>
              <w:t>-2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УФСИН России 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05354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52,405663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37,56203</w:t>
            </w:r>
          </w:p>
        </w:tc>
        <w:tc>
          <w:tcPr>
            <w:tcW w:w="1136" w:type="dxa"/>
          </w:tcPr>
          <w:p w:rsidR="00A05354" w:rsidRDefault="00A05354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д№3 до д.№5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52,430336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37,607403</w:t>
            </w:r>
          </w:p>
        </w:tc>
        <w:tc>
          <w:tcPr>
            <w:tcW w:w="1136" w:type="dxa"/>
          </w:tcPr>
          <w:p w:rsidR="00A05354" w:rsidRDefault="00A05354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72до д. №89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106Е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52,433865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37,614864</w:t>
            </w:r>
          </w:p>
        </w:tc>
        <w:tc>
          <w:tcPr>
            <w:tcW w:w="1136" w:type="dxa"/>
          </w:tcPr>
          <w:p w:rsidR="00A05354" w:rsidRDefault="00A05354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</w:p>
        </w:tc>
      </w:tr>
      <w:tr w:rsidR="00A05354" w:rsidTr="008813E0">
        <w:trPr>
          <w:trHeight w:val="51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</w:t>
            </w:r>
          </w:p>
        </w:tc>
        <w:tc>
          <w:tcPr>
            <w:tcW w:w="1136" w:type="dxa"/>
          </w:tcPr>
          <w:p w:rsidR="00A05354" w:rsidRDefault="00A05354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37,606804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093745">
            <w:pPr>
              <w:pStyle w:val="TableParagraph"/>
              <w:spacing w:line="183" w:lineRule="exact"/>
              <w:ind w:left="76" w:right="9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17 до д№26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52,436638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37,606420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д№1 до д№1</w:t>
            </w:r>
          </w:p>
        </w:tc>
      </w:tr>
      <w:tr w:rsidR="00A05354" w:rsidTr="008813E0">
        <w:trPr>
          <w:trHeight w:val="832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52,418133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37,593422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д№17 до д№27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376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52,41177,6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37,594654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д№29 до д. № 54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52,417053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37,593204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д№71 до д. №92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52,402897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37,598263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 №1 до д № 10 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52,402134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37,601597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д№2 до д№ 7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52,40234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37,602776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 11 до д№ 15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52,401608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37,604173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д.№ 13 до д.№ 21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37,62208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 до д№ 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52,421227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37,62158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д№2 до д №10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52,41792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37,622692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A05354" w:rsidTr="008813E0">
        <w:trPr>
          <w:trHeight w:val="51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52,418682</w:t>
            </w:r>
          </w:p>
        </w:tc>
        <w:tc>
          <w:tcPr>
            <w:tcW w:w="1136" w:type="dxa"/>
          </w:tcPr>
          <w:p w:rsidR="00A05354" w:rsidRDefault="00A05354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37,622147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16 до д.№28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</w:p>
        </w:tc>
        <w:tc>
          <w:tcPr>
            <w:tcW w:w="1138" w:type="dxa"/>
          </w:tcPr>
          <w:p w:rsidR="00A05354" w:rsidRPr="00D8754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52.447344, 37.629238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Ануфриевский</w:t>
            </w:r>
            <w:r>
              <w:rPr>
                <w:sz w:val="16"/>
              </w:rPr>
              <w:t xml:space="preserve"> от д №4 до д №22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</w:p>
        </w:tc>
        <w:tc>
          <w:tcPr>
            <w:tcW w:w="1138" w:type="dxa"/>
          </w:tcPr>
          <w:p w:rsidR="00A05354" w:rsidRPr="00D87545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52.446119, 37.629767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  <w:r>
              <w:rPr>
                <w:sz w:val="16"/>
              </w:rPr>
              <w:t xml:space="preserve"> от д № 1 до д№7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26а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52,4260332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37,59769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>
              <w:rPr>
                <w:sz w:val="16"/>
              </w:rPr>
              <w:t xml:space="preserve"> от д №2 до д№ 32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37,619884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 до д.№10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37,61979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37,619682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д№11 до д № 30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37,619553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д№29 до д№ 48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37,61924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д№50 до д №70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37,618607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д№76 до д№ 98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37,504355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д.№1 до д№ 13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37,605904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д№2 до д№9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E26FEE">
              <w:rPr>
                <w:sz w:val="18"/>
                <w:szCs w:val="18"/>
              </w:rPr>
              <w:t>52.405792, 37.582854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Бутуровка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52,432877</w:t>
            </w:r>
          </w:p>
        </w:tc>
        <w:tc>
          <w:tcPr>
            <w:tcW w:w="1136" w:type="dxa"/>
          </w:tcPr>
          <w:p w:rsidR="00A05354" w:rsidRDefault="00A05354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д.№2 до д .№ 12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37,600613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37,598595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 № 13 до д .№23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37,598255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д№14а до д№25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22 до д.№30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 №3 до д № 13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52,435547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37,597404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2б до д № 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52,435913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37,594906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16 до д.35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52,435596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37,59613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д№37 до д №41</w:t>
            </w:r>
          </w:p>
        </w:tc>
      </w:tr>
      <w:tr w:rsidR="00A05354" w:rsidTr="008813E0">
        <w:trPr>
          <w:trHeight w:val="621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138" w:type="dxa"/>
          </w:tcPr>
          <w:p w:rsidR="00A05354" w:rsidRPr="00497D4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497D41">
              <w:rPr>
                <w:sz w:val="16"/>
              </w:rPr>
              <w:t>52.432957, 37.625270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от д№4 до д №31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52,40529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37,578213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 №2 до д№ 10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52,40641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37,580376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д№11 до д № 24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37,62334</w:t>
            </w:r>
          </w:p>
        </w:tc>
        <w:tc>
          <w:tcPr>
            <w:tcW w:w="1136" w:type="dxa"/>
          </w:tcPr>
          <w:p w:rsidR="00A05354" w:rsidRDefault="00A05354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д.№1 до д. №5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52,417458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37,623665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 до д№9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52,416843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37,624332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 №3 до д№11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37,62455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д.№ 13 до д. №23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37,610683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д№2 до д.№33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52,413452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37,611763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 от д№34 до д№ 46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52,412357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37,613453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 50 до д.№ 66а</w:t>
            </w:r>
          </w:p>
        </w:tc>
      </w:tr>
      <w:tr w:rsidR="00A05354" w:rsidTr="008813E0">
        <w:trPr>
          <w:trHeight w:val="72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24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</w:t>
            </w:r>
            <w:r w:rsidRPr="008813E0">
              <w:rPr>
                <w:sz w:val="24"/>
              </w:rPr>
              <w:t>.</w:t>
            </w:r>
            <w:r w:rsidRPr="008813E0">
              <w:rPr>
                <w:sz w:val="16"/>
              </w:rPr>
              <w:t>Высотный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7F76CF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7F76CF">
              <w:rPr>
                <w:sz w:val="16"/>
              </w:rPr>
              <w:t>52.431661, 37.574066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Высотный</w:t>
            </w:r>
            <w:r>
              <w:rPr>
                <w:sz w:val="16"/>
              </w:rPr>
              <w:t xml:space="preserve"> от д №1 до д№4</w:t>
            </w:r>
          </w:p>
        </w:tc>
      </w:tr>
      <w:tr w:rsidR="00A05354" w:rsidTr="008813E0">
        <w:trPr>
          <w:trHeight w:val="832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52,43789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37,609478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 до д №1д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52,43644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37,60958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д№9 до д№16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52,435562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37,609657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д№17 до д №26</w:t>
            </w:r>
          </w:p>
        </w:tc>
      </w:tr>
      <w:tr w:rsidR="00A05354" w:rsidTr="008813E0">
        <w:trPr>
          <w:trHeight w:val="83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37,60976</w:t>
            </w:r>
          </w:p>
        </w:tc>
        <w:tc>
          <w:tcPr>
            <w:tcW w:w="1136" w:type="dxa"/>
          </w:tcPr>
          <w:p w:rsidR="00A05354" w:rsidRDefault="00A05354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д№29 до д №34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52,433693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37,609947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д,№38 до д №48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52,433075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37,61025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д№52 до д № 43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52,438457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37,596043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52,437943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37,596188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д№14 до д№28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52,437275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37,595417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д№29 до д№38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52,436237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37,59644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д№40 до д№44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52,402985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37,587482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д№23а до д № 51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пер.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A05354" w:rsidRPr="009178C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178C1">
              <w:rPr>
                <w:sz w:val="16"/>
              </w:rPr>
              <w:t>52.403407, 37.587647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д№1 до д№15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37,640003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от д.№ 3 до д№11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52,4331933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37,57223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>
              <w:rPr>
                <w:sz w:val="16"/>
              </w:rPr>
              <w:t xml:space="preserve"> от д №  10а до д№58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52,4260617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37,594925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>
              <w:rPr>
                <w:sz w:val="16"/>
              </w:rPr>
              <w:t xml:space="preserve"> от д№9 до д№18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52,413986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37,59619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отд №1 до д№5</w:t>
            </w:r>
          </w:p>
        </w:tc>
      </w:tr>
      <w:tr w:rsidR="00A05354" w:rsidTr="008813E0">
        <w:trPr>
          <w:trHeight w:val="51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52,41449</w:t>
            </w:r>
          </w:p>
        </w:tc>
        <w:tc>
          <w:tcPr>
            <w:tcW w:w="1136" w:type="dxa"/>
          </w:tcPr>
          <w:p w:rsidR="00A05354" w:rsidRDefault="00A05354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Жилые  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дома 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37,596943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37,593918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д№7 до д №14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>
              <w:rPr>
                <w:sz w:val="16"/>
              </w:rPr>
              <w:t xml:space="preserve"> от д№1 до д №8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37,6206444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 до д.№22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26/2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37,620747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д№24 до д№42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37,577538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д№41 до д№59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52,400604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37,57886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д№60 до д№67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D32E42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D32E42">
              <w:rPr>
                <w:rFonts w:ascii="Calibri"/>
                <w:sz w:val="16"/>
              </w:rPr>
              <w:t>52.400125, 37.577205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д№1 до д№18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37,57593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 1 до д№16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52,424812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37,627373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д№8 до д№11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52,425213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37,626995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52,425205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37,627174</w:t>
            </w:r>
          </w:p>
        </w:tc>
        <w:tc>
          <w:tcPr>
            <w:tcW w:w="1136" w:type="dxa"/>
          </w:tcPr>
          <w:p w:rsidR="00A05354" w:rsidRDefault="00A05354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 № 3 до д №4а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52,425972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37,62628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д№12 до д№28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52,425713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37,623577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30 до д№40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52,425648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52,42541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37,620193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50 до д. №55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37,6131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 62а до д№77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52,438248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37,60152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д№1а до д№9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52,43734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37,600895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11 до д№19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37,601048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д№22 до д№ д№42а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37,60156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д№42 до д № 52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52,433746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37,601677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 .№ 50 до д№ 62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52,432102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37,60155</w:t>
            </w:r>
          </w:p>
        </w:tc>
        <w:tc>
          <w:tcPr>
            <w:tcW w:w="1136" w:type="dxa"/>
          </w:tcPr>
          <w:p w:rsidR="00A05354" w:rsidRDefault="00A05354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д№64а до д№  73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52,431267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37601685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76 до д№  87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52,430626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37,601788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д№82 до д№  99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37,63025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>
              <w:rPr>
                <w:sz w:val="16"/>
              </w:rPr>
              <w:t xml:space="preserve"> от д.№60 до д №92а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37,592335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37,59218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д№9 до д№ 29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37,587406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д№31 до д№51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37,58316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д№53 до д№ 79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52,417755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37,580322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 81 до д№95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 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37,58059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52,425907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37,644043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>
              <w:rPr>
                <w:sz w:val="16"/>
              </w:rPr>
              <w:t xml:space="preserve"> от д№2 до д№25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52,439045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37,591114</w:t>
            </w:r>
          </w:p>
        </w:tc>
        <w:tc>
          <w:tcPr>
            <w:tcW w:w="1136" w:type="dxa"/>
          </w:tcPr>
          <w:p w:rsidR="00A05354" w:rsidRDefault="00A05354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52,420094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37,616535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д.№1а до д№13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138" w:type="dxa"/>
          </w:tcPr>
          <w:p w:rsidR="00A05354" w:rsidRPr="00C5594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C55944">
              <w:rPr>
                <w:sz w:val="16"/>
              </w:rPr>
              <w:t>52.424939, 37.644081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52,420303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37,61911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д№22 до д№ 29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52,420357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37,62056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 34 до д№44</w:t>
            </w:r>
          </w:p>
        </w:tc>
      </w:tr>
      <w:tr w:rsidR="00A05354" w:rsidTr="008813E0">
        <w:trPr>
          <w:trHeight w:val="832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д№39 до д 52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37,62393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д№54 до д № 64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52,399388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37,602446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д№1 до №6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52,399756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37,602704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д№7 до д№12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52,405903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37,591076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д№1 до д№1а до д№1в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52,40547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37,591496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д№2 до д № 6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37,593678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д.№ 3 до д №19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52,405613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37,593845</w:t>
            </w:r>
          </w:p>
        </w:tc>
        <w:tc>
          <w:tcPr>
            <w:tcW w:w="1136" w:type="dxa"/>
          </w:tcPr>
          <w:p w:rsidR="00A05354" w:rsidRDefault="00A05354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 20 до д№24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52,403034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37,581573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>от д№1 до д № 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 xml:space="preserve"> от д№ 2а до д№ 14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Прибрежный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A05354" w:rsidRPr="00A90311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Прибрежный от д№1 до д№8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 №1 а до д№7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д№8 до д №17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37,595673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д.№18 до д№ 31а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52,408672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57,593487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д№34 до д№43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52,408493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37,592407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д№45 до д №55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37,591234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д.№54 до д№ 65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37,589104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д№67 до д№  77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82 до д№ 96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52,406208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37,58552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87 до д№89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52,406925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37,586926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отд №90а до д№ 106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52,406715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37,58369</w:t>
            </w:r>
          </w:p>
        </w:tc>
        <w:tc>
          <w:tcPr>
            <w:tcW w:w="1136" w:type="dxa"/>
          </w:tcPr>
          <w:p w:rsidR="00A05354" w:rsidRDefault="00A05354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д№99 до д№ 97а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37,583344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д№105 до д№ 118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A05354" w:rsidRPr="00696BB4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696BB4">
              <w:rPr>
                <w:sz w:val="16"/>
              </w:rPr>
              <w:t>52.411134, 37.599329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>
              <w:rPr>
                <w:sz w:val="16"/>
              </w:rPr>
              <w:t xml:space="preserve">  от д №1 до д№8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52,44696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37,629093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>
              <w:rPr>
                <w:sz w:val="16"/>
              </w:rPr>
              <w:t xml:space="preserve"> от д№1 до д №14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A05354" w:rsidRPr="00100E4A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100E4A">
              <w:rPr>
                <w:sz w:val="16"/>
              </w:rPr>
              <w:t>52.401510, 37.565545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</w:t>
            </w:r>
            <w:r>
              <w:rPr>
                <w:sz w:val="16"/>
              </w:rPr>
              <w:t xml:space="preserve"> от д№5 до д №12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B708BC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B708BC">
              <w:rPr>
                <w:rFonts w:ascii="Calibri"/>
                <w:sz w:val="16"/>
              </w:rPr>
              <w:t>52.437735, 37.607932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отд №1 до д№10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37,60841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д.№11 до д №31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52,435204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37,60848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д№32 до д №42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52,434216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37,608658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43 до д №47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52,433887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37,608646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46 до д№ 60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52,432472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37,608383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д№61 до д№74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37,60926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79 до д№86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д№83 до д №  98а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05354" w:rsidRPr="008813E0" w:rsidRDefault="00A05354" w:rsidP="00517AB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05354" w:rsidRPr="008813E0" w:rsidRDefault="00A05354" w:rsidP="00517ABE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136" w:type="dxa"/>
          </w:tcPr>
          <w:p w:rsidR="00A05354" w:rsidRDefault="00A05354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97 до д №105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03"/>
        <w:gridCol w:w="1169"/>
        <w:gridCol w:w="1140"/>
        <w:gridCol w:w="1487"/>
        <w:gridCol w:w="1137"/>
        <w:gridCol w:w="1529"/>
      </w:tblGrid>
      <w:tr w:rsidR="00A05354" w:rsidTr="009A6937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37,60997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99 до д №115</w:t>
            </w:r>
          </w:p>
        </w:tc>
      </w:tr>
      <w:tr w:rsidR="00A05354" w:rsidTr="009A6937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52,425095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37,639572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A05354" w:rsidTr="009A6937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52,424583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37,64218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д№9 до д№11</w:t>
            </w:r>
          </w:p>
        </w:tc>
      </w:tr>
      <w:tr w:rsidR="00A05354" w:rsidTr="009A6937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37,643654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>от д№ 20 до д№24</w:t>
            </w:r>
          </w:p>
        </w:tc>
      </w:tr>
      <w:tr w:rsidR="00A05354" w:rsidTr="009A6937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52,429157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37,614986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 до д№7</w:t>
            </w:r>
          </w:p>
        </w:tc>
      </w:tr>
      <w:tr w:rsidR="00A05354" w:rsidTr="009A6937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52,428925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37,61368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 от д№8 до д№21</w:t>
            </w:r>
          </w:p>
        </w:tc>
      </w:tr>
      <w:tr w:rsidR="00A05354" w:rsidTr="009A6937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52,428775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д№23 до д№31</w:t>
            </w:r>
          </w:p>
        </w:tc>
      </w:tr>
      <w:tr w:rsidR="00A05354" w:rsidTr="009A6937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52,428555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37,610962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д№33 до д №41</w:t>
            </w:r>
          </w:p>
        </w:tc>
      </w:tr>
      <w:tr w:rsidR="00A05354" w:rsidTr="009A6937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д№30 до д№45</w:t>
            </w:r>
          </w:p>
        </w:tc>
      </w:tr>
      <w:tr w:rsidR="00A05354" w:rsidTr="009A6937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37,606773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д№50 до д№60</w:t>
            </w:r>
          </w:p>
        </w:tc>
      </w:tr>
      <w:tr w:rsidR="00A05354" w:rsidTr="009A6937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37,61727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д№1 до д№9а</w:t>
            </w:r>
          </w:p>
        </w:tc>
      </w:tr>
      <w:tr w:rsidR="00A05354" w:rsidTr="009A6937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37,615337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 отд №24 до д №40</w:t>
            </w:r>
          </w:p>
        </w:tc>
      </w:tr>
      <w:tr w:rsidR="00A05354" w:rsidTr="009A6937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136" w:type="dxa"/>
          </w:tcPr>
          <w:p w:rsidR="00A05354" w:rsidRDefault="00A05354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>от д№  от д№25 до д№39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28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37,613304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 №42 до д №50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 №16 до д№26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52,4247633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37,57403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д№2 до д№ 10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A05354" w:rsidRPr="00E417E6" w:rsidRDefault="00A05354" w:rsidP="00045FB0">
            <w:pPr>
              <w:pStyle w:val="TableParagraph"/>
              <w:ind w:left="0"/>
              <w:jc w:val="center"/>
              <w:rPr>
                <w:sz w:val="16"/>
              </w:rPr>
            </w:pPr>
            <w:r w:rsidRPr="00E417E6">
              <w:rPr>
                <w:sz w:val="16"/>
              </w:rPr>
              <w:t>52.426766, 37.574366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>
              <w:rPr>
                <w:sz w:val="16"/>
              </w:rPr>
              <w:t xml:space="preserve"> от д№2 до д№8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52,437847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37,59224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д№1 до д №2б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37,592518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д№7 до д№10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52,43679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37,593098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 19 до д№37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 № 37 до д№40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527</w:t>
            </w:r>
          </w:p>
        </w:tc>
        <w:tc>
          <w:tcPr>
            <w:tcW w:w="1318" w:type="dxa"/>
          </w:tcPr>
          <w:p w:rsidR="00A05354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085027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085027">
              <w:rPr>
                <w:sz w:val="16"/>
              </w:rPr>
              <w:t>52.438772, 37.579353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№7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52,4366633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37,5790217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>
              <w:rPr>
                <w:sz w:val="16"/>
              </w:rPr>
              <w:t xml:space="preserve"> от д№ 7до д №31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52,436295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37,5840917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д,№1 до д№21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52,4338717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37,5876983</w:t>
            </w:r>
          </w:p>
        </w:tc>
        <w:tc>
          <w:tcPr>
            <w:tcW w:w="1136" w:type="dxa"/>
          </w:tcPr>
          <w:p w:rsidR="00A05354" w:rsidRDefault="00A05354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д№22 до д№37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52,4255067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37,5899367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д№2 до д№14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52,4254983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37,5885933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 11до д№ д №29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52,4255517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37,58753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д№18 до д№32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34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52,425585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д34 до д №40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46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52,4257233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37,584295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д№41 до д№46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Комсомольский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523BF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52.425411, 37.588504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Комсомольский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52,4317133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37,5734633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523BF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52.424482, 37.578845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52,428215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37,625507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1а до д№ 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52,426987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37,624204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 2 до д№11а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A05354" w:rsidRDefault="00A05354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12до д№30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37,62416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№20 до д№ 24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37,618088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37,611805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52,436306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37,611355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16 до № 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37,61205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д№28 до д № 41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52,433315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48 до д№58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52,4301583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37,61214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60 до д№73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37,61235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80 до д№  83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37,612488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 № 90 до д № 96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52,428097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37,613377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97 до д№ 118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37,613953</w:t>
            </w:r>
          </w:p>
        </w:tc>
        <w:tc>
          <w:tcPr>
            <w:tcW w:w="1136" w:type="dxa"/>
          </w:tcPr>
          <w:p w:rsidR="00A05354" w:rsidRDefault="00A05354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119 до д№  133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52,424274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37,61371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136 до д№ 146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150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52,423275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37,614014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д№148 до д№158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37,607136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 д№16 по д№32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52,41242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37,60632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д№29 по д№ 39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52,411976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37,605675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№34 по д№50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52,412011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37,606256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с д№9 по д.№28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52,401115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37,594806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д№54 по д №62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52,400157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37,591159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№41 до д №69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52,400563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37,593047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№70 до д№81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52,405865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37,600596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№84 до д №96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37,598943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д. №84 до д №95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№98 до д №110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A05354" w:rsidRDefault="00A05354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97 до д.№129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52,410261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37,604222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116 до д №144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37,600834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д№135 до д№161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52,410641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37,605466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д,№163 до д№179а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52,401123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37,60271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 до д№9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52,398664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37,597861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 №12 до д№15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52,39954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37,601852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д№16 до д№2а</w:t>
            </w:r>
          </w:p>
        </w:tc>
      </w:tr>
      <w:tr w:rsidR="00A05354" w:rsidTr="008813E0">
        <w:trPr>
          <w:trHeight w:val="6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573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</w:p>
        </w:tc>
        <w:tc>
          <w:tcPr>
            <w:tcW w:w="1138" w:type="dxa"/>
          </w:tcPr>
          <w:p w:rsidR="00A05354" w:rsidRPr="00523BFE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52.411824, 37.608249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  <w:r>
              <w:rPr>
                <w:sz w:val="16"/>
              </w:rPr>
              <w:t xml:space="preserve"> от д№2а до д№31</w:t>
            </w:r>
          </w:p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2д</w:t>
            </w:r>
          </w:p>
        </w:tc>
        <w:tc>
          <w:tcPr>
            <w:tcW w:w="1138" w:type="dxa"/>
          </w:tcPr>
          <w:p w:rsidR="00A05354" w:rsidRPr="009211FB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52.410911, 37.558528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B12BD0" w:rsidRDefault="00A05354" w:rsidP="00B12BD0">
            <w:pPr>
              <w:jc w:val="both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«Курсквторм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ет»</w:t>
            </w:r>
            <w:r>
              <w:rPr>
                <w:sz w:val="16"/>
              </w:rPr>
              <w:t xml:space="preserve"> </w:t>
            </w:r>
            <w:r w:rsidRPr="00B12BD0">
              <w:rPr>
                <w:color w:val="35383B"/>
                <w:sz w:val="16"/>
                <w:szCs w:val="16"/>
                <w:shd w:val="clear" w:color="auto" w:fill="FFFFFF"/>
              </w:rPr>
              <w:t>1024600940462 г.Курск, ул.1-я Строительная д.8г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98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39"/>
              <w:rPr>
                <w:sz w:val="16"/>
              </w:rPr>
            </w:pPr>
            <w:r w:rsidRPr="008813E0">
              <w:rPr>
                <w:sz w:val="16"/>
              </w:rPr>
              <w:t>.Поликарпова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A05354" w:rsidRPr="009211FB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285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</w:p>
          <w:p w:rsidR="00A05354" w:rsidRDefault="00A05354" w:rsidP="008B57B1">
            <w:pPr>
              <w:pStyle w:val="ListParagraph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ции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05354" w:rsidRDefault="00A05354" w:rsidP="008B57B1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8E55E0">
              <w:rPr>
                <w:sz w:val="16"/>
                <w:szCs w:val="16"/>
                <w:shd w:val="clear" w:color="auto" w:fill="FFFFFF"/>
              </w:rPr>
              <w:t>2115743018411</w:t>
            </w:r>
          </w:p>
          <w:p w:rsidR="00A05354" w:rsidRPr="008813E0" w:rsidRDefault="00A05354" w:rsidP="008B57B1">
            <w:pPr>
              <w:pStyle w:val="TableParagraph"/>
              <w:spacing w:line="271" w:lineRule="auto"/>
              <w:ind w:left="0" w:right="108"/>
              <w:rPr>
                <w:sz w:val="16"/>
              </w:rPr>
            </w:pPr>
            <w:r>
              <w:rPr>
                <w:sz w:val="16"/>
              </w:rPr>
              <w:t>г. Ливны, ул. Ленина д.7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.6а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 2 до д№6а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52,42051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37,62913</w:t>
            </w:r>
          </w:p>
        </w:tc>
        <w:tc>
          <w:tcPr>
            <w:tcW w:w="1136" w:type="dxa"/>
          </w:tcPr>
          <w:p w:rsidR="00A05354" w:rsidRDefault="00A05354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A05354" w:rsidTr="008813E0">
        <w:trPr>
          <w:trHeight w:val="51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52,42026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37,629376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Лизы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д№5 до д№13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52,41981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37,632492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д№15 до д№ 29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37,59035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 до д №5а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581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52,436697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37,59132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>от д№5 до д№6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37,592087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 7 до д№10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52,40956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37,590904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 №2а до д№6 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37,591503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д№7 до д№14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37,62093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37,6227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>от д№11 до д№ 16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52,427658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37,62084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 до д№25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52,438575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37,5817367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 до д №9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52,4375417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37,5795067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13 до д№19</w:t>
            </w:r>
          </w:p>
        </w:tc>
      </w:tr>
      <w:tr w:rsidR="00A05354" w:rsidTr="008813E0">
        <w:trPr>
          <w:trHeight w:val="51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52,42963</w:t>
            </w:r>
          </w:p>
        </w:tc>
        <w:tc>
          <w:tcPr>
            <w:tcW w:w="1136" w:type="dxa"/>
          </w:tcPr>
          <w:p w:rsidR="00A05354" w:rsidRDefault="00A05354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37,62219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1 до д №6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37,622536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д№8 до д№ 18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37,623756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32 до д№46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52,432854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37,624756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48 до д №  62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52,434193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37,626007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>от д№64 до д№76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37,627983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д№78 до д№82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37,629738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д №84б до д№ 90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52,41159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37,62261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д№11 до д№38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52,409485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37,62207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д№39 до д№61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37,625587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 № 63 до д№73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52,408043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37,623928</w:t>
            </w:r>
          </w:p>
        </w:tc>
        <w:tc>
          <w:tcPr>
            <w:tcW w:w="1136" w:type="dxa"/>
          </w:tcPr>
          <w:p w:rsidR="00A05354" w:rsidRDefault="00A05354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д№75 до д№ 85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37,5789567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>
              <w:rPr>
                <w:sz w:val="16"/>
              </w:rPr>
              <w:t xml:space="preserve"> от д№1 до д№14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37,61891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д№2 до ж№ 12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37,618813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д№13 до д№24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52,414684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37,602585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 до д№11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37,600273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№2 до д№ 10а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 .24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52,413082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37,598328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д№12 до д№39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52,411797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37,59516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д№36 до д№53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05354" w:rsidRDefault="00A05354" w:rsidP="00C00798">
            <w:pPr>
              <w:pStyle w:val="TableParagraph"/>
              <w:spacing w:before="28"/>
              <w:ind w:left="0"/>
              <w:rPr>
                <w:rFonts w:ascii="Calibri"/>
                <w:sz w:val="16"/>
              </w:rPr>
            </w:pPr>
            <w:r w:rsidRPr="00C00798">
              <w:rPr>
                <w:rFonts w:ascii="Calibri"/>
                <w:sz w:val="16"/>
              </w:rPr>
              <w:t xml:space="preserve">52.411543, </w:t>
            </w:r>
          </w:p>
          <w:p w:rsidR="00A05354" w:rsidRPr="00C00798" w:rsidRDefault="00A05354" w:rsidP="00C00798">
            <w:pPr>
              <w:pStyle w:val="TableParagraph"/>
              <w:spacing w:before="28"/>
              <w:ind w:left="0"/>
              <w:rPr>
                <w:rFonts w:ascii="Calibri"/>
                <w:sz w:val="16"/>
              </w:rPr>
            </w:pPr>
            <w:r w:rsidRPr="00C00798">
              <w:rPr>
                <w:rFonts w:ascii="Calibri"/>
                <w:sz w:val="16"/>
              </w:rPr>
              <w:t>37.593611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48 до д№ 64 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52,410816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37,59147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 73 до д№ 87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37,590294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80 до д№  99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52,40998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37,58884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92 до д№  110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37,585533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112 до д№ 130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37,583374</w:t>
            </w:r>
          </w:p>
        </w:tc>
        <w:tc>
          <w:tcPr>
            <w:tcW w:w="1136" w:type="dxa"/>
          </w:tcPr>
          <w:p w:rsidR="00A05354" w:rsidRDefault="00A05354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д№131 до д№139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37,58166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109 до д№149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52,406998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37,579556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№151 до д№161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52,406586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37,578075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163 до д №175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2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52,4245383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37,5761667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>
              <w:rPr>
                <w:sz w:val="16"/>
              </w:rPr>
              <w:t xml:space="preserve"> от д №1 до д№9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376268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1б до д № 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3т</w:t>
            </w:r>
          </w:p>
        </w:tc>
        <w:tc>
          <w:tcPr>
            <w:tcW w:w="1138" w:type="dxa"/>
          </w:tcPr>
          <w:p w:rsidR="00A05354" w:rsidRPr="009F4BA4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9F4BA4">
              <w:rPr>
                <w:rFonts w:ascii="Calibri"/>
                <w:sz w:val="16"/>
              </w:rPr>
              <w:t>52.445243, 37.625948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д№3в до д № 5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52,443497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37,6225248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д№5в до д№8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52,438896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37,621426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д№16 до д№ 30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37,618027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26 до д №36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д№32 до д№ 42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37,619377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д№34а до д№ 58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37,617245</w:t>
            </w:r>
          </w:p>
        </w:tc>
        <w:tc>
          <w:tcPr>
            <w:tcW w:w="1136" w:type="dxa"/>
          </w:tcPr>
          <w:p w:rsidR="00A05354" w:rsidRDefault="00A05354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д№49 до д№35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42а до д№ 56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52,434814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37,617166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59 до д№67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37,616608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70 до д№88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37,617065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д№69 до д№87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37,61661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80 до д №94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37,616943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89 до д № 105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37,616497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 №100а до д № 112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37,616528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д№114 до д№ 125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52,431488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37,616325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126 до д№ 138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52,430374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37,616062</w:t>
            </w:r>
          </w:p>
        </w:tc>
        <w:tc>
          <w:tcPr>
            <w:tcW w:w="1136" w:type="dxa"/>
          </w:tcPr>
          <w:p w:rsidR="00A05354" w:rsidRDefault="00A05354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140 до д № 152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52,442787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37,625105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1в до д№2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52,440365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37,629467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д№2г до д№ 5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52,43986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37,631016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д№4 до д№ 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52,442875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37,625126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д№8 до д№ 12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9/2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37,625744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 № 9/2 до д№ 16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03418E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03418E">
              <w:rPr>
                <w:rFonts w:ascii="Calibri"/>
                <w:sz w:val="16"/>
              </w:rPr>
              <w:t>52.426178, 37.637954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д№1 до д № 14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Муравская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52,425102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37,64626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 № 13 до д№31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52,421284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37,614204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6а до д№8а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37,61617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д№10 до д№ 15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52,418068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37,62526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 № 1 до д№17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52,41412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37,59808</w:t>
            </w:r>
          </w:p>
        </w:tc>
        <w:tc>
          <w:tcPr>
            <w:tcW w:w="1136" w:type="dxa"/>
          </w:tcPr>
          <w:p w:rsidR="00A05354" w:rsidRDefault="00A05354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д№1 до д№ 5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37,597027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д№2 до д№6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37,59654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 №7 до д № 13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52,412647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37,59395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 15 до д№ 21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52,428234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37,61116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>
              <w:rPr>
                <w:sz w:val="16"/>
              </w:rPr>
              <w:t xml:space="preserve"> от д№ 2 до д№ 15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37,579304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1 до д№4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37,579456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4а до д№9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653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52,41286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37,593754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д№2 до д№15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37,59333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№ 16 до д№30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д№32 до д№38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52,411143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37,586437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 от д №40 до д№ 46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52,414234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37,588192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д№48 до д№ 57</w:t>
            </w:r>
          </w:p>
        </w:tc>
      </w:tr>
      <w:tr w:rsidR="00A05354" w:rsidTr="008813E0">
        <w:trPr>
          <w:trHeight w:val="51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52,41119</w:t>
            </w:r>
          </w:p>
        </w:tc>
        <w:tc>
          <w:tcPr>
            <w:tcW w:w="1136" w:type="dxa"/>
          </w:tcPr>
          <w:p w:rsidR="00A05354" w:rsidRDefault="00A05354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37,58847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д№51 до д №64а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37,584267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 58 до д№ 76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52,413936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37,581966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80 до д№88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52,416164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37,59172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>
              <w:rPr>
                <w:sz w:val="16"/>
              </w:rPr>
              <w:t xml:space="preserve"> от д №1 до д№17 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52,421696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 № 6 до д№14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52,424652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37,60013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от д № 19 до д№29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37,5958633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 до д№ 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52,4275233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37,5942733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№10 а до д№  27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52,427435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37,5929967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10 до д № 32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37,590455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34 до д№ 51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52,4273917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37,5890017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58 до д№63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52,4275133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37,5872567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70 до д №77б</w:t>
            </w:r>
          </w:p>
        </w:tc>
      </w:tr>
      <w:tr w:rsidR="00A05354" w:rsidTr="008813E0">
        <w:trPr>
          <w:trHeight w:val="51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52,4278083</w:t>
            </w:r>
          </w:p>
        </w:tc>
        <w:tc>
          <w:tcPr>
            <w:tcW w:w="1136" w:type="dxa"/>
          </w:tcPr>
          <w:p w:rsidR="00A05354" w:rsidRDefault="00A05354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37,5851583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д№76 до д№ 92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107</w:t>
            </w:r>
          </w:p>
        </w:tc>
        <w:tc>
          <w:tcPr>
            <w:tcW w:w="1138" w:type="dxa"/>
          </w:tcPr>
          <w:p w:rsidR="00A05354" w:rsidRPr="0042579B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42579B">
              <w:rPr>
                <w:rFonts w:ascii="Calibri"/>
                <w:sz w:val="16"/>
              </w:rPr>
              <w:t>52.428889, 37.578766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 94 до д№107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52,4284233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37,5815883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97 до д№ 112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52,4290283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37,5789217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116 до д № 109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37,5760267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 до д№ 134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52,4299233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37,5743017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д №135 до д№ 141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52,414524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37,609337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37,608715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д№7 до д№ 16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52,411446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37,60747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 № 25 до д№36 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52,41046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37,60645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 39 до д №51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Парковый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52,405365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37,56088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Парковый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A05354" w:rsidTr="008813E0">
        <w:trPr>
          <w:trHeight w:val="83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52,4207483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37,58915</w:t>
            </w:r>
          </w:p>
        </w:tc>
        <w:tc>
          <w:tcPr>
            <w:tcW w:w="1136" w:type="dxa"/>
          </w:tcPr>
          <w:p w:rsidR="00A05354" w:rsidRDefault="00A05354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д, №1 до д№ 13 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52,4209017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37,5877083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д№2 до д№ 14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37,5874717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15 до д№ 23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52,4211967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37,584875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16 до д№ 24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52,4200683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37,5923983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52,419315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37,587635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12 до д№23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52,4196683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37,585365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 № 25 до д№29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52,4199733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37,583585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33 до д№31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52,4252267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37,5934383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д№10 до д№22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52,425355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37,5945333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 2 до д№8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37,588043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8 до д№ 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52,40511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37,588795</w:t>
            </w:r>
          </w:p>
        </w:tc>
        <w:tc>
          <w:tcPr>
            <w:tcW w:w="1136" w:type="dxa"/>
          </w:tcPr>
          <w:p w:rsidR="00A05354" w:rsidRDefault="00A05354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 тд № 20 до д № 19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52,40439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37,589336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24 до д№ 31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46а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52,403683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37,589867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д№44 до д№54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52,406322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37,5895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37,591843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 до д№30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52,406857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д№13 до д№ 41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40б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37,589725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40б до д№ 43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52,423128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37,58848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1 до д№ 10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37,5889433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д№11 до д№ 21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52,4201483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37,5893333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23 до д № 35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52,419445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37,60966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Жилые дома по 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>
              <w:rPr>
                <w:sz w:val="16"/>
              </w:rPr>
              <w:t xml:space="preserve"> от д№1 до д № 11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37,563713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д.№1д до д№36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37,56922</w:t>
            </w:r>
          </w:p>
        </w:tc>
        <w:tc>
          <w:tcPr>
            <w:tcW w:w="1136" w:type="dxa"/>
          </w:tcPr>
          <w:p w:rsidR="00A05354" w:rsidRDefault="00A05354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д.№2 до д.№34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52,424496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37,63801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 №1 до д № 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37,543456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5 до д№ 12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37,641586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14в до д№ 18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37,64678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20 до д№36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AB52D2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52.422631, 37.638570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>
              <w:rPr>
                <w:sz w:val="16"/>
              </w:rPr>
              <w:t xml:space="preserve"> от д№2 до д№4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52,41914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37,600365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д№10 до д№ 24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37,602623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 № 21 до д№ 37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 w:rsidRPr="008813E0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52,400528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37,58183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>
              <w:rPr>
                <w:sz w:val="16"/>
              </w:rPr>
              <w:t xml:space="preserve">  от д № 1до д №4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1к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37,5927433</w:t>
            </w:r>
          </w:p>
        </w:tc>
        <w:tc>
          <w:tcPr>
            <w:tcW w:w="1136" w:type="dxa"/>
          </w:tcPr>
          <w:p w:rsidR="00A05354" w:rsidRDefault="00A05354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1 до д№ 2г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52,4396594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37,5857142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4 до д № 11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52,4368033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37,5898033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д№12 до д № 17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д№2 до д № 16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52,43449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37,621872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 36 до д№ 44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7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52,433136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37,62087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 №29 до д № 35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52,432426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3761959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 до д№63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37,62004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д№59 до д №68 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30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37,62007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д№57б до д№ 69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пер.</w:t>
            </w: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AB52D2" w:rsidRDefault="00A05354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52.409908, 37.609455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Пухова</w:t>
            </w:r>
            <w:r>
              <w:rPr>
                <w:sz w:val="16"/>
              </w:rPr>
              <w:t xml:space="preserve"> от д№ 1до д № 3а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52,410915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37,610004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д№1 до д№  7</w:t>
            </w:r>
          </w:p>
        </w:tc>
      </w:tr>
      <w:tr w:rsidR="00A05354" w:rsidTr="008813E0">
        <w:trPr>
          <w:trHeight w:val="623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52,40926</w:t>
            </w:r>
          </w:p>
        </w:tc>
        <w:tc>
          <w:tcPr>
            <w:tcW w:w="1136" w:type="dxa"/>
          </w:tcPr>
          <w:p w:rsidR="00A05354" w:rsidRDefault="00A05354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 до д № 16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37,610363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52,409416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11 до д № 21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52,40791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37,608288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д№27 до д № 39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36 до д № 43а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52,404686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37,606777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44 до д №55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52,40352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37,60622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д№56 до д № 65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52,402756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37,605846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68 до д № 82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52,40034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37,609316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д№84 до д № 84 до д№89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52,39903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37,60435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104 до № 116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52,437416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37,633712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52,435112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37,628567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 до д.№ 15</w:t>
            </w:r>
          </w:p>
        </w:tc>
      </w:tr>
      <w:tr w:rsidR="00A05354" w:rsidTr="008813E0">
        <w:trPr>
          <w:trHeight w:val="51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52,432617</w:t>
            </w:r>
          </w:p>
        </w:tc>
        <w:tc>
          <w:tcPr>
            <w:tcW w:w="1136" w:type="dxa"/>
          </w:tcPr>
          <w:p w:rsidR="00A05354" w:rsidRDefault="00A05354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2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37,629353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52,432945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37,62968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4 до д№  28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37,63331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37 до д№57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72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37,634457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64 до д№ 93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52,437756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37,635082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77 до д № 89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37,635857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90 до д №  104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37,630753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37,631664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8 до д№ 14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52,433323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37,632126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15 до д№ 20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52,434402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37,63337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18 до д№ 27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52,434795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37,634186</w:t>
            </w:r>
          </w:p>
        </w:tc>
        <w:tc>
          <w:tcPr>
            <w:tcW w:w="1136" w:type="dxa"/>
          </w:tcPr>
          <w:p w:rsidR="00A05354" w:rsidRDefault="00A05354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№33 до д № 41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52,43253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37,632183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 до д№ 15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52,433163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37,63329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14 до д№ 25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37,6343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26 до д№31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37,600857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д№12 до д № 19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52,419624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37,601315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д№16 до д№ 32а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52,425568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д№5 до д№11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52,425392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37,61964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14 до д№26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52,422176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37,620613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17 до д № 33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37,619896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 35 до д №50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52,4225117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37,621275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47 до д №62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>
              <w:rPr>
                <w:sz w:val="16"/>
              </w:rPr>
              <w:t xml:space="preserve"> от д №1 до д №8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Радужный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37,5795517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Радужный</w:t>
            </w:r>
            <w:r>
              <w:rPr>
                <w:sz w:val="16"/>
              </w:rPr>
              <w:t xml:space="preserve"> от д№ 1 до д№9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52,437294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37,619022</w:t>
            </w:r>
          </w:p>
        </w:tc>
        <w:tc>
          <w:tcPr>
            <w:tcW w:w="1136" w:type="dxa"/>
          </w:tcPr>
          <w:p w:rsidR="00A05354" w:rsidRDefault="00A05354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 до д № 1 до д №11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37,618565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12 до д№ 23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37,612286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 до д№13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д№15до д№ 37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60 до д№72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52,412613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37,62385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75 до д№ 89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37,625988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91 до д № 85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37,626602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101 до д № 90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52,409195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37,627132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111 до д№ 121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37,61813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од №2 до д№ 11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37,615448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  10 до д№30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37,6128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д№27 до д№ 37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52,40931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37,569736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52,408894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57,568577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37,567223</w:t>
            </w:r>
          </w:p>
        </w:tc>
        <w:tc>
          <w:tcPr>
            <w:tcW w:w="1136" w:type="dxa"/>
          </w:tcPr>
          <w:p w:rsidR="00A05354" w:rsidRDefault="00A05354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д№14 до д№19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52,408028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37,56585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д№20 до д№ 23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52,407707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37,564533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д3 24 до д№ 28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37,5938367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1до д№8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37,5916417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д№10 до д№ 28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52,4237967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37,5919583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д№30 до д№ 38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37,592155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д№40 до д№46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37,5923583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д№48 до д№ 56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52,4209483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37,5926817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58 до д№ 68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52,404152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37,561825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 №38 до д№44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52,403824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37,56097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д№46 до д№ 56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52,403236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37,55938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д№58 до д№ 60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52,403015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37,558556</w:t>
            </w:r>
          </w:p>
        </w:tc>
        <w:tc>
          <w:tcPr>
            <w:tcW w:w="1136" w:type="dxa"/>
          </w:tcPr>
          <w:p w:rsidR="00A05354" w:rsidRDefault="00A05354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д№62 до д№66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52,4354967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37,5912367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 1 до д№15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52,4370517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37,588415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д№4 до д№18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52,422268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37,638786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д№1 до д№6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37,637756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5а до д№ 7а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8б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52,424694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8б до д№ 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52,425278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37,635906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д№9а до д№20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37,624664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д,№4 до д№ 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A05354" w:rsidRPr="008813E0" w:rsidRDefault="00A05354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52,432365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37,62805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д№10 до д№ 35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 пер.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</w:t>
            </w:r>
            <w:r>
              <w:rPr>
                <w:sz w:val="16"/>
              </w:rPr>
              <w:t xml:space="preserve"> от д №1 до д№ 13а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52,43272675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37,5853233</w:t>
            </w:r>
          </w:p>
        </w:tc>
        <w:tc>
          <w:tcPr>
            <w:tcW w:w="1136" w:type="dxa"/>
          </w:tcPr>
          <w:p w:rsidR="00A05354" w:rsidRDefault="00A05354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 до д№ 6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52,435125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37,5769017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д№12 до д№17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52,432355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37,5816333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52,401436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37,579494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>
              <w:rPr>
                <w:sz w:val="16"/>
              </w:rPr>
              <w:t xml:space="preserve"> от д№3 до д№8 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52,401455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37,58030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Солнечный 1-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52,412544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52,411858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37,595875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25 до д№45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52,410507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37,59417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д№27 до д№ 49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37,591564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48 до д№69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52,408966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37,58941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д№56 до д № 87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37,587955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д№70 до д№ 97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Сосновская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37,58541</w:t>
            </w:r>
          </w:p>
        </w:tc>
        <w:tc>
          <w:tcPr>
            <w:tcW w:w="1136" w:type="dxa"/>
          </w:tcPr>
          <w:p w:rsidR="00A05354" w:rsidRDefault="00A05354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92 до д№123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52,41922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37,62952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37,5921983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 до д№ 26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52,429475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37,5924817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17 до д№25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52,431075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37,5908783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д№28 до д№ 46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52,4323133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37,58926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29 до № 48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818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37,5879133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60 до №73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52,433815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37,5854683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д№82 до д№ 98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65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37,5838983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д№63 до д№114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821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52,4371533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37,5849383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 №1а до д№6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52,4360283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37,5834183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 5а до д№22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52,4349714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37,58229283</w:t>
            </w:r>
          </w:p>
        </w:tc>
        <w:tc>
          <w:tcPr>
            <w:tcW w:w="1136" w:type="dxa"/>
          </w:tcPr>
          <w:p w:rsidR="00A05354" w:rsidRDefault="00A05354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 от д№1 до д№17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37,640556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 до д№8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37,642174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д№10 до д№ 14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52,426907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37,641705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д№16 до д№20</w:t>
            </w:r>
          </w:p>
          <w:p w:rsidR="00A05354" w:rsidRPr="00EB34FB" w:rsidRDefault="00A05354" w:rsidP="00EB34FB">
            <w:pPr>
              <w:tabs>
                <w:tab w:val="left" w:pos="1365"/>
              </w:tabs>
            </w:pPr>
            <w:r>
              <w:tab/>
              <w:t xml:space="preserve"> 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37,600178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52,4160203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37,601986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д31 до д№7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  12 до д№26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Тихий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52,4338067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37,5794967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Тихий</w:t>
            </w:r>
            <w:r>
              <w:rPr>
                <w:sz w:val="16"/>
              </w:rPr>
              <w:t xml:space="preserve"> от д№1 до д№  16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37,643116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д№1 до д№17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37,647522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д319б до д№27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52,4276884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37,5972696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д№1б до д№ 21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52,4286542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37,5968383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д№2а до № 20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52,4245078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37,5908946</w:t>
            </w:r>
          </w:p>
        </w:tc>
        <w:tc>
          <w:tcPr>
            <w:tcW w:w="1136" w:type="dxa"/>
          </w:tcPr>
          <w:p w:rsidR="00A05354" w:rsidRDefault="00A05354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д№23 до д№ 39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52,4305686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37,5943712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22 до д№ 48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52,4259524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37,5981095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д№41 до д № 55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52,432644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37,592175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д№50 до д№ 64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839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52,432606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37,590565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д№57 до д № 75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52,4327893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37,5907378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д№66 до д№ 76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37,58942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д№78 до д№ 86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52,435337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37,588642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д№88 до д№ 102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52,435635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37,58694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д№95 до д№ 111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37,58678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д№106 до д№ 122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37,58556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д№113 до д№121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52,438232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37,585236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д№123 до д№ 131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52,43912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37,582825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№133 до д .№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52,43959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37,58366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д№124 до д№ 146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52,440372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37,582737</w:t>
            </w:r>
          </w:p>
        </w:tc>
        <w:tc>
          <w:tcPr>
            <w:tcW w:w="1136" w:type="dxa"/>
          </w:tcPr>
          <w:p w:rsidR="00A05354" w:rsidRDefault="00A05354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д№148 до д№  154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52,440678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37,58234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д№155 до д№  162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170в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52,4432883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37,5826067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170а до д№ 170в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52,4423333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37,5693409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№176 до д№ 179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853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52,4465028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37,5757366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172до д№ 192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225" w:right="186" w:hanging="1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37,62373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52,420166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37,625233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д№4 до д№ 13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37,62612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д№15 до д№  25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52,415306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д№18 до д№  24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52,41569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37,627903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д№26 до д,№ 30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52,417137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37,62639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37,628803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д№32 до д№ 55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52,416546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37,62682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д№37 до д№  47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52,417397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37,627415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д№65 до д№  65а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37,614117</w:t>
            </w:r>
          </w:p>
        </w:tc>
        <w:tc>
          <w:tcPr>
            <w:tcW w:w="1136" w:type="dxa"/>
          </w:tcPr>
          <w:p w:rsidR="00A05354" w:rsidRDefault="00A05354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д№1а до д№ 7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52,410923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37,61342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д№6 до д№ 12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52,409706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37,61251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д№14 до д№ 22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52,408787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37,611683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д№24 до д№ 32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867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37,611782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д№34 до д№ 36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37,5838217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1-я </w:t>
            </w:r>
            <w:r>
              <w:rPr>
                <w:sz w:val="16"/>
              </w:rPr>
              <w:t xml:space="preserve"> от д№1 до д№5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>
              <w:rPr>
                <w:sz w:val="16"/>
              </w:rPr>
              <w:t>я от д№8 до д№17а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37,5834567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д№20 до д№ 34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37,58362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д№19 до д№25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52,422105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37,5837267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д№27 до д№ 52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52,42231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37,5834267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д№37 до д№64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41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37,5833833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39 до д№ 45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52,419537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37,582466</w:t>
            </w:r>
          </w:p>
        </w:tc>
        <w:tc>
          <w:tcPr>
            <w:tcW w:w="1136" w:type="dxa"/>
          </w:tcPr>
          <w:p w:rsidR="00A05354" w:rsidRDefault="00A05354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д№47 до д№ 88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41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47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52,4240167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37,58878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д№1 до д№10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52,4241967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37,58465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11 до д№19б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д№14 до д№24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52,4264617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37,5827483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д№1 до д№29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37,5808267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д№2 до д 36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52,421688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37,63924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52,421562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37,641773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д№4а до д№ 10в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52,421494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37,643192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д№8 до д№10а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52,42162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37,64545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д№11 до д№ 14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52,4266217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37,57797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д№2до д№ 20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37,579885</w:t>
            </w:r>
          </w:p>
        </w:tc>
        <w:tc>
          <w:tcPr>
            <w:tcW w:w="1136" w:type="dxa"/>
          </w:tcPr>
          <w:p w:rsidR="00A05354" w:rsidRDefault="00A05354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д№1 до д№ 7</w:t>
            </w:r>
          </w:p>
        </w:tc>
      </w:tr>
    </w:tbl>
    <w:p w:rsidR="00A05354" w:rsidRDefault="00A05354">
      <w:pPr>
        <w:spacing w:line="276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52,4252317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37,57983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д№9 до д№ 56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52,4234133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37,579675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д№27 до д№44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52,4221567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37,57961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д№31 до д№ 49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890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37,5809933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52,418217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37,6202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52,418335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37,621964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д№10 до д№ 20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52,418545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37,624424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д№21до д№ 39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37,596245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д№1 до д№25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52,41618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37,597836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д№22 до д№ 36</w:t>
            </w:r>
          </w:p>
        </w:tc>
      </w:tr>
      <w:tr w:rsidR="00A05354" w:rsidTr="008813E0">
        <w:trPr>
          <w:trHeight w:val="83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37,59429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54 до д№64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52,414845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37,599857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1 до д№19</w:t>
            </w:r>
          </w:p>
        </w:tc>
      </w:tr>
      <w:tr w:rsidR="00A05354" w:rsidTr="008813E0">
        <w:trPr>
          <w:trHeight w:val="834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52,407033</w:t>
            </w:r>
          </w:p>
          <w:p w:rsidR="00A05354" w:rsidRPr="008813E0" w:rsidRDefault="00A05354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37,543588</w:t>
            </w:r>
          </w:p>
        </w:tc>
        <w:tc>
          <w:tcPr>
            <w:tcW w:w="1136" w:type="dxa"/>
          </w:tcPr>
          <w:p w:rsidR="00A05354" w:rsidRDefault="00A05354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A05354" w:rsidRDefault="00A05354">
      <w:pPr>
        <w:spacing w:line="271" w:lineRule="auto"/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37,63189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37,630417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д№4 до д№12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52,437504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37,605167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д№1 до д№20</w:t>
            </w:r>
          </w:p>
        </w:tc>
      </w:tr>
      <w:tr w:rsidR="00A05354" w:rsidTr="008813E0">
        <w:trPr>
          <w:trHeight w:val="648"/>
        </w:trPr>
        <w:tc>
          <w:tcPr>
            <w:tcW w:w="468" w:type="dxa"/>
          </w:tcPr>
          <w:p w:rsidR="00A05354" w:rsidRPr="008813E0" w:rsidRDefault="00A05354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902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52,436962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 до д№19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05354" w:rsidRPr="00C827CE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C827CE">
              <w:rPr>
                <w:rFonts w:ascii="Calibri"/>
                <w:sz w:val="16"/>
              </w:rPr>
              <w:t>52.435299, 37.604971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д№21 до д№40</w:t>
            </w:r>
          </w:p>
        </w:tc>
      </w:tr>
      <w:tr w:rsidR="00A05354" w:rsidTr="008813E0">
        <w:trPr>
          <w:trHeight w:val="6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52,432743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37,605583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 41 до д№61</w:t>
            </w:r>
          </w:p>
        </w:tc>
      </w:tr>
      <w:tr w:rsidR="00A05354" w:rsidTr="008813E0">
        <w:trPr>
          <w:trHeight w:val="64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37,605545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д№63 до д№ 70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52,430767</w:t>
            </w:r>
          </w:p>
          <w:p w:rsidR="00A05354" w:rsidRPr="008813E0" w:rsidRDefault="00A05354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37,60582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д№71 до д№85</w:t>
            </w:r>
          </w:p>
        </w:tc>
      </w:tr>
      <w:tr w:rsidR="00A05354" w:rsidTr="008813E0">
        <w:trPr>
          <w:trHeight w:val="65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52,4318833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37,5783817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093745" w:rsidRDefault="00A05354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A05354" w:rsidTr="008813E0">
        <w:trPr>
          <w:trHeight w:val="84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Рабочая,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52,25649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37, 37052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2,25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«Влата»</w:t>
            </w: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 xml:space="preserve"> 2055743009496 г.Ливны, ул. Рабочая д.9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(м-н)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«Влата»</w:t>
            </w:r>
          </w:p>
        </w:tc>
      </w:tr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A05354" w:rsidRPr="008813E0" w:rsidRDefault="00A05354" w:rsidP="008813E0">
            <w:pPr>
              <w:pStyle w:val="TableParagraph"/>
              <w:ind w:left="0"/>
              <w:rPr>
                <w:sz w:val="20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4,95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1,95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66016C" w:rsidRDefault="00A05354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A05354" w:rsidRPr="008813E0" w:rsidRDefault="00A05354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</w:tr>
      <w:tr w:rsidR="00A05354" w:rsidTr="008813E0">
        <w:trPr>
          <w:trHeight w:val="1045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52,420190</w:t>
            </w:r>
          </w:p>
          <w:p w:rsidR="00A05354" w:rsidRPr="008813E0" w:rsidRDefault="00A05354" w:rsidP="008813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37,644412</w:t>
            </w:r>
          </w:p>
        </w:tc>
        <w:tc>
          <w:tcPr>
            <w:tcW w:w="1136" w:type="dxa"/>
          </w:tcPr>
          <w:p w:rsidR="00A05354" w:rsidRDefault="00A05354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3,8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1,2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05354" w:rsidRPr="0066016C" w:rsidRDefault="00A05354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046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911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д.153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52,440023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37,.580864</w:t>
            </w:r>
          </w:p>
        </w:tc>
        <w:tc>
          <w:tcPr>
            <w:tcW w:w="1136" w:type="dxa"/>
          </w:tcPr>
          <w:p w:rsidR="00A05354" w:rsidRDefault="00A05354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Касьянов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Викторович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A05354" w:rsidTr="008813E0">
        <w:trPr>
          <w:trHeight w:val="1468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912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д.53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52.421238,</w:t>
            </w:r>
          </w:p>
          <w:p w:rsidR="00A05354" w:rsidRPr="008813E0" w:rsidRDefault="00A05354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37.602775</w:t>
            </w:r>
          </w:p>
        </w:tc>
        <w:tc>
          <w:tcPr>
            <w:tcW w:w="1136" w:type="dxa"/>
          </w:tcPr>
          <w:p w:rsidR="00A05354" w:rsidRDefault="00A05354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68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  <w:t>ФКУ</w:t>
            </w:r>
          </w:p>
          <w:p w:rsidR="00A05354" w:rsidRPr="008813E0" w:rsidRDefault="00A05354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«ЦОКР»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A05354" w:rsidRDefault="00A05354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Владимире</w:t>
            </w:r>
            <w:r>
              <w:rPr>
                <w:sz w:val="16"/>
              </w:rPr>
              <w:t xml:space="preserve"> </w:t>
            </w:r>
          </w:p>
          <w:p w:rsidR="00A05354" w:rsidRPr="008813E0" w:rsidRDefault="00A05354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>1127746046691 г.Владимирул. Кирова д.7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2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Офисное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отдела №2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(г.Ливны)</w:t>
            </w:r>
          </w:p>
        </w:tc>
      </w:tr>
      <w:tr w:rsidR="00A05354" w:rsidTr="008813E0">
        <w:trPr>
          <w:trHeight w:val="125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913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05354" w:rsidRPr="008813E0" w:rsidRDefault="00A05354" w:rsidP="008813E0">
            <w:pPr>
              <w:pStyle w:val="TableParagraph"/>
              <w:spacing w:before="27" w:line="271" w:lineRule="auto"/>
              <w:ind w:right="369"/>
              <w:rPr>
                <w:sz w:val="16"/>
              </w:rPr>
            </w:pP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52,2532</w:t>
            </w:r>
          </w:p>
          <w:p w:rsidR="00A05354" w:rsidRPr="008813E0" w:rsidRDefault="00A05354" w:rsidP="008813E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37,3615</w:t>
            </w:r>
          </w:p>
        </w:tc>
        <w:tc>
          <w:tcPr>
            <w:tcW w:w="1136" w:type="dxa"/>
          </w:tcPr>
          <w:p w:rsidR="00A05354" w:rsidRDefault="00A05354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05354" w:rsidRDefault="00A05354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05354" w:rsidRPr="008813E0" w:rsidRDefault="00A05354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4" w:line="271" w:lineRule="auto"/>
              <w:ind w:left="109" w:right="481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поликлиники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914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д7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52,2509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37,3638</w:t>
            </w:r>
          </w:p>
        </w:tc>
        <w:tc>
          <w:tcPr>
            <w:tcW w:w="1136" w:type="dxa"/>
          </w:tcPr>
          <w:p w:rsidR="00A05354" w:rsidRDefault="00A05354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05354" w:rsidRDefault="00A05354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05354" w:rsidRPr="008813E0" w:rsidRDefault="00A05354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противотуберкулез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915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д.1а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52,2109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37,3450</w:t>
            </w:r>
          </w:p>
        </w:tc>
        <w:tc>
          <w:tcPr>
            <w:tcW w:w="1136" w:type="dxa"/>
          </w:tcPr>
          <w:p w:rsidR="00A05354" w:rsidRDefault="00A05354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4,5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05354" w:rsidRDefault="00A05354" w:rsidP="00B12BD0">
            <w:pPr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</w:p>
          <w:p w:rsidR="00A05354" w:rsidRDefault="00A05354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left="109" w:right="10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гинекологического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A05354" w:rsidTr="008813E0">
        <w:trPr>
          <w:trHeight w:val="1260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916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ул.Мира,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д.217а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52,2405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37,3353</w:t>
            </w:r>
          </w:p>
        </w:tc>
        <w:tc>
          <w:tcPr>
            <w:tcW w:w="1136" w:type="dxa"/>
          </w:tcPr>
          <w:p w:rsidR="00A05354" w:rsidRDefault="00A05354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05354" w:rsidRDefault="00A05354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05354" w:rsidRDefault="00A05354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  <w:p w:rsidR="00A05354" w:rsidRPr="008813E0" w:rsidRDefault="00A05354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7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наркологического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A05354" w:rsidTr="008813E0">
        <w:trPr>
          <w:trHeight w:val="1029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917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влд.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52,412139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37,574417</w:t>
            </w:r>
          </w:p>
        </w:tc>
        <w:tc>
          <w:tcPr>
            <w:tcW w:w="1136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3,75</w:t>
            </w:r>
          </w:p>
        </w:tc>
        <w:tc>
          <w:tcPr>
            <w:tcW w:w="1140" w:type="dxa"/>
          </w:tcPr>
          <w:p w:rsidR="00A05354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«ФОК»</w:t>
            </w:r>
          </w:p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0E41F4">
              <w:rPr>
                <w:color w:val="333333"/>
                <w:sz w:val="16"/>
                <w:szCs w:val="16"/>
                <w:shd w:val="clear" w:color="auto" w:fill="FFFFFF"/>
              </w:rPr>
              <w:t>2115743015419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Кап. Филиппова д. 58А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парка</w:t>
            </w:r>
          </w:p>
          <w:p w:rsidR="00A05354" w:rsidRPr="008813E0" w:rsidRDefault="00A05354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«Славянский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Сад»</w:t>
            </w:r>
          </w:p>
        </w:tc>
      </w:tr>
    </w:tbl>
    <w:p w:rsidR="00A05354" w:rsidRDefault="00A05354">
      <w:pPr>
        <w:rPr>
          <w:sz w:val="16"/>
        </w:rPr>
        <w:sectPr w:rsidR="00A0535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rPr>
          <w:sz w:val="20"/>
        </w:rPr>
      </w:pPr>
    </w:p>
    <w:p w:rsidR="00A05354" w:rsidRDefault="00A05354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918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332"/>
              <w:rPr>
                <w:sz w:val="16"/>
              </w:rPr>
            </w:pPr>
            <w:r w:rsidRPr="008813E0">
              <w:rPr>
                <w:sz w:val="16"/>
              </w:rPr>
              <w:t>г. Ливны, 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Кап.</w:t>
            </w:r>
          </w:p>
          <w:p w:rsidR="00A05354" w:rsidRPr="008813E0" w:rsidRDefault="00A05354" w:rsidP="008813E0">
            <w:pPr>
              <w:pStyle w:val="TableParagraph"/>
              <w:spacing w:line="271" w:lineRule="auto"/>
              <w:ind w:right="365"/>
              <w:rPr>
                <w:sz w:val="16"/>
              </w:rPr>
            </w:pPr>
            <w:r w:rsidRPr="008813E0">
              <w:rPr>
                <w:sz w:val="16"/>
              </w:rPr>
              <w:t>Филиппова,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д.58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52.426862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37.609266</w:t>
            </w:r>
          </w:p>
        </w:tc>
        <w:tc>
          <w:tcPr>
            <w:tcW w:w="1136" w:type="dxa"/>
          </w:tcPr>
          <w:p w:rsidR="00A05354" w:rsidRDefault="00A05354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</w:t>
            </w:r>
            <w:r w:rsidRPr="008813E0">
              <w:rPr>
                <w:sz w:val="16"/>
              </w:rPr>
              <w:tab/>
              <w:t>ОО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«Орловский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базовый</w:t>
            </w:r>
          </w:p>
          <w:p w:rsidR="00A05354" w:rsidRPr="008813E0" w:rsidRDefault="00A05354" w:rsidP="008813E0">
            <w:pPr>
              <w:pStyle w:val="TableParagraph"/>
              <w:spacing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медицинский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колледж»</w:t>
            </w:r>
            <w:r>
              <w:rPr>
                <w:sz w:val="16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2155749211760 г.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Орел, ул. Советская д.14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left="109" w:right="25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Здание </w:t>
            </w:r>
            <w:r w:rsidRPr="008813E0">
              <w:rPr>
                <w:sz w:val="16"/>
              </w:rPr>
              <w:t>учебного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A05354" w:rsidTr="008813E0">
        <w:trPr>
          <w:trHeight w:val="1682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919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д.21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52,414884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37,610871</w:t>
            </w:r>
          </w:p>
        </w:tc>
        <w:tc>
          <w:tcPr>
            <w:tcW w:w="1136" w:type="dxa"/>
          </w:tcPr>
          <w:p w:rsidR="00A05354" w:rsidRDefault="00A05354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05354" w:rsidRPr="008813E0" w:rsidRDefault="00A05354" w:rsidP="008813E0">
            <w:pPr>
              <w:pStyle w:val="TableParagraph"/>
              <w:spacing w:before="28" w:line="276" w:lineRule="auto"/>
              <w:ind w:left="109" w:right="111"/>
              <w:rPr>
                <w:sz w:val="16"/>
              </w:rPr>
            </w:pPr>
            <w:r w:rsidRPr="008813E0">
              <w:rPr>
                <w:sz w:val="16"/>
              </w:rPr>
              <w:t>«Центр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обслуживани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района»</w:t>
            </w:r>
            <w:r>
              <w:rPr>
                <w:sz w:val="16"/>
              </w:rPr>
              <w:t xml:space="preserve"> 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2085743008272 г.Ливны, ул. </w:t>
            </w:r>
            <w:r w:rsidRPr="0083009E">
              <w:rPr>
                <w:color w:val="333333"/>
                <w:sz w:val="16"/>
                <w:szCs w:val="16"/>
                <w:shd w:val="clear" w:color="auto" w:fill="FFFFFF"/>
              </w:rPr>
              <w:t>Воронежская .д. 21.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Офисное 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ЦСОН 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920</w:t>
            </w:r>
          </w:p>
        </w:tc>
        <w:tc>
          <w:tcPr>
            <w:tcW w:w="1318" w:type="dxa"/>
          </w:tcPr>
          <w:p w:rsidR="00A05354" w:rsidRPr="008813E0" w:rsidRDefault="00A05354" w:rsidP="008813E0">
            <w:pPr>
              <w:pStyle w:val="TableParagraph"/>
              <w:spacing w:before="1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Елецкая,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52,4231010</w:t>
            </w:r>
          </w:p>
          <w:p w:rsidR="00A05354" w:rsidRPr="008813E0" w:rsidRDefault="00A05354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5354" w:rsidRPr="008813E0" w:rsidRDefault="00A05354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37,6317935</w:t>
            </w:r>
          </w:p>
        </w:tc>
        <w:tc>
          <w:tcPr>
            <w:tcW w:w="1136" w:type="dxa"/>
          </w:tcPr>
          <w:p w:rsidR="00A05354" w:rsidRDefault="00A05354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05354" w:rsidRPr="008813E0" w:rsidRDefault="00A05354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40" w:type="dxa"/>
          </w:tcPr>
          <w:p w:rsidR="00A05354" w:rsidRPr="008813E0" w:rsidRDefault="00A05354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A05354" w:rsidRPr="008813E0" w:rsidRDefault="00A05354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sz w:val="16"/>
              </w:rPr>
              <w:t xml:space="preserve"> </w:t>
            </w: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Помещения</w:t>
            </w:r>
          </w:p>
          <w:p w:rsidR="00A05354" w:rsidRPr="008813E0" w:rsidRDefault="00A05354" w:rsidP="008813E0">
            <w:pPr>
              <w:pStyle w:val="TableParagraph"/>
              <w:spacing w:before="28" w:line="271" w:lineRule="auto"/>
              <w:ind w:left="109" w:right="334"/>
              <w:rPr>
                <w:sz w:val="16"/>
              </w:rPr>
            </w:pPr>
            <w:r w:rsidRPr="008813E0">
              <w:rPr>
                <w:sz w:val="16"/>
              </w:rPr>
              <w:t>общежития для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заключенных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Pr="008813E0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318" w:type="dxa"/>
          </w:tcPr>
          <w:p w:rsidR="00A05354" w:rsidRPr="008813E0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Октябрьская д.15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52.41213</w:t>
            </w:r>
          </w:p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A05354" w:rsidRPr="008813E0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>
              <w:rPr>
                <w:rFonts w:ascii="Calibri"/>
                <w:sz w:val="16"/>
              </w:rPr>
              <w:t>37.5830</w:t>
            </w:r>
            <w:r w:rsidRPr="00967699">
              <w:rPr>
                <w:rFonts w:ascii="Calibri"/>
                <w:sz w:val="16"/>
              </w:rPr>
              <w:t>9</w:t>
            </w:r>
          </w:p>
        </w:tc>
        <w:tc>
          <w:tcPr>
            <w:tcW w:w="1136" w:type="dxa"/>
          </w:tcPr>
          <w:p w:rsidR="00A05354" w:rsidRPr="00967699" w:rsidRDefault="00A05354" w:rsidP="00AE571E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Pr="00911590" w:rsidRDefault="00A05354" w:rsidP="00AE571E">
            <w:pPr>
              <w:pStyle w:val="TableParagraph"/>
              <w:spacing w:line="183" w:lineRule="exact"/>
              <w:rPr>
                <w:sz w:val="12"/>
                <w:szCs w:val="12"/>
                <w:lang w:eastAsia="ar-SA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Pr="008813E0" w:rsidRDefault="00A05354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Pr="008813E0" w:rsidRDefault="00A05354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Pr="008813E0" w:rsidRDefault="00A05354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Default="00A05354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A256C2" w:rsidRDefault="00A05354" w:rsidP="00A256C2">
            <w:pPr>
              <w:pStyle w:val="TableParagraph"/>
              <w:spacing w:line="183" w:lineRule="exact"/>
              <w:ind w:left="109"/>
            </w:pPr>
          </w:p>
        </w:tc>
        <w:tc>
          <w:tcPr>
            <w:tcW w:w="1487" w:type="dxa"/>
          </w:tcPr>
          <w:p w:rsidR="00A05354" w:rsidRDefault="00A05354" w:rsidP="00A256C2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05354" w:rsidRPr="008813E0" w:rsidRDefault="00A05354" w:rsidP="00A256C2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05354" w:rsidRPr="008813E0" w:rsidRDefault="00A05354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Pr="008813E0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31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г..Ливны пер. Московский, д.7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52.44248</w:t>
            </w:r>
          </w:p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37.62738</w:t>
            </w:r>
          </w:p>
        </w:tc>
        <w:tc>
          <w:tcPr>
            <w:tcW w:w="1136" w:type="dxa"/>
          </w:tcPr>
          <w:p w:rsidR="00A05354" w:rsidRPr="00911590" w:rsidRDefault="00A05354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Default="00A05354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137" w:type="dxa"/>
          </w:tcPr>
          <w:p w:rsidR="00A05354" w:rsidRDefault="00A05354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43369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05354" w:rsidRPr="00093745" w:rsidRDefault="00A05354" w:rsidP="0043369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A256C2" w:rsidRDefault="00A05354" w:rsidP="00433695">
            <w:pPr>
              <w:pStyle w:val="TableParagraph"/>
              <w:spacing w:line="183" w:lineRule="exact"/>
              <w:ind w:left="0"/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05354" w:rsidRPr="008813E0" w:rsidRDefault="00A05354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пер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Московский от д№1 до д .№ 7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923</w:t>
            </w:r>
          </w:p>
        </w:tc>
        <w:tc>
          <w:tcPr>
            <w:tcW w:w="131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Гайдара д.2в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52.41334</w:t>
            </w:r>
          </w:p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37.57308</w:t>
            </w:r>
          </w:p>
        </w:tc>
        <w:tc>
          <w:tcPr>
            <w:tcW w:w="1136" w:type="dxa"/>
          </w:tcPr>
          <w:p w:rsidR="00A05354" w:rsidRPr="00911590" w:rsidRDefault="00A05354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Default="00A05354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Default="00A05354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05354" w:rsidRDefault="00A05354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Шеметов Иван Геннадьевич 319574900006451</w:t>
            </w:r>
          </w:p>
          <w:p w:rsidR="00A05354" w:rsidRPr="008813E0" w:rsidRDefault="00A05354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Селищева д36, кв.9</w:t>
            </w:r>
          </w:p>
        </w:tc>
        <w:tc>
          <w:tcPr>
            <w:tcW w:w="1137" w:type="dxa"/>
          </w:tcPr>
          <w:p w:rsidR="00A05354" w:rsidRPr="008813E0" w:rsidRDefault="00A05354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Автомойка самообслуживания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31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Кап. Филиппова, д.66.</w:t>
            </w:r>
          </w:p>
        </w:tc>
        <w:tc>
          <w:tcPr>
            <w:tcW w:w="1138" w:type="dxa"/>
          </w:tcPr>
          <w:p w:rsidR="00A05354" w:rsidRPr="005E5B5B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 w:rsidRPr="005E5B5B">
              <w:rPr>
                <w:sz w:val="16"/>
                <w:szCs w:val="16"/>
              </w:rPr>
              <w:t>52.426177</w:t>
            </w:r>
          </w:p>
          <w:p w:rsidR="00A05354" w:rsidRPr="005E5B5B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</w:p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 w:rsidRPr="005E5B5B">
              <w:rPr>
                <w:sz w:val="16"/>
                <w:szCs w:val="16"/>
              </w:rPr>
              <w:t>37.600549</w:t>
            </w:r>
          </w:p>
        </w:tc>
        <w:tc>
          <w:tcPr>
            <w:tcW w:w="1136" w:type="dxa"/>
          </w:tcPr>
          <w:p w:rsidR="00A05354" w:rsidRPr="00911590" w:rsidRDefault="00A05354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5,72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Default="00A05354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Default="00A05354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Pr="00093745" w:rsidRDefault="00A05354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05354" w:rsidRDefault="00A05354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Михеев Сергей Александрович</w:t>
            </w:r>
          </w:p>
          <w:p w:rsidR="00A05354" w:rsidRPr="005E5B5B" w:rsidRDefault="00A05354" w:rsidP="005E5B5B">
            <w:pPr>
              <w:spacing w:line="213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E5B5B">
              <w:rPr>
                <w:sz w:val="16"/>
                <w:szCs w:val="16"/>
              </w:rPr>
              <w:t>321574900018527</w:t>
            </w:r>
          </w:p>
          <w:p w:rsidR="00A05354" w:rsidRDefault="00A05354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 Ливны, ул. Кап. Филиппова, д.66</w:t>
            </w:r>
          </w:p>
        </w:tc>
        <w:tc>
          <w:tcPr>
            <w:tcW w:w="1137" w:type="dxa"/>
          </w:tcPr>
          <w:p w:rsidR="00A05354" w:rsidRPr="008813E0" w:rsidRDefault="00A05354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 «Тепломонтаж»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131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Орджоникидзе д.37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52.423273</w:t>
            </w:r>
          </w:p>
          <w:p w:rsidR="00A05354" w:rsidRPr="005E5B5B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37.601365</w:t>
            </w:r>
          </w:p>
        </w:tc>
        <w:tc>
          <w:tcPr>
            <w:tcW w:w="1136" w:type="dxa"/>
          </w:tcPr>
          <w:p w:rsidR="00A05354" w:rsidRPr="00911590" w:rsidRDefault="00A05354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Default="00A05354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Default="00A05354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A05354" w:rsidRDefault="00A05354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«Леводент»</w:t>
            </w:r>
          </w:p>
          <w:p w:rsidR="00A05354" w:rsidRDefault="00A05354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1195749008091</w:t>
            </w:r>
          </w:p>
          <w:p w:rsidR="00A05354" w:rsidRPr="00093745" w:rsidRDefault="00A05354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г.Ливны, ул. Орджоникидзе д.37 пом.15</w:t>
            </w:r>
          </w:p>
        </w:tc>
        <w:tc>
          <w:tcPr>
            <w:tcW w:w="1487" w:type="dxa"/>
          </w:tcPr>
          <w:p w:rsidR="00A05354" w:rsidRDefault="00A05354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05354" w:rsidRPr="008813E0" w:rsidRDefault="00A05354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131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Гражданская д.21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52.417778</w:t>
            </w:r>
          </w:p>
          <w:p w:rsidR="00A05354" w:rsidRDefault="00A05354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37.597089</w:t>
            </w:r>
          </w:p>
        </w:tc>
        <w:tc>
          <w:tcPr>
            <w:tcW w:w="1136" w:type="dxa"/>
          </w:tcPr>
          <w:p w:rsidR="00A05354" w:rsidRPr="00911590" w:rsidRDefault="00A05354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Default="00A05354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Default="00A05354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05354" w:rsidRDefault="00A05354" w:rsidP="007263CF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05354" w:rsidRDefault="00A05354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05354" w:rsidRPr="008813E0" w:rsidRDefault="00A05354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Торговые помещения  базы МРЗ</w:t>
            </w:r>
          </w:p>
        </w:tc>
      </w:tr>
      <w:tr w:rsidR="00A05354" w:rsidTr="008813E0">
        <w:trPr>
          <w:trHeight w:val="1257"/>
        </w:trPr>
        <w:tc>
          <w:tcPr>
            <w:tcW w:w="468" w:type="dxa"/>
          </w:tcPr>
          <w:p w:rsidR="00A05354" w:rsidRDefault="00A05354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927</w:t>
            </w:r>
          </w:p>
        </w:tc>
        <w:tc>
          <w:tcPr>
            <w:tcW w:w="131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М.Горького д.2</w:t>
            </w:r>
          </w:p>
        </w:tc>
        <w:tc>
          <w:tcPr>
            <w:tcW w:w="1138" w:type="dxa"/>
          </w:tcPr>
          <w:p w:rsidR="00A05354" w:rsidRPr="008813E0" w:rsidRDefault="00A05354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A05354" w:rsidRDefault="00A05354" w:rsidP="00B636F0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05354" w:rsidRPr="00911590" w:rsidRDefault="00A05354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05354" w:rsidRDefault="00A05354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05354" w:rsidRDefault="00A05354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05354" w:rsidRDefault="00A05354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05354" w:rsidRDefault="00A05354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05354" w:rsidRDefault="00A05354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 Бородин Михаил Александрович 311574327600023</w:t>
            </w:r>
          </w:p>
          <w:p w:rsidR="00A05354" w:rsidRPr="008813E0" w:rsidRDefault="00A05354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Вишневая д.5</w:t>
            </w:r>
          </w:p>
        </w:tc>
        <w:tc>
          <w:tcPr>
            <w:tcW w:w="1137" w:type="dxa"/>
          </w:tcPr>
          <w:p w:rsidR="00A05354" w:rsidRPr="008813E0" w:rsidRDefault="00A05354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05354" w:rsidRDefault="00A05354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/>
    <w:p w:rsidR="00A05354" w:rsidRDefault="00A05354" w:rsidP="00FC2C37">
      <w:pPr>
        <w:ind w:left="-14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Реестр мест (площадок) для раздельного накопления твердых коммунальных отходов на территории города Ливны</w:t>
      </w:r>
    </w:p>
    <w:p w:rsidR="00A05354" w:rsidRDefault="00A05354" w:rsidP="00FC2C37">
      <w:pPr>
        <w:ind w:left="-14"/>
        <w:jc w:val="center"/>
        <w:rPr>
          <w:rFonts w:cs="Courier New"/>
          <w:sz w:val="24"/>
          <w:szCs w:val="24"/>
        </w:rPr>
      </w:pPr>
    </w:p>
    <w:p w:rsidR="00A05354" w:rsidRDefault="00A05354" w:rsidP="00FC2C37"/>
    <w:tbl>
      <w:tblPr>
        <w:tblW w:w="23879" w:type="dxa"/>
        <w:tblInd w:w="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"/>
        <w:gridCol w:w="1239"/>
        <w:gridCol w:w="1394"/>
        <w:gridCol w:w="1092"/>
        <w:gridCol w:w="977"/>
        <w:gridCol w:w="893"/>
        <w:gridCol w:w="1218"/>
        <w:gridCol w:w="1355"/>
        <w:gridCol w:w="685"/>
        <w:gridCol w:w="1204"/>
        <w:gridCol w:w="1596"/>
        <w:gridCol w:w="1358"/>
        <w:gridCol w:w="173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05354" w:rsidTr="00721CC2">
        <w:trPr>
          <w:gridAfter w:val="14"/>
          <w:wAfter w:w="8358" w:type="dxa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(площадок)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5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мест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собственниках мест (площадок)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источниках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ТКО, которые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складируются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местах (на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площадках)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Географические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координаты мест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размещения мест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 в масштабе 1:2000 (ссылка)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(бетон,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</w:t>
            </w:r>
          </w:p>
        </w:tc>
        <w:tc>
          <w:tcPr>
            <w:tcW w:w="3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контейнеров,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объема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юридических лиц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номер ЕГРЮЛ,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индивидуальных </w:t>
            </w:r>
          </w:p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предпринимателей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ОГРН,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месту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физических лиц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серия,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выдачи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паспорта,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по месту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жительства,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данные)</w:t>
            </w: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Размещенные, </w:t>
            </w:r>
          </w:p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к </w:t>
            </w:r>
          </w:p>
          <w:p w:rsidR="00A05354" w:rsidRDefault="00A05354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размещению, шт.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куб.м</w:t>
            </w:r>
          </w:p>
        </w:tc>
        <w:tc>
          <w:tcPr>
            <w:tcW w:w="12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354" w:rsidRDefault="00A05354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272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, д145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52.423370, 37.614581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  <w:lang w:eastAsia="ar-SA"/>
              </w:rPr>
            </w:pPr>
          </w:p>
          <w:p w:rsidR="00A05354" w:rsidRPr="00D16307" w:rsidRDefault="00A05354" w:rsidP="00297CB1">
            <w:pPr>
              <w:rPr>
                <w:color w:val="000000"/>
                <w:sz w:val="12"/>
                <w:szCs w:val="12"/>
                <w:lang w:eastAsia="ar-SA"/>
              </w:rPr>
            </w:pPr>
            <w:hyperlink r:id="rId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 комбинированного вида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Первомайская,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52.420711, 37.586697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№3»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52.403858, 37.579089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№5 комбинированного вида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Фрунзе ,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52.429256, 37.594423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Денисова,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52.403765, 37.572737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jc w:val="center"/>
              <w:rPr>
                <w:color w:val="000000"/>
                <w:sz w:val="12"/>
                <w:szCs w:val="12"/>
                <w:lang w:eastAsia="ar-SA"/>
              </w:rPr>
            </w:pPr>
            <w:hyperlink r:id="rId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 д.62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52.427192, 37.604107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Садовая ,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52.416235, 37.611080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пер.Кирова 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52.430865, 37.613817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  <w:sz w:val="12"/>
                <w:szCs w:val="12"/>
                <w:lang w:eastAsia="ar-SA"/>
              </w:rPr>
            </w:pPr>
            <w:hyperlink r:id="rId1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  <w:p w:rsidR="00A05354" w:rsidRPr="00D16307" w:rsidRDefault="00A05354" w:rsidP="00297CB1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д.125а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д.125а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№12»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Др.Народов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д.104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52.423013, 37.602481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№16»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52.411720, 37.584029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Мира, 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52.401858, 37.566593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№18»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г.Ливны, Селищева,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52.405984, 37.570249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№19»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, д.19Б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52.409456, 37.576618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№20»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 ,д. 148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52.407946, 37.576088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1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№22»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Кирова 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52.430355, 37.610889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№1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52.409033, 37.574857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№2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Пушкина,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52.420596, 37.607269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«Лицей имени С.Н.Булгакова»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52.412912, 37.589752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№4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Пухова,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52.406583, 37.607278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Поликарпова, д.5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52.418613, 37.606307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№6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Мира, д.186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52.404094, 37.567168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Гимназия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Кирова,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52.427554, 37.599956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«Основная общеобразовательная школа №9 г.Ливны»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Аникушкина,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52.419618, 37.620950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ООШ №11 г.Ливны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д.106Б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52.433254, 37.613889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2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«Ливенская городская ЦБС»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52.426115, 37.605041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молодежи «Лидер»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М.Горького,д. 41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52.423128, 37.606631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«Ливенский краеведческий музей»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52.424413, 37.609910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«Ливенская городская ДШИ»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Мира,д. 188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52.403682, 37.565964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г.Ливны «ЦТР им. Н.Н.Поликарпова»,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К.Филиппова,д.58а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52.427010, 37.607412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«ФОК»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Елецкая,</w:t>
            </w:r>
          </w:p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52.422299, 37.629493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«Спортивная школа» города Ливны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52.413870, 37.591014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142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52.408404, 37.580365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193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52.405123, 37.577500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189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52.405976, 37.576985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3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Чкалова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52.421217, 37.581209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3,1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52.404815, 37.581631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52.407531, 37.570258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5, Селищева 20а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52.406652, 37.568187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52.404729, 37.567983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52.405149, 37.563746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5в,5б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52.411389, 37.587092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52.407341, 37.574217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52.421732, 37.603531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52.422238, 37.605589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4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52.422286, 37.602966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105,107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 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52.426135, 37.606781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97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52.421473, 37.606263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Пушкина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52.421010, 37.608145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Заливенская 108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52.429723, 37.610629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121-119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52.427234, 37.603657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127-129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5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52.407545, 37.570403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Гайдара 14,16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52.404343, 37.583765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Горького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52.424885, 37.605679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105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52.428810, 37.603124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137,139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52.424395, 37.614102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106з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52.435042, 37.614696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108,110,110б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52.424575, 37.602411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 132,157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52.421705, 37.610700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 8,10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52.425359, 37.607222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10а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52.428631, 37.592869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6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26,28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52.404338, 37.575312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7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Линейная1г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52.437842, 37.591925</w:t>
            </w:r>
          </w:p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7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д№1г до д №5а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 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52.416890, 37.600935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297CB1">
            <w:pPr>
              <w:rPr>
                <w:color w:val="000000"/>
              </w:rPr>
            </w:pPr>
            <w:hyperlink r:id="rId7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474A2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467F61">
            <w:pPr>
              <w:pStyle w:val="TableParagraph"/>
              <w:spacing w:before="4" w:line="271" w:lineRule="auto"/>
              <w:ind w:left="0" w:right="83"/>
              <w:rPr>
                <w:sz w:val="16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Pr="008813E0" w:rsidRDefault="00A05354" w:rsidP="00467F61">
            <w:pPr>
              <w:pStyle w:val="TableParagraph"/>
              <w:spacing w:before="4" w:line="271" w:lineRule="auto"/>
              <w:ind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A05354" w:rsidRPr="00907BD2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1-я Пушкарская д.83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F42B7C">
            <w:pPr>
              <w:pStyle w:val="TableParagraph"/>
              <w:spacing w:before="1"/>
              <w:ind w:left="0"/>
              <w:rPr>
                <w:rFonts w:ascii="Calibri"/>
                <w:color w:val="000000"/>
                <w:sz w:val="16"/>
              </w:rPr>
            </w:pPr>
            <w:r w:rsidRPr="00907BD2">
              <w:rPr>
                <w:rFonts w:ascii="Calibri"/>
                <w:color w:val="000000"/>
                <w:sz w:val="16"/>
              </w:rPr>
              <w:t>52,437756</w:t>
            </w:r>
          </w:p>
          <w:p w:rsidR="00A05354" w:rsidRPr="00907BD2" w:rsidRDefault="00A05354" w:rsidP="00F42B7C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rFonts w:ascii="Calibri"/>
                <w:color w:val="000000"/>
                <w:sz w:val="16"/>
              </w:rPr>
              <w:t>37,635082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431030">
            <w:pPr>
              <w:rPr>
                <w:color w:val="000000"/>
              </w:rPr>
            </w:pPr>
            <w:hyperlink r:id="rId73" w:history="1">
              <w:r w:rsidRPr="00907BD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907BD2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A1458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Администрация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907BD2" w:rsidRDefault="00A05354" w:rsidP="00A1458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907BD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907BD2" w:rsidRDefault="00A05354" w:rsidP="00A1458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Ливны,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474A20">
            <w:pPr>
              <w:pStyle w:val="TableParagraph"/>
              <w:spacing w:before="1" w:line="271" w:lineRule="auto"/>
              <w:ind w:left="109" w:right="83"/>
              <w:rPr>
                <w:color w:val="000000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Частный сектор</w:t>
            </w:r>
            <w:r w:rsidRPr="00907BD2">
              <w:rPr>
                <w:color w:val="000000"/>
                <w:sz w:val="16"/>
              </w:rPr>
              <w:t xml:space="preserve"> Жилые дома по ул.</w:t>
            </w:r>
            <w:r w:rsidRPr="00907BD2">
              <w:rPr>
                <w:color w:val="000000"/>
                <w:spacing w:val="-37"/>
                <w:sz w:val="16"/>
              </w:rPr>
              <w:t xml:space="preserve"> </w:t>
            </w:r>
            <w:r w:rsidRPr="00907BD2">
              <w:rPr>
                <w:color w:val="000000"/>
                <w:sz w:val="16"/>
              </w:rPr>
              <w:t>Пушкарская</w:t>
            </w:r>
            <w:r w:rsidRPr="00907BD2">
              <w:rPr>
                <w:color w:val="000000"/>
                <w:spacing w:val="-3"/>
                <w:sz w:val="16"/>
              </w:rPr>
              <w:t xml:space="preserve"> </w:t>
            </w:r>
            <w:r w:rsidRPr="00907BD2">
              <w:rPr>
                <w:color w:val="000000"/>
                <w:sz w:val="16"/>
              </w:rPr>
              <w:t>1-я от д № 64 до д№ 93а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Октябрьская д. 56 (поворот на Жилком)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1458F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A1458F">
              <w:rPr>
                <w:sz w:val="18"/>
                <w:szCs w:val="18"/>
              </w:rPr>
              <w:t>52.413999, 37.584499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31030">
            <w:pPr>
              <w:rPr>
                <w:color w:val="000000"/>
              </w:rPr>
            </w:pPr>
            <w:hyperlink r:id="rId7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A1458F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 Жилые дома по пл. Октябрьская от д. №48 до д. №62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25 Декабря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1458F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A1458F">
              <w:rPr>
                <w:sz w:val="18"/>
                <w:szCs w:val="18"/>
              </w:rPr>
              <w:t>52.438165, 37.606046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31030">
            <w:pPr>
              <w:rPr>
                <w:color w:val="000000"/>
              </w:rPr>
            </w:pPr>
            <w:hyperlink r:id="rId7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A1458F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д№1 до д№17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 д.6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1252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52,4255067</w:t>
            </w:r>
          </w:p>
          <w:p w:rsidR="00A05354" w:rsidRPr="00A1458F" w:rsidRDefault="00A05354" w:rsidP="00A1252B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37,5899367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7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5C2E5B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Частный сектор 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д№2 до д№14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1-я Луговая д.8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1252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</w:t>
            </w:r>
          </w:p>
          <w:p w:rsidR="00A05354" w:rsidRPr="00A1458F" w:rsidRDefault="00A05354" w:rsidP="00A1252B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37,62093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7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5C2E5B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 до д№10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Земляничная д.38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5182C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85182C">
              <w:rPr>
                <w:sz w:val="18"/>
                <w:szCs w:val="18"/>
              </w:rPr>
              <w:t>52.443811, 37.634010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7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85182C"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  <w:r w:rsidRPr="005C2E5B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 по ул. Земляничная отд. №28 до д. №42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ул.2-я Стрелецкая д.38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85182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52,431075</w:t>
            </w:r>
          </w:p>
          <w:p w:rsidR="00A05354" w:rsidRPr="00A1458F" w:rsidRDefault="00A05354" w:rsidP="0085182C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37,5908783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7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5C2E5B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д№28 до д№ 46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Комарова д.35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676E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52,4338717</w:t>
            </w:r>
          </w:p>
          <w:p w:rsidR="00A05354" w:rsidRPr="00A1458F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37,5876983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5C2E5B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Частный сектор </w:t>
            </w: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д№22 до д№37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Гражданская (р-н остановки МРЗ)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7163CD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7163CD">
              <w:rPr>
                <w:sz w:val="18"/>
                <w:szCs w:val="18"/>
              </w:rPr>
              <w:t>52.417626, 37.597048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 w:rsidRPr="005C2E5B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 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85182C"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Гражданская от д№ 24 до д№50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ул. Титова 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0D3992">
            <w:pPr>
              <w:pStyle w:val="TableParagraph"/>
              <w:spacing w:before="1"/>
              <w:ind w:left="0"/>
              <w:rPr>
                <w:rFonts w:ascii="Calibri"/>
                <w:color w:val="000000"/>
                <w:sz w:val="16"/>
              </w:rPr>
            </w:pPr>
            <w:r w:rsidRPr="00907BD2">
              <w:rPr>
                <w:rFonts w:ascii="Calibri"/>
                <w:color w:val="000000"/>
                <w:sz w:val="16"/>
              </w:rPr>
              <w:t>52,416786</w:t>
            </w:r>
          </w:p>
          <w:p w:rsidR="00A05354" w:rsidRPr="00907BD2" w:rsidRDefault="00A05354" w:rsidP="000D3992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rFonts w:ascii="Calibri"/>
                <w:color w:val="000000"/>
                <w:sz w:val="16"/>
              </w:rPr>
              <w:t>37,6006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0676ED">
            <w:pPr>
              <w:rPr>
                <w:color w:val="000000"/>
              </w:rPr>
            </w:pPr>
            <w:hyperlink r:id="rId82" w:history="1">
              <w:r w:rsidRPr="00907BD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>
            <w:pPr>
              <w:rPr>
                <w:color w:val="000000"/>
              </w:rPr>
            </w:pPr>
            <w:r w:rsidRPr="00907BD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0B0392">
            <w:pPr>
              <w:jc w:val="center"/>
              <w:rPr>
                <w:color w:val="000000"/>
              </w:rPr>
            </w:pPr>
            <w:r w:rsidRPr="00907B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>
            <w:pPr>
              <w:rPr>
                <w:color w:val="000000"/>
              </w:rPr>
            </w:pPr>
            <w:r w:rsidRPr="00907BD2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85182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Администрация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 Администрация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907BD2" w:rsidRDefault="00A05354" w:rsidP="0085182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907BD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907BD2" w:rsidRDefault="00A05354" w:rsidP="0085182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Ливны,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07BD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907BD2" w:rsidRDefault="00A05354" w:rsidP="000676ED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Частный сектор</w:t>
            </w:r>
          </w:p>
          <w:p w:rsidR="00A05354" w:rsidRPr="00907BD2" w:rsidRDefault="00A05354" w:rsidP="000676ED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6"/>
              </w:rPr>
              <w:t>Жилые дома по ул.</w:t>
            </w:r>
            <w:r w:rsidRPr="00907BD2">
              <w:rPr>
                <w:color w:val="000000"/>
                <w:spacing w:val="-37"/>
                <w:sz w:val="16"/>
              </w:rPr>
              <w:t xml:space="preserve"> </w:t>
            </w:r>
            <w:r w:rsidRPr="00907BD2">
              <w:rPr>
                <w:color w:val="000000"/>
                <w:sz w:val="16"/>
              </w:rPr>
              <w:t>Титова от д№  12 до д№26</w:t>
            </w:r>
          </w:p>
        </w:tc>
      </w:tr>
      <w:tr w:rsidR="00A05354" w:rsidTr="00721CC2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ул.Титова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721CC2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37,600178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721CC2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hyperlink r:id="rId8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  <w:p w:rsidR="00A05354" w:rsidRPr="00721CC2" w:rsidRDefault="00A05354" w:rsidP="00721CC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ListParagraph"/>
              <w:rPr>
                <w:sz w:val="14"/>
                <w:szCs w:val="14"/>
              </w:rPr>
            </w:pPr>
            <w:r w:rsidRPr="005C2E5B">
              <w:rPr>
                <w:sz w:val="14"/>
                <w:szCs w:val="14"/>
              </w:rPr>
              <w:t>Администрация</w:t>
            </w:r>
            <w:r w:rsidRPr="005C2E5B">
              <w:rPr>
                <w:spacing w:val="-3"/>
                <w:sz w:val="14"/>
                <w:szCs w:val="14"/>
              </w:rPr>
              <w:t xml:space="preserve"> </w:t>
            </w:r>
            <w:r w:rsidRPr="005C2E5B">
              <w:rPr>
                <w:sz w:val="14"/>
                <w:szCs w:val="14"/>
              </w:rPr>
              <w:t>г.</w:t>
            </w:r>
            <w:r w:rsidRPr="005C2E5B">
              <w:rPr>
                <w:spacing w:val="-3"/>
                <w:sz w:val="14"/>
                <w:szCs w:val="14"/>
              </w:rPr>
              <w:t xml:space="preserve"> </w:t>
            </w:r>
            <w:r w:rsidRPr="005C2E5B">
              <w:rPr>
                <w:sz w:val="14"/>
                <w:szCs w:val="14"/>
              </w:rPr>
              <w:t>Ливны</w:t>
            </w:r>
            <w:r>
              <w:rPr>
                <w:sz w:val="14"/>
                <w:szCs w:val="14"/>
              </w:rPr>
              <w:t xml:space="preserve"> 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721CC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05354" w:rsidRDefault="00A05354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Прибрежная д.6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7163CD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7163CD">
              <w:rPr>
                <w:sz w:val="18"/>
                <w:szCs w:val="18"/>
              </w:rPr>
              <w:t>52.400463, 37.582210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5C2E5B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Прибрежная от д№6 до д№10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 д.20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D39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52,408028</w:t>
            </w:r>
          </w:p>
          <w:p w:rsidR="00A05354" w:rsidRPr="00A1458F" w:rsidRDefault="00A05354" w:rsidP="000D399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37,56585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85182C"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 Жилые дома</w:t>
            </w:r>
            <w:r>
              <w:rPr>
                <w:sz w:val="16"/>
              </w:rPr>
              <w:t xml:space="preserve"> от д№20 до д№ 23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Ямская д.53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D39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52,432743</w:t>
            </w:r>
          </w:p>
          <w:p w:rsidR="00A05354" w:rsidRPr="00A1458F" w:rsidRDefault="00A05354" w:rsidP="000D399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37,605583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5C2E5B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 41 до д№61</w:t>
            </w:r>
            <w:r>
              <w:rPr>
                <w:sz w:val="18"/>
                <w:szCs w:val="18"/>
              </w:rPr>
              <w:t>р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ул.Пухова 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D39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A05354" w:rsidRPr="00A1458F" w:rsidRDefault="00A05354" w:rsidP="000D399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5C2E5B" w:rsidRDefault="00A05354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 д.48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52,408493</w:t>
            </w:r>
          </w:p>
          <w:p w:rsidR="00A05354" w:rsidRPr="008813E0" w:rsidRDefault="00A05354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5191C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B6119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716B1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1A429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5A99">
            <w:pPr>
              <w:pStyle w:val="TableParagraph"/>
              <w:spacing w:before="1" w:line="271" w:lineRule="auto"/>
              <w:ind w:left="0" w:right="83"/>
              <w:rPr>
                <w:sz w:val="16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Pr="008813E0" w:rsidRDefault="00A05354" w:rsidP="00965A99">
            <w:pPr>
              <w:pStyle w:val="TableParagraph"/>
              <w:spacing w:before="1" w:line="271" w:lineRule="auto"/>
              <w:ind w:left="0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д№45 до д №55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ул.Зеленая д.86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A05354" w:rsidRPr="008813E0" w:rsidRDefault="00A05354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0676ED">
            <w:pPr>
              <w:rPr>
                <w:color w:val="000000"/>
              </w:rPr>
            </w:pPr>
            <w:hyperlink r:id="rId8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5191C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B6119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716B1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1A429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Pr="001A429B" w:rsidRDefault="00A05354" w:rsidP="001A429B">
            <w:pPr>
              <w:rPr>
                <w:lang w:eastAsia="ar-SA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82 до д№ 96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z w:val="18"/>
                <w:szCs w:val="18"/>
              </w:rPr>
            </w:pP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52,40234</w:t>
            </w:r>
          </w:p>
          <w:p w:rsidR="00A05354" w:rsidRPr="008813E0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006F3">
            <w:pPr>
              <w:rPr>
                <w:color w:val="000000"/>
              </w:rPr>
            </w:pPr>
            <w:hyperlink r:id="rId9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005E2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 11 до д№ 15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A05354" w:rsidRPr="008813E0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006F3">
            <w:pPr>
              <w:rPr>
                <w:color w:val="000000"/>
              </w:rPr>
            </w:pPr>
            <w:hyperlink r:id="rId9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005E2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>от д№  от д№25 до д№39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Мира д.180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065AD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52.406315, 37.571376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006F3">
            <w:pPr>
              <w:rPr>
                <w:color w:val="000000"/>
              </w:rPr>
            </w:pPr>
            <w:hyperlink r:id="rId9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96E32" w:rsidRDefault="00A05354" w:rsidP="00696E32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05354" w:rsidRDefault="00A05354" w:rsidP="00696E32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Дружбы Народов, д.159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065AD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52.421370, 37.605443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9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696E32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05354" w:rsidRDefault="00A05354" w:rsidP="00696E32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05354" w:rsidRPr="00D40AC9" w:rsidRDefault="00A05354" w:rsidP="00696E32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ул.М.Горького, д.38 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065AD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52.423759, 37.605803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9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05354" w:rsidRDefault="00A05354" w:rsidP="00D40AC9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05354" w:rsidRPr="00696E32" w:rsidRDefault="00A05354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Октябрьская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C6622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52.412844, 37.586733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9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474A20" w:rsidRDefault="00A05354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Октябрьская д.29-41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C6622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52.410709, 37.575424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9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Гайдара д.4-6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C6622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52.412844, 37.586733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9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Гайдара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C6622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52.410430, 37.582122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9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ул.Селищева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065AD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52.406315, 37.571376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9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Денисова,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C6622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52.404268, 37.575239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10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Энергетиков, д.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C6622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52.406875, 37.543489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474A20">
            <w:pPr>
              <w:rPr>
                <w:color w:val="000000"/>
              </w:rPr>
            </w:pPr>
            <w:hyperlink r:id="rId10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Московская д.106а,б,в,ж(р-н библиотеки)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10A01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610A01">
              <w:rPr>
                <w:rFonts w:ascii="Calibri"/>
                <w:sz w:val="16"/>
              </w:rPr>
              <w:t>52.432755, 37.614888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610A0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610A0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Кирова д.2а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C04D4F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C04D4F">
              <w:rPr>
                <w:rFonts w:ascii="Calibri"/>
                <w:sz w:val="16"/>
              </w:rPr>
              <w:t>52.432291, 37.613960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C1916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9C1916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К.Маркса д.106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185D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E185D">
              <w:rPr>
                <w:rFonts w:ascii="Calibri"/>
                <w:sz w:val="16"/>
              </w:rPr>
              <w:t>52.426211, 37.609663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04D4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C04D4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К.Маркса д.122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4C66E1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4C66E1">
              <w:rPr>
                <w:rFonts w:ascii="Calibri"/>
                <w:sz w:val="16"/>
              </w:rPr>
              <w:t>52.423106, 37.610253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C66E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4C66E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К.Маркса д.151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7A5881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7A5881">
              <w:rPr>
                <w:rFonts w:ascii="Calibri"/>
                <w:sz w:val="16"/>
              </w:rPr>
              <w:t>52.423140, 37.611452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7A588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7A588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25 Декабря д.27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</w:t>
            </w:r>
          </w:p>
          <w:p w:rsidR="00A05354" w:rsidRPr="007A5881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37,606804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5486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5486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5486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25 Декабря от д.№ 16 до дома №26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Курская д.14а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F0F25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6F0F25">
              <w:rPr>
                <w:rFonts w:ascii="Calibri"/>
                <w:sz w:val="16"/>
              </w:rPr>
              <w:t>52.413919, 37.606969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6F0F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6F0F2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6F0F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Курская от д.№ 14а до дома № 21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ул.Заливенская д.46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9645A">
            <w:pPr>
              <w:pStyle w:val="TableParagraph"/>
              <w:spacing w:before="1"/>
              <w:ind w:left="0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A05354" w:rsidRPr="008813E0" w:rsidRDefault="00A05354" w:rsidP="0019645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0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645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19645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19645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Заливенская от д.№ 39 до дома №52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Песочный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EC5153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EC5153">
              <w:rPr>
                <w:rFonts w:ascii="Calibri"/>
                <w:sz w:val="16"/>
              </w:rPr>
              <w:t>52.406226, 37.588947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1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C515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EC515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EC515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пер. Песочный от д № 1 до д. 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д.3т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F4BA4" w:rsidRDefault="00A05354" w:rsidP="009F4BA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9F4BA4">
              <w:rPr>
                <w:rFonts w:ascii="Calibri"/>
                <w:sz w:val="16"/>
              </w:rPr>
              <w:t>52.445243, 37.625948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9C1916">
            <w:pPr>
              <w:rPr>
                <w:color w:val="000000"/>
              </w:rPr>
            </w:pPr>
            <w:hyperlink r:id="rId11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д.№1 до д. № 3е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9F4BA4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A05354" w:rsidRPr="008813E0" w:rsidRDefault="00A05354" w:rsidP="009F4BA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</w:t>
            </w:r>
            <w:r>
              <w:rPr>
                <w:rFonts w:ascii="Calibri"/>
                <w:sz w:val="16"/>
              </w:rPr>
              <w:t>.</w:t>
            </w:r>
            <w:r w:rsidRPr="008813E0">
              <w:rPr>
                <w:rFonts w:ascii="Calibri"/>
                <w:sz w:val="16"/>
              </w:rPr>
              <w:t>6268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Жилые дома по ул.Московская от д.№1б до д. № 5а 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д.5в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5E576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52,443497</w:t>
            </w:r>
          </w:p>
          <w:p w:rsidR="00A05354" w:rsidRPr="008813E0" w:rsidRDefault="00A05354" w:rsidP="005E576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37,6225248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д.№5 до д.№8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9637E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29637E">
              <w:rPr>
                <w:rFonts w:ascii="Calibri"/>
                <w:sz w:val="16"/>
              </w:rPr>
              <w:t>52.440556, 37.622031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д.№16 до д.№30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д.34а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6273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A05354" w:rsidRPr="008813E0" w:rsidRDefault="00A05354" w:rsidP="00A6273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A6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A6273A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д.№34 до д.№42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д.56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6273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A05354" w:rsidRPr="008813E0" w:rsidRDefault="00A05354" w:rsidP="00A6273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A6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A6273A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д.№42 до д.№62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708BC">
              <w:rPr>
                <w:rFonts w:ascii="Calibri"/>
                <w:sz w:val="16"/>
              </w:rPr>
              <w:t>52.437735, 37.607932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1 до д №10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д.25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52,43574</w:t>
            </w:r>
          </w:p>
          <w:p w:rsidR="00A05354" w:rsidRPr="008813E0" w:rsidRDefault="00A05354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11 до д №31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52,434216</w:t>
            </w:r>
          </w:p>
          <w:p w:rsidR="00A05354" w:rsidRPr="008813E0" w:rsidRDefault="00A05354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1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№43 до д №47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357FFD">
              <w:rPr>
                <w:sz w:val="16"/>
              </w:rPr>
              <w:t>52.433814, 37.608688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№51 до д №60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д.64а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37007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52,432472</w:t>
            </w:r>
          </w:p>
          <w:p w:rsidR="00A05354" w:rsidRPr="008813E0" w:rsidRDefault="00A05354" w:rsidP="0037007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61 до д№74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д.79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52,43167</w:t>
            </w:r>
          </w:p>
          <w:p w:rsidR="00A05354" w:rsidRPr="008813E0" w:rsidRDefault="00A05354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37,60926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79 до д№86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д.85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05354" w:rsidRPr="008813E0" w:rsidRDefault="00A05354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№85 до д№98а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д.103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517AB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05354" w:rsidRPr="008813E0" w:rsidRDefault="00A05354" w:rsidP="00517AB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№97 до д№105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ул.Ямская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9B368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52,437504</w:t>
            </w:r>
          </w:p>
          <w:p w:rsidR="00A05354" w:rsidRPr="008813E0" w:rsidRDefault="00A05354" w:rsidP="009B368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37,605167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 1до д№20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Ямская д.25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C827CE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C827CE">
              <w:rPr>
                <w:rFonts w:ascii="Calibri"/>
                <w:sz w:val="16"/>
              </w:rPr>
              <w:t>52.435299, 37.604971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 21до д № 40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Ямская д.63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6427D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A05354" w:rsidRPr="008813E0" w:rsidRDefault="00A05354" w:rsidP="006427D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FC7EF7">
            <w:pPr>
              <w:rPr>
                <w:color w:val="000000"/>
              </w:rPr>
            </w:pPr>
            <w:hyperlink r:id="rId12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B368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 63 до д№ 70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Ямская д.75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D6A7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52,430767</w:t>
            </w:r>
          </w:p>
          <w:p w:rsidR="00A05354" w:rsidRPr="008813E0" w:rsidRDefault="00A05354" w:rsidP="001D6A7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FC7EF7">
            <w:pPr>
              <w:rPr>
                <w:color w:val="000000"/>
              </w:rPr>
            </w:pPr>
            <w:hyperlink r:id="rId12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B368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№71 до д№  85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52,42732</w:t>
            </w:r>
          </w:p>
          <w:p w:rsidR="00A05354" w:rsidRPr="008813E0" w:rsidRDefault="00A05354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2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F725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2F725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№1 до д№  9а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A05354" w:rsidRPr="008813E0" w:rsidRDefault="00A05354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F725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2F725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№25 до д №  39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д.36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F7250" w:rsidRDefault="00A05354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2F7250">
              <w:rPr>
                <w:rFonts w:ascii="Calibri"/>
                <w:sz w:val="16"/>
              </w:rPr>
              <w:t>52.427186, 37.614855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F725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2F725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№36 до д№40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</w:t>
            </w:r>
          </w:p>
          <w:p w:rsidR="00A05354" w:rsidRPr="008813E0" w:rsidRDefault="00A05354" w:rsidP="00EB232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37,613304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B232C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EB232C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№42 до д№50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Кобринская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52,4247633</w:t>
            </w:r>
          </w:p>
          <w:p w:rsidR="00A05354" w:rsidRPr="00336929" w:rsidRDefault="00A05354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Кобринская от д №1до д№14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Кобринская д.26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A05354" w:rsidRPr="00336929" w:rsidRDefault="00A05354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Кобринская от д №16до д №26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пер.Цветочный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336929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336929">
              <w:rPr>
                <w:rFonts w:ascii="Calibri"/>
                <w:sz w:val="16"/>
              </w:rPr>
              <w:t>52.424465, 37.576059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пер. Цветочный от д №1 до д №7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Радостный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14F0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D114F0">
              <w:rPr>
                <w:rFonts w:ascii="Calibri"/>
                <w:sz w:val="16"/>
              </w:rPr>
              <w:t>52.424440, 37.577027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пер. Радостныйот д №1 до д №8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Кирова д.24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70106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B70106">
              <w:rPr>
                <w:rFonts w:ascii="Calibri"/>
                <w:sz w:val="16"/>
              </w:rPr>
              <w:t>52.429742, 37.610727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56BF0">
            <w:pPr>
              <w:rPr>
                <w:color w:val="000000"/>
              </w:rPr>
            </w:pPr>
            <w:hyperlink r:id="rId13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B70106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B70106">
            <w:pPr>
              <w:pStyle w:val="ListParagrap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F2530D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F2530D">
              <w:rPr>
                <w:rFonts w:ascii="Calibri"/>
                <w:sz w:val="16"/>
              </w:rPr>
              <w:t>52.425663, 37.600862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576E6D">
            <w:pPr>
              <w:rPr>
                <w:color w:val="000000"/>
              </w:rPr>
            </w:pPr>
            <w:hyperlink r:id="rId13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530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F2530D">
            <w:pPr>
              <w:pStyle w:val="ListParagrap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ул.Орджоникидзе, д.39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B2C35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B2C35">
              <w:rPr>
                <w:rFonts w:ascii="Calibri"/>
                <w:sz w:val="16"/>
              </w:rPr>
              <w:t>52.423212, 37.601660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56BF0">
            <w:pPr>
              <w:rPr>
                <w:color w:val="000000"/>
              </w:rPr>
            </w:pPr>
            <w:hyperlink r:id="rId13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B2C35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2B2C3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Мира д.209а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B37B02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B37B02">
              <w:rPr>
                <w:rFonts w:ascii="Calibri"/>
                <w:sz w:val="16"/>
              </w:rPr>
              <w:t>52.402061, 37.568170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4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96E32" w:rsidRDefault="00A05354" w:rsidP="00A831DB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05354" w:rsidRDefault="00A05354" w:rsidP="002B2C3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Крестьянская д.33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637E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52,43417</w:t>
            </w:r>
          </w:p>
          <w:p w:rsidR="00A05354" w:rsidRPr="002B2C35" w:rsidRDefault="00A05354" w:rsidP="001637E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4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637E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1637E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1637EC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1637EC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1637EC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Крестьянская д №28 до д №41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Хохлова д.51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F27EAB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F27EAB">
              <w:rPr>
                <w:rFonts w:ascii="Calibri"/>
                <w:sz w:val="16"/>
              </w:rPr>
              <w:t>52.416634, 37.628485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42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д№51до д №  61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Хохлова д.65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F27EA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52,417397</w:t>
            </w:r>
          </w:p>
          <w:p w:rsidR="00A05354" w:rsidRPr="002B2C35" w:rsidRDefault="00A05354" w:rsidP="00F27EAB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37,627415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43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д№65 до д №  65а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М.Горького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F27EAB" w:rsidRDefault="00A05354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F27EAB">
              <w:rPr>
                <w:rFonts w:ascii="Calibri"/>
                <w:sz w:val="16"/>
              </w:rPr>
              <w:t>52.427810, 37.604085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44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B2C35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ТСЖ «Престиж»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 w:rsidRPr="00F27EAB">
              <w:rPr>
                <w:sz w:val="16"/>
                <w:szCs w:val="16"/>
              </w:rPr>
              <w:t>1095743000121</w:t>
            </w:r>
          </w:p>
          <w:p w:rsidR="00A05354" w:rsidRPr="00F27EAB" w:rsidRDefault="00A05354" w:rsidP="00F27EAB">
            <w:pPr>
              <w:pStyle w:val="ListParagraph"/>
              <w:rPr>
                <w:color w:val="000000"/>
                <w:sz w:val="16"/>
                <w:szCs w:val="16"/>
              </w:rPr>
            </w:pPr>
            <w:hyperlink r:id="rId145" w:tgtFrame="_blank" w:history="1">
              <w:r w:rsidRPr="00F27EAB">
                <w:rPr>
                  <w:rStyle w:val="Hyperlink"/>
                  <w:color w:val="000000"/>
                  <w:sz w:val="16"/>
                  <w:szCs w:val="16"/>
                  <w:u w:val="none"/>
                  <w:shd w:val="clear" w:color="auto" w:fill="FFFFFF"/>
                </w:rPr>
                <w:t xml:space="preserve">г. Ливны, ул. Гайдара, </w:t>
              </w:r>
              <w:r>
                <w:rPr>
                  <w:rStyle w:val="Hyperlink"/>
                  <w:color w:val="000000"/>
                  <w:sz w:val="16"/>
                  <w:szCs w:val="16"/>
                  <w:u w:val="none"/>
                  <w:shd w:val="clear" w:color="auto" w:fill="FFFFFF"/>
                </w:rPr>
                <w:t xml:space="preserve">д.2, </w:t>
              </w:r>
              <w:r w:rsidRPr="00F27EAB">
                <w:rPr>
                  <w:rStyle w:val="Hyperlink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г</w:t>
              </w:r>
            </w:hyperlink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Комсомольская, д.24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F85BC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52,4255517</w:t>
            </w:r>
          </w:p>
          <w:p w:rsidR="00A05354" w:rsidRPr="002B2C35" w:rsidRDefault="00A05354" w:rsidP="00F85BC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46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D06B5D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Комсомольская от д№18 до д №  32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1-я Пионерская,д.17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B75B3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52,422065</w:t>
            </w:r>
          </w:p>
          <w:p w:rsidR="00A05354" w:rsidRPr="002B2C35" w:rsidRDefault="00A05354" w:rsidP="00B75B3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37,5889433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47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D06B5D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1-я Пионерская от д№11 до д №  23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1-я Пионерская,д.35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8834D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52,4201483</w:t>
            </w:r>
          </w:p>
          <w:p w:rsidR="00A05354" w:rsidRPr="002B2C35" w:rsidRDefault="00A05354" w:rsidP="008834D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48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D06B5D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04659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1-я Пионерская от д№23до д №  37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Селитренникова д.50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D7514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52,422045</w:t>
            </w:r>
          </w:p>
          <w:p w:rsidR="00A05354" w:rsidRPr="002B2C35" w:rsidRDefault="00A05354" w:rsidP="00D7514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37,5923583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49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д№48 до д № 56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Гражданская, д.14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C768C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52,4260617</w:t>
            </w:r>
          </w:p>
          <w:p w:rsidR="00A05354" w:rsidRPr="002B2C35" w:rsidRDefault="00A05354" w:rsidP="00C768C8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37,594925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50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Гражданская  от д№ 9 до д № 18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A59BD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272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B703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52,438248</w:t>
            </w:r>
          </w:p>
          <w:p w:rsidR="00A05354" w:rsidRPr="002B2C35" w:rsidRDefault="00A05354" w:rsidP="002B7034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51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1 до д № 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147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60A3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52,43734</w:t>
            </w:r>
          </w:p>
          <w:p w:rsidR="00A05354" w:rsidRPr="002B2C35" w:rsidRDefault="00A05354" w:rsidP="00260A3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37,600895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52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11 до д № 19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148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д.34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60A3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</w:t>
            </w:r>
          </w:p>
          <w:p w:rsidR="00A05354" w:rsidRPr="002B2C35" w:rsidRDefault="00A05354" w:rsidP="00260A3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37,601048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53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20 до д № 35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149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д.68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E942C6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52,432102</w:t>
            </w:r>
          </w:p>
          <w:p w:rsidR="00A05354" w:rsidRPr="002B2C35" w:rsidRDefault="00A05354" w:rsidP="00E942C6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54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64 до д № 73</w:t>
            </w:r>
          </w:p>
        </w:tc>
      </w:tr>
      <w:tr w:rsidR="00A05354" w:rsidTr="00EA59BD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34EB7" w:rsidRDefault="00A05354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150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ул.Ямская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F272A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52,436962</w:t>
            </w:r>
          </w:p>
          <w:p w:rsidR="00A05354" w:rsidRPr="002B2C35" w:rsidRDefault="00A05354" w:rsidP="00F272A7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55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Ямская от д№ 7 до д № 19</w:t>
            </w:r>
          </w:p>
        </w:tc>
      </w:tr>
      <w:tr w:rsidR="00A05354" w:rsidRPr="00AE7C12" w:rsidTr="00EB1568">
        <w:trPr>
          <w:gridAfter w:val="14"/>
          <w:wAfter w:w="8358" w:type="dxa"/>
          <w:cantSplit/>
          <w:trHeight w:val="113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  <w:rPr>
                <w:color w:val="000000"/>
              </w:rPr>
            </w:pPr>
            <w:r w:rsidRPr="00AE7C12">
              <w:rPr>
                <w:color w:val="000000"/>
              </w:rPr>
              <w:t>151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297CB1">
            <w:pPr>
              <w:rPr>
                <w:color w:val="000000"/>
                <w:spacing w:val="25"/>
                <w:sz w:val="16"/>
              </w:rPr>
            </w:pPr>
            <w:r w:rsidRPr="00AE7C12">
              <w:rPr>
                <w:color w:val="000000"/>
                <w:spacing w:val="25"/>
                <w:sz w:val="16"/>
              </w:rPr>
              <w:t>ул. Титова д.26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EB232C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AE7C12">
              <w:rPr>
                <w:rFonts w:ascii="Calibri"/>
                <w:color w:val="000000"/>
                <w:sz w:val="16"/>
              </w:rPr>
              <w:t>52.417722, 37.600431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>
            <w:pPr>
              <w:rPr>
                <w:color w:val="000000"/>
              </w:rPr>
            </w:pPr>
            <w:hyperlink r:id="rId156" w:history="1">
              <w:r w:rsidRPr="00AE7C1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>
            <w:pPr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0B0392">
            <w:pPr>
              <w:jc w:val="center"/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576E6D">
            <w:pPr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49377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AE7C12">
              <w:rPr>
                <w:color w:val="000000"/>
                <w:sz w:val="14"/>
                <w:szCs w:val="14"/>
              </w:rPr>
              <w:t>Администрация</w:t>
            </w:r>
            <w:r w:rsidRPr="00AE7C1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г.</w:t>
            </w:r>
            <w:r w:rsidRPr="00AE7C1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AE7C12" w:rsidRDefault="00A05354" w:rsidP="00493779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AE7C1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AE7C12" w:rsidRDefault="00A05354" w:rsidP="00493779">
            <w:pPr>
              <w:pStyle w:val="ListParagraph"/>
              <w:rPr>
                <w:color w:val="000000"/>
                <w:sz w:val="16"/>
                <w:szCs w:val="16"/>
              </w:rPr>
            </w:pPr>
            <w:r w:rsidRPr="00AE7C12">
              <w:rPr>
                <w:color w:val="000000"/>
                <w:sz w:val="14"/>
                <w:szCs w:val="14"/>
              </w:rPr>
              <w:t>г.</w:t>
            </w:r>
            <w:r w:rsidRPr="00AE7C1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Ливны,</w:t>
            </w:r>
            <w:r w:rsidRPr="00AE7C1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AE7C12" w:rsidRDefault="00A05354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AE7C12" w:rsidRDefault="00A05354" w:rsidP="00D114F0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AE7C12">
              <w:rPr>
                <w:color w:val="000000"/>
                <w:sz w:val="16"/>
                <w:szCs w:val="16"/>
              </w:rPr>
              <w:t>Жилые дома по ул. Титова от д № 18 до д.. 26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C24" w:rsidRDefault="00A05354" w:rsidP="00D32C24">
            <w:pPr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Маяковского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9D2563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52,42704</w:t>
            </w:r>
          </w:p>
          <w:p w:rsidR="00A05354" w:rsidRPr="002B2C35" w:rsidRDefault="00A05354" w:rsidP="009D2563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37,61891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56BF0">
            <w:pPr>
              <w:rPr>
                <w:color w:val="000000"/>
              </w:rPr>
            </w:pPr>
            <w:hyperlink r:id="rId15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D256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D256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D2563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D2563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05354" w:rsidRDefault="00A05354" w:rsidP="009D2563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Маяковского д №1 до д №12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153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Маяковского 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</w:t>
            </w:r>
          </w:p>
          <w:p w:rsidR="00A05354" w:rsidRPr="008813E0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37,618813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56BF0">
            <w:pPr>
              <w:rPr>
                <w:color w:val="000000"/>
              </w:rPr>
            </w:pPr>
            <w:hyperlink r:id="rId15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D685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ED685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ED685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D2563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д№13 до д№24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154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Орловская, д. 10а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0F3800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52.428641, 37.592885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5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602E72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155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Орджоникидзе,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0F3800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52.424742, 37.600805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156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Заливенская, д.118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0F3800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52.419903, 37.636031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602E72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157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Заливенская, д.63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0F3800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52.422247, 37.627462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158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ул.Ленина,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52.423351, 37.608076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602E72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159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Поликарпова, д.6а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0465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52.425387</w:t>
            </w:r>
            <w:r w:rsidRPr="00611736">
              <w:rPr>
                <w:sz w:val="16"/>
              </w:rPr>
              <w:t xml:space="preserve">, </w:t>
            </w:r>
          </w:p>
          <w:p w:rsidR="00A05354" w:rsidRDefault="00A05354" w:rsidP="0020465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37.607196</w:t>
            </w:r>
          </w:p>
          <w:p w:rsidR="00A05354" w:rsidRPr="008813E0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 .д165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52.418272, 37.605694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602E72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Свердлова, д.64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52.422266, 37.602824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602E72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Дзержинского, д.92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52.425023, 37.611773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Дзержинского, д.92б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52.425023, 37.611773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602E72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Свердлова, д.61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52.421628, 37.602829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6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Default="00A05354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М.Горького,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52.425958, 37.607233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7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05354" w:rsidRPr="00602E72" w:rsidRDefault="00A05354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Заливенская д.108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52.420387, 37.633292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7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1D4F15" w:rsidRDefault="00A05354" w:rsidP="00ED685C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05354" w:rsidRDefault="00A05354" w:rsidP="001D4F1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Пушкина, д.20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04659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52.421184, 37.603446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7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1D4F15" w:rsidRDefault="00A05354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05354" w:rsidRDefault="00A05354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Селищева д.2б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E54095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52.407266, 37.569789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7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1D4F15" w:rsidRDefault="00A05354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05354" w:rsidRDefault="00A05354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169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Селищева д.20а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E54095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52.406562, 37.567053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7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1D4F15" w:rsidRDefault="00A05354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05354" w:rsidRDefault="00A05354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Орловская д. 110н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E54095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52.433049, 37.581519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6BF0">
            <w:hyperlink r:id="rId17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1D4F15" w:rsidRDefault="00A05354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05354" w:rsidRPr="001D4F15" w:rsidRDefault="00A05354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05354" w:rsidRDefault="00A05354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Колхозная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45AA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52,437847</w:t>
            </w:r>
          </w:p>
          <w:p w:rsidR="00A05354" w:rsidRPr="008813E0" w:rsidRDefault="00A05354" w:rsidP="00045AA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7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45AA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045AA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045AA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д№1 до д №2б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Колхозная д.40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60FE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A05354" w:rsidRPr="008813E0" w:rsidRDefault="00A05354" w:rsidP="00260FE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7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60FE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260FE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260FE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д№37 до д №40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Бутуровка 2-я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EC7D3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52,43547</w:t>
            </w:r>
          </w:p>
          <w:p w:rsidR="00A05354" w:rsidRPr="008813E0" w:rsidRDefault="00A05354" w:rsidP="00EC7D3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56BF0">
            <w:pPr>
              <w:rPr>
                <w:color w:val="000000"/>
              </w:rPr>
            </w:pPr>
            <w:hyperlink r:id="rId17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C7D3D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EC7D3D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EC7D3D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 №3 до д № 13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ул.Бутуровка 2-я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C6CB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52,435547</w:t>
            </w:r>
          </w:p>
          <w:p w:rsidR="00A05354" w:rsidRPr="008813E0" w:rsidRDefault="00A05354" w:rsidP="000C6CB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37,597404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56BF0">
            <w:pPr>
              <w:rPr>
                <w:color w:val="000000"/>
              </w:rPr>
            </w:pPr>
            <w:hyperlink r:id="rId17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C6CB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0C6CB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0C6CB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2б до д № 25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Славная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E4482" w:rsidRDefault="00A05354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9E4482">
              <w:rPr>
                <w:rFonts w:ascii="Calibri"/>
                <w:sz w:val="16"/>
              </w:rPr>
              <w:t>52.448409, 37.629079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E44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E448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E44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Славная от д№ 1 до д № 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Славный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564743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A05354" w:rsidRPr="009E4482" w:rsidRDefault="00A05354" w:rsidP="00564743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6474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56474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56474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</w:t>
            </w:r>
            <w:r>
              <w:rPr>
                <w:sz w:val="16"/>
              </w:rPr>
              <w:t xml:space="preserve"> от д №1 до д№ 13а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Редькина д.20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D1630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52,43491</w:t>
            </w:r>
          </w:p>
          <w:p w:rsidR="00A05354" w:rsidRPr="008813E0" w:rsidRDefault="00A05354" w:rsidP="00D1630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37,618565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D1630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D16307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D1630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12 до д№ 23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Пролетарская д.30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4B5E48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05354" w:rsidRPr="008813E0" w:rsidRDefault="00A05354" w:rsidP="004B5E4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B5E48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4B5E48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4B5E48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179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Пролетарская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4B5E48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52,43449</w:t>
            </w:r>
          </w:p>
          <w:p w:rsidR="00A05354" w:rsidRPr="008813E0" w:rsidRDefault="00A05354" w:rsidP="004B5E4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37,621872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341B6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341B6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341B6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 36 до д№ 44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Привокзальная д.10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C53AE7" w:rsidRDefault="00A05354" w:rsidP="00D1630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C53AE7">
              <w:rPr>
                <w:rFonts w:ascii="Calibri"/>
                <w:sz w:val="16"/>
              </w:rPr>
              <w:t>52.435820, 37.590752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53AE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53AE7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53AE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Привокзальная от д№ 10 до д№ 17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Семафорная д. 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907E8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52,4370517</w:t>
            </w:r>
          </w:p>
          <w:p w:rsidR="00A05354" w:rsidRPr="00C53AE7" w:rsidRDefault="00A05354" w:rsidP="00907E8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37,588415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907E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907E8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907E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Семафорная от д№ 4 до д№ 18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Мира д.159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52,406998</w:t>
            </w:r>
          </w:p>
          <w:p w:rsidR="00A05354" w:rsidRPr="008813E0" w:rsidRDefault="00A05354" w:rsidP="0014376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16307" w:rsidRDefault="00A05354" w:rsidP="00C92E7B">
            <w:pPr>
              <w:rPr>
                <w:color w:val="000000"/>
              </w:rPr>
            </w:pPr>
            <w:hyperlink r:id="rId18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92E7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92E7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92E7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Мира от д№ 151 до д№ 161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Дзержинского, д.42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50AE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52,425648</w:t>
            </w:r>
          </w:p>
          <w:p w:rsidR="00A05354" w:rsidRPr="008813E0" w:rsidRDefault="00A05354" w:rsidP="00250AE5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88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Аникушкина, д.26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50AE5">
            <w:r w:rsidRPr="008813E0">
              <w:rPr>
                <w:rFonts w:ascii="Calibri"/>
                <w:sz w:val="16"/>
              </w:rPr>
              <w:t>37,622147</w:t>
            </w:r>
          </w:p>
          <w:p w:rsidR="00A05354" w:rsidRDefault="00A05354" w:rsidP="00250AE5">
            <w:r w:rsidRPr="008813E0">
              <w:rPr>
                <w:rFonts w:ascii="Calibri"/>
                <w:sz w:val="16"/>
              </w:rPr>
              <w:t>52,418682</w:t>
            </w:r>
          </w:p>
          <w:p w:rsidR="00A05354" w:rsidRPr="008813E0" w:rsidRDefault="00A05354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89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Аникушкина от д№16 до д №28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ул.Тюленина,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FC6A9F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A05354" w:rsidRPr="008813E0" w:rsidRDefault="00A05354" w:rsidP="00FC6A9F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90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Тюленина от д№ 4 до д№ 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3-я Пушкарская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E639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52,43253</w:t>
            </w:r>
          </w:p>
          <w:p w:rsidR="00A05354" w:rsidRPr="008813E0" w:rsidRDefault="00A05354" w:rsidP="001E6390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5A72A1" w:rsidRDefault="00A05354">
            <w:hyperlink r:id="rId191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9E1B24" w:rsidRDefault="00A05354">
            <w:pPr>
              <w:rPr>
                <w:sz w:val="18"/>
                <w:szCs w:val="18"/>
              </w:rPr>
            </w:pPr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3-я Пушкарская от д№ 1 до д № 15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Орджоникидзе,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52.424742, 37.600805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92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Дзержинского д.92а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E54095" w:rsidRDefault="00A05354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52.424911, 37.609490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93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9377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49377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49377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Курская,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E5409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52,413467</w:t>
            </w:r>
          </w:p>
          <w:p w:rsidR="00A05354" w:rsidRPr="008813E0" w:rsidRDefault="00A05354" w:rsidP="00E54095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37,607136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hyperlink r:id="rId194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Default="00A05354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8813E0" w:rsidRDefault="00A05354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Курская от д№  18 до д № 32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 w:rsidRPr="002457D0">
              <w:rPr>
                <w:color w:val="000000"/>
                <w:spacing w:val="25"/>
                <w:sz w:val="16"/>
              </w:rPr>
              <w:t>ул. Комсомольская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2457D0">
              <w:rPr>
                <w:rFonts w:ascii="Calibri"/>
                <w:color w:val="000000"/>
                <w:sz w:val="16"/>
              </w:rPr>
              <w:t>52.425407, 37.588481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</w:rPr>
            </w:pPr>
            <w:hyperlink r:id="rId19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1B71C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1B71C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 Жилые дома по ул. Комсомольская от д №5 до д №28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Орловская д.107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42579B">
              <w:rPr>
                <w:rFonts w:ascii="Calibri"/>
                <w:sz w:val="16"/>
              </w:rPr>
              <w:t>52.428889, 37.578766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19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 94 до д№107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Пухова д.19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F6C2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A05354" w:rsidRPr="002457D0" w:rsidRDefault="00A05354" w:rsidP="002F6C29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19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ул.Пухова 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F6C2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A05354" w:rsidRPr="002457D0" w:rsidRDefault="00A05354" w:rsidP="002F6C29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19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F6C2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2F6C29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Пухова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673EE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52,404686</w:t>
            </w:r>
          </w:p>
          <w:p w:rsidR="00A05354" w:rsidRPr="002457D0" w:rsidRDefault="00A05354" w:rsidP="00673EE2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37,606777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19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673EE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673EE2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44 до д № 55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Стрелецкий д.1а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20452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52,4371533</w:t>
            </w:r>
          </w:p>
          <w:p w:rsidR="00A05354" w:rsidRPr="002457D0" w:rsidRDefault="00A05354" w:rsidP="0020452C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37,5849383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20452C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20452C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Жилые дома по пер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Стрелецкий от д№ 1а до д № 6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23848" w:rsidRDefault="00A05354" w:rsidP="00623848">
            <w:pPr>
              <w:pStyle w:val="TableParagraph"/>
              <w:spacing w:before="1"/>
              <w:rPr>
                <w:rFonts w:ascii="Calibri"/>
                <w:sz w:val="18"/>
                <w:szCs w:val="18"/>
              </w:rPr>
            </w:pPr>
            <w:r w:rsidRPr="00623848">
              <w:rPr>
                <w:sz w:val="18"/>
                <w:szCs w:val="18"/>
              </w:rPr>
              <w:t>ул. 2-я Стрелецкая д</w:t>
            </w:r>
            <w:r>
              <w:rPr>
                <w:sz w:val="18"/>
                <w:szCs w:val="18"/>
              </w:rPr>
              <w:t>.54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62384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52,4323133</w:t>
            </w:r>
          </w:p>
          <w:p w:rsidR="00A05354" w:rsidRPr="002457D0" w:rsidRDefault="00A05354" w:rsidP="0062384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37,58926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62384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62384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Жилые дома по ул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2--я </w:t>
            </w:r>
            <w:r>
              <w:rPr>
                <w:sz w:val="16"/>
              </w:rPr>
              <w:t>Стрелецкая от д№ 29 до д № 48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ул.2-я Стрелецкая д.65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F46B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52,43453</w:t>
            </w:r>
          </w:p>
          <w:p w:rsidR="00A05354" w:rsidRPr="002457D0" w:rsidRDefault="00A05354" w:rsidP="000F46B5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37,5838983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Жилые дома по ул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2--я </w:t>
            </w:r>
            <w:r>
              <w:rPr>
                <w:sz w:val="16"/>
              </w:rPr>
              <w:t>Стрелецкая от д№ 63 до д № 114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198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Фрунзе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046698" w:rsidRDefault="00A05354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046698">
              <w:rPr>
                <w:rFonts w:ascii="Calibri"/>
                <w:color w:val="000000"/>
                <w:sz w:val="16"/>
              </w:rPr>
              <w:t>52.439588, 37.585463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пер. Фрунзе от д. №1 до д. №9</w:t>
            </w:r>
          </w:p>
        </w:tc>
      </w:tr>
      <w:tr w:rsidR="00A05354" w:rsidRPr="00243A1E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EB1568">
            <w:pPr>
              <w:pStyle w:val="a"/>
              <w:snapToGrid w:val="0"/>
              <w:ind w:right="272"/>
              <w:jc w:val="right"/>
              <w:rPr>
                <w:color w:val="000000"/>
              </w:rPr>
            </w:pPr>
            <w:r w:rsidRPr="00243A1E">
              <w:rPr>
                <w:color w:val="000000"/>
              </w:rPr>
              <w:t>199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rPr>
                <w:color w:val="000000"/>
                <w:spacing w:val="25"/>
                <w:sz w:val="16"/>
              </w:rPr>
            </w:pPr>
            <w:r w:rsidRPr="00243A1E">
              <w:rPr>
                <w:color w:val="000000"/>
                <w:spacing w:val="25"/>
                <w:sz w:val="16"/>
              </w:rPr>
              <w:t xml:space="preserve">ул. Орджоникидзе д.39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D77575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243A1E">
              <w:rPr>
                <w:rFonts w:ascii="Calibri"/>
                <w:color w:val="000000"/>
                <w:sz w:val="16"/>
              </w:rPr>
              <w:t>52.423212, 37.601660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rPr>
                <w:color w:val="000000"/>
              </w:rPr>
            </w:pPr>
            <w:hyperlink r:id="rId204" w:history="1">
              <w:r w:rsidRPr="00243A1E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3A1E">
              <w:rPr>
                <w:color w:val="000000"/>
                <w:sz w:val="14"/>
                <w:szCs w:val="14"/>
              </w:rPr>
              <w:t>Администрация</w:t>
            </w:r>
            <w:r w:rsidRPr="00243A1E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г.</w:t>
            </w:r>
            <w:r w:rsidRPr="00243A1E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3A1E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3A1E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3A1E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3A1E">
              <w:rPr>
                <w:color w:val="000000"/>
                <w:sz w:val="14"/>
                <w:szCs w:val="14"/>
              </w:rPr>
              <w:t>г.</w:t>
            </w:r>
            <w:r w:rsidRPr="00243A1E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Ливны,</w:t>
            </w:r>
            <w:r w:rsidRPr="00243A1E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3A1E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243A1E" w:rsidRDefault="00A05354" w:rsidP="001B71C8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243A1E">
              <w:rPr>
                <w:color w:val="000000"/>
                <w:sz w:val="16"/>
                <w:szCs w:val="16"/>
              </w:rPr>
              <w:t xml:space="preserve">Многоквартирные дома 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Курская д.169а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CE4F0D" w:rsidRDefault="00A05354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CE4F0D">
              <w:rPr>
                <w:rFonts w:ascii="Calibri"/>
                <w:color w:val="000000"/>
                <w:sz w:val="16"/>
              </w:rPr>
              <w:t>52.402576, 37.600322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75D07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075D07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ул.Курская Фрунзе от д. № 169адо д. №187а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 xml:space="preserve">ул. Курская д.83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A57F3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52,405345</w:t>
            </w:r>
          </w:p>
          <w:p w:rsidR="00A05354" w:rsidRPr="002457D0" w:rsidRDefault="00A05354" w:rsidP="00AA57F3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37,598943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AA57F3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AA57F3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ул.Курская Фрунзе от д. № 84до д. №95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ул.Молодежная д.55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A57F3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52,409485</w:t>
            </w:r>
          </w:p>
          <w:p w:rsidR="00A05354" w:rsidRPr="002457D0" w:rsidRDefault="00A05354" w:rsidP="00AA57F3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37,62207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д№39 до д№61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6218D7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52,411797</w:t>
            </w:r>
          </w:p>
          <w:p w:rsidR="00A05354" w:rsidRPr="008813E0" w:rsidRDefault="00A05354" w:rsidP="006218D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37,59516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06183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д№36 до д№53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д.86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8538DE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52,41016</w:t>
            </w:r>
          </w:p>
          <w:p w:rsidR="00A05354" w:rsidRPr="008813E0" w:rsidRDefault="00A05354" w:rsidP="008538D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37,590294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0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д. № 80до д№99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Вишневая д.6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23C0A" w:rsidRDefault="00A05354" w:rsidP="00AA57F3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623C0A">
              <w:rPr>
                <w:rFonts w:ascii="Calibri"/>
                <w:sz w:val="16"/>
              </w:rPr>
              <w:t>52.406539, 37.581380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1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Жилие дома по ул. Вишневая от д.№2 до д. №8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Сосновская, д.49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FE1472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52,410507</w:t>
            </w:r>
          </w:p>
          <w:p w:rsidR="00A05354" w:rsidRPr="008813E0" w:rsidRDefault="00A05354" w:rsidP="00FE147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1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д№27 до д№ 49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Пушкарская 1-я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47A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52,435112</w:t>
            </w:r>
          </w:p>
          <w:p w:rsidR="00A05354" w:rsidRPr="008813E0" w:rsidRDefault="00A05354" w:rsidP="00A47A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37,628567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1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 до д.№ 15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Пушкарская 1-я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920F6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52,432945</w:t>
            </w:r>
          </w:p>
          <w:p w:rsidR="00A05354" w:rsidRPr="008813E0" w:rsidRDefault="00A05354" w:rsidP="00920F6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hyperlink r:id="rId21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4 до д.№ 28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209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 xml:space="preserve">ул.Пушкарская 2-я д.10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D1F7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52,43288</w:t>
            </w:r>
          </w:p>
          <w:p w:rsidR="00A05354" w:rsidRPr="008813E0" w:rsidRDefault="00A05354" w:rsidP="001D1F7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37,631664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750F0">
            <w:hyperlink r:id="rId21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8 до д№ 14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Любушкина д.56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D3497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52,432854</w:t>
            </w:r>
          </w:p>
          <w:p w:rsidR="00A05354" w:rsidRPr="008813E0" w:rsidRDefault="00A05354" w:rsidP="0064267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37,624756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4750F0">
            <w:hyperlink r:id="rId21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Любушкина от д№ 48 до д№ 62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ул.Заводская д.8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64267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C55944">
              <w:rPr>
                <w:sz w:val="16"/>
              </w:rPr>
              <w:t>52.424939, 37.644081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1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Победы 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D342BF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52,407845</w:t>
            </w:r>
          </w:p>
          <w:p w:rsidR="00A05354" w:rsidRPr="008813E0" w:rsidRDefault="00A05354" w:rsidP="00D342BF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1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д.№2 до д.№34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ул.Северная д. 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7A405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52,40931</w:t>
            </w:r>
          </w:p>
          <w:p w:rsidR="00A05354" w:rsidRPr="008813E0" w:rsidRDefault="00A05354" w:rsidP="007A405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37,569736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1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ул.Севернаяд.8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003C5D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52,408894</w:t>
            </w:r>
          </w:p>
          <w:p w:rsidR="00A05354" w:rsidRPr="008813E0" w:rsidRDefault="00A05354" w:rsidP="00003C5D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57,568577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1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ул.3-я Набережная д.15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F2637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52,418068</w:t>
            </w:r>
          </w:p>
          <w:p w:rsidR="00A05354" w:rsidRPr="008813E0" w:rsidRDefault="00A05354" w:rsidP="00F2637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 № 1 до д№17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Суходольная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6B3876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52,422867</w:t>
            </w:r>
          </w:p>
          <w:p w:rsidR="00A05354" w:rsidRPr="008813E0" w:rsidRDefault="00A05354" w:rsidP="006B3876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37,640556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 до д№8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Муравская,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03418E" w:rsidRDefault="00A05354" w:rsidP="0003418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03418E">
              <w:rPr>
                <w:rFonts w:ascii="Calibri"/>
                <w:sz w:val="16"/>
              </w:rPr>
              <w:t>52.426178, 37.637954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д№1 до д № 14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ул.1-я Черкасская д.66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E64DFF" w:rsidRDefault="00A05354" w:rsidP="0064267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E64DFF">
              <w:rPr>
                <w:rFonts w:ascii="Calibri"/>
                <w:sz w:val="16"/>
              </w:rPr>
              <w:t>52.419884, 37.582228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ул. 1-я Черкасская от д№ 55 до д № 66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219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25 Декабря д.84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AD69A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52,430336</w:t>
            </w:r>
          </w:p>
          <w:p w:rsidR="00A05354" w:rsidRPr="008813E0" w:rsidRDefault="00A05354" w:rsidP="00AD69A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72до д. №89</w:t>
            </w:r>
          </w:p>
        </w:tc>
      </w:tr>
      <w:tr w:rsidR="00A05354" w:rsidRPr="007508B0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EB1568">
            <w:pPr>
              <w:pStyle w:val="a"/>
              <w:snapToGrid w:val="0"/>
              <w:ind w:right="272"/>
              <w:jc w:val="right"/>
              <w:rPr>
                <w:color w:val="000000"/>
              </w:rPr>
            </w:pPr>
            <w:r w:rsidRPr="00D32E42">
              <w:rPr>
                <w:color w:val="000000"/>
              </w:rPr>
              <w:t>220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rPr>
                <w:color w:val="000000"/>
                <w:spacing w:val="25"/>
                <w:sz w:val="16"/>
              </w:rPr>
            </w:pPr>
            <w:r w:rsidRPr="00D32E42">
              <w:rPr>
                <w:color w:val="000000"/>
                <w:spacing w:val="25"/>
                <w:sz w:val="16"/>
              </w:rPr>
              <w:t>1-й пер. Денисова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642678">
            <w:pPr>
              <w:pStyle w:val="TableParagraph"/>
              <w:spacing w:before="1"/>
              <w:rPr>
                <w:rFonts w:ascii="Calibri"/>
                <w:color w:val="000000"/>
                <w:sz w:val="16"/>
              </w:rPr>
            </w:pPr>
            <w:r w:rsidRPr="00D32E42">
              <w:rPr>
                <w:rFonts w:ascii="Calibri"/>
                <w:color w:val="000000"/>
                <w:sz w:val="16"/>
              </w:rPr>
              <w:t>52.400125, 37.577205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92BFA">
            <w:pPr>
              <w:rPr>
                <w:color w:val="000000"/>
              </w:rPr>
            </w:pPr>
            <w:hyperlink r:id="rId225" w:history="1">
              <w:r w:rsidRPr="00D32E4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D32E42">
              <w:rPr>
                <w:color w:val="000000"/>
                <w:sz w:val="14"/>
                <w:szCs w:val="14"/>
              </w:rPr>
              <w:t>Администрация</w:t>
            </w:r>
            <w:r w:rsidRPr="00D32E4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г.</w:t>
            </w:r>
            <w:r w:rsidRPr="00D32E4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D32E42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D32E4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D32E42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D32E42">
              <w:rPr>
                <w:color w:val="000000"/>
                <w:sz w:val="14"/>
                <w:szCs w:val="14"/>
              </w:rPr>
              <w:t>г.</w:t>
            </w:r>
            <w:r w:rsidRPr="00D32E4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Ливны,</w:t>
            </w:r>
            <w:r w:rsidRPr="00D32E4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D32E42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Pr="00D32E42" w:rsidRDefault="00A05354" w:rsidP="00003C5D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D32E42">
              <w:rPr>
                <w:color w:val="000000"/>
                <w:sz w:val="16"/>
                <w:szCs w:val="16"/>
              </w:rPr>
              <w:t>Частный сектор</w:t>
            </w:r>
          </w:p>
          <w:p w:rsidR="00A05354" w:rsidRPr="00D32E42" w:rsidRDefault="00A05354" w:rsidP="00E65D98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D32E42">
              <w:rPr>
                <w:color w:val="000000"/>
                <w:sz w:val="16"/>
              </w:rPr>
              <w:t>Жилые</w:t>
            </w:r>
            <w:r w:rsidRPr="00D32E42">
              <w:rPr>
                <w:color w:val="000000"/>
                <w:spacing w:val="20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дома</w:t>
            </w:r>
            <w:r w:rsidRPr="00D32E42">
              <w:rPr>
                <w:color w:val="000000"/>
                <w:spacing w:val="20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по</w:t>
            </w:r>
            <w:r w:rsidRPr="00D32E42">
              <w:rPr>
                <w:color w:val="000000"/>
                <w:spacing w:val="20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1-</w:t>
            </w:r>
            <w:r w:rsidRPr="00D32E42">
              <w:rPr>
                <w:color w:val="000000"/>
                <w:spacing w:val="-37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му</w:t>
            </w:r>
            <w:r w:rsidRPr="00D32E42">
              <w:rPr>
                <w:color w:val="000000"/>
                <w:spacing w:val="-1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пер. Денисова от д№1 до д№18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221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ул.Денисова д.67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7508B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52,400604</w:t>
            </w:r>
          </w:p>
          <w:p w:rsidR="00A05354" w:rsidRPr="008813E0" w:rsidRDefault="00A05354" w:rsidP="007508B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05354" w:rsidRDefault="00A05354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д№60 до д№67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222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ул.М. Горького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7508B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748B9">
              <w:rPr>
                <w:sz w:val="16"/>
              </w:rPr>
              <w:t>52.427554, 37.604524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ED0A5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ED0A5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ED0A5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223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Первомайский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94782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52,4200683</w:t>
            </w:r>
          </w:p>
          <w:p w:rsidR="00A05354" w:rsidRPr="008813E0" w:rsidRDefault="00A05354" w:rsidP="0094782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947820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947820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947820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947820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Pr="008813E0" w:rsidRDefault="00A05354" w:rsidP="00947820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05354" w:rsidRDefault="00A05354" w:rsidP="00947820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224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Чкалова д.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1531A2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52,42124</w:t>
            </w:r>
          </w:p>
          <w:p w:rsidR="00A05354" w:rsidRPr="008813E0" w:rsidRDefault="00A05354" w:rsidP="001531A2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37,5809933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2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531A2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1531A2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1531A2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225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Песочный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8813E0" w:rsidRDefault="00A05354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52,406857</w:t>
            </w:r>
          </w:p>
          <w:p w:rsidR="00A05354" w:rsidRPr="008813E0" w:rsidRDefault="00A05354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3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89656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05354" w:rsidRPr="002457D0" w:rsidRDefault="00A05354" w:rsidP="00896569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05354" w:rsidRPr="002457D0" w:rsidRDefault="00A05354" w:rsidP="0089656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05354" w:rsidRDefault="00A05354" w:rsidP="00003C5D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д№13 до д№ 41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226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ул.Денисова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1B48C7" w:rsidRDefault="00A05354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B48C7">
              <w:rPr>
                <w:rFonts w:ascii="Calibri"/>
                <w:sz w:val="16"/>
              </w:rPr>
              <w:t>52.409975, 37.573028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3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96E32" w:rsidRDefault="00A05354" w:rsidP="001B48C7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05354" w:rsidRPr="002457D0" w:rsidRDefault="00A05354" w:rsidP="00EF7621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05354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EB1568">
            <w:pPr>
              <w:pStyle w:val="a"/>
              <w:snapToGrid w:val="0"/>
              <w:ind w:right="272"/>
              <w:jc w:val="right"/>
            </w:pPr>
            <w:r>
              <w:t>227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д.215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1B48C7" w:rsidRDefault="00A05354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B48C7">
              <w:rPr>
                <w:rFonts w:ascii="Calibri"/>
                <w:sz w:val="16"/>
              </w:rPr>
              <w:t>52.401985, 37.565344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92BFA">
            <w:hyperlink r:id="rId23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696E32" w:rsidRDefault="00A05354" w:rsidP="001B48C7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05354" w:rsidRPr="002457D0" w:rsidRDefault="00A05354" w:rsidP="00EF7621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Pr="002457D0" w:rsidRDefault="00A05354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354" w:rsidRDefault="00A05354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54" w:rsidRDefault="00A05354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</w:tbl>
    <w:p w:rsidR="00A05354" w:rsidRDefault="00A05354" w:rsidP="00FC2C37"/>
    <w:p w:rsidR="00A05354" w:rsidRDefault="00A05354" w:rsidP="0000671F">
      <w:pPr>
        <w:ind w:left="-14"/>
        <w:jc w:val="center"/>
        <w:rPr>
          <w:rFonts w:cs="Courier New"/>
          <w:sz w:val="24"/>
          <w:szCs w:val="24"/>
        </w:rPr>
      </w:pPr>
    </w:p>
    <w:sectPr w:rsidR="00A05354" w:rsidSect="008B54A6">
      <w:pgSz w:w="16840" w:h="11910" w:orient="landscape"/>
      <w:pgMar w:top="110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raphik RBC L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2C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86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BA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663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90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E6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2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265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BA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F15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D0961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6EAD451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A6"/>
    <w:rsid w:val="0000366B"/>
    <w:rsid w:val="00003C5D"/>
    <w:rsid w:val="000057CA"/>
    <w:rsid w:val="00005E25"/>
    <w:rsid w:val="0000671F"/>
    <w:rsid w:val="00006891"/>
    <w:rsid w:val="00010F94"/>
    <w:rsid w:val="000112B2"/>
    <w:rsid w:val="00014E6F"/>
    <w:rsid w:val="00017DE9"/>
    <w:rsid w:val="00021F23"/>
    <w:rsid w:val="00023359"/>
    <w:rsid w:val="00027F86"/>
    <w:rsid w:val="00030730"/>
    <w:rsid w:val="00032184"/>
    <w:rsid w:val="0003418E"/>
    <w:rsid w:val="000347EA"/>
    <w:rsid w:val="000365BD"/>
    <w:rsid w:val="00040072"/>
    <w:rsid w:val="00043B6B"/>
    <w:rsid w:val="00044F4C"/>
    <w:rsid w:val="00045AAA"/>
    <w:rsid w:val="00045FB0"/>
    <w:rsid w:val="00046698"/>
    <w:rsid w:val="00047DC5"/>
    <w:rsid w:val="00051F34"/>
    <w:rsid w:val="000521A9"/>
    <w:rsid w:val="00053BFF"/>
    <w:rsid w:val="000574B7"/>
    <w:rsid w:val="000622E7"/>
    <w:rsid w:val="00063AF3"/>
    <w:rsid w:val="00063EB3"/>
    <w:rsid w:val="000676ED"/>
    <w:rsid w:val="00071E0D"/>
    <w:rsid w:val="00071F25"/>
    <w:rsid w:val="00075D07"/>
    <w:rsid w:val="0007736D"/>
    <w:rsid w:val="00080F93"/>
    <w:rsid w:val="00082FD1"/>
    <w:rsid w:val="00084D1C"/>
    <w:rsid w:val="00085027"/>
    <w:rsid w:val="0008617F"/>
    <w:rsid w:val="00092FEB"/>
    <w:rsid w:val="00093745"/>
    <w:rsid w:val="000A027A"/>
    <w:rsid w:val="000A643D"/>
    <w:rsid w:val="000A7218"/>
    <w:rsid w:val="000B0392"/>
    <w:rsid w:val="000B1679"/>
    <w:rsid w:val="000B715A"/>
    <w:rsid w:val="000B720C"/>
    <w:rsid w:val="000C1F1A"/>
    <w:rsid w:val="000C3ACA"/>
    <w:rsid w:val="000C47C5"/>
    <w:rsid w:val="000C6CBA"/>
    <w:rsid w:val="000D1BEA"/>
    <w:rsid w:val="000D213C"/>
    <w:rsid w:val="000D3992"/>
    <w:rsid w:val="000D4B1B"/>
    <w:rsid w:val="000D7347"/>
    <w:rsid w:val="000E0438"/>
    <w:rsid w:val="000E41F4"/>
    <w:rsid w:val="000E5AF6"/>
    <w:rsid w:val="000E64C8"/>
    <w:rsid w:val="000F364D"/>
    <w:rsid w:val="000F3800"/>
    <w:rsid w:val="000F3B5C"/>
    <w:rsid w:val="000F46B5"/>
    <w:rsid w:val="000F74EB"/>
    <w:rsid w:val="000F7931"/>
    <w:rsid w:val="00100E4A"/>
    <w:rsid w:val="0010174F"/>
    <w:rsid w:val="00102E27"/>
    <w:rsid w:val="00106C9C"/>
    <w:rsid w:val="0011081C"/>
    <w:rsid w:val="00112699"/>
    <w:rsid w:val="0012193F"/>
    <w:rsid w:val="00124AC5"/>
    <w:rsid w:val="00126BD4"/>
    <w:rsid w:val="00127646"/>
    <w:rsid w:val="0012786C"/>
    <w:rsid w:val="00127A35"/>
    <w:rsid w:val="001328FE"/>
    <w:rsid w:val="0013461A"/>
    <w:rsid w:val="00137897"/>
    <w:rsid w:val="00137DC8"/>
    <w:rsid w:val="00142CBA"/>
    <w:rsid w:val="00143769"/>
    <w:rsid w:val="00143B8F"/>
    <w:rsid w:val="00145164"/>
    <w:rsid w:val="001473D9"/>
    <w:rsid w:val="0014764F"/>
    <w:rsid w:val="00150A8E"/>
    <w:rsid w:val="00150BFC"/>
    <w:rsid w:val="00151014"/>
    <w:rsid w:val="001531A2"/>
    <w:rsid w:val="0015745A"/>
    <w:rsid w:val="00160295"/>
    <w:rsid w:val="001613FE"/>
    <w:rsid w:val="001637EC"/>
    <w:rsid w:val="00166BB7"/>
    <w:rsid w:val="00167EB2"/>
    <w:rsid w:val="00170197"/>
    <w:rsid w:val="001704D1"/>
    <w:rsid w:val="00172DE1"/>
    <w:rsid w:val="00173DFF"/>
    <w:rsid w:val="00183C04"/>
    <w:rsid w:val="00183C07"/>
    <w:rsid w:val="00187198"/>
    <w:rsid w:val="0018763B"/>
    <w:rsid w:val="00187DB0"/>
    <w:rsid w:val="00192BFA"/>
    <w:rsid w:val="00193252"/>
    <w:rsid w:val="00194D0B"/>
    <w:rsid w:val="00195190"/>
    <w:rsid w:val="00195796"/>
    <w:rsid w:val="0019645A"/>
    <w:rsid w:val="001973CD"/>
    <w:rsid w:val="00197B45"/>
    <w:rsid w:val="001A07B1"/>
    <w:rsid w:val="001A429B"/>
    <w:rsid w:val="001B1942"/>
    <w:rsid w:val="001B48C7"/>
    <w:rsid w:val="001B5E7E"/>
    <w:rsid w:val="001B71C8"/>
    <w:rsid w:val="001C36BA"/>
    <w:rsid w:val="001C5556"/>
    <w:rsid w:val="001D0592"/>
    <w:rsid w:val="001D1F70"/>
    <w:rsid w:val="001D4245"/>
    <w:rsid w:val="001D4581"/>
    <w:rsid w:val="001D4E76"/>
    <w:rsid w:val="001D4EC9"/>
    <w:rsid w:val="001D4F15"/>
    <w:rsid w:val="001D6A79"/>
    <w:rsid w:val="001E07B2"/>
    <w:rsid w:val="001E0D45"/>
    <w:rsid w:val="001E3DC9"/>
    <w:rsid w:val="001E4176"/>
    <w:rsid w:val="001E6390"/>
    <w:rsid w:val="001E76C2"/>
    <w:rsid w:val="001F1B9C"/>
    <w:rsid w:val="001F2573"/>
    <w:rsid w:val="001F55B2"/>
    <w:rsid w:val="001F5D7A"/>
    <w:rsid w:val="001F5E01"/>
    <w:rsid w:val="001F6123"/>
    <w:rsid w:val="001F644E"/>
    <w:rsid w:val="0020452C"/>
    <w:rsid w:val="00204659"/>
    <w:rsid w:val="00206F09"/>
    <w:rsid w:val="00220B91"/>
    <w:rsid w:val="00220C89"/>
    <w:rsid w:val="0022347C"/>
    <w:rsid w:val="002239B8"/>
    <w:rsid w:val="00223AC0"/>
    <w:rsid w:val="00230896"/>
    <w:rsid w:val="00234EB7"/>
    <w:rsid w:val="00241901"/>
    <w:rsid w:val="00243775"/>
    <w:rsid w:val="00243A1E"/>
    <w:rsid w:val="00244154"/>
    <w:rsid w:val="002445E2"/>
    <w:rsid w:val="00244F7A"/>
    <w:rsid w:val="002457D0"/>
    <w:rsid w:val="00246196"/>
    <w:rsid w:val="00250AE5"/>
    <w:rsid w:val="00251939"/>
    <w:rsid w:val="00251C2B"/>
    <w:rsid w:val="0025249E"/>
    <w:rsid w:val="002556BC"/>
    <w:rsid w:val="002576C9"/>
    <w:rsid w:val="00260A3D"/>
    <w:rsid w:val="00260FE0"/>
    <w:rsid w:val="00262FB8"/>
    <w:rsid w:val="00265778"/>
    <w:rsid w:val="00265914"/>
    <w:rsid w:val="00265D00"/>
    <w:rsid w:val="00273CDC"/>
    <w:rsid w:val="00275C7B"/>
    <w:rsid w:val="0028076E"/>
    <w:rsid w:val="00280AC2"/>
    <w:rsid w:val="0028446B"/>
    <w:rsid w:val="00285D19"/>
    <w:rsid w:val="002924E2"/>
    <w:rsid w:val="00292F36"/>
    <w:rsid w:val="002949E5"/>
    <w:rsid w:val="0029637E"/>
    <w:rsid w:val="00296461"/>
    <w:rsid w:val="00297CB1"/>
    <w:rsid w:val="002A1D1B"/>
    <w:rsid w:val="002A20D7"/>
    <w:rsid w:val="002A5265"/>
    <w:rsid w:val="002A72E4"/>
    <w:rsid w:val="002B2C35"/>
    <w:rsid w:val="002B4D7E"/>
    <w:rsid w:val="002B7034"/>
    <w:rsid w:val="002C578A"/>
    <w:rsid w:val="002C686D"/>
    <w:rsid w:val="002C69A7"/>
    <w:rsid w:val="002C777A"/>
    <w:rsid w:val="002D1343"/>
    <w:rsid w:val="002D17DB"/>
    <w:rsid w:val="002D28F7"/>
    <w:rsid w:val="002D660B"/>
    <w:rsid w:val="002F0353"/>
    <w:rsid w:val="002F1010"/>
    <w:rsid w:val="002F2C94"/>
    <w:rsid w:val="002F4E7E"/>
    <w:rsid w:val="002F6529"/>
    <w:rsid w:val="002F6C29"/>
    <w:rsid w:val="002F7250"/>
    <w:rsid w:val="003015B4"/>
    <w:rsid w:val="003028A0"/>
    <w:rsid w:val="003054B8"/>
    <w:rsid w:val="00307567"/>
    <w:rsid w:val="00311F9C"/>
    <w:rsid w:val="003146A1"/>
    <w:rsid w:val="00316BDE"/>
    <w:rsid w:val="00320EA0"/>
    <w:rsid w:val="003273BC"/>
    <w:rsid w:val="00334E91"/>
    <w:rsid w:val="003356B4"/>
    <w:rsid w:val="00336929"/>
    <w:rsid w:val="00340157"/>
    <w:rsid w:val="003403DD"/>
    <w:rsid w:val="003409AA"/>
    <w:rsid w:val="0034197D"/>
    <w:rsid w:val="00341B63"/>
    <w:rsid w:val="00342E7A"/>
    <w:rsid w:val="00344348"/>
    <w:rsid w:val="003465D1"/>
    <w:rsid w:val="00353B84"/>
    <w:rsid w:val="003551A7"/>
    <w:rsid w:val="00357FFD"/>
    <w:rsid w:val="00361A64"/>
    <w:rsid w:val="00363010"/>
    <w:rsid w:val="00366127"/>
    <w:rsid w:val="0037007B"/>
    <w:rsid w:val="00371BF5"/>
    <w:rsid w:val="00372E53"/>
    <w:rsid w:val="003748B9"/>
    <w:rsid w:val="0037673F"/>
    <w:rsid w:val="00376C8A"/>
    <w:rsid w:val="00377D51"/>
    <w:rsid w:val="003809F4"/>
    <w:rsid w:val="00382949"/>
    <w:rsid w:val="00382AF2"/>
    <w:rsid w:val="00383E65"/>
    <w:rsid w:val="0038536C"/>
    <w:rsid w:val="00385813"/>
    <w:rsid w:val="00385A98"/>
    <w:rsid w:val="0039456D"/>
    <w:rsid w:val="00395519"/>
    <w:rsid w:val="003A7C6B"/>
    <w:rsid w:val="003B40F0"/>
    <w:rsid w:val="003D558A"/>
    <w:rsid w:val="003E2736"/>
    <w:rsid w:val="003E2819"/>
    <w:rsid w:val="003F19AF"/>
    <w:rsid w:val="003F6391"/>
    <w:rsid w:val="003F65CA"/>
    <w:rsid w:val="004006F3"/>
    <w:rsid w:val="00401EBF"/>
    <w:rsid w:val="0040276B"/>
    <w:rsid w:val="00403913"/>
    <w:rsid w:val="00404CB4"/>
    <w:rsid w:val="00405982"/>
    <w:rsid w:val="00405A18"/>
    <w:rsid w:val="00412BB6"/>
    <w:rsid w:val="004208E3"/>
    <w:rsid w:val="0042536B"/>
    <w:rsid w:val="0042579B"/>
    <w:rsid w:val="00427008"/>
    <w:rsid w:val="00430B47"/>
    <w:rsid w:val="00430C5B"/>
    <w:rsid w:val="00431030"/>
    <w:rsid w:val="00432D83"/>
    <w:rsid w:val="00433695"/>
    <w:rsid w:val="0043466F"/>
    <w:rsid w:val="00434D24"/>
    <w:rsid w:val="00435A40"/>
    <w:rsid w:val="004370F3"/>
    <w:rsid w:val="00440266"/>
    <w:rsid w:val="00440EC0"/>
    <w:rsid w:val="00443373"/>
    <w:rsid w:val="004448D8"/>
    <w:rsid w:val="00445D77"/>
    <w:rsid w:val="00447160"/>
    <w:rsid w:val="00450926"/>
    <w:rsid w:val="00452D1D"/>
    <w:rsid w:val="004555B9"/>
    <w:rsid w:val="00456A06"/>
    <w:rsid w:val="004679D1"/>
    <w:rsid w:val="00467F61"/>
    <w:rsid w:val="00471D5D"/>
    <w:rsid w:val="00474A20"/>
    <w:rsid w:val="004750F0"/>
    <w:rsid w:val="0048239E"/>
    <w:rsid w:val="00484CA5"/>
    <w:rsid w:val="00484DAC"/>
    <w:rsid w:val="00485935"/>
    <w:rsid w:val="00485B84"/>
    <w:rsid w:val="004868EA"/>
    <w:rsid w:val="004871CC"/>
    <w:rsid w:val="004922DB"/>
    <w:rsid w:val="00492D81"/>
    <w:rsid w:val="00493779"/>
    <w:rsid w:val="004941BB"/>
    <w:rsid w:val="004979BF"/>
    <w:rsid w:val="00497D41"/>
    <w:rsid w:val="004A129E"/>
    <w:rsid w:val="004A16A5"/>
    <w:rsid w:val="004A2610"/>
    <w:rsid w:val="004A3246"/>
    <w:rsid w:val="004A60BC"/>
    <w:rsid w:val="004A64EE"/>
    <w:rsid w:val="004B3D73"/>
    <w:rsid w:val="004B3ED2"/>
    <w:rsid w:val="004B5E48"/>
    <w:rsid w:val="004B636B"/>
    <w:rsid w:val="004B6662"/>
    <w:rsid w:val="004C32D2"/>
    <w:rsid w:val="004C341B"/>
    <w:rsid w:val="004C66E1"/>
    <w:rsid w:val="004D250E"/>
    <w:rsid w:val="004D47F1"/>
    <w:rsid w:val="004D593C"/>
    <w:rsid w:val="004D7173"/>
    <w:rsid w:val="004E0D54"/>
    <w:rsid w:val="004E0E1C"/>
    <w:rsid w:val="004E1156"/>
    <w:rsid w:val="004E1C2A"/>
    <w:rsid w:val="004E2665"/>
    <w:rsid w:val="004E7773"/>
    <w:rsid w:val="004F4A53"/>
    <w:rsid w:val="004F7511"/>
    <w:rsid w:val="00500253"/>
    <w:rsid w:val="0050048F"/>
    <w:rsid w:val="00501731"/>
    <w:rsid w:val="005020BD"/>
    <w:rsid w:val="00504B5F"/>
    <w:rsid w:val="00507D91"/>
    <w:rsid w:val="00516425"/>
    <w:rsid w:val="00517ABE"/>
    <w:rsid w:val="00520D94"/>
    <w:rsid w:val="00521DE5"/>
    <w:rsid w:val="00522D75"/>
    <w:rsid w:val="00523BFE"/>
    <w:rsid w:val="00524598"/>
    <w:rsid w:val="0053011B"/>
    <w:rsid w:val="00530B3C"/>
    <w:rsid w:val="005311F8"/>
    <w:rsid w:val="00532EBF"/>
    <w:rsid w:val="00534A83"/>
    <w:rsid w:val="00540F13"/>
    <w:rsid w:val="00542CA7"/>
    <w:rsid w:val="00550475"/>
    <w:rsid w:val="0055456D"/>
    <w:rsid w:val="00561AFB"/>
    <w:rsid w:val="00562CCA"/>
    <w:rsid w:val="0056315F"/>
    <w:rsid w:val="00564743"/>
    <w:rsid w:val="005659AF"/>
    <w:rsid w:val="005701C5"/>
    <w:rsid w:val="005718DE"/>
    <w:rsid w:val="00576E6D"/>
    <w:rsid w:val="00576F6B"/>
    <w:rsid w:val="005832EF"/>
    <w:rsid w:val="00583AC2"/>
    <w:rsid w:val="00591EFE"/>
    <w:rsid w:val="005933E4"/>
    <w:rsid w:val="00595D09"/>
    <w:rsid w:val="005A2A0B"/>
    <w:rsid w:val="005A2B57"/>
    <w:rsid w:val="005A5515"/>
    <w:rsid w:val="005A618E"/>
    <w:rsid w:val="005A6E8D"/>
    <w:rsid w:val="005A72A1"/>
    <w:rsid w:val="005B0ABE"/>
    <w:rsid w:val="005B381A"/>
    <w:rsid w:val="005B3E16"/>
    <w:rsid w:val="005C2E5B"/>
    <w:rsid w:val="005C3CFB"/>
    <w:rsid w:val="005D0767"/>
    <w:rsid w:val="005D16F6"/>
    <w:rsid w:val="005D1F27"/>
    <w:rsid w:val="005D450C"/>
    <w:rsid w:val="005D5ACB"/>
    <w:rsid w:val="005E1A29"/>
    <w:rsid w:val="005E2130"/>
    <w:rsid w:val="005E46F4"/>
    <w:rsid w:val="005E576D"/>
    <w:rsid w:val="005E5B5B"/>
    <w:rsid w:val="005E6CF7"/>
    <w:rsid w:val="005F1909"/>
    <w:rsid w:val="005F49AB"/>
    <w:rsid w:val="005F562C"/>
    <w:rsid w:val="005F68E6"/>
    <w:rsid w:val="005F72D5"/>
    <w:rsid w:val="006014B5"/>
    <w:rsid w:val="00602E72"/>
    <w:rsid w:val="00603FE1"/>
    <w:rsid w:val="00605CC4"/>
    <w:rsid w:val="006065BE"/>
    <w:rsid w:val="006104A0"/>
    <w:rsid w:val="00610A01"/>
    <w:rsid w:val="00611736"/>
    <w:rsid w:val="00612A7D"/>
    <w:rsid w:val="006144F0"/>
    <w:rsid w:val="006150B2"/>
    <w:rsid w:val="006178D5"/>
    <w:rsid w:val="00617DC4"/>
    <w:rsid w:val="00620FA7"/>
    <w:rsid w:val="006218D7"/>
    <w:rsid w:val="00622E74"/>
    <w:rsid w:val="00622F33"/>
    <w:rsid w:val="00623848"/>
    <w:rsid w:val="00623C0A"/>
    <w:rsid w:val="0062547A"/>
    <w:rsid w:val="0062660B"/>
    <w:rsid w:val="00627EA0"/>
    <w:rsid w:val="00630FAB"/>
    <w:rsid w:val="006331CF"/>
    <w:rsid w:val="00637F5F"/>
    <w:rsid w:val="00640446"/>
    <w:rsid w:val="00642678"/>
    <w:rsid w:val="006427DE"/>
    <w:rsid w:val="00643BBA"/>
    <w:rsid w:val="00645A42"/>
    <w:rsid w:val="00645F26"/>
    <w:rsid w:val="006508D1"/>
    <w:rsid w:val="0065191C"/>
    <w:rsid w:val="00653AEC"/>
    <w:rsid w:val="00654971"/>
    <w:rsid w:val="00655552"/>
    <w:rsid w:val="0066016C"/>
    <w:rsid w:val="006634C4"/>
    <w:rsid w:val="0067087B"/>
    <w:rsid w:val="00671BBE"/>
    <w:rsid w:val="00673EE2"/>
    <w:rsid w:val="00680594"/>
    <w:rsid w:val="00681D02"/>
    <w:rsid w:val="00684D55"/>
    <w:rsid w:val="006860E6"/>
    <w:rsid w:val="006919FD"/>
    <w:rsid w:val="00692B3D"/>
    <w:rsid w:val="00694931"/>
    <w:rsid w:val="006954E0"/>
    <w:rsid w:val="006963A2"/>
    <w:rsid w:val="00696BB4"/>
    <w:rsid w:val="00696E32"/>
    <w:rsid w:val="006A072A"/>
    <w:rsid w:val="006A2F4D"/>
    <w:rsid w:val="006A4EAC"/>
    <w:rsid w:val="006A6DCC"/>
    <w:rsid w:val="006A7443"/>
    <w:rsid w:val="006B0463"/>
    <w:rsid w:val="006B3876"/>
    <w:rsid w:val="006B5BC0"/>
    <w:rsid w:val="006B6119"/>
    <w:rsid w:val="006B62D9"/>
    <w:rsid w:val="006B785B"/>
    <w:rsid w:val="006C4AD6"/>
    <w:rsid w:val="006C4C1D"/>
    <w:rsid w:val="006D014D"/>
    <w:rsid w:val="006E2802"/>
    <w:rsid w:val="006E61AA"/>
    <w:rsid w:val="006F0F25"/>
    <w:rsid w:val="006F33F1"/>
    <w:rsid w:val="006F40A9"/>
    <w:rsid w:val="007027B7"/>
    <w:rsid w:val="00706BA9"/>
    <w:rsid w:val="007072DD"/>
    <w:rsid w:val="007163CD"/>
    <w:rsid w:val="00716C59"/>
    <w:rsid w:val="007204DF"/>
    <w:rsid w:val="0072147F"/>
    <w:rsid w:val="00721CC2"/>
    <w:rsid w:val="007230E6"/>
    <w:rsid w:val="00723CC0"/>
    <w:rsid w:val="007263CF"/>
    <w:rsid w:val="00734EDD"/>
    <w:rsid w:val="007370FC"/>
    <w:rsid w:val="0073787F"/>
    <w:rsid w:val="00740DDD"/>
    <w:rsid w:val="00745132"/>
    <w:rsid w:val="00745F55"/>
    <w:rsid w:val="007460C1"/>
    <w:rsid w:val="007508B0"/>
    <w:rsid w:val="007544DE"/>
    <w:rsid w:val="00770969"/>
    <w:rsid w:val="00775704"/>
    <w:rsid w:val="0078221A"/>
    <w:rsid w:val="00784D83"/>
    <w:rsid w:val="00787725"/>
    <w:rsid w:val="007928E7"/>
    <w:rsid w:val="00793BE7"/>
    <w:rsid w:val="00794239"/>
    <w:rsid w:val="007961EF"/>
    <w:rsid w:val="007A3935"/>
    <w:rsid w:val="007A405A"/>
    <w:rsid w:val="007A5722"/>
    <w:rsid w:val="007A5881"/>
    <w:rsid w:val="007A68AE"/>
    <w:rsid w:val="007B3E22"/>
    <w:rsid w:val="007B5878"/>
    <w:rsid w:val="007C0761"/>
    <w:rsid w:val="007C3479"/>
    <w:rsid w:val="007C3C2B"/>
    <w:rsid w:val="007C640D"/>
    <w:rsid w:val="007D0637"/>
    <w:rsid w:val="007D7416"/>
    <w:rsid w:val="007E21E4"/>
    <w:rsid w:val="007E3B7C"/>
    <w:rsid w:val="007F178B"/>
    <w:rsid w:val="007F4AB9"/>
    <w:rsid w:val="007F76CF"/>
    <w:rsid w:val="00812924"/>
    <w:rsid w:val="00820A75"/>
    <w:rsid w:val="008221A1"/>
    <w:rsid w:val="0083009E"/>
    <w:rsid w:val="008304AF"/>
    <w:rsid w:val="008332B6"/>
    <w:rsid w:val="0083361B"/>
    <w:rsid w:val="00837E39"/>
    <w:rsid w:val="00840084"/>
    <w:rsid w:val="00840119"/>
    <w:rsid w:val="00845D76"/>
    <w:rsid w:val="00846A5A"/>
    <w:rsid w:val="0085182C"/>
    <w:rsid w:val="008538DE"/>
    <w:rsid w:val="00856687"/>
    <w:rsid w:val="008605D7"/>
    <w:rsid w:val="00861C78"/>
    <w:rsid w:val="00861E63"/>
    <w:rsid w:val="00865450"/>
    <w:rsid w:val="00865BD4"/>
    <w:rsid w:val="00866D57"/>
    <w:rsid w:val="00870229"/>
    <w:rsid w:val="00870313"/>
    <w:rsid w:val="008713E9"/>
    <w:rsid w:val="00871440"/>
    <w:rsid w:val="008813E0"/>
    <w:rsid w:val="00881703"/>
    <w:rsid w:val="008834DC"/>
    <w:rsid w:val="00885372"/>
    <w:rsid w:val="00886011"/>
    <w:rsid w:val="00886524"/>
    <w:rsid w:val="00890DAA"/>
    <w:rsid w:val="00892CAA"/>
    <w:rsid w:val="00896569"/>
    <w:rsid w:val="00897796"/>
    <w:rsid w:val="008A5760"/>
    <w:rsid w:val="008A769A"/>
    <w:rsid w:val="008A782B"/>
    <w:rsid w:val="008B19F5"/>
    <w:rsid w:val="008B1F6B"/>
    <w:rsid w:val="008B2F0C"/>
    <w:rsid w:val="008B35D6"/>
    <w:rsid w:val="008B54A6"/>
    <w:rsid w:val="008B57B1"/>
    <w:rsid w:val="008C4BA4"/>
    <w:rsid w:val="008C55E0"/>
    <w:rsid w:val="008D273A"/>
    <w:rsid w:val="008D545C"/>
    <w:rsid w:val="008D6E13"/>
    <w:rsid w:val="008E22B8"/>
    <w:rsid w:val="008E3D4E"/>
    <w:rsid w:val="008E55E0"/>
    <w:rsid w:val="008F0BC8"/>
    <w:rsid w:val="008F4D7E"/>
    <w:rsid w:val="008F5AA4"/>
    <w:rsid w:val="00900593"/>
    <w:rsid w:val="00901D05"/>
    <w:rsid w:val="00902F52"/>
    <w:rsid w:val="0090316C"/>
    <w:rsid w:val="009049C1"/>
    <w:rsid w:val="00907BD2"/>
    <w:rsid w:val="00907E82"/>
    <w:rsid w:val="00911590"/>
    <w:rsid w:val="00915A08"/>
    <w:rsid w:val="00916A43"/>
    <w:rsid w:val="009178C1"/>
    <w:rsid w:val="00920F02"/>
    <w:rsid w:val="00920F69"/>
    <w:rsid w:val="009211FB"/>
    <w:rsid w:val="00922863"/>
    <w:rsid w:val="009230DC"/>
    <w:rsid w:val="00937F85"/>
    <w:rsid w:val="00943EC2"/>
    <w:rsid w:val="00944278"/>
    <w:rsid w:val="009458D3"/>
    <w:rsid w:val="00947820"/>
    <w:rsid w:val="009530C5"/>
    <w:rsid w:val="00956445"/>
    <w:rsid w:val="00960EF1"/>
    <w:rsid w:val="00961152"/>
    <w:rsid w:val="00965A99"/>
    <w:rsid w:val="009668F2"/>
    <w:rsid w:val="009674C9"/>
    <w:rsid w:val="00967699"/>
    <w:rsid w:val="009716B1"/>
    <w:rsid w:val="00976297"/>
    <w:rsid w:val="0097780C"/>
    <w:rsid w:val="009805BA"/>
    <w:rsid w:val="00981FB2"/>
    <w:rsid w:val="00990F5D"/>
    <w:rsid w:val="0099155C"/>
    <w:rsid w:val="009918BA"/>
    <w:rsid w:val="00995353"/>
    <w:rsid w:val="009A0C1A"/>
    <w:rsid w:val="009A1726"/>
    <w:rsid w:val="009A26C4"/>
    <w:rsid w:val="009A410F"/>
    <w:rsid w:val="009A65C9"/>
    <w:rsid w:val="009A6937"/>
    <w:rsid w:val="009A6CF4"/>
    <w:rsid w:val="009B0E05"/>
    <w:rsid w:val="009B2B4B"/>
    <w:rsid w:val="009B3680"/>
    <w:rsid w:val="009B7C5C"/>
    <w:rsid w:val="009C1916"/>
    <w:rsid w:val="009C2C88"/>
    <w:rsid w:val="009C3E2A"/>
    <w:rsid w:val="009C7775"/>
    <w:rsid w:val="009D038C"/>
    <w:rsid w:val="009D146D"/>
    <w:rsid w:val="009D1A63"/>
    <w:rsid w:val="009D2563"/>
    <w:rsid w:val="009D25E9"/>
    <w:rsid w:val="009D3670"/>
    <w:rsid w:val="009D403D"/>
    <w:rsid w:val="009D68FC"/>
    <w:rsid w:val="009E1B24"/>
    <w:rsid w:val="009E252A"/>
    <w:rsid w:val="009E4482"/>
    <w:rsid w:val="009E4CC6"/>
    <w:rsid w:val="009F43B0"/>
    <w:rsid w:val="009F44D3"/>
    <w:rsid w:val="009F4BA4"/>
    <w:rsid w:val="009F5BCE"/>
    <w:rsid w:val="009F6889"/>
    <w:rsid w:val="00A01884"/>
    <w:rsid w:val="00A05354"/>
    <w:rsid w:val="00A065AD"/>
    <w:rsid w:val="00A10BA1"/>
    <w:rsid w:val="00A1252B"/>
    <w:rsid w:val="00A127D3"/>
    <w:rsid w:val="00A1445C"/>
    <w:rsid w:val="00A1458F"/>
    <w:rsid w:val="00A2125D"/>
    <w:rsid w:val="00A2141B"/>
    <w:rsid w:val="00A23A5A"/>
    <w:rsid w:val="00A256C2"/>
    <w:rsid w:val="00A25861"/>
    <w:rsid w:val="00A27F3D"/>
    <w:rsid w:val="00A35C9B"/>
    <w:rsid w:val="00A364E2"/>
    <w:rsid w:val="00A37BAD"/>
    <w:rsid w:val="00A43B63"/>
    <w:rsid w:val="00A461EE"/>
    <w:rsid w:val="00A47A92"/>
    <w:rsid w:val="00A505A0"/>
    <w:rsid w:val="00A548DD"/>
    <w:rsid w:val="00A555C8"/>
    <w:rsid w:val="00A56C70"/>
    <w:rsid w:val="00A57316"/>
    <w:rsid w:val="00A60723"/>
    <w:rsid w:val="00A62041"/>
    <w:rsid w:val="00A6273A"/>
    <w:rsid w:val="00A62A8B"/>
    <w:rsid w:val="00A63571"/>
    <w:rsid w:val="00A73B64"/>
    <w:rsid w:val="00A76147"/>
    <w:rsid w:val="00A776BB"/>
    <w:rsid w:val="00A80B92"/>
    <w:rsid w:val="00A831DB"/>
    <w:rsid w:val="00A8696E"/>
    <w:rsid w:val="00A90311"/>
    <w:rsid w:val="00A90DC9"/>
    <w:rsid w:val="00A92815"/>
    <w:rsid w:val="00A943A4"/>
    <w:rsid w:val="00A9647D"/>
    <w:rsid w:val="00A96696"/>
    <w:rsid w:val="00AA288C"/>
    <w:rsid w:val="00AA4557"/>
    <w:rsid w:val="00AA57F3"/>
    <w:rsid w:val="00AA7734"/>
    <w:rsid w:val="00AB13FB"/>
    <w:rsid w:val="00AB1599"/>
    <w:rsid w:val="00AB2203"/>
    <w:rsid w:val="00AB246B"/>
    <w:rsid w:val="00AB441A"/>
    <w:rsid w:val="00AB4E17"/>
    <w:rsid w:val="00AB52D2"/>
    <w:rsid w:val="00AC2F78"/>
    <w:rsid w:val="00AD0009"/>
    <w:rsid w:val="00AD23A1"/>
    <w:rsid w:val="00AD401A"/>
    <w:rsid w:val="00AD4D76"/>
    <w:rsid w:val="00AD4ED5"/>
    <w:rsid w:val="00AD5225"/>
    <w:rsid w:val="00AD69A5"/>
    <w:rsid w:val="00AD7C4E"/>
    <w:rsid w:val="00AE185D"/>
    <w:rsid w:val="00AE1DB2"/>
    <w:rsid w:val="00AE571E"/>
    <w:rsid w:val="00AE7C12"/>
    <w:rsid w:val="00AF1F64"/>
    <w:rsid w:val="00AF23C2"/>
    <w:rsid w:val="00AF2C93"/>
    <w:rsid w:val="00AF2E81"/>
    <w:rsid w:val="00AF549B"/>
    <w:rsid w:val="00AF5679"/>
    <w:rsid w:val="00AF56EE"/>
    <w:rsid w:val="00AF5B2D"/>
    <w:rsid w:val="00AF5EB7"/>
    <w:rsid w:val="00B043D2"/>
    <w:rsid w:val="00B06214"/>
    <w:rsid w:val="00B10EC8"/>
    <w:rsid w:val="00B11C06"/>
    <w:rsid w:val="00B12BD0"/>
    <w:rsid w:val="00B14909"/>
    <w:rsid w:val="00B159DE"/>
    <w:rsid w:val="00B17AAB"/>
    <w:rsid w:val="00B22242"/>
    <w:rsid w:val="00B226DB"/>
    <w:rsid w:val="00B22D7F"/>
    <w:rsid w:val="00B2632C"/>
    <w:rsid w:val="00B26EA9"/>
    <w:rsid w:val="00B326A4"/>
    <w:rsid w:val="00B3301C"/>
    <w:rsid w:val="00B37B02"/>
    <w:rsid w:val="00B42932"/>
    <w:rsid w:val="00B454E1"/>
    <w:rsid w:val="00B45CC8"/>
    <w:rsid w:val="00B47EF7"/>
    <w:rsid w:val="00B50B7A"/>
    <w:rsid w:val="00B53972"/>
    <w:rsid w:val="00B5414F"/>
    <w:rsid w:val="00B54AFC"/>
    <w:rsid w:val="00B559CE"/>
    <w:rsid w:val="00B6242F"/>
    <w:rsid w:val="00B625C3"/>
    <w:rsid w:val="00B636F0"/>
    <w:rsid w:val="00B63F89"/>
    <w:rsid w:val="00B64617"/>
    <w:rsid w:val="00B64E75"/>
    <w:rsid w:val="00B64F12"/>
    <w:rsid w:val="00B663EF"/>
    <w:rsid w:val="00B67611"/>
    <w:rsid w:val="00B70106"/>
    <w:rsid w:val="00B708BC"/>
    <w:rsid w:val="00B726AD"/>
    <w:rsid w:val="00B7586C"/>
    <w:rsid w:val="00B75B3A"/>
    <w:rsid w:val="00B822F2"/>
    <w:rsid w:val="00B851CB"/>
    <w:rsid w:val="00B86DCE"/>
    <w:rsid w:val="00B908CD"/>
    <w:rsid w:val="00B9184F"/>
    <w:rsid w:val="00B9290B"/>
    <w:rsid w:val="00BA6D53"/>
    <w:rsid w:val="00BB621B"/>
    <w:rsid w:val="00BB7B94"/>
    <w:rsid w:val="00BC0AE2"/>
    <w:rsid w:val="00BC1AF8"/>
    <w:rsid w:val="00BC6295"/>
    <w:rsid w:val="00BC6622"/>
    <w:rsid w:val="00BD24A6"/>
    <w:rsid w:val="00BD2954"/>
    <w:rsid w:val="00BD2E9D"/>
    <w:rsid w:val="00BD4E3B"/>
    <w:rsid w:val="00BD5FC2"/>
    <w:rsid w:val="00BD71D7"/>
    <w:rsid w:val="00BE0E94"/>
    <w:rsid w:val="00BE33D0"/>
    <w:rsid w:val="00BE3949"/>
    <w:rsid w:val="00BE68F9"/>
    <w:rsid w:val="00BF101F"/>
    <w:rsid w:val="00BF1FE6"/>
    <w:rsid w:val="00BF2D47"/>
    <w:rsid w:val="00BF5B4A"/>
    <w:rsid w:val="00BF67A4"/>
    <w:rsid w:val="00C00798"/>
    <w:rsid w:val="00C04D4F"/>
    <w:rsid w:val="00C0780A"/>
    <w:rsid w:val="00C1083C"/>
    <w:rsid w:val="00C125A3"/>
    <w:rsid w:val="00C160AF"/>
    <w:rsid w:val="00C16B41"/>
    <w:rsid w:val="00C177EF"/>
    <w:rsid w:val="00C21A3C"/>
    <w:rsid w:val="00C227D1"/>
    <w:rsid w:val="00C22A6C"/>
    <w:rsid w:val="00C22F9A"/>
    <w:rsid w:val="00C2610A"/>
    <w:rsid w:val="00C26DDB"/>
    <w:rsid w:val="00C324D1"/>
    <w:rsid w:val="00C32945"/>
    <w:rsid w:val="00C331C2"/>
    <w:rsid w:val="00C415C4"/>
    <w:rsid w:val="00C4173E"/>
    <w:rsid w:val="00C4195B"/>
    <w:rsid w:val="00C46F67"/>
    <w:rsid w:val="00C478A8"/>
    <w:rsid w:val="00C535CF"/>
    <w:rsid w:val="00C53AE7"/>
    <w:rsid w:val="00C5403B"/>
    <w:rsid w:val="00C54192"/>
    <w:rsid w:val="00C55944"/>
    <w:rsid w:val="00C559F2"/>
    <w:rsid w:val="00C56BF0"/>
    <w:rsid w:val="00C615D1"/>
    <w:rsid w:val="00C6451B"/>
    <w:rsid w:val="00C645A2"/>
    <w:rsid w:val="00C652A8"/>
    <w:rsid w:val="00C67B5D"/>
    <w:rsid w:val="00C707E7"/>
    <w:rsid w:val="00C7143A"/>
    <w:rsid w:val="00C714C8"/>
    <w:rsid w:val="00C724D9"/>
    <w:rsid w:val="00C768C8"/>
    <w:rsid w:val="00C778DF"/>
    <w:rsid w:val="00C77FF2"/>
    <w:rsid w:val="00C827CE"/>
    <w:rsid w:val="00C84688"/>
    <w:rsid w:val="00C84F09"/>
    <w:rsid w:val="00C85F46"/>
    <w:rsid w:val="00C865BD"/>
    <w:rsid w:val="00C90881"/>
    <w:rsid w:val="00C9275B"/>
    <w:rsid w:val="00C92E7B"/>
    <w:rsid w:val="00C942D7"/>
    <w:rsid w:val="00C95309"/>
    <w:rsid w:val="00CA089F"/>
    <w:rsid w:val="00CA30F0"/>
    <w:rsid w:val="00CA4BD1"/>
    <w:rsid w:val="00CA50BC"/>
    <w:rsid w:val="00CA5FEC"/>
    <w:rsid w:val="00CA62CF"/>
    <w:rsid w:val="00CA69E0"/>
    <w:rsid w:val="00CB0163"/>
    <w:rsid w:val="00CB0D1C"/>
    <w:rsid w:val="00CB0DCF"/>
    <w:rsid w:val="00CB2682"/>
    <w:rsid w:val="00CC36FE"/>
    <w:rsid w:val="00CC3E69"/>
    <w:rsid w:val="00CC46CA"/>
    <w:rsid w:val="00CC5173"/>
    <w:rsid w:val="00CC5845"/>
    <w:rsid w:val="00CC7574"/>
    <w:rsid w:val="00CD334D"/>
    <w:rsid w:val="00CD3470"/>
    <w:rsid w:val="00CD454A"/>
    <w:rsid w:val="00CD7BC0"/>
    <w:rsid w:val="00CE0A22"/>
    <w:rsid w:val="00CE0FF9"/>
    <w:rsid w:val="00CE4F0D"/>
    <w:rsid w:val="00CE4F92"/>
    <w:rsid w:val="00CE73CE"/>
    <w:rsid w:val="00CF69D7"/>
    <w:rsid w:val="00D001FB"/>
    <w:rsid w:val="00D05230"/>
    <w:rsid w:val="00D06B5D"/>
    <w:rsid w:val="00D071AE"/>
    <w:rsid w:val="00D114F0"/>
    <w:rsid w:val="00D13B43"/>
    <w:rsid w:val="00D13E65"/>
    <w:rsid w:val="00D14063"/>
    <w:rsid w:val="00D1499C"/>
    <w:rsid w:val="00D16307"/>
    <w:rsid w:val="00D17A25"/>
    <w:rsid w:val="00D17B21"/>
    <w:rsid w:val="00D220D9"/>
    <w:rsid w:val="00D24365"/>
    <w:rsid w:val="00D251EB"/>
    <w:rsid w:val="00D263B7"/>
    <w:rsid w:val="00D2714E"/>
    <w:rsid w:val="00D273D0"/>
    <w:rsid w:val="00D30346"/>
    <w:rsid w:val="00D304F5"/>
    <w:rsid w:val="00D31149"/>
    <w:rsid w:val="00D32C24"/>
    <w:rsid w:val="00D32E42"/>
    <w:rsid w:val="00D342BF"/>
    <w:rsid w:val="00D34978"/>
    <w:rsid w:val="00D35AD7"/>
    <w:rsid w:val="00D36BED"/>
    <w:rsid w:val="00D37255"/>
    <w:rsid w:val="00D37B44"/>
    <w:rsid w:val="00D40AC9"/>
    <w:rsid w:val="00D413C7"/>
    <w:rsid w:val="00D472F9"/>
    <w:rsid w:val="00D54AD4"/>
    <w:rsid w:val="00D56C73"/>
    <w:rsid w:val="00D571F2"/>
    <w:rsid w:val="00D57BEB"/>
    <w:rsid w:val="00D628C8"/>
    <w:rsid w:val="00D67160"/>
    <w:rsid w:val="00D747D0"/>
    <w:rsid w:val="00D7514D"/>
    <w:rsid w:val="00D76884"/>
    <w:rsid w:val="00D77575"/>
    <w:rsid w:val="00D775FC"/>
    <w:rsid w:val="00D81F42"/>
    <w:rsid w:val="00D87545"/>
    <w:rsid w:val="00D94D8A"/>
    <w:rsid w:val="00D96759"/>
    <w:rsid w:val="00DA0134"/>
    <w:rsid w:val="00DA5315"/>
    <w:rsid w:val="00DA5408"/>
    <w:rsid w:val="00DA7CD4"/>
    <w:rsid w:val="00DC0447"/>
    <w:rsid w:val="00DC0BC8"/>
    <w:rsid w:val="00DC4B48"/>
    <w:rsid w:val="00DC6B00"/>
    <w:rsid w:val="00DD1AB0"/>
    <w:rsid w:val="00DD2998"/>
    <w:rsid w:val="00DD3362"/>
    <w:rsid w:val="00DD45FB"/>
    <w:rsid w:val="00DD5F01"/>
    <w:rsid w:val="00DE2C35"/>
    <w:rsid w:val="00DE5F1D"/>
    <w:rsid w:val="00DE7A78"/>
    <w:rsid w:val="00DF046C"/>
    <w:rsid w:val="00DF20A5"/>
    <w:rsid w:val="00DF2A59"/>
    <w:rsid w:val="00DF34AA"/>
    <w:rsid w:val="00DF58A6"/>
    <w:rsid w:val="00E01A53"/>
    <w:rsid w:val="00E03A0D"/>
    <w:rsid w:val="00E05B2F"/>
    <w:rsid w:val="00E06183"/>
    <w:rsid w:val="00E109C9"/>
    <w:rsid w:val="00E1260A"/>
    <w:rsid w:val="00E13BCF"/>
    <w:rsid w:val="00E16C70"/>
    <w:rsid w:val="00E175D2"/>
    <w:rsid w:val="00E200F4"/>
    <w:rsid w:val="00E20E8A"/>
    <w:rsid w:val="00E23196"/>
    <w:rsid w:val="00E24DCD"/>
    <w:rsid w:val="00E26FEE"/>
    <w:rsid w:val="00E30DFA"/>
    <w:rsid w:val="00E31ACD"/>
    <w:rsid w:val="00E31D69"/>
    <w:rsid w:val="00E32532"/>
    <w:rsid w:val="00E33B4E"/>
    <w:rsid w:val="00E35D58"/>
    <w:rsid w:val="00E368ED"/>
    <w:rsid w:val="00E3693C"/>
    <w:rsid w:val="00E417E6"/>
    <w:rsid w:val="00E452DA"/>
    <w:rsid w:val="00E522FC"/>
    <w:rsid w:val="00E5323B"/>
    <w:rsid w:val="00E53BC5"/>
    <w:rsid w:val="00E53C61"/>
    <w:rsid w:val="00E53D1C"/>
    <w:rsid w:val="00E54095"/>
    <w:rsid w:val="00E602F5"/>
    <w:rsid w:val="00E6148C"/>
    <w:rsid w:val="00E6241B"/>
    <w:rsid w:val="00E64DFF"/>
    <w:rsid w:val="00E65487"/>
    <w:rsid w:val="00E65D98"/>
    <w:rsid w:val="00E76140"/>
    <w:rsid w:val="00E8075B"/>
    <w:rsid w:val="00E85B1C"/>
    <w:rsid w:val="00E85CE2"/>
    <w:rsid w:val="00E87DCA"/>
    <w:rsid w:val="00E91FB2"/>
    <w:rsid w:val="00E92F9D"/>
    <w:rsid w:val="00E942C6"/>
    <w:rsid w:val="00E975F6"/>
    <w:rsid w:val="00EA1F5E"/>
    <w:rsid w:val="00EA345F"/>
    <w:rsid w:val="00EA575A"/>
    <w:rsid w:val="00EA59BD"/>
    <w:rsid w:val="00EA6CA1"/>
    <w:rsid w:val="00EA7017"/>
    <w:rsid w:val="00EA75E6"/>
    <w:rsid w:val="00EB08C6"/>
    <w:rsid w:val="00EB1568"/>
    <w:rsid w:val="00EB18D7"/>
    <w:rsid w:val="00EB232C"/>
    <w:rsid w:val="00EB34FB"/>
    <w:rsid w:val="00EB48E5"/>
    <w:rsid w:val="00EB4C79"/>
    <w:rsid w:val="00EB553D"/>
    <w:rsid w:val="00EB59B1"/>
    <w:rsid w:val="00EC1191"/>
    <w:rsid w:val="00EC4137"/>
    <w:rsid w:val="00EC5153"/>
    <w:rsid w:val="00EC7887"/>
    <w:rsid w:val="00EC7D3D"/>
    <w:rsid w:val="00ED0A5F"/>
    <w:rsid w:val="00ED3C51"/>
    <w:rsid w:val="00ED4D62"/>
    <w:rsid w:val="00ED685C"/>
    <w:rsid w:val="00ED72EA"/>
    <w:rsid w:val="00EE5FE6"/>
    <w:rsid w:val="00EE706F"/>
    <w:rsid w:val="00EE7709"/>
    <w:rsid w:val="00EE7E9B"/>
    <w:rsid w:val="00EF1291"/>
    <w:rsid w:val="00EF304C"/>
    <w:rsid w:val="00EF33B1"/>
    <w:rsid w:val="00EF431E"/>
    <w:rsid w:val="00EF4FBF"/>
    <w:rsid w:val="00EF7269"/>
    <w:rsid w:val="00EF7621"/>
    <w:rsid w:val="00F03833"/>
    <w:rsid w:val="00F04721"/>
    <w:rsid w:val="00F06FE7"/>
    <w:rsid w:val="00F114D5"/>
    <w:rsid w:val="00F132CD"/>
    <w:rsid w:val="00F13702"/>
    <w:rsid w:val="00F16847"/>
    <w:rsid w:val="00F16CE6"/>
    <w:rsid w:val="00F173E7"/>
    <w:rsid w:val="00F23FC3"/>
    <w:rsid w:val="00F2530D"/>
    <w:rsid w:val="00F25A4E"/>
    <w:rsid w:val="00F26325"/>
    <w:rsid w:val="00F2637C"/>
    <w:rsid w:val="00F2641E"/>
    <w:rsid w:val="00F272A7"/>
    <w:rsid w:val="00F27EAB"/>
    <w:rsid w:val="00F30DB0"/>
    <w:rsid w:val="00F325C0"/>
    <w:rsid w:val="00F42505"/>
    <w:rsid w:val="00F42B7C"/>
    <w:rsid w:val="00F44D3D"/>
    <w:rsid w:val="00F44EEB"/>
    <w:rsid w:val="00F46212"/>
    <w:rsid w:val="00F474E4"/>
    <w:rsid w:val="00F51DA8"/>
    <w:rsid w:val="00F52AA9"/>
    <w:rsid w:val="00F54864"/>
    <w:rsid w:val="00F553AC"/>
    <w:rsid w:val="00F55C28"/>
    <w:rsid w:val="00F571A1"/>
    <w:rsid w:val="00F60748"/>
    <w:rsid w:val="00F634D1"/>
    <w:rsid w:val="00F6418E"/>
    <w:rsid w:val="00F72316"/>
    <w:rsid w:val="00F730A3"/>
    <w:rsid w:val="00F75D9D"/>
    <w:rsid w:val="00F75F90"/>
    <w:rsid w:val="00F8083E"/>
    <w:rsid w:val="00F84004"/>
    <w:rsid w:val="00F84E20"/>
    <w:rsid w:val="00F85BCA"/>
    <w:rsid w:val="00F87E3C"/>
    <w:rsid w:val="00F906E2"/>
    <w:rsid w:val="00F93406"/>
    <w:rsid w:val="00F93964"/>
    <w:rsid w:val="00F94EF9"/>
    <w:rsid w:val="00F95D94"/>
    <w:rsid w:val="00F9682C"/>
    <w:rsid w:val="00FA1FB3"/>
    <w:rsid w:val="00FA48DB"/>
    <w:rsid w:val="00FA6181"/>
    <w:rsid w:val="00FB26E3"/>
    <w:rsid w:val="00FB2710"/>
    <w:rsid w:val="00FB3F0E"/>
    <w:rsid w:val="00FB4242"/>
    <w:rsid w:val="00FB6134"/>
    <w:rsid w:val="00FB6972"/>
    <w:rsid w:val="00FB6FDE"/>
    <w:rsid w:val="00FB7510"/>
    <w:rsid w:val="00FC1F2A"/>
    <w:rsid w:val="00FC2C37"/>
    <w:rsid w:val="00FC4920"/>
    <w:rsid w:val="00FC6A9F"/>
    <w:rsid w:val="00FC7EF7"/>
    <w:rsid w:val="00FD4C9B"/>
    <w:rsid w:val="00FE050B"/>
    <w:rsid w:val="00FE1472"/>
    <w:rsid w:val="00FE3C6F"/>
    <w:rsid w:val="00FE451D"/>
    <w:rsid w:val="00FE58E9"/>
    <w:rsid w:val="00FE6206"/>
    <w:rsid w:val="00FF0782"/>
    <w:rsid w:val="00FF23C8"/>
    <w:rsid w:val="00FF2ACA"/>
    <w:rsid w:val="00FF6FC3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A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54A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54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36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B54A6"/>
  </w:style>
  <w:style w:type="paragraph" w:customStyle="1" w:styleId="TableParagraph">
    <w:name w:val="Table Paragraph"/>
    <w:basedOn w:val="Normal"/>
    <w:uiPriority w:val="99"/>
    <w:rsid w:val="008B54A6"/>
    <w:pPr>
      <w:ind w:left="107"/>
    </w:pPr>
  </w:style>
  <w:style w:type="paragraph" w:customStyle="1" w:styleId="a">
    <w:name w:val="Содержимое таблицы"/>
    <w:basedOn w:val="Normal"/>
    <w:uiPriority w:val="99"/>
    <w:rsid w:val="0000671F"/>
    <w:pPr>
      <w:widowControl/>
      <w:suppressLineNumbers/>
      <w:autoSpaceDE/>
      <w:autoSpaceDN/>
    </w:pPr>
    <w:rPr>
      <w:sz w:val="20"/>
      <w:szCs w:val="20"/>
      <w:lang w:eastAsia="ar-SA"/>
    </w:rPr>
  </w:style>
  <w:style w:type="character" w:customStyle="1" w:styleId="upper">
    <w:name w:val="upper"/>
    <w:basedOn w:val="DefaultParagraphFont"/>
    <w:uiPriority w:val="99"/>
    <w:rsid w:val="0013461A"/>
    <w:rPr>
      <w:rFonts w:cs="Times New Roman"/>
    </w:rPr>
  </w:style>
  <w:style w:type="character" w:customStyle="1" w:styleId="copytarget">
    <w:name w:val="copy_target"/>
    <w:basedOn w:val="DefaultParagraphFont"/>
    <w:uiPriority w:val="99"/>
    <w:rsid w:val="004A60BC"/>
    <w:rPr>
      <w:rFonts w:cs="Times New Roman"/>
    </w:rPr>
  </w:style>
  <w:style w:type="paragraph" w:styleId="NormalWeb">
    <w:name w:val="Normal (Web)"/>
    <w:basedOn w:val="Normal"/>
    <w:uiPriority w:val="99"/>
    <w:rsid w:val="008E55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55E0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48239E"/>
    <w:rPr>
      <w:rFonts w:cs="Times New Roman"/>
    </w:rPr>
  </w:style>
  <w:style w:type="character" w:customStyle="1" w:styleId="a11yhidden">
    <w:name w:val="a11yhidden"/>
    <w:basedOn w:val="DefaultParagraphFont"/>
    <w:uiPriority w:val="99"/>
    <w:rsid w:val="005E5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dminliv.ru/files/uploads/images/2019/sanochistka_livny_2000.jpg" TargetMode="External"/><Relationship Id="rId21" Type="http://schemas.openxmlformats.org/officeDocument/2006/relationships/hyperlink" Target="http://www.adminliv.ru/files/uploads/images/2019/sanochistka_livny_2000.jpg" TargetMode="External"/><Relationship Id="rId42" Type="http://schemas.openxmlformats.org/officeDocument/2006/relationships/hyperlink" Target="http://www.adminliv.ru/files/uploads/images/2019/sanochistka_livny_2000.jpg" TargetMode="External"/><Relationship Id="rId63" Type="http://schemas.openxmlformats.org/officeDocument/2006/relationships/hyperlink" Target="http://www.adminliv.ru/files/uploads/images/2019/sanochistka_livny_2000.jpg" TargetMode="External"/><Relationship Id="rId84" Type="http://schemas.openxmlformats.org/officeDocument/2006/relationships/hyperlink" Target="http://www.adminliv.ru/files/uploads/images/2019/sanochistka_livny_2000.jpg" TargetMode="External"/><Relationship Id="rId138" Type="http://schemas.openxmlformats.org/officeDocument/2006/relationships/hyperlink" Target="http://www.adminliv.ru/files/uploads/images/2019/sanochistka_livny_2000.jpg" TargetMode="External"/><Relationship Id="rId159" Type="http://schemas.openxmlformats.org/officeDocument/2006/relationships/hyperlink" Target="http://www.adminliv.ru/files/uploads/images/2019/sanochistka_livny_2000.jpg" TargetMode="External"/><Relationship Id="rId170" Type="http://schemas.openxmlformats.org/officeDocument/2006/relationships/hyperlink" Target="http://www.adminliv.ru/files/uploads/images/2019/sanochistka_livny_2000.jpg" TargetMode="External"/><Relationship Id="rId191" Type="http://schemas.openxmlformats.org/officeDocument/2006/relationships/hyperlink" Target="http://www.adminliv.ru/files/uploads/images/2019/sanochistka_livny_2000.jpg" TargetMode="External"/><Relationship Id="rId205" Type="http://schemas.openxmlformats.org/officeDocument/2006/relationships/hyperlink" Target="http://www.adminliv.ru/files/uploads/images/2019/sanochistka_livny_2000.jpg" TargetMode="External"/><Relationship Id="rId226" Type="http://schemas.openxmlformats.org/officeDocument/2006/relationships/hyperlink" Target="http://www.adminliv.ru/files/uploads/images/2019/sanochistka_livny_2000.jpg" TargetMode="External"/><Relationship Id="rId107" Type="http://schemas.openxmlformats.org/officeDocument/2006/relationships/hyperlink" Target="http://www.adminliv.ru/files/uploads/images/2019/sanochistka_livny_2000.jpg" TargetMode="External"/><Relationship Id="rId11" Type="http://schemas.openxmlformats.org/officeDocument/2006/relationships/hyperlink" Target="http://www.adminliv.ru/files/uploads/images/2019/sanochistka_livny_2000.jpg" TargetMode="External"/><Relationship Id="rId32" Type="http://schemas.openxmlformats.org/officeDocument/2006/relationships/hyperlink" Target="http://www.adminliv.ru/files/uploads/images/2019/sanochistka_livny_2000.jpg" TargetMode="External"/><Relationship Id="rId53" Type="http://schemas.openxmlformats.org/officeDocument/2006/relationships/hyperlink" Target="http://www.adminliv.ru/files/uploads/images/2019/sanochistka_livny_2000.jpg" TargetMode="External"/><Relationship Id="rId74" Type="http://schemas.openxmlformats.org/officeDocument/2006/relationships/hyperlink" Target="http://www.adminliv.ru/files/uploads/images/2019/sanochistka_livny_2000.jpg" TargetMode="External"/><Relationship Id="rId128" Type="http://schemas.openxmlformats.org/officeDocument/2006/relationships/hyperlink" Target="http://www.adminliv.ru/files/uploads/images/2019/sanochistka_livny_2000.jpg" TargetMode="External"/><Relationship Id="rId149" Type="http://schemas.openxmlformats.org/officeDocument/2006/relationships/hyperlink" Target="http://www.adminliv.ru/files/uploads/images/2019/sanochistka_livny_2000.jpg" TargetMode="External"/><Relationship Id="rId5" Type="http://schemas.openxmlformats.org/officeDocument/2006/relationships/hyperlink" Target="http://www.adminliv.ru/files/uploads/images/2019/sanochistka_livny_2000.jpg" TargetMode="External"/><Relationship Id="rId95" Type="http://schemas.openxmlformats.org/officeDocument/2006/relationships/hyperlink" Target="http://www.adminliv.ru/files/uploads/images/2019/sanochistka_livny_2000.jpg" TargetMode="External"/><Relationship Id="rId160" Type="http://schemas.openxmlformats.org/officeDocument/2006/relationships/hyperlink" Target="http://www.adminliv.ru/files/uploads/images/2019/sanochistka_livny_2000.jpg" TargetMode="External"/><Relationship Id="rId181" Type="http://schemas.openxmlformats.org/officeDocument/2006/relationships/hyperlink" Target="http://www.adminliv.ru/files/uploads/images/2019/sanochistka_livny_2000.jpg" TargetMode="External"/><Relationship Id="rId216" Type="http://schemas.openxmlformats.org/officeDocument/2006/relationships/hyperlink" Target="http://www.adminliv.ru/files/uploads/images/2019/sanochistka_livny_2000.jpg" TargetMode="External"/><Relationship Id="rId22" Type="http://schemas.openxmlformats.org/officeDocument/2006/relationships/hyperlink" Target="http://www.adminliv.ru/files/uploads/images/2019/sanochistka_livny_2000.jpg" TargetMode="External"/><Relationship Id="rId27" Type="http://schemas.openxmlformats.org/officeDocument/2006/relationships/hyperlink" Target="http://www.adminliv.ru/files/uploads/images/2019/sanochistka_livny_2000.jpg" TargetMode="External"/><Relationship Id="rId43" Type="http://schemas.openxmlformats.org/officeDocument/2006/relationships/hyperlink" Target="http://www.adminliv.ru/files/uploads/images/2019/sanochistka_livny_2000.jpg" TargetMode="External"/><Relationship Id="rId48" Type="http://schemas.openxmlformats.org/officeDocument/2006/relationships/hyperlink" Target="http://www.adminliv.ru/files/uploads/images/2019/sanochistka_livny_2000.jpg" TargetMode="External"/><Relationship Id="rId64" Type="http://schemas.openxmlformats.org/officeDocument/2006/relationships/hyperlink" Target="http://www.adminliv.ru/files/uploads/images/2019/sanochistka_livny_2000.jpg" TargetMode="External"/><Relationship Id="rId69" Type="http://schemas.openxmlformats.org/officeDocument/2006/relationships/hyperlink" Target="http://www.adminliv.ru/files/uploads/images/2019/sanochistka_livny_2000.jpg" TargetMode="External"/><Relationship Id="rId113" Type="http://schemas.openxmlformats.org/officeDocument/2006/relationships/hyperlink" Target="http://www.adminliv.ru/files/uploads/images/2019/sanochistka_livny_2000.jpg" TargetMode="External"/><Relationship Id="rId118" Type="http://schemas.openxmlformats.org/officeDocument/2006/relationships/hyperlink" Target="http://www.adminliv.ru/files/uploads/images/2019/sanochistka_livny_2000.jpg" TargetMode="External"/><Relationship Id="rId134" Type="http://schemas.openxmlformats.org/officeDocument/2006/relationships/hyperlink" Target="http://www.adminliv.ru/files/uploads/images/2019/sanochistka_livny_2000.jpg" TargetMode="External"/><Relationship Id="rId139" Type="http://schemas.openxmlformats.org/officeDocument/2006/relationships/hyperlink" Target="http://www.adminliv.ru/files/uploads/images/2019/sanochistka_livny_2000.jpg" TargetMode="External"/><Relationship Id="rId80" Type="http://schemas.openxmlformats.org/officeDocument/2006/relationships/hyperlink" Target="http://www.adminliv.ru/files/uploads/images/2019/sanochistka_livny_2000.jpg" TargetMode="External"/><Relationship Id="rId85" Type="http://schemas.openxmlformats.org/officeDocument/2006/relationships/hyperlink" Target="http://www.adminliv.ru/files/uploads/images/2019/sanochistka_livny_2000.jpg" TargetMode="External"/><Relationship Id="rId150" Type="http://schemas.openxmlformats.org/officeDocument/2006/relationships/hyperlink" Target="http://www.adminliv.ru/files/uploads/images/2019/sanochistka_livny_2000.jpg" TargetMode="External"/><Relationship Id="rId155" Type="http://schemas.openxmlformats.org/officeDocument/2006/relationships/hyperlink" Target="http://www.adminliv.ru/files/uploads/images/2019/sanochistka_livny_2000.jpg" TargetMode="External"/><Relationship Id="rId171" Type="http://schemas.openxmlformats.org/officeDocument/2006/relationships/hyperlink" Target="http://www.adminliv.ru/files/uploads/images/2019/sanochistka_livny_2000.jpg" TargetMode="External"/><Relationship Id="rId176" Type="http://schemas.openxmlformats.org/officeDocument/2006/relationships/hyperlink" Target="http://www.adminliv.ru/files/uploads/images/2019/sanochistka_livny_2000.jpg" TargetMode="External"/><Relationship Id="rId192" Type="http://schemas.openxmlformats.org/officeDocument/2006/relationships/hyperlink" Target="http://www.adminliv.ru/files/uploads/images/2019/sanochistka_livny_2000.jpg" TargetMode="External"/><Relationship Id="rId197" Type="http://schemas.openxmlformats.org/officeDocument/2006/relationships/hyperlink" Target="http://www.adminliv.ru/files/uploads/images/2019/sanochistka_livny_2000.jpg" TargetMode="External"/><Relationship Id="rId206" Type="http://schemas.openxmlformats.org/officeDocument/2006/relationships/hyperlink" Target="http://www.adminliv.ru/files/uploads/images/2019/sanochistka_livny_2000.jpg" TargetMode="External"/><Relationship Id="rId227" Type="http://schemas.openxmlformats.org/officeDocument/2006/relationships/hyperlink" Target="http://www.adminliv.ru/files/uploads/images/2019/sanochistka_livny_2000.jpg" TargetMode="External"/><Relationship Id="rId201" Type="http://schemas.openxmlformats.org/officeDocument/2006/relationships/hyperlink" Target="http://www.adminliv.ru/files/uploads/images/2019/sanochistka_livny_2000.jpg" TargetMode="External"/><Relationship Id="rId222" Type="http://schemas.openxmlformats.org/officeDocument/2006/relationships/hyperlink" Target="http://www.adminliv.ru/files/uploads/images/2019/sanochistka_livny_2000.jpg" TargetMode="External"/><Relationship Id="rId12" Type="http://schemas.openxmlformats.org/officeDocument/2006/relationships/hyperlink" Target="http://www.adminliv.ru/files/uploads/images/2019/sanochistka_livny_2000.jpg" TargetMode="External"/><Relationship Id="rId17" Type="http://schemas.openxmlformats.org/officeDocument/2006/relationships/hyperlink" Target="http://www.adminliv.ru/files/uploads/images/2019/sanochistka_livny_2000.jpg" TargetMode="External"/><Relationship Id="rId33" Type="http://schemas.openxmlformats.org/officeDocument/2006/relationships/hyperlink" Target="http://www.adminliv.ru/files/uploads/images/2019/sanochistka_livny_2000.jpg" TargetMode="External"/><Relationship Id="rId38" Type="http://schemas.openxmlformats.org/officeDocument/2006/relationships/hyperlink" Target="http://www.adminliv.ru/files/uploads/images/2019/sanochistka_livny_2000.jpg" TargetMode="External"/><Relationship Id="rId59" Type="http://schemas.openxmlformats.org/officeDocument/2006/relationships/hyperlink" Target="http://www.adminliv.ru/files/uploads/images/2019/sanochistka_livny_2000.jpg" TargetMode="External"/><Relationship Id="rId103" Type="http://schemas.openxmlformats.org/officeDocument/2006/relationships/hyperlink" Target="http://www.adminliv.ru/files/uploads/images/2019/sanochistka_livny_2000.jpg" TargetMode="External"/><Relationship Id="rId108" Type="http://schemas.openxmlformats.org/officeDocument/2006/relationships/hyperlink" Target="http://www.adminliv.ru/files/uploads/images/2019/sanochistka_livny_2000.jpg" TargetMode="External"/><Relationship Id="rId124" Type="http://schemas.openxmlformats.org/officeDocument/2006/relationships/hyperlink" Target="http://www.adminliv.ru/files/uploads/images/2019/sanochistka_livny_2000.jpg" TargetMode="External"/><Relationship Id="rId129" Type="http://schemas.openxmlformats.org/officeDocument/2006/relationships/hyperlink" Target="http://www.adminliv.ru/files/uploads/images/2019/sanochistka_livny_2000.jpg" TargetMode="External"/><Relationship Id="rId54" Type="http://schemas.openxmlformats.org/officeDocument/2006/relationships/hyperlink" Target="http://www.adminliv.ru/files/uploads/images/2019/sanochistka_livny_2000.jpg" TargetMode="External"/><Relationship Id="rId70" Type="http://schemas.openxmlformats.org/officeDocument/2006/relationships/hyperlink" Target="http://www.adminliv.ru/files/uploads/images/2019/sanochistka_livny_2000.jpg" TargetMode="External"/><Relationship Id="rId75" Type="http://schemas.openxmlformats.org/officeDocument/2006/relationships/hyperlink" Target="http://www.adminliv.ru/files/uploads/images/2019/sanochistka_livny_2000.jpg" TargetMode="External"/><Relationship Id="rId91" Type="http://schemas.openxmlformats.org/officeDocument/2006/relationships/hyperlink" Target="http://www.adminliv.ru/files/uploads/images/2019/sanochistka_livny_2000.jpg" TargetMode="External"/><Relationship Id="rId96" Type="http://schemas.openxmlformats.org/officeDocument/2006/relationships/hyperlink" Target="http://www.adminliv.ru/files/uploads/images/2019/sanochistka_livny_2000.jpg" TargetMode="External"/><Relationship Id="rId140" Type="http://schemas.openxmlformats.org/officeDocument/2006/relationships/hyperlink" Target="http://www.adminliv.ru/files/uploads/images/2019/sanochistka_livny_2000.jpg" TargetMode="External"/><Relationship Id="rId145" Type="http://schemas.openxmlformats.org/officeDocument/2006/relationships/hyperlink" Target="https://yandex.ru/maps/?source=exp-counterparty_entity&amp;text=303852,%20%D0%9E%D1%80%D0%BB%D0%BE%D0%B2%D1%81%D0%BA%D0%B0%D1%8F%20%D0%9E%D0%B1%D0%BB%D0%B0%D1%81%D1%82%D1%8C,%20%D0%B3.%20%D0%9B%D0%B8%D0%B2%D0%BD%D1%8B,%20%D1%83%D0%BB.%20%D0%93%D0%B0%D0%B9%D0%B4%D0%B0%D1%80%D0%B0,%20%D0%B4.2,%20%D0%BA.%D0%B3" TargetMode="External"/><Relationship Id="rId161" Type="http://schemas.openxmlformats.org/officeDocument/2006/relationships/hyperlink" Target="http://www.adminliv.ru/files/uploads/images/2019/sanochistka_livny_2000.jpg" TargetMode="External"/><Relationship Id="rId166" Type="http://schemas.openxmlformats.org/officeDocument/2006/relationships/hyperlink" Target="http://www.adminliv.ru/files/uploads/images/2019/sanochistka_livny_2000.jpg" TargetMode="External"/><Relationship Id="rId182" Type="http://schemas.openxmlformats.org/officeDocument/2006/relationships/hyperlink" Target="http://www.adminliv.ru/files/uploads/images/2019/sanochistka_livny_2000.jpg" TargetMode="External"/><Relationship Id="rId187" Type="http://schemas.openxmlformats.org/officeDocument/2006/relationships/hyperlink" Target="http://www.adminliv.ru/files/uploads/images/2019/sanochistka_livny_2000.jpg" TargetMode="External"/><Relationship Id="rId217" Type="http://schemas.openxmlformats.org/officeDocument/2006/relationships/hyperlink" Target="http://www.adminliv.ru/files/uploads/images/2019/sanochistka_livny_200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liv.ru/files/uploads/images/2019/sanochistka_livny_2000.jpg" TargetMode="External"/><Relationship Id="rId212" Type="http://schemas.openxmlformats.org/officeDocument/2006/relationships/hyperlink" Target="http://www.adminliv.ru/files/uploads/images/2019/sanochistka_livny_2000.jpg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adminliv.ru/files/uploads/images/2019/sanochistka_livny_2000.jpg" TargetMode="External"/><Relationship Id="rId28" Type="http://schemas.openxmlformats.org/officeDocument/2006/relationships/hyperlink" Target="http://www.adminliv.ru/files/uploads/images/2019/sanochistka_livny_2000.jpg" TargetMode="External"/><Relationship Id="rId49" Type="http://schemas.openxmlformats.org/officeDocument/2006/relationships/hyperlink" Target="http://www.adminliv.ru/files/uploads/images/2019/sanochistka_livny_2000.jpg" TargetMode="External"/><Relationship Id="rId114" Type="http://schemas.openxmlformats.org/officeDocument/2006/relationships/hyperlink" Target="http://www.adminliv.ru/files/uploads/images/2019/sanochistka_livny_2000.jpg" TargetMode="External"/><Relationship Id="rId119" Type="http://schemas.openxmlformats.org/officeDocument/2006/relationships/hyperlink" Target="http://www.adminliv.ru/files/uploads/images/2019/sanochistka_livny_2000.jpg" TargetMode="External"/><Relationship Id="rId44" Type="http://schemas.openxmlformats.org/officeDocument/2006/relationships/hyperlink" Target="http://www.adminliv.ru/files/uploads/images/2019/sanochistka_livny_2000.jpg" TargetMode="External"/><Relationship Id="rId60" Type="http://schemas.openxmlformats.org/officeDocument/2006/relationships/hyperlink" Target="http://www.adminliv.ru/files/uploads/images/2019/sanochistka_livny_2000.jpg" TargetMode="External"/><Relationship Id="rId65" Type="http://schemas.openxmlformats.org/officeDocument/2006/relationships/hyperlink" Target="http://www.adminliv.ru/files/uploads/images/2019/sanochistka_livny_2000.jpg" TargetMode="External"/><Relationship Id="rId81" Type="http://schemas.openxmlformats.org/officeDocument/2006/relationships/hyperlink" Target="http://www.adminliv.ru/files/uploads/images/2019/sanochistka_livny_2000.jpg" TargetMode="External"/><Relationship Id="rId86" Type="http://schemas.openxmlformats.org/officeDocument/2006/relationships/hyperlink" Target="http://www.adminliv.ru/files/uploads/images/2019/sanochistka_livny_2000.jpg" TargetMode="External"/><Relationship Id="rId130" Type="http://schemas.openxmlformats.org/officeDocument/2006/relationships/hyperlink" Target="http://www.adminliv.ru/files/uploads/images/2019/sanochistka_livny_2000.jpg" TargetMode="External"/><Relationship Id="rId135" Type="http://schemas.openxmlformats.org/officeDocument/2006/relationships/hyperlink" Target="http://www.adminliv.ru/files/uploads/images/2019/sanochistka_livny_2000.jpg" TargetMode="External"/><Relationship Id="rId151" Type="http://schemas.openxmlformats.org/officeDocument/2006/relationships/hyperlink" Target="http://www.adminliv.ru/files/uploads/images/2019/sanochistka_livny_2000.jpg" TargetMode="External"/><Relationship Id="rId156" Type="http://schemas.openxmlformats.org/officeDocument/2006/relationships/hyperlink" Target="http://www.adminliv.ru/files/uploads/images/2019/sanochistka_livny_2000.jpg" TargetMode="External"/><Relationship Id="rId177" Type="http://schemas.openxmlformats.org/officeDocument/2006/relationships/hyperlink" Target="http://www.adminliv.ru/files/uploads/images/2019/sanochistka_livny_2000.jpg" TargetMode="External"/><Relationship Id="rId198" Type="http://schemas.openxmlformats.org/officeDocument/2006/relationships/hyperlink" Target="http://www.adminliv.ru/files/uploads/images/2019/sanochistka_livny_2000.jpg" TargetMode="External"/><Relationship Id="rId172" Type="http://schemas.openxmlformats.org/officeDocument/2006/relationships/hyperlink" Target="http://www.adminliv.ru/files/uploads/images/2019/sanochistka_livny_2000.jpg" TargetMode="External"/><Relationship Id="rId193" Type="http://schemas.openxmlformats.org/officeDocument/2006/relationships/hyperlink" Target="http://www.adminliv.ru/files/uploads/images/2019/sanochistka_livny_2000.jpg" TargetMode="External"/><Relationship Id="rId202" Type="http://schemas.openxmlformats.org/officeDocument/2006/relationships/hyperlink" Target="http://www.adminliv.ru/files/uploads/images/2019/sanochistka_livny_2000.jpg" TargetMode="External"/><Relationship Id="rId207" Type="http://schemas.openxmlformats.org/officeDocument/2006/relationships/hyperlink" Target="http://www.adminliv.ru/files/uploads/images/2019/sanochistka_livny_2000.jpg" TargetMode="External"/><Relationship Id="rId223" Type="http://schemas.openxmlformats.org/officeDocument/2006/relationships/hyperlink" Target="http://www.adminliv.ru/files/uploads/images/2019/sanochistka_livny_2000.jpg" TargetMode="External"/><Relationship Id="rId228" Type="http://schemas.openxmlformats.org/officeDocument/2006/relationships/hyperlink" Target="http://www.adminliv.ru/files/uploads/images/2019/sanochistka_livny_2000.jpg" TargetMode="External"/><Relationship Id="rId13" Type="http://schemas.openxmlformats.org/officeDocument/2006/relationships/hyperlink" Target="http://www.adminliv.ru/files/uploads/images/2019/sanochistka_livny_2000.jpg" TargetMode="External"/><Relationship Id="rId18" Type="http://schemas.openxmlformats.org/officeDocument/2006/relationships/hyperlink" Target="http://www.adminliv.ru/files/uploads/images/2019/sanochistka_livny_2000.jpg" TargetMode="External"/><Relationship Id="rId39" Type="http://schemas.openxmlformats.org/officeDocument/2006/relationships/hyperlink" Target="http://www.adminliv.ru/files/uploads/images/2019/sanochistka_livny_2000.jpg" TargetMode="External"/><Relationship Id="rId109" Type="http://schemas.openxmlformats.org/officeDocument/2006/relationships/hyperlink" Target="http://www.adminliv.ru/files/uploads/images/2019/sanochistka_livny_2000.jpg" TargetMode="External"/><Relationship Id="rId34" Type="http://schemas.openxmlformats.org/officeDocument/2006/relationships/hyperlink" Target="http://www.adminliv.ru/files/uploads/images/2019/sanochistka_livny_2000.jpg" TargetMode="External"/><Relationship Id="rId50" Type="http://schemas.openxmlformats.org/officeDocument/2006/relationships/hyperlink" Target="http://www.adminliv.ru/files/uploads/images/2019/sanochistka_livny_2000.jpg" TargetMode="External"/><Relationship Id="rId55" Type="http://schemas.openxmlformats.org/officeDocument/2006/relationships/hyperlink" Target="http://www.adminliv.ru/files/uploads/images/2019/sanochistka_livny_2000.jpg" TargetMode="External"/><Relationship Id="rId76" Type="http://schemas.openxmlformats.org/officeDocument/2006/relationships/hyperlink" Target="http://www.adminliv.ru/files/uploads/images/2019/sanochistka_livny_2000.jpg" TargetMode="External"/><Relationship Id="rId97" Type="http://schemas.openxmlformats.org/officeDocument/2006/relationships/hyperlink" Target="http://www.adminliv.ru/files/uploads/images/2019/sanochistka_livny_2000.jpg" TargetMode="External"/><Relationship Id="rId104" Type="http://schemas.openxmlformats.org/officeDocument/2006/relationships/hyperlink" Target="http://www.adminliv.ru/files/uploads/images/2019/sanochistka_livny_2000.jpg" TargetMode="External"/><Relationship Id="rId120" Type="http://schemas.openxmlformats.org/officeDocument/2006/relationships/hyperlink" Target="http://www.adminliv.ru/files/uploads/images/2019/sanochistka_livny_2000.jpg" TargetMode="External"/><Relationship Id="rId125" Type="http://schemas.openxmlformats.org/officeDocument/2006/relationships/hyperlink" Target="http://www.adminliv.ru/files/uploads/images/2019/sanochistka_livny_2000.jpg" TargetMode="External"/><Relationship Id="rId141" Type="http://schemas.openxmlformats.org/officeDocument/2006/relationships/hyperlink" Target="http://www.adminliv.ru/files/uploads/images/2019/sanochistka_livny_2000.jpg" TargetMode="External"/><Relationship Id="rId146" Type="http://schemas.openxmlformats.org/officeDocument/2006/relationships/hyperlink" Target="http://www.adminliv.ru/files/uploads/images/2019/sanochistka_livny_2000.jpg" TargetMode="External"/><Relationship Id="rId167" Type="http://schemas.openxmlformats.org/officeDocument/2006/relationships/hyperlink" Target="http://www.adminliv.ru/files/uploads/images/2019/sanochistka_livny_2000.jpg" TargetMode="External"/><Relationship Id="rId188" Type="http://schemas.openxmlformats.org/officeDocument/2006/relationships/hyperlink" Target="http://www.adminliv.ru/files/uploads/images/2019/sanochistka_livny_2000.jpg" TargetMode="External"/><Relationship Id="rId7" Type="http://schemas.openxmlformats.org/officeDocument/2006/relationships/hyperlink" Target="http://www.adminliv.ru/files/uploads/images/2019/sanochistka_livny_2000.jpg" TargetMode="External"/><Relationship Id="rId71" Type="http://schemas.openxmlformats.org/officeDocument/2006/relationships/hyperlink" Target="http://www.adminliv.ru/files/uploads/images/2019/sanochistka_livny_2000.jpg" TargetMode="External"/><Relationship Id="rId92" Type="http://schemas.openxmlformats.org/officeDocument/2006/relationships/hyperlink" Target="http://www.adminliv.ru/files/uploads/images/2019/sanochistka_livny_2000.jpg" TargetMode="External"/><Relationship Id="rId162" Type="http://schemas.openxmlformats.org/officeDocument/2006/relationships/hyperlink" Target="http://www.adminliv.ru/files/uploads/images/2019/sanochistka_livny_2000.jpg" TargetMode="External"/><Relationship Id="rId183" Type="http://schemas.openxmlformats.org/officeDocument/2006/relationships/hyperlink" Target="http://www.adminliv.ru/files/uploads/images/2019/sanochistka_livny_2000.jpg" TargetMode="External"/><Relationship Id="rId213" Type="http://schemas.openxmlformats.org/officeDocument/2006/relationships/hyperlink" Target="http://www.adminliv.ru/files/uploads/images/2019/sanochistka_livny_2000.jpg" TargetMode="External"/><Relationship Id="rId218" Type="http://schemas.openxmlformats.org/officeDocument/2006/relationships/hyperlink" Target="http://www.adminliv.ru/files/uploads/images/2019/sanochistka_livny_2000.jpg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adminliv.ru/files/uploads/images/2019/sanochistka_livny_2000.jpg" TargetMode="External"/><Relationship Id="rId24" Type="http://schemas.openxmlformats.org/officeDocument/2006/relationships/hyperlink" Target="http://www.adminliv.ru/files/uploads/images/2019/sanochistka_livny_2000.jpg" TargetMode="External"/><Relationship Id="rId40" Type="http://schemas.openxmlformats.org/officeDocument/2006/relationships/hyperlink" Target="http://www.adminliv.ru/files/uploads/images/2019/sanochistka_livny_2000.jpg" TargetMode="External"/><Relationship Id="rId45" Type="http://schemas.openxmlformats.org/officeDocument/2006/relationships/hyperlink" Target="http://www.adminliv.ru/files/uploads/images/2019/sanochistka_livny_2000.jpg" TargetMode="External"/><Relationship Id="rId66" Type="http://schemas.openxmlformats.org/officeDocument/2006/relationships/hyperlink" Target="http://www.adminliv.ru/files/uploads/images/2019/sanochistka_livny_2000.jpg" TargetMode="External"/><Relationship Id="rId87" Type="http://schemas.openxmlformats.org/officeDocument/2006/relationships/hyperlink" Target="http://www.adminliv.ru/files/uploads/images/2019/sanochistka_livny_2000.jpg" TargetMode="External"/><Relationship Id="rId110" Type="http://schemas.openxmlformats.org/officeDocument/2006/relationships/hyperlink" Target="http://www.adminliv.ru/files/uploads/images/2019/sanochistka_livny_2000.jpg" TargetMode="External"/><Relationship Id="rId115" Type="http://schemas.openxmlformats.org/officeDocument/2006/relationships/hyperlink" Target="http://www.adminliv.ru/files/uploads/images/2019/sanochistka_livny_2000.jpg" TargetMode="External"/><Relationship Id="rId131" Type="http://schemas.openxmlformats.org/officeDocument/2006/relationships/hyperlink" Target="http://www.adminliv.ru/files/uploads/images/2019/sanochistka_livny_2000.jpg" TargetMode="External"/><Relationship Id="rId136" Type="http://schemas.openxmlformats.org/officeDocument/2006/relationships/hyperlink" Target="http://www.adminliv.ru/files/uploads/images/2019/sanochistka_livny_2000.jpg" TargetMode="External"/><Relationship Id="rId157" Type="http://schemas.openxmlformats.org/officeDocument/2006/relationships/hyperlink" Target="http://www.adminliv.ru/files/uploads/images/2019/sanochistka_livny_2000.jpg" TargetMode="External"/><Relationship Id="rId178" Type="http://schemas.openxmlformats.org/officeDocument/2006/relationships/hyperlink" Target="http://www.adminliv.ru/files/uploads/images/2019/sanochistka_livny_2000.jpg" TargetMode="External"/><Relationship Id="rId61" Type="http://schemas.openxmlformats.org/officeDocument/2006/relationships/hyperlink" Target="http://www.adminliv.ru/files/uploads/images/2019/sanochistka_livny_2000.jpg" TargetMode="External"/><Relationship Id="rId82" Type="http://schemas.openxmlformats.org/officeDocument/2006/relationships/hyperlink" Target="http://www.adminliv.ru/files/uploads/images/2019/sanochistka_livny_2000.jpg" TargetMode="External"/><Relationship Id="rId152" Type="http://schemas.openxmlformats.org/officeDocument/2006/relationships/hyperlink" Target="http://www.adminliv.ru/files/uploads/images/2019/sanochistka_livny_2000.jpg" TargetMode="External"/><Relationship Id="rId173" Type="http://schemas.openxmlformats.org/officeDocument/2006/relationships/hyperlink" Target="http://www.adminliv.ru/files/uploads/images/2019/sanochistka_livny_2000.jpg" TargetMode="External"/><Relationship Id="rId194" Type="http://schemas.openxmlformats.org/officeDocument/2006/relationships/hyperlink" Target="http://www.adminliv.ru/files/uploads/images/2019/sanochistka_livny_2000.jpg" TargetMode="External"/><Relationship Id="rId199" Type="http://schemas.openxmlformats.org/officeDocument/2006/relationships/hyperlink" Target="http://www.adminliv.ru/files/uploads/images/2019/sanochistka_livny_2000.jpg" TargetMode="External"/><Relationship Id="rId203" Type="http://schemas.openxmlformats.org/officeDocument/2006/relationships/hyperlink" Target="http://www.adminliv.ru/files/uploads/images/2019/sanochistka_livny_2000.jpg" TargetMode="External"/><Relationship Id="rId208" Type="http://schemas.openxmlformats.org/officeDocument/2006/relationships/hyperlink" Target="http://www.adminliv.ru/files/uploads/images/2019/sanochistka_livny_2000.jpg" TargetMode="External"/><Relationship Id="rId229" Type="http://schemas.openxmlformats.org/officeDocument/2006/relationships/hyperlink" Target="http://www.adminliv.ru/files/uploads/images/2019/sanochistka_livny_2000.jpg" TargetMode="External"/><Relationship Id="rId19" Type="http://schemas.openxmlformats.org/officeDocument/2006/relationships/hyperlink" Target="http://www.adminliv.ru/files/uploads/images/2019/sanochistka_livny_2000.jpg" TargetMode="External"/><Relationship Id="rId224" Type="http://schemas.openxmlformats.org/officeDocument/2006/relationships/hyperlink" Target="http://www.adminliv.ru/files/uploads/images/2019/sanochistka_livny_2000.jpg" TargetMode="External"/><Relationship Id="rId14" Type="http://schemas.openxmlformats.org/officeDocument/2006/relationships/hyperlink" Target="http://www.adminliv.ru/files/uploads/images/2019/sanochistka_livny_2000.jpg" TargetMode="External"/><Relationship Id="rId30" Type="http://schemas.openxmlformats.org/officeDocument/2006/relationships/hyperlink" Target="http://www.adminliv.ru/files/uploads/images/2019/sanochistka_livny_2000.jpg" TargetMode="External"/><Relationship Id="rId35" Type="http://schemas.openxmlformats.org/officeDocument/2006/relationships/hyperlink" Target="http://www.adminliv.ru/files/uploads/images/2019/sanochistka_livny_2000.jpg" TargetMode="External"/><Relationship Id="rId56" Type="http://schemas.openxmlformats.org/officeDocument/2006/relationships/hyperlink" Target="http://www.adminliv.ru/files/uploads/images/2019/sanochistka_livny_2000.jpg" TargetMode="External"/><Relationship Id="rId77" Type="http://schemas.openxmlformats.org/officeDocument/2006/relationships/hyperlink" Target="http://www.adminliv.ru/files/uploads/images/2019/sanochistka_livny_2000.jpg" TargetMode="External"/><Relationship Id="rId100" Type="http://schemas.openxmlformats.org/officeDocument/2006/relationships/hyperlink" Target="http://www.adminliv.ru/files/uploads/images/2019/sanochistka_livny_2000.jpg" TargetMode="External"/><Relationship Id="rId105" Type="http://schemas.openxmlformats.org/officeDocument/2006/relationships/hyperlink" Target="http://www.adminliv.ru/files/uploads/images/2019/sanochistka_livny_2000.jpg" TargetMode="External"/><Relationship Id="rId126" Type="http://schemas.openxmlformats.org/officeDocument/2006/relationships/hyperlink" Target="http://www.adminliv.ru/files/uploads/images/2019/sanochistka_livny_2000.jpg" TargetMode="External"/><Relationship Id="rId147" Type="http://schemas.openxmlformats.org/officeDocument/2006/relationships/hyperlink" Target="http://www.adminliv.ru/files/uploads/images/2019/sanochistka_livny_2000.jpg" TargetMode="External"/><Relationship Id="rId168" Type="http://schemas.openxmlformats.org/officeDocument/2006/relationships/hyperlink" Target="http://www.adminliv.ru/files/uploads/images/2019/sanochistka_livny_2000.jpg" TargetMode="External"/><Relationship Id="rId8" Type="http://schemas.openxmlformats.org/officeDocument/2006/relationships/hyperlink" Target="http://www.adminliv.ru/files/uploads/images/2019/sanochistka_livny_2000.jpg" TargetMode="External"/><Relationship Id="rId51" Type="http://schemas.openxmlformats.org/officeDocument/2006/relationships/hyperlink" Target="http://www.adminliv.ru/files/uploads/images/2019/sanochistka_livny_2000.jpg" TargetMode="External"/><Relationship Id="rId72" Type="http://schemas.openxmlformats.org/officeDocument/2006/relationships/hyperlink" Target="http://www.adminliv.ru/files/uploads/images/2019/sanochistka_livny_2000.jpg" TargetMode="External"/><Relationship Id="rId93" Type="http://schemas.openxmlformats.org/officeDocument/2006/relationships/hyperlink" Target="http://www.adminliv.ru/files/uploads/images/2019/sanochistka_livny_2000.jpg" TargetMode="External"/><Relationship Id="rId98" Type="http://schemas.openxmlformats.org/officeDocument/2006/relationships/hyperlink" Target="http://www.adminliv.ru/files/uploads/images/2019/sanochistka_livny_2000.jpg" TargetMode="External"/><Relationship Id="rId121" Type="http://schemas.openxmlformats.org/officeDocument/2006/relationships/hyperlink" Target="http://www.adminliv.ru/files/uploads/images/2019/sanochistka_livny_2000.jpg" TargetMode="External"/><Relationship Id="rId142" Type="http://schemas.openxmlformats.org/officeDocument/2006/relationships/hyperlink" Target="http://www.adminliv.ru/files/uploads/images/2019/sanochistka_livny_2000.jpg" TargetMode="External"/><Relationship Id="rId163" Type="http://schemas.openxmlformats.org/officeDocument/2006/relationships/hyperlink" Target="http://www.adminliv.ru/files/uploads/images/2019/sanochistka_livny_2000.jpg" TargetMode="External"/><Relationship Id="rId184" Type="http://schemas.openxmlformats.org/officeDocument/2006/relationships/hyperlink" Target="http://www.adminliv.ru/files/uploads/images/2019/sanochistka_livny_2000.jpg" TargetMode="External"/><Relationship Id="rId189" Type="http://schemas.openxmlformats.org/officeDocument/2006/relationships/hyperlink" Target="http://www.adminliv.ru/files/uploads/images/2019/sanochistka_livny_2000.jpg" TargetMode="External"/><Relationship Id="rId219" Type="http://schemas.openxmlformats.org/officeDocument/2006/relationships/hyperlink" Target="http://www.adminliv.ru/files/uploads/images/2019/sanochistka_livny_2000.jp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dminliv.ru/files/uploads/images/2019/sanochistka_livny_2000.jpg" TargetMode="External"/><Relationship Id="rId230" Type="http://schemas.openxmlformats.org/officeDocument/2006/relationships/hyperlink" Target="http://www.adminliv.ru/files/uploads/images/2019/sanochistka_livny_2000.jpg" TargetMode="External"/><Relationship Id="rId25" Type="http://schemas.openxmlformats.org/officeDocument/2006/relationships/hyperlink" Target="http://www.adminliv.ru/files/uploads/images/2019/sanochistka_livny_2000.jpg" TargetMode="External"/><Relationship Id="rId46" Type="http://schemas.openxmlformats.org/officeDocument/2006/relationships/hyperlink" Target="http://www.adminliv.ru/files/uploads/images/2019/sanochistka_livny_2000.jpg" TargetMode="External"/><Relationship Id="rId67" Type="http://schemas.openxmlformats.org/officeDocument/2006/relationships/hyperlink" Target="http://www.adminliv.ru/files/uploads/images/2019/sanochistka_livny_2000.jpg" TargetMode="External"/><Relationship Id="rId116" Type="http://schemas.openxmlformats.org/officeDocument/2006/relationships/hyperlink" Target="http://www.adminliv.ru/files/uploads/images/2019/sanochistka_livny_2000.jpg" TargetMode="External"/><Relationship Id="rId137" Type="http://schemas.openxmlformats.org/officeDocument/2006/relationships/hyperlink" Target="http://www.adminliv.ru/files/uploads/images/2019/sanochistka_livny_2000.jpg" TargetMode="External"/><Relationship Id="rId158" Type="http://schemas.openxmlformats.org/officeDocument/2006/relationships/hyperlink" Target="http://www.adminliv.ru/files/uploads/images/2019/sanochistka_livny_2000.jpg" TargetMode="External"/><Relationship Id="rId20" Type="http://schemas.openxmlformats.org/officeDocument/2006/relationships/hyperlink" Target="http://www.adminliv.ru/files/uploads/images/2019/sanochistka_livny_2000.jpg" TargetMode="External"/><Relationship Id="rId41" Type="http://schemas.openxmlformats.org/officeDocument/2006/relationships/hyperlink" Target="http://www.adminliv.ru/files/uploads/images/2019/sanochistka_livny_2000.jpg" TargetMode="External"/><Relationship Id="rId62" Type="http://schemas.openxmlformats.org/officeDocument/2006/relationships/hyperlink" Target="http://www.adminliv.ru/files/uploads/images/2019/sanochistka_livny_2000.jpg" TargetMode="External"/><Relationship Id="rId83" Type="http://schemas.openxmlformats.org/officeDocument/2006/relationships/hyperlink" Target="http://www.adminliv.ru/files/uploads/images/2019/sanochistka_livny_2000.jpg" TargetMode="External"/><Relationship Id="rId88" Type="http://schemas.openxmlformats.org/officeDocument/2006/relationships/hyperlink" Target="http://www.adminliv.ru/files/uploads/images/2019/sanochistka_livny_2000.jpg" TargetMode="External"/><Relationship Id="rId111" Type="http://schemas.openxmlformats.org/officeDocument/2006/relationships/hyperlink" Target="http://www.adminliv.ru/files/uploads/images/2019/sanochistka_livny_2000.jpg" TargetMode="External"/><Relationship Id="rId132" Type="http://schemas.openxmlformats.org/officeDocument/2006/relationships/hyperlink" Target="http://www.adminliv.ru/files/uploads/images/2019/sanochistka_livny_2000.jpg" TargetMode="External"/><Relationship Id="rId153" Type="http://schemas.openxmlformats.org/officeDocument/2006/relationships/hyperlink" Target="http://www.adminliv.ru/files/uploads/images/2019/sanochistka_livny_2000.jpg" TargetMode="External"/><Relationship Id="rId174" Type="http://schemas.openxmlformats.org/officeDocument/2006/relationships/hyperlink" Target="http://www.adminliv.ru/files/uploads/images/2019/sanochistka_livny_2000.jpg" TargetMode="External"/><Relationship Id="rId179" Type="http://schemas.openxmlformats.org/officeDocument/2006/relationships/hyperlink" Target="http://www.adminliv.ru/files/uploads/images/2019/sanochistka_livny_2000.jpg" TargetMode="External"/><Relationship Id="rId195" Type="http://schemas.openxmlformats.org/officeDocument/2006/relationships/hyperlink" Target="http://www.adminliv.ru/files/uploads/images/2019/sanochistka_livny_2000.jpg" TargetMode="External"/><Relationship Id="rId209" Type="http://schemas.openxmlformats.org/officeDocument/2006/relationships/hyperlink" Target="http://www.adminliv.ru/files/uploads/images/2019/sanochistka_livny_2000.jpg" TargetMode="External"/><Relationship Id="rId190" Type="http://schemas.openxmlformats.org/officeDocument/2006/relationships/hyperlink" Target="http://www.adminliv.ru/files/uploads/images/2019/sanochistka_livny_2000.jpg" TargetMode="External"/><Relationship Id="rId204" Type="http://schemas.openxmlformats.org/officeDocument/2006/relationships/hyperlink" Target="http://www.adminliv.ru/files/uploads/images/2019/sanochistka_livny_2000.jpg" TargetMode="External"/><Relationship Id="rId220" Type="http://schemas.openxmlformats.org/officeDocument/2006/relationships/hyperlink" Target="http://www.adminliv.ru/files/uploads/images/2019/sanochistka_livny_2000.jpg" TargetMode="External"/><Relationship Id="rId225" Type="http://schemas.openxmlformats.org/officeDocument/2006/relationships/hyperlink" Target="http://www.adminliv.ru/files/uploads/images/2019/sanochistka_livny_2000.jpg" TargetMode="External"/><Relationship Id="rId15" Type="http://schemas.openxmlformats.org/officeDocument/2006/relationships/hyperlink" Target="http://www.adminliv.ru/files/uploads/images/2019/sanochistka_livny_2000.jpg" TargetMode="External"/><Relationship Id="rId36" Type="http://schemas.openxmlformats.org/officeDocument/2006/relationships/hyperlink" Target="http://www.adminliv.ru/files/uploads/images/2019/sanochistka_livny_2000.jpg" TargetMode="External"/><Relationship Id="rId57" Type="http://schemas.openxmlformats.org/officeDocument/2006/relationships/hyperlink" Target="http://www.adminliv.ru/files/uploads/images/2019/sanochistka_livny_2000.jpg" TargetMode="External"/><Relationship Id="rId106" Type="http://schemas.openxmlformats.org/officeDocument/2006/relationships/hyperlink" Target="http://www.adminliv.ru/files/uploads/images/2019/sanochistka_livny_2000.jpg" TargetMode="External"/><Relationship Id="rId127" Type="http://schemas.openxmlformats.org/officeDocument/2006/relationships/hyperlink" Target="http://www.adminliv.ru/files/uploads/images/2019/sanochistka_livny_2000.jpg" TargetMode="External"/><Relationship Id="rId10" Type="http://schemas.openxmlformats.org/officeDocument/2006/relationships/hyperlink" Target="http://www.adminliv.ru/files/uploads/images/2019/sanochistka_livny_2000.jpg" TargetMode="External"/><Relationship Id="rId31" Type="http://schemas.openxmlformats.org/officeDocument/2006/relationships/hyperlink" Target="http://www.adminliv.ru/files/uploads/images/2019/sanochistka_livny_2000.jpg" TargetMode="External"/><Relationship Id="rId52" Type="http://schemas.openxmlformats.org/officeDocument/2006/relationships/hyperlink" Target="http://www.adminliv.ru/files/uploads/images/2019/sanochistka_livny_2000.jpg" TargetMode="External"/><Relationship Id="rId73" Type="http://schemas.openxmlformats.org/officeDocument/2006/relationships/hyperlink" Target="http://www.adminliv.ru/files/uploads/images/2019/sanochistka_livny_2000.jpg" TargetMode="External"/><Relationship Id="rId78" Type="http://schemas.openxmlformats.org/officeDocument/2006/relationships/hyperlink" Target="http://www.adminliv.ru/files/uploads/images/2019/sanochistka_livny_2000.jpg" TargetMode="External"/><Relationship Id="rId94" Type="http://schemas.openxmlformats.org/officeDocument/2006/relationships/hyperlink" Target="http://www.adminliv.ru/files/uploads/images/2019/sanochistka_livny_2000.jpg" TargetMode="External"/><Relationship Id="rId99" Type="http://schemas.openxmlformats.org/officeDocument/2006/relationships/hyperlink" Target="http://www.adminliv.ru/files/uploads/images/2019/sanochistka_livny_2000.jpg" TargetMode="External"/><Relationship Id="rId101" Type="http://schemas.openxmlformats.org/officeDocument/2006/relationships/hyperlink" Target="http://www.adminliv.ru/files/uploads/images/2019/sanochistka_livny_2000.jpg" TargetMode="External"/><Relationship Id="rId122" Type="http://schemas.openxmlformats.org/officeDocument/2006/relationships/hyperlink" Target="http://www.adminliv.ru/files/uploads/images/2019/sanochistka_livny_2000.jpg" TargetMode="External"/><Relationship Id="rId143" Type="http://schemas.openxmlformats.org/officeDocument/2006/relationships/hyperlink" Target="http://www.adminliv.ru/files/uploads/images/2019/sanochistka_livny_2000.jpg" TargetMode="External"/><Relationship Id="rId148" Type="http://schemas.openxmlformats.org/officeDocument/2006/relationships/hyperlink" Target="http://www.adminliv.ru/files/uploads/images/2019/sanochistka_livny_2000.jpg" TargetMode="External"/><Relationship Id="rId164" Type="http://schemas.openxmlformats.org/officeDocument/2006/relationships/hyperlink" Target="http://www.adminliv.ru/files/uploads/images/2019/sanochistka_livny_2000.jpg" TargetMode="External"/><Relationship Id="rId169" Type="http://schemas.openxmlformats.org/officeDocument/2006/relationships/hyperlink" Target="http://www.adminliv.ru/files/uploads/images/2019/sanochistka_livny_2000.jpg" TargetMode="External"/><Relationship Id="rId185" Type="http://schemas.openxmlformats.org/officeDocument/2006/relationships/hyperlink" Target="http://www.adminliv.ru/files/uploads/images/2019/sanochistka_livny_20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/files/uploads/images/2019/sanochistka_livny_2000.jpg" TargetMode="External"/><Relationship Id="rId180" Type="http://schemas.openxmlformats.org/officeDocument/2006/relationships/hyperlink" Target="http://www.adminliv.ru/files/uploads/images/2019/sanochistka_livny_2000.jpg" TargetMode="External"/><Relationship Id="rId210" Type="http://schemas.openxmlformats.org/officeDocument/2006/relationships/hyperlink" Target="http://www.adminliv.ru/files/uploads/images/2019/sanochistka_livny_2000.jpg" TargetMode="External"/><Relationship Id="rId215" Type="http://schemas.openxmlformats.org/officeDocument/2006/relationships/hyperlink" Target="http://www.adminliv.ru/files/uploads/images/2019/sanochistka_livny_2000.jpg" TargetMode="External"/><Relationship Id="rId26" Type="http://schemas.openxmlformats.org/officeDocument/2006/relationships/hyperlink" Target="http://www.adminliv.ru/files/uploads/images/2019/sanochistka_livny_2000.jpg" TargetMode="External"/><Relationship Id="rId231" Type="http://schemas.openxmlformats.org/officeDocument/2006/relationships/hyperlink" Target="http://www.adminliv.ru/files/uploads/images/2019/sanochistka_livny_2000.jpg" TargetMode="External"/><Relationship Id="rId47" Type="http://schemas.openxmlformats.org/officeDocument/2006/relationships/hyperlink" Target="http://www.adminliv.ru/files/uploads/images/2019/sanochistka_livny_2000.jpg" TargetMode="External"/><Relationship Id="rId68" Type="http://schemas.openxmlformats.org/officeDocument/2006/relationships/hyperlink" Target="http://www.adminliv.ru/files/uploads/images/2019/sanochistka_livny_2000.jpg" TargetMode="External"/><Relationship Id="rId89" Type="http://schemas.openxmlformats.org/officeDocument/2006/relationships/hyperlink" Target="http://www.adminliv.ru/files/uploads/images/2019/sanochistka_livny_2000.jpg" TargetMode="External"/><Relationship Id="rId112" Type="http://schemas.openxmlformats.org/officeDocument/2006/relationships/hyperlink" Target="http://www.adminliv.ru/files/uploads/images/2019/sanochistka_livny_2000.jpg" TargetMode="External"/><Relationship Id="rId133" Type="http://schemas.openxmlformats.org/officeDocument/2006/relationships/hyperlink" Target="http://www.adminliv.ru/files/uploads/images/2019/sanochistka_livny_2000.jpg" TargetMode="External"/><Relationship Id="rId154" Type="http://schemas.openxmlformats.org/officeDocument/2006/relationships/hyperlink" Target="http://www.adminliv.ru/files/uploads/images/2019/sanochistka_livny_2000.jpg" TargetMode="External"/><Relationship Id="rId175" Type="http://schemas.openxmlformats.org/officeDocument/2006/relationships/hyperlink" Target="http://www.adminliv.ru/files/uploads/images/2019/sanochistka_livny_2000.jpg" TargetMode="External"/><Relationship Id="rId196" Type="http://schemas.openxmlformats.org/officeDocument/2006/relationships/hyperlink" Target="http://www.adminliv.ru/files/uploads/images/2019/sanochistka_livny_2000.jpg" TargetMode="External"/><Relationship Id="rId200" Type="http://schemas.openxmlformats.org/officeDocument/2006/relationships/hyperlink" Target="http://www.adminliv.ru/files/uploads/images/2019/sanochistka_livny_2000.jpg" TargetMode="External"/><Relationship Id="rId16" Type="http://schemas.openxmlformats.org/officeDocument/2006/relationships/hyperlink" Target="http://www.adminliv.ru/files/uploads/images/2019/sanochistka_livny_2000.jpg" TargetMode="External"/><Relationship Id="rId221" Type="http://schemas.openxmlformats.org/officeDocument/2006/relationships/hyperlink" Target="http://www.adminliv.ru/files/uploads/images/2019/sanochistka_livny_2000.jpg" TargetMode="External"/><Relationship Id="rId37" Type="http://schemas.openxmlformats.org/officeDocument/2006/relationships/hyperlink" Target="http://www.adminliv.ru/files/uploads/images/2019/sanochistka_livny_2000.jpg" TargetMode="External"/><Relationship Id="rId58" Type="http://schemas.openxmlformats.org/officeDocument/2006/relationships/hyperlink" Target="http://www.adminliv.ru/files/uploads/images/2019/sanochistka_livny_2000.jpg" TargetMode="External"/><Relationship Id="rId79" Type="http://schemas.openxmlformats.org/officeDocument/2006/relationships/hyperlink" Target="http://www.adminliv.ru/files/uploads/images/2019/sanochistka_livny_2000.jpg" TargetMode="External"/><Relationship Id="rId102" Type="http://schemas.openxmlformats.org/officeDocument/2006/relationships/hyperlink" Target="http://www.adminliv.ru/files/uploads/images/2019/sanochistka_livny_2000.jpg" TargetMode="External"/><Relationship Id="rId123" Type="http://schemas.openxmlformats.org/officeDocument/2006/relationships/hyperlink" Target="http://www.adminliv.ru/files/uploads/images/2019/sanochistka_livny_2000.jpg" TargetMode="External"/><Relationship Id="rId144" Type="http://schemas.openxmlformats.org/officeDocument/2006/relationships/hyperlink" Target="http://www.adminliv.ru/files/uploads/images/2019/sanochistka_livny_2000.jpg" TargetMode="External"/><Relationship Id="rId90" Type="http://schemas.openxmlformats.org/officeDocument/2006/relationships/hyperlink" Target="http://www.adminliv.ru/files/uploads/images/2019/sanochistka_livny_2000.jpg" TargetMode="External"/><Relationship Id="rId165" Type="http://schemas.openxmlformats.org/officeDocument/2006/relationships/hyperlink" Target="http://www.adminliv.ru/files/uploads/images/2019/sanochistka_livny_2000.jpg" TargetMode="External"/><Relationship Id="rId186" Type="http://schemas.openxmlformats.org/officeDocument/2006/relationships/hyperlink" Target="http://www.adminliv.ru/files/uploads/images/2019/sanochistka_livny_2000.jpg" TargetMode="External"/><Relationship Id="rId211" Type="http://schemas.openxmlformats.org/officeDocument/2006/relationships/hyperlink" Target="http://www.adminliv.ru/files/uploads/images/2019/sanochistka_livny_2000.jpg" TargetMode="External"/><Relationship Id="rId232" Type="http://schemas.openxmlformats.org/officeDocument/2006/relationships/hyperlink" Target="http://www.adminliv.ru/files/uploads/images/2019/sanochistka_livny_2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5944</TotalTime>
  <Pages>177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карточке личного приема Бородиной Татьяны Ивановны</dc:title>
  <dc:subject/>
  <dc:creator>UJKX_Barybin_C_A</dc:creator>
  <cp:keywords/>
  <dc:description/>
  <cp:lastModifiedBy>User</cp:lastModifiedBy>
  <cp:revision>863</cp:revision>
  <dcterms:created xsi:type="dcterms:W3CDTF">2022-02-17T09:10:00Z</dcterms:created>
  <dcterms:modified xsi:type="dcterms:W3CDTF">2023-02-21T06:20:00Z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</Properties>
</file>