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10"/>
        <w:rPr>
          <w:sz w:val="23"/>
        </w:rPr>
      </w:pPr>
    </w:p>
    <w:p w:rsidR="00AC673D" w:rsidRDefault="00AC673D">
      <w:pPr>
        <w:pStyle w:val="BodyText"/>
        <w:spacing w:before="90"/>
        <w:ind w:left="4580" w:right="4343"/>
        <w:jc w:val="center"/>
      </w:pPr>
      <w:r>
        <w:t>Реестр</w:t>
      </w:r>
    </w:p>
    <w:p w:rsidR="00AC673D" w:rsidRDefault="00AC673D">
      <w:pPr>
        <w:pStyle w:val="BodyText"/>
        <w:ind w:left="4587" w:right="4343"/>
        <w:jc w:val="center"/>
      </w:pPr>
      <w:r>
        <w:t>мест (площадок) накопления твердых коммунальных отходов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 города</w:t>
      </w:r>
      <w:r>
        <w:rPr>
          <w:spacing w:val="-1"/>
        </w:rPr>
        <w:t xml:space="preserve"> </w:t>
      </w:r>
      <w:r>
        <w:t>Ливны</w:t>
      </w:r>
    </w:p>
    <w:p w:rsidR="00AC673D" w:rsidRDefault="00AC673D">
      <w:pPr>
        <w:pStyle w:val="BodyText"/>
        <w:spacing w:before="1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729"/>
        </w:trPr>
        <w:tc>
          <w:tcPr>
            <w:tcW w:w="468" w:type="dxa"/>
            <w:vMerge w:val="restart"/>
          </w:tcPr>
          <w:p w:rsidR="00AC673D" w:rsidRPr="008813E0" w:rsidRDefault="00AC673D" w:rsidP="008813E0">
            <w:pPr>
              <w:pStyle w:val="TableParagraph"/>
              <w:ind w:left="136"/>
              <w:rPr>
                <w:sz w:val="20"/>
              </w:rPr>
            </w:pPr>
            <w:r w:rsidRPr="008813E0">
              <w:rPr>
                <w:w w:val="99"/>
                <w:sz w:val="20"/>
              </w:rPr>
              <w:t>№</w:t>
            </w:r>
          </w:p>
          <w:p w:rsidR="00AC673D" w:rsidRPr="008813E0" w:rsidRDefault="00AC673D" w:rsidP="008813E0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AC673D" w:rsidRPr="008813E0" w:rsidRDefault="00AC673D" w:rsidP="008813E0">
            <w:pPr>
              <w:pStyle w:val="TableParagraph"/>
              <w:spacing w:line="278" w:lineRule="auto"/>
              <w:ind w:left="179" w:right="127" w:hanging="29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п/</w:t>
            </w:r>
            <w:r w:rsidRPr="008813E0">
              <w:rPr>
                <w:spacing w:val="-48"/>
                <w:sz w:val="20"/>
              </w:rPr>
              <w:t xml:space="preserve"> </w:t>
            </w:r>
            <w:r w:rsidRPr="008813E0">
              <w:rPr>
                <w:sz w:val="20"/>
              </w:rPr>
              <w:t>п</w:t>
            </w:r>
          </w:p>
        </w:tc>
        <w:tc>
          <w:tcPr>
            <w:tcW w:w="3592" w:type="dxa"/>
            <w:gridSpan w:val="3"/>
          </w:tcPr>
          <w:p w:rsidR="00AC673D" w:rsidRPr="008813E0" w:rsidRDefault="00AC673D" w:rsidP="008813E0">
            <w:pPr>
              <w:pStyle w:val="TableParagraph"/>
              <w:spacing w:line="276" w:lineRule="auto"/>
              <w:ind w:left="557" w:right="544" w:firstLine="64"/>
              <w:rPr>
                <w:sz w:val="20"/>
              </w:rPr>
            </w:pPr>
            <w:r w:rsidRPr="008813E0">
              <w:rPr>
                <w:sz w:val="20"/>
              </w:rPr>
              <w:t>Данные о нахождении мест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(площадок)</w:t>
            </w:r>
            <w:r w:rsidRPr="008813E0">
              <w:rPr>
                <w:spacing w:val="-7"/>
                <w:sz w:val="20"/>
              </w:rPr>
              <w:t xml:space="preserve"> </w:t>
            </w:r>
            <w:r w:rsidRPr="008813E0">
              <w:rPr>
                <w:sz w:val="20"/>
              </w:rPr>
              <w:t>накопления</w:t>
            </w:r>
            <w:r w:rsidRPr="008813E0">
              <w:rPr>
                <w:spacing w:val="-9"/>
                <w:sz w:val="20"/>
              </w:rPr>
              <w:t xml:space="preserve"> </w:t>
            </w:r>
            <w:r w:rsidRPr="008813E0">
              <w:rPr>
                <w:sz w:val="20"/>
              </w:rPr>
              <w:t>ТКО</w:t>
            </w:r>
          </w:p>
        </w:tc>
        <w:tc>
          <w:tcPr>
            <w:tcW w:w="5686" w:type="dxa"/>
            <w:gridSpan w:val="5"/>
          </w:tcPr>
          <w:p w:rsidR="00AC673D" w:rsidRPr="008813E0" w:rsidRDefault="00AC673D" w:rsidP="008813E0">
            <w:pPr>
              <w:pStyle w:val="TableParagraph"/>
              <w:spacing w:line="276" w:lineRule="auto"/>
              <w:ind w:left="2120" w:right="390" w:hanging="1719"/>
              <w:rPr>
                <w:sz w:val="20"/>
              </w:rPr>
            </w:pPr>
            <w:r w:rsidRPr="008813E0">
              <w:rPr>
                <w:sz w:val="20"/>
              </w:rPr>
              <w:t>Данные</w:t>
            </w:r>
            <w:r w:rsidRPr="008813E0">
              <w:rPr>
                <w:spacing w:val="-5"/>
                <w:sz w:val="20"/>
              </w:rPr>
              <w:t xml:space="preserve"> </w:t>
            </w:r>
            <w:r w:rsidRPr="008813E0">
              <w:rPr>
                <w:sz w:val="20"/>
              </w:rPr>
              <w:t>о</w:t>
            </w:r>
            <w:r w:rsidRPr="008813E0">
              <w:rPr>
                <w:spacing w:val="-4"/>
                <w:sz w:val="20"/>
              </w:rPr>
              <w:t xml:space="preserve"> </w:t>
            </w:r>
            <w:r w:rsidRPr="008813E0">
              <w:rPr>
                <w:sz w:val="20"/>
              </w:rPr>
              <w:t>технических</w:t>
            </w:r>
            <w:r w:rsidRPr="008813E0">
              <w:rPr>
                <w:spacing w:val="-3"/>
                <w:sz w:val="20"/>
              </w:rPr>
              <w:t xml:space="preserve"> </w:t>
            </w:r>
            <w:r w:rsidRPr="008813E0">
              <w:rPr>
                <w:sz w:val="20"/>
              </w:rPr>
              <w:t>характеристиках</w:t>
            </w:r>
            <w:r w:rsidRPr="008813E0">
              <w:rPr>
                <w:spacing w:val="-4"/>
                <w:sz w:val="20"/>
              </w:rPr>
              <w:t xml:space="preserve"> </w:t>
            </w:r>
            <w:r w:rsidRPr="008813E0">
              <w:rPr>
                <w:sz w:val="20"/>
              </w:rPr>
              <w:t>мест</w:t>
            </w:r>
            <w:r w:rsidRPr="008813E0">
              <w:rPr>
                <w:spacing w:val="-5"/>
                <w:sz w:val="20"/>
              </w:rPr>
              <w:t xml:space="preserve"> </w:t>
            </w:r>
            <w:r w:rsidRPr="008813E0">
              <w:rPr>
                <w:sz w:val="20"/>
              </w:rPr>
              <w:t>(площадок)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накопления</w:t>
            </w:r>
            <w:r w:rsidRPr="008813E0">
              <w:rPr>
                <w:spacing w:val="-2"/>
                <w:sz w:val="20"/>
              </w:rPr>
              <w:t xml:space="preserve"> </w:t>
            </w:r>
            <w:r w:rsidRPr="008813E0">
              <w:rPr>
                <w:sz w:val="20"/>
              </w:rPr>
              <w:t>ТКО</w:t>
            </w:r>
          </w:p>
        </w:tc>
        <w:tc>
          <w:tcPr>
            <w:tcW w:w="3764" w:type="dxa"/>
            <w:gridSpan w:val="3"/>
          </w:tcPr>
          <w:p w:rsidR="00AC673D" w:rsidRPr="008813E0" w:rsidRDefault="00AC673D" w:rsidP="008813E0">
            <w:pPr>
              <w:pStyle w:val="TableParagraph"/>
              <w:spacing w:line="276" w:lineRule="auto"/>
              <w:ind w:left="644" w:right="573" w:hanging="44"/>
              <w:rPr>
                <w:sz w:val="20"/>
              </w:rPr>
            </w:pPr>
            <w:r w:rsidRPr="008813E0">
              <w:rPr>
                <w:sz w:val="20"/>
              </w:rPr>
              <w:t>Данные о собственниках мест</w:t>
            </w:r>
            <w:r w:rsidRPr="008813E0">
              <w:rPr>
                <w:spacing w:val="-48"/>
                <w:sz w:val="20"/>
              </w:rPr>
              <w:t xml:space="preserve"> </w:t>
            </w:r>
            <w:r w:rsidRPr="008813E0">
              <w:rPr>
                <w:sz w:val="20"/>
              </w:rPr>
              <w:t>(площадок)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накопления</w:t>
            </w:r>
            <w:r w:rsidRPr="008813E0">
              <w:rPr>
                <w:spacing w:val="-5"/>
                <w:sz w:val="20"/>
              </w:rPr>
              <w:t xml:space="preserve"> </w:t>
            </w:r>
            <w:r w:rsidRPr="008813E0">
              <w:rPr>
                <w:sz w:val="20"/>
              </w:rPr>
              <w:t>ТКО</w:t>
            </w:r>
          </w:p>
        </w:tc>
        <w:tc>
          <w:tcPr>
            <w:tcW w:w="1529" w:type="dxa"/>
            <w:vMerge w:val="restart"/>
          </w:tcPr>
          <w:p w:rsidR="00AC673D" w:rsidRPr="008813E0" w:rsidRDefault="00AC673D" w:rsidP="008813E0">
            <w:pPr>
              <w:pStyle w:val="TableParagraph"/>
              <w:spacing w:line="276" w:lineRule="auto"/>
              <w:ind w:left="162" w:right="134" w:firstLine="146"/>
              <w:rPr>
                <w:sz w:val="20"/>
              </w:rPr>
            </w:pPr>
            <w:r w:rsidRPr="008813E0">
              <w:rPr>
                <w:sz w:val="20"/>
              </w:rPr>
              <w:t>Данные об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источниках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образования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pacing w:val="-1"/>
                <w:sz w:val="20"/>
              </w:rPr>
              <w:t xml:space="preserve">ТКО, </w:t>
            </w:r>
            <w:r w:rsidRPr="008813E0">
              <w:rPr>
                <w:sz w:val="20"/>
              </w:rPr>
              <w:t>которые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складируются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в местах (на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площадках)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накопления</w:t>
            </w:r>
          </w:p>
          <w:p w:rsidR="00AC673D" w:rsidRPr="008813E0" w:rsidRDefault="00AC673D" w:rsidP="008813E0">
            <w:pPr>
              <w:pStyle w:val="TableParagraph"/>
              <w:spacing w:line="229" w:lineRule="exact"/>
              <w:ind w:left="544" w:right="534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ТКО</w:t>
            </w:r>
          </w:p>
        </w:tc>
      </w:tr>
      <w:tr w:rsidR="00AC673D" w:rsidTr="008813E0">
        <w:trPr>
          <w:trHeight w:val="729"/>
        </w:trPr>
        <w:tc>
          <w:tcPr>
            <w:tcW w:w="468" w:type="dxa"/>
            <w:vMerge/>
            <w:tcBorders>
              <w:top w:val="nil"/>
            </w:tcBorders>
          </w:tcPr>
          <w:p w:rsidR="00AC673D" w:rsidRPr="008813E0" w:rsidRDefault="00AC673D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 w:val="restart"/>
          </w:tcPr>
          <w:p w:rsidR="00AC673D" w:rsidRPr="008813E0" w:rsidRDefault="00AC673D" w:rsidP="008813E0">
            <w:pPr>
              <w:pStyle w:val="TableParagraph"/>
              <w:spacing w:before="1"/>
              <w:ind w:left="396"/>
              <w:rPr>
                <w:sz w:val="20"/>
              </w:rPr>
            </w:pPr>
            <w:r w:rsidRPr="008813E0">
              <w:rPr>
                <w:sz w:val="20"/>
              </w:rPr>
              <w:t>Адрес</w:t>
            </w:r>
          </w:p>
        </w:tc>
        <w:tc>
          <w:tcPr>
            <w:tcW w:w="1138" w:type="dxa"/>
            <w:vMerge w:val="restart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10" w:right="102" w:firstLine="2"/>
              <w:jc w:val="center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Географич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еские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координат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ы мест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pacing w:val="-1"/>
                <w:sz w:val="20"/>
              </w:rPr>
              <w:t>(площадок</w:t>
            </w:r>
          </w:p>
          <w:p w:rsidR="00AC673D" w:rsidRPr="008813E0" w:rsidRDefault="00AC673D" w:rsidP="008813E0">
            <w:pPr>
              <w:pStyle w:val="TableParagraph"/>
              <w:ind w:left="8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)</w:t>
            </w:r>
          </w:p>
        </w:tc>
        <w:tc>
          <w:tcPr>
            <w:tcW w:w="1136" w:type="dxa"/>
            <w:vMerge w:val="restart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90" w:firstLine="189"/>
              <w:rPr>
                <w:sz w:val="20"/>
              </w:rPr>
            </w:pPr>
            <w:r w:rsidRPr="008813E0">
              <w:rPr>
                <w:sz w:val="20"/>
              </w:rPr>
              <w:t>Схема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размещен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ия мест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pacing w:val="-1"/>
                <w:sz w:val="20"/>
              </w:rPr>
              <w:t>(площадок</w:t>
            </w:r>
          </w:p>
          <w:p w:rsidR="00AC673D" w:rsidRPr="008813E0" w:rsidRDefault="00AC673D" w:rsidP="008813E0">
            <w:pPr>
              <w:pStyle w:val="TableParagraph"/>
              <w:ind w:left="9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)</w:t>
            </w:r>
          </w:p>
          <w:p w:rsidR="00AC673D" w:rsidRPr="008813E0" w:rsidRDefault="00AC673D" w:rsidP="008813E0">
            <w:pPr>
              <w:pStyle w:val="TableParagraph"/>
              <w:spacing w:before="34" w:line="276" w:lineRule="auto"/>
              <w:ind w:left="116" w:right="106"/>
              <w:jc w:val="center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накоплени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я ТКО в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масштабе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1:2000</w:t>
            </w:r>
          </w:p>
        </w:tc>
        <w:tc>
          <w:tcPr>
            <w:tcW w:w="1138" w:type="dxa"/>
            <w:vMerge w:val="restart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270" w:right="116" w:hanging="130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Покрытие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(бетон,</w:t>
            </w:r>
          </w:p>
          <w:p w:rsidR="00AC673D" w:rsidRPr="008813E0" w:rsidRDefault="00AC673D" w:rsidP="008813E0">
            <w:pPr>
              <w:pStyle w:val="TableParagraph"/>
              <w:spacing w:line="229" w:lineRule="exact"/>
              <w:ind w:left="198"/>
              <w:rPr>
                <w:sz w:val="20"/>
              </w:rPr>
            </w:pPr>
            <w:r w:rsidRPr="008813E0">
              <w:rPr>
                <w:sz w:val="20"/>
              </w:rPr>
              <w:t>асфальт)</w:t>
            </w:r>
          </w:p>
        </w:tc>
        <w:tc>
          <w:tcPr>
            <w:tcW w:w="1138" w:type="dxa"/>
            <w:vMerge w:val="restart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332" w:right="134" w:hanging="180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Площадь,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кв.</w:t>
            </w:r>
            <w:r w:rsidRPr="008813E0">
              <w:rPr>
                <w:spacing w:val="-1"/>
                <w:sz w:val="20"/>
              </w:rPr>
              <w:t xml:space="preserve"> </w:t>
            </w:r>
            <w:r w:rsidRPr="008813E0">
              <w:rPr>
                <w:sz w:val="20"/>
              </w:rPr>
              <w:t>м.</w:t>
            </w:r>
          </w:p>
        </w:tc>
        <w:tc>
          <w:tcPr>
            <w:tcW w:w="3410" w:type="dxa"/>
            <w:gridSpan w:val="3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932" w:right="551" w:hanging="360"/>
              <w:rPr>
                <w:sz w:val="20"/>
              </w:rPr>
            </w:pPr>
            <w:r w:rsidRPr="008813E0">
              <w:rPr>
                <w:sz w:val="20"/>
              </w:rPr>
              <w:t>Количество</w:t>
            </w:r>
            <w:r w:rsidRPr="008813E0">
              <w:rPr>
                <w:spacing w:val="-5"/>
                <w:sz w:val="20"/>
              </w:rPr>
              <w:t xml:space="preserve"> </w:t>
            </w:r>
            <w:r w:rsidRPr="008813E0">
              <w:rPr>
                <w:sz w:val="20"/>
              </w:rPr>
              <w:t>контейнеров</w:t>
            </w:r>
            <w:r w:rsidRPr="008813E0">
              <w:rPr>
                <w:spacing w:val="-5"/>
                <w:sz w:val="20"/>
              </w:rPr>
              <w:t xml:space="preserve"> </w:t>
            </w:r>
            <w:r w:rsidRPr="008813E0">
              <w:rPr>
                <w:sz w:val="20"/>
              </w:rPr>
              <w:t>с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указанием объема</w:t>
            </w:r>
          </w:p>
        </w:tc>
        <w:tc>
          <w:tcPr>
            <w:tcW w:w="1140" w:type="dxa"/>
            <w:vMerge w:val="restart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14" w:right="106" w:firstLine="5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Для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юридичес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ких лиц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(полное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pacing w:val="-1"/>
                <w:sz w:val="20"/>
              </w:rPr>
              <w:t>наименова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ние</w:t>
            </w:r>
            <w:r w:rsidRPr="008813E0">
              <w:rPr>
                <w:spacing w:val="2"/>
                <w:sz w:val="20"/>
              </w:rPr>
              <w:t xml:space="preserve"> </w:t>
            </w:r>
            <w:r w:rsidRPr="008813E0">
              <w:rPr>
                <w:sz w:val="20"/>
              </w:rPr>
              <w:t>и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номер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ЕГРЮЛ,</w:t>
            </w:r>
          </w:p>
          <w:p w:rsidR="00AC673D" w:rsidRPr="008813E0" w:rsidRDefault="00AC673D" w:rsidP="008813E0">
            <w:pPr>
              <w:pStyle w:val="TableParagraph"/>
              <w:spacing w:line="278" w:lineRule="auto"/>
              <w:ind w:left="91" w:right="83"/>
              <w:jc w:val="center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фактическ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ий</w:t>
            </w:r>
            <w:r w:rsidRPr="008813E0">
              <w:rPr>
                <w:spacing w:val="-3"/>
                <w:sz w:val="20"/>
              </w:rPr>
              <w:t xml:space="preserve"> </w:t>
            </w:r>
            <w:r w:rsidRPr="008813E0">
              <w:rPr>
                <w:sz w:val="20"/>
              </w:rPr>
              <w:t>адрес)</w:t>
            </w:r>
          </w:p>
        </w:tc>
        <w:tc>
          <w:tcPr>
            <w:tcW w:w="1487" w:type="dxa"/>
            <w:vMerge w:val="restart"/>
          </w:tcPr>
          <w:p w:rsidR="00AC673D" w:rsidRPr="008813E0" w:rsidRDefault="00AC673D" w:rsidP="008813E0">
            <w:pPr>
              <w:pStyle w:val="TableParagraph"/>
              <w:spacing w:before="1"/>
              <w:ind w:left="129" w:right="119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Для</w:t>
            </w:r>
          </w:p>
          <w:p w:rsidR="00AC673D" w:rsidRPr="008813E0" w:rsidRDefault="00AC673D" w:rsidP="008813E0">
            <w:pPr>
              <w:pStyle w:val="TableParagraph"/>
              <w:spacing w:before="34" w:line="276" w:lineRule="auto"/>
              <w:ind w:left="127" w:right="119"/>
              <w:jc w:val="center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индивидуальн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ых</w:t>
            </w:r>
          </w:p>
          <w:p w:rsidR="00AC673D" w:rsidRPr="008813E0" w:rsidRDefault="00AC673D" w:rsidP="008813E0">
            <w:pPr>
              <w:pStyle w:val="TableParagraph"/>
              <w:spacing w:line="276" w:lineRule="auto"/>
              <w:ind w:left="129" w:right="119"/>
              <w:jc w:val="center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предпринимат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елей (Ф.И.О,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ОГРН, адрес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регистрации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по месту</w:t>
            </w:r>
          </w:p>
          <w:p w:rsidR="00AC673D" w:rsidRPr="008813E0" w:rsidRDefault="00AC673D" w:rsidP="008813E0">
            <w:pPr>
              <w:pStyle w:val="TableParagraph"/>
              <w:ind w:left="123" w:right="119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жительства)</w:t>
            </w:r>
          </w:p>
        </w:tc>
        <w:tc>
          <w:tcPr>
            <w:tcW w:w="1137" w:type="dxa"/>
            <w:vMerge w:val="restart"/>
          </w:tcPr>
          <w:p w:rsidR="00AC673D" w:rsidRPr="008813E0" w:rsidRDefault="00AC673D" w:rsidP="008813E0">
            <w:pPr>
              <w:pStyle w:val="TableParagraph"/>
              <w:spacing w:before="1"/>
              <w:ind w:left="119" w:right="107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Для</w:t>
            </w:r>
          </w:p>
          <w:p w:rsidR="00AC673D" w:rsidRPr="008813E0" w:rsidRDefault="00AC673D" w:rsidP="008813E0">
            <w:pPr>
              <w:pStyle w:val="TableParagraph"/>
              <w:spacing w:before="34" w:line="276" w:lineRule="auto"/>
              <w:ind w:left="119" w:right="108"/>
              <w:jc w:val="center"/>
              <w:rPr>
                <w:sz w:val="20"/>
              </w:rPr>
            </w:pPr>
            <w:r w:rsidRPr="008813E0">
              <w:rPr>
                <w:w w:val="95"/>
                <w:sz w:val="20"/>
              </w:rPr>
              <w:t>физически</w:t>
            </w:r>
            <w:r w:rsidRPr="008813E0">
              <w:rPr>
                <w:spacing w:val="-45"/>
                <w:w w:val="95"/>
                <w:sz w:val="20"/>
              </w:rPr>
              <w:t xml:space="preserve"> </w:t>
            </w:r>
            <w:r w:rsidRPr="008813E0">
              <w:rPr>
                <w:sz w:val="20"/>
              </w:rPr>
              <w:t>х лиц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(Ф.И.О,</w:t>
            </w:r>
          </w:p>
          <w:p w:rsidR="00AC673D" w:rsidRPr="008813E0" w:rsidRDefault="00AC673D" w:rsidP="008813E0">
            <w:pPr>
              <w:pStyle w:val="TableParagraph"/>
              <w:spacing w:before="1" w:line="276" w:lineRule="auto"/>
              <w:ind w:left="161" w:right="148" w:hanging="2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серия,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номер и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дата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выдачи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pacing w:val="-1"/>
                <w:sz w:val="20"/>
              </w:rPr>
              <w:t>паспорта,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адрес</w:t>
            </w:r>
          </w:p>
          <w:p w:rsidR="00AC673D" w:rsidRPr="008813E0" w:rsidRDefault="00AC673D" w:rsidP="008813E0">
            <w:pPr>
              <w:pStyle w:val="TableParagraph"/>
              <w:spacing w:line="276" w:lineRule="auto"/>
              <w:ind w:left="322" w:hanging="178"/>
              <w:rPr>
                <w:sz w:val="20"/>
              </w:rPr>
            </w:pPr>
            <w:r w:rsidRPr="008813E0">
              <w:rPr>
                <w:w w:val="95"/>
                <w:sz w:val="20"/>
              </w:rPr>
              <w:t>регистрац</w:t>
            </w:r>
            <w:r w:rsidRPr="008813E0">
              <w:rPr>
                <w:spacing w:val="-45"/>
                <w:w w:val="95"/>
                <w:sz w:val="20"/>
              </w:rPr>
              <w:t xml:space="preserve"> </w:t>
            </w:r>
            <w:r w:rsidRPr="008813E0">
              <w:rPr>
                <w:sz w:val="20"/>
              </w:rPr>
              <w:t>ии по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месту</w:t>
            </w:r>
          </w:p>
          <w:p w:rsidR="00AC673D" w:rsidRPr="008813E0" w:rsidRDefault="00AC673D" w:rsidP="008813E0">
            <w:pPr>
              <w:pStyle w:val="TableParagraph"/>
              <w:spacing w:line="276" w:lineRule="auto"/>
              <w:ind w:left="116" w:right="105" w:firstLine="1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жительств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а,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pacing w:val="-1"/>
                <w:sz w:val="20"/>
              </w:rPr>
              <w:t>контактны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е</w:t>
            </w:r>
            <w:r w:rsidRPr="008813E0">
              <w:rPr>
                <w:spacing w:val="-3"/>
                <w:sz w:val="20"/>
              </w:rPr>
              <w:t xml:space="preserve"> </w:t>
            </w:r>
            <w:r w:rsidRPr="008813E0">
              <w:rPr>
                <w:sz w:val="20"/>
              </w:rPr>
              <w:t>данные)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AC673D" w:rsidRPr="008813E0" w:rsidRDefault="00AC673D">
            <w:pPr>
              <w:rPr>
                <w:sz w:val="2"/>
                <w:szCs w:val="2"/>
              </w:rPr>
            </w:pPr>
          </w:p>
        </w:tc>
      </w:tr>
      <w:tr w:rsidR="00AC673D" w:rsidTr="008813E0">
        <w:trPr>
          <w:trHeight w:val="3955"/>
        </w:trPr>
        <w:tc>
          <w:tcPr>
            <w:tcW w:w="468" w:type="dxa"/>
            <w:vMerge/>
            <w:tcBorders>
              <w:top w:val="nil"/>
            </w:tcBorders>
          </w:tcPr>
          <w:p w:rsidR="00AC673D" w:rsidRPr="008813E0" w:rsidRDefault="00AC673D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 w:rsidR="00AC673D" w:rsidRPr="008813E0" w:rsidRDefault="00AC673D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AC673D" w:rsidRPr="008813E0" w:rsidRDefault="00AC673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C673D" w:rsidRPr="008813E0" w:rsidRDefault="00AC673D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AC673D" w:rsidRPr="008813E0" w:rsidRDefault="00AC673D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AC673D" w:rsidRPr="008813E0" w:rsidRDefault="00AC673D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276" w:lineRule="auto"/>
              <w:ind w:left="204" w:right="127" w:hanging="60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Размещен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ные,</w:t>
            </w:r>
            <w:r w:rsidRPr="008813E0">
              <w:rPr>
                <w:spacing w:val="-2"/>
                <w:sz w:val="20"/>
              </w:rPr>
              <w:t xml:space="preserve"> </w:t>
            </w:r>
            <w:r w:rsidRPr="008813E0">
              <w:rPr>
                <w:sz w:val="20"/>
              </w:rPr>
              <w:t>шт.</w:t>
            </w: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spacing w:line="276" w:lineRule="auto"/>
              <w:ind w:left="317" w:right="128" w:hanging="168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Планируе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мые</w:t>
            </w:r>
            <w:r w:rsidRPr="008813E0">
              <w:rPr>
                <w:spacing w:val="-1"/>
                <w:sz w:val="20"/>
              </w:rPr>
              <w:t xml:space="preserve"> </w:t>
            </w:r>
            <w:r w:rsidRPr="008813E0">
              <w:rPr>
                <w:sz w:val="20"/>
              </w:rPr>
              <w:t>к</w:t>
            </w:r>
          </w:p>
          <w:p w:rsidR="00AC673D" w:rsidRPr="008813E0" w:rsidRDefault="00AC673D" w:rsidP="008813E0">
            <w:pPr>
              <w:pStyle w:val="TableParagraph"/>
              <w:spacing w:line="276" w:lineRule="auto"/>
              <w:ind w:left="243" w:right="123" w:hanging="94"/>
              <w:rPr>
                <w:sz w:val="20"/>
              </w:rPr>
            </w:pPr>
            <w:r w:rsidRPr="008813E0">
              <w:rPr>
                <w:sz w:val="20"/>
              </w:rPr>
              <w:t>размещен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ию,</w:t>
            </w:r>
            <w:r w:rsidRPr="008813E0">
              <w:rPr>
                <w:spacing w:val="-2"/>
                <w:sz w:val="20"/>
              </w:rPr>
              <w:t xml:space="preserve"> </w:t>
            </w:r>
            <w:r w:rsidRPr="008813E0">
              <w:rPr>
                <w:sz w:val="20"/>
              </w:rPr>
              <w:t>шт.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276" w:lineRule="auto"/>
              <w:ind w:left="305" w:right="237" w:hanging="44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Объем,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куб.</w:t>
            </w:r>
            <w:r w:rsidRPr="008813E0">
              <w:rPr>
                <w:spacing w:val="-1"/>
                <w:sz w:val="20"/>
              </w:rPr>
              <w:t xml:space="preserve"> </w:t>
            </w:r>
            <w:r w:rsidRPr="008813E0">
              <w:rPr>
                <w:sz w:val="20"/>
              </w:rPr>
              <w:t>м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AC673D" w:rsidRPr="008813E0" w:rsidRDefault="00AC673D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 w:rsidR="00AC673D" w:rsidRPr="008813E0" w:rsidRDefault="00AC673D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AC673D" w:rsidRPr="008813E0" w:rsidRDefault="00AC673D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AC673D" w:rsidRPr="008813E0" w:rsidRDefault="00AC673D">
            <w:pPr>
              <w:rPr>
                <w:sz w:val="2"/>
                <w:szCs w:val="2"/>
              </w:rPr>
            </w:pPr>
          </w:p>
        </w:tc>
      </w:tr>
      <w:tr w:rsidR="00AC673D" w:rsidTr="008813E0">
        <w:trPr>
          <w:trHeight w:val="46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2"/>
              <w:ind w:left="182"/>
              <w:rPr>
                <w:sz w:val="20"/>
              </w:rPr>
            </w:pPr>
            <w:r w:rsidRPr="008813E0">
              <w:rPr>
                <w:w w:val="99"/>
                <w:sz w:val="20"/>
              </w:rPr>
              <w:t>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2"/>
              <w:ind w:left="6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2"/>
              <w:ind w:left="8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3</w:t>
            </w:r>
          </w:p>
        </w:tc>
        <w:tc>
          <w:tcPr>
            <w:tcW w:w="1136" w:type="dxa"/>
          </w:tcPr>
          <w:p w:rsidR="00AC673D" w:rsidRPr="008813E0" w:rsidRDefault="00AC673D" w:rsidP="008813E0">
            <w:pPr>
              <w:pStyle w:val="TableParagraph"/>
              <w:spacing w:before="2"/>
              <w:ind w:left="0" w:right="506"/>
              <w:jc w:val="right"/>
              <w:rPr>
                <w:sz w:val="20"/>
              </w:rPr>
            </w:pPr>
            <w:r w:rsidRPr="008813E0">
              <w:rPr>
                <w:w w:val="99"/>
                <w:sz w:val="20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2"/>
              <w:ind w:left="11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2"/>
              <w:ind w:left="6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2"/>
              <w:ind w:left="5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7</w:t>
            </w: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spacing w:before="2"/>
              <w:ind w:left="8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8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2"/>
              <w:ind w:left="11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9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2"/>
              <w:ind w:left="91" w:right="81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10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spacing w:before="2"/>
              <w:ind w:left="129" w:right="119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11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2"/>
              <w:ind w:left="119" w:right="107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12</w:t>
            </w: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2"/>
              <w:ind w:left="544" w:right="529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13</w:t>
            </w:r>
          </w:p>
        </w:tc>
      </w:tr>
      <w:tr w:rsidR="00AC673D" w:rsidTr="008813E0">
        <w:trPr>
          <w:trHeight w:val="1893"/>
        </w:trPr>
        <w:tc>
          <w:tcPr>
            <w:tcW w:w="468" w:type="dxa"/>
          </w:tcPr>
          <w:p w:rsidR="00AC673D" w:rsidRPr="008813E0" w:rsidRDefault="00AC673D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line="280" w:lineRule="auto"/>
              <w:rPr>
                <w:sz w:val="18"/>
              </w:rPr>
            </w:pPr>
            <w:r w:rsidRPr="008813E0">
              <w:rPr>
                <w:sz w:val="18"/>
              </w:rPr>
              <w:t>г. Ливны,</w:t>
            </w:r>
            <w:r w:rsidRPr="008813E0">
              <w:rPr>
                <w:spacing w:val="1"/>
                <w:sz w:val="18"/>
              </w:rPr>
              <w:t xml:space="preserve"> </w:t>
            </w:r>
            <w:r w:rsidRPr="008813E0">
              <w:rPr>
                <w:sz w:val="18"/>
              </w:rPr>
              <w:t>ул.</w:t>
            </w:r>
            <w:r w:rsidRPr="008813E0">
              <w:rPr>
                <w:spacing w:val="-42"/>
                <w:sz w:val="18"/>
              </w:rPr>
              <w:t xml:space="preserve"> </w:t>
            </w:r>
            <w:r w:rsidRPr="008813E0">
              <w:rPr>
                <w:sz w:val="18"/>
              </w:rPr>
              <w:t>Ленина</w:t>
            </w:r>
            <w:r w:rsidRPr="008813E0">
              <w:rPr>
                <w:spacing w:val="-2"/>
                <w:sz w:val="18"/>
              </w:rPr>
              <w:t xml:space="preserve"> </w:t>
            </w:r>
            <w:r w:rsidRPr="008813E0">
              <w:rPr>
                <w:sz w:val="18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52,425681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37,608542</w:t>
            </w:r>
          </w:p>
        </w:tc>
        <w:tc>
          <w:tcPr>
            <w:tcW w:w="1136" w:type="dxa"/>
          </w:tcPr>
          <w:p w:rsidR="00AC673D" w:rsidRPr="008813E0" w:rsidRDefault="00AC673D" w:rsidP="008813E0">
            <w:pPr>
              <w:pStyle w:val="TableParagraph"/>
              <w:ind w:left="0" w:right="472"/>
              <w:jc w:val="right"/>
              <w:rPr>
                <w:sz w:val="16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B7C5C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E55E0" w:rsidRDefault="00AC673D" w:rsidP="008E55E0">
            <w:pPr>
              <w:rPr>
                <w:sz w:val="16"/>
                <w:szCs w:val="16"/>
                <w:lang w:eastAsia="ru-RU"/>
              </w:rPr>
            </w:pPr>
            <w:r w:rsidRPr="006B62D9">
              <w:rPr>
                <w:sz w:val="16"/>
                <w:szCs w:val="16"/>
              </w:rPr>
              <w:t>Автономное</w:t>
            </w:r>
            <w:r w:rsidRPr="006B62D9">
              <w:rPr>
                <w:spacing w:val="-37"/>
                <w:sz w:val="16"/>
                <w:szCs w:val="16"/>
              </w:rPr>
              <w:t xml:space="preserve"> </w:t>
            </w:r>
            <w:r w:rsidRPr="006B62D9">
              <w:rPr>
                <w:sz w:val="16"/>
                <w:szCs w:val="16"/>
              </w:rPr>
              <w:t>учреждение</w:t>
            </w:r>
            <w:r w:rsidRPr="006B62D9">
              <w:rPr>
                <w:spacing w:val="-37"/>
                <w:sz w:val="16"/>
                <w:szCs w:val="16"/>
              </w:rPr>
              <w:t xml:space="preserve"> </w:t>
            </w:r>
            <w:r w:rsidRPr="006B62D9">
              <w:rPr>
                <w:sz w:val="16"/>
                <w:szCs w:val="16"/>
              </w:rPr>
              <w:t>Орловской</w:t>
            </w:r>
            <w:r w:rsidRPr="006B62D9">
              <w:rPr>
                <w:spacing w:val="1"/>
                <w:sz w:val="16"/>
                <w:szCs w:val="16"/>
              </w:rPr>
              <w:t xml:space="preserve"> </w:t>
            </w:r>
            <w:r w:rsidRPr="006B62D9">
              <w:rPr>
                <w:sz w:val="16"/>
                <w:szCs w:val="16"/>
              </w:rPr>
              <w:t>области</w:t>
            </w:r>
            <w:r w:rsidRPr="006B62D9">
              <w:rPr>
                <w:spacing w:val="1"/>
                <w:sz w:val="16"/>
                <w:szCs w:val="16"/>
              </w:rPr>
              <w:t xml:space="preserve"> </w:t>
            </w:r>
            <w:r w:rsidRPr="006B62D9">
              <w:rPr>
                <w:sz w:val="16"/>
                <w:szCs w:val="16"/>
              </w:rPr>
              <w:t>"Редакция</w:t>
            </w:r>
            <w:r w:rsidRPr="006B62D9">
              <w:rPr>
                <w:spacing w:val="1"/>
                <w:sz w:val="16"/>
                <w:szCs w:val="16"/>
              </w:rPr>
              <w:t xml:space="preserve"> </w:t>
            </w:r>
            <w:r w:rsidRPr="006B62D9">
              <w:rPr>
                <w:sz w:val="16"/>
                <w:szCs w:val="16"/>
              </w:rPr>
              <w:t>газеты</w:t>
            </w:r>
            <w:r w:rsidRPr="006B62D9">
              <w:rPr>
                <w:spacing w:val="1"/>
                <w:sz w:val="16"/>
                <w:szCs w:val="16"/>
              </w:rPr>
              <w:t xml:space="preserve"> </w:t>
            </w:r>
            <w:r w:rsidRPr="006B62D9">
              <w:rPr>
                <w:sz w:val="16"/>
                <w:szCs w:val="16"/>
              </w:rPr>
              <w:t>"Ливенская</w:t>
            </w:r>
            <w:r w:rsidRPr="006B62D9">
              <w:rPr>
                <w:spacing w:val="1"/>
                <w:sz w:val="16"/>
                <w:szCs w:val="16"/>
              </w:rPr>
              <w:t xml:space="preserve"> </w:t>
            </w:r>
            <w:r w:rsidRPr="006B62D9">
              <w:rPr>
                <w:sz w:val="16"/>
                <w:szCs w:val="16"/>
              </w:rPr>
              <w:t>газета"</w:t>
            </w:r>
            <w:r w:rsidRPr="008813E0">
              <w:rPr>
                <w:sz w:val="18"/>
              </w:rPr>
              <w:t xml:space="preserve"> </w:t>
            </w:r>
            <w:r w:rsidRPr="008E55E0">
              <w:rPr>
                <w:rFonts w:ascii="Graphik RBC LC" w:hAnsi="Graphik RBC LC"/>
                <w:color w:val="2C303B"/>
                <w:sz w:val="16"/>
                <w:szCs w:val="16"/>
                <w:lang w:eastAsia="ru-RU"/>
              </w:rPr>
              <w:t>1025700517040</w:t>
            </w:r>
          </w:p>
          <w:p w:rsidR="00AC673D" w:rsidRPr="008813E0" w:rsidRDefault="00AC673D" w:rsidP="008813E0">
            <w:pPr>
              <w:pStyle w:val="TableParagraph"/>
              <w:spacing w:before="2" w:line="276" w:lineRule="auto"/>
              <w:ind w:left="109" w:right="156"/>
              <w:rPr>
                <w:sz w:val="16"/>
              </w:rPr>
            </w:pPr>
            <w:r w:rsidRPr="008813E0">
              <w:rPr>
                <w:sz w:val="18"/>
              </w:rPr>
              <w:t>г. Ливны,</w:t>
            </w:r>
            <w:r w:rsidRPr="008813E0">
              <w:rPr>
                <w:spacing w:val="1"/>
                <w:sz w:val="18"/>
              </w:rPr>
              <w:t xml:space="preserve"> </w:t>
            </w:r>
            <w:r w:rsidRPr="008813E0">
              <w:rPr>
                <w:sz w:val="18"/>
              </w:rPr>
              <w:t>ул.</w:t>
            </w:r>
            <w:r w:rsidRPr="008813E0">
              <w:rPr>
                <w:spacing w:val="-42"/>
                <w:sz w:val="18"/>
              </w:rPr>
              <w:t xml:space="preserve"> </w:t>
            </w:r>
            <w:r w:rsidRPr="008813E0">
              <w:rPr>
                <w:sz w:val="18"/>
              </w:rPr>
              <w:t>Ленина</w:t>
            </w:r>
            <w:r w:rsidRPr="008813E0">
              <w:rPr>
                <w:spacing w:val="-2"/>
                <w:sz w:val="18"/>
              </w:rPr>
              <w:t xml:space="preserve"> </w:t>
            </w:r>
            <w:r w:rsidRPr="008813E0">
              <w:rPr>
                <w:sz w:val="18"/>
              </w:rPr>
              <w:t>5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2" w:line="276" w:lineRule="auto"/>
              <w:ind w:left="109" w:right="561"/>
              <w:jc w:val="both"/>
              <w:rPr>
                <w:sz w:val="16"/>
              </w:rPr>
            </w:pPr>
            <w:r w:rsidRPr="008813E0">
              <w:rPr>
                <w:sz w:val="16"/>
              </w:rPr>
              <w:t>Автономное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AC673D" w:rsidRPr="008813E0" w:rsidRDefault="00AC673D" w:rsidP="008813E0">
            <w:pPr>
              <w:pStyle w:val="TableParagraph"/>
              <w:spacing w:before="1" w:line="273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области "Редакция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газеты "Ливенская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газета"</w:t>
            </w:r>
            <w:r>
              <w:rPr>
                <w:sz w:val="16"/>
              </w:rPr>
              <w:t xml:space="preserve"> Помещение редакции</w:t>
            </w:r>
          </w:p>
        </w:tc>
      </w:tr>
    </w:tbl>
    <w:p w:rsidR="00AC673D" w:rsidRDefault="00AC673D">
      <w:pPr>
        <w:spacing w:line="273" w:lineRule="auto"/>
        <w:jc w:val="both"/>
        <w:rPr>
          <w:sz w:val="16"/>
        </w:rPr>
        <w:sectPr w:rsidR="00AC673D">
          <w:type w:val="continuous"/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676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line="278" w:lineRule="auto"/>
              <w:rPr>
                <w:sz w:val="18"/>
              </w:rPr>
            </w:pPr>
            <w:r w:rsidRPr="008813E0">
              <w:rPr>
                <w:sz w:val="18"/>
              </w:rPr>
              <w:t>г.</w:t>
            </w:r>
            <w:r w:rsidRPr="008813E0">
              <w:rPr>
                <w:spacing w:val="1"/>
                <w:sz w:val="18"/>
              </w:rPr>
              <w:t xml:space="preserve"> </w:t>
            </w:r>
            <w:r w:rsidRPr="008813E0">
              <w:rPr>
                <w:sz w:val="18"/>
              </w:rPr>
              <w:t>Ливны,</w:t>
            </w:r>
            <w:r w:rsidRPr="008813E0">
              <w:rPr>
                <w:spacing w:val="1"/>
                <w:sz w:val="18"/>
              </w:rPr>
              <w:t xml:space="preserve"> </w:t>
            </w:r>
            <w:r w:rsidRPr="008813E0">
              <w:rPr>
                <w:sz w:val="18"/>
              </w:rPr>
              <w:t>ул.</w:t>
            </w:r>
            <w:r w:rsidRPr="008813E0">
              <w:rPr>
                <w:spacing w:val="-42"/>
                <w:sz w:val="18"/>
              </w:rPr>
              <w:t xml:space="preserve"> </w:t>
            </w:r>
            <w:r w:rsidRPr="008813E0">
              <w:rPr>
                <w:sz w:val="18"/>
              </w:rPr>
              <w:t>Ленина</w:t>
            </w:r>
            <w:r w:rsidRPr="008813E0">
              <w:rPr>
                <w:spacing w:val="-2"/>
                <w:sz w:val="18"/>
              </w:rPr>
              <w:t xml:space="preserve"> </w:t>
            </w:r>
            <w:r w:rsidRPr="008813E0">
              <w:rPr>
                <w:sz w:val="18"/>
              </w:rPr>
              <w:t>7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52,425304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37,608867</w:t>
            </w:r>
          </w:p>
        </w:tc>
        <w:tc>
          <w:tcPr>
            <w:tcW w:w="1136" w:type="dxa"/>
          </w:tcPr>
          <w:p w:rsidR="00AC673D" w:rsidRDefault="00AC673D"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B7C5C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 w:line="271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Администрация</w:t>
            </w:r>
            <w:r w:rsidRPr="008813E0">
              <w:rPr>
                <w:spacing w:val="28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rPr>
                <w:sz w:val="16"/>
              </w:rPr>
              <w:t xml:space="preserve"> </w:t>
            </w:r>
          </w:p>
          <w:p w:rsidR="00AC673D" w:rsidRPr="008813E0" w:rsidRDefault="00AC673D" w:rsidP="008813E0">
            <w:pPr>
              <w:pStyle w:val="TableParagraph"/>
              <w:spacing w:before="1" w:line="271" w:lineRule="auto"/>
              <w:ind w:left="109"/>
              <w:rPr>
                <w:sz w:val="16"/>
              </w:rPr>
            </w:pPr>
            <w:r>
              <w:rPr>
                <w:sz w:val="16"/>
              </w:rPr>
              <w:t>Здание администрации города Ливны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54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 </w:t>
            </w:r>
            <w:r w:rsidRPr="008813E0">
              <w:rPr>
                <w:spacing w:val="3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52,412270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37,584736</w:t>
            </w:r>
          </w:p>
        </w:tc>
        <w:tc>
          <w:tcPr>
            <w:tcW w:w="1136" w:type="dxa"/>
          </w:tcPr>
          <w:p w:rsidR="00AC673D" w:rsidRDefault="00AC673D"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B7C5C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Аникеев</w:t>
            </w:r>
            <w:r w:rsidRPr="008813E0"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Р.Ю.</w:t>
            </w:r>
            <w:r>
              <w:rPr>
                <w:rFonts w:ascii="Arial" w:hAnsi="Arial" w:cs="Arial"/>
                <w:color w:val="0C0E31"/>
                <w:sz w:val="18"/>
                <w:szCs w:val="18"/>
                <w:shd w:val="clear" w:color="auto" w:fill="FFFFFF"/>
              </w:rPr>
              <w:t xml:space="preserve"> </w:t>
            </w:r>
            <w:r w:rsidRPr="00F114D5">
              <w:rPr>
                <w:color w:val="0C0E31"/>
                <w:sz w:val="16"/>
                <w:szCs w:val="16"/>
                <w:shd w:val="clear" w:color="auto" w:fill="FFFFFF"/>
              </w:rPr>
              <w:t>315574900016773</w:t>
            </w:r>
            <w:r>
              <w:rPr>
                <w:color w:val="0C0E31"/>
                <w:sz w:val="16"/>
                <w:szCs w:val="16"/>
                <w:shd w:val="clear" w:color="auto" w:fill="FFFFFF"/>
              </w:rPr>
              <w:t xml:space="preserve"> г. Ливны ул.Октябрьская      д.13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Аникеев</w:t>
            </w:r>
            <w:r w:rsidRPr="008813E0"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Р.Ю</w:t>
            </w:r>
            <w:r w:rsidRPr="008813E0">
              <w:rPr>
                <w:sz w:val="16"/>
              </w:rPr>
              <w:t>.</w:t>
            </w:r>
            <w:r>
              <w:rPr>
                <w:sz w:val="16"/>
              </w:rPr>
              <w:t xml:space="preserve">  помещение стоматологической клиники</w:t>
            </w:r>
          </w:p>
        </w:tc>
      </w:tr>
      <w:tr w:rsidR="00AC673D" w:rsidTr="008813E0">
        <w:trPr>
          <w:trHeight w:val="126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52,422648</w:t>
            </w:r>
          </w:p>
          <w:p w:rsidR="00AC673D" w:rsidRPr="008813E0" w:rsidRDefault="00AC673D" w:rsidP="008813E0">
            <w:pPr>
              <w:pStyle w:val="TableParagraph"/>
              <w:spacing w:before="28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37,609157</w:t>
            </w:r>
          </w:p>
        </w:tc>
        <w:tc>
          <w:tcPr>
            <w:tcW w:w="1136" w:type="dxa"/>
          </w:tcPr>
          <w:p w:rsidR="00AC673D" w:rsidRDefault="00AC673D"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AC673D" w:rsidRPr="00AB4E17" w:rsidRDefault="00AC673D" w:rsidP="00AB4E17">
            <w:pPr>
              <w:pStyle w:val="TableParagraph"/>
              <w:spacing w:before="30" w:line="273" w:lineRule="auto"/>
              <w:ind w:left="109" w:right="328"/>
              <w:rPr>
                <w:color w:val="35383B"/>
                <w:sz w:val="16"/>
                <w:szCs w:val="16"/>
                <w:shd w:val="clear" w:color="auto" w:fill="FFFFFF"/>
              </w:rPr>
            </w:pPr>
            <w:r w:rsidRPr="008813E0">
              <w:rPr>
                <w:sz w:val="16"/>
              </w:rPr>
              <w:t>Торговый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Дом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"Золотой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Орел</w:t>
            </w:r>
            <w:r w:rsidRPr="00AB4E17">
              <w:rPr>
                <w:sz w:val="16"/>
              </w:rPr>
              <w:t>"</w:t>
            </w:r>
            <w:r w:rsidRPr="00AB4E17">
              <w:rPr>
                <w:color w:val="35383B"/>
                <w:sz w:val="18"/>
                <w:szCs w:val="18"/>
                <w:shd w:val="clear" w:color="auto" w:fill="FFFFFF"/>
              </w:rPr>
              <w:t xml:space="preserve"> </w:t>
            </w:r>
            <w:r w:rsidRPr="00AB4E17">
              <w:rPr>
                <w:color w:val="35383B"/>
                <w:sz w:val="16"/>
                <w:szCs w:val="16"/>
                <w:shd w:val="clear" w:color="auto" w:fill="FFFFFF"/>
              </w:rPr>
              <w:t>1025700828251</w:t>
            </w:r>
          </w:p>
          <w:p w:rsidR="00AC673D" w:rsidRPr="008813E0" w:rsidRDefault="00AC673D" w:rsidP="008813E0">
            <w:pPr>
              <w:pStyle w:val="TableParagraph"/>
              <w:spacing w:before="30" w:line="273" w:lineRule="auto"/>
              <w:ind w:left="109" w:right="328"/>
              <w:rPr>
                <w:sz w:val="16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г.</w:t>
            </w:r>
            <w:r w:rsidRPr="00AB4E17">
              <w:rPr>
                <w:color w:val="35383B"/>
                <w:sz w:val="18"/>
                <w:szCs w:val="18"/>
                <w:shd w:val="clear" w:color="auto" w:fill="FFFFFF"/>
              </w:rPr>
              <w:t>Орёл, Октябрьская ул., д. 27, помещ. 11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752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z w:val="16"/>
              </w:rPr>
              <w:tab/>
              <w:t>Торговый</w:t>
            </w:r>
          </w:p>
          <w:p w:rsidR="00AC673D" w:rsidRDefault="00AC673D" w:rsidP="008813E0">
            <w:pPr>
              <w:pStyle w:val="TableParagraph"/>
              <w:tabs>
                <w:tab w:val="left" w:pos="803"/>
              </w:tabs>
              <w:spacing w:before="30" w:line="271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Дом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"Золотой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Орел"</w:t>
            </w:r>
          </w:p>
          <w:p w:rsidR="00AC673D" w:rsidRPr="008813E0" w:rsidRDefault="00AC673D" w:rsidP="008813E0">
            <w:pPr>
              <w:pStyle w:val="TableParagraph"/>
              <w:tabs>
                <w:tab w:val="left" w:pos="803"/>
              </w:tabs>
              <w:spacing w:before="30" w:line="271" w:lineRule="auto"/>
              <w:ind w:left="109" w:right="92"/>
              <w:rPr>
                <w:sz w:val="16"/>
              </w:rPr>
            </w:pPr>
            <w:r>
              <w:rPr>
                <w:sz w:val="16"/>
              </w:rPr>
              <w:t>помещение ювелирного салона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52,429443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37,603355</w:t>
            </w:r>
          </w:p>
        </w:tc>
        <w:tc>
          <w:tcPr>
            <w:tcW w:w="1136" w:type="dxa"/>
          </w:tcPr>
          <w:p w:rsidR="00AC673D" w:rsidRDefault="00AC673D"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AC673D" w:rsidRDefault="00AC673D" w:rsidP="008813E0">
            <w:pPr>
              <w:pStyle w:val="TableParagraph"/>
              <w:spacing w:before="28" w:line="271" w:lineRule="auto"/>
              <w:ind w:left="109" w:right="142"/>
              <w:rPr>
                <w:sz w:val="16"/>
              </w:rPr>
            </w:pPr>
            <w:r w:rsidRPr="008813E0">
              <w:rPr>
                <w:sz w:val="16"/>
              </w:rPr>
              <w:t>"Орелавтотр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анс"</w:t>
            </w:r>
          </w:p>
          <w:p w:rsidR="00AC673D" w:rsidRDefault="00AC673D" w:rsidP="008813E0">
            <w:pPr>
              <w:pStyle w:val="TableParagraph"/>
              <w:spacing w:before="28" w:line="271" w:lineRule="auto"/>
              <w:ind w:left="109" w:right="142"/>
              <w:rPr>
                <w:color w:val="35383B"/>
                <w:sz w:val="16"/>
                <w:szCs w:val="16"/>
                <w:shd w:val="clear" w:color="auto" w:fill="F1F2F3"/>
              </w:rPr>
            </w:pPr>
            <w:r w:rsidRPr="00897796">
              <w:rPr>
                <w:color w:val="35383B"/>
                <w:sz w:val="16"/>
                <w:szCs w:val="16"/>
                <w:shd w:val="clear" w:color="auto" w:fill="F1F2F3"/>
              </w:rPr>
              <w:t>1025700765738</w:t>
            </w:r>
          </w:p>
          <w:p w:rsidR="00AC673D" w:rsidRPr="00897796" w:rsidRDefault="00AC673D" w:rsidP="008813E0">
            <w:pPr>
              <w:pStyle w:val="TableParagraph"/>
              <w:spacing w:before="28" w:line="271" w:lineRule="auto"/>
              <w:ind w:left="109" w:right="142"/>
              <w:rPr>
                <w:sz w:val="16"/>
                <w:szCs w:val="16"/>
              </w:rPr>
            </w:pPr>
            <w:r>
              <w:rPr>
                <w:color w:val="35383B"/>
                <w:sz w:val="16"/>
                <w:szCs w:val="16"/>
                <w:shd w:val="clear" w:color="auto" w:fill="F1F2F3"/>
              </w:rPr>
              <w:t>Г.Ливны, ул. Кирова д.1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"Орелавтотранс"</w:t>
            </w:r>
            <w:r>
              <w:rPr>
                <w:sz w:val="16"/>
              </w:rPr>
              <w:t xml:space="preserve"> здание автостанции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54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 </w:t>
            </w:r>
            <w:r w:rsidRPr="008813E0">
              <w:rPr>
                <w:spacing w:val="3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52,445940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37,576638</w:t>
            </w:r>
          </w:p>
        </w:tc>
        <w:tc>
          <w:tcPr>
            <w:tcW w:w="1136" w:type="dxa"/>
          </w:tcPr>
          <w:p w:rsidR="00AC673D" w:rsidRDefault="00AC673D"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AC673D" w:rsidRPr="008813E0" w:rsidRDefault="00AC673D" w:rsidP="008813E0">
            <w:pPr>
              <w:pStyle w:val="TableParagraph"/>
              <w:spacing w:before="28" w:line="271" w:lineRule="auto"/>
              <w:ind w:left="109" w:right="102"/>
              <w:rPr>
                <w:sz w:val="16"/>
              </w:rPr>
            </w:pPr>
            <w:r w:rsidRPr="008813E0">
              <w:rPr>
                <w:sz w:val="16"/>
              </w:rPr>
              <w:t>"Орелнефтеп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родукт"</w:t>
            </w:r>
            <w:r w:rsidRPr="0066016C">
              <w:rPr>
                <w:color w:val="333333"/>
                <w:sz w:val="16"/>
                <w:szCs w:val="16"/>
                <w:shd w:val="clear" w:color="auto" w:fill="FFFFFF"/>
              </w:rPr>
              <w:t>2055752006430 г. Орел, ул. Маяковского д.40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AC673D" w:rsidRPr="008813E0" w:rsidRDefault="00AC673D" w:rsidP="008813E0">
            <w:pPr>
              <w:pStyle w:val="TableParagraph"/>
              <w:spacing w:before="28" w:line="271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"Орелнефтепродук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т"</w:t>
            </w:r>
            <w:r>
              <w:rPr>
                <w:sz w:val="16"/>
              </w:rPr>
              <w:t xml:space="preserve"> офисное здание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</w:p>
        </w:tc>
        <w:tc>
          <w:tcPr>
            <w:tcW w:w="1138" w:type="dxa"/>
          </w:tcPr>
          <w:p w:rsidR="00AC673D" w:rsidRPr="008813E0" w:rsidRDefault="00AC673D" w:rsidP="00FB6972">
            <w:pPr>
              <w:pStyle w:val="TableParagraph"/>
              <w:spacing w:line="194" w:lineRule="exact"/>
              <w:ind w:left="0"/>
              <w:jc w:val="center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52,430694</w:t>
            </w:r>
          </w:p>
          <w:p w:rsidR="00AC673D" w:rsidRPr="008813E0" w:rsidRDefault="00AC673D" w:rsidP="00FB6972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AC673D" w:rsidRPr="008813E0" w:rsidRDefault="00AC673D" w:rsidP="00FB6972">
            <w:pPr>
              <w:pStyle w:val="TableParagraph"/>
              <w:ind w:left="0"/>
              <w:jc w:val="center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37,571933</w:t>
            </w:r>
          </w:p>
        </w:tc>
        <w:tc>
          <w:tcPr>
            <w:tcW w:w="1136" w:type="dxa"/>
          </w:tcPr>
          <w:p w:rsidR="00AC673D" w:rsidRDefault="00AC673D"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AC673D" w:rsidRPr="008813E0" w:rsidRDefault="00AC673D" w:rsidP="008813E0">
            <w:pPr>
              <w:pStyle w:val="TableParagraph"/>
              <w:spacing w:before="28" w:line="271" w:lineRule="auto"/>
              <w:ind w:left="109" w:right="102"/>
              <w:rPr>
                <w:sz w:val="16"/>
              </w:rPr>
            </w:pPr>
            <w:r w:rsidRPr="008813E0">
              <w:rPr>
                <w:sz w:val="16"/>
              </w:rPr>
              <w:t>"Орелнефтеп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родукт"</w:t>
            </w:r>
            <w:r w:rsidRPr="0066016C">
              <w:rPr>
                <w:color w:val="333333"/>
                <w:sz w:val="16"/>
                <w:szCs w:val="16"/>
                <w:shd w:val="clear" w:color="auto" w:fill="FFFFFF"/>
              </w:rPr>
              <w:t>2055752006430 г. Орел, ул. Маяковского д.40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AC673D" w:rsidRPr="008813E0" w:rsidRDefault="00AC673D" w:rsidP="008813E0">
            <w:pPr>
              <w:pStyle w:val="TableParagraph"/>
              <w:spacing w:before="28" w:line="271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"Орелнефтепродук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т"</w:t>
            </w:r>
            <w:r>
              <w:rPr>
                <w:sz w:val="16"/>
              </w:rPr>
              <w:t xml:space="preserve"> офисное здание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52,404206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37,569773</w:t>
            </w:r>
          </w:p>
        </w:tc>
        <w:tc>
          <w:tcPr>
            <w:tcW w:w="1136" w:type="dxa"/>
          </w:tcPr>
          <w:p w:rsidR="00AC673D" w:rsidRDefault="00AC673D"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Default="00AC673D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AC673D" w:rsidRPr="0013461A" w:rsidRDefault="00AC673D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  <w:szCs w:val="16"/>
              </w:rPr>
            </w:pPr>
            <w:r w:rsidRPr="0013461A">
              <w:rPr>
                <w:color w:val="333333"/>
                <w:sz w:val="16"/>
                <w:szCs w:val="16"/>
                <w:shd w:val="clear" w:color="auto" w:fill="FFFFFF"/>
              </w:rPr>
              <w:t>1022301598549</w:t>
            </w:r>
          </w:p>
          <w:p w:rsidR="00AC673D" w:rsidRDefault="00AC673D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г.Орел, ул. колхозная д.11</w:t>
            </w:r>
          </w:p>
          <w:p w:rsidR="00AC673D" w:rsidRPr="0013461A" w:rsidRDefault="00AC673D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  <w:r>
              <w:rPr>
                <w:sz w:val="16"/>
              </w:rPr>
              <w:t xml:space="preserve">  помещение супермаркета «Магнит» 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52,407724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37,570029</w:t>
            </w:r>
          </w:p>
        </w:tc>
        <w:tc>
          <w:tcPr>
            <w:tcW w:w="1136" w:type="dxa"/>
          </w:tcPr>
          <w:p w:rsidR="00AC673D" w:rsidRDefault="00AC673D">
            <w:r w:rsidRPr="00CD347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1140" w:type="dxa"/>
          </w:tcPr>
          <w:p w:rsidR="00AC673D" w:rsidRDefault="00AC673D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AC673D" w:rsidRPr="0013461A" w:rsidRDefault="00AC673D" w:rsidP="0013461A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  <w:szCs w:val="16"/>
              </w:rPr>
            </w:pPr>
            <w:r w:rsidRPr="0013461A">
              <w:rPr>
                <w:color w:val="333333"/>
                <w:sz w:val="16"/>
                <w:szCs w:val="16"/>
                <w:shd w:val="clear" w:color="auto" w:fill="FFFFFF"/>
              </w:rPr>
              <w:t>1022301598549</w:t>
            </w:r>
          </w:p>
          <w:p w:rsidR="00AC673D" w:rsidRDefault="00AC673D" w:rsidP="0013461A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г.Орел, ул. колхозная д.11</w:t>
            </w:r>
          </w:p>
          <w:p w:rsidR="00AC673D" w:rsidRDefault="00AC673D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>
              <w:rPr>
                <w:sz w:val="16"/>
              </w:rPr>
              <w:t>ОАО «Жилсервис»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>
              <w:rPr>
                <w:sz w:val="16"/>
              </w:rPr>
              <w:t>ООО «Гидромашжилсервис»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супермаркета «Магнит»</w:t>
            </w:r>
          </w:p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Многоквартирные дома №1,,3 по ул.Победы,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№2 №16А по ул.Селищева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52,408819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37,572598</w:t>
            </w:r>
          </w:p>
        </w:tc>
        <w:tc>
          <w:tcPr>
            <w:tcW w:w="1136" w:type="dxa"/>
          </w:tcPr>
          <w:p w:rsidR="00AC673D" w:rsidRDefault="00AC673D">
            <w:r w:rsidRPr="00CD347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Default="00AC673D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AC673D" w:rsidRPr="0013461A" w:rsidRDefault="00AC673D" w:rsidP="0013461A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  <w:szCs w:val="16"/>
              </w:rPr>
            </w:pPr>
            <w:r w:rsidRPr="0013461A">
              <w:rPr>
                <w:color w:val="333333"/>
                <w:sz w:val="16"/>
                <w:szCs w:val="16"/>
                <w:shd w:val="clear" w:color="auto" w:fill="FFFFFF"/>
              </w:rPr>
              <w:t>1022301598549</w:t>
            </w:r>
          </w:p>
          <w:p w:rsidR="00AC673D" w:rsidRDefault="00AC673D" w:rsidP="0013461A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г.Орел, ул. колхозная д.11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супермаркета «Магнит»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52,412567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37,583209</w:t>
            </w:r>
          </w:p>
        </w:tc>
        <w:tc>
          <w:tcPr>
            <w:tcW w:w="1136" w:type="dxa"/>
          </w:tcPr>
          <w:p w:rsidR="00AC673D" w:rsidRDefault="00AC673D">
            <w:r w:rsidRPr="00CD347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Default="00AC673D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AC673D" w:rsidRPr="0013461A" w:rsidRDefault="00AC673D" w:rsidP="0013461A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  <w:szCs w:val="16"/>
              </w:rPr>
            </w:pPr>
            <w:r w:rsidRPr="0013461A">
              <w:rPr>
                <w:color w:val="333333"/>
                <w:sz w:val="16"/>
                <w:szCs w:val="16"/>
                <w:shd w:val="clear" w:color="auto" w:fill="FFFFFF"/>
              </w:rPr>
              <w:t>1022301598549</w:t>
            </w:r>
          </w:p>
          <w:p w:rsidR="00AC673D" w:rsidRDefault="00AC673D" w:rsidP="0013461A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г.Орел, ул. колхозная д.11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супермаркета «Магнит»</w:t>
            </w:r>
          </w:p>
        </w:tc>
      </w:tr>
      <w:tr w:rsidR="00AC673D" w:rsidTr="008813E0">
        <w:trPr>
          <w:trHeight w:val="649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149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52,423521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37,604077</w:t>
            </w:r>
          </w:p>
        </w:tc>
        <w:tc>
          <w:tcPr>
            <w:tcW w:w="1136" w:type="dxa"/>
          </w:tcPr>
          <w:p w:rsidR="00AC673D" w:rsidRDefault="00AC673D">
            <w:r w:rsidRPr="00CD347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Default="00AC673D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AC673D" w:rsidRPr="0013461A" w:rsidRDefault="00AC673D" w:rsidP="0013461A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  <w:szCs w:val="16"/>
              </w:rPr>
            </w:pPr>
            <w:r w:rsidRPr="0013461A">
              <w:rPr>
                <w:color w:val="333333"/>
                <w:sz w:val="16"/>
                <w:szCs w:val="16"/>
                <w:shd w:val="clear" w:color="auto" w:fill="FFFFFF"/>
              </w:rPr>
              <w:t>1022301598549</w:t>
            </w:r>
          </w:p>
          <w:p w:rsidR="00AC673D" w:rsidRDefault="00AC673D" w:rsidP="0013461A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г.Орел, ул. колхозная д.11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супермаркета «Магнит»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54а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52,429824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37.604776</w:t>
            </w:r>
          </w:p>
        </w:tc>
        <w:tc>
          <w:tcPr>
            <w:tcW w:w="1136" w:type="dxa"/>
          </w:tcPr>
          <w:p w:rsidR="00AC673D" w:rsidRDefault="00AC673D">
            <w:r w:rsidRPr="00CD347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Default="00AC673D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AC673D" w:rsidRPr="0013461A" w:rsidRDefault="00AC673D" w:rsidP="0013461A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  <w:szCs w:val="16"/>
              </w:rPr>
            </w:pPr>
            <w:r w:rsidRPr="0013461A">
              <w:rPr>
                <w:color w:val="333333"/>
                <w:sz w:val="16"/>
                <w:szCs w:val="16"/>
                <w:shd w:val="clear" w:color="auto" w:fill="FFFFFF"/>
              </w:rPr>
              <w:t>1022301598549</w:t>
            </w:r>
          </w:p>
          <w:p w:rsidR="00AC673D" w:rsidRDefault="00AC673D" w:rsidP="0013461A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г.Орел, ул. колхозная д.11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супермаркета «Магнит»</w:t>
            </w:r>
          </w:p>
        </w:tc>
      </w:tr>
    </w:tbl>
    <w:p w:rsidR="00AC673D" w:rsidRDefault="00AC673D">
      <w:pPr>
        <w:spacing w:line="183" w:lineRule="exact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 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Высоковольтна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 2а</w:t>
            </w:r>
          </w:p>
        </w:tc>
        <w:tc>
          <w:tcPr>
            <w:tcW w:w="1138" w:type="dxa"/>
          </w:tcPr>
          <w:p w:rsidR="00AC673D" w:rsidRPr="00FE451D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FE451D">
              <w:rPr>
                <w:sz w:val="16"/>
              </w:rPr>
              <w:t>52.415985, 37.549185</w:t>
            </w:r>
          </w:p>
        </w:tc>
        <w:tc>
          <w:tcPr>
            <w:tcW w:w="1136" w:type="dxa"/>
          </w:tcPr>
          <w:p w:rsidR="00AC673D" w:rsidRDefault="00AC673D">
            <w:r w:rsidRPr="00AB24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AC673D" w:rsidRPr="008813E0" w:rsidRDefault="00AC673D" w:rsidP="008813E0">
            <w:pPr>
              <w:pStyle w:val="TableParagraph"/>
              <w:spacing w:before="28" w:line="271" w:lineRule="auto"/>
              <w:ind w:left="109" w:right="126"/>
              <w:rPr>
                <w:sz w:val="16"/>
              </w:rPr>
            </w:pPr>
            <w:r w:rsidRPr="008813E0">
              <w:rPr>
                <w:sz w:val="16"/>
              </w:rPr>
              <w:t>"Орелдорстр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ой"</w:t>
            </w:r>
            <w:r>
              <w:rPr>
                <w:sz w:val="16"/>
              </w:rPr>
              <w:t xml:space="preserve"> </w:t>
            </w:r>
            <w:r w:rsidRPr="00886524">
              <w:rPr>
                <w:color w:val="35383B"/>
                <w:sz w:val="16"/>
                <w:szCs w:val="16"/>
                <w:shd w:val="clear" w:color="auto" w:fill="F1F2F3"/>
              </w:rPr>
              <w:t xml:space="preserve">1025700826469 </w:t>
            </w:r>
            <w:r>
              <w:rPr>
                <w:color w:val="35383B"/>
                <w:sz w:val="18"/>
                <w:szCs w:val="18"/>
                <w:shd w:val="clear" w:color="auto" w:fill="F1F2F3"/>
              </w:rPr>
              <w:t>г.Ливны ул.Высоковольтаная д.2а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"Орелдорстрой"</w:t>
            </w:r>
            <w:r>
              <w:rPr>
                <w:sz w:val="16"/>
              </w:rPr>
              <w:t xml:space="preserve"> офисное здание и технические помещения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>
              <w:rPr>
                <w:sz w:val="16"/>
              </w:rPr>
              <w:t xml:space="preserve"> д.2а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52,422841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37,600261</w:t>
            </w:r>
          </w:p>
        </w:tc>
        <w:tc>
          <w:tcPr>
            <w:tcW w:w="1136" w:type="dxa"/>
          </w:tcPr>
          <w:p w:rsidR="00AC673D" w:rsidRDefault="00AC673D">
            <w:r w:rsidRPr="00AB24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Банк</w:t>
            </w:r>
          </w:p>
          <w:p w:rsidR="00AC673D" w:rsidRDefault="00AC673D" w:rsidP="008813E0">
            <w:pPr>
              <w:pStyle w:val="TableParagraph"/>
              <w:spacing w:before="28" w:line="271" w:lineRule="auto"/>
              <w:ind w:left="109" w:right="363"/>
              <w:rPr>
                <w:color w:val="35383B"/>
                <w:sz w:val="16"/>
                <w:szCs w:val="16"/>
                <w:shd w:val="clear" w:color="auto" w:fill="F1F2F3"/>
              </w:rPr>
            </w:pPr>
            <w:r w:rsidRPr="008813E0">
              <w:rPr>
                <w:sz w:val="16"/>
              </w:rPr>
              <w:t>"ТРАСТ"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(ПАО)</w:t>
            </w:r>
            <w:r>
              <w:rPr>
                <w:sz w:val="16"/>
              </w:rPr>
              <w:t xml:space="preserve"> </w:t>
            </w:r>
            <w:r w:rsidRPr="00886524">
              <w:rPr>
                <w:color w:val="35383B"/>
                <w:sz w:val="16"/>
                <w:szCs w:val="16"/>
                <w:shd w:val="clear" w:color="auto" w:fill="F1F2F3"/>
              </w:rPr>
              <w:t>1027800000480</w:t>
            </w:r>
            <w:r>
              <w:rPr>
                <w:color w:val="35383B"/>
                <w:sz w:val="16"/>
                <w:szCs w:val="16"/>
                <w:shd w:val="clear" w:color="auto" w:fill="F1F2F3"/>
              </w:rPr>
              <w:t xml:space="preserve"> г. Москва, Известковый пер.д3 </w:t>
            </w:r>
          </w:p>
          <w:p w:rsidR="00AC673D" w:rsidRPr="008813E0" w:rsidRDefault="00AC673D" w:rsidP="008813E0">
            <w:pPr>
              <w:pStyle w:val="TableParagraph"/>
              <w:spacing w:before="28" w:line="271" w:lineRule="auto"/>
              <w:ind w:left="109" w:right="363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787"/>
              </w:tabs>
              <w:spacing w:before="1" w:line="271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Банк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"ТРАСТ"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(ПАО)</w:t>
            </w:r>
            <w:r>
              <w:rPr>
                <w:sz w:val="16"/>
              </w:rPr>
              <w:t xml:space="preserve">  офисное помещение </w:t>
            </w:r>
          </w:p>
        </w:tc>
      </w:tr>
      <w:tr w:rsidR="00AC673D" w:rsidTr="008813E0">
        <w:trPr>
          <w:trHeight w:val="62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177</w:t>
            </w:r>
          </w:p>
        </w:tc>
        <w:tc>
          <w:tcPr>
            <w:tcW w:w="1138" w:type="dxa"/>
          </w:tcPr>
          <w:p w:rsidR="00AC673D" w:rsidRPr="004A60BC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4A60BC">
              <w:rPr>
                <w:sz w:val="16"/>
              </w:rPr>
              <w:t>52.406225, 37.576496</w:t>
            </w:r>
          </w:p>
        </w:tc>
        <w:tc>
          <w:tcPr>
            <w:tcW w:w="1136" w:type="dxa"/>
          </w:tcPr>
          <w:p w:rsidR="00AC673D" w:rsidRDefault="00AC673D">
            <w:r w:rsidRPr="00AB24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1052"/>
              </w:tabs>
              <w:spacing w:before="1" w:line="273" w:lineRule="auto"/>
              <w:ind w:right="94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Бахтина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Вера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Валентиновна</w:t>
            </w:r>
            <w:r>
              <w:rPr>
                <w:sz w:val="16"/>
              </w:rPr>
              <w:t xml:space="preserve"> </w:t>
            </w:r>
          </w:p>
          <w:p w:rsidR="00AC673D" w:rsidRDefault="00AC673D" w:rsidP="008813E0">
            <w:pPr>
              <w:pStyle w:val="TableParagraph"/>
              <w:tabs>
                <w:tab w:val="left" w:pos="1052"/>
              </w:tabs>
              <w:spacing w:before="1" w:line="273" w:lineRule="auto"/>
              <w:ind w:right="94"/>
              <w:rPr>
                <w:rStyle w:val="copytarget"/>
                <w:color w:val="35383B"/>
                <w:sz w:val="16"/>
                <w:szCs w:val="16"/>
              </w:rPr>
            </w:pPr>
            <w:r w:rsidRPr="004A60BC">
              <w:rPr>
                <w:rStyle w:val="copytarget"/>
                <w:color w:val="35383B"/>
                <w:sz w:val="16"/>
                <w:szCs w:val="16"/>
              </w:rPr>
              <w:t>309574334400024</w:t>
            </w:r>
          </w:p>
          <w:p w:rsidR="00AC673D" w:rsidRPr="004A60BC" w:rsidRDefault="00AC673D" w:rsidP="008813E0">
            <w:pPr>
              <w:pStyle w:val="TableParagraph"/>
              <w:tabs>
                <w:tab w:val="left" w:pos="1052"/>
              </w:tabs>
              <w:spacing w:before="1" w:line="273" w:lineRule="auto"/>
              <w:ind w:right="94"/>
              <w:rPr>
                <w:sz w:val="16"/>
                <w:szCs w:val="16"/>
              </w:rPr>
            </w:pPr>
            <w:r>
              <w:rPr>
                <w:rStyle w:val="copytarget"/>
                <w:color w:val="35383B"/>
                <w:sz w:val="16"/>
                <w:szCs w:val="16"/>
              </w:rPr>
              <w:t>г.Ливны, ул.Мира.д.177</w:t>
            </w:r>
            <w:r w:rsidRPr="004A60BC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1095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Бахтина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Вера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Валентиновна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AC673D" w:rsidTr="008813E0">
        <w:trPr>
          <w:trHeight w:val="1046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М.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52,423281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37,605838</w:t>
            </w:r>
          </w:p>
        </w:tc>
        <w:tc>
          <w:tcPr>
            <w:tcW w:w="1136" w:type="dxa"/>
          </w:tcPr>
          <w:p w:rsidR="00AC673D" w:rsidRDefault="00AC673D">
            <w:r w:rsidRPr="00AB24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БПОУОО</w:t>
            </w:r>
          </w:p>
          <w:p w:rsidR="00AC673D" w:rsidRPr="008813E0" w:rsidRDefault="00AC673D" w:rsidP="008813E0">
            <w:pPr>
              <w:pStyle w:val="TableParagraph"/>
              <w:spacing w:before="28" w:line="273" w:lineRule="auto"/>
              <w:ind w:left="109" w:right="127"/>
              <w:rPr>
                <w:sz w:val="16"/>
              </w:rPr>
            </w:pPr>
            <w:r w:rsidRPr="008813E0">
              <w:rPr>
                <w:sz w:val="16"/>
              </w:rPr>
              <w:t>«Ливенский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строительны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техникум»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5D0767">
              <w:rPr>
                <w:color w:val="333333"/>
                <w:sz w:val="16"/>
                <w:szCs w:val="16"/>
                <w:shd w:val="clear" w:color="auto" w:fill="FFFFFF"/>
              </w:rPr>
              <w:t>2115743018422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г. Ливны, ул. М.Горького д.40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БПОУОО</w:t>
            </w:r>
          </w:p>
          <w:p w:rsidR="00AC673D" w:rsidRPr="008813E0" w:rsidRDefault="00AC673D" w:rsidP="008813E0">
            <w:pPr>
              <w:pStyle w:val="TableParagraph"/>
              <w:spacing w:before="28" w:line="273" w:lineRule="auto"/>
              <w:ind w:left="109" w:right="430"/>
              <w:rPr>
                <w:sz w:val="16"/>
              </w:rPr>
            </w:pPr>
            <w:r w:rsidRPr="008813E0">
              <w:rPr>
                <w:sz w:val="16"/>
              </w:rPr>
              <w:t>«Ливенский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строительный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техникум»</w:t>
            </w:r>
            <w:r>
              <w:rPr>
                <w:sz w:val="16"/>
              </w:rPr>
              <w:t xml:space="preserve">  Учебные корпуса</w:t>
            </w:r>
          </w:p>
        </w:tc>
      </w:tr>
      <w:tr w:rsidR="00AC673D" w:rsidTr="008813E0">
        <w:trPr>
          <w:trHeight w:val="1046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30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3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30"/>
                <w:sz w:val="16"/>
              </w:rPr>
              <w:t xml:space="preserve"> </w:t>
            </w:r>
            <w:r w:rsidRPr="008813E0">
              <w:rPr>
                <w:sz w:val="16"/>
              </w:rPr>
              <w:t>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Филиппова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52,426723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37,60955</w:t>
            </w:r>
          </w:p>
        </w:tc>
        <w:tc>
          <w:tcPr>
            <w:tcW w:w="1136" w:type="dxa"/>
          </w:tcPr>
          <w:p w:rsidR="00AC673D" w:rsidRDefault="00AC673D">
            <w:r w:rsidRPr="00AB24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БПОУОО</w:t>
            </w:r>
          </w:p>
          <w:p w:rsidR="00AC673D" w:rsidRPr="008813E0" w:rsidRDefault="00AC673D" w:rsidP="008813E0">
            <w:pPr>
              <w:pStyle w:val="TableParagraph"/>
              <w:spacing w:before="28" w:line="273" w:lineRule="auto"/>
              <w:ind w:left="109" w:right="127"/>
              <w:rPr>
                <w:sz w:val="16"/>
              </w:rPr>
            </w:pPr>
            <w:r w:rsidRPr="008813E0">
              <w:rPr>
                <w:sz w:val="16"/>
              </w:rPr>
              <w:t>«Ливенский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строительны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техникум»</w:t>
            </w:r>
            <w:r w:rsidRPr="005D0767">
              <w:rPr>
                <w:color w:val="333333"/>
                <w:sz w:val="16"/>
                <w:szCs w:val="16"/>
                <w:shd w:val="clear" w:color="auto" w:fill="FFFFFF"/>
              </w:rPr>
              <w:t xml:space="preserve"> 2115743018422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г. Ливны, ул. М.Горького д.40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БПОУОО</w:t>
            </w:r>
          </w:p>
          <w:p w:rsidR="00AC673D" w:rsidRPr="008813E0" w:rsidRDefault="00AC673D" w:rsidP="008813E0">
            <w:pPr>
              <w:pStyle w:val="TableParagraph"/>
              <w:spacing w:before="28" w:line="273" w:lineRule="auto"/>
              <w:ind w:left="109" w:right="430"/>
              <w:rPr>
                <w:sz w:val="16"/>
              </w:rPr>
            </w:pPr>
            <w:r w:rsidRPr="008813E0">
              <w:rPr>
                <w:sz w:val="16"/>
              </w:rPr>
              <w:t>«Ливенский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строительный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техникум»</w:t>
            </w:r>
            <w:r>
              <w:rPr>
                <w:sz w:val="16"/>
              </w:rPr>
              <w:t xml:space="preserve"> Учебные корпуса</w:t>
            </w:r>
          </w:p>
        </w:tc>
      </w:tr>
      <w:tr w:rsidR="00AC673D" w:rsidTr="008813E0">
        <w:trPr>
          <w:trHeight w:val="1046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19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145а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52,424173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37,610977</w:t>
            </w:r>
          </w:p>
        </w:tc>
        <w:tc>
          <w:tcPr>
            <w:tcW w:w="1136" w:type="dxa"/>
          </w:tcPr>
          <w:p w:rsidR="00AC673D" w:rsidRDefault="00AC673D">
            <w:r w:rsidRPr="00AB24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2" w:line="276" w:lineRule="auto"/>
              <w:ind w:left="109" w:right="482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"ЦСОН</w:t>
            </w:r>
          </w:p>
          <w:p w:rsidR="00AC673D" w:rsidRPr="008813E0" w:rsidRDefault="00AC673D" w:rsidP="008813E0">
            <w:pPr>
              <w:pStyle w:val="TableParagraph"/>
              <w:spacing w:line="271" w:lineRule="auto"/>
              <w:ind w:left="109" w:right="472"/>
              <w:rPr>
                <w:sz w:val="16"/>
              </w:rPr>
            </w:pPr>
            <w:r w:rsidRPr="008813E0">
              <w:rPr>
                <w:sz w:val="16"/>
              </w:rPr>
              <w:t>города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Ливны"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5D0767">
              <w:rPr>
                <w:color w:val="333333"/>
                <w:sz w:val="16"/>
                <w:szCs w:val="16"/>
                <w:shd w:val="clear" w:color="auto" w:fill="FFFFFF"/>
              </w:rPr>
              <w:t>1025700515488 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145а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905"/>
              </w:tabs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  <w:r w:rsidRPr="008813E0">
              <w:rPr>
                <w:sz w:val="16"/>
              </w:rPr>
              <w:tab/>
              <w:t>"ЦСОН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города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Ливны"</w:t>
            </w:r>
            <w:r>
              <w:rPr>
                <w:sz w:val="16"/>
              </w:rPr>
              <w:t xml:space="preserve"> офисное помещение</w:t>
            </w:r>
          </w:p>
        </w:tc>
      </w:tr>
      <w:tr w:rsidR="00AC673D" w:rsidTr="008813E0">
        <w:trPr>
          <w:trHeight w:val="104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180Д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52,444170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37,581316</w:t>
            </w:r>
          </w:p>
        </w:tc>
        <w:tc>
          <w:tcPr>
            <w:tcW w:w="1136" w:type="dxa"/>
          </w:tcPr>
          <w:p w:rsidR="00AC673D" w:rsidRDefault="00AC673D">
            <w:r w:rsidRPr="00861C7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482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"ЦСОН</w:t>
            </w:r>
          </w:p>
          <w:p w:rsidR="00AC673D" w:rsidRPr="008813E0" w:rsidRDefault="00AC673D" w:rsidP="008813E0">
            <w:pPr>
              <w:pStyle w:val="TableParagraph"/>
              <w:spacing w:line="276" w:lineRule="auto"/>
              <w:ind w:left="109" w:right="472"/>
              <w:rPr>
                <w:sz w:val="16"/>
              </w:rPr>
            </w:pPr>
            <w:r w:rsidRPr="008813E0">
              <w:rPr>
                <w:sz w:val="16"/>
              </w:rPr>
              <w:t>города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Ливны"</w:t>
            </w:r>
            <w:r w:rsidRPr="005D0767">
              <w:rPr>
                <w:color w:val="333333"/>
                <w:sz w:val="16"/>
                <w:szCs w:val="16"/>
                <w:shd w:val="clear" w:color="auto" w:fill="FFFFFF"/>
              </w:rPr>
              <w:t>1025700515488 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145а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905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  <w:r w:rsidRPr="008813E0">
              <w:rPr>
                <w:sz w:val="16"/>
              </w:rPr>
              <w:tab/>
              <w:t>"ЦСОН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города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Ливны"</w:t>
            </w:r>
            <w:r>
              <w:rPr>
                <w:sz w:val="16"/>
              </w:rPr>
              <w:t xml:space="preserve"> Здание центра СОН</w:t>
            </w:r>
          </w:p>
        </w:tc>
      </w:tr>
      <w:tr w:rsidR="00AC673D" w:rsidTr="008813E0">
        <w:trPr>
          <w:trHeight w:val="125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64а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52,426841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37,601453</w:t>
            </w:r>
          </w:p>
        </w:tc>
        <w:tc>
          <w:tcPr>
            <w:tcW w:w="1136" w:type="dxa"/>
          </w:tcPr>
          <w:p w:rsidR="00AC673D" w:rsidRDefault="00AC673D">
            <w:r w:rsidRPr="00861C7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БУЗ</w:t>
            </w:r>
          </w:p>
          <w:p w:rsidR="00AC673D" w:rsidRPr="008813E0" w:rsidRDefault="00AC673D" w:rsidP="008813E0">
            <w:pPr>
              <w:pStyle w:val="TableParagraph"/>
              <w:spacing w:before="28" w:line="276" w:lineRule="auto"/>
              <w:ind w:left="109" w:right="216"/>
              <w:rPr>
                <w:sz w:val="16"/>
              </w:rPr>
            </w:pP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ЦРБ"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1025700516676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64а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679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БУЗ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Орловской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ЦРБ"</w:t>
            </w:r>
            <w:r>
              <w:rPr>
                <w:sz w:val="16"/>
              </w:rPr>
              <w:t xml:space="preserve"> Помещения лечебных корпусов</w:t>
            </w:r>
          </w:p>
        </w:tc>
      </w:tr>
      <w:tr w:rsidR="00AC673D" w:rsidTr="008813E0">
        <w:trPr>
          <w:trHeight w:val="1048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>
              <w:rPr>
                <w:sz w:val="16"/>
              </w:rPr>
              <w:t xml:space="preserve"> д.2а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52,422840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37,600434</w:t>
            </w:r>
          </w:p>
        </w:tc>
        <w:tc>
          <w:tcPr>
            <w:tcW w:w="1136" w:type="dxa"/>
          </w:tcPr>
          <w:p w:rsidR="00AC673D" w:rsidRDefault="00AC673D">
            <w:r w:rsidRPr="00861C7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</w:p>
          <w:p w:rsidR="00AC673D" w:rsidRPr="008813E0" w:rsidRDefault="00AC673D" w:rsidP="008813E0">
            <w:pPr>
              <w:pStyle w:val="TableParagraph"/>
              <w:spacing w:before="27" w:line="273" w:lineRule="auto"/>
              <w:ind w:left="109" w:right="216"/>
              <w:rPr>
                <w:sz w:val="16"/>
              </w:rPr>
            </w:pP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городская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СББЖ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>
              <w:rPr>
                <w:rFonts w:ascii="Tahoma" w:hAnsi="Tahoma" w:cs="Tahoma"/>
                <w:color w:val="666666"/>
                <w:sz w:val="16"/>
                <w:szCs w:val="16"/>
              </w:rPr>
              <w:t xml:space="preserve"> 1025700515455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>
              <w:rPr>
                <w:sz w:val="16"/>
              </w:rPr>
              <w:t xml:space="preserve"> д.2а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городская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СББЖ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>
              <w:rPr>
                <w:sz w:val="16"/>
              </w:rPr>
              <w:t xml:space="preserve"> помещение станции</w:t>
            </w:r>
          </w:p>
        </w:tc>
      </w:tr>
    </w:tbl>
    <w:p w:rsidR="00AC673D" w:rsidRDefault="00AC673D">
      <w:pPr>
        <w:spacing w:line="271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1046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</w:p>
        </w:tc>
        <w:tc>
          <w:tcPr>
            <w:tcW w:w="1138" w:type="dxa"/>
          </w:tcPr>
          <w:p w:rsidR="00AC673D" w:rsidRPr="00960EF1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960EF1">
              <w:rPr>
                <w:sz w:val="16"/>
              </w:rPr>
              <w:t>52.424889, 37.600123</w:t>
            </w:r>
          </w:p>
        </w:tc>
        <w:tc>
          <w:tcPr>
            <w:tcW w:w="1136" w:type="dxa"/>
          </w:tcPr>
          <w:p w:rsidR="00AC673D" w:rsidRDefault="00AC673D">
            <w:r w:rsidRPr="00292F3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</w:p>
          <w:p w:rsidR="00AC673D" w:rsidRPr="008813E0" w:rsidRDefault="00AC673D" w:rsidP="008813E0">
            <w:pPr>
              <w:pStyle w:val="TableParagraph"/>
              <w:spacing w:before="28" w:line="273" w:lineRule="auto"/>
              <w:ind w:left="109" w:right="109"/>
              <w:rPr>
                <w:sz w:val="16"/>
              </w:rPr>
            </w:pP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межветлабор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атория"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5D0767">
              <w:rPr>
                <w:color w:val="333333"/>
                <w:sz w:val="16"/>
                <w:szCs w:val="16"/>
                <w:shd w:val="clear" w:color="auto" w:fill="FBFBFB"/>
              </w:rPr>
              <w:t>1045702000244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межветлаборатори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я"</w:t>
            </w:r>
            <w:r>
              <w:rPr>
                <w:sz w:val="16"/>
              </w:rPr>
              <w:t xml:space="preserve"> здание лаборатории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Титова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52,418443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37,600255</w:t>
            </w:r>
          </w:p>
        </w:tc>
        <w:tc>
          <w:tcPr>
            <w:tcW w:w="1136" w:type="dxa"/>
          </w:tcPr>
          <w:p w:rsidR="00AC673D" w:rsidRDefault="00AC673D">
            <w:r w:rsidRPr="00292F3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</w:p>
          <w:p w:rsidR="00AC673D" w:rsidRPr="008813E0" w:rsidRDefault="00AC673D" w:rsidP="008813E0">
            <w:pPr>
              <w:pStyle w:val="TableParagraph"/>
              <w:spacing w:before="28" w:line="271" w:lineRule="auto"/>
              <w:ind w:left="109" w:right="216"/>
              <w:rPr>
                <w:sz w:val="16"/>
              </w:rPr>
            </w:pP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рай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СББЖ"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1155749009965</w:t>
            </w:r>
            <w:r w:rsidRPr="008813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8813E0">
              <w:rPr>
                <w:sz w:val="16"/>
              </w:rPr>
              <w:t>г.Ливны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Титова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рай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СББЖ"</w:t>
            </w:r>
            <w:r>
              <w:rPr>
                <w:sz w:val="16"/>
              </w:rPr>
              <w:t xml:space="preserve"> Здание стации</w:t>
            </w:r>
          </w:p>
        </w:tc>
      </w:tr>
      <w:tr w:rsidR="00AC673D" w:rsidTr="008813E0">
        <w:trPr>
          <w:trHeight w:val="2527"/>
        </w:trPr>
        <w:tc>
          <w:tcPr>
            <w:tcW w:w="468" w:type="dxa"/>
          </w:tcPr>
          <w:p w:rsidR="00AC673D" w:rsidRPr="008813E0" w:rsidRDefault="00AC673D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25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52,429342</w:t>
            </w:r>
          </w:p>
          <w:p w:rsidR="00AC673D" w:rsidRPr="008813E0" w:rsidRDefault="00AC673D" w:rsidP="008813E0">
            <w:pPr>
              <w:pStyle w:val="TableParagraph"/>
              <w:spacing w:before="28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37,594561</w:t>
            </w:r>
          </w:p>
        </w:tc>
        <w:tc>
          <w:tcPr>
            <w:tcW w:w="1136" w:type="dxa"/>
          </w:tcPr>
          <w:p w:rsidR="00AC673D" w:rsidRDefault="00AC673D">
            <w:r w:rsidRPr="00292F3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tabs>
                <w:tab w:val="left" w:pos="927"/>
              </w:tabs>
              <w:spacing w:before="2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Бюджетное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"Социально-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реабилитаци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онный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центр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для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несовершенн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олетних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 "</w:t>
            </w:r>
            <w:r>
              <w:rPr>
                <w:sz w:val="16"/>
              </w:rPr>
              <w:t xml:space="preserve"> </w:t>
            </w:r>
            <w:r w:rsidRPr="00320EA0">
              <w:rPr>
                <w:color w:val="333333"/>
                <w:sz w:val="16"/>
                <w:szCs w:val="16"/>
                <w:shd w:val="clear" w:color="auto" w:fill="FBFBFB"/>
              </w:rPr>
              <w:t>1025700515466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2" w:line="276" w:lineRule="auto"/>
              <w:ind w:left="109" w:right="537"/>
              <w:rPr>
                <w:sz w:val="16"/>
              </w:rPr>
            </w:pPr>
            <w:r w:rsidRPr="008813E0">
              <w:rPr>
                <w:sz w:val="16"/>
              </w:rPr>
              <w:t>Бюджетное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"Социально-</w:t>
            </w:r>
          </w:p>
          <w:p w:rsidR="00AC673D" w:rsidRPr="008813E0" w:rsidRDefault="00AC673D" w:rsidP="008813E0">
            <w:pPr>
              <w:pStyle w:val="TableParagraph"/>
              <w:tabs>
                <w:tab w:val="left" w:pos="1188"/>
              </w:tabs>
              <w:spacing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реабилитационный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центр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для</w:t>
            </w:r>
          </w:p>
          <w:p w:rsidR="00AC673D" w:rsidRPr="008813E0" w:rsidRDefault="00AC673D" w:rsidP="008813E0">
            <w:pPr>
              <w:pStyle w:val="TableParagraph"/>
              <w:spacing w:line="271" w:lineRule="auto"/>
              <w:ind w:left="109" w:right="103"/>
              <w:rPr>
                <w:sz w:val="16"/>
              </w:rPr>
            </w:pPr>
            <w:r w:rsidRPr="008813E0">
              <w:rPr>
                <w:sz w:val="16"/>
              </w:rPr>
              <w:t>несовершеннолетн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их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Ливны "</w:t>
            </w:r>
            <w:r>
              <w:rPr>
                <w:sz w:val="16"/>
              </w:rPr>
              <w:t xml:space="preserve"> помещение центра реабилитации</w:t>
            </w:r>
          </w:p>
        </w:tc>
      </w:tr>
      <w:tr w:rsidR="00AC673D" w:rsidTr="008813E0">
        <w:trPr>
          <w:trHeight w:val="189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26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52,422167</w:t>
            </w:r>
          </w:p>
          <w:p w:rsidR="00AC673D" w:rsidRPr="008813E0" w:rsidRDefault="00AC673D" w:rsidP="008813E0">
            <w:pPr>
              <w:pStyle w:val="TableParagraph"/>
              <w:spacing w:before="28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37,603477</w:t>
            </w:r>
          </w:p>
        </w:tc>
        <w:tc>
          <w:tcPr>
            <w:tcW w:w="1136" w:type="dxa"/>
          </w:tcPr>
          <w:p w:rsidR="00AC673D" w:rsidRDefault="00AC673D">
            <w:r w:rsidRPr="00292F3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2" w:line="276" w:lineRule="auto"/>
              <w:ind w:left="109" w:right="131"/>
              <w:rPr>
                <w:sz w:val="16"/>
              </w:rPr>
            </w:pPr>
            <w:r w:rsidRPr="008813E0">
              <w:rPr>
                <w:sz w:val="16"/>
              </w:rPr>
              <w:t>Государстве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унитарное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предприятие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AC673D" w:rsidRPr="008813E0" w:rsidRDefault="00AC673D" w:rsidP="008813E0">
            <w:pPr>
              <w:pStyle w:val="TableParagraph"/>
              <w:spacing w:line="273" w:lineRule="auto"/>
              <w:ind w:left="109" w:right="162"/>
              <w:rPr>
                <w:sz w:val="16"/>
              </w:rPr>
            </w:pP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"Орелфарма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ция"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320EA0">
              <w:rPr>
                <w:color w:val="333333"/>
                <w:sz w:val="16"/>
                <w:szCs w:val="16"/>
                <w:shd w:val="clear" w:color="auto" w:fill="FBFBFB"/>
              </w:rPr>
              <w:t>1025700782370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г.Орел, ул.Красина д.6а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2" w:line="276" w:lineRule="auto"/>
              <w:ind w:left="109" w:right="224"/>
              <w:rPr>
                <w:sz w:val="16"/>
              </w:rPr>
            </w:pPr>
            <w:r w:rsidRPr="008813E0">
              <w:rPr>
                <w:sz w:val="16"/>
              </w:rPr>
              <w:t>Государственное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унитарное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предприятие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241"/>
              <w:rPr>
                <w:sz w:val="16"/>
              </w:rPr>
            </w:pP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"Орелфармация"</w:t>
            </w:r>
            <w:r>
              <w:rPr>
                <w:sz w:val="16"/>
              </w:rPr>
              <w:t xml:space="preserve"> помещение аптечного пункта</w:t>
            </w:r>
          </w:p>
        </w:tc>
      </w:tr>
      <w:tr w:rsidR="00AC673D" w:rsidTr="008813E0">
        <w:trPr>
          <w:trHeight w:val="210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52,424784</w:t>
            </w:r>
          </w:p>
          <w:p w:rsidR="00AC673D" w:rsidRPr="008813E0" w:rsidRDefault="00AC673D" w:rsidP="008813E0">
            <w:pPr>
              <w:pStyle w:val="TableParagraph"/>
              <w:spacing w:before="28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37,613659</w:t>
            </w:r>
          </w:p>
        </w:tc>
        <w:tc>
          <w:tcPr>
            <w:tcW w:w="1136" w:type="dxa"/>
          </w:tcPr>
          <w:p w:rsidR="00AC673D" w:rsidRDefault="00AC673D">
            <w:r w:rsidRPr="0069493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ГУ</w:t>
            </w:r>
          </w:p>
          <w:p w:rsidR="00AC673D" w:rsidRPr="001D4245" w:rsidRDefault="00AC673D" w:rsidP="008813E0">
            <w:pPr>
              <w:pStyle w:val="TableParagraph"/>
              <w:spacing w:before="28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«Управление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Пенсионного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фонда</w:t>
            </w:r>
            <w:r w:rsidRPr="008813E0">
              <w:rPr>
                <w:spacing w:val="18"/>
                <w:sz w:val="16"/>
              </w:rPr>
              <w:t xml:space="preserve"> </w:t>
            </w:r>
            <w:r w:rsidRPr="008813E0">
              <w:rPr>
                <w:sz w:val="16"/>
              </w:rPr>
              <w:t>РФ</w:t>
            </w:r>
            <w:r w:rsidRPr="008813E0">
              <w:rPr>
                <w:spacing w:val="18"/>
                <w:sz w:val="16"/>
              </w:rPr>
              <w:t xml:space="preserve"> </w:t>
            </w:r>
            <w:r w:rsidRPr="008813E0">
              <w:rPr>
                <w:sz w:val="16"/>
              </w:rPr>
              <w:t>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8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Ливенском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районе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области»</w:t>
            </w:r>
            <w:r>
              <w:t xml:space="preserve"> </w:t>
            </w:r>
            <w:r w:rsidRPr="001D4245">
              <w:rPr>
                <w:sz w:val="16"/>
              </w:rPr>
              <w:t>1175749006070</w:t>
            </w:r>
            <w:r w:rsidRPr="008813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79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524"/>
                <w:tab w:val="left" w:pos="1337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ГУ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«Управление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Пенсионного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фонда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РФ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и</w:t>
            </w:r>
          </w:p>
          <w:p w:rsidR="00AC673D" w:rsidRPr="008813E0" w:rsidRDefault="00AC673D" w:rsidP="008813E0">
            <w:pPr>
              <w:pStyle w:val="TableParagraph"/>
              <w:spacing w:before="2" w:line="276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Ливенском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районе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AC673D" w:rsidRPr="008813E0" w:rsidRDefault="00AC673D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области»</w:t>
            </w:r>
            <w:r>
              <w:rPr>
                <w:sz w:val="16"/>
              </w:rPr>
              <w:t xml:space="preserve"> Здание управления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92а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52,424732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37,609399</w:t>
            </w:r>
          </w:p>
        </w:tc>
        <w:tc>
          <w:tcPr>
            <w:tcW w:w="1136" w:type="dxa"/>
          </w:tcPr>
          <w:p w:rsidR="00AC673D" w:rsidRDefault="00AC673D">
            <w:r w:rsidRPr="0069493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tabs>
                <w:tab w:val="left" w:pos="800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ГУП</w:t>
            </w:r>
            <w:r w:rsidRPr="008813E0">
              <w:rPr>
                <w:sz w:val="16"/>
              </w:rPr>
              <w:tab/>
              <w:t>ОО</w:t>
            </w:r>
          </w:p>
          <w:p w:rsidR="00AC673D" w:rsidRPr="008813E0" w:rsidRDefault="00AC673D" w:rsidP="008813E0">
            <w:pPr>
              <w:pStyle w:val="TableParagraph"/>
              <w:spacing w:before="28" w:line="271" w:lineRule="auto"/>
              <w:ind w:left="109" w:right="96"/>
              <w:rPr>
                <w:sz w:val="16"/>
              </w:rPr>
            </w:pPr>
            <w:r w:rsidRPr="008813E0">
              <w:rPr>
                <w:sz w:val="16"/>
              </w:rPr>
              <w:t>"Орелпромэк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сплуатация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>
              <w:t xml:space="preserve"> </w:t>
            </w:r>
            <w:r>
              <w:br/>
            </w:r>
            <w:r w:rsidRPr="001D4245">
              <w:rPr>
                <w:color w:val="333333"/>
                <w:sz w:val="16"/>
                <w:szCs w:val="16"/>
                <w:shd w:val="clear" w:color="auto" w:fill="FBFBFB"/>
              </w:rPr>
              <w:t>1205700002573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г.Орел, ул.Московская д.159/4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1191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ГУП</w:t>
            </w:r>
            <w:r w:rsidRPr="008813E0">
              <w:rPr>
                <w:sz w:val="16"/>
              </w:rPr>
              <w:tab/>
              <w:t>ОО</w:t>
            </w:r>
          </w:p>
          <w:p w:rsidR="00AC673D" w:rsidRPr="008813E0" w:rsidRDefault="00AC673D" w:rsidP="008813E0">
            <w:pPr>
              <w:pStyle w:val="TableParagraph"/>
              <w:spacing w:before="28" w:line="271" w:lineRule="auto"/>
              <w:ind w:left="109" w:right="97"/>
              <w:rPr>
                <w:sz w:val="16"/>
              </w:rPr>
            </w:pPr>
            <w:r w:rsidRPr="008813E0">
              <w:rPr>
                <w:sz w:val="16"/>
              </w:rPr>
              <w:t>"Орелпромэксплуа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тация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>
              <w:rPr>
                <w:sz w:val="16"/>
              </w:rPr>
              <w:t xml:space="preserve"> офисное помещение</w:t>
            </w:r>
          </w:p>
        </w:tc>
      </w:tr>
    </w:tbl>
    <w:p w:rsidR="00AC673D" w:rsidRDefault="00AC673D">
      <w:pPr>
        <w:spacing w:line="271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52,424004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37,604636</w:t>
            </w:r>
          </w:p>
        </w:tc>
        <w:tc>
          <w:tcPr>
            <w:tcW w:w="1136" w:type="dxa"/>
          </w:tcPr>
          <w:p w:rsidR="00AC673D" w:rsidRDefault="00AC673D">
            <w:r w:rsidRPr="00E6548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right="84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Дворядкина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Анатольевна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48239E">
              <w:rPr>
                <w:rStyle w:val="black"/>
                <w:color w:val="000000"/>
                <w:sz w:val="16"/>
                <w:szCs w:val="16"/>
                <w:shd w:val="clear" w:color="auto" w:fill="FFFFFF"/>
              </w:rPr>
              <w:t>312574303900032</w:t>
            </w:r>
            <w:r>
              <w:rPr>
                <w:rStyle w:val="black"/>
                <w:color w:val="000000"/>
                <w:sz w:val="16"/>
                <w:szCs w:val="16"/>
                <w:shd w:val="clear" w:color="auto" w:fill="FFFFFF"/>
              </w:rPr>
              <w:t xml:space="preserve"> г.Ливны ул.М. Горького д.11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Дворядкина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Анатольевна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54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 </w:t>
            </w:r>
            <w:r w:rsidRPr="008813E0">
              <w:rPr>
                <w:spacing w:val="3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</w:t>
            </w:r>
          </w:p>
        </w:tc>
        <w:tc>
          <w:tcPr>
            <w:tcW w:w="1138" w:type="dxa"/>
          </w:tcPr>
          <w:p w:rsidR="00AC673D" w:rsidRPr="00C778DF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C778DF">
              <w:rPr>
                <w:sz w:val="16"/>
              </w:rPr>
              <w:t>52.420098, 37.575989</w:t>
            </w:r>
          </w:p>
        </w:tc>
        <w:tc>
          <w:tcPr>
            <w:tcW w:w="1136" w:type="dxa"/>
          </w:tcPr>
          <w:p w:rsidR="00AC673D" w:rsidRDefault="00AC673D">
            <w:r w:rsidRPr="00E6548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48239E" w:rsidRDefault="00AC673D" w:rsidP="0048239E">
            <w:pPr>
              <w:pStyle w:val="ListParagraph"/>
              <w:rPr>
                <w:sz w:val="16"/>
                <w:szCs w:val="16"/>
                <w:shd w:val="clear" w:color="auto" w:fill="FFFFFF"/>
              </w:rPr>
            </w:pPr>
            <w:r w:rsidRPr="0073787F">
              <w:rPr>
                <w:sz w:val="16"/>
                <w:szCs w:val="16"/>
              </w:rPr>
              <w:t xml:space="preserve">ИП Делов </w:t>
            </w:r>
            <w:r w:rsidRPr="0073787F">
              <w:rPr>
                <w:spacing w:val="-1"/>
                <w:sz w:val="16"/>
                <w:szCs w:val="16"/>
              </w:rPr>
              <w:t>Вячеслав</w:t>
            </w:r>
            <w:r w:rsidRPr="0073787F">
              <w:rPr>
                <w:spacing w:val="-37"/>
                <w:sz w:val="16"/>
                <w:szCs w:val="16"/>
              </w:rPr>
              <w:t xml:space="preserve"> </w:t>
            </w:r>
            <w:r w:rsidRPr="0073787F">
              <w:rPr>
                <w:sz w:val="16"/>
                <w:szCs w:val="16"/>
              </w:rPr>
              <w:t>Иванович</w:t>
            </w:r>
            <w:r>
              <w:t xml:space="preserve"> </w:t>
            </w:r>
            <w:r w:rsidRPr="0048239E">
              <w:rPr>
                <w:sz w:val="16"/>
                <w:szCs w:val="16"/>
                <w:shd w:val="clear" w:color="auto" w:fill="FFFFFF"/>
              </w:rPr>
              <w:t>1135749005237</w:t>
            </w:r>
          </w:p>
          <w:p w:rsidR="00AC673D" w:rsidRPr="008813E0" w:rsidRDefault="00AC673D" w:rsidP="0048239E">
            <w:pPr>
              <w:pStyle w:val="ListParagraph"/>
            </w:pPr>
            <w:r w:rsidRPr="0048239E">
              <w:rPr>
                <w:sz w:val="16"/>
                <w:szCs w:val="16"/>
                <w:shd w:val="clear" w:color="auto" w:fill="FFFFFF"/>
              </w:rPr>
              <w:t>г. Ливны, ул. К.Маркса д.153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793"/>
              </w:tabs>
              <w:spacing w:before="1" w:line="271" w:lineRule="auto"/>
              <w:ind w:left="109" w:right="93"/>
              <w:rPr>
                <w:spacing w:val="-37"/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Делов</w:t>
            </w:r>
            <w:r>
              <w:rPr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Вячеслав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pacing w:val="-37"/>
                <w:sz w:val="16"/>
              </w:rPr>
              <w:t xml:space="preserve">   </w:t>
            </w:r>
          </w:p>
          <w:p w:rsidR="00AC673D" w:rsidRPr="008813E0" w:rsidRDefault="00AC673D" w:rsidP="008813E0">
            <w:pPr>
              <w:pStyle w:val="TableParagraph"/>
              <w:tabs>
                <w:tab w:val="left" w:pos="793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Иванович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AC673D" w:rsidTr="008813E0">
        <w:trPr>
          <w:trHeight w:val="62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31</w:t>
            </w:r>
          </w:p>
        </w:tc>
        <w:tc>
          <w:tcPr>
            <w:tcW w:w="1318" w:type="dxa"/>
          </w:tcPr>
          <w:p w:rsidR="00AC673D" w:rsidRDefault="00AC673D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</w:t>
            </w:r>
          </w:p>
          <w:p w:rsidR="00AC673D" w:rsidRPr="008813E0" w:rsidRDefault="00AC673D" w:rsidP="008813E0">
            <w:pPr>
              <w:pStyle w:val="TableParagraph"/>
              <w:spacing w:before="1" w:line="273" w:lineRule="auto"/>
              <w:rPr>
                <w:sz w:val="16"/>
              </w:rPr>
            </w:pPr>
            <w:r>
              <w:rPr>
                <w:sz w:val="16"/>
              </w:rPr>
              <w:t>Кафе «Чашка»</w:t>
            </w:r>
          </w:p>
        </w:tc>
        <w:tc>
          <w:tcPr>
            <w:tcW w:w="1138" w:type="dxa"/>
          </w:tcPr>
          <w:p w:rsidR="00AC673D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611736">
              <w:rPr>
                <w:sz w:val="16"/>
              </w:rPr>
              <w:t>52.425399,</w:t>
            </w:r>
          </w:p>
          <w:p w:rsidR="00AC673D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611736">
              <w:rPr>
                <w:sz w:val="16"/>
              </w:rPr>
              <w:t xml:space="preserve"> </w:t>
            </w:r>
          </w:p>
          <w:p w:rsidR="00AC673D" w:rsidRPr="00611736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611736">
              <w:rPr>
                <w:sz w:val="16"/>
              </w:rPr>
              <w:t>37.607194</w:t>
            </w:r>
          </w:p>
        </w:tc>
        <w:tc>
          <w:tcPr>
            <w:tcW w:w="1136" w:type="dxa"/>
          </w:tcPr>
          <w:p w:rsidR="00AC673D" w:rsidRDefault="00AC673D">
            <w:r w:rsidRPr="00E6548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C84688" w:rsidRDefault="00AC673D" w:rsidP="008813E0">
            <w:pPr>
              <w:pStyle w:val="TableParagraph"/>
              <w:spacing w:line="183" w:lineRule="exact"/>
              <w:ind w:left="91" w:right="90"/>
              <w:jc w:val="center"/>
              <w:rPr>
                <w:sz w:val="16"/>
              </w:rPr>
            </w:pPr>
            <w:r w:rsidRPr="00C84688">
              <w:rPr>
                <w:sz w:val="16"/>
              </w:rPr>
              <w:t>ООО</w:t>
            </w:r>
            <w:r w:rsidRPr="00C84688">
              <w:rPr>
                <w:spacing w:val="37"/>
                <w:sz w:val="16"/>
              </w:rPr>
              <w:t xml:space="preserve"> </w:t>
            </w:r>
            <w:r w:rsidRPr="00C84688">
              <w:rPr>
                <w:sz w:val="16"/>
              </w:rPr>
              <w:t>"Трест"</w:t>
            </w:r>
          </w:p>
          <w:p w:rsidR="00AC673D" w:rsidRPr="00C84688" w:rsidRDefault="00AC673D" w:rsidP="008813E0">
            <w:pPr>
              <w:pStyle w:val="TableParagraph"/>
              <w:spacing w:line="183" w:lineRule="exact"/>
              <w:ind w:left="91" w:right="90"/>
              <w:jc w:val="center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84688">
              <w:rPr>
                <w:color w:val="333333"/>
                <w:sz w:val="16"/>
                <w:szCs w:val="16"/>
                <w:shd w:val="clear" w:color="auto" w:fill="FBFBFB"/>
              </w:rPr>
              <w:t>1135749003818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91" w:right="90"/>
              <w:jc w:val="center"/>
              <w:rPr>
                <w:sz w:val="16"/>
              </w:rPr>
            </w:pPr>
            <w:r w:rsidRPr="00C84688"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 ул. Гайдара д.2Г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ОО</w:t>
            </w:r>
            <w:r w:rsidRPr="008813E0">
              <w:rPr>
                <w:sz w:val="16"/>
              </w:rPr>
              <w:t>О</w:t>
            </w:r>
            <w:r w:rsidRPr="008813E0">
              <w:rPr>
                <w:spacing w:val="37"/>
                <w:sz w:val="16"/>
              </w:rPr>
              <w:t xml:space="preserve"> </w:t>
            </w:r>
            <w:r w:rsidRPr="008813E0">
              <w:rPr>
                <w:sz w:val="16"/>
              </w:rPr>
              <w:t>"Трест"</w:t>
            </w:r>
            <w:r>
              <w:rPr>
                <w:sz w:val="16"/>
              </w:rPr>
              <w:t xml:space="preserve"> помещение кафе</w:t>
            </w:r>
          </w:p>
        </w:tc>
      </w:tr>
      <w:tr w:rsidR="00AC673D" w:rsidTr="008813E0">
        <w:trPr>
          <w:trHeight w:val="51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32</w:t>
            </w:r>
          </w:p>
        </w:tc>
        <w:tc>
          <w:tcPr>
            <w:tcW w:w="1318" w:type="dxa"/>
          </w:tcPr>
          <w:p w:rsidR="00AC673D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Г.Ливны, ул.Поликарпова д,6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Кафе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"Кружка"</w:t>
            </w:r>
          </w:p>
        </w:tc>
        <w:tc>
          <w:tcPr>
            <w:tcW w:w="1138" w:type="dxa"/>
          </w:tcPr>
          <w:p w:rsidR="00AC673D" w:rsidRDefault="00AC673D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52.425387</w:t>
            </w:r>
            <w:r w:rsidRPr="00611736">
              <w:rPr>
                <w:sz w:val="16"/>
              </w:rPr>
              <w:t xml:space="preserve">, </w:t>
            </w:r>
          </w:p>
          <w:p w:rsidR="00AC673D" w:rsidRDefault="00AC673D" w:rsidP="008813E0">
            <w:pPr>
              <w:pStyle w:val="TableParagraph"/>
              <w:ind w:left="0"/>
              <w:rPr>
                <w:sz w:val="16"/>
              </w:rPr>
            </w:pPr>
          </w:p>
          <w:p w:rsidR="00AC673D" w:rsidRDefault="00AC673D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37.607196</w:t>
            </w:r>
          </w:p>
          <w:p w:rsidR="00AC673D" w:rsidRPr="00611736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AC673D" w:rsidRDefault="00AC673D">
            <w:r w:rsidRPr="00E6548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C84688" w:rsidRDefault="00AC673D" w:rsidP="00CA69E0">
            <w:pPr>
              <w:pStyle w:val="TableParagraph"/>
              <w:spacing w:line="183" w:lineRule="exact"/>
              <w:ind w:left="91" w:right="90"/>
              <w:jc w:val="center"/>
              <w:rPr>
                <w:sz w:val="16"/>
              </w:rPr>
            </w:pPr>
            <w:r w:rsidRPr="00C84688">
              <w:rPr>
                <w:sz w:val="16"/>
              </w:rPr>
              <w:t>ООО</w:t>
            </w:r>
            <w:r w:rsidRPr="00C84688">
              <w:rPr>
                <w:spacing w:val="37"/>
                <w:sz w:val="16"/>
              </w:rPr>
              <w:t xml:space="preserve"> </w:t>
            </w:r>
            <w:r w:rsidRPr="00C84688">
              <w:rPr>
                <w:sz w:val="16"/>
              </w:rPr>
              <w:t>"Трест"</w:t>
            </w:r>
          </w:p>
          <w:p w:rsidR="00AC673D" w:rsidRPr="00C84688" w:rsidRDefault="00AC673D" w:rsidP="00CA69E0">
            <w:pPr>
              <w:pStyle w:val="TableParagraph"/>
              <w:spacing w:line="183" w:lineRule="exact"/>
              <w:ind w:left="91" w:right="90"/>
              <w:jc w:val="center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84688">
              <w:rPr>
                <w:color w:val="333333"/>
                <w:sz w:val="16"/>
                <w:szCs w:val="16"/>
                <w:shd w:val="clear" w:color="auto" w:fill="FBFBFB"/>
              </w:rPr>
              <w:t>1135749003818</w:t>
            </w:r>
          </w:p>
          <w:p w:rsidR="00AC673D" w:rsidRPr="008813E0" w:rsidRDefault="00AC673D" w:rsidP="00CA69E0">
            <w:pPr>
              <w:pStyle w:val="TableParagraph"/>
              <w:spacing w:line="183" w:lineRule="exact"/>
              <w:ind w:left="91" w:right="90"/>
              <w:jc w:val="center"/>
              <w:rPr>
                <w:sz w:val="16"/>
              </w:rPr>
            </w:pPr>
            <w:r w:rsidRPr="00C84688"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 ул. Гайдара д.2Г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ОО</w:t>
            </w:r>
            <w:r w:rsidRPr="008813E0">
              <w:rPr>
                <w:sz w:val="16"/>
              </w:rPr>
              <w:t>О</w:t>
            </w:r>
            <w:r w:rsidRPr="008813E0">
              <w:rPr>
                <w:spacing w:val="37"/>
                <w:sz w:val="16"/>
              </w:rPr>
              <w:t xml:space="preserve"> </w:t>
            </w:r>
            <w:r w:rsidRPr="008813E0">
              <w:rPr>
                <w:sz w:val="16"/>
              </w:rPr>
              <w:t>"Трест"</w:t>
            </w:r>
            <w:r>
              <w:rPr>
                <w:sz w:val="16"/>
              </w:rPr>
              <w:t xml:space="preserve"> помещение кафе</w:t>
            </w:r>
          </w:p>
        </w:tc>
      </w:tr>
      <w:tr w:rsidR="00AC673D" w:rsidTr="008813E0">
        <w:trPr>
          <w:trHeight w:val="62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2г</w:t>
            </w:r>
          </w:p>
        </w:tc>
        <w:tc>
          <w:tcPr>
            <w:tcW w:w="1138" w:type="dxa"/>
          </w:tcPr>
          <w:p w:rsidR="00AC673D" w:rsidRPr="00611736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611736">
              <w:rPr>
                <w:sz w:val="16"/>
              </w:rPr>
              <w:t>52.418458, 37.571839</w:t>
            </w:r>
          </w:p>
        </w:tc>
        <w:tc>
          <w:tcPr>
            <w:tcW w:w="1136" w:type="dxa"/>
          </w:tcPr>
          <w:p w:rsidR="00AC673D" w:rsidRDefault="00AC673D">
            <w:r w:rsidRPr="00E6548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C84688" w:rsidRDefault="00AC673D" w:rsidP="00CA69E0">
            <w:pPr>
              <w:pStyle w:val="TableParagraph"/>
              <w:spacing w:line="183" w:lineRule="exact"/>
              <w:ind w:left="91" w:right="90"/>
              <w:jc w:val="center"/>
              <w:rPr>
                <w:sz w:val="16"/>
              </w:rPr>
            </w:pPr>
            <w:r w:rsidRPr="00C84688">
              <w:rPr>
                <w:sz w:val="16"/>
              </w:rPr>
              <w:t>ООО</w:t>
            </w:r>
            <w:r w:rsidRPr="00C84688">
              <w:rPr>
                <w:spacing w:val="37"/>
                <w:sz w:val="16"/>
              </w:rPr>
              <w:t xml:space="preserve"> </w:t>
            </w:r>
            <w:r w:rsidRPr="00C84688">
              <w:rPr>
                <w:sz w:val="16"/>
              </w:rPr>
              <w:t>"Трест"</w:t>
            </w:r>
          </w:p>
          <w:p w:rsidR="00AC673D" w:rsidRPr="00C84688" w:rsidRDefault="00AC673D" w:rsidP="00CA69E0">
            <w:pPr>
              <w:pStyle w:val="TableParagraph"/>
              <w:spacing w:line="183" w:lineRule="exact"/>
              <w:ind w:left="91" w:right="90"/>
              <w:jc w:val="center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84688">
              <w:rPr>
                <w:color w:val="333333"/>
                <w:sz w:val="16"/>
                <w:szCs w:val="16"/>
                <w:shd w:val="clear" w:color="auto" w:fill="FBFBFB"/>
              </w:rPr>
              <w:t>1135749003818</w:t>
            </w:r>
          </w:p>
          <w:p w:rsidR="00AC673D" w:rsidRPr="008813E0" w:rsidRDefault="00AC673D" w:rsidP="00CA69E0">
            <w:pPr>
              <w:pStyle w:val="TableParagraph"/>
              <w:spacing w:line="183" w:lineRule="exact"/>
              <w:ind w:left="91" w:right="90"/>
              <w:jc w:val="center"/>
              <w:rPr>
                <w:sz w:val="16"/>
              </w:rPr>
            </w:pPr>
            <w:r w:rsidRPr="00C84688"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 ул. Гайдара д.2Г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ОО</w:t>
            </w:r>
            <w:r w:rsidRPr="008813E0">
              <w:rPr>
                <w:sz w:val="16"/>
              </w:rPr>
              <w:t>О</w:t>
            </w:r>
            <w:r w:rsidRPr="008813E0">
              <w:rPr>
                <w:spacing w:val="37"/>
                <w:sz w:val="16"/>
              </w:rPr>
              <w:t xml:space="preserve"> </w:t>
            </w:r>
            <w:r w:rsidRPr="008813E0">
              <w:rPr>
                <w:sz w:val="16"/>
              </w:rPr>
              <w:t>"Трест"</w:t>
            </w:r>
            <w:r>
              <w:rPr>
                <w:sz w:val="16"/>
              </w:rPr>
              <w:t xml:space="preserve">  хозяйственное помещение</w:t>
            </w:r>
          </w:p>
        </w:tc>
      </w:tr>
      <w:tr w:rsidR="00AC673D" w:rsidTr="008813E0">
        <w:trPr>
          <w:trHeight w:val="125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Элеваторная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52,431651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37,600082</w:t>
            </w:r>
          </w:p>
        </w:tc>
        <w:tc>
          <w:tcPr>
            <w:tcW w:w="1136" w:type="dxa"/>
          </w:tcPr>
          <w:p w:rsidR="00AC673D" w:rsidRDefault="00AC673D">
            <w:r w:rsidRPr="00E6548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</w:p>
          <w:p w:rsidR="00AC673D" w:rsidRPr="008813E0" w:rsidRDefault="00AC673D" w:rsidP="008813E0">
            <w:pPr>
              <w:pStyle w:val="TableParagraph"/>
              <w:spacing w:before="28" w:line="276" w:lineRule="auto"/>
              <w:ind w:left="109" w:right="140"/>
              <w:rPr>
                <w:sz w:val="16"/>
              </w:rPr>
            </w:pPr>
            <w:r w:rsidRPr="008813E0">
              <w:rPr>
                <w:sz w:val="16"/>
              </w:rPr>
              <w:t>"Агропромы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шленная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корпорация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"Юность"</w:t>
            </w:r>
            <w:r>
              <w:rPr>
                <w:sz w:val="16"/>
              </w:rPr>
              <w:t xml:space="preserve"> </w:t>
            </w:r>
            <w:r w:rsidRPr="00063AF3">
              <w:rPr>
                <w:color w:val="333333"/>
                <w:sz w:val="16"/>
                <w:szCs w:val="16"/>
                <w:shd w:val="clear" w:color="auto" w:fill="FBFBFB"/>
              </w:rPr>
              <w:t>1025700575471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п..Долгое ул.Гагарина д.14а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</w:p>
          <w:p w:rsidR="00AC673D" w:rsidRPr="008813E0" w:rsidRDefault="00AC673D" w:rsidP="008813E0">
            <w:pPr>
              <w:pStyle w:val="TableParagraph"/>
              <w:spacing w:before="28" w:line="276" w:lineRule="auto"/>
              <w:ind w:left="109"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"Агропромышленн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корпорация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"Юность"</w:t>
            </w:r>
            <w:r>
              <w:rPr>
                <w:sz w:val="16"/>
              </w:rPr>
              <w:t xml:space="preserve"> Административное здание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Элеваторная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52,431651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37,600082</w:t>
            </w:r>
          </w:p>
        </w:tc>
        <w:tc>
          <w:tcPr>
            <w:tcW w:w="1136" w:type="dxa"/>
          </w:tcPr>
          <w:p w:rsidR="00AC673D" w:rsidRDefault="00AC673D">
            <w:r w:rsidRPr="00E6548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tabs>
                <w:tab w:val="left" w:pos="629"/>
              </w:tabs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z w:val="16"/>
              </w:rPr>
              <w:tab/>
              <w:t>"АПК</w:t>
            </w:r>
          </w:p>
          <w:p w:rsidR="00AC673D" w:rsidRPr="008813E0" w:rsidRDefault="00AC673D" w:rsidP="008813E0">
            <w:pPr>
              <w:pStyle w:val="TableParagraph"/>
              <w:spacing w:before="27" w:line="271" w:lineRule="auto"/>
              <w:ind w:left="109" w:right="211"/>
              <w:rPr>
                <w:sz w:val="16"/>
              </w:rPr>
            </w:pPr>
            <w:r w:rsidRPr="008813E0">
              <w:rPr>
                <w:sz w:val="16"/>
              </w:rPr>
              <w:t>"Орловская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Нива"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063AF3">
              <w:rPr>
                <w:color w:val="333333"/>
                <w:sz w:val="16"/>
                <w:szCs w:val="16"/>
                <w:shd w:val="clear" w:color="auto" w:fill="FBFBFB"/>
              </w:rPr>
              <w:t>1025700824313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г.Орел, ул. Полесская, д.10 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1020"/>
              </w:tabs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z w:val="16"/>
              </w:rPr>
              <w:tab/>
              <w:t>"АПК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"Орловская</w:t>
            </w:r>
            <w:r w:rsidRPr="008813E0">
              <w:rPr>
                <w:spacing w:val="34"/>
                <w:sz w:val="16"/>
              </w:rPr>
              <w:t xml:space="preserve"> </w:t>
            </w:r>
            <w:r w:rsidRPr="008813E0">
              <w:rPr>
                <w:sz w:val="16"/>
              </w:rPr>
              <w:t>Нива"</w:t>
            </w:r>
            <w:r>
              <w:rPr>
                <w:sz w:val="16"/>
              </w:rPr>
              <w:t xml:space="preserve"> Технические помещения, офисное помещение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52,426645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37,605926</w:t>
            </w:r>
          </w:p>
        </w:tc>
        <w:tc>
          <w:tcPr>
            <w:tcW w:w="1136" w:type="dxa"/>
          </w:tcPr>
          <w:p w:rsidR="00AC673D" w:rsidRDefault="00AC673D">
            <w:r w:rsidRPr="00E6548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</w:p>
          <w:p w:rsidR="00AC673D" w:rsidRPr="008813E0" w:rsidRDefault="00AC673D" w:rsidP="008813E0">
            <w:pPr>
              <w:pStyle w:val="TableParagraph"/>
              <w:spacing w:before="27" w:line="271" w:lineRule="auto"/>
              <w:ind w:left="109" w:right="366"/>
              <w:rPr>
                <w:sz w:val="16"/>
              </w:rPr>
            </w:pPr>
            <w:r w:rsidRPr="008813E0">
              <w:rPr>
                <w:sz w:val="16"/>
              </w:rPr>
              <w:t>"Паллада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Торг"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F95D94">
              <w:rPr>
                <w:color w:val="333333"/>
                <w:sz w:val="16"/>
                <w:szCs w:val="16"/>
                <w:shd w:val="clear" w:color="auto" w:fill="FBFBFB"/>
              </w:rPr>
              <w:t>1025700780137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г.Липецк,Универсальный пр-д, д.11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788"/>
              </w:tabs>
              <w:spacing w:before="4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"Паллада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Торг"</w:t>
            </w:r>
            <w:r>
              <w:rPr>
                <w:sz w:val="16"/>
              </w:rPr>
              <w:t xml:space="preserve"> </w:t>
            </w:r>
          </w:p>
          <w:p w:rsidR="00AC673D" w:rsidRPr="008813E0" w:rsidRDefault="00AC673D" w:rsidP="008813E0">
            <w:pPr>
              <w:pStyle w:val="TableParagraph"/>
              <w:tabs>
                <w:tab w:val="left" w:pos="788"/>
              </w:tabs>
              <w:spacing w:before="4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121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52,426882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37,603405</w:t>
            </w:r>
          </w:p>
        </w:tc>
        <w:tc>
          <w:tcPr>
            <w:tcW w:w="1136" w:type="dxa"/>
          </w:tcPr>
          <w:p w:rsidR="00AC673D" w:rsidRDefault="00AC673D">
            <w:r w:rsidRPr="006065B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</w:p>
          <w:p w:rsidR="00AC673D" w:rsidRDefault="00AC673D" w:rsidP="008813E0">
            <w:pPr>
              <w:pStyle w:val="TableParagraph"/>
              <w:spacing w:before="30" w:line="271" w:lineRule="auto"/>
              <w:ind w:left="109" w:right="366"/>
              <w:rPr>
                <w:sz w:val="16"/>
              </w:rPr>
            </w:pPr>
            <w:r w:rsidRPr="008813E0">
              <w:rPr>
                <w:sz w:val="16"/>
              </w:rPr>
              <w:t>"Паллада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Торг"</w:t>
            </w:r>
          </w:p>
          <w:p w:rsidR="00AC673D" w:rsidRPr="008813E0" w:rsidRDefault="00AC673D" w:rsidP="008813E0">
            <w:pPr>
              <w:pStyle w:val="TableParagraph"/>
              <w:spacing w:before="30" w:line="271" w:lineRule="auto"/>
              <w:ind w:left="109" w:right="366"/>
              <w:rPr>
                <w:sz w:val="16"/>
              </w:rPr>
            </w:pPr>
            <w:r w:rsidRPr="00F95D94">
              <w:rPr>
                <w:color w:val="333333"/>
                <w:sz w:val="16"/>
                <w:szCs w:val="16"/>
                <w:shd w:val="clear" w:color="auto" w:fill="FBFBFB"/>
              </w:rPr>
              <w:t>1025700780137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г.Липецк,Универсальный пр-д, д.11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78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"Паллада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Торг"</w:t>
            </w:r>
            <w:r>
              <w:rPr>
                <w:sz w:val="16"/>
              </w:rPr>
              <w:t xml:space="preserve"> </w:t>
            </w:r>
          </w:p>
          <w:p w:rsidR="00AC673D" w:rsidRPr="008813E0" w:rsidRDefault="00AC673D" w:rsidP="008813E0">
            <w:pPr>
              <w:pStyle w:val="TableParagraph"/>
              <w:tabs>
                <w:tab w:val="left" w:pos="788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8" w:type="dxa"/>
          </w:tcPr>
          <w:p w:rsidR="00AC673D" w:rsidRPr="002F4E7E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2F4E7E">
              <w:rPr>
                <w:sz w:val="16"/>
              </w:rPr>
              <w:t>52.413332, 37.598790</w:t>
            </w:r>
          </w:p>
        </w:tc>
        <w:tc>
          <w:tcPr>
            <w:tcW w:w="1136" w:type="dxa"/>
          </w:tcPr>
          <w:p w:rsidR="00AC673D" w:rsidRDefault="00AC673D">
            <w:r w:rsidRPr="006065B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</w:p>
          <w:p w:rsidR="00AC673D" w:rsidRDefault="00AC673D" w:rsidP="008813E0">
            <w:pPr>
              <w:pStyle w:val="TableParagraph"/>
              <w:spacing w:before="30" w:line="271" w:lineRule="auto"/>
              <w:ind w:left="109" w:right="366"/>
              <w:rPr>
                <w:sz w:val="16"/>
              </w:rPr>
            </w:pPr>
            <w:r w:rsidRPr="008813E0">
              <w:rPr>
                <w:sz w:val="16"/>
              </w:rPr>
              <w:t>"Паллада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Торг"</w:t>
            </w:r>
          </w:p>
          <w:p w:rsidR="00AC673D" w:rsidRPr="008813E0" w:rsidRDefault="00AC673D" w:rsidP="008813E0">
            <w:pPr>
              <w:pStyle w:val="TableParagraph"/>
              <w:spacing w:before="30" w:line="271" w:lineRule="auto"/>
              <w:ind w:left="109" w:right="366"/>
              <w:rPr>
                <w:sz w:val="16"/>
              </w:rPr>
            </w:pPr>
            <w:r w:rsidRPr="00F95D94">
              <w:rPr>
                <w:color w:val="333333"/>
                <w:sz w:val="16"/>
                <w:szCs w:val="16"/>
                <w:shd w:val="clear" w:color="auto" w:fill="FBFBFB"/>
              </w:rPr>
              <w:t>1025700780137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г.Липецк,Универсальный пр-д, д.11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78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"Паллада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Торг"</w:t>
            </w:r>
          </w:p>
          <w:p w:rsidR="00AC673D" w:rsidRPr="008813E0" w:rsidRDefault="00AC673D" w:rsidP="008813E0">
            <w:pPr>
              <w:pStyle w:val="TableParagraph"/>
              <w:tabs>
                <w:tab w:val="left" w:pos="788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52,426464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37,610448</w:t>
            </w:r>
          </w:p>
        </w:tc>
        <w:tc>
          <w:tcPr>
            <w:tcW w:w="1136" w:type="dxa"/>
          </w:tcPr>
          <w:p w:rsidR="00AC673D" w:rsidRDefault="00AC673D">
            <w:r w:rsidRPr="006065B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Default="00AC673D" w:rsidP="008813E0">
            <w:pPr>
              <w:pStyle w:val="TableParagraph"/>
              <w:spacing w:line="183" w:lineRule="exact"/>
              <w:ind w:left="84" w:right="90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"Пульс"</w:t>
            </w:r>
          </w:p>
          <w:p w:rsidR="00AC673D" w:rsidRDefault="00AC673D" w:rsidP="008813E0">
            <w:pPr>
              <w:pStyle w:val="TableParagraph"/>
              <w:spacing w:line="183" w:lineRule="exact"/>
              <w:ind w:left="84" w:right="90"/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>1025700514696</w:t>
            </w:r>
          </w:p>
          <w:p w:rsidR="00AC673D" w:rsidRDefault="00AC673D" w:rsidP="008813E0">
            <w:pPr>
              <w:pStyle w:val="TableParagraph"/>
              <w:spacing w:line="183" w:lineRule="exact"/>
              <w:ind w:left="84" w:right="90"/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119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84" w:right="90"/>
              <w:jc w:val="center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"Пульс"</w:t>
            </w:r>
            <w:r>
              <w:rPr>
                <w:sz w:val="16"/>
              </w:rPr>
              <w:t xml:space="preserve"> Помещение магазина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</w:p>
        </w:tc>
      </w:tr>
    </w:tbl>
    <w:p w:rsidR="00AC673D" w:rsidRDefault="00AC673D">
      <w:pPr>
        <w:spacing w:line="183" w:lineRule="exact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125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52,421347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37,608408</w:t>
            </w:r>
          </w:p>
        </w:tc>
        <w:tc>
          <w:tcPr>
            <w:tcW w:w="1136" w:type="dxa"/>
          </w:tcPr>
          <w:p w:rsidR="00AC673D" w:rsidRDefault="00AC673D">
            <w:r w:rsidRPr="00D768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</w:p>
          <w:p w:rsidR="00AC673D" w:rsidRPr="00452D1D" w:rsidRDefault="00AC673D" w:rsidP="008813E0">
            <w:pPr>
              <w:pStyle w:val="TableParagraph"/>
              <w:spacing w:before="28" w:line="276" w:lineRule="auto"/>
              <w:ind w:left="109" w:right="147"/>
              <w:rPr>
                <w:sz w:val="16"/>
              </w:rPr>
            </w:pPr>
            <w:r w:rsidRPr="008813E0">
              <w:rPr>
                <w:sz w:val="16"/>
              </w:rPr>
              <w:t>«Торговый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Перекресток</w:t>
            </w:r>
          </w:p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452D1D">
              <w:rPr>
                <w:color w:val="333333"/>
                <w:sz w:val="16"/>
                <w:szCs w:val="16"/>
                <w:shd w:val="clear" w:color="auto" w:fill="FBFBFB"/>
              </w:rPr>
              <w:t>102770003449</w:t>
            </w:r>
          </w:p>
          <w:p w:rsidR="00AC673D" w:rsidRPr="00452D1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г.Москва, ул.Ср.Калитниковская д 28/4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670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«Торговый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дом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Перекресток»</w:t>
            </w:r>
          </w:p>
          <w:p w:rsidR="00AC673D" w:rsidRPr="008813E0" w:rsidRDefault="00AC673D" w:rsidP="008813E0">
            <w:pPr>
              <w:pStyle w:val="TableParagraph"/>
              <w:tabs>
                <w:tab w:val="left" w:pos="670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207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52,403673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37,569052</w:t>
            </w:r>
          </w:p>
        </w:tc>
        <w:tc>
          <w:tcPr>
            <w:tcW w:w="1136" w:type="dxa"/>
          </w:tcPr>
          <w:p w:rsidR="00AC673D" w:rsidRDefault="00AC673D">
            <w:r w:rsidRPr="00D768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</w:p>
          <w:p w:rsidR="00AC673D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"Фармакор"</w:t>
            </w:r>
          </w:p>
          <w:p w:rsidR="00AC673D" w:rsidRPr="00452D1D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452D1D">
              <w:rPr>
                <w:color w:val="333333"/>
                <w:sz w:val="16"/>
                <w:szCs w:val="16"/>
                <w:shd w:val="clear" w:color="auto" w:fill="FBFBFB"/>
              </w:rPr>
              <w:t>1027700208623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 ул. Садовая-Триумфальная д.14/12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"Фармакор"</w:t>
            </w:r>
            <w:r>
              <w:rPr>
                <w:sz w:val="16"/>
              </w:rPr>
              <w:t xml:space="preserve"> помещение аптеки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42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64а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52,427573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37,599922</w:t>
            </w:r>
          </w:p>
        </w:tc>
        <w:tc>
          <w:tcPr>
            <w:tcW w:w="1136" w:type="dxa"/>
          </w:tcPr>
          <w:p w:rsidR="00AC673D" w:rsidRDefault="00AC673D">
            <w:r w:rsidRPr="00D768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Default="00AC673D" w:rsidP="008813E0">
            <w:pPr>
              <w:pStyle w:val="TableParagraph"/>
              <w:spacing w:before="2" w:line="273" w:lineRule="auto"/>
              <w:ind w:left="109" w:right="187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"ЭРКАФАР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</w:t>
            </w:r>
            <w:r w:rsidRPr="00452D1D">
              <w:rPr>
                <w:sz w:val="16"/>
              </w:rPr>
              <w:t>"</w:t>
            </w:r>
          </w:p>
          <w:p w:rsidR="00AC673D" w:rsidRPr="008813E0" w:rsidRDefault="00AC673D" w:rsidP="008813E0">
            <w:pPr>
              <w:pStyle w:val="TableParagraph"/>
              <w:spacing w:before="2" w:line="273" w:lineRule="auto"/>
              <w:ind w:left="109" w:right="187"/>
              <w:rPr>
                <w:sz w:val="16"/>
              </w:rPr>
            </w:pPr>
            <w:r w:rsidRPr="00452D1D">
              <w:rPr>
                <w:color w:val="333333"/>
                <w:sz w:val="16"/>
                <w:szCs w:val="16"/>
                <w:shd w:val="clear" w:color="auto" w:fill="FBFBFB"/>
              </w:rPr>
              <w:t>1037739330892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ул. Бакунинская д.14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2" w:line="271" w:lineRule="auto"/>
              <w:ind w:left="109" w:right="36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"ЭРКАФАРМ"</w:t>
            </w:r>
            <w:r>
              <w:rPr>
                <w:sz w:val="16"/>
              </w:rPr>
              <w:t xml:space="preserve"> </w:t>
            </w:r>
          </w:p>
          <w:p w:rsidR="00AC673D" w:rsidRPr="008813E0" w:rsidRDefault="00AC673D" w:rsidP="008813E0">
            <w:pPr>
              <w:pStyle w:val="TableParagraph"/>
              <w:spacing w:before="2" w:line="271" w:lineRule="auto"/>
              <w:ind w:left="109" w:right="369"/>
              <w:rPr>
                <w:sz w:val="16"/>
              </w:rPr>
            </w:pPr>
            <w:r>
              <w:rPr>
                <w:sz w:val="16"/>
              </w:rPr>
              <w:t>Помещение аптеки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5"/>
                <w:sz w:val="16"/>
              </w:rPr>
              <w:t xml:space="preserve"> </w:t>
            </w:r>
            <w:r w:rsidRPr="008813E0">
              <w:rPr>
                <w:sz w:val="16"/>
              </w:rPr>
              <w:t>М.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52.428976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37.604847</w:t>
            </w:r>
          </w:p>
        </w:tc>
        <w:tc>
          <w:tcPr>
            <w:tcW w:w="1136" w:type="dxa"/>
          </w:tcPr>
          <w:p w:rsidR="00AC673D" w:rsidRDefault="00AC673D">
            <w:r w:rsidRPr="00D768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Default="00AC673D" w:rsidP="008813E0">
            <w:pPr>
              <w:pStyle w:val="TableParagraph"/>
              <w:spacing w:before="1" w:line="273" w:lineRule="auto"/>
              <w:ind w:left="109" w:right="187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"ЭРКАФАР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М"</w:t>
            </w:r>
          </w:p>
          <w:p w:rsidR="00AC673D" w:rsidRPr="008813E0" w:rsidRDefault="00AC673D" w:rsidP="008813E0">
            <w:pPr>
              <w:pStyle w:val="TableParagraph"/>
              <w:spacing w:before="1" w:line="273" w:lineRule="auto"/>
              <w:ind w:left="109" w:right="187"/>
              <w:rPr>
                <w:sz w:val="16"/>
              </w:rPr>
            </w:pPr>
            <w:r w:rsidRPr="00452D1D">
              <w:rPr>
                <w:color w:val="333333"/>
                <w:sz w:val="16"/>
                <w:szCs w:val="16"/>
                <w:shd w:val="clear" w:color="auto" w:fill="FBFBFB"/>
              </w:rPr>
              <w:t>1037739330892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ул. Бакунинская д.14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 w:line="271" w:lineRule="auto"/>
              <w:ind w:left="109" w:right="36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"ЭРКАФАРМ"</w:t>
            </w:r>
            <w:r>
              <w:rPr>
                <w:sz w:val="16"/>
              </w:rPr>
              <w:t xml:space="preserve"> </w:t>
            </w:r>
          </w:p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369"/>
              <w:rPr>
                <w:sz w:val="16"/>
              </w:rPr>
            </w:pPr>
            <w:r>
              <w:rPr>
                <w:sz w:val="16"/>
              </w:rPr>
              <w:t>Помещение аптеки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21</w:t>
            </w:r>
          </w:p>
        </w:tc>
        <w:tc>
          <w:tcPr>
            <w:tcW w:w="1138" w:type="dxa"/>
          </w:tcPr>
          <w:p w:rsidR="00AC673D" w:rsidRPr="00FB2710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FB2710">
              <w:rPr>
                <w:sz w:val="16"/>
              </w:rPr>
              <w:t>52.423048, 37.610168</w:t>
            </w:r>
          </w:p>
        </w:tc>
        <w:tc>
          <w:tcPr>
            <w:tcW w:w="1136" w:type="dxa"/>
          </w:tcPr>
          <w:p w:rsidR="00AC673D" w:rsidRDefault="00AC673D">
            <w:r w:rsidRPr="00D768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</w:p>
          <w:p w:rsidR="00AC673D" w:rsidRPr="008813E0" w:rsidRDefault="00AC673D" w:rsidP="008813E0">
            <w:pPr>
              <w:pStyle w:val="TableParagraph"/>
              <w:spacing w:before="28" w:line="271" w:lineRule="auto"/>
              <w:ind w:left="109" w:right="149"/>
              <w:rPr>
                <w:sz w:val="16"/>
              </w:rPr>
            </w:pPr>
            <w:r w:rsidRPr="008813E0">
              <w:rPr>
                <w:sz w:val="16"/>
              </w:rPr>
              <w:t>"Автоцентр-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ЗИЛ"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452D1D">
              <w:rPr>
                <w:color w:val="333333"/>
                <w:sz w:val="16"/>
                <w:szCs w:val="16"/>
                <w:shd w:val="clear" w:color="auto" w:fill="FBFBFB"/>
              </w:rPr>
              <w:t>1025700515906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ул. Гайдара, д.1а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"Автоцентр-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ЗИЛ"</w:t>
            </w:r>
            <w:r>
              <w:rPr>
                <w:sz w:val="16"/>
              </w:rPr>
              <w:t xml:space="preserve"> помещение гостиницы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45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2" w:line="271" w:lineRule="auto"/>
              <w:ind w:right="8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8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8"/>
                <w:sz w:val="16"/>
              </w:rPr>
              <w:t xml:space="preserve"> </w:t>
            </w:r>
            <w:r w:rsidRPr="008813E0">
              <w:rPr>
                <w:sz w:val="16"/>
              </w:rPr>
              <w:t>рынок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"Золушка"</w:t>
            </w:r>
          </w:p>
        </w:tc>
        <w:tc>
          <w:tcPr>
            <w:tcW w:w="1138" w:type="dxa"/>
          </w:tcPr>
          <w:p w:rsidR="00AC673D" w:rsidRPr="00FB2710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FB2710">
              <w:rPr>
                <w:sz w:val="16"/>
              </w:rPr>
              <w:t>52.412795, 37.569299</w:t>
            </w:r>
          </w:p>
        </w:tc>
        <w:tc>
          <w:tcPr>
            <w:tcW w:w="1136" w:type="dxa"/>
          </w:tcPr>
          <w:p w:rsidR="00AC673D" w:rsidRDefault="00AC673D">
            <w:r w:rsidRPr="00D768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</w:p>
          <w:p w:rsidR="00AC673D" w:rsidRPr="008813E0" w:rsidRDefault="00AC673D" w:rsidP="008813E0">
            <w:pPr>
              <w:pStyle w:val="TableParagraph"/>
              <w:spacing w:before="27" w:line="271" w:lineRule="auto"/>
              <w:ind w:left="109" w:right="149"/>
              <w:rPr>
                <w:sz w:val="16"/>
              </w:rPr>
            </w:pPr>
            <w:r w:rsidRPr="008813E0">
              <w:rPr>
                <w:sz w:val="16"/>
              </w:rPr>
              <w:t>"Автоцентр-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ЗИЛ"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452D1D">
              <w:rPr>
                <w:color w:val="333333"/>
                <w:sz w:val="16"/>
                <w:szCs w:val="16"/>
                <w:shd w:val="clear" w:color="auto" w:fill="FBFBFB"/>
              </w:rPr>
              <w:t>1025700515906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ул. Гайдара, д.1а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2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"Автоцентр-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ЗИЛ"</w:t>
            </w:r>
          </w:p>
          <w:p w:rsidR="00AC673D" w:rsidRPr="008813E0" w:rsidRDefault="00AC673D" w:rsidP="008813E0">
            <w:pPr>
              <w:pStyle w:val="TableParagraph"/>
              <w:spacing w:before="2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 xml:space="preserve"> территория рынка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1009"/>
              </w:tabs>
              <w:spacing w:before="1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9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1В</w:t>
            </w:r>
          </w:p>
        </w:tc>
        <w:tc>
          <w:tcPr>
            <w:tcW w:w="1138" w:type="dxa"/>
          </w:tcPr>
          <w:p w:rsidR="00AC673D" w:rsidRPr="00FB2710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FB2710">
              <w:rPr>
                <w:sz w:val="16"/>
              </w:rPr>
              <w:t>52.417450, 37.577330</w:t>
            </w:r>
          </w:p>
        </w:tc>
        <w:tc>
          <w:tcPr>
            <w:tcW w:w="1136" w:type="dxa"/>
          </w:tcPr>
          <w:p w:rsidR="00AC673D" w:rsidRDefault="00AC673D">
            <w:r w:rsidRPr="000C47C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</w:p>
          <w:p w:rsidR="00AC673D" w:rsidRPr="008813E0" w:rsidRDefault="00AC673D" w:rsidP="008813E0">
            <w:pPr>
              <w:pStyle w:val="TableParagraph"/>
              <w:spacing w:before="28" w:line="271" w:lineRule="auto"/>
              <w:ind w:left="109" w:right="149"/>
              <w:rPr>
                <w:sz w:val="16"/>
              </w:rPr>
            </w:pPr>
            <w:r w:rsidRPr="008813E0">
              <w:rPr>
                <w:sz w:val="16"/>
              </w:rPr>
              <w:t>"Автоцентр-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ЗИЛ"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452D1D">
              <w:rPr>
                <w:color w:val="333333"/>
                <w:sz w:val="16"/>
                <w:szCs w:val="16"/>
                <w:shd w:val="clear" w:color="auto" w:fill="FBFBFB"/>
              </w:rPr>
              <w:t>1025700515906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ул. Гайдара, д.1а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"Автоцентр-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ЗИЛ"</w:t>
            </w:r>
            <w:r>
              <w:rPr>
                <w:sz w:val="16"/>
              </w:rPr>
              <w:t xml:space="preserve"> Здание техцентра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Народов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103/2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52,429461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37,602841</w:t>
            </w:r>
          </w:p>
        </w:tc>
        <w:tc>
          <w:tcPr>
            <w:tcW w:w="1136" w:type="dxa"/>
          </w:tcPr>
          <w:p w:rsidR="00AC673D" w:rsidRDefault="00AC673D">
            <w:r w:rsidRPr="000C47C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tabs>
                <w:tab w:val="left" w:pos="810"/>
              </w:tabs>
              <w:spacing w:before="1" w:line="271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Зубцов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Алексей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  <w:r>
              <w:rPr>
                <w:sz w:val="16"/>
              </w:rPr>
              <w:t xml:space="preserve"> </w:t>
            </w:r>
            <w:r w:rsidRPr="00870229">
              <w:rPr>
                <w:color w:val="333333"/>
                <w:sz w:val="16"/>
                <w:szCs w:val="16"/>
                <w:shd w:val="clear" w:color="auto" w:fill="FBFBFB"/>
              </w:rPr>
              <w:t>304570233700017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ул.  Др.Народов д.103/2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852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Зубцов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Алексей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48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52,420609</w:t>
            </w:r>
          </w:p>
          <w:p w:rsidR="00AC673D" w:rsidRPr="008813E0" w:rsidRDefault="00AC673D" w:rsidP="008813E0">
            <w:pPr>
              <w:pStyle w:val="TableParagraph"/>
              <w:spacing w:before="26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37,596525</w:t>
            </w:r>
          </w:p>
        </w:tc>
        <w:tc>
          <w:tcPr>
            <w:tcW w:w="1136" w:type="dxa"/>
          </w:tcPr>
          <w:p w:rsidR="00AC673D" w:rsidRDefault="00AC673D">
            <w:r w:rsidRPr="000C47C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973"/>
              </w:tabs>
              <w:spacing w:before="2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Кукса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  <w:r>
              <w:rPr>
                <w:sz w:val="16"/>
              </w:rPr>
              <w:t xml:space="preserve"> </w:t>
            </w:r>
          </w:p>
          <w:p w:rsidR="00AC673D" w:rsidRDefault="00AC673D" w:rsidP="008813E0">
            <w:pPr>
              <w:pStyle w:val="TableParagraph"/>
              <w:tabs>
                <w:tab w:val="left" w:pos="973"/>
              </w:tabs>
              <w:spacing w:before="2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440EC0">
              <w:rPr>
                <w:color w:val="333333"/>
                <w:sz w:val="16"/>
                <w:szCs w:val="16"/>
                <w:shd w:val="clear" w:color="auto" w:fill="FBFBFB"/>
              </w:rPr>
              <w:t>304570228200259</w:t>
            </w:r>
          </w:p>
          <w:p w:rsidR="00AC673D" w:rsidRPr="00440EC0" w:rsidRDefault="00AC673D" w:rsidP="008813E0">
            <w:pPr>
              <w:pStyle w:val="TableParagraph"/>
              <w:tabs>
                <w:tab w:val="left" w:pos="973"/>
              </w:tabs>
              <w:spacing w:before="2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ул.Пушкина 36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1015"/>
              </w:tabs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  <w:t>Кукса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Валерий</w:t>
            </w:r>
            <w:r w:rsidRPr="008813E0">
              <w:rPr>
                <w:spacing w:val="-7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AC673D" w:rsidTr="008813E0">
        <w:trPr>
          <w:trHeight w:val="104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1052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2в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кафе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"Песочница"</w:t>
            </w:r>
          </w:p>
        </w:tc>
        <w:tc>
          <w:tcPr>
            <w:tcW w:w="1138" w:type="dxa"/>
          </w:tcPr>
          <w:p w:rsidR="00AC673D" w:rsidRPr="00FB2710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FB2710">
              <w:rPr>
                <w:sz w:val="16"/>
              </w:rPr>
              <w:t>52.410570, 37.570208</w:t>
            </w:r>
          </w:p>
        </w:tc>
        <w:tc>
          <w:tcPr>
            <w:tcW w:w="1136" w:type="dxa"/>
          </w:tcPr>
          <w:p w:rsidR="00AC673D" w:rsidRDefault="00AC673D">
            <w:r w:rsidRPr="000C47C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688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Куртыкин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Петрович</w:t>
            </w:r>
          </w:p>
          <w:p w:rsidR="00AC673D" w:rsidRPr="00440EC0" w:rsidRDefault="00AC673D" w:rsidP="008813E0">
            <w:pPr>
              <w:pStyle w:val="TableParagraph"/>
              <w:tabs>
                <w:tab w:val="left" w:pos="688"/>
              </w:tabs>
              <w:spacing w:before="1" w:line="273" w:lineRule="auto"/>
              <w:ind w:right="95"/>
              <w:rPr>
                <w:sz w:val="16"/>
              </w:rPr>
            </w:pPr>
            <w:r w:rsidRPr="00440EC0">
              <w:rPr>
                <w:color w:val="333333"/>
                <w:sz w:val="16"/>
                <w:szCs w:val="16"/>
                <w:shd w:val="clear" w:color="auto" w:fill="FBFBFB"/>
              </w:rPr>
              <w:t>304570221900069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ул.Денисова 2д.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728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Куртыкин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Петрович</w:t>
            </w:r>
            <w:r>
              <w:rPr>
                <w:sz w:val="16"/>
              </w:rPr>
              <w:t xml:space="preserve"> помещение кафе «Песочница»</w:t>
            </w:r>
          </w:p>
        </w:tc>
      </w:tr>
    </w:tbl>
    <w:p w:rsidR="00AC673D" w:rsidRDefault="00AC673D">
      <w:pPr>
        <w:spacing w:line="273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48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-1"/>
                <w:sz w:val="16"/>
              </w:rPr>
              <w:t>Ливны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Автовокзальная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пл. 15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52,428863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37,606889</w:t>
            </w:r>
          </w:p>
        </w:tc>
        <w:tc>
          <w:tcPr>
            <w:tcW w:w="1136" w:type="dxa"/>
          </w:tcPr>
          <w:p w:rsidR="00AC673D" w:rsidRDefault="00AC673D">
            <w:r w:rsidRPr="00605CC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618"/>
              </w:tabs>
              <w:spacing w:before="1" w:line="271" w:lineRule="auto"/>
              <w:ind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  <w:t>Селин</w:t>
            </w:r>
            <w:r w:rsidRPr="008813E0">
              <w:rPr>
                <w:spacing w:val="7"/>
                <w:sz w:val="16"/>
              </w:rPr>
              <w:t xml:space="preserve"> </w:t>
            </w:r>
            <w:r w:rsidRPr="008813E0">
              <w:rPr>
                <w:sz w:val="16"/>
              </w:rPr>
              <w:t>Ян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Павлович</w:t>
            </w:r>
            <w:r>
              <w:rPr>
                <w:sz w:val="16"/>
              </w:rPr>
              <w:t xml:space="preserve"> </w:t>
            </w:r>
            <w:r w:rsidRPr="00440EC0">
              <w:rPr>
                <w:color w:val="333333"/>
                <w:sz w:val="16"/>
                <w:szCs w:val="16"/>
                <w:shd w:val="clear" w:color="auto" w:fill="FBFBFB"/>
              </w:rPr>
              <w:t>304570209600020</w:t>
            </w:r>
          </w:p>
          <w:p w:rsidR="00AC673D" w:rsidRPr="008813E0" w:rsidRDefault="00AC673D" w:rsidP="008813E0">
            <w:pPr>
              <w:pStyle w:val="TableParagraph"/>
              <w:tabs>
                <w:tab w:val="left" w:pos="618"/>
              </w:tabs>
              <w:spacing w:before="1" w:line="271" w:lineRule="auto"/>
              <w:ind w:right="95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пл. Автовокзальная д.15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646"/>
              </w:tabs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  <w:t>Селин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Ян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Павлович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47а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52,426122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37,603703</w:t>
            </w:r>
          </w:p>
        </w:tc>
        <w:tc>
          <w:tcPr>
            <w:tcW w:w="1136" w:type="dxa"/>
          </w:tcPr>
          <w:p w:rsidR="00AC673D" w:rsidRDefault="00AC673D">
            <w:r w:rsidRPr="00605CC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tabs>
                <w:tab w:val="left" w:pos="724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Скулитов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8E22B8">
              <w:rPr>
                <w:color w:val="333333"/>
                <w:sz w:val="16"/>
                <w:szCs w:val="16"/>
                <w:shd w:val="clear" w:color="auto" w:fill="FBFBFB"/>
              </w:rPr>
              <w:t>309574312800015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 ул.Кап.Филиппова д.47а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766"/>
              </w:tabs>
              <w:spacing w:before="1" w:line="273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Скулитов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Чернавская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</w:t>
            </w:r>
          </w:p>
        </w:tc>
        <w:tc>
          <w:tcPr>
            <w:tcW w:w="1138" w:type="dxa"/>
          </w:tcPr>
          <w:p w:rsidR="00AC673D" w:rsidRPr="00FB2710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FB2710">
              <w:rPr>
                <w:sz w:val="16"/>
              </w:rPr>
              <w:t>52.421262, 37.646541</w:t>
            </w:r>
          </w:p>
        </w:tc>
        <w:tc>
          <w:tcPr>
            <w:tcW w:w="1136" w:type="dxa"/>
          </w:tcPr>
          <w:p w:rsidR="00AC673D" w:rsidRDefault="00AC673D">
            <w:r w:rsidRPr="00605CC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889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Авдеев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  <w:r>
              <w:rPr>
                <w:sz w:val="16"/>
              </w:rPr>
              <w:t xml:space="preserve"> </w:t>
            </w:r>
            <w:r w:rsidRPr="008E22B8">
              <w:rPr>
                <w:color w:val="333333"/>
                <w:sz w:val="16"/>
                <w:szCs w:val="16"/>
                <w:shd w:val="clear" w:color="auto" w:fill="FBFBFB"/>
              </w:rPr>
              <w:t>308574311400041</w:t>
            </w:r>
          </w:p>
          <w:p w:rsidR="00AC673D" w:rsidRPr="008813E0" w:rsidRDefault="00AC673D" w:rsidP="008813E0">
            <w:pPr>
              <w:pStyle w:val="TableParagraph"/>
              <w:tabs>
                <w:tab w:val="left" w:pos="889"/>
              </w:tabs>
              <w:spacing w:before="1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 Чернавская.д 16.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932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Авдеев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  <w:r>
              <w:rPr>
                <w:sz w:val="16"/>
              </w:rPr>
              <w:t xml:space="preserve"> здание кафе, помещения техцентра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27а</w:t>
            </w:r>
          </w:p>
        </w:tc>
        <w:tc>
          <w:tcPr>
            <w:tcW w:w="1138" w:type="dxa"/>
          </w:tcPr>
          <w:p w:rsidR="00AC673D" w:rsidRPr="00FB2710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FB2710">
              <w:rPr>
                <w:sz w:val="16"/>
              </w:rPr>
              <w:t>52.424951, 37.606651</w:t>
            </w:r>
          </w:p>
        </w:tc>
        <w:tc>
          <w:tcPr>
            <w:tcW w:w="1136" w:type="dxa"/>
          </w:tcPr>
          <w:p w:rsidR="00AC673D" w:rsidRDefault="00AC673D">
            <w:r w:rsidRPr="00605CC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tabs>
                <w:tab w:val="left" w:pos="743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Агаркова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Татьяна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Семеновна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DF046C">
              <w:rPr>
                <w:color w:val="333333"/>
                <w:sz w:val="16"/>
                <w:szCs w:val="16"/>
                <w:shd w:val="clear" w:color="auto" w:fill="FBFBFB"/>
              </w:rPr>
              <w:t>315574900006384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 М. Горького д.27а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785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Агаркова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Татьяна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Семеновна</w:t>
            </w:r>
            <w:r>
              <w:rPr>
                <w:sz w:val="16"/>
              </w:rPr>
              <w:t xml:space="preserve"> </w:t>
            </w:r>
          </w:p>
          <w:p w:rsidR="00AC673D" w:rsidRPr="008813E0" w:rsidRDefault="00AC673D" w:rsidP="008813E0">
            <w:pPr>
              <w:pStyle w:val="TableParagraph"/>
              <w:tabs>
                <w:tab w:val="left" w:pos="785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 xml:space="preserve">Здание кафе, помещение пекарни 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52,422472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37,607649</w:t>
            </w:r>
          </w:p>
        </w:tc>
        <w:tc>
          <w:tcPr>
            <w:tcW w:w="1136" w:type="dxa"/>
          </w:tcPr>
          <w:p w:rsidR="00AC673D" w:rsidRDefault="00AC673D">
            <w:r w:rsidRPr="00605CC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541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Агафоподов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Василий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Георгиевич</w:t>
            </w:r>
            <w:r>
              <w:rPr>
                <w:sz w:val="16"/>
              </w:rPr>
              <w:t xml:space="preserve"> </w:t>
            </w:r>
            <w:r w:rsidRPr="00CA5FEC">
              <w:rPr>
                <w:color w:val="333333"/>
                <w:sz w:val="16"/>
                <w:szCs w:val="16"/>
                <w:shd w:val="clear" w:color="auto" w:fill="FBFBFB"/>
              </w:rPr>
              <w:t>307574328400010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 ул.Свердлова 50</w:t>
            </w:r>
          </w:p>
          <w:p w:rsidR="00AC673D" w:rsidRPr="008813E0" w:rsidRDefault="00AC673D" w:rsidP="008813E0">
            <w:pPr>
              <w:pStyle w:val="TableParagraph"/>
              <w:tabs>
                <w:tab w:val="left" w:pos="541"/>
              </w:tabs>
              <w:spacing w:before="1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584"/>
              </w:tabs>
              <w:spacing w:before="1" w:line="273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Агафоподов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Василий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Георгиевич</w:t>
            </w:r>
          </w:p>
          <w:p w:rsidR="00AC673D" w:rsidRPr="008813E0" w:rsidRDefault="00AC673D" w:rsidP="008813E0">
            <w:pPr>
              <w:pStyle w:val="TableParagraph"/>
              <w:tabs>
                <w:tab w:val="left" w:pos="584"/>
              </w:tabs>
              <w:spacing w:before="1" w:line="273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41/1</w:t>
            </w:r>
          </w:p>
        </w:tc>
        <w:tc>
          <w:tcPr>
            <w:tcW w:w="1138" w:type="dxa"/>
          </w:tcPr>
          <w:p w:rsidR="00AC673D" w:rsidRPr="002F4E7E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2F4E7E">
              <w:rPr>
                <w:sz w:val="16"/>
              </w:rPr>
              <w:t>52.409906, 37.573541</w:t>
            </w:r>
          </w:p>
        </w:tc>
        <w:tc>
          <w:tcPr>
            <w:tcW w:w="1136" w:type="dxa"/>
          </w:tcPr>
          <w:p w:rsidR="00AC673D" w:rsidRDefault="00AC673D">
            <w:r w:rsidRPr="00605CC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724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Агибалов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Анатолий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Алексеевич</w:t>
            </w:r>
            <w:r>
              <w:rPr>
                <w:sz w:val="16"/>
              </w:rPr>
              <w:t xml:space="preserve"> </w:t>
            </w:r>
          </w:p>
          <w:p w:rsidR="00AC673D" w:rsidRDefault="00AC673D" w:rsidP="008813E0">
            <w:pPr>
              <w:pStyle w:val="TableParagraph"/>
              <w:tabs>
                <w:tab w:val="left" w:pos="724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A5FEC">
              <w:rPr>
                <w:color w:val="333333"/>
                <w:sz w:val="16"/>
                <w:szCs w:val="16"/>
                <w:shd w:val="clear" w:color="auto" w:fill="FBFBFB"/>
              </w:rPr>
              <w:t>304570230600123</w:t>
            </w:r>
          </w:p>
          <w:p w:rsidR="00AC673D" w:rsidRPr="00CA5FEC" w:rsidRDefault="00AC673D" w:rsidP="008813E0">
            <w:pPr>
              <w:pStyle w:val="TableParagraph"/>
              <w:tabs>
                <w:tab w:val="left" w:pos="724"/>
              </w:tabs>
              <w:spacing w:before="1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ул.Октябрьская д.94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766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Агибалов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Анатолий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Алексеевич</w:t>
            </w:r>
            <w:r>
              <w:rPr>
                <w:sz w:val="16"/>
              </w:rPr>
              <w:t xml:space="preserve"> </w:t>
            </w:r>
          </w:p>
          <w:p w:rsidR="00AC673D" w:rsidRPr="008813E0" w:rsidRDefault="00AC673D" w:rsidP="008813E0">
            <w:pPr>
              <w:pStyle w:val="TableParagraph"/>
              <w:tabs>
                <w:tab w:val="left" w:pos="766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52,423606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37,610374</w:t>
            </w:r>
          </w:p>
        </w:tc>
        <w:tc>
          <w:tcPr>
            <w:tcW w:w="1136" w:type="dxa"/>
          </w:tcPr>
          <w:p w:rsidR="00AC673D" w:rsidRDefault="00AC673D">
            <w:r w:rsidRPr="00605CC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724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Алдобаев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Васильевич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CA5FEC">
              <w:rPr>
                <w:color w:val="333333"/>
                <w:sz w:val="16"/>
                <w:szCs w:val="16"/>
                <w:shd w:val="clear" w:color="auto" w:fill="FBFBFB"/>
              </w:rPr>
              <w:t>313574933800094</w:t>
            </w:r>
          </w:p>
          <w:p w:rsidR="00AC673D" w:rsidRPr="008813E0" w:rsidRDefault="00AC673D" w:rsidP="008813E0">
            <w:pPr>
              <w:pStyle w:val="TableParagraph"/>
              <w:tabs>
                <w:tab w:val="left" w:pos="724"/>
              </w:tabs>
              <w:spacing w:before="1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ул.К.Маркса д.122/2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766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Алдобаев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Васильевич</w:t>
            </w:r>
            <w:r>
              <w:rPr>
                <w:sz w:val="16"/>
              </w:rPr>
              <w:t xml:space="preserve"> </w:t>
            </w:r>
          </w:p>
          <w:p w:rsidR="00AC673D" w:rsidRPr="008813E0" w:rsidRDefault="00AC673D" w:rsidP="008813E0">
            <w:pPr>
              <w:pStyle w:val="TableParagraph"/>
              <w:tabs>
                <w:tab w:val="left" w:pos="766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стоматологической клиники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52,427963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37,605673</w:t>
            </w:r>
          </w:p>
        </w:tc>
        <w:tc>
          <w:tcPr>
            <w:tcW w:w="1136" w:type="dxa"/>
          </w:tcPr>
          <w:p w:rsidR="00AC673D" w:rsidRDefault="00AC673D">
            <w:r w:rsidRPr="00F84E2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652"/>
              </w:tabs>
              <w:spacing w:before="1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Алдобаева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Ивановна</w:t>
            </w:r>
          </w:p>
          <w:p w:rsidR="00AC673D" w:rsidRDefault="00AC673D" w:rsidP="008813E0">
            <w:pPr>
              <w:pStyle w:val="TableParagraph"/>
              <w:tabs>
                <w:tab w:val="left" w:pos="652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12A7D">
              <w:rPr>
                <w:color w:val="333333"/>
                <w:sz w:val="16"/>
                <w:szCs w:val="16"/>
                <w:shd w:val="clear" w:color="auto" w:fill="FBFBFB"/>
              </w:rPr>
              <w:t>305574334900012</w:t>
            </w:r>
          </w:p>
          <w:p w:rsidR="00AC673D" w:rsidRPr="00612A7D" w:rsidRDefault="00AC673D" w:rsidP="008813E0">
            <w:pPr>
              <w:pStyle w:val="TableParagraph"/>
              <w:tabs>
                <w:tab w:val="left" w:pos="652"/>
              </w:tabs>
              <w:spacing w:before="1" w:line="273" w:lineRule="auto"/>
              <w:ind w:right="93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 Ливны, ул.М.Горького д.3</w:t>
            </w:r>
          </w:p>
          <w:p w:rsidR="00AC673D" w:rsidRPr="008813E0" w:rsidRDefault="00AC673D" w:rsidP="008813E0">
            <w:pPr>
              <w:pStyle w:val="TableParagraph"/>
              <w:tabs>
                <w:tab w:val="left" w:pos="652"/>
              </w:tabs>
              <w:spacing w:before="1" w:line="273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695"/>
              </w:tabs>
              <w:spacing w:before="1" w:line="273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Алдобаева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Ивановна</w:t>
            </w:r>
          </w:p>
          <w:p w:rsidR="00AC673D" w:rsidRPr="008813E0" w:rsidRDefault="00AC673D" w:rsidP="008813E0">
            <w:pPr>
              <w:pStyle w:val="TableParagraph"/>
              <w:tabs>
                <w:tab w:val="left" w:pos="695"/>
              </w:tabs>
              <w:spacing w:before="1" w:line="273" w:lineRule="auto"/>
              <w:ind w:left="109" w:right="92"/>
              <w:rPr>
                <w:sz w:val="16"/>
              </w:rPr>
            </w:pPr>
            <w:r>
              <w:rPr>
                <w:sz w:val="16"/>
              </w:rPr>
              <w:t>Помещение  магазина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191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Б</w:t>
            </w:r>
          </w:p>
        </w:tc>
        <w:tc>
          <w:tcPr>
            <w:tcW w:w="1138" w:type="dxa"/>
          </w:tcPr>
          <w:p w:rsidR="00AC673D" w:rsidRPr="002F4E7E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2F4E7E">
              <w:rPr>
                <w:sz w:val="16"/>
              </w:rPr>
              <w:t>52.405890, 37.575742</w:t>
            </w:r>
          </w:p>
        </w:tc>
        <w:tc>
          <w:tcPr>
            <w:tcW w:w="1136" w:type="dxa"/>
          </w:tcPr>
          <w:p w:rsidR="00AC673D" w:rsidRDefault="00AC673D">
            <w:r w:rsidRPr="00F84E2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745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Астахова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Алевтина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Михайловна</w:t>
            </w:r>
          </w:p>
          <w:p w:rsidR="00AC673D" w:rsidRDefault="00AC673D" w:rsidP="008813E0">
            <w:pPr>
              <w:pStyle w:val="TableParagraph"/>
              <w:tabs>
                <w:tab w:val="left" w:pos="745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12A7D">
              <w:rPr>
                <w:color w:val="333333"/>
                <w:sz w:val="16"/>
                <w:szCs w:val="16"/>
                <w:shd w:val="clear" w:color="auto" w:fill="FBFBFB"/>
              </w:rPr>
              <w:t>304570232200218</w:t>
            </w:r>
          </w:p>
          <w:p w:rsidR="00AC673D" w:rsidRPr="00612A7D" w:rsidRDefault="00AC673D" w:rsidP="008813E0">
            <w:pPr>
              <w:pStyle w:val="TableParagraph"/>
              <w:tabs>
                <w:tab w:val="left" w:pos="745"/>
              </w:tabs>
              <w:spacing w:before="1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788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Астахова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Алевтина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Михайловна</w:t>
            </w:r>
          </w:p>
          <w:p w:rsidR="00AC673D" w:rsidRPr="008813E0" w:rsidRDefault="00AC673D" w:rsidP="008813E0">
            <w:pPr>
              <w:pStyle w:val="TableParagraph"/>
              <w:tabs>
                <w:tab w:val="left" w:pos="788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5г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52,410662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37,584522</w:t>
            </w:r>
          </w:p>
        </w:tc>
        <w:tc>
          <w:tcPr>
            <w:tcW w:w="1136" w:type="dxa"/>
          </w:tcPr>
          <w:p w:rsidR="00AC673D" w:rsidRDefault="00AC673D">
            <w:r w:rsidRPr="00F84E2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726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Баландин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Игорь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AC673D" w:rsidRDefault="00AC673D" w:rsidP="008813E0">
            <w:pPr>
              <w:pStyle w:val="TableParagraph"/>
              <w:tabs>
                <w:tab w:val="left" w:pos="726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12A7D">
              <w:rPr>
                <w:color w:val="333333"/>
                <w:sz w:val="16"/>
                <w:szCs w:val="16"/>
                <w:shd w:val="clear" w:color="auto" w:fill="FBFBFB"/>
              </w:rPr>
              <w:t>304570214700094</w:t>
            </w:r>
          </w:p>
          <w:p w:rsidR="00AC673D" w:rsidRPr="00612A7D" w:rsidRDefault="00AC673D" w:rsidP="008813E0">
            <w:pPr>
              <w:pStyle w:val="TableParagraph"/>
              <w:tabs>
                <w:tab w:val="left" w:pos="726"/>
              </w:tabs>
              <w:spacing w:before="1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Ул.Октябрьская д.5г</w:t>
            </w:r>
          </w:p>
          <w:p w:rsidR="00AC673D" w:rsidRPr="008813E0" w:rsidRDefault="00AC673D" w:rsidP="008813E0">
            <w:pPr>
              <w:pStyle w:val="TableParagraph"/>
              <w:tabs>
                <w:tab w:val="left" w:pos="726"/>
              </w:tabs>
              <w:spacing w:before="1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769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Баландин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Игорь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AC673D" w:rsidRPr="008813E0" w:rsidRDefault="00AC673D" w:rsidP="008813E0">
            <w:pPr>
              <w:pStyle w:val="TableParagraph"/>
              <w:tabs>
                <w:tab w:val="left" w:pos="769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AC673D" w:rsidRPr="002F4E7E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2F4E7E">
              <w:rPr>
                <w:sz w:val="16"/>
              </w:rPr>
              <w:t>52.407747, 37.574720</w:t>
            </w:r>
          </w:p>
        </w:tc>
        <w:tc>
          <w:tcPr>
            <w:tcW w:w="1136" w:type="dxa"/>
          </w:tcPr>
          <w:p w:rsidR="00AC673D" w:rsidRDefault="00AC673D">
            <w:r w:rsidRPr="00F84E2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825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Бахтина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Людмила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Михайловна</w:t>
            </w:r>
          </w:p>
          <w:p w:rsidR="00AC673D" w:rsidRDefault="00AC673D" w:rsidP="008813E0">
            <w:pPr>
              <w:pStyle w:val="TableParagraph"/>
              <w:tabs>
                <w:tab w:val="left" w:pos="825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12A7D">
              <w:rPr>
                <w:color w:val="333333"/>
                <w:sz w:val="16"/>
                <w:szCs w:val="16"/>
                <w:shd w:val="clear" w:color="auto" w:fill="FBFBFB"/>
              </w:rPr>
              <w:t>304570203600044</w:t>
            </w:r>
          </w:p>
          <w:p w:rsidR="00AC673D" w:rsidRPr="00612A7D" w:rsidRDefault="00AC673D" w:rsidP="008813E0">
            <w:pPr>
              <w:pStyle w:val="TableParagraph"/>
              <w:tabs>
                <w:tab w:val="left" w:pos="825"/>
              </w:tabs>
              <w:spacing w:before="1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 Денисова д.15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867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Бахтина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Людмила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Михайловна</w:t>
            </w:r>
          </w:p>
          <w:p w:rsidR="00AC673D" w:rsidRPr="008813E0" w:rsidRDefault="00AC673D" w:rsidP="008813E0">
            <w:pPr>
              <w:pStyle w:val="TableParagraph"/>
              <w:tabs>
                <w:tab w:val="left" w:pos="867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салона красоты</w:t>
            </w:r>
          </w:p>
        </w:tc>
      </w:tr>
    </w:tbl>
    <w:p w:rsidR="00AC673D" w:rsidRDefault="00AC673D">
      <w:pPr>
        <w:spacing w:line="273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>
              <w:rPr>
                <w:sz w:val="16"/>
              </w:rPr>
              <w:t xml:space="preserve"> д.106</w:t>
            </w:r>
          </w:p>
        </w:tc>
        <w:tc>
          <w:tcPr>
            <w:tcW w:w="1138" w:type="dxa"/>
          </w:tcPr>
          <w:p w:rsidR="00AC673D" w:rsidRPr="00AF5679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AF5679">
              <w:rPr>
                <w:sz w:val="16"/>
              </w:rPr>
              <w:t>52.426218, 37.609674</w:t>
            </w:r>
          </w:p>
        </w:tc>
        <w:tc>
          <w:tcPr>
            <w:tcW w:w="1136" w:type="dxa"/>
          </w:tcPr>
          <w:p w:rsidR="00AC673D" w:rsidRDefault="00AC673D">
            <w:r w:rsidRPr="00E13BC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733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Бачурина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Светлана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Ивановна</w:t>
            </w:r>
            <w:r>
              <w:rPr>
                <w:sz w:val="16"/>
              </w:rPr>
              <w:t xml:space="preserve"> </w:t>
            </w:r>
          </w:p>
          <w:p w:rsidR="00AC673D" w:rsidRDefault="00AC673D" w:rsidP="008813E0">
            <w:pPr>
              <w:pStyle w:val="TableParagraph"/>
              <w:tabs>
                <w:tab w:val="left" w:pos="733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5020BD">
              <w:rPr>
                <w:color w:val="333333"/>
                <w:sz w:val="16"/>
                <w:szCs w:val="16"/>
                <w:shd w:val="clear" w:color="auto" w:fill="FBFBFB"/>
              </w:rPr>
              <w:t>314574916800084</w:t>
            </w:r>
          </w:p>
          <w:p w:rsidR="00AC673D" w:rsidRPr="005020BD" w:rsidRDefault="00AC673D" w:rsidP="008813E0">
            <w:pPr>
              <w:pStyle w:val="TableParagraph"/>
              <w:tabs>
                <w:tab w:val="left" w:pos="733"/>
              </w:tabs>
              <w:spacing w:before="1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 Ливны, ул. К.Маркса.д.106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776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Бачурина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Светлана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Ивановна</w:t>
            </w:r>
          </w:p>
          <w:p w:rsidR="00AC673D" w:rsidRPr="008813E0" w:rsidRDefault="00AC673D" w:rsidP="008813E0">
            <w:pPr>
              <w:pStyle w:val="TableParagraph"/>
              <w:tabs>
                <w:tab w:val="left" w:pos="776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24а</w:t>
            </w:r>
          </w:p>
        </w:tc>
        <w:tc>
          <w:tcPr>
            <w:tcW w:w="1138" w:type="dxa"/>
          </w:tcPr>
          <w:p w:rsidR="00AC673D" w:rsidRPr="002F4E7E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2F4E7E">
              <w:rPr>
                <w:sz w:val="16"/>
              </w:rPr>
              <w:t>52.424595, 37.605823</w:t>
            </w:r>
          </w:p>
        </w:tc>
        <w:tc>
          <w:tcPr>
            <w:tcW w:w="1136" w:type="dxa"/>
          </w:tcPr>
          <w:p w:rsidR="00AC673D" w:rsidRDefault="00AC673D">
            <w:r w:rsidRPr="00E13BC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tabs>
                <w:tab w:val="left" w:pos="539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Белозерцева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Надежда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  <w:r>
              <w:rPr>
                <w:sz w:val="16"/>
              </w:rPr>
              <w:t xml:space="preserve"> </w:t>
            </w:r>
            <w:r>
              <w:br/>
            </w:r>
            <w:r w:rsidRPr="005020BD">
              <w:rPr>
                <w:color w:val="333333"/>
                <w:sz w:val="16"/>
                <w:szCs w:val="16"/>
                <w:shd w:val="clear" w:color="auto" w:fill="FBFBFB"/>
              </w:rPr>
              <w:t>304570230300061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 Ливны, ул.М.Горького д.24а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581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Белозерцева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Надежда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AC673D" w:rsidRPr="008813E0" w:rsidRDefault="00AC673D" w:rsidP="008813E0">
            <w:pPr>
              <w:pStyle w:val="TableParagraph"/>
              <w:tabs>
                <w:tab w:val="left" w:pos="581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AC673D" w:rsidRPr="002F4E7E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2F4E7E">
              <w:rPr>
                <w:sz w:val="16"/>
              </w:rPr>
              <w:t>52.412293, 37.583206</w:t>
            </w:r>
          </w:p>
        </w:tc>
        <w:tc>
          <w:tcPr>
            <w:tcW w:w="1136" w:type="dxa"/>
          </w:tcPr>
          <w:p w:rsidR="00AC673D" w:rsidRDefault="00AC673D">
            <w:r w:rsidRPr="00E13BC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tabs>
                <w:tab w:val="left" w:pos="916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Беляев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</w:p>
          <w:p w:rsidR="00AC673D" w:rsidRPr="008813E0" w:rsidRDefault="00AC673D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Юрьевич</w:t>
            </w:r>
            <w:r>
              <w:rPr>
                <w:sz w:val="16"/>
              </w:rPr>
              <w:t xml:space="preserve"> </w:t>
            </w:r>
            <w:r w:rsidRPr="005020BD">
              <w:rPr>
                <w:color w:val="0C0E31"/>
                <w:sz w:val="16"/>
                <w:szCs w:val="16"/>
                <w:shd w:val="clear" w:color="auto" w:fill="F1F2F3"/>
              </w:rPr>
              <w:t>319370200056863</w:t>
            </w:r>
            <w:r>
              <w:rPr>
                <w:sz w:val="16"/>
              </w:rPr>
              <w:t xml:space="preserve"> г.Ливны, ул.Октябрьская д.15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95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Беляев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</w:p>
          <w:p w:rsidR="00AC673D" w:rsidRPr="008813E0" w:rsidRDefault="00AC673D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Юрьевич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96</w:t>
            </w:r>
          </w:p>
        </w:tc>
        <w:tc>
          <w:tcPr>
            <w:tcW w:w="1138" w:type="dxa"/>
          </w:tcPr>
          <w:p w:rsidR="00AC673D" w:rsidRPr="00AF5679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AF5679">
              <w:rPr>
                <w:sz w:val="16"/>
              </w:rPr>
              <w:t>52.425096, 37.603029</w:t>
            </w:r>
          </w:p>
        </w:tc>
        <w:tc>
          <w:tcPr>
            <w:tcW w:w="1136" w:type="dxa"/>
          </w:tcPr>
          <w:p w:rsidR="00AC673D" w:rsidRDefault="00AC673D">
            <w:r w:rsidRPr="00E13BC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tabs>
                <w:tab w:val="left" w:pos="916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Беляев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</w:p>
          <w:p w:rsidR="00AC673D" w:rsidRDefault="00AC673D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Юрьевич</w:t>
            </w:r>
          </w:p>
          <w:p w:rsidR="00AC673D" w:rsidRPr="008813E0" w:rsidRDefault="00AC673D" w:rsidP="008813E0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rFonts w:ascii="Arial" w:hAnsi="Arial" w:cs="Arial"/>
                <w:color w:val="0C0E31"/>
                <w:sz w:val="18"/>
                <w:szCs w:val="18"/>
                <w:shd w:val="clear" w:color="auto" w:fill="F1F2F3"/>
              </w:rPr>
              <w:t xml:space="preserve"> </w:t>
            </w:r>
            <w:r w:rsidRPr="005020BD">
              <w:rPr>
                <w:color w:val="0C0E31"/>
                <w:sz w:val="16"/>
                <w:szCs w:val="16"/>
                <w:shd w:val="clear" w:color="auto" w:fill="F1F2F3"/>
              </w:rPr>
              <w:t>319370200056863</w:t>
            </w:r>
            <w:r w:rsidRPr="008813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г.Ливны, ул.Октябрьская д.15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95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Беляев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</w:p>
          <w:p w:rsidR="00AC673D" w:rsidRDefault="00AC673D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Юрьевич</w:t>
            </w:r>
          </w:p>
          <w:p w:rsidR="00AC673D" w:rsidRPr="008813E0" w:rsidRDefault="00AC673D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191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Б</w:t>
            </w:r>
          </w:p>
        </w:tc>
        <w:tc>
          <w:tcPr>
            <w:tcW w:w="1138" w:type="dxa"/>
          </w:tcPr>
          <w:p w:rsidR="00AC673D" w:rsidRPr="00AF5679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2F4E7E">
              <w:rPr>
                <w:sz w:val="16"/>
              </w:rPr>
              <w:t>52.405890, 37.575742</w:t>
            </w:r>
          </w:p>
        </w:tc>
        <w:tc>
          <w:tcPr>
            <w:tcW w:w="1136" w:type="dxa"/>
          </w:tcPr>
          <w:p w:rsidR="00AC673D" w:rsidRDefault="00AC673D">
            <w:r w:rsidRPr="00E13BC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793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Болычев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</w:p>
          <w:p w:rsidR="00AC673D" w:rsidRDefault="00AC673D" w:rsidP="008813E0">
            <w:pPr>
              <w:pStyle w:val="TableParagraph"/>
              <w:tabs>
                <w:tab w:val="left" w:pos="793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5020BD">
              <w:rPr>
                <w:color w:val="333333"/>
                <w:sz w:val="16"/>
                <w:szCs w:val="16"/>
                <w:shd w:val="clear" w:color="auto" w:fill="FBFBFB"/>
              </w:rPr>
              <w:t>313574007200015</w:t>
            </w:r>
          </w:p>
          <w:p w:rsidR="00AC673D" w:rsidRPr="005020BD" w:rsidRDefault="00AC673D" w:rsidP="008813E0">
            <w:pPr>
              <w:pStyle w:val="TableParagraph"/>
              <w:tabs>
                <w:tab w:val="left" w:pos="793"/>
              </w:tabs>
              <w:spacing w:before="1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 Мира д.191б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836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Болычев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</w:p>
          <w:p w:rsidR="00AC673D" w:rsidRPr="008813E0" w:rsidRDefault="00AC673D" w:rsidP="008813E0">
            <w:pPr>
              <w:pStyle w:val="TableParagraph"/>
              <w:tabs>
                <w:tab w:val="left" w:pos="836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69а</w:t>
            </w:r>
          </w:p>
        </w:tc>
        <w:tc>
          <w:tcPr>
            <w:tcW w:w="1138" w:type="dxa"/>
          </w:tcPr>
          <w:p w:rsidR="00AC673D" w:rsidRPr="00447160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447160">
              <w:rPr>
                <w:sz w:val="16"/>
              </w:rPr>
              <w:t>52.430196, 37.587549</w:t>
            </w:r>
          </w:p>
        </w:tc>
        <w:tc>
          <w:tcPr>
            <w:tcW w:w="1136" w:type="dxa"/>
          </w:tcPr>
          <w:p w:rsidR="00AC673D" w:rsidRDefault="00AC673D">
            <w:r w:rsidRPr="00E13BC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743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Бондарев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  <w:r>
              <w:rPr>
                <w:sz w:val="16"/>
              </w:rPr>
              <w:t xml:space="preserve"> </w:t>
            </w:r>
          </w:p>
          <w:p w:rsidR="00AC673D" w:rsidRDefault="00AC673D" w:rsidP="008813E0">
            <w:pPr>
              <w:pStyle w:val="TableParagraph"/>
              <w:tabs>
                <w:tab w:val="left" w:pos="743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E368ED">
              <w:rPr>
                <w:color w:val="333333"/>
                <w:sz w:val="16"/>
                <w:szCs w:val="16"/>
                <w:shd w:val="clear" w:color="auto" w:fill="FBFBFB"/>
              </w:rPr>
              <w:t>304570215300077</w:t>
            </w:r>
          </w:p>
          <w:p w:rsidR="00AC673D" w:rsidRPr="00E368ED" w:rsidRDefault="00AC673D" w:rsidP="008813E0">
            <w:pPr>
              <w:pStyle w:val="TableParagraph"/>
              <w:tabs>
                <w:tab w:val="left" w:pos="743"/>
              </w:tabs>
              <w:spacing w:before="1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 Орловская д.69а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785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Бондарев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AC673D" w:rsidRPr="008813E0" w:rsidRDefault="00AC673D" w:rsidP="008813E0">
            <w:pPr>
              <w:pStyle w:val="TableParagraph"/>
              <w:tabs>
                <w:tab w:val="left" w:pos="785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Здание мелькомбината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101</w:t>
            </w:r>
          </w:p>
        </w:tc>
        <w:tc>
          <w:tcPr>
            <w:tcW w:w="1138" w:type="dxa"/>
          </w:tcPr>
          <w:p w:rsidR="00AC673D" w:rsidRPr="00622F33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622F33">
              <w:rPr>
                <w:sz w:val="16"/>
              </w:rPr>
              <w:t>52.423871, 37.604890</w:t>
            </w:r>
          </w:p>
        </w:tc>
        <w:tc>
          <w:tcPr>
            <w:tcW w:w="1136" w:type="dxa"/>
          </w:tcPr>
          <w:p w:rsidR="00AC673D" w:rsidRDefault="00AC673D">
            <w:r w:rsidRPr="00E13BC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ИП Борзых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  <w:r>
              <w:rPr>
                <w:sz w:val="16"/>
              </w:rPr>
              <w:t xml:space="preserve"> </w:t>
            </w:r>
          </w:p>
          <w:p w:rsidR="00AC673D" w:rsidRDefault="00AC673D" w:rsidP="008813E0">
            <w:pPr>
              <w:pStyle w:val="TableParagraph"/>
              <w:spacing w:before="1" w:line="271" w:lineRule="auto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E368ED">
              <w:rPr>
                <w:color w:val="333333"/>
                <w:sz w:val="16"/>
                <w:szCs w:val="16"/>
                <w:shd w:val="clear" w:color="auto" w:fill="FBFBFB"/>
              </w:rPr>
              <w:t>310574318300015</w:t>
            </w:r>
          </w:p>
          <w:p w:rsidR="00AC673D" w:rsidRPr="00E368ED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 Ливны ул.Дзержинского д.101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Борзых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  <w:r>
              <w:rPr>
                <w:sz w:val="16"/>
              </w:rPr>
              <w:t xml:space="preserve"> </w:t>
            </w:r>
          </w:p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52,40428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37,568657</w:t>
            </w:r>
          </w:p>
        </w:tc>
        <w:tc>
          <w:tcPr>
            <w:tcW w:w="1136" w:type="dxa"/>
          </w:tcPr>
          <w:p w:rsidR="00AC673D" w:rsidRDefault="00AC673D">
            <w:r w:rsidRPr="002A72E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tabs>
                <w:tab w:val="left" w:pos="743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Борисова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Татьяна</w:t>
            </w:r>
          </w:p>
          <w:p w:rsidR="00AC673D" w:rsidRDefault="00AC673D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Вячеславовна</w:t>
            </w:r>
          </w:p>
          <w:p w:rsidR="00AC673D" w:rsidRDefault="00AC673D" w:rsidP="008813E0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B043D2">
              <w:rPr>
                <w:color w:val="333333"/>
                <w:sz w:val="16"/>
                <w:szCs w:val="16"/>
                <w:shd w:val="clear" w:color="auto" w:fill="FBFBFB"/>
              </w:rPr>
              <w:t>304570228200334</w:t>
            </w:r>
          </w:p>
          <w:p w:rsidR="00AC673D" w:rsidRPr="00B043D2" w:rsidRDefault="00AC673D" w:rsidP="008813E0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у. Мира д.186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78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Борисова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Татьяна</w:t>
            </w:r>
          </w:p>
          <w:p w:rsidR="00AC673D" w:rsidRDefault="00AC673D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Вячеславовна</w:t>
            </w:r>
          </w:p>
          <w:p w:rsidR="00AC673D" w:rsidRPr="008813E0" w:rsidRDefault="00AC673D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салона красоты</w:t>
            </w:r>
          </w:p>
        </w:tc>
      </w:tr>
      <w:tr w:rsidR="00AC673D" w:rsidTr="008813E0">
        <w:trPr>
          <w:trHeight w:val="621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40</w:t>
            </w:r>
          </w:p>
        </w:tc>
        <w:tc>
          <w:tcPr>
            <w:tcW w:w="1138" w:type="dxa"/>
          </w:tcPr>
          <w:p w:rsidR="00AC673D" w:rsidRPr="00622F33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622F33">
              <w:rPr>
                <w:sz w:val="16"/>
              </w:rPr>
              <w:t>52.417008, 37.596747</w:t>
            </w:r>
          </w:p>
        </w:tc>
        <w:tc>
          <w:tcPr>
            <w:tcW w:w="1136" w:type="dxa"/>
          </w:tcPr>
          <w:p w:rsidR="00AC673D" w:rsidRDefault="00AC673D">
            <w:r w:rsidRPr="002A72E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Булгаков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С</w:t>
            </w:r>
            <w:r>
              <w:rPr>
                <w:sz w:val="16"/>
              </w:rPr>
              <w:t xml:space="preserve">ергей </w:t>
            </w:r>
            <w:r w:rsidRPr="008813E0">
              <w:rPr>
                <w:sz w:val="16"/>
              </w:rPr>
              <w:t>П</w:t>
            </w:r>
            <w:r>
              <w:rPr>
                <w:sz w:val="16"/>
              </w:rPr>
              <w:t>етрович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B043D2">
              <w:rPr>
                <w:color w:val="333333"/>
                <w:sz w:val="16"/>
                <w:szCs w:val="16"/>
                <w:shd w:val="clear" w:color="auto" w:fill="FBFBFB"/>
              </w:rPr>
              <w:t>304575322600056</w:t>
            </w:r>
            <w:r>
              <w:rPr>
                <w:sz w:val="16"/>
              </w:rPr>
              <w:t xml:space="preserve"> 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г.Орел, пер.Пищевой д.4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Булгаков</w:t>
            </w:r>
            <w:r w:rsidRPr="008813E0"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Сергей </w:t>
            </w:r>
            <w:r w:rsidRPr="008813E0">
              <w:rPr>
                <w:sz w:val="16"/>
              </w:rPr>
              <w:t>П</w:t>
            </w:r>
            <w:r>
              <w:rPr>
                <w:sz w:val="16"/>
              </w:rPr>
              <w:t>етрович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178</w:t>
            </w:r>
          </w:p>
        </w:tc>
        <w:tc>
          <w:tcPr>
            <w:tcW w:w="1138" w:type="dxa"/>
          </w:tcPr>
          <w:p w:rsidR="00AC673D" w:rsidRPr="00622F33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622F33">
              <w:rPr>
                <w:sz w:val="16"/>
              </w:rPr>
              <w:t>52.405776, 37.572669</w:t>
            </w:r>
          </w:p>
        </w:tc>
        <w:tc>
          <w:tcPr>
            <w:tcW w:w="1136" w:type="dxa"/>
          </w:tcPr>
          <w:p w:rsidR="00AC673D" w:rsidRDefault="00AC673D">
            <w:r w:rsidRPr="002A72E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570"/>
              </w:tabs>
              <w:spacing w:before="4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Волченкова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Евгения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BD2954">
              <w:rPr>
                <w:color w:val="333333"/>
                <w:sz w:val="16"/>
                <w:szCs w:val="16"/>
                <w:shd w:val="clear" w:color="auto" w:fill="FBFBFB"/>
              </w:rPr>
              <w:t>305574309000015</w:t>
            </w:r>
          </w:p>
          <w:p w:rsidR="00AC673D" w:rsidRDefault="00AC673D" w:rsidP="008813E0">
            <w:pPr>
              <w:pStyle w:val="TableParagraph"/>
              <w:tabs>
                <w:tab w:val="left" w:pos="570"/>
              </w:tabs>
              <w:spacing w:before="4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ул.Мира,</w:t>
            </w:r>
          </w:p>
          <w:p w:rsidR="00AC673D" w:rsidRDefault="00AC673D" w:rsidP="008813E0">
            <w:pPr>
              <w:pStyle w:val="TableParagraph"/>
              <w:tabs>
                <w:tab w:val="left" w:pos="570"/>
              </w:tabs>
              <w:spacing w:before="4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д.178</w:t>
            </w:r>
          </w:p>
          <w:p w:rsidR="00AC673D" w:rsidRPr="008813E0" w:rsidRDefault="00AC673D" w:rsidP="008813E0">
            <w:pPr>
              <w:pStyle w:val="TableParagraph"/>
              <w:tabs>
                <w:tab w:val="left" w:pos="570"/>
              </w:tabs>
              <w:spacing w:before="4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612"/>
              </w:tabs>
              <w:spacing w:before="4" w:line="273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Волченкова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Евгения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</w:p>
          <w:p w:rsidR="00AC673D" w:rsidRPr="008813E0" w:rsidRDefault="00AC673D" w:rsidP="008813E0">
            <w:pPr>
              <w:pStyle w:val="TableParagraph"/>
              <w:tabs>
                <w:tab w:val="left" w:pos="612"/>
              </w:tabs>
              <w:spacing w:before="4" w:line="273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парихмахерской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52,405270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37,570856</w:t>
            </w:r>
          </w:p>
        </w:tc>
        <w:tc>
          <w:tcPr>
            <w:tcW w:w="1136" w:type="dxa"/>
          </w:tcPr>
          <w:p w:rsidR="00AC673D" w:rsidRDefault="00AC673D">
            <w:r w:rsidRPr="002A72E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Волчкова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Е</w:t>
            </w:r>
            <w:r>
              <w:rPr>
                <w:sz w:val="16"/>
              </w:rPr>
              <w:t>вгения Иосифовна</w:t>
            </w:r>
          </w:p>
          <w:p w:rsidR="00AC673D" w:rsidRDefault="00AC673D" w:rsidP="008813E0">
            <w:pPr>
              <w:pStyle w:val="TableParagraph"/>
              <w:spacing w:before="1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BD2954">
              <w:rPr>
                <w:color w:val="333333"/>
                <w:sz w:val="16"/>
                <w:szCs w:val="16"/>
                <w:shd w:val="clear" w:color="auto" w:fill="FBFBFB"/>
              </w:rPr>
              <w:t>304573836200010</w:t>
            </w:r>
          </w:p>
          <w:p w:rsidR="00AC673D" w:rsidRPr="00BD2954" w:rsidRDefault="00AC673D" w:rsidP="008813E0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ул.Мира д.180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Волчкова</w:t>
            </w:r>
            <w:r w:rsidRPr="008813E0"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Евгения Иосифовна</w:t>
            </w:r>
          </w:p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мастерской</w:t>
            </w:r>
          </w:p>
        </w:tc>
      </w:tr>
    </w:tbl>
    <w:p w:rsidR="00AC673D" w:rsidRDefault="00AC673D">
      <w:pPr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62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C673D" w:rsidRPr="00622F33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622F33">
              <w:rPr>
                <w:sz w:val="16"/>
              </w:rPr>
              <w:t>52.407591, 37.570165</w:t>
            </w:r>
          </w:p>
        </w:tc>
        <w:tc>
          <w:tcPr>
            <w:tcW w:w="1136" w:type="dxa"/>
          </w:tcPr>
          <w:p w:rsidR="00AC673D" w:rsidRDefault="00AC673D">
            <w:r w:rsidRPr="008304A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729"/>
              </w:tabs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Головина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Ирина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Ивановна</w:t>
            </w:r>
          </w:p>
          <w:p w:rsidR="00AC673D" w:rsidRDefault="00AC673D" w:rsidP="008813E0">
            <w:pPr>
              <w:pStyle w:val="TableParagraph"/>
              <w:tabs>
                <w:tab w:val="left" w:pos="729"/>
              </w:tabs>
              <w:spacing w:before="1" w:line="271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4D593C">
              <w:rPr>
                <w:color w:val="333333"/>
                <w:sz w:val="16"/>
                <w:szCs w:val="16"/>
                <w:shd w:val="clear" w:color="auto" w:fill="FBFBFB"/>
              </w:rPr>
              <w:t>304570208200020</w:t>
            </w:r>
          </w:p>
          <w:p w:rsidR="00AC673D" w:rsidRPr="004D593C" w:rsidRDefault="00AC673D" w:rsidP="008813E0">
            <w:pPr>
              <w:pStyle w:val="TableParagraph"/>
              <w:tabs>
                <w:tab w:val="left" w:pos="729"/>
              </w:tabs>
              <w:spacing w:before="1" w:line="271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 Ливны, ул.Победы д.1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771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Головина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Ирина Ивановна</w:t>
            </w:r>
            <w:r>
              <w:rPr>
                <w:sz w:val="16"/>
              </w:rPr>
              <w:t xml:space="preserve"> </w:t>
            </w:r>
          </w:p>
          <w:p w:rsidR="00AC673D" w:rsidRPr="008813E0" w:rsidRDefault="00AC673D" w:rsidP="008813E0">
            <w:pPr>
              <w:pStyle w:val="TableParagraph"/>
              <w:tabs>
                <w:tab w:val="left" w:pos="771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52,413424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37,587108</w:t>
            </w:r>
          </w:p>
        </w:tc>
        <w:tc>
          <w:tcPr>
            <w:tcW w:w="1136" w:type="dxa"/>
          </w:tcPr>
          <w:p w:rsidR="00AC673D" w:rsidRDefault="00AC673D">
            <w:r w:rsidRPr="008304A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801"/>
              </w:tabs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Гранкин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Андрей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Юрьевич</w:t>
            </w:r>
          </w:p>
          <w:p w:rsidR="00AC673D" w:rsidRPr="004D593C" w:rsidRDefault="00AC673D" w:rsidP="008813E0">
            <w:pPr>
              <w:pStyle w:val="TableParagraph"/>
              <w:tabs>
                <w:tab w:val="left" w:pos="801"/>
              </w:tabs>
              <w:spacing w:before="1" w:line="271" w:lineRule="auto"/>
              <w:ind w:right="94"/>
              <w:rPr>
                <w:sz w:val="16"/>
              </w:rPr>
            </w:pPr>
            <w:r w:rsidRPr="004D593C">
              <w:rPr>
                <w:color w:val="333333"/>
                <w:sz w:val="16"/>
                <w:szCs w:val="16"/>
                <w:shd w:val="clear" w:color="auto" w:fill="FBFBFB"/>
              </w:rPr>
              <w:t>304573808200015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 Ливны, ул.Октябрьскаяд.7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843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Гранкин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Андрей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Юрьевич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AC673D" w:rsidTr="008813E0">
        <w:trPr>
          <w:trHeight w:val="62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126</w:t>
            </w:r>
          </w:p>
        </w:tc>
        <w:tc>
          <w:tcPr>
            <w:tcW w:w="1138" w:type="dxa"/>
          </w:tcPr>
          <w:p w:rsidR="00AC673D" w:rsidRPr="00622F33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622F33">
              <w:rPr>
                <w:sz w:val="16"/>
              </w:rPr>
              <w:t>52.420571, 37.604027</w:t>
            </w:r>
          </w:p>
        </w:tc>
        <w:tc>
          <w:tcPr>
            <w:tcW w:w="1136" w:type="dxa"/>
          </w:tcPr>
          <w:p w:rsidR="00AC673D" w:rsidRDefault="00AC673D">
            <w:r w:rsidRPr="008304A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827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Грудева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Наталья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Юрьевна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7F178B">
              <w:rPr>
                <w:color w:val="333333"/>
                <w:sz w:val="16"/>
                <w:szCs w:val="16"/>
                <w:shd w:val="clear" w:color="auto" w:fill="FBFBFB"/>
              </w:rPr>
              <w:t>311574311600013</w:t>
            </w:r>
            <w:r w:rsidRPr="007F178B">
              <w:rPr>
                <w:sz w:val="16"/>
              </w:rPr>
              <w:t xml:space="preserve"> </w:t>
            </w:r>
          </w:p>
          <w:p w:rsidR="00AC673D" w:rsidRPr="008813E0" w:rsidRDefault="00AC673D" w:rsidP="008813E0">
            <w:pPr>
              <w:pStyle w:val="TableParagraph"/>
              <w:tabs>
                <w:tab w:val="left" w:pos="827"/>
              </w:tabs>
              <w:spacing w:before="1" w:line="276" w:lineRule="auto"/>
              <w:ind w:right="94"/>
              <w:rPr>
                <w:sz w:val="16"/>
              </w:rPr>
            </w:pPr>
            <w:r>
              <w:rPr>
                <w:sz w:val="16"/>
              </w:rPr>
              <w:t>г.Ливны, ул. Др.Народов, д.126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869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Грудева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Наталья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Юрьевна</w:t>
            </w:r>
            <w:r>
              <w:rPr>
                <w:sz w:val="16"/>
              </w:rPr>
              <w:t xml:space="preserve"> помещение стоматологической клиники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75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2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52,418342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37,579245</w:t>
            </w:r>
          </w:p>
        </w:tc>
        <w:tc>
          <w:tcPr>
            <w:tcW w:w="1136" w:type="dxa"/>
          </w:tcPr>
          <w:p w:rsidR="00AC673D" w:rsidRDefault="00AC673D">
            <w:r w:rsidRPr="008304A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812"/>
              </w:tabs>
              <w:spacing w:before="2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Губанов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Александрович</w:t>
            </w:r>
            <w:r>
              <w:rPr>
                <w:sz w:val="16"/>
              </w:rPr>
              <w:t xml:space="preserve"> </w:t>
            </w:r>
            <w:r w:rsidRPr="007F178B">
              <w:rPr>
                <w:color w:val="333333"/>
                <w:sz w:val="16"/>
                <w:szCs w:val="16"/>
                <w:shd w:val="clear" w:color="auto" w:fill="FBFBFB"/>
              </w:rPr>
              <w:t>304573834400052</w:t>
            </w:r>
          </w:p>
          <w:p w:rsidR="00AC673D" w:rsidRPr="008813E0" w:rsidRDefault="00AC673D" w:rsidP="008813E0">
            <w:pPr>
              <w:pStyle w:val="TableParagraph"/>
              <w:tabs>
                <w:tab w:val="left" w:pos="812"/>
              </w:tabs>
              <w:spacing w:before="2" w:line="276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ул.Железнодорожная д.10а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855"/>
              </w:tabs>
              <w:spacing w:before="2"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Губанов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Александрович</w:t>
            </w:r>
            <w:r>
              <w:rPr>
                <w:sz w:val="16"/>
              </w:rPr>
              <w:t xml:space="preserve"> </w:t>
            </w:r>
          </w:p>
          <w:p w:rsidR="00AC673D" w:rsidRPr="008813E0" w:rsidRDefault="00AC673D" w:rsidP="008813E0">
            <w:pPr>
              <w:pStyle w:val="TableParagraph"/>
              <w:tabs>
                <w:tab w:val="left" w:pos="855"/>
              </w:tabs>
              <w:spacing w:before="2" w:line="276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5а</w:t>
            </w:r>
          </w:p>
        </w:tc>
        <w:tc>
          <w:tcPr>
            <w:tcW w:w="1138" w:type="dxa"/>
          </w:tcPr>
          <w:p w:rsidR="00AC673D" w:rsidRPr="007D0637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7D0637">
              <w:rPr>
                <w:sz w:val="16"/>
              </w:rPr>
              <w:t>52.427196, 37.605903</w:t>
            </w:r>
          </w:p>
        </w:tc>
        <w:tc>
          <w:tcPr>
            <w:tcW w:w="1136" w:type="dxa"/>
          </w:tcPr>
          <w:p w:rsidR="00AC673D" w:rsidRDefault="00AC673D">
            <w:r w:rsidRPr="008304A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827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Губарев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Васильевич</w:t>
            </w:r>
            <w:r>
              <w:rPr>
                <w:sz w:val="16"/>
              </w:rPr>
              <w:t xml:space="preserve"> </w:t>
            </w:r>
            <w:r w:rsidRPr="007F178B">
              <w:rPr>
                <w:color w:val="333333"/>
                <w:sz w:val="16"/>
                <w:szCs w:val="16"/>
                <w:shd w:val="clear" w:color="auto" w:fill="FBFBFB"/>
              </w:rPr>
              <w:t>307574312700039</w:t>
            </w:r>
          </w:p>
          <w:p w:rsidR="00AC673D" w:rsidRPr="008813E0" w:rsidRDefault="00AC673D" w:rsidP="008813E0">
            <w:pPr>
              <w:pStyle w:val="TableParagraph"/>
              <w:tabs>
                <w:tab w:val="left" w:pos="827"/>
              </w:tabs>
              <w:spacing w:before="1" w:line="276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 М.Горького д.5а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869"/>
              </w:tabs>
              <w:spacing w:before="1"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Губарев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Васильевич</w:t>
            </w:r>
          </w:p>
          <w:p w:rsidR="00AC673D" w:rsidRPr="008813E0" w:rsidRDefault="00AC673D" w:rsidP="008813E0">
            <w:pPr>
              <w:pStyle w:val="TableParagraph"/>
              <w:tabs>
                <w:tab w:val="left" w:pos="869"/>
              </w:tabs>
              <w:spacing w:before="1" w:line="276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 31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52,410347</w:t>
            </w:r>
          </w:p>
          <w:p w:rsidR="00AC673D" w:rsidRPr="008813E0" w:rsidRDefault="00AC673D" w:rsidP="008813E0">
            <w:pPr>
              <w:pStyle w:val="TableParagraph"/>
              <w:spacing w:before="28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37,575102</w:t>
            </w:r>
          </w:p>
        </w:tc>
        <w:tc>
          <w:tcPr>
            <w:tcW w:w="1136" w:type="dxa"/>
          </w:tcPr>
          <w:p w:rsidR="00AC673D" w:rsidRDefault="00AC673D">
            <w:r w:rsidRPr="008304A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Гузеева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Алла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Ивановна</w:t>
            </w:r>
            <w:r>
              <w:rPr>
                <w:sz w:val="16"/>
              </w:rPr>
              <w:t xml:space="preserve"> </w:t>
            </w:r>
          </w:p>
          <w:p w:rsidR="00AC673D" w:rsidRDefault="00AC673D" w:rsidP="008813E0">
            <w:pPr>
              <w:pStyle w:val="TableParagraph"/>
              <w:spacing w:before="1" w:line="271" w:lineRule="auto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E73CE">
              <w:rPr>
                <w:color w:val="333333"/>
                <w:sz w:val="16"/>
                <w:szCs w:val="16"/>
                <w:shd w:val="clear" w:color="auto" w:fill="FBFBFB"/>
              </w:rPr>
              <w:t>304570218800045</w:t>
            </w:r>
          </w:p>
          <w:p w:rsidR="00AC673D" w:rsidRPr="00CE73CE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 Ливны, ул.Октябрьскаяд.31а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Гузеева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Алла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Ивановна</w:t>
            </w:r>
            <w:r>
              <w:rPr>
                <w:sz w:val="16"/>
              </w:rPr>
              <w:t xml:space="preserve"> </w:t>
            </w:r>
          </w:p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78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2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60а</w:t>
            </w:r>
          </w:p>
        </w:tc>
        <w:tc>
          <w:tcPr>
            <w:tcW w:w="1138" w:type="dxa"/>
          </w:tcPr>
          <w:p w:rsidR="00AC673D" w:rsidRPr="007D0637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7D0637">
              <w:rPr>
                <w:sz w:val="16"/>
              </w:rPr>
              <w:t>52.426530, 37.604689</w:t>
            </w:r>
          </w:p>
        </w:tc>
        <w:tc>
          <w:tcPr>
            <w:tcW w:w="1136" w:type="dxa"/>
          </w:tcPr>
          <w:p w:rsidR="00AC673D" w:rsidRDefault="00AC673D">
            <w:r w:rsidRPr="008304A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774"/>
              </w:tabs>
              <w:spacing w:before="2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Демидов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Игорь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</w:p>
          <w:p w:rsidR="00AC673D" w:rsidRPr="00CE73CE" w:rsidRDefault="00AC673D" w:rsidP="008813E0">
            <w:pPr>
              <w:pStyle w:val="TableParagraph"/>
              <w:tabs>
                <w:tab w:val="left" w:pos="774"/>
              </w:tabs>
              <w:spacing w:before="2" w:line="273" w:lineRule="auto"/>
              <w:ind w:right="94"/>
              <w:rPr>
                <w:sz w:val="16"/>
              </w:rPr>
            </w:pPr>
            <w:r w:rsidRPr="00CE73CE">
              <w:rPr>
                <w:color w:val="333333"/>
                <w:sz w:val="16"/>
                <w:szCs w:val="16"/>
                <w:shd w:val="clear" w:color="auto" w:fill="FBFBFB"/>
              </w:rPr>
              <w:t>318574900033705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 Ливны, ул. Кап. Филиппова 60а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816"/>
              </w:tabs>
              <w:spacing w:before="2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Демидов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Игорь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</w:p>
          <w:p w:rsidR="00AC673D" w:rsidRPr="008813E0" w:rsidRDefault="00AC673D" w:rsidP="008813E0">
            <w:pPr>
              <w:pStyle w:val="TableParagraph"/>
              <w:tabs>
                <w:tab w:val="left" w:pos="816"/>
              </w:tabs>
              <w:spacing w:before="2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92</w:t>
            </w:r>
          </w:p>
        </w:tc>
        <w:tc>
          <w:tcPr>
            <w:tcW w:w="1138" w:type="dxa"/>
          </w:tcPr>
          <w:p w:rsidR="00AC673D" w:rsidRPr="007D0637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7D0637">
              <w:rPr>
                <w:sz w:val="16"/>
              </w:rPr>
              <w:t>52.413098, 37.582444</w:t>
            </w:r>
          </w:p>
        </w:tc>
        <w:tc>
          <w:tcPr>
            <w:tcW w:w="1136" w:type="dxa"/>
          </w:tcPr>
          <w:p w:rsidR="00AC673D" w:rsidRDefault="00AC673D">
            <w:r w:rsidRPr="008304A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705"/>
              </w:tabs>
              <w:spacing w:before="1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Демидова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AC673D" w:rsidRDefault="00AC673D" w:rsidP="008813E0">
            <w:pPr>
              <w:pStyle w:val="TableParagraph"/>
              <w:tabs>
                <w:tab w:val="left" w:pos="705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B67611">
              <w:rPr>
                <w:color w:val="333333"/>
                <w:sz w:val="16"/>
                <w:szCs w:val="16"/>
                <w:shd w:val="clear" w:color="auto" w:fill="FBFBFB"/>
              </w:rPr>
              <w:t>305574323000019</w:t>
            </w:r>
          </w:p>
          <w:p w:rsidR="00AC673D" w:rsidRPr="00B67611" w:rsidRDefault="00AC673D" w:rsidP="008813E0">
            <w:pPr>
              <w:pStyle w:val="TableParagraph"/>
              <w:tabs>
                <w:tab w:val="left" w:pos="705"/>
              </w:tabs>
              <w:spacing w:before="1" w:line="273" w:lineRule="auto"/>
              <w:ind w:right="93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 Ливны, ул.Октябрьская д.92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747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Демидова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AC673D" w:rsidRPr="008813E0" w:rsidRDefault="00AC673D" w:rsidP="008813E0">
            <w:pPr>
              <w:pStyle w:val="TableParagraph"/>
              <w:tabs>
                <w:tab w:val="left" w:pos="747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Здание кафе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60а</w:t>
            </w:r>
          </w:p>
        </w:tc>
        <w:tc>
          <w:tcPr>
            <w:tcW w:w="1138" w:type="dxa"/>
          </w:tcPr>
          <w:p w:rsidR="00AC673D" w:rsidRPr="007D0637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7D0637">
              <w:rPr>
                <w:sz w:val="16"/>
              </w:rPr>
              <w:t>52.426530, 37.604689</w:t>
            </w:r>
          </w:p>
        </w:tc>
        <w:tc>
          <w:tcPr>
            <w:tcW w:w="1136" w:type="dxa"/>
          </w:tcPr>
          <w:p w:rsidR="00AC673D" w:rsidRDefault="00AC673D">
            <w:r w:rsidRPr="00D628C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697"/>
              </w:tabs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Демкович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Евгений Павлович</w:t>
            </w:r>
          </w:p>
          <w:p w:rsidR="00AC673D" w:rsidRPr="00B67611" w:rsidRDefault="00AC673D" w:rsidP="008813E0">
            <w:pPr>
              <w:pStyle w:val="TableParagraph"/>
              <w:tabs>
                <w:tab w:val="left" w:pos="697"/>
              </w:tabs>
              <w:spacing w:before="1" w:line="271" w:lineRule="auto"/>
              <w:ind w:right="94"/>
              <w:rPr>
                <w:sz w:val="16"/>
              </w:rPr>
            </w:pPr>
            <w:r w:rsidRPr="00B67611">
              <w:rPr>
                <w:color w:val="333333"/>
                <w:sz w:val="16"/>
                <w:szCs w:val="16"/>
                <w:shd w:val="clear" w:color="auto" w:fill="FBFBFB"/>
              </w:rPr>
              <w:t>310574308400017</w:t>
            </w:r>
          </w:p>
          <w:p w:rsidR="00AC673D" w:rsidRPr="008813E0" w:rsidRDefault="00AC673D" w:rsidP="008813E0">
            <w:pPr>
              <w:pStyle w:val="TableParagraph"/>
              <w:tabs>
                <w:tab w:val="left" w:pos="697"/>
              </w:tabs>
              <w:spacing w:before="1" w:line="271" w:lineRule="auto"/>
              <w:ind w:right="94"/>
              <w:rPr>
                <w:sz w:val="16"/>
              </w:rPr>
            </w:pPr>
            <w:r>
              <w:rPr>
                <w:sz w:val="16"/>
              </w:rPr>
              <w:t>г.Ливны, ул. Кап. Филиппова д.60а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Демкович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Е.П.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типографии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81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180а</w:t>
            </w:r>
          </w:p>
        </w:tc>
        <w:tc>
          <w:tcPr>
            <w:tcW w:w="1138" w:type="dxa"/>
          </w:tcPr>
          <w:p w:rsidR="00AC673D" w:rsidRPr="00D413C7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D413C7">
              <w:rPr>
                <w:rFonts w:ascii="Calibri"/>
                <w:sz w:val="16"/>
              </w:rPr>
              <w:t>52.405152, 37.570508</w:t>
            </w:r>
          </w:p>
        </w:tc>
        <w:tc>
          <w:tcPr>
            <w:tcW w:w="1136" w:type="dxa"/>
          </w:tcPr>
          <w:p w:rsidR="00AC673D" w:rsidRDefault="00AC673D">
            <w:r w:rsidRPr="00D628C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1,8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106C9C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Виктор </w:t>
            </w:r>
            <w:r w:rsidRPr="008813E0">
              <w:rPr>
                <w:sz w:val="16"/>
              </w:rPr>
              <w:t>Е</w:t>
            </w:r>
            <w:r>
              <w:rPr>
                <w:sz w:val="16"/>
              </w:rPr>
              <w:t>вгеньевич</w:t>
            </w:r>
          </w:p>
          <w:p w:rsidR="00AC673D" w:rsidRPr="00B67611" w:rsidRDefault="00AC673D" w:rsidP="00106C9C">
            <w:pPr>
              <w:pStyle w:val="TableParagraph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304570216000031 г.Ливны, .пер. Звездный, д.2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В.Е</w:t>
            </w:r>
          </w:p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149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52,423488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37,604086</w:t>
            </w:r>
          </w:p>
        </w:tc>
        <w:tc>
          <w:tcPr>
            <w:tcW w:w="1136" w:type="dxa"/>
          </w:tcPr>
          <w:p w:rsidR="00AC673D" w:rsidRDefault="00AC673D">
            <w:r w:rsidRPr="00D628C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106C9C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Виктор </w:t>
            </w:r>
            <w:r w:rsidRPr="008813E0">
              <w:rPr>
                <w:sz w:val="16"/>
              </w:rPr>
              <w:t>Е</w:t>
            </w:r>
            <w:r>
              <w:rPr>
                <w:sz w:val="16"/>
              </w:rPr>
              <w:t>вгеньевич</w:t>
            </w:r>
          </w:p>
          <w:p w:rsidR="00AC673D" w:rsidRPr="008813E0" w:rsidRDefault="00AC673D" w:rsidP="00106C9C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304570216000031 г.Ливны, .пер. Звездный, д.2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В.Е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96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52,424964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37,603196</w:t>
            </w:r>
          </w:p>
        </w:tc>
        <w:tc>
          <w:tcPr>
            <w:tcW w:w="1136" w:type="dxa"/>
          </w:tcPr>
          <w:p w:rsidR="00AC673D" w:rsidRDefault="00AC673D">
            <w:r w:rsidRPr="00D628C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106C9C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Виктор </w:t>
            </w:r>
            <w:r w:rsidRPr="008813E0">
              <w:rPr>
                <w:sz w:val="16"/>
              </w:rPr>
              <w:t>Е</w:t>
            </w:r>
            <w:r>
              <w:rPr>
                <w:sz w:val="16"/>
              </w:rPr>
              <w:t>вгеньевич</w:t>
            </w:r>
          </w:p>
          <w:p w:rsidR="00AC673D" w:rsidRPr="008813E0" w:rsidRDefault="00AC673D" w:rsidP="00106C9C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304570216000031 г.Ливны, .пер. Звездный, д.2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В.Е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AC673D" w:rsidRDefault="00AC673D">
      <w:pPr>
        <w:spacing w:line="183" w:lineRule="exact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84</w:t>
            </w:r>
          </w:p>
        </w:tc>
        <w:tc>
          <w:tcPr>
            <w:tcW w:w="1318" w:type="dxa"/>
          </w:tcPr>
          <w:p w:rsidR="00AC673D" w:rsidRPr="008813E0" w:rsidRDefault="00AC673D" w:rsidP="00334E91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52,428197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37,605674</w:t>
            </w:r>
          </w:p>
        </w:tc>
        <w:tc>
          <w:tcPr>
            <w:tcW w:w="1136" w:type="dxa"/>
          </w:tcPr>
          <w:p w:rsidR="00AC673D" w:rsidRDefault="00AC673D">
            <w:r w:rsidRPr="0099155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106C9C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Виктор </w:t>
            </w:r>
            <w:r w:rsidRPr="008813E0">
              <w:rPr>
                <w:sz w:val="16"/>
              </w:rPr>
              <w:t>Е</w:t>
            </w:r>
            <w:r>
              <w:rPr>
                <w:sz w:val="16"/>
              </w:rPr>
              <w:t>вгеньевич</w:t>
            </w:r>
          </w:p>
          <w:p w:rsidR="00AC673D" w:rsidRPr="008813E0" w:rsidRDefault="00AC673D" w:rsidP="00106C9C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304570216000031 г.Ливны, .пер. Звездный, д.2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В.Е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47а</w:t>
            </w:r>
          </w:p>
        </w:tc>
        <w:tc>
          <w:tcPr>
            <w:tcW w:w="1138" w:type="dxa"/>
          </w:tcPr>
          <w:p w:rsidR="00AC673D" w:rsidRPr="007D0637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7D0637">
              <w:rPr>
                <w:sz w:val="16"/>
              </w:rPr>
              <w:t>52.425766, 37.604065</w:t>
            </w:r>
          </w:p>
        </w:tc>
        <w:tc>
          <w:tcPr>
            <w:tcW w:w="1136" w:type="dxa"/>
          </w:tcPr>
          <w:p w:rsidR="00AC673D" w:rsidRDefault="00AC673D">
            <w:r w:rsidRPr="0099155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709"/>
              </w:tabs>
              <w:spacing w:before="4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Добриков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Андрей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Александрович</w:t>
            </w:r>
          </w:p>
          <w:p w:rsidR="00AC673D" w:rsidRDefault="00AC673D" w:rsidP="008813E0">
            <w:pPr>
              <w:pStyle w:val="TableParagraph"/>
              <w:tabs>
                <w:tab w:val="left" w:pos="709"/>
              </w:tabs>
              <w:spacing w:before="4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B67611">
              <w:rPr>
                <w:color w:val="333333"/>
                <w:sz w:val="16"/>
                <w:szCs w:val="16"/>
                <w:shd w:val="clear" w:color="auto" w:fill="FBFBFB"/>
              </w:rPr>
              <w:t>304570231000501</w:t>
            </w:r>
          </w:p>
          <w:p w:rsidR="00AC673D" w:rsidRPr="00B67611" w:rsidRDefault="00AC673D" w:rsidP="008813E0">
            <w:pPr>
              <w:pStyle w:val="TableParagraph"/>
              <w:tabs>
                <w:tab w:val="left" w:pos="709"/>
              </w:tabs>
              <w:spacing w:before="4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 Ливны, ул.</w:t>
            </w:r>
            <w:r w:rsidRPr="008813E0">
              <w:rPr>
                <w:sz w:val="16"/>
              </w:rPr>
              <w:t xml:space="preserve"> 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47а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752"/>
              </w:tabs>
              <w:spacing w:before="4" w:line="273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Добриков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Андрей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Александрович</w:t>
            </w:r>
          </w:p>
          <w:p w:rsidR="00AC673D" w:rsidRPr="008813E0" w:rsidRDefault="00AC673D" w:rsidP="008813E0">
            <w:pPr>
              <w:pStyle w:val="TableParagraph"/>
              <w:tabs>
                <w:tab w:val="left" w:pos="752"/>
              </w:tabs>
              <w:spacing w:before="4" w:line="273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2в</w:t>
            </w:r>
          </w:p>
        </w:tc>
        <w:tc>
          <w:tcPr>
            <w:tcW w:w="1138" w:type="dxa"/>
          </w:tcPr>
          <w:p w:rsidR="00AC673D" w:rsidRPr="00C9275B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C9275B">
              <w:rPr>
                <w:sz w:val="16"/>
              </w:rPr>
              <w:t>52.414540, 37.576789</w:t>
            </w:r>
          </w:p>
        </w:tc>
        <w:tc>
          <w:tcPr>
            <w:tcW w:w="1136" w:type="dxa"/>
          </w:tcPr>
          <w:p w:rsidR="00AC673D" w:rsidRDefault="00AC673D">
            <w:r w:rsidRPr="0099155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803"/>
              </w:tabs>
              <w:spacing w:before="4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Доброва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Наталья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Борисовна</w:t>
            </w:r>
          </w:p>
          <w:p w:rsidR="00AC673D" w:rsidRDefault="00AC673D" w:rsidP="008813E0">
            <w:pPr>
              <w:pStyle w:val="TableParagraph"/>
              <w:tabs>
                <w:tab w:val="left" w:pos="803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B67611">
              <w:rPr>
                <w:color w:val="333333"/>
                <w:sz w:val="16"/>
                <w:szCs w:val="16"/>
                <w:shd w:val="clear" w:color="auto" w:fill="FBFBFB"/>
              </w:rPr>
              <w:t>305575203100042</w:t>
            </w:r>
          </w:p>
          <w:p w:rsidR="00AC673D" w:rsidRPr="00B67611" w:rsidRDefault="00AC673D" w:rsidP="008813E0">
            <w:pPr>
              <w:pStyle w:val="TableParagraph"/>
              <w:tabs>
                <w:tab w:val="left" w:pos="803"/>
              </w:tabs>
              <w:spacing w:before="4" w:line="273" w:lineRule="auto"/>
              <w:ind w:right="93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г.Орел, ул. Ливенская д.13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845"/>
              </w:tabs>
              <w:spacing w:before="4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Доброва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Наталья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Борисовна</w:t>
            </w:r>
          </w:p>
          <w:p w:rsidR="00AC673D" w:rsidRPr="008813E0" w:rsidRDefault="00AC673D" w:rsidP="008813E0">
            <w:pPr>
              <w:pStyle w:val="TableParagraph"/>
              <w:tabs>
                <w:tab w:val="left" w:pos="845"/>
              </w:tabs>
              <w:spacing w:before="4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АГЗС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94</w:t>
            </w:r>
          </w:p>
        </w:tc>
        <w:tc>
          <w:tcPr>
            <w:tcW w:w="1138" w:type="dxa"/>
          </w:tcPr>
          <w:p w:rsidR="00AC673D" w:rsidRPr="008813E0" w:rsidRDefault="00AC673D" w:rsidP="00C9275B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52,424964</w:t>
            </w:r>
          </w:p>
          <w:p w:rsidR="00AC673D" w:rsidRPr="008813E0" w:rsidRDefault="00AC673D" w:rsidP="00C9275B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37,603196</w:t>
            </w:r>
          </w:p>
        </w:tc>
        <w:tc>
          <w:tcPr>
            <w:tcW w:w="1136" w:type="dxa"/>
          </w:tcPr>
          <w:p w:rsidR="00AC673D" w:rsidRDefault="00AC673D">
            <w:r w:rsidRPr="0099155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tabs>
                <w:tab w:val="left" w:pos="1031"/>
              </w:tabs>
              <w:spacing w:before="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  <w:t>Дунь</w:t>
            </w:r>
          </w:p>
          <w:p w:rsidR="00AC673D" w:rsidRDefault="00AC673D" w:rsidP="008813E0">
            <w:pPr>
              <w:pStyle w:val="TableParagraph"/>
              <w:spacing w:before="27" w:line="271" w:lineRule="auto"/>
              <w:ind w:right="527"/>
              <w:rPr>
                <w:sz w:val="16"/>
              </w:rPr>
            </w:pPr>
            <w:r w:rsidRPr="008813E0">
              <w:rPr>
                <w:sz w:val="16"/>
              </w:rPr>
              <w:t>Александр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</w:p>
          <w:p w:rsidR="00AC673D" w:rsidRDefault="00AC673D" w:rsidP="008813E0">
            <w:pPr>
              <w:pStyle w:val="TableParagraph"/>
              <w:spacing w:before="27" w:line="271" w:lineRule="auto"/>
              <w:ind w:right="527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125A3">
              <w:rPr>
                <w:color w:val="333333"/>
                <w:sz w:val="16"/>
                <w:szCs w:val="16"/>
                <w:shd w:val="clear" w:color="auto" w:fill="FBFBFB"/>
              </w:rPr>
              <w:t>304570214500024</w:t>
            </w:r>
          </w:p>
          <w:p w:rsidR="00AC673D" w:rsidRDefault="00AC673D" w:rsidP="008813E0">
            <w:pPr>
              <w:pStyle w:val="TableParagraph"/>
              <w:spacing w:before="27" w:line="271" w:lineRule="auto"/>
              <w:ind w:right="527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ул.Др.Нар</w:t>
            </w:r>
            <w:r>
              <w:rPr>
                <w:sz w:val="16"/>
              </w:rPr>
              <w:t xml:space="preserve">одов </w:t>
            </w:r>
            <w:r w:rsidRPr="008813E0">
              <w:rPr>
                <w:sz w:val="16"/>
              </w:rPr>
              <w:t>94</w:t>
            </w:r>
          </w:p>
          <w:p w:rsidR="00AC673D" w:rsidRPr="00C125A3" w:rsidRDefault="00AC673D" w:rsidP="008813E0">
            <w:pPr>
              <w:pStyle w:val="TableParagraph"/>
              <w:spacing w:before="27" w:line="271" w:lineRule="auto"/>
              <w:ind w:right="527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1073"/>
              </w:tabs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  <w:t>Дунь</w:t>
            </w:r>
          </w:p>
          <w:p w:rsidR="00AC673D" w:rsidRPr="008813E0" w:rsidRDefault="00AC673D" w:rsidP="008813E0">
            <w:pPr>
              <w:pStyle w:val="TableParagraph"/>
              <w:spacing w:before="27" w:line="271" w:lineRule="auto"/>
              <w:ind w:left="109" w:right="567"/>
              <w:rPr>
                <w:sz w:val="16"/>
              </w:rPr>
            </w:pPr>
            <w:r w:rsidRPr="008813E0">
              <w:rPr>
                <w:sz w:val="16"/>
              </w:rPr>
              <w:t>Александр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  <w:r>
              <w:rPr>
                <w:sz w:val="16"/>
              </w:rPr>
              <w:t xml:space="preserve"> помещение парихмахерской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52,420926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37,606471</w:t>
            </w:r>
          </w:p>
        </w:tc>
        <w:tc>
          <w:tcPr>
            <w:tcW w:w="1136" w:type="dxa"/>
          </w:tcPr>
          <w:p w:rsidR="00AC673D" w:rsidRDefault="00AC673D">
            <w:r w:rsidRPr="0099155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892"/>
              </w:tabs>
              <w:spacing w:before="4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Дятлов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Евгений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Михайлович</w:t>
            </w:r>
          </w:p>
          <w:p w:rsidR="00AC673D" w:rsidRDefault="00AC673D" w:rsidP="008813E0">
            <w:pPr>
              <w:pStyle w:val="TableParagraph"/>
              <w:tabs>
                <w:tab w:val="left" w:pos="892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125A3">
              <w:rPr>
                <w:color w:val="333333"/>
                <w:sz w:val="16"/>
                <w:szCs w:val="16"/>
                <w:shd w:val="clear" w:color="auto" w:fill="FBFBFB"/>
              </w:rPr>
              <w:t>304570216800070</w:t>
            </w:r>
          </w:p>
          <w:p w:rsidR="00AC673D" w:rsidRDefault="00AC673D" w:rsidP="008813E0">
            <w:pPr>
              <w:pStyle w:val="TableParagraph"/>
              <w:tabs>
                <w:tab w:val="left" w:pos="892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  <w:p w:rsidR="00AC673D" w:rsidRPr="00C125A3" w:rsidRDefault="00AC673D" w:rsidP="008813E0">
            <w:pPr>
              <w:pStyle w:val="TableParagraph"/>
              <w:tabs>
                <w:tab w:val="left" w:pos="892"/>
              </w:tabs>
              <w:spacing w:before="4" w:line="273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934"/>
              </w:tabs>
              <w:spacing w:before="4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Дятлов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Евгений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Михайлович</w:t>
            </w:r>
          </w:p>
          <w:p w:rsidR="00AC673D" w:rsidRPr="008813E0" w:rsidRDefault="00AC673D" w:rsidP="008813E0">
            <w:pPr>
              <w:pStyle w:val="TableParagraph"/>
              <w:tabs>
                <w:tab w:val="left" w:pos="934"/>
              </w:tabs>
              <w:spacing w:before="4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 5а</w:t>
            </w:r>
          </w:p>
        </w:tc>
        <w:tc>
          <w:tcPr>
            <w:tcW w:w="1138" w:type="dxa"/>
          </w:tcPr>
          <w:p w:rsidR="00AC673D" w:rsidRPr="008713E9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8713E9">
              <w:rPr>
                <w:sz w:val="16"/>
              </w:rPr>
              <w:t>52.404035, 37.564096</w:t>
            </w:r>
          </w:p>
        </w:tc>
        <w:tc>
          <w:tcPr>
            <w:tcW w:w="1136" w:type="dxa"/>
          </w:tcPr>
          <w:p w:rsidR="00AC673D" w:rsidRDefault="00AC673D">
            <w:r w:rsidRPr="0099155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  <w:r>
              <w:rPr>
                <w:sz w:val="16"/>
              </w:rPr>
              <w:t xml:space="preserve"> </w:t>
            </w:r>
            <w:r>
              <w:br/>
            </w:r>
            <w:r w:rsidRPr="009C7775">
              <w:rPr>
                <w:color w:val="333333"/>
                <w:sz w:val="16"/>
                <w:szCs w:val="16"/>
                <w:shd w:val="clear" w:color="auto" w:fill="FBFBFB"/>
              </w:rPr>
              <w:t>304570212600063</w:t>
            </w:r>
          </w:p>
          <w:p w:rsidR="00AC673D" w:rsidRDefault="00AC673D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134а</w:t>
            </w:r>
          </w:p>
          <w:p w:rsidR="00AC673D" w:rsidRPr="009C7775" w:rsidRDefault="00AC673D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668"/>
              </w:tabs>
              <w:spacing w:before="4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AC673D" w:rsidRPr="008813E0" w:rsidRDefault="00AC673D" w:rsidP="008813E0">
            <w:pPr>
              <w:pStyle w:val="TableParagraph"/>
              <w:tabs>
                <w:tab w:val="left" w:pos="668"/>
              </w:tabs>
              <w:spacing w:before="4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C673D" w:rsidRPr="008713E9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8713E9">
              <w:rPr>
                <w:sz w:val="16"/>
              </w:rPr>
              <w:t>52.411269, 37.579002</w:t>
            </w:r>
          </w:p>
        </w:tc>
        <w:tc>
          <w:tcPr>
            <w:tcW w:w="1136" w:type="dxa"/>
          </w:tcPr>
          <w:p w:rsidR="00AC673D" w:rsidRDefault="00AC673D">
            <w:r w:rsidRPr="0099155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spacing w:before="1" w:line="276" w:lineRule="auto"/>
              <w:ind w:right="327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 xml:space="preserve">ИП </w:t>
            </w:r>
            <w:r w:rsidRPr="008813E0">
              <w:rPr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AC673D" w:rsidRDefault="00AC673D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C7775">
              <w:rPr>
                <w:color w:val="333333"/>
                <w:sz w:val="16"/>
                <w:szCs w:val="16"/>
                <w:shd w:val="clear" w:color="auto" w:fill="FBFBFB"/>
              </w:rPr>
              <w:t>304570212600063</w:t>
            </w:r>
          </w:p>
          <w:p w:rsidR="00AC673D" w:rsidRDefault="00AC673D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134а</w:t>
            </w:r>
          </w:p>
          <w:p w:rsidR="00AC673D" w:rsidRPr="008813E0" w:rsidRDefault="00AC673D" w:rsidP="008813E0">
            <w:pPr>
              <w:pStyle w:val="TableParagraph"/>
              <w:spacing w:before="1" w:line="276" w:lineRule="auto"/>
              <w:ind w:right="327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66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AC673D" w:rsidRPr="008813E0" w:rsidRDefault="00AC673D" w:rsidP="008813E0">
            <w:pPr>
              <w:pStyle w:val="TableParagraph"/>
              <w:tabs>
                <w:tab w:val="left" w:pos="668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134а</w:t>
            </w:r>
          </w:p>
        </w:tc>
        <w:tc>
          <w:tcPr>
            <w:tcW w:w="1138" w:type="dxa"/>
          </w:tcPr>
          <w:p w:rsidR="00AC673D" w:rsidRPr="008713E9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8713E9">
              <w:rPr>
                <w:sz w:val="16"/>
              </w:rPr>
              <w:t>52.408510, 37.583507</w:t>
            </w:r>
          </w:p>
        </w:tc>
        <w:tc>
          <w:tcPr>
            <w:tcW w:w="1136" w:type="dxa"/>
          </w:tcPr>
          <w:p w:rsidR="00AC673D" w:rsidRDefault="00AC673D">
            <w:r w:rsidRPr="004E0D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tabs>
                <w:tab w:val="left" w:pos="625"/>
              </w:tabs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66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AC673D" w:rsidRPr="008813E0" w:rsidRDefault="00AC673D" w:rsidP="008813E0">
            <w:pPr>
              <w:pStyle w:val="TableParagraph"/>
              <w:tabs>
                <w:tab w:val="left" w:pos="668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77б</w:t>
            </w:r>
          </w:p>
        </w:tc>
        <w:tc>
          <w:tcPr>
            <w:tcW w:w="1138" w:type="dxa"/>
          </w:tcPr>
          <w:p w:rsidR="00AC673D" w:rsidRPr="008713E9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8713E9">
              <w:rPr>
                <w:sz w:val="16"/>
              </w:rPr>
              <w:t>52.427716, 37.584505</w:t>
            </w:r>
          </w:p>
        </w:tc>
        <w:tc>
          <w:tcPr>
            <w:tcW w:w="1136" w:type="dxa"/>
          </w:tcPr>
          <w:p w:rsidR="00AC673D" w:rsidRDefault="00AC673D">
            <w:r w:rsidRPr="004E0D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625"/>
              </w:tabs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AC673D" w:rsidRDefault="00AC673D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C7775">
              <w:rPr>
                <w:color w:val="333333"/>
                <w:sz w:val="16"/>
                <w:szCs w:val="16"/>
                <w:shd w:val="clear" w:color="auto" w:fill="FBFBFB"/>
              </w:rPr>
              <w:t>304570212600063</w:t>
            </w:r>
          </w:p>
          <w:p w:rsidR="00AC673D" w:rsidRDefault="00AC673D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134а</w:t>
            </w:r>
          </w:p>
          <w:p w:rsidR="00AC673D" w:rsidRPr="008813E0" w:rsidRDefault="00AC673D" w:rsidP="008813E0">
            <w:pPr>
              <w:pStyle w:val="TableParagraph"/>
              <w:tabs>
                <w:tab w:val="left" w:pos="625"/>
              </w:tabs>
              <w:spacing w:before="1" w:line="276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66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AC673D" w:rsidRPr="008813E0" w:rsidRDefault="00AC673D" w:rsidP="008813E0">
            <w:pPr>
              <w:pStyle w:val="TableParagraph"/>
              <w:tabs>
                <w:tab w:val="left" w:pos="668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182б</w:t>
            </w:r>
          </w:p>
        </w:tc>
        <w:tc>
          <w:tcPr>
            <w:tcW w:w="1138" w:type="dxa"/>
          </w:tcPr>
          <w:p w:rsidR="00AC673D" w:rsidRPr="008713E9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8713E9">
              <w:rPr>
                <w:sz w:val="16"/>
              </w:rPr>
              <w:t>52.444911, 37.580235</w:t>
            </w:r>
          </w:p>
        </w:tc>
        <w:tc>
          <w:tcPr>
            <w:tcW w:w="1136" w:type="dxa"/>
          </w:tcPr>
          <w:p w:rsidR="00AC673D" w:rsidRDefault="00AC673D">
            <w:r w:rsidRPr="004E0D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tabs>
                <w:tab w:val="left" w:pos="625"/>
              </w:tabs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66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AC673D" w:rsidRPr="008813E0" w:rsidRDefault="00AC673D" w:rsidP="008813E0">
            <w:pPr>
              <w:pStyle w:val="TableParagraph"/>
              <w:tabs>
                <w:tab w:val="left" w:pos="668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119а</w:t>
            </w:r>
          </w:p>
        </w:tc>
        <w:tc>
          <w:tcPr>
            <w:tcW w:w="1138" w:type="dxa"/>
          </w:tcPr>
          <w:p w:rsidR="00AC673D" w:rsidRPr="00C0780A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C0780A">
              <w:rPr>
                <w:sz w:val="16"/>
              </w:rPr>
              <w:t>52.405785, 37.602249</w:t>
            </w:r>
          </w:p>
        </w:tc>
        <w:tc>
          <w:tcPr>
            <w:tcW w:w="1136" w:type="dxa"/>
          </w:tcPr>
          <w:p w:rsidR="00AC673D" w:rsidRDefault="00AC673D">
            <w:r w:rsidRPr="004E0D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625"/>
              </w:tabs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AC673D" w:rsidRDefault="00AC673D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C7775">
              <w:rPr>
                <w:color w:val="333333"/>
                <w:sz w:val="16"/>
                <w:szCs w:val="16"/>
                <w:shd w:val="clear" w:color="auto" w:fill="FBFBFB"/>
              </w:rPr>
              <w:t>304570212600063</w:t>
            </w:r>
          </w:p>
          <w:p w:rsidR="00AC673D" w:rsidRDefault="00AC673D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134а</w:t>
            </w:r>
          </w:p>
          <w:p w:rsidR="00AC673D" w:rsidRPr="008813E0" w:rsidRDefault="00AC673D" w:rsidP="008813E0">
            <w:pPr>
              <w:pStyle w:val="TableParagraph"/>
              <w:tabs>
                <w:tab w:val="left" w:pos="625"/>
              </w:tabs>
              <w:spacing w:before="1" w:line="276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66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AC673D" w:rsidRPr="008813E0" w:rsidRDefault="00AC673D" w:rsidP="008813E0">
            <w:pPr>
              <w:pStyle w:val="TableParagraph"/>
              <w:tabs>
                <w:tab w:val="left" w:pos="668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AC673D" w:rsidRDefault="00AC673D">
      <w:pPr>
        <w:spacing w:line="276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64</w:t>
            </w:r>
          </w:p>
        </w:tc>
        <w:tc>
          <w:tcPr>
            <w:tcW w:w="1138" w:type="dxa"/>
          </w:tcPr>
          <w:p w:rsidR="00AC673D" w:rsidRPr="00C0780A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C0780A">
              <w:rPr>
                <w:sz w:val="16"/>
              </w:rPr>
              <w:t>52.426664, 37.600337</w:t>
            </w:r>
          </w:p>
        </w:tc>
        <w:tc>
          <w:tcPr>
            <w:tcW w:w="1136" w:type="dxa"/>
          </w:tcPr>
          <w:p w:rsidR="00AC673D" w:rsidRDefault="00AC673D">
            <w:r w:rsidRPr="00D472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625"/>
              </w:tabs>
              <w:spacing w:before="1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AC673D" w:rsidRDefault="00AC673D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C7775">
              <w:rPr>
                <w:color w:val="333333"/>
                <w:sz w:val="16"/>
                <w:szCs w:val="16"/>
                <w:shd w:val="clear" w:color="auto" w:fill="FBFBFB"/>
              </w:rPr>
              <w:t>304570212600063</w:t>
            </w:r>
          </w:p>
          <w:p w:rsidR="00AC673D" w:rsidRDefault="00AC673D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134а</w:t>
            </w:r>
          </w:p>
          <w:p w:rsidR="00AC673D" w:rsidRPr="008813E0" w:rsidRDefault="00AC673D" w:rsidP="008813E0">
            <w:pPr>
              <w:pStyle w:val="TableParagraph"/>
              <w:tabs>
                <w:tab w:val="left" w:pos="625"/>
              </w:tabs>
              <w:spacing w:before="1" w:line="273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668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AC673D" w:rsidRPr="008813E0" w:rsidRDefault="00AC673D" w:rsidP="008813E0">
            <w:pPr>
              <w:pStyle w:val="TableParagraph"/>
              <w:tabs>
                <w:tab w:val="left" w:pos="668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Кобринская</w:t>
            </w:r>
          </w:p>
        </w:tc>
        <w:tc>
          <w:tcPr>
            <w:tcW w:w="1138" w:type="dxa"/>
          </w:tcPr>
          <w:p w:rsidR="00AC673D" w:rsidRPr="00C0780A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C0780A">
              <w:rPr>
                <w:sz w:val="16"/>
              </w:rPr>
              <w:t>52.424730, 37.573977</w:t>
            </w:r>
          </w:p>
        </w:tc>
        <w:tc>
          <w:tcPr>
            <w:tcW w:w="1136" w:type="dxa"/>
          </w:tcPr>
          <w:p w:rsidR="00AC673D" w:rsidRDefault="00AC673D">
            <w:r w:rsidRPr="00D472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743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Егурнова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</w:p>
          <w:p w:rsidR="00AC673D" w:rsidRDefault="00AC673D" w:rsidP="008813E0">
            <w:pPr>
              <w:pStyle w:val="TableParagraph"/>
              <w:tabs>
                <w:tab w:val="left" w:pos="743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43BBA">
              <w:rPr>
                <w:color w:val="333333"/>
                <w:sz w:val="16"/>
                <w:szCs w:val="16"/>
                <w:shd w:val="clear" w:color="auto" w:fill="FBFBFB"/>
              </w:rPr>
              <w:t>307574331300050</w:t>
            </w:r>
          </w:p>
          <w:p w:rsidR="00AC673D" w:rsidRDefault="00AC673D" w:rsidP="008813E0">
            <w:pPr>
              <w:pStyle w:val="TableParagraph"/>
              <w:tabs>
                <w:tab w:val="left" w:pos="743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кап. Филиппова д.47а</w:t>
            </w:r>
          </w:p>
          <w:p w:rsidR="00AC673D" w:rsidRPr="00643BBA" w:rsidRDefault="00AC673D" w:rsidP="008813E0">
            <w:pPr>
              <w:pStyle w:val="TableParagraph"/>
              <w:tabs>
                <w:tab w:val="left" w:pos="743"/>
              </w:tabs>
              <w:spacing w:before="1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785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Егурнова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</w:p>
          <w:p w:rsidR="00AC673D" w:rsidRPr="008813E0" w:rsidRDefault="00AC673D" w:rsidP="008813E0">
            <w:pPr>
              <w:pStyle w:val="TableParagraph"/>
              <w:tabs>
                <w:tab w:val="left" w:pos="785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52,422150</w:t>
            </w:r>
          </w:p>
          <w:p w:rsidR="00AC673D" w:rsidRPr="008813E0" w:rsidRDefault="00AC673D" w:rsidP="008813E0">
            <w:pPr>
              <w:pStyle w:val="TableParagraph"/>
              <w:spacing w:before="26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37,622131</w:t>
            </w:r>
          </w:p>
        </w:tc>
        <w:tc>
          <w:tcPr>
            <w:tcW w:w="1136" w:type="dxa"/>
          </w:tcPr>
          <w:p w:rsidR="00AC673D" w:rsidRDefault="00AC673D">
            <w:r w:rsidRPr="00D472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Ефанов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Михаил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Федорович</w:t>
            </w:r>
          </w:p>
          <w:p w:rsidR="00AC673D" w:rsidRDefault="00AC673D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D45FB">
              <w:rPr>
                <w:color w:val="333333"/>
                <w:sz w:val="16"/>
                <w:szCs w:val="16"/>
                <w:shd w:val="clear" w:color="auto" w:fill="FBFBFB"/>
              </w:rPr>
              <w:t>304570227900153</w:t>
            </w:r>
          </w:p>
          <w:p w:rsidR="00AC673D" w:rsidRDefault="00AC673D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Ул.Елецкая д.11</w:t>
            </w:r>
          </w:p>
          <w:p w:rsidR="00AC673D" w:rsidRPr="00DD45FB" w:rsidRDefault="00AC673D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90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Ефанов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Михаил</w:t>
            </w:r>
          </w:p>
          <w:p w:rsidR="00AC673D" w:rsidRDefault="00AC673D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Федорович</w:t>
            </w:r>
          </w:p>
          <w:p w:rsidR="00AC673D" w:rsidRPr="008813E0" w:rsidRDefault="00AC673D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52,422150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37,622131</w:t>
            </w:r>
          </w:p>
        </w:tc>
        <w:tc>
          <w:tcPr>
            <w:tcW w:w="1136" w:type="dxa"/>
          </w:tcPr>
          <w:p w:rsidR="00AC673D" w:rsidRDefault="00AC673D">
            <w:r w:rsidRPr="00D472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0B715A">
            <w:pPr>
              <w:pStyle w:val="TableParagraph"/>
              <w:tabs>
                <w:tab w:val="left" w:pos="923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Жуков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  <w:r>
              <w:br/>
            </w:r>
            <w:r w:rsidRPr="000B715A">
              <w:rPr>
                <w:color w:val="333333"/>
                <w:sz w:val="16"/>
                <w:szCs w:val="16"/>
                <w:shd w:val="clear" w:color="auto" w:fill="FBFBFB"/>
              </w:rPr>
              <w:t>304570211400022</w:t>
            </w:r>
          </w:p>
          <w:p w:rsidR="00AC673D" w:rsidRDefault="00AC673D" w:rsidP="000B715A">
            <w:pPr>
              <w:pStyle w:val="TableParagraph"/>
              <w:tabs>
                <w:tab w:val="left" w:pos="923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ул.Елецкая д.11</w:t>
            </w:r>
          </w:p>
          <w:p w:rsidR="00AC673D" w:rsidRPr="000B715A" w:rsidRDefault="00AC673D" w:rsidP="000B715A">
            <w:pPr>
              <w:pStyle w:val="TableParagraph"/>
              <w:tabs>
                <w:tab w:val="left" w:pos="923"/>
              </w:tabs>
              <w:spacing w:before="1" w:line="273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965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Жуков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</w:p>
          <w:p w:rsidR="00AC673D" w:rsidRPr="008813E0" w:rsidRDefault="00AC673D" w:rsidP="008813E0">
            <w:pPr>
              <w:pStyle w:val="TableParagraph"/>
              <w:tabs>
                <w:tab w:val="left" w:pos="965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52,422150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37,622131</w:t>
            </w:r>
          </w:p>
        </w:tc>
        <w:tc>
          <w:tcPr>
            <w:tcW w:w="1136" w:type="dxa"/>
          </w:tcPr>
          <w:p w:rsidR="00AC673D" w:rsidRDefault="00AC673D">
            <w:r w:rsidRPr="00D472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0B715A" w:rsidRDefault="00AC673D" w:rsidP="000B715A">
            <w:pPr>
              <w:pStyle w:val="TableParagraph"/>
              <w:tabs>
                <w:tab w:val="left" w:pos="851"/>
              </w:tabs>
              <w:spacing w:before="1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Жукова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Марина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  <w:r>
              <w:br/>
            </w:r>
            <w:r w:rsidRPr="000B715A">
              <w:rPr>
                <w:color w:val="333333"/>
                <w:sz w:val="16"/>
                <w:szCs w:val="16"/>
                <w:shd w:val="clear" w:color="auto" w:fill="FBFBFB"/>
              </w:rPr>
              <w:t>308574335900026</w:t>
            </w:r>
          </w:p>
          <w:p w:rsidR="00AC673D" w:rsidRDefault="00AC673D" w:rsidP="000B715A">
            <w:pPr>
              <w:pStyle w:val="TableParagraph"/>
              <w:tabs>
                <w:tab w:val="left" w:pos="923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ул.Елецкая д.11</w:t>
            </w:r>
          </w:p>
          <w:p w:rsidR="00AC673D" w:rsidRPr="008813E0" w:rsidRDefault="00AC673D" w:rsidP="008813E0">
            <w:pPr>
              <w:pStyle w:val="TableParagraph"/>
              <w:tabs>
                <w:tab w:val="left" w:pos="851"/>
              </w:tabs>
              <w:spacing w:before="1" w:line="273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893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Жукова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Марина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</w:p>
          <w:p w:rsidR="00AC673D" w:rsidRPr="008813E0" w:rsidRDefault="00AC673D" w:rsidP="008813E0">
            <w:pPr>
              <w:pStyle w:val="TableParagraph"/>
              <w:tabs>
                <w:tab w:val="left" w:pos="893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Л.Чайкиной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C673D" w:rsidRPr="003748B9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3748B9">
              <w:rPr>
                <w:sz w:val="16"/>
              </w:rPr>
              <w:t>52.420133, 37.629286</w:t>
            </w:r>
          </w:p>
        </w:tc>
        <w:tc>
          <w:tcPr>
            <w:tcW w:w="1136" w:type="dxa"/>
          </w:tcPr>
          <w:p w:rsidR="00AC673D" w:rsidRDefault="00AC673D">
            <w:r w:rsidRPr="00D472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897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Зубцов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AC673D" w:rsidRPr="008813E0" w:rsidRDefault="00AC673D" w:rsidP="008813E0">
            <w:pPr>
              <w:pStyle w:val="TableParagraph"/>
              <w:tabs>
                <w:tab w:val="left" w:pos="897"/>
              </w:tabs>
              <w:spacing w:before="1" w:line="273" w:lineRule="auto"/>
              <w:ind w:right="94"/>
              <w:rPr>
                <w:sz w:val="16"/>
              </w:rPr>
            </w:pPr>
            <w:r w:rsidRPr="00870229">
              <w:rPr>
                <w:color w:val="333333"/>
                <w:sz w:val="16"/>
                <w:szCs w:val="16"/>
                <w:shd w:val="clear" w:color="auto" w:fill="FBFBFB"/>
              </w:rPr>
              <w:t>304570233700017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ул.  Др.Народов д.103/2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939"/>
              </w:tabs>
              <w:spacing w:before="1" w:line="273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Зубцов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Алексей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AC673D" w:rsidRPr="008813E0" w:rsidRDefault="00AC673D" w:rsidP="008813E0">
            <w:pPr>
              <w:pStyle w:val="TableParagraph"/>
              <w:tabs>
                <w:tab w:val="left" w:pos="939"/>
              </w:tabs>
              <w:spacing w:before="1" w:line="273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магазина, технические помещения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52,429416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37,603494</w:t>
            </w:r>
          </w:p>
        </w:tc>
        <w:tc>
          <w:tcPr>
            <w:tcW w:w="1136" w:type="dxa"/>
          </w:tcPr>
          <w:p w:rsidR="00AC673D" w:rsidRDefault="00AC673D">
            <w:r w:rsidRPr="00D472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721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Зыченков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Витальевич</w:t>
            </w:r>
          </w:p>
          <w:p w:rsidR="00AC673D" w:rsidRDefault="00AC673D" w:rsidP="008813E0">
            <w:pPr>
              <w:pStyle w:val="TableParagraph"/>
              <w:tabs>
                <w:tab w:val="left" w:pos="721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0B715A">
              <w:rPr>
                <w:color w:val="333333"/>
                <w:sz w:val="16"/>
                <w:szCs w:val="16"/>
                <w:shd w:val="clear" w:color="auto" w:fill="FBFBFB"/>
              </w:rPr>
              <w:t>316574900082189</w:t>
            </w:r>
          </w:p>
          <w:p w:rsidR="00AC673D" w:rsidRPr="000B715A" w:rsidRDefault="00AC673D" w:rsidP="008813E0">
            <w:pPr>
              <w:pStyle w:val="TableParagraph"/>
              <w:tabs>
                <w:tab w:val="left" w:pos="721"/>
              </w:tabs>
              <w:spacing w:before="1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Ул.Кирова, д1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764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Зыченков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Витальевич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AC673D" w:rsidRPr="003748B9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3748B9">
              <w:rPr>
                <w:sz w:val="16"/>
              </w:rPr>
              <w:t>52.427770, 37.605879</w:t>
            </w:r>
          </w:p>
        </w:tc>
        <w:tc>
          <w:tcPr>
            <w:tcW w:w="1136" w:type="dxa"/>
          </w:tcPr>
          <w:p w:rsidR="00AC673D" w:rsidRDefault="00AC673D">
            <w:r w:rsidRPr="006B04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0B715A" w:rsidRDefault="00AC673D" w:rsidP="00DD5F01">
            <w:pPr>
              <w:pStyle w:val="TableParagraph"/>
              <w:tabs>
                <w:tab w:val="left" w:pos="805"/>
              </w:tabs>
              <w:spacing w:before="1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Иванов Сергей Сергеевич 5402 359400, выд. Ливенским ГРОВД Орловской обл.31.07.2022г. г.Москва, Союзный пр-т, д.22, кв.73</w:t>
            </w:r>
          </w:p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89202852989</w:t>
            </w: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848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Иванов Сергей Сергеевич</w:t>
            </w:r>
          </w:p>
          <w:p w:rsidR="00AC673D" w:rsidRPr="008813E0" w:rsidRDefault="00AC673D" w:rsidP="008813E0">
            <w:pPr>
              <w:pStyle w:val="TableParagraph"/>
              <w:tabs>
                <w:tab w:val="left" w:pos="848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Торговое помещение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54а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52,429823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37,604750</w:t>
            </w:r>
          </w:p>
        </w:tc>
        <w:tc>
          <w:tcPr>
            <w:tcW w:w="1136" w:type="dxa"/>
          </w:tcPr>
          <w:p w:rsidR="00AC673D" w:rsidRDefault="00AC673D">
            <w:r w:rsidRPr="006B04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767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Ивашова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Анатольевна</w:t>
            </w:r>
          </w:p>
          <w:p w:rsidR="00AC673D" w:rsidRDefault="00AC673D" w:rsidP="008813E0">
            <w:pPr>
              <w:pStyle w:val="TableParagraph"/>
              <w:tabs>
                <w:tab w:val="left" w:pos="767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A50BC">
              <w:rPr>
                <w:color w:val="333333"/>
                <w:sz w:val="16"/>
                <w:szCs w:val="16"/>
                <w:shd w:val="clear" w:color="auto" w:fill="FBFBFB"/>
              </w:rPr>
              <w:t>307574335900011</w:t>
            </w:r>
          </w:p>
          <w:p w:rsidR="00AC673D" w:rsidRDefault="00AC673D" w:rsidP="008813E0">
            <w:pPr>
              <w:pStyle w:val="TableParagraph"/>
              <w:tabs>
                <w:tab w:val="left" w:pos="767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54а</w:t>
            </w:r>
          </w:p>
          <w:p w:rsidR="00AC673D" w:rsidRPr="00CA50BC" w:rsidRDefault="00AC673D" w:rsidP="008813E0">
            <w:pPr>
              <w:pStyle w:val="TableParagraph"/>
              <w:tabs>
                <w:tab w:val="left" w:pos="767"/>
              </w:tabs>
              <w:spacing w:before="1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 w:line="273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9"/>
                <w:sz w:val="16"/>
              </w:rPr>
              <w:t xml:space="preserve"> </w:t>
            </w:r>
            <w:r w:rsidRPr="008813E0">
              <w:rPr>
                <w:sz w:val="16"/>
              </w:rPr>
              <w:t>Ивашова</w:t>
            </w:r>
            <w:r w:rsidRPr="008813E0">
              <w:rPr>
                <w:spacing w:val="9"/>
                <w:sz w:val="16"/>
              </w:rPr>
              <w:t xml:space="preserve"> </w:t>
            </w:r>
            <w:r w:rsidRPr="008813E0">
              <w:rPr>
                <w:sz w:val="16"/>
              </w:rPr>
              <w:t>Нина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Анатольевна</w:t>
            </w:r>
          </w:p>
          <w:p w:rsidR="00AC673D" w:rsidRPr="008813E0" w:rsidRDefault="00AC673D" w:rsidP="008813E0">
            <w:pPr>
              <w:pStyle w:val="TableParagraph"/>
              <w:spacing w:before="1" w:line="273" w:lineRule="auto"/>
              <w:ind w:left="109" w:right="91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147</w:t>
            </w:r>
          </w:p>
        </w:tc>
        <w:tc>
          <w:tcPr>
            <w:tcW w:w="1138" w:type="dxa"/>
          </w:tcPr>
          <w:p w:rsidR="00AC673D" w:rsidRPr="003748B9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3748B9">
              <w:rPr>
                <w:sz w:val="16"/>
              </w:rPr>
              <w:t>52.423659, 37.611141</w:t>
            </w:r>
          </w:p>
        </w:tc>
        <w:tc>
          <w:tcPr>
            <w:tcW w:w="1136" w:type="dxa"/>
          </w:tcPr>
          <w:p w:rsidR="00AC673D" w:rsidRDefault="00AC673D">
            <w:r w:rsidRPr="006B04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tabs>
                <w:tab w:val="left" w:pos="940"/>
              </w:tabs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Ильин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</w:p>
          <w:p w:rsidR="00AC673D" w:rsidRDefault="00AC673D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Юрьевич</w:t>
            </w:r>
          </w:p>
          <w:p w:rsidR="00AC673D" w:rsidRDefault="00AC673D" w:rsidP="008813E0">
            <w:pPr>
              <w:pStyle w:val="TableParagraph"/>
              <w:spacing w:line="181" w:lineRule="exact"/>
              <w:rPr>
                <w:color w:val="0C0E31"/>
                <w:sz w:val="16"/>
                <w:szCs w:val="16"/>
                <w:shd w:val="clear" w:color="auto" w:fill="F1F2F3"/>
              </w:rPr>
            </w:pPr>
            <w:r w:rsidRPr="00B5414F">
              <w:rPr>
                <w:color w:val="0C0E31"/>
                <w:sz w:val="16"/>
                <w:szCs w:val="16"/>
                <w:shd w:val="clear" w:color="auto" w:fill="F1F2F3"/>
              </w:rPr>
              <w:t>304570224500014</w:t>
            </w:r>
          </w:p>
          <w:p w:rsidR="00AC673D" w:rsidRPr="00B5414F" w:rsidRDefault="00AC673D" w:rsidP="008813E0">
            <w:pPr>
              <w:pStyle w:val="TableParagraph"/>
              <w:spacing w:line="181" w:lineRule="exact"/>
              <w:rPr>
                <w:sz w:val="16"/>
                <w:szCs w:val="16"/>
              </w:rPr>
            </w:pPr>
            <w:r>
              <w:rPr>
                <w:color w:val="0C0E31"/>
                <w:sz w:val="16"/>
                <w:szCs w:val="16"/>
                <w:shd w:val="clear" w:color="auto" w:fill="F1F2F3"/>
              </w:rPr>
              <w:t>г, Ливны ул. К.Маркса, д.147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982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Ильин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</w:p>
          <w:p w:rsidR="00AC673D" w:rsidRDefault="00AC673D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Юрьевич</w:t>
            </w:r>
          </w:p>
          <w:p w:rsidR="00AC673D" w:rsidRPr="008813E0" w:rsidRDefault="00AC673D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мед. кабинета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3748B9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3748B9">
              <w:rPr>
                <w:sz w:val="16"/>
              </w:rPr>
              <w:t>52.427554, 37.604524</w:t>
            </w:r>
          </w:p>
        </w:tc>
        <w:tc>
          <w:tcPr>
            <w:tcW w:w="1136" w:type="dxa"/>
          </w:tcPr>
          <w:p w:rsidR="00AC673D" w:rsidRDefault="00AC673D">
            <w:r w:rsidRPr="006B04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721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Карпенко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Евгения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AC673D" w:rsidRDefault="00AC673D" w:rsidP="008813E0">
            <w:pPr>
              <w:pStyle w:val="TableParagraph"/>
              <w:tabs>
                <w:tab w:val="left" w:pos="721"/>
              </w:tabs>
              <w:spacing w:before="1" w:line="273" w:lineRule="auto"/>
              <w:ind w:right="94"/>
              <w:rPr>
                <w:color w:val="111827"/>
                <w:sz w:val="16"/>
                <w:szCs w:val="16"/>
                <w:shd w:val="clear" w:color="auto" w:fill="F3F4F6"/>
              </w:rPr>
            </w:pPr>
            <w:r w:rsidRPr="00B5414F">
              <w:rPr>
                <w:color w:val="111827"/>
                <w:sz w:val="16"/>
                <w:szCs w:val="16"/>
                <w:shd w:val="clear" w:color="auto" w:fill="F3F4F6"/>
              </w:rPr>
              <w:t>316574900066731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Денисова д.40</w:t>
            </w:r>
          </w:p>
          <w:p w:rsidR="00AC673D" w:rsidRPr="00B5414F" w:rsidRDefault="00AC673D" w:rsidP="008813E0">
            <w:pPr>
              <w:pStyle w:val="TableParagraph"/>
              <w:tabs>
                <w:tab w:val="left" w:pos="721"/>
              </w:tabs>
              <w:spacing w:before="1" w:line="273" w:lineRule="auto"/>
              <w:ind w:right="94"/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764"/>
              </w:tabs>
              <w:spacing w:before="1" w:line="273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Карпенко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Евгения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AC673D" w:rsidRPr="008813E0" w:rsidRDefault="00AC673D" w:rsidP="008813E0">
            <w:pPr>
              <w:pStyle w:val="TableParagraph"/>
              <w:tabs>
                <w:tab w:val="left" w:pos="764"/>
              </w:tabs>
              <w:spacing w:before="1" w:line="273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AC673D" w:rsidRDefault="00AC673D">
      <w:pPr>
        <w:spacing w:line="273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541"/>
        <w:gridCol w:w="1083"/>
        <w:gridCol w:w="1529"/>
      </w:tblGrid>
      <w:tr w:rsidR="00AC673D" w:rsidTr="00B5414F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 30а</w:t>
            </w:r>
          </w:p>
        </w:tc>
        <w:tc>
          <w:tcPr>
            <w:tcW w:w="1138" w:type="dxa"/>
          </w:tcPr>
          <w:p w:rsidR="00AC673D" w:rsidRPr="000521A9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0521A9">
              <w:rPr>
                <w:sz w:val="16"/>
              </w:rPr>
              <w:t>52.403971, 37.563070</w:t>
            </w:r>
          </w:p>
        </w:tc>
        <w:tc>
          <w:tcPr>
            <w:tcW w:w="1136" w:type="dxa"/>
          </w:tcPr>
          <w:p w:rsidR="00AC673D" w:rsidRDefault="00AC673D">
            <w:r w:rsidRPr="002D17D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AC673D" w:rsidRPr="008813E0" w:rsidRDefault="00AC673D" w:rsidP="008813E0">
            <w:pPr>
              <w:pStyle w:val="TableParagraph"/>
              <w:tabs>
                <w:tab w:val="left" w:pos="736"/>
              </w:tabs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Кирдеева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Наталья</w:t>
            </w:r>
          </w:p>
          <w:p w:rsidR="00AC673D" w:rsidRDefault="00AC673D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Владимировна</w:t>
            </w:r>
          </w:p>
          <w:p w:rsidR="00AC673D" w:rsidRDefault="00AC673D" w:rsidP="008813E0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B5414F">
              <w:rPr>
                <w:color w:val="333333"/>
                <w:sz w:val="16"/>
                <w:szCs w:val="16"/>
                <w:shd w:val="clear" w:color="auto" w:fill="FBFBFB"/>
              </w:rPr>
              <w:t>313574314400058</w:t>
            </w:r>
          </w:p>
          <w:p w:rsidR="00AC673D" w:rsidRDefault="00AC673D" w:rsidP="008813E0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Индустриальная 30а</w:t>
            </w:r>
          </w:p>
          <w:p w:rsidR="00AC673D" w:rsidRPr="00B5414F" w:rsidRDefault="00AC673D" w:rsidP="008813E0">
            <w:pPr>
              <w:pStyle w:val="TableParagraph"/>
              <w:spacing w:line="181" w:lineRule="exact"/>
              <w:rPr>
                <w:sz w:val="16"/>
              </w:rPr>
            </w:pPr>
          </w:p>
        </w:tc>
        <w:tc>
          <w:tcPr>
            <w:tcW w:w="1083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77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Кирдеева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Наталья</w:t>
            </w:r>
          </w:p>
          <w:p w:rsidR="00AC673D" w:rsidRDefault="00AC673D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Владимировна</w:t>
            </w:r>
          </w:p>
          <w:p w:rsidR="00AC673D" w:rsidRPr="008813E0" w:rsidRDefault="00AC673D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B5414F">
        <w:trPr>
          <w:trHeight w:val="62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195а</w:t>
            </w:r>
          </w:p>
        </w:tc>
        <w:tc>
          <w:tcPr>
            <w:tcW w:w="1138" w:type="dxa"/>
          </w:tcPr>
          <w:p w:rsidR="00AC673D" w:rsidRPr="00920F02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920F02">
              <w:rPr>
                <w:sz w:val="16"/>
              </w:rPr>
              <w:t>52.405498, 37.573529</w:t>
            </w:r>
          </w:p>
        </w:tc>
        <w:tc>
          <w:tcPr>
            <w:tcW w:w="1136" w:type="dxa"/>
          </w:tcPr>
          <w:p w:rsidR="00AC673D" w:rsidRDefault="00AC673D">
            <w:r w:rsidRPr="002D17D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AC673D" w:rsidRDefault="00AC673D" w:rsidP="00920F02">
            <w:pPr>
              <w:pStyle w:val="TableParagraph"/>
              <w:tabs>
                <w:tab w:val="left" w:pos="805"/>
              </w:tabs>
              <w:spacing w:before="1" w:line="271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Клевцов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Игорь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Павлович</w:t>
            </w:r>
            <w:r>
              <w:br/>
            </w:r>
            <w:r w:rsidRPr="00920F02">
              <w:rPr>
                <w:color w:val="333333"/>
                <w:sz w:val="16"/>
                <w:szCs w:val="16"/>
                <w:shd w:val="clear" w:color="auto" w:fill="FBFBFB"/>
              </w:rPr>
              <w:t>314574911200141</w:t>
            </w:r>
          </w:p>
          <w:p w:rsidR="00AC673D" w:rsidRDefault="00AC673D" w:rsidP="00920F02">
            <w:pPr>
              <w:pStyle w:val="TableParagraph"/>
              <w:tabs>
                <w:tab w:val="left" w:pos="805"/>
              </w:tabs>
              <w:spacing w:before="1" w:line="271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195а</w:t>
            </w:r>
          </w:p>
          <w:p w:rsidR="00AC673D" w:rsidRPr="00920F02" w:rsidRDefault="00AC673D" w:rsidP="00920F02">
            <w:pPr>
              <w:pStyle w:val="TableParagraph"/>
              <w:tabs>
                <w:tab w:val="left" w:pos="805"/>
              </w:tabs>
              <w:spacing w:before="1" w:line="271" w:lineRule="auto"/>
              <w:ind w:right="94"/>
              <w:rPr>
                <w:sz w:val="16"/>
              </w:rPr>
            </w:pPr>
          </w:p>
        </w:tc>
        <w:tc>
          <w:tcPr>
            <w:tcW w:w="1083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 w:line="271" w:lineRule="auto"/>
              <w:ind w:left="109" w:right="8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Клевцов</w:t>
            </w:r>
            <w:r w:rsidRPr="008813E0">
              <w:rPr>
                <w:spacing w:val="4"/>
                <w:sz w:val="16"/>
              </w:rPr>
              <w:t xml:space="preserve"> </w:t>
            </w:r>
            <w:r w:rsidRPr="008813E0">
              <w:rPr>
                <w:sz w:val="16"/>
              </w:rPr>
              <w:t>Игорь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Павлович</w:t>
            </w:r>
          </w:p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4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AC673D" w:rsidTr="00B5414F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197а</w:t>
            </w:r>
          </w:p>
        </w:tc>
        <w:tc>
          <w:tcPr>
            <w:tcW w:w="1138" w:type="dxa"/>
          </w:tcPr>
          <w:p w:rsidR="00AC673D" w:rsidRPr="00C21A3C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C21A3C">
              <w:rPr>
                <w:sz w:val="16"/>
              </w:rPr>
              <w:t>52.404228, 37.572487</w:t>
            </w:r>
          </w:p>
        </w:tc>
        <w:tc>
          <w:tcPr>
            <w:tcW w:w="1136" w:type="dxa"/>
          </w:tcPr>
          <w:p w:rsidR="00AC673D" w:rsidRDefault="00AC673D">
            <w:r w:rsidRPr="002D17D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</w:p>
          <w:p w:rsidR="00AC673D" w:rsidRDefault="00AC673D" w:rsidP="008813E0">
            <w:pPr>
              <w:pStyle w:val="TableParagraph"/>
              <w:spacing w:before="28" w:line="273" w:lineRule="auto"/>
              <w:ind w:right="307"/>
              <w:rPr>
                <w:sz w:val="16"/>
              </w:rPr>
            </w:pPr>
            <w:r w:rsidRPr="008813E0">
              <w:rPr>
                <w:sz w:val="16"/>
              </w:rPr>
              <w:t>Красильникова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Елена Викторовна</w:t>
            </w:r>
          </w:p>
          <w:p w:rsidR="00AC673D" w:rsidRDefault="00AC673D" w:rsidP="008813E0">
            <w:pPr>
              <w:pStyle w:val="TableParagraph"/>
              <w:spacing w:before="28" w:line="273" w:lineRule="auto"/>
              <w:ind w:right="307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BF5B4A">
              <w:rPr>
                <w:color w:val="333333"/>
                <w:sz w:val="16"/>
                <w:szCs w:val="16"/>
                <w:shd w:val="clear" w:color="auto" w:fill="FBFBFB"/>
              </w:rPr>
              <w:t>305574314500011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197а</w:t>
            </w:r>
          </w:p>
          <w:p w:rsidR="00AC673D" w:rsidRPr="00BF5B4A" w:rsidRDefault="00AC673D" w:rsidP="008813E0">
            <w:pPr>
              <w:pStyle w:val="TableParagraph"/>
              <w:spacing w:before="28" w:line="273" w:lineRule="auto"/>
              <w:ind w:right="307"/>
              <w:rPr>
                <w:sz w:val="16"/>
              </w:rPr>
            </w:pPr>
          </w:p>
        </w:tc>
        <w:tc>
          <w:tcPr>
            <w:tcW w:w="1083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</w:p>
          <w:p w:rsidR="00AC673D" w:rsidRDefault="00AC673D" w:rsidP="008813E0">
            <w:pPr>
              <w:pStyle w:val="TableParagraph"/>
              <w:spacing w:before="28" w:line="273" w:lineRule="auto"/>
              <w:ind w:left="109" w:right="347"/>
              <w:rPr>
                <w:sz w:val="16"/>
              </w:rPr>
            </w:pPr>
            <w:r w:rsidRPr="008813E0">
              <w:rPr>
                <w:sz w:val="16"/>
              </w:rPr>
              <w:t>Красильникова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Елена Викторовна</w:t>
            </w:r>
          </w:p>
          <w:p w:rsidR="00AC673D" w:rsidRPr="008813E0" w:rsidRDefault="00AC673D" w:rsidP="008813E0">
            <w:pPr>
              <w:pStyle w:val="TableParagraph"/>
              <w:spacing w:before="28" w:line="273" w:lineRule="auto"/>
              <w:ind w:left="109" w:right="347"/>
              <w:rPr>
                <w:sz w:val="16"/>
              </w:rPr>
            </w:pPr>
            <w:r>
              <w:rPr>
                <w:sz w:val="16"/>
              </w:rPr>
              <w:t>Здание торгового центра</w:t>
            </w:r>
          </w:p>
        </w:tc>
      </w:tr>
      <w:tr w:rsidR="00AC673D" w:rsidTr="00B5414F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52,413424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37,586989</w:t>
            </w:r>
          </w:p>
        </w:tc>
        <w:tc>
          <w:tcPr>
            <w:tcW w:w="1136" w:type="dxa"/>
          </w:tcPr>
          <w:p w:rsidR="00AC673D" w:rsidRDefault="00AC673D">
            <w:r w:rsidRPr="002D17D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AC673D" w:rsidRPr="008813E0" w:rsidRDefault="00AC673D" w:rsidP="008813E0">
            <w:pPr>
              <w:pStyle w:val="TableParagraph"/>
              <w:tabs>
                <w:tab w:val="left" w:pos="729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Крутских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Ольга</w:t>
            </w:r>
          </w:p>
          <w:p w:rsidR="00AC673D" w:rsidRDefault="00AC673D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Владимировна</w:t>
            </w:r>
          </w:p>
          <w:p w:rsidR="00AC673D" w:rsidRDefault="00AC673D" w:rsidP="008813E0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BF5B4A">
              <w:rPr>
                <w:color w:val="333333"/>
                <w:sz w:val="16"/>
                <w:szCs w:val="16"/>
                <w:shd w:val="clear" w:color="auto" w:fill="FBFBFB"/>
              </w:rPr>
              <w:t>304480230000149</w:t>
            </w:r>
          </w:p>
          <w:p w:rsidR="00AC673D" w:rsidRPr="00BF5B4A" w:rsidRDefault="00AC673D" w:rsidP="008813E0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 Октябрьская д.7</w:t>
            </w:r>
          </w:p>
        </w:tc>
        <w:tc>
          <w:tcPr>
            <w:tcW w:w="1083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771"/>
              </w:tabs>
              <w:spacing w:before="1"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Крутских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Ольга</w:t>
            </w:r>
          </w:p>
          <w:p w:rsidR="00AC673D" w:rsidRDefault="00AC673D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Владимировна</w:t>
            </w:r>
          </w:p>
          <w:p w:rsidR="00AC673D" w:rsidRPr="008813E0" w:rsidRDefault="00AC673D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B5414F">
        <w:trPr>
          <w:trHeight w:val="832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110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пом.10</w:t>
            </w:r>
          </w:p>
        </w:tc>
        <w:tc>
          <w:tcPr>
            <w:tcW w:w="1138" w:type="dxa"/>
          </w:tcPr>
          <w:p w:rsidR="00AC673D" w:rsidRPr="00C21A3C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C21A3C">
              <w:rPr>
                <w:sz w:val="16"/>
              </w:rPr>
              <w:t>52.427232, 37.605953</w:t>
            </w:r>
          </w:p>
        </w:tc>
        <w:tc>
          <w:tcPr>
            <w:tcW w:w="1136" w:type="dxa"/>
          </w:tcPr>
          <w:p w:rsidR="00AC673D" w:rsidRDefault="00AC673D">
            <w:r w:rsidRPr="002D17D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AC673D" w:rsidRDefault="00AC673D" w:rsidP="008813E0">
            <w:pPr>
              <w:pStyle w:val="TableParagraph"/>
              <w:tabs>
                <w:tab w:val="left" w:pos="580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Кудрявцева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Антонина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Алекссеевна</w:t>
            </w:r>
            <w:r>
              <w:t xml:space="preserve"> </w:t>
            </w:r>
            <w:r>
              <w:br/>
            </w:r>
            <w:r w:rsidRPr="000F3B5C">
              <w:rPr>
                <w:color w:val="333333"/>
                <w:sz w:val="16"/>
                <w:szCs w:val="16"/>
                <w:shd w:val="clear" w:color="auto" w:fill="FBFBFB"/>
              </w:rPr>
              <w:t>314574918500050</w:t>
            </w:r>
          </w:p>
          <w:p w:rsidR="00AC673D" w:rsidRDefault="00AC673D" w:rsidP="008813E0">
            <w:pPr>
              <w:pStyle w:val="TableParagraph"/>
              <w:tabs>
                <w:tab w:val="left" w:pos="580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  <w:p w:rsidR="00AC673D" w:rsidRPr="008813E0" w:rsidRDefault="00AC673D" w:rsidP="008813E0">
            <w:pPr>
              <w:pStyle w:val="TableParagraph"/>
              <w:tabs>
                <w:tab w:val="left" w:pos="580"/>
              </w:tabs>
              <w:spacing w:before="1" w:line="273" w:lineRule="auto"/>
              <w:ind w:right="94"/>
              <w:rPr>
                <w:sz w:val="16"/>
              </w:rPr>
            </w:pPr>
          </w:p>
        </w:tc>
        <w:tc>
          <w:tcPr>
            <w:tcW w:w="1083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622"/>
              </w:tabs>
              <w:spacing w:before="1" w:line="273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Кудрявцева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Антонина</w:t>
            </w:r>
            <w:r w:rsidRPr="008813E0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Алексеевна</w:t>
            </w:r>
          </w:p>
          <w:p w:rsidR="00AC673D" w:rsidRPr="008813E0" w:rsidRDefault="00AC673D" w:rsidP="008813E0">
            <w:pPr>
              <w:pStyle w:val="TableParagraph"/>
              <w:tabs>
                <w:tab w:val="left" w:pos="622"/>
              </w:tabs>
              <w:spacing w:before="1" w:line="273" w:lineRule="auto"/>
              <w:ind w:left="109" w:right="92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B5414F">
        <w:trPr>
          <w:trHeight w:val="62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111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30а</w:t>
            </w:r>
          </w:p>
        </w:tc>
        <w:tc>
          <w:tcPr>
            <w:tcW w:w="1138" w:type="dxa"/>
          </w:tcPr>
          <w:p w:rsidR="00AC673D" w:rsidRPr="00C21A3C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C21A3C">
              <w:rPr>
                <w:sz w:val="16"/>
              </w:rPr>
              <w:t>52.404779, 37.574091</w:t>
            </w:r>
          </w:p>
        </w:tc>
        <w:tc>
          <w:tcPr>
            <w:tcW w:w="1136" w:type="dxa"/>
          </w:tcPr>
          <w:p w:rsidR="00AC673D" w:rsidRDefault="00AC673D">
            <w:r w:rsidRPr="002D17D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AC673D" w:rsidRDefault="00AC673D" w:rsidP="008813E0">
            <w:pPr>
              <w:pStyle w:val="TableParagraph"/>
              <w:tabs>
                <w:tab w:val="left" w:pos="738"/>
              </w:tabs>
              <w:spacing w:before="4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Кутепова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Мария</w:t>
            </w:r>
            <w:r w:rsidRPr="008813E0">
              <w:rPr>
                <w:spacing w:val="33"/>
                <w:sz w:val="16"/>
              </w:rPr>
              <w:t xml:space="preserve"> </w:t>
            </w:r>
            <w:r w:rsidRPr="008813E0">
              <w:rPr>
                <w:sz w:val="16"/>
              </w:rPr>
              <w:t>Сергеевна</w:t>
            </w:r>
          </w:p>
          <w:p w:rsidR="00AC673D" w:rsidRDefault="00AC673D" w:rsidP="008813E0">
            <w:pPr>
              <w:pStyle w:val="TableParagraph"/>
              <w:tabs>
                <w:tab w:val="left" w:pos="738"/>
              </w:tabs>
              <w:spacing w:before="4" w:line="271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275C7B">
              <w:rPr>
                <w:color w:val="333333"/>
                <w:sz w:val="16"/>
                <w:szCs w:val="16"/>
                <w:shd w:val="clear" w:color="auto" w:fill="FBFBFB"/>
              </w:rPr>
              <w:t>321574900011875</w:t>
            </w:r>
          </w:p>
          <w:p w:rsidR="00AC673D" w:rsidRDefault="00AC673D" w:rsidP="008813E0">
            <w:pPr>
              <w:pStyle w:val="TableParagraph"/>
              <w:tabs>
                <w:tab w:val="left" w:pos="738"/>
              </w:tabs>
              <w:spacing w:before="4" w:line="271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30а</w:t>
            </w:r>
          </w:p>
          <w:p w:rsidR="00AC673D" w:rsidRPr="00275C7B" w:rsidRDefault="00AC673D" w:rsidP="008813E0">
            <w:pPr>
              <w:pStyle w:val="TableParagraph"/>
              <w:tabs>
                <w:tab w:val="left" w:pos="738"/>
              </w:tabs>
              <w:spacing w:before="4" w:line="271" w:lineRule="auto"/>
              <w:ind w:right="94"/>
              <w:rPr>
                <w:sz w:val="16"/>
              </w:rPr>
            </w:pPr>
          </w:p>
        </w:tc>
        <w:tc>
          <w:tcPr>
            <w:tcW w:w="1083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783"/>
              </w:tabs>
              <w:spacing w:before="4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Кутепова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Мария</w:t>
            </w:r>
            <w:r w:rsidRPr="008813E0">
              <w:rPr>
                <w:spacing w:val="34"/>
                <w:sz w:val="16"/>
              </w:rPr>
              <w:t xml:space="preserve"> </w:t>
            </w:r>
            <w:r w:rsidRPr="008813E0">
              <w:rPr>
                <w:sz w:val="16"/>
              </w:rPr>
              <w:t>Сергеевна</w:t>
            </w:r>
          </w:p>
          <w:p w:rsidR="00AC673D" w:rsidRPr="008813E0" w:rsidRDefault="00AC673D" w:rsidP="008813E0">
            <w:pPr>
              <w:pStyle w:val="TableParagraph"/>
              <w:tabs>
                <w:tab w:val="left" w:pos="783"/>
              </w:tabs>
              <w:spacing w:before="4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аптеки</w:t>
            </w:r>
          </w:p>
        </w:tc>
      </w:tr>
      <w:tr w:rsidR="00AC673D" w:rsidTr="00B5414F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112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Аникушкина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AC673D" w:rsidRPr="00C21A3C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C21A3C">
              <w:rPr>
                <w:sz w:val="16"/>
              </w:rPr>
              <w:t>52.417924, 37.622578</w:t>
            </w:r>
          </w:p>
        </w:tc>
        <w:tc>
          <w:tcPr>
            <w:tcW w:w="1136" w:type="dxa"/>
          </w:tcPr>
          <w:p w:rsidR="00AC673D" w:rsidRDefault="00AC673D">
            <w:r w:rsidRPr="002D17D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AC673D" w:rsidRDefault="00AC673D" w:rsidP="008813E0">
            <w:pPr>
              <w:pStyle w:val="TableParagraph"/>
              <w:tabs>
                <w:tab w:val="left" w:pos="872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Лапина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Светлана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AC673D" w:rsidRPr="00275C7B" w:rsidRDefault="00AC673D" w:rsidP="008813E0">
            <w:pPr>
              <w:pStyle w:val="TableParagraph"/>
              <w:tabs>
                <w:tab w:val="left" w:pos="872"/>
              </w:tabs>
              <w:spacing w:before="1" w:line="276" w:lineRule="auto"/>
              <w:ind w:right="94"/>
              <w:rPr>
                <w:sz w:val="16"/>
              </w:rPr>
            </w:pPr>
            <w:r w:rsidRPr="00275C7B">
              <w:rPr>
                <w:color w:val="333333"/>
                <w:sz w:val="16"/>
                <w:szCs w:val="16"/>
                <w:shd w:val="clear" w:color="auto" w:fill="FBFBFB"/>
              </w:rPr>
              <w:t>304570232900083</w:t>
            </w:r>
          </w:p>
        </w:tc>
        <w:tc>
          <w:tcPr>
            <w:tcW w:w="1083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915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Лапина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Светлана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AC673D" w:rsidRPr="008813E0" w:rsidRDefault="00AC673D" w:rsidP="008813E0">
            <w:pPr>
              <w:pStyle w:val="TableParagraph"/>
              <w:tabs>
                <w:tab w:val="left" w:pos="915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Нежилое помещение</w:t>
            </w:r>
          </w:p>
        </w:tc>
      </w:tr>
      <w:tr w:rsidR="00AC673D" w:rsidTr="00B5414F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113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47а</w:t>
            </w:r>
          </w:p>
        </w:tc>
        <w:tc>
          <w:tcPr>
            <w:tcW w:w="1138" w:type="dxa"/>
          </w:tcPr>
          <w:p w:rsidR="00AC673D" w:rsidRPr="008813E0" w:rsidRDefault="00AC673D" w:rsidP="008221A1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52,426122</w:t>
            </w:r>
          </w:p>
          <w:p w:rsidR="00AC673D" w:rsidRPr="008813E0" w:rsidRDefault="00AC673D" w:rsidP="008221A1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37,603703</w:t>
            </w:r>
          </w:p>
        </w:tc>
        <w:tc>
          <w:tcPr>
            <w:tcW w:w="1136" w:type="dxa"/>
          </w:tcPr>
          <w:p w:rsidR="00AC673D" w:rsidRDefault="00AC673D">
            <w:r w:rsidRPr="000622E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AC673D" w:rsidRDefault="00AC673D" w:rsidP="008813E0">
            <w:pPr>
              <w:pStyle w:val="TableParagraph"/>
              <w:tabs>
                <w:tab w:val="left" w:pos="820"/>
              </w:tabs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Левкова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Наталья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Алексеевна</w:t>
            </w:r>
          </w:p>
          <w:p w:rsidR="00AC673D" w:rsidRDefault="00AC673D" w:rsidP="008813E0">
            <w:pPr>
              <w:pStyle w:val="TableParagraph"/>
              <w:tabs>
                <w:tab w:val="left" w:pos="820"/>
              </w:tabs>
              <w:spacing w:before="1" w:line="276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56687">
              <w:rPr>
                <w:color w:val="333333"/>
                <w:sz w:val="16"/>
                <w:szCs w:val="16"/>
                <w:shd w:val="clear" w:color="auto" w:fill="FBFBFB"/>
              </w:rPr>
              <w:t>311574321300018</w:t>
            </w:r>
          </w:p>
          <w:p w:rsidR="00AC673D" w:rsidRDefault="00AC673D" w:rsidP="008813E0">
            <w:pPr>
              <w:pStyle w:val="TableParagraph"/>
              <w:tabs>
                <w:tab w:val="left" w:pos="820"/>
              </w:tabs>
              <w:spacing w:before="1" w:line="276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47а</w:t>
            </w:r>
          </w:p>
          <w:p w:rsidR="00AC673D" w:rsidRPr="00856687" w:rsidRDefault="00AC673D" w:rsidP="008813E0">
            <w:pPr>
              <w:pStyle w:val="TableParagraph"/>
              <w:tabs>
                <w:tab w:val="left" w:pos="820"/>
              </w:tabs>
              <w:spacing w:before="1" w:line="276" w:lineRule="auto"/>
              <w:ind w:right="93"/>
              <w:rPr>
                <w:sz w:val="16"/>
              </w:rPr>
            </w:pPr>
          </w:p>
        </w:tc>
        <w:tc>
          <w:tcPr>
            <w:tcW w:w="1083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862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Левкова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Наталья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Алексеевна</w:t>
            </w:r>
          </w:p>
          <w:p w:rsidR="00AC673D" w:rsidRPr="008813E0" w:rsidRDefault="00AC673D" w:rsidP="008813E0">
            <w:pPr>
              <w:pStyle w:val="TableParagraph"/>
              <w:tabs>
                <w:tab w:val="left" w:pos="862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B5414F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114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AC673D" w:rsidRPr="008221A1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8221A1">
              <w:rPr>
                <w:sz w:val="16"/>
              </w:rPr>
              <w:t>52.420194, 37.576987</w:t>
            </w:r>
          </w:p>
        </w:tc>
        <w:tc>
          <w:tcPr>
            <w:tcW w:w="1136" w:type="dxa"/>
          </w:tcPr>
          <w:p w:rsidR="00AC673D" w:rsidRDefault="00AC673D">
            <w:r w:rsidRPr="000622E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AC673D" w:rsidRDefault="00AC673D" w:rsidP="008813E0">
            <w:pPr>
              <w:pStyle w:val="TableParagraph"/>
              <w:spacing w:before="1" w:line="276" w:lineRule="auto"/>
              <w:ind w:right="92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Липман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Нина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Васильевна</w:t>
            </w:r>
          </w:p>
          <w:p w:rsidR="00AC673D" w:rsidRDefault="00AC673D" w:rsidP="008813E0">
            <w:pPr>
              <w:pStyle w:val="TableParagraph"/>
              <w:spacing w:before="1" w:line="276" w:lineRule="auto"/>
              <w:ind w:right="92"/>
              <w:rPr>
                <w:color w:val="0C0E31"/>
                <w:sz w:val="16"/>
                <w:szCs w:val="16"/>
                <w:shd w:val="clear" w:color="auto" w:fill="F1F2F3"/>
              </w:rPr>
            </w:pPr>
            <w:r w:rsidRPr="00856687">
              <w:rPr>
                <w:color w:val="0C0E31"/>
                <w:sz w:val="16"/>
                <w:szCs w:val="16"/>
                <w:shd w:val="clear" w:color="auto" w:fill="F1F2F3"/>
              </w:rPr>
              <w:t>304570212000049</w:t>
            </w:r>
          </w:p>
          <w:p w:rsidR="00AC673D" w:rsidRDefault="00AC673D" w:rsidP="008813E0">
            <w:pPr>
              <w:pStyle w:val="TableParagraph"/>
              <w:spacing w:before="1" w:line="276" w:lineRule="auto"/>
              <w:ind w:right="92"/>
              <w:rPr>
                <w:color w:val="0C0E31"/>
                <w:sz w:val="16"/>
                <w:szCs w:val="16"/>
                <w:shd w:val="clear" w:color="auto" w:fill="F1F2F3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  <w:p w:rsidR="00AC673D" w:rsidRPr="00856687" w:rsidRDefault="00AC673D" w:rsidP="008813E0">
            <w:pPr>
              <w:pStyle w:val="TableParagraph"/>
              <w:spacing w:before="1" w:line="276" w:lineRule="auto"/>
              <w:ind w:right="92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Липман</w:t>
            </w:r>
            <w:r w:rsidRPr="008813E0">
              <w:rPr>
                <w:spacing w:val="7"/>
                <w:sz w:val="16"/>
              </w:rPr>
              <w:t xml:space="preserve"> </w:t>
            </w:r>
            <w:r w:rsidRPr="008813E0">
              <w:rPr>
                <w:sz w:val="16"/>
              </w:rPr>
              <w:t>Нина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Васильевна</w:t>
            </w:r>
          </w:p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Здание мель. цеха</w:t>
            </w:r>
          </w:p>
        </w:tc>
      </w:tr>
      <w:tr w:rsidR="00AC673D" w:rsidTr="00B5414F">
        <w:trPr>
          <w:trHeight w:val="62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115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108а</w:t>
            </w:r>
          </w:p>
        </w:tc>
        <w:tc>
          <w:tcPr>
            <w:tcW w:w="1138" w:type="dxa"/>
          </w:tcPr>
          <w:p w:rsidR="00AC673D" w:rsidRPr="008221A1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8221A1">
              <w:rPr>
                <w:sz w:val="16"/>
              </w:rPr>
              <w:t>52.430083, 37.583958</w:t>
            </w:r>
          </w:p>
        </w:tc>
        <w:tc>
          <w:tcPr>
            <w:tcW w:w="1136" w:type="dxa"/>
          </w:tcPr>
          <w:p w:rsidR="00AC673D" w:rsidRDefault="00AC673D">
            <w:r w:rsidRPr="000622E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AC673D" w:rsidRDefault="00AC673D" w:rsidP="008813E0">
            <w:pPr>
              <w:pStyle w:val="TableParagraph"/>
              <w:spacing w:before="1" w:line="276" w:lineRule="auto"/>
              <w:ind w:right="92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Липман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Нина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Васильевна</w:t>
            </w:r>
          </w:p>
          <w:p w:rsidR="00AC673D" w:rsidRDefault="00AC673D" w:rsidP="00856687">
            <w:pPr>
              <w:pStyle w:val="TableParagraph"/>
              <w:spacing w:before="1" w:line="276" w:lineRule="auto"/>
              <w:ind w:right="92"/>
              <w:rPr>
                <w:color w:val="0C0E31"/>
                <w:sz w:val="16"/>
                <w:szCs w:val="16"/>
                <w:shd w:val="clear" w:color="auto" w:fill="F1F2F3"/>
              </w:rPr>
            </w:pPr>
            <w:r w:rsidRPr="00856687">
              <w:rPr>
                <w:color w:val="0C0E31"/>
                <w:sz w:val="16"/>
                <w:szCs w:val="16"/>
                <w:shd w:val="clear" w:color="auto" w:fill="F1F2F3"/>
              </w:rPr>
              <w:t>304570212000049</w:t>
            </w:r>
          </w:p>
          <w:p w:rsidR="00AC673D" w:rsidRDefault="00AC673D" w:rsidP="00856687">
            <w:pPr>
              <w:pStyle w:val="TableParagraph"/>
              <w:spacing w:before="1" w:line="276" w:lineRule="auto"/>
              <w:ind w:right="92"/>
              <w:rPr>
                <w:color w:val="0C0E31"/>
                <w:sz w:val="16"/>
                <w:szCs w:val="16"/>
                <w:shd w:val="clear" w:color="auto" w:fill="F1F2F3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  <w:p w:rsidR="00AC673D" w:rsidRPr="008813E0" w:rsidRDefault="00AC673D" w:rsidP="008813E0">
            <w:pPr>
              <w:pStyle w:val="TableParagraph"/>
              <w:spacing w:before="1" w:line="276" w:lineRule="auto"/>
              <w:ind w:right="92"/>
              <w:rPr>
                <w:sz w:val="16"/>
              </w:rPr>
            </w:pPr>
          </w:p>
        </w:tc>
        <w:tc>
          <w:tcPr>
            <w:tcW w:w="1083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Липман</w:t>
            </w:r>
            <w:r w:rsidRPr="008813E0">
              <w:rPr>
                <w:spacing w:val="7"/>
                <w:sz w:val="16"/>
              </w:rPr>
              <w:t xml:space="preserve"> </w:t>
            </w:r>
            <w:r w:rsidRPr="008813E0">
              <w:rPr>
                <w:sz w:val="16"/>
              </w:rPr>
              <w:t>Нина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Васильевна</w:t>
            </w:r>
          </w:p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Здание мель. цеха</w:t>
            </w:r>
          </w:p>
        </w:tc>
      </w:tr>
      <w:tr w:rsidR="00AC673D" w:rsidTr="00B5414F">
        <w:trPr>
          <w:trHeight w:val="649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116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22/16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52,423089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37,608508</w:t>
            </w:r>
          </w:p>
        </w:tc>
        <w:tc>
          <w:tcPr>
            <w:tcW w:w="1136" w:type="dxa"/>
          </w:tcPr>
          <w:p w:rsidR="00AC673D" w:rsidRDefault="00AC673D">
            <w:r w:rsidRPr="000622E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AC673D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Ляхов А</w:t>
            </w:r>
            <w:r>
              <w:rPr>
                <w:sz w:val="16"/>
              </w:rPr>
              <w:t>ндрей.Валентинович</w:t>
            </w:r>
          </w:p>
          <w:p w:rsidR="00AC673D" w:rsidRPr="00856687" w:rsidRDefault="00AC673D" w:rsidP="00856687">
            <w:pPr>
              <w:pStyle w:val="TableParagraph"/>
              <w:spacing w:line="183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56687">
              <w:rPr>
                <w:color w:val="333333"/>
                <w:sz w:val="16"/>
                <w:szCs w:val="16"/>
                <w:shd w:val="clear" w:color="auto" w:fill="FBFBFB"/>
              </w:rPr>
              <w:t>306574321900016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22/16</w:t>
            </w:r>
          </w:p>
        </w:tc>
        <w:tc>
          <w:tcPr>
            <w:tcW w:w="1083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Ляхов Андрей Валентинович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кафе</w:t>
            </w:r>
          </w:p>
        </w:tc>
      </w:tr>
      <w:tr w:rsidR="00AC673D" w:rsidTr="00B5414F">
        <w:trPr>
          <w:trHeight w:val="62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117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93</w:t>
            </w:r>
          </w:p>
        </w:tc>
        <w:tc>
          <w:tcPr>
            <w:tcW w:w="1138" w:type="dxa"/>
          </w:tcPr>
          <w:p w:rsidR="00AC673D" w:rsidRPr="008221A1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8221A1">
              <w:rPr>
                <w:sz w:val="16"/>
              </w:rPr>
              <w:t>52.430135, 37.609577</w:t>
            </w:r>
          </w:p>
        </w:tc>
        <w:tc>
          <w:tcPr>
            <w:tcW w:w="1136" w:type="dxa"/>
          </w:tcPr>
          <w:p w:rsidR="00AC673D" w:rsidRDefault="00AC673D">
            <w:r w:rsidRPr="000622E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AC673D" w:rsidRDefault="00AC673D" w:rsidP="008813E0">
            <w:pPr>
              <w:pStyle w:val="TableParagraph"/>
              <w:spacing w:before="1" w:line="271" w:lineRule="auto"/>
              <w:ind w:right="92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4"/>
                <w:sz w:val="16"/>
              </w:rPr>
              <w:t xml:space="preserve"> </w:t>
            </w:r>
            <w:r w:rsidRPr="008813E0">
              <w:rPr>
                <w:sz w:val="16"/>
              </w:rPr>
              <w:t>Ляхов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Андрей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Валентинович</w:t>
            </w:r>
          </w:p>
          <w:p w:rsidR="00AC673D" w:rsidRDefault="00AC673D" w:rsidP="008813E0">
            <w:pPr>
              <w:pStyle w:val="TableParagraph"/>
              <w:spacing w:before="1" w:line="271" w:lineRule="auto"/>
              <w:ind w:right="92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56687">
              <w:rPr>
                <w:color w:val="333333"/>
                <w:sz w:val="16"/>
                <w:szCs w:val="16"/>
                <w:shd w:val="clear" w:color="auto" w:fill="FBFBFB"/>
              </w:rPr>
              <w:t>306574321900016</w:t>
            </w:r>
          </w:p>
          <w:p w:rsidR="00AC673D" w:rsidRDefault="00AC673D" w:rsidP="008813E0">
            <w:pPr>
              <w:pStyle w:val="TableParagraph"/>
              <w:spacing w:before="1" w:line="271" w:lineRule="auto"/>
              <w:ind w:right="92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22/16</w:t>
            </w:r>
          </w:p>
          <w:p w:rsidR="00AC673D" w:rsidRPr="00856687" w:rsidRDefault="00AC673D" w:rsidP="008813E0">
            <w:pPr>
              <w:pStyle w:val="TableParagraph"/>
              <w:spacing w:before="1" w:line="271" w:lineRule="auto"/>
              <w:ind w:right="92"/>
              <w:rPr>
                <w:sz w:val="16"/>
              </w:rPr>
            </w:pPr>
          </w:p>
        </w:tc>
        <w:tc>
          <w:tcPr>
            <w:tcW w:w="1083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 w:line="271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Ляхов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Андрей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Валентинович</w:t>
            </w:r>
          </w:p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91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AC673D" w:rsidRDefault="00AC673D">
      <w:pPr>
        <w:spacing w:line="271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541"/>
        <w:gridCol w:w="1083"/>
        <w:gridCol w:w="1529"/>
      </w:tblGrid>
      <w:tr w:rsidR="00AC673D" w:rsidTr="00DD3362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118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>
              <w:rPr>
                <w:sz w:val="16"/>
              </w:rPr>
              <w:t xml:space="preserve"> д.8</w:t>
            </w:r>
            <w:r w:rsidRPr="008813E0">
              <w:rPr>
                <w:spacing w:val="1"/>
                <w:sz w:val="16"/>
              </w:rPr>
              <w:t xml:space="preserve"> </w:t>
            </w:r>
          </w:p>
        </w:tc>
        <w:tc>
          <w:tcPr>
            <w:tcW w:w="1138" w:type="dxa"/>
          </w:tcPr>
          <w:p w:rsidR="00AC673D" w:rsidRPr="008221A1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8221A1">
              <w:rPr>
                <w:sz w:val="16"/>
              </w:rPr>
              <w:t>52.430160, 37.613760</w:t>
            </w:r>
          </w:p>
        </w:tc>
        <w:tc>
          <w:tcPr>
            <w:tcW w:w="1136" w:type="dxa"/>
          </w:tcPr>
          <w:p w:rsidR="00AC673D" w:rsidRDefault="00AC673D">
            <w:r w:rsidRPr="00D273D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AC673D" w:rsidRPr="008813E0" w:rsidRDefault="00AC673D" w:rsidP="008813E0">
            <w:pPr>
              <w:pStyle w:val="TableParagraph"/>
              <w:tabs>
                <w:tab w:val="left" w:pos="709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Медведев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Эдуард</w:t>
            </w:r>
          </w:p>
          <w:p w:rsidR="00AC673D" w:rsidRDefault="00AC673D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Владимирович</w:t>
            </w:r>
          </w:p>
          <w:p w:rsidR="00AC673D" w:rsidRDefault="00AC673D" w:rsidP="008813E0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C36FE">
              <w:rPr>
                <w:color w:val="333333"/>
                <w:sz w:val="16"/>
                <w:szCs w:val="16"/>
                <w:shd w:val="clear" w:color="auto" w:fill="FBFBFB"/>
              </w:rPr>
              <w:t>304570225900039</w:t>
            </w:r>
          </w:p>
          <w:p w:rsidR="00AC673D" w:rsidRDefault="00AC673D" w:rsidP="008813E0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>
              <w:rPr>
                <w:sz w:val="16"/>
              </w:rPr>
              <w:t xml:space="preserve"> д.8</w:t>
            </w:r>
            <w:r w:rsidRPr="008813E0">
              <w:rPr>
                <w:spacing w:val="1"/>
                <w:sz w:val="16"/>
              </w:rPr>
              <w:t xml:space="preserve"> </w:t>
            </w:r>
          </w:p>
          <w:p w:rsidR="00AC673D" w:rsidRPr="00CC36FE" w:rsidRDefault="00AC673D" w:rsidP="008813E0">
            <w:pPr>
              <w:pStyle w:val="TableParagraph"/>
              <w:spacing w:line="181" w:lineRule="exact"/>
              <w:rPr>
                <w:sz w:val="16"/>
              </w:rPr>
            </w:pPr>
          </w:p>
        </w:tc>
        <w:tc>
          <w:tcPr>
            <w:tcW w:w="1083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752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Медведев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Эдуард</w:t>
            </w:r>
          </w:p>
          <w:p w:rsidR="00AC673D" w:rsidRDefault="00AC673D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Владимирович</w:t>
            </w:r>
          </w:p>
          <w:p w:rsidR="00AC673D" w:rsidRPr="008813E0" w:rsidRDefault="00AC673D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AC673D" w:rsidTr="00DD3362">
        <w:trPr>
          <w:trHeight w:val="104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119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line="180" w:lineRule="exact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 107</w:t>
            </w:r>
            <w:r w:rsidRPr="008813E0">
              <w:rPr>
                <w:spacing w:val="-37"/>
                <w:sz w:val="16"/>
              </w:rPr>
              <w:t xml:space="preserve"> </w:t>
            </w:r>
          </w:p>
        </w:tc>
        <w:tc>
          <w:tcPr>
            <w:tcW w:w="1138" w:type="dxa"/>
          </w:tcPr>
          <w:p w:rsidR="00AC673D" w:rsidRPr="001704D1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1704D1">
              <w:rPr>
                <w:sz w:val="16"/>
              </w:rPr>
              <w:t>52.430514, 37.616178</w:t>
            </w:r>
          </w:p>
        </w:tc>
        <w:tc>
          <w:tcPr>
            <w:tcW w:w="1136" w:type="dxa"/>
          </w:tcPr>
          <w:p w:rsidR="00AC673D" w:rsidRDefault="00AC673D">
            <w:r w:rsidRPr="00D273D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AC673D" w:rsidRPr="008813E0" w:rsidRDefault="00AC673D" w:rsidP="008813E0">
            <w:pPr>
              <w:pStyle w:val="TableParagraph"/>
              <w:tabs>
                <w:tab w:val="left" w:pos="709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Медведев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Эдуард</w:t>
            </w:r>
          </w:p>
          <w:p w:rsidR="00AC673D" w:rsidRDefault="00AC673D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Владимирович</w:t>
            </w:r>
          </w:p>
          <w:p w:rsidR="00AC673D" w:rsidRDefault="00AC673D" w:rsidP="00CC36FE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C36FE">
              <w:rPr>
                <w:color w:val="333333"/>
                <w:sz w:val="16"/>
                <w:szCs w:val="16"/>
                <w:shd w:val="clear" w:color="auto" w:fill="FBFBFB"/>
              </w:rPr>
              <w:t>304570225900039</w:t>
            </w:r>
          </w:p>
          <w:p w:rsidR="00AC673D" w:rsidRDefault="00AC673D" w:rsidP="00CC36FE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 107</w:t>
            </w:r>
          </w:p>
          <w:p w:rsidR="00AC673D" w:rsidRPr="008813E0" w:rsidRDefault="00AC673D" w:rsidP="008813E0">
            <w:pPr>
              <w:pStyle w:val="TableParagraph"/>
              <w:spacing w:line="181" w:lineRule="exact"/>
              <w:rPr>
                <w:sz w:val="16"/>
              </w:rPr>
            </w:pPr>
          </w:p>
        </w:tc>
        <w:tc>
          <w:tcPr>
            <w:tcW w:w="1083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752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Медведев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Эдуард</w:t>
            </w:r>
          </w:p>
          <w:p w:rsidR="00AC673D" w:rsidRDefault="00AC673D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Владимирович</w:t>
            </w:r>
          </w:p>
          <w:p w:rsidR="00AC673D" w:rsidRPr="008813E0" w:rsidRDefault="00AC673D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AC673D" w:rsidTr="00DD3362">
        <w:trPr>
          <w:trHeight w:val="624"/>
        </w:trPr>
        <w:tc>
          <w:tcPr>
            <w:tcW w:w="468" w:type="dxa"/>
          </w:tcPr>
          <w:p w:rsidR="00AC673D" w:rsidRPr="008813E0" w:rsidRDefault="00AC673D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120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145а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3748B9">
              <w:rPr>
                <w:sz w:val="16"/>
              </w:rPr>
              <w:t>52.423659, 37.611141</w:t>
            </w:r>
          </w:p>
        </w:tc>
        <w:tc>
          <w:tcPr>
            <w:tcW w:w="1136" w:type="dxa"/>
          </w:tcPr>
          <w:p w:rsidR="00AC673D" w:rsidRDefault="00AC673D">
            <w:r w:rsidRPr="00D273D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AC673D" w:rsidRDefault="00AC673D" w:rsidP="008813E0">
            <w:pPr>
              <w:pStyle w:val="TableParagraph"/>
              <w:tabs>
                <w:tab w:val="left" w:pos="541"/>
              </w:tabs>
              <w:spacing w:before="2" w:line="271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Мемедляева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Ольга Игоревна</w:t>
            </w:r>
          </w:p>
          <w:p w:rsidR="00AC673D" w:rsidRDefault="00AC673D" w:rsidP="008813E0">
            <w:pPr>
              <w:pStyle w:val="TableParagraph"/>
              <w:tabs>
                <w:tab w:val="left" w:pos="541"/>
              </w:tabs>
              <w:spacing w:before="2" w:line="271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C36FE">
              <w:rPr>
                <w:color w:val="333333"/>
                <w:sz w:val="16"/>
                <w:szCs w:val="16"/>
                <w:shd w:val="clear" w:color="auto" w:fill="FBFBFB"/>
              </w:rPr>
              <w:t>309463234900040</w:t>
            </w:r>
          </w:p>
          <w:p w:rsidR="00AC673D" w:rsidRPr="00CC36FE" w:rsidRDefault="00AC673D" w:rsidP="008813E0">
            <w:pPr>
              <w:pStyle w:val="TableParagraph"/>
              <w:tabs>
                <w:tab w:val="left" w:pos="541"/>
              </w:tabs>
              <w:spacing w:before="2" w:line="271" w:lineRule="auto"/>
              <w:ind w:right="93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г.Курск, Магистральный пр-д, д.15б</w:t>
            </w:r>
          </w:p>
        </w:tc>
        <w:tc>
          <w:tcPr>
            <w:tcW w:w="1083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CC36FE">
            <w:pPr>
              <w:pStyle w:val="TableParagraph"/>
              <w:tabs>
                <w:tab w:val="left" w:pos="584"/>
              </w:tabs>
              <w:spacing w:before="2" w:line="271" w:lineRule="auto"/>
              <w:ind w:left="109" w:right="93"/>
              <w:rPr>
                <w:spacing w:val="-37"/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Мемедляева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pacing w:val="-37"/>
                <w:sz w:val="16"/>
              </w:rPr>
              <w:t xml:space="preserve">    </w:t>
            </w:r>
          </w:p>
          <w:p w:rsidR="00AC673D" w:rsidRPr="00CC36FE" w:rsidRDefault="00AC673D" w:rsidP="00CC36FE">
            <w:pPr>
              <w:pStyle w:val="TableParagraph"/>
              <w:tabs>
                <w:tab w:val="left" w:pos="584"/>
              </w:tabs>
              <w:spacing w:before="2" w:line="271" w:lineRule="auto"/>
              <w:ind w:left="109" w:right="93"/>
              <w:rPr>
                <w:rStyle w:val="copytarget"/>
                <w:spacing w:val="-37"/>
                <w:sz w:val="16"/>
                <w:szCs w:val="16"/>
              </w:rPr>
            </w:pPr>
            <w:r w:rsidRPr="00CC36FE">
              <w:rPr>
                <w:spacing w:val="-37"/>
                <w:sz w:val="16"/>
                <w:szCs w:val="16"/>
              </w:rPr>
              <w:t>Ольга Игоревна</w:t>
            </w:r>
          </w:p>
          <w:p w:rsidR="00AC673D" w:rsidRPr="008813E0" w:rsidRDefault="00AC673D" w:rsidP="00CC36FE">
            <w:pPr>
              <w:pStyle w:val="TableParagraph"/>
              <w:tabs>
                <w:tab w:val="left" w:pos="584"/>
              </w:tabs>
              <w:spacing w:before="2" w:line="271" w:lineRule="auto"/>
              <w:ind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DD3362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121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47</w:t>
            </w:r>
          </w:p>
        </w:tc>
        <w:tc>
          <w:tcPr>
            <w:tcW w:w="1138" w:type="dxa"/>
          </w:tcPr>
          <w:p w:rsidR="00AC673D" w:rsidRPr="001704D1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1704D1">
              <w:rPr>
                <w:sz w:val="16"/>
              </w:rPr>
              <w:t>52.425272, 37.604309</w:t>
            </w:r>
          </w:p>
        </w:tc>
        <w:tc>
          <w:tcPr>
            <w:tcW w:w="1136" w:type="dxa"/>
          </w:tcPr>
          <w:p w:rsidR="00AC673D" w:rsidRDefault="00AC673D">
            <w:r w:rsidRPr="00D273D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AC673D" w:rsidRDefault="00AC673D" w:rsidP="008813E0">
            <w:pPr>
              <w:pStyle w:val="TableParagraph"/>
              <w:tabs>
                <w:tab w:val="left" w:pos="541"/>
              </w:tabs>
              <w:spacing w:before="1" w:line="271" w:lineRule="auto"/>
              <w:ind w:right="93"/>
              <w:rPr>
                <w:spacing w:val="-37"/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Мемедляева</w:t>
            </w:r>
            <w:r w:rsidRPr="008813E0">
              <w:rPr>
                <w:spacing w:val="-37"/>
                <w:sz w:val="16"/>
              </w:rPr>
              <w:t xml:space="preserve"> </w:t>
            </w:r>
          </w:p>
          <w:p w:rsidR="00AC673D" w:rsidRDefault="00AC673D" w:rsidP="008813E0">
            <w:pPr>
              <w:pStyle w:val="TableParagraph"/>
              <w:tabs>
                <w:tab w:val="left" w:pos="541"/>
              </w:tabs>
              <w:spacing w:before="1" w:line="271" w:lineRule="auto"/>
              <w:ind w:right="93"/>
              <w:rPr>
                <w:sz w:val="16"/>
              </w:rPr>
            </w:pPr>
            <w:r>
              <w:rPr>
                <w:sz w:val="16"/>
              </w:rPr>
              <w:t>Ольга Игоревна</w:t>
            </w:r>
          </w:p>
          <w:p w:rsidR="00AC673D" w:rsidRDefault="00AC673D" w:rsidP="008813E0">
            <w:pPr>
              <w:pStyle w:val="TableParagraph"/>
              <w:tabs>
                <w:tab w:val="left" w:pos="541"/>
              </w:tabs>
              <w:spacing w:before="1" w:line="271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C36FE">
              <w:rPr>
                <w:color w:val="333333"/>
                <w:sz w:val="16"/>
                <w:szCs w:val="16"/>
                <w:shd w:val="clear" w:color="auto" w:fill="FBFBFB"/>
              </w:rPr>
              <w:t>309463234900040</w:t>
            </w:r>
          </w:p>
          <w:p w:rsidR="00AC673D" w:rsidRDefault="00AC673D" w:rsidP="008813E0">
            <w:pPr>
              <w:pStyle w:val="TableParagraph"/>
              <w:tabs>
                <w:tab w:val="left" w:pos="541"/>
              </w:tabs>
              <w:spacing w:before="1" w:line="271" w:lineRule="auto"/>
              <w:ind w:right="93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г.Курск, Магистральный пр-д, д.15б</w:t>
            </w:r>
          </w:p>
          <w:p w:rsidR="00AC673D" w:rsidRPr="008813E0" w:rsidRDefault="00AC673D" w:rsidP="008813E0">
            <w:pPr>
              <w:pStyle w:val="TableParagraph"/>
              <w:tabs>
                <w:tab w:val="left" w:pos="541"/>
              </w:tabs>
              <w:spacing w:before="1" w:line="271" w:lineRule="auto"/>
              <w:ind w:right="93"/>
              <w:rPr>
                <w:sz w:val="16"/>
              </w:rPr>
            </w:pPr>
          </w:p>
        </w:tc>
        <w:tc>
          <w:tcPr>
            <w:tcW w:w="1083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584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Мемедляева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Ольга Игоревна</w:t>
            </w:r>
          </w:p>
          <w:p w:rsidR="00AC673D" w:rsidRPr="008813E0" w:rsidRDefault="00AC673D" w:rsidP="008813E0">
            <w:pPr>
              <w:pStyle w:val="TableParagraph"/>
              <w:tabs>
                <w:tab w:val="left" w:pos="584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DD3362">
        <w:trPr>
          <w:trHeight w:val="621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122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207</w:t>
            </w:r>
          </w:p>
        </w:tc>
        <w:tc>
          <w:tcPr>
            <w:tcW w:w="1138" w:type="dxa"/>
          </w:tcPr>
          <w:p w:rsidR="00AC673D" w:rsidRPr="001704D1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1704D1">
              <w:rPr>
                <w:sz w:val="16"/>
              </w:rPr>
              <w:t>52.403702, 37.572073</w:t>
            </w:r>
          </w:p>
        </w:tc>
        <w:tc>
          <w:tcPr>
            <w:tcW w:w="1136" w:type="dxa"/>
          </w:tcPr>
          <w:p w:rsidR="00AC673D" w:rsidRDefault="00AC673D">
            <w:r w:rsidRPr="00D273D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AC673D" w:rsidRDefault="00AC673D" w:rsidP="008813E0">
            <w:pPr>
              <w:pStyle w:val="TableParagraph"/>
              <w:tabs>
                <w:tab w:val="left" w:pos="541"/>
              </w:tabs>
              <w:spacing w:before="1" w:line="271" w:lineRule="auto"/>
              <w:ind w:right="93"/>
              <w:rPr>
                <w:spacing w:val="-37"/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Мемедляева</w:t>
            </w:r>
            <w:r w:rsidRPr="008813E0">
              <w:rPr>
                <w:spacing w:val="-37"/>
                <w:sz w:val="16"/>
              </w:rPr>
              <w:t xml:space="preserve"> </w:t>
            </w:r>
          </w:p>
          <w:p w:rsidR="00AC673D" w:rsidRDefault="00AC673D" w:rsidP="008813E0">
            <w:pPr>
              <w:pStyle w:val="TableParagraph"/>
              <w:tabs>
                <w:tab w:val="left" w:pos="541"/>
              </w:tabs>
              <w:spacing w:before="1" w:line="271" w:lineRule="auto"/>
              <w:ind w:right="93"/>
              <w:rPr>
                <w:sz w:val="16"/>
              </w:rPr>
            </w:pPr>
            <w:r>
              <w:rPr>
                <w:sz w:val="16"/>
              </w:rPr>
              <w:t>Ольга Игоревна</w:t>
            </w:r>
          </w:p>
          <w:p w:rsidR="00AC673D" w:rsidRDefault="00AC673D" w:rsidP="008813E0">
            <w:pPr>
              <w:pStyle w:val="TableParagraph"/>
              <w:tabs>
                <w:tab w:val="left" w:pos="541"/>
              </w:tabs>
              <w:spacing w:before="1" w:line="271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C36FE">
              <w:rPr>
                <w:color w:val="333333"/>
                <w:sz w:val="16"/>
                <w:szCs w:val="16"/>
                <w:shd w:val="clear" w:color="auto" w:fill="FBFBFB"/>
              </w:rPr>
              <w:t>309463234900040</w:t>
            </w:r>
          </w:p>
          <w:p w:rsidR="00AC673D" w:rsidRPr="008813E0" w:rsidRDefault="00AC673D" w:rsidP="008813E0">
            <w:pPr>
              <w:pStyle w:val="TableParagraph"/>
              <w:tabs>
                <w:tab w:val="left" w:pos="541"/>
              </w:tabs>
              <w:spacing w:before="1" w:line="271" w:lineRule="auto"/>
              <w:ind w:right="93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г.Курск, Магистральный пр-д, д.15б</w:t>
            </w:r>
          </w:p>
        </w:tc>
        <w:tc>
          <w:tcPr>
            <w:tcW w:w="1083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584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Мемедляева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Ольга Игоревна</w:t>
            </w:r>
          </w:p>
          <w:p w:rsidR="00AC673D" w:rsidRPr="008813E0" w:rsidRDefault="00AC673D" w:rsidP="008813E0">
            <w:pPr>
              <w:pStyle w:val="TableParagraph"/>
              <w:tabs>
                <w:tab w:val="left" w:pos="584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DD3362">
        <w:trPr>
          <w:trHeight w:val="62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123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C673D" w:rsidRPr="001704D1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1704D1">
              <w:rPr>
                <w:sz w:val="16"/>
              </w:rPr>
              <w:t>52.406338, 37.571325</w:t>
            </w:r>
          </w:p>
        </w:tc>
        <w:tc>
          <w:tcPr>
            <w:tcW w:w="1136" w:type="dxa"/>
          </w:tcPr>
          <w:p w:rsidR="00AC673D" w:rsidRDefault="00AC673D">
            <w:r w:rsidRPr="00D273D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AC673D" w:rsidRDefault="00AC673D" w:rsidP="008813E0">
            <w:pPr>
              <w:pStyle w:val="TableParagraph"/>
              <w:tabs>
                <w:tab w:val="left" w:pos="541"/>
              </w:tabs>
              <w:spacing w:before="4" w:line="271" w:lineRule="auto"/>
              <w:ind w:right="93"/>
              <w:rPr>
                <w:spacing w:val="-37"/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Мемедляева</w:t>
            </w:r>
            <w:r w:rsidRPr="008813E0">
              <w:rPr>
                <w:spacing w:val="-37"/>
                <w:sz w:val="16"/>
              </w:rPr>
              <w:t xml:space="preserve"> </w:t>
            </w:r>
          </w:p>
          <w:p w:rsidR="00AC673D" w:rsidRDefault="00AC673D" w:rsidP="008813E0">
            <w:pPr>
              <w:pStyle w:val="TableParagraph"/>
              <w:tabs>
                <w:tab w:val="left" w:pos="541"/>
              </w:tabs>
              <w:spacing w:before="4" w:line="271" w:lineRule="auto"/>
              <w:ind w:right="93"/>
              <w:rPr>
                <w:sz w:val="16"/>
              </w:rPr>
            </w:pPr>
            <w:r>
              <w:rPr>
                <w:sz w:val="16"/>
              </w:rPr>
              <w:t>Ольга Игоревна</w:t>
            </w:r>
          </w:p>
          <w:p w:rsidR="00AC673D" w:rsidRDefault="00AC673D" w:rsidP="008813E0">
            <w:pPr>
              <w:pStyle w:val="TableParagraph"/>
              <w:tabs>
                <w:tab w:val="left" w:pos="541"/>
              </w:tabs>
              <w:spacing w:before="4" w:line="271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C36FE">
              <w:rPr>
                <w:color w:val="333333"/>
                <w:sz w:val="16"/>
                <w:szCs w:val="16"/>
                <w:shd w:val="clear" w:color="auto" w:fill="FBFBFB"/>
              </w:rPr>
              <w:t>309463234900040</w:t>
            </w:r>
          </w:p>
          <w:p w:rsidR="00AC673D" w:rsidRPr="008813E0" w:rsidRDefault="00AC673D" w:rsidP="008813E0">
            <w:pPr>
              <w:pStyle w:val="TableParagraph"/>
              <w:tabs>
                <w:tab w:val="left" w:pos="541"/>
              </w:tabs>
              <w:spacing w:before="4" w:line="271" w:lineRule="auto"/>
              <w:ind w:right="93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г.Курск, Магистральный пр-д, д.15б</w:t>
            </w:r>
          </w:p>
        </w:tc>
        <w:tc>
          <w:tcPr>
            <w:tcW w:w="1083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584"/>
              </w:tabs>
              <w:spacing w:before="4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Мемедляева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Ольга Игоревна</w:t>
            </w:r>
          </w:p>
          <w:p w:rsidR="00AC673D" w:rsidRPr="008813E0" w:rsidRDefault="00AC673D" w:rsidP="008813E0">
            <w:pPr>
              <w:pStyle w:val="TableParagraph"/>
              <w:tabs>
                <w:tab w:val="left" w:pos="584"/>
              </w:tabs>
              <w:spacing w:before="4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DD3362">
        <w:trPr>
          <w:trHeight w:val="62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124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54</w:t>
            </w:r>
          </w:p>
        </w:tc>
        <w:tc>
          <w:tcPr>
            <w:tcW w:w="1138" w:type="dxa"/>
          </w:tcPr>
          <w:p w:rsidR="00AC673D" w:rsidRPr="001704D1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1704D1">
              <w:rPr>
                <w:sz w:val="16"/>
              </w:rPr>
              <w:t>52.422680, 37.605885</w:t>
            </w:r>
          </w:p>
        </w:tc>
        <w:tc>
          <w:tcPr>
            <w:tcW w:w="1136" w:type="dxa"/>
          </w:tcPr>
          <w:p w:rsidR="00AC673D" w:rsidRDefault="00AC673D">
            <w:r w:rsidRPr="00D273D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AC673D" w:rsidRDefault="00AC673D" w:rsidP="008813E0">
            <w:pPr>
              <w:pStyle w:val="TableParagraph"/>
              <w:tabs>
                <w:tab w:val="left" w:pos="541"/>
              </w:tabs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Мемедляева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Ольга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Игоревна</w:t>
            </w:r>
          </w:p>
          <w:p w:rsidR="00AC673D" w:rsidRDefault="00AC673D" w:rsidP="008813E0">
            <w:pPr>
              <w:pStyle w:val="TableParagraph"/>
              <w:tabs>
                <w:tab w:val="left" w:pos="541"/>
              </w:tabs>
              <w:spacing w:before="1" w:line="276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C36FE">
              <w:rPr>
                <w:color w:val="333333"/>
                <w:sz w:val="16"/>
                <w:szCs w:val="16"/>
                <w:shd w:val="clear" w:color="auto" w:fill="FBFBFB"/>
              </w:rPr>
              <w:t>309463234900040</w:t>
            </w:r>
          </w:p>
          <w:p w:rsidR="00AC673D" w:rsidRPr="008813E0" w:rsidRDefault="00AC673D" w:rsidP="008813E0">
            <w:pPr>
              <w:pStyle w:val="TableParagraph"/>
              <w:tabs>
                <w:tab w:val="left" w:pos="541"/>
              </w:tabs>
              <w:spacing w:before="1" w:line="276" w:lineRule="auto"/>
              <w:ind w:right="93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г.Курск, Магистральный пр-д, д.15б</w:t>
            </w:r>
          </w:p>
        </w:tc>
        <w:tc>
          <w:tcPr>
            <w:tcW w:w="1083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584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Мемедляева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Ольга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Игоревна</w:t>
            </w:r>
          </w:p>
          <w:p w:rsidR="00AC673D" w:rsidRPr="008813E0" w:rsidRDefault="00AC673D" w:rsidP="008813E0">
            <w:pPr>
              <w:pStyle w:val="TableParagraph"/>
              <w:tabs>
                <w:tab w:val="left" w:pos="584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DD3362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125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5а</w:t>
            </w:r>
          </w:p>
        </w:tc>
        <w:tc>
          <w:tcPr>
            <w:tcW w:w="1138" w:type="dxa"/>
          </w:tcPr>
          <w:p w:rsidR="00AC673D" w:rsidRPr="001704D1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1704D1">
              <w:rPr>
                <w:sz w:val="16"/>
              </w:rPr>
              <w:t>52.427203, 37.605900</w:t>
            </w:r>
          </w:p>
        </w:tc>
        <w:tc>
          <w:tcPr>
            <w:tcW w:w="1136" w:type="dxa"/>
          </w:tcPr>
          <w:p w:rsidR="00AC673D" w:rsidRDefault="00AC673D">
            <w:r w:rsidRPr="00DD29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AC673D" w:rsidRDefault="00AC673D" w:rsidP="00DD3362">
            <w:pPr>
              <w:pStyle w:val="TableParagraph"/>
              <w:tabs>
                <w:tab w:val="left" w:pos="856"/>
              </w:tabs>
              <w:spacing w:before="1" w:line="276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Мишин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Вячеслав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Васильевич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DD3362">
              <w:rPr>
                <w:color w:val="333333"/>
                <w:sz w:val="16"/>
                <w:szCs w:val="16"/>
                <w:shd w:val="clear" w:color="auto" w:fill="FBFBFB"/>
              </w:rPr>
              <w:t>304570236300028</w:t>
            </w:r>
          </w:p>
          <w:p w:rsidR="00AC673D" w:rsidRPr="008813E0" w:rsidRDefault="00AC673D" w:rsidP="008813E0">
            <w:pPr>
              <w:pStyle w:val="TableParagraph"/>
              <w:tabs>
                <w:tab w:val="left" w:pos="856"/>
              </w:tabs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5а</w:t>
            </w:r>
          </w:p>
        </w:tc>
        <w:tc>
          <w:tcPr>
            <w:tcW w:w="1083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901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Мишин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Вячеслав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Васильевич</w:t>
            </w:r>
          </w:p>
          <w:p w:rsidR="00AC673D" w:rsidRPr="008813E0" w:rsidRDefault="00AC673D" w:rsidP="008813E0">
            <w:pPr>
              <w:pStyle w:val="TableParagraph"/>
              <w:tabs>
                <w:tab w:val="left" w:pos="901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DD3362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126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205</w:t>
            </w:r>
          </w:p>
        </w:tc>
        <w:tc>
          <w:tcPr>
            <w:tcW w:w="1138" w:type="dxa"/>
          </w:tcPr>
          <w:p w:rsidR="00AC673D" w:rsidRPr="005F562C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5F562C">
              <w:rPr>
                <w:sz w:val="16"/>
              </w:rPr>
              <w:t>52.403228, 37.570895</w:t>
            </w:r>
          </w:p>
        </w:tc>
        <w:tc>
          <w:tcPr>
            <w:tcW w:w="1136" w:type="dxa"/>
          </w:tcPr>
          <w:p w:rsidR="00AC673D" w:rsidRDefault="00AC673D">
            <w:r w:rsidRPr="00DD29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13"/>
                <w:sz w:val="16"/>
              </w:rPr>
              <w:t xml:space="preserve"> </w:t>
            </w:r>
            <w:r w:rsidRPr="008813E0">
              <w:rPr>
                <w:sz w:val="16"/>
              </w:rPr>
              <w:t>Могилевцева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Лариса</w:t>
            </w:r>
          </w:p>
          <w:p w:rsidR="00AC673D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Федоровна</w:t>
            </w:r>
          </w:p>
          <w:p w:rsidR="00AC673D" w:rsidRDefault="00AC673D" w:rsidP="008813E0">
            <w:pPr>
              <w:pStyle w:val="TableParagraph"/>
              <w:spacing w:line="183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D3362">
              <w:rPr>
                <w:color w:val="333333"/>
                <w:sz w:val="16"/>
                <w:szCs w:val="16"/>
                <w:shd w:val="clear" w:color="auto" w:fill="FBFBFB"/>
              </w:rPr>
              <w:t>307574313500015</w:t>
            </w:r>
          </w:p>
          <w:p w:rsidR="00AC673D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205</w:t>
            </w:r>
          </w:p>
          <w:p w:rsidR="00AC673D" w:rsidRPr="00DD3362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</w:p>
        </w:tc>
        <w:tc>
          <w:tcPr>
            <w:tcW w:w="1083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 w:line="271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13"/>
                <w:sz w:val="16"/>
              </w:rPr>
              <w:t xml:space="preserve"> </w:t>
            </w:r>
            <w:r w:rsidRPr="008813E0">
              <w:rPr>
                <w:sz w:val="16"/>
              </w:rPr>
              <w:t>Могилевцева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Лариса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Федоровна</w:t>
            </w:r>
          </w:p>
          <w:p w:rsidR="00AC673D" w:rsidRPr="008813E0" w:rsidRDefault="00AC673D" w:rsidP="008813E0">
            <w:pPr>
              <w:pStyle w:val="TableParagraph"/>
              <w:spacing w:before="1" w:line="271" w:lineRule="auto"/>
              <w:ind w:left="109"/>
              <w:rPr>
                <w:sz w:val="16"/>
              </w:rPr>
            </w:pPr>
            <w:r>
              <w:rPr>
                <w:sz w:val="16"/>
              </w:rPr>
              <w:t>Помещение салона красоты</w:t>
            </w:r>
          </w:p>
        </w:tc>
      </w:tr>
      <w:tr w:rsidR="00AC673D" w:rsidTr="00DD3362">
        <w:trPr>
          <w:trHeight w:val="835"/>
        </w:trPr>
        <w:tc>
          <w:tcPr>
            <w:tcW w:w="468" w:type="dxa"/>
          </w:tcPr>
          <w:p w:rsidR="00AC673D" w:rsidRPr="008813E0" w:rsidRDefault="00AC673D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127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184а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52,40458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37,569557</w:t>
            </w:r>
          </w:p>
        </w:tc>
        <w:tc>
          <w:tcPr>
            <w:tcW w:w="1136" w:type="dxa"/>
          </w:tcPr>
          <w:p w:rsidR="00AC673D" w:rsidRDefault="00AC673D">
            <w:r w:rsidRPr="00DD29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AC673D" w:rsidRDefault="00AC673D" w:rsidP="008813E0">
            <w:pPr>
              <w:pStyle w:val="TableParagraph"/>
              <w:tabs>
                <w:tab w:val="left" w:pos="623"/>
              </w:tabs>
              <w:spacing w:before="2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Неженцева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AC673D" w:rsidRDefault="00AC673D" w:rsidP="008813E0">
            <w:pPr>
              <w:pStyle w:val="TableParagraph"/>
              <w:tabs>
                <w:tab w:val="left" w:pos="623"/>
              </w:tabs>
              <w:spacing w:before="2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D3362">
              <w:rPr>
                <w:color w:val="333333"/>
                <w:sz w:val="16"/>
                <w:szCs w:val="16"/>
                <w:shd w:val="clear" w:color="auto" w:fill="FBFBFB"/>
              </w:rPr>
              <w:t>304570208400090</w:t>
            </w:r>
          </w:p>
          <w:p w:rsidR="00AC673D" w:rsidRDefault="00AC673D" w:rsidP="008813E0">
            <w:pPr>
              <w:pStyle w:val="TableParagraph"/>
              <w:tabs>
                <w:tab w:val="left" w:pos="623"/>
              </w:tabs>
              <w:spacing w:before="2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129</w:t>
            </w:r>
          </w:p>
          <w:p w:rsidR="00AC673D" w:rsidRPr="00DD3362" w:rsidRDefault="00AC673D" w:rsidP="008813E0">
            <w:pPr>
              <w:pStyle w:val="TableParagraph"/>
              <w:tabs>
                <w:tab w:val="left" w:pos="623"/>
              </w:tabs>
              <w:spacing w:before="2" w:line="276" w:lineRule="auto"/>
              <w:ind w:right="94"/>
              <w:rPr>
                <w:sz w:val="16"/>
              </w:rPr>
            </w:pPr>
          </w:p>
        </w:tc>
        <w:tc>
          <w:tcPr>
            <w:tcW w:w="1083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665"/>
              </w:tabs>
              <w:spacing w:before="2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Неженцева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AC673D" w:rsidRPr="008813E0" w:rsidRDefault="00AC673D" w:rsidP="008813E0">
            <w:pPr>
              <w:pStyle w:val="TableParagraph"/>
              <w:tabs>
                <w:tab w:val="left" w:pos="665"/>
              </w:tabs>
              <w:spacing w:before="2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DD3362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128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129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52,424603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37,60353</w:t>
            </w:r>
          </w:p>
        </w:tc>
        <w:tc>
          <w:tcPr>
            <w:tcW w:w="1136" w:type="dxa"/>
          </w:tcPr>
          <w:p w:rsidR="00AC673D" w:rsidRDefault="00AC673D">
            <w:r w:rsidRPr="00DD29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AC673D" w:rsidRDefault="00AC673D" w:rsidP="008813E0">
            <w:pPr>
              <w:pStyle w:val="TableParagraph"/>
              <w:tabs>
                <w:tab w:val="left" w:pos="623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Неженцева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AC673D" w:rsidRDefault="00AC673D" w:rsidP="00DD3362">
            <w:pPr>
              <w:pStyle w:val="TableParagraph"/>
              <w:tabs>
                <w:tab w:val="left" w:pos="623"/>
              </w:tabs>
              <w:spacing w:before="2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D3362">
              <w:rPr>
                <w:color w:val="333333"/>
                <w:sz w:val="16"/>
                <w:szCs w:val="16"/>
                <w:shd w:val="clear" w:color="auto" w:fill="FBFBFB"/>
              </w:rPr>
              <w:t>304570208400090</w:t>
            </w:r>
          </w:p>
          <w:p w:rsidR="00AC673D" w:rsidRDefault="00AC673D" w:rsidP="00DD3362">
            <w:pPr>
              <w:pStyle w:val="TableParagraph"/>
              <w:tabs>
                <w:tab w:val="left" w:pos="623"/>
              </w:tabs>
              <w:spacing w:before="2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129</w:t>
            </w:r>
          </w:p>
          <w:p w:rsidR="00AC673D" w:rsidRPr="008813E0" w:rsidRDefault="00AC673D" w:rsidP="008813E0">
            <w:pPr>
              <w:pStyle w:val="TableParagraph"/>
              <w:tabs>
                <w:tab w:val="left" w:pos="623"/>
              </w:tabs>
              <w:spacing w:before="1" w:line="276" w:lineRule="auto"/>
              <w:ind w:right="94"/>
              <w:rPr>
                <w:sz w:val="16"/>
              </w:rPr>
            </w:pPr>
          </w:p>
        </w:tc>
        <w:tc>
          <w:tcPr>
            <w:tcW w:w="1083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665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Неженцева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AC673D" w:rsidRPr="008813E0" w:rsidRDefault="00AC673D" w:rsidP="008813E0">
            <w:pPr>
              <w:pStyle w:val="TableParagraph"/>
              <w:tabs>
                <w:tab w:val="left" w:pos="665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DD3362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129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>
              <w:rPr>
                <w:sz w:val="16"/>
              </w:rPr>
              <w:t xml:space="preserve"> д.12а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52,429176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37,610607</w:t>
            </w:r>
          </w:p>
        </w:tc>
        <w:tc>
          <w:tcPr>
            <w:tcW w:w="1136" w:type="dxa"/>
          </w:tcPr>
          <w:p w:rsidR="00AC673D" w:rsidRDefault="00AC673D">
            <w:r w:rsidRPr="00DD29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AC673D" w:rsidRDefault="00AC673D" w:rsidP="008813E0">
            <w:pPr>
              <w:pStyle w:val="TableParagraph"/>
              <w:tabs>
                <w:tab w:val="left" w:pos="623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Неженцева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 Николаевна</w:t>
            </w:r>
          </w:p>
          <w:p w:rsidR="00AC673D" w:rsidRDefault="00AC673D" w:rsidP="00DD3362">
            <w:pPr>
              <w:pStyle w:val="TableParagraph"/>
              <w:tabs>
                <w:tab w:val="left" w:pos="623"/>
              </w:tabs>
              <w:spacing w:before="2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D3362">
              <w:rPr>
                <w:color w:val="333333"/>
                <w:sz w:val="16"/>
                <w:szCs w:val="16"/>
                <w:shd w:val="clear" w:color="auto" w:fill="FBFBFB"/>
              </w:rPr>
              <w:t>304570208400090</w:t>
            </w:r>
          </w:p>
          <w:p w:rsidR="00AC673D" w:rsidRDefault="00AC673D" w:rsidP="00DD3362">
            <w:pPr>
              <w:pStyle w:val="TableParagraph"/>
              <w:tabs>
                <w:tab w:val="left" w:pos="623"/>
              </w:tabs>
              <w:spacing w:before="2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129</w:t>
            </w:r>
          </w:p>
          <w:p w:rsidR="00AC673D" w:rsidRPr="008813E0" w:rsidRDefault="00AC673D" w:rsidP="008813E0">
            <w:pPr>
              <w:pStyle w:val="TableParagraph"/>
              <w:tabs>
                <w:tab w:val="left" w:pos="623"/>
              </w:tabs>
              <w:spacing w:before="1" w:line="276" w:lineRule="auto"/>
              <w:ind w:right="94"/>
              <w:rPr>
                <w:sz w:val="16"/>
              </w:rPr>
            </w:pPr>
          </w:p>
        </w:tc>
        <w:tc>
          <w:tcPr>
            <w:tcW w:w="1083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665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Неженцева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 Николаевна</w:t>
            </w:r>
          </w:p>
          <w:p w:rsidR="00AC673D" w:rsidRPr="008813E0" w:rsidRDefault="00AC673D" w:rsidP="008813E0">
            <w:pPr>
              <w:pStyle w:val="TableParagraph"/>
              <w:tabs>
                <w:tab w:val="left" w:pos="665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AC673D" w:rsidRDefault="00AC673D">
      <w:pPr>
        <w:spacing w:line="276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41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</w:p>
        </w:tc>
      </w:tr>
      <w:tr w:rsidR="00AC673D" w:rsidTr="008813E0">
        <w:trPr>
          <w:trHeight w:val="62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130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61</w:t>
            </w:r>
          </w:p>
        </w:tc>
        <w:tc>
          <w:tcPr>
            <w:tcW w:w="1138" w:type="dxa"/>
          </w:tcPr>
          <w:p w:rsidR="00AC673D" w:rsidRPr="005F562C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5F562C">
              <w:rPr>
                <w:sz w:val="16"/>
              </w:rPr>
              <w:t>52.404047, 37.575588</w:t>
            </w:r>
          </w:p>
        </w:tc>
        <w:tc>
          <w:tcPr>
            <w:tcW w:w="1136" w:type="dxa"/>
          </w:tcPr>
          <w:p w:rsidR="00AC673D" w:rsidRDefault="00AC673D">
            <w:r w:rsidRPr="0078772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676"/>
              </w:tabs>
              <w:spacing w:before="4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Неказаков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AC673D" w:rsidRDefault="00AC673D" w:rsidP="008813E0">
            <w:pPr>
              <w:pStyle w:val="TableParagraph"/>
              <w:tabs>
                <w:tab w:val="left" w:pos="676"/>
              </w:tabs>
              <w:spacing w:before="4" w:line="271" w:lineRule="auto"/>
              <w:ind w:right="94"/>
              <w:rPr>
                <w:color w:val="0C0E31"/>
                <w:sz w:val="18"/>
                <w:szCs w:val="18"/>
                <w:shd w:val="clear" w:color="auto" w:fill="F1F2F3"/>
              </w:rPr>
            </w:pPr>
            <w:r w:rsidRPr="00DC4B48">
              <w:rPr>
                <w:color w:val="0C0E31"/>
                <w:sz w:val="18"/>
                <w:szCs w:val="18"/>
                <w:shd w:val="clear" w:color="auto" w:fill="F1F2F3"/>
              </w:rPr>
              <w:t>304570209900093</w:t>
            </w:r>
          </w:p>
          <w:p w:rsidR="00AC673D" w:rsidRPr="00DC4B48" w:rsidRDefault="00AC673D" w:rsidP="008813E0">
            <w:pPr>
              <w:pStyle w:val="TableParagraph"/>
              <w:tabs>
                <w:tab w:val="left" w:pos="676"/>
              </w:tabs>
              <w:spacing w:before="4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61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718"/>
              </w:tabs>
              <w:spacing w:before="4"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Неказаков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AC673D" w:rsidRPr="008813E0" w:rsidRDefault="00AC673D" w:rsidP="008813E0">
            <w:pPr>
              <w:pStyle w:val="TableParagraph"/>
              <w:tabs>
                <w:tab w:val="left" w:pos="718"/>
              </w:tabs>
              <w:spacing w:before="4" w:line="271" w:lineRule="auto"/>
              <w:ind w:left="109" w:right="95"/>
              <w:rPr>
                <w:sz w:val="16"/>
              </w:rPr>
            </w:pPr>
            <w:r>
              <w:rPr>
                <w:sz w:val="16"/>
              </w:rPr>
              <w:t>Помещение ветеринарной клиники</w:t>
            </w:r>
          </w:p>
        </w:tc>
      </w:tr>
      <w:tr w:rsidR="00AC673D" w:rsidTr="008813E0">
        <w:trPr>
          <w:trHeight w:val="62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131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AC673D" w:rsidRPr="00B7586C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B7586C">
              <w:rPr>
                <w:sz w:val="16"/>
              </w:rPr>
              <w:t>52.420540, 37.605064</w:t>
            </w:r>
          </w:p>
        </w:tc>
        <w:tc>
          <w:tcPr>
            <w:tcW w:w="1136" w:type="dxa"/>
          </w:tcPr>
          <w:p w:rsidR="00AC673D" w:rsidRDefault="00AC673D">
            <w:r w:rsidRPr="0078772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spacing w:before="1" w:line="276" w:lineRule="auto"/>
              <w:ind w:right="88"/>
              <w:rPr>
                <w:sz w:val="16"/>
              </w:rPr>
            </w:pPr>
            <w:r w:rsidRPr="008813E0">
              <w:rPr>
                <w:sz w:val="16"/>
              </w:rPr>
              <w:t xml:space="preserve">ИП   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Никифорова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Викторовна</w:t>
            </w:r>
          </w:p>
          <w:p w:rsidR="00AC673D" w:rsidRDefault="00AC673D" w:rsidP="008813E0">
            <w:pPr>
              <w:pStyle w:val="TableParagraph"/>
              <w:spacing w:before="1" w:line="276" w:lineRule="auto"/>
              <w:ind w:right="88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C4B48">
              <w:rPr>
                <w:color w:val="333333"/>
                <w:sz w:val="16"/>
                <w:szCs w:val="16"/>
                <w:shd w:val="clear" w:color="auto" w:fill="FBFBFB"/>
              </w:rPr>
              <w:t>305574318000067</w:t>
            </w:r>
          </w:p>
          <w:p w:rsidR="00AC673D" w:rsidRDefault="00AC673D" w:rsidP="008813E0">
            <w:pPr>
              <w:pStyle w:val="TableParagraph"/>
              <w:spacing w:before="1" w:line="276" w:lineRule="auto"/>
              <w:ind w:right="88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  <w:p w:rsidR="00AC673D" w:rsidRPr="00DC4B48" w:rsidRDefault="00AC673D" w:rsidP="008813E0">
            <w:pPr>
              <w:pStyle w:val="TableParagraph"/>
              <w:spacing w:before="1" w:line="276" w:lineRule="auto"/>
              <w:ind w:right="88"/>
              <w:rPr>
                <w:sz w:val="16"/>
              </w:rPr>
            </w:pPr>
          </w:p>
          <w:p w:rsidR="00AC673D" w:rsidRPr="008813E0" w:rsidRDefault="00AC673D" w:rsidP="008813E0">
            <w:pPr>
              <w:pStyle w:val="TableParagraph"/>
              <w:spacing w:before="1" w:line="276" w:lineRule="auto"/>
              <w:ind w:right="88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567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Никифорова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Викторовна</w:t>
            </w:r>
          </w:p>
          <w:p w:rsidR="00AC673D" w:rsidRPr="008813E0" w:rsidRDefault="00AC673D" w:rsidP="008813E0">
            <w:pPr>
              <w:pStyle w:val="TableParagraph"/>
              <w:tabs>
                <w:tab w:val="left" w:pos="567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132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126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622F33">
              <w:rPr>
                <w:sz w:val="16"/>
              </w:rPr>
              <w:t>52.420571, 37.604027</w:t>
            </w:r>
          </w:p>
        </w:tc>
        <w:tc>
          <w:tcPr>
            <w:tcW w:w="1136" w:type="dxa"/>
          </w:tcPr>
          <w:p w:rsidR="00AC673D" w:rsidRDefault="00AC673D">
            <w:r w:rsidRPr="0078772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spacing w:before="1" w:line="276" w:lineRule="auto"/>
              <w:ind w:right="81"/>
              <w:rPr>
                <w:sz w:val="16"/>
              </w:rPr>
            </w:pPr>
            <w:r w:rsidRPr="008813E0">
              <w:rPr>
                <w:sz w:val="16"/>
              </w:rPr>
              <w:t xml:space="preserve">ИП     </w:t>
            </w:r>
            <w:r w:rsidRPr="008813E0">
              <w:rPr>
                <w:spacing w:val="-1"/>
                <w:sz w:val="16"/>
              </w:rPr>
              <w:t>Овчинников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</w:p>
          <w:p w:rsidR="00AC673D" w:rsidRDefault="00AC673D" w:rsidP="008813E0">
            <w:pPr>
              <w:pStyle w:val="TableParagraph"/>
              <w:spacing w:before="1" w:line="276" w:lineRule="auto"/>
              <w:ind w:right="81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C4B48">
              <w:rPr>
                <w:color w:val="333333"/>
                <w:sz w:val="16"/>
                <w:szCs w:val="16"/>
                <w:shd w:val="clear" w:color="auto" w:fill="FBFBFB"/>
              </w:rPr>
              <w:t>314574936700451</w:t>
            </w:r>
          </w:p>
          <w:p w:rsidR="00AC673D" w:rsidRPr="00DC4B48" w:rsidRDefault="00AC673D" w:rsidP="008813E0">
            <w:pPr>
              <w:pStyle w:val="TableParagraph"/>
              <w:spacing w:before="1" w:line="276" w:lineRule="auto"/>
              <w:ind w:right="8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126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574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Овчинников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</w:p>
          <w:p w:rsidR="00AC673D" w:rsidRPr="008813E0" w:rsidRDefault="00AC673D" w:rsidP="008813E0">
            <w:pPr>
              <w:pStyle w:val="TableParagraph"/>
              <w:tabs>
                <w:tab w:val="left" w:pos="574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133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121</w:t>
            </w:r>
          </w:p>
        </w:tc>
        <w:tc>
          <w:tcPr>
            <w:tcW w:w="1138" w:type="dxa"/>
          </w:tcPr>
          <w:p w:rsidR="00AC673D" w:rsidRPr="00B7586C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B7586C">
              <w:rPr>
                <w:sz w:val="16"/>
              </w:rPr>
              <w:t>52.427298, 37.603539</w:t>
            </w:r>
          </w:p>
        </w:tc>
        <w:tc>
          <w:tcPr>
            <w:tcW w:w="1136" w:type="dxa"/>
          </w:tcPr>
          <w:p w:rsidR="00AC673D" w:rsidRDefault="00AC673D">
            <w:r w:rsidRPr="0078772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887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Петров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Геннадьевич</w:t>
            </w:r>
          </w:p>
          <w:p w:rsidR="00AC673D" w:rsidRDefault="00AC673D" w:rsidP="008813E0">
            <w:pPr>
              <w:pStyle w:val="TableParagraph"/>
              <w:tabs>
                <w:tab w:val="left" w:pos="887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C4B48">
              <w:rPr>
                <w:color w:val="333333"/>
                <w:sz w:val="16"/>
                <w:szCs w:val="16"/>
                <w:shd w:val="clear" w:color="auto" w:fill="FBFBFB"/>
              </w:rPr>
              <w:t>315574900002852</w:t>
            </w:r>
          </w:p>
          <w:p w:rsidR="00AC673D" w:rsidRDefault="00AC673D" w:rsidP="008813E0">
            <w:pPr>
              <w:pStyle w:val="TableParagraph"/>
              <w:tabs>
                <w:tab w:val="left" w:pos="887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121</w:t>
            </w:r>
          </w:p>
          <w:p w:rsidR="00AC673D" w:rsidRPr="00DC4B48" w:rsidRDefault="00AC673D" w:rsidP="008813E0">
            <w:pPr>
              <w:pStyle w:val="TableParagraph"/>
              <w:tabs>
                <w:tab w:val="left" w:pos="887"/>
              </w:tabs>
              <w:spacing w:before="1" w:line="276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929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Петров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Геннадьевич</w:t>
            </w:r>
          </w:p>
          <w:p w:rsidR="00AC673D" w:rsidRPr="008813E0" w:rsidRDefault="00AC673D" w:rsidP="008813E0">
            <w:pPr>
              <w:pStyle w:val="TableParagraph"/>
              <w:tabs>
                <w:tab w:val="left" w:pos="929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62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134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20/11</w:t>
            </w:r>
          </w:p>
        </w:tc>
        <w:tc>
          <w:tcPr>
            <w:tcW w:w="1138" w:type="dxa"/>
          </w:tcPr>
          <w:p w:rsidR="00AC673D" w:rsidRPr="00395519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395519">
              <w:rPr>
                <w:sz w:val="16"/>
              </w:rPr>
              <w:t>52.421528, 37.603356</w:t>
            </w:r>
          </w:p>
        </w:tc>
        <w:tc>
          <w:tcPr>
            <w:tcW w:w="1136" w:type="dxa"/>
          </w:tcPr>
          <w:p w:rsidR="00AC673D" w:rsidRDefault="00AC673D">
            <w:r w:rsidRPr="0078772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818"/>
              </w:tabs>
              <w:spacing w:before="1" w:line="271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Платова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Лидия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Егоровна</w:t>
            </w:r>
          </w:p>
          <w:p w:rsidR="00AC673D" w:rsidRDefault="00AC673D" w:rsidP="008813E0">
            <w:pPr>
              <w:pStyle w:val="TableParagraph"/>
              <w:tabs>
                <w:tab w:val="left" w:pos="818"/>
              </w:tabs>
              <w:spacing w:before="1" w:line="271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C4B48">
              <w:rPr>
                <w:color w:val="333333"/>
                <w:sz w:val="16"/>
                <w:szCs w:val="16"/>
                <w:shd w:val="clear" w:color="auto" w:fill="FBFBFB"/>
              </w:rPr>
              <w:t>307574322600026</w:t>
            </w:r>
          </w:p>
          <w:p w:rsidR="00AC673D" w:rsidRDefault="00AC673D" w:rsidP="008813E0">
            <w:pPr>
              <w:pStyle w:val="TableParagraph"/>
              <w:tabs>
                <w:tab w:val="left" w:pos="818"/>
              </w:tabs>
              <w:spacing w:before="1" w:line="271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20/11</w:t>
            </w:r>
          </w:p>
          <w:p w:rsidR="00AC673D" w:rsidRPr="00DC4B48" w:rsidRDefault="00AC673D" w:rsidP="008813E0">
            <w:pPr>
              <w:pStyle w:val="TableParagraph"/>
              <w:tabs>
                <w:tab w:val="left" w:pos="818"/>
              </w:tabs>
              <w:spacing w:before="1" w:line="271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 w:line="271" w:lineRule="auto"/>
              <w:ind w:left="109" w:right="81"/>
              <w:rPr>
                <w:sz w:val="16"/>
              </w:rPr>
            </w:pPr>
            <w:r w:rsidRPr="008813E0">
              <w:rPr>
                <w:sz w:val="16"/>
              </w:rPr>
              <w:t>ИП Платова Лидия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Егоровна</w:t>
            </w:r>
          </w:p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1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62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135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C673D" w:rsidRPr="008813E0" w:rsidRDefault="00AC673D" w:rsidP="00395519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52,429064</w:t>
            </w:r>
          </w:p>
          <w:p w:rsidR="00AC673D" w:rsidRPr="008813E0" w:rsidRDefault="00AC673D" w:rsidP="00395519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37,60487</w:t>
            </w:r>
          </w:p>
        </w:tc>
        <w:tc>
          <w:tcPr>
            <w:tcW w:w="1136" w:type="dxa"/>
          </w:tcPr>
          <w:p w:rsidR="00AC673D" w:rsidRDefault="00AC673D">
            <w:r w:rsidRPr="0078772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601"/>
              </w:tabs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Помятихин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Олег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Алексеевич</w:t>
            </w:r>
          </w:p>
          <w:p w:rsidR="00AC673D" w:rsidRDefault="00AC673D" w:rsidP="008813E0">
            <w:pPr>
              <w:pStyle w:val="TableParagraph"/>
              <w:tabs>
                <w:tab w:val="left" w:pos="601"/>
              </w:tabs>
              <w:spacing w:before="1" w:line="271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C4B48">
              <w:rPr>
                <w:color w:val="333333"/>
                <w:sz w:val="16"/>
                <w:szCs w:val="16"/>
                <w:shd w:val="clear" w:color="auto" w:fill="FBFBFB"/>
              </w:rPr>
              <w:t>312574301800012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  <w:p w:rsidR="00AC673D" w:rsidRPr="00DC4B48" w:rsidRDefault="00AC673D" w:rsidP="008813E0">
            <w:pPr>
              <w:pStyle w:val="TableParagraph"/>
              <w:tabs>
                <w:tab w:val="left" w:pos="601"/>
              </w:tabs>
              <w:spacing w:before="1" w:line="271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644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Помятихин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Олег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Алексеевич</w:t>
            </w:r>
          </w:p>
          <w:p w:rsidR="00AC673D" w:rsidRPr="008813E0" w:rsidRDefault="00AC673D" w:rsidP="008813E0">
            <w:pPr>
              <w:pStyle w:val="TableParagraph"/>
              <w:tabs>
                <w:tab w:val="left" w:pos="644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136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C673D" w:rsidRPr="00395519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395519">
              <w:rPr>
                <w:sz w:val="16"/>
              </w:rPr>
              <w:t>52.409945, 37.609483</w:t>
            </w:r>
          </w:p>
        </w:tc>
        <w:tc>
          <w:tcPr>
            <w:tcW w:w="1136" w:type="dxa"/>
          </w:tcPr>
          <w:p w:rsidR="00AC673D" w:rsidRDefault="00AC673D">
            <w:r w:rsidRPr="0078772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801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Потапов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Викторович</w:t>
            </w:r>
          </w:p>
          <w:p w:rsidR="00AC673D" w:rsidRDefault="00AC673D" w:rsidP="008813E0">
            <w:pPr>
              <w:pStyle w:val="TableParagraph"/>
              <w:tabs>
                <w:tab w:val="left" w:pos="801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C4B48">
              <w:rPr>
                <w:color w:val="333333"/>
                <w:sz w:val="16"/>
                <w:szCs w:val="16"/>
                <w:shd w:val="clear" w:color="auto" w:fill="FBFBFB"/>
              </w:rPr>
              <w:t>314574917700022</w:t>
            </w:r>
          </w:p>
          <w:p w:rsidR="00AC673D" w:rsidRDefault="00AC673D" w:rsidP="008813E0">
            <w:pPr>
              <w:pStyle w:val="TableParagraph"/>
              <w:tabs>
                <w:tab w:val="left" w:pos="801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  <w:p w:rsidR="00AC673D" w:rsidRPr="00DC4B48" w:rsidRDefault="00AC673D" w:rsidP="008813E0">
            <w:pPr>
              <w:pStyle w:val="TableParagraph"/>
              <w:tabs>
                <w:tab w:val="left" w:pos="801"/>
              </w:tabs>
              <w:spacing w:before="1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843"/>
              </w:tabs>
              <w:spacing w:before="1" w:line="273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Потапов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Викторович</w:t>
            </w:r>
          </w:p>
          <w:p w:rsidR="00AC673D" w:rsidRPr="008813E0" w:rsidRDefault="00AC673D" w:rsidP="008813E0">
            <w:pPr>
              <w:pStyle w:val="TableParagraph"/>
              <w:tabs>
                <w:tab w:val="left" w:pos="843"/>
              </w:tabs>
              <w:spacing w:before="1" w:line="273" w:lineRule="auto"/>
              <w:ind w:left="109" w:right="92"/>
              <w:rPr>
                <w:sz w:val="16"/>
              </w:rPr>
            </w:pPr>
            <w:r>
              <w:rPr>
                <w:sz w:val="16"/>
              </w:rPr>
              <w:t>Административное здание, тех. помещения</w:t>
            </w:r>
          </w:p>
        </w:tc>
      </w:tr>
      <w:tr w:rsidR="00AC673D" w:rsidTr="008813E0">
        <w:trPr>
          <w:trHeight w:val="621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137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130</w:t>
            </w:r>
          </w:p>
        </w:tc>
        <w:tc>
          <w:tcPr>
            <w:tcW w:w="1138" w:type="dxa"/>
          </w:tcPr>
          <w:p w:rsidR="00AC673D" w:rsidRPr="00395519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395519">
              <w:rPr>
                <w:sz w:val="16"/>
              </w:rPr>
              <w:t>52.423071, 37.610277</w:t>
            </w:r>
          </w:p>
        </w:tc>
        <w:tc>
          <w:tcPr>
            <w:tcW w:w="1136" w:type="dxa"/>
          </w:tcPr>
          <w:p w:rsidR="00AC673D" w:rsidRDefault="00AC673D">
            <w:r w:rsidRPr="00021F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spacing w:before="1" w:line="271" w:lineRule="auto"/>
              <w:ind w:right="92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Родина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Ольга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Анатольевна</w:t>
            </w:r>
          </w:p>
          <w:p w:rsidR="00AC673D" w:rsidRDefault="00AC673D" w:rsidP="008813E0">
            <w:pPr>
              <w:pStyle w:val="TableParagraph"/>
              <w:spacing w:before="1" w:line="271" w:lineRule="auto"/>
              <w:ind w:right="92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F571A1">
              <w:rPr>
                <w:color w:val="333333"/>
                <w:sz w:val="16"/>
                <w:szCs w:val="16"/>
                <w:shd w:val="clear" w:color="auto" w:fill="FBFBFB"/>
              </w:rPr>
              <w:t>304570218800067</w:t>
            </w:r>
          </w:p>
          <w:p w:rsidR="00AC673D" w:rsidRDefault="00AC673D" w:rsidP="008813E0">
            <w:pPr>
              <w:pStyle w:val="TableParagraph"/>
              <w:spacing w:before="1" w:line="271" w:lineRule="auto"/>
              <w:ind w:right="92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130</w:t>
            </w:r>
          </w:p>
          <w:p w:rsidR="00AC673D" w:rsidRPr="00F571A1" w:rsidRDefault="00AC673D" w:rsidP="008813E0">
            <w:pPr>
              <w:pStyle w:val="TableParagraph"/>
              <w:spacing w:before="1" w:line="271" w:lineRule="auto"/>
              <w:ind w:right="92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Родина</w:t>
            </w:r>
            <w:r w:rsidRPr="008813E0">
              <w:rPr>
                <w:spacing w:val="5"/>
                <w:sz w:val="16"/>
              </w:rPr>
              <w:t xml:space="preserve"> </w:t>
            </w:r>
            <w:r w:rsidRPr="008813E0">
              <w:rPr>
                <w:sz w:val="16"/>
              </w:rPr>
              <w:t>Ольга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Анатольевна</w:t>
            </w:r>
          </w:p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62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138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147</w:t>
            </w:r>
          </w:p>
        </w:tc>
        <w:tc>
          <w:tcPr>
            <w:tcW w:w="1138" w:type="dxa"/>
          </w:tcPr>
          <w:p w:rsidR="00AC673D" w:rsidRPr="00395519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395519">
              <w:rPr>
                <w:sz w:val="16"/>
              </w:rPr>
              <w:t>52.423942, 37.604113</w:t>
            </w:r>
          </w:p>
        </w:tc>
        <w:tc>
          <w:tcPr>
            <w:tcW w:w="1136" w:type="dxa"/>
          </w:tcPr>
          <w:p w:rsidR="00AC673D" w:rsidRDefault="00AC673D">
            <w:r w:rsidRPr="00021F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726"/>
              </w:tabs>
              <w:spacing w:before="4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Романова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Борисовна</w:t>
            </w:r>
          </w:p>
          <w:p w:rsidR="00AC673D" w:rsidRDefault="00AC673D" w:rsidP="008813E0">
            <w:pPr>
              <w:pStyle w:val="TableParagraph"/>
              <w:tabs>
                <w:tab w:val="left" w:pos="726"/>
              </w:tabs>
              <w:spacing w:before="4" w:line="271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F571A1">
              <w:rPr>
                <w:color w:val="333333"/>
                <w:sz w:val="16"/>
                <w:szCs w:val="16"/>
                <w:shd w:val="clear" w:color="auto" w:fill="FBFBFB"/>
              </w:rPr>
              <w:t>314574919800019</w:t>
            </w:r>
          </w:p>
          <w:p w:rsidR="00AC673D" w:rsidRDefault="00AC673D" w:rsidP="008813E0">
            <w:pPr>
              <w:pStyle w:val="TableParagraph"/>
              <w:tabs>
                <w:tab w:val="left" w:pos="726"/>
              </w:tabs>
              <w:spacing w:before="4" w:line="271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147</w:t>
            </w:r>
          </w:p>
          <w:p w:rsidR="00AC673D" w:rsidRPr="00F571A1" w:rsidRDefault="00AC673D" w:rsidP="008813E0">
            <w:pPr>
              <w:pStyle w:val="TableParagraph"/>
              <w:tabs>
                <w:tab w:val="left" w:pos="726"/>
              </w:tabs>
              <w:spacing w:before="4" w:line="271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769"/>
              </w:tabs>
              <w:spacing w:before="4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Романова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Борисовна</w:t>
            </w:r>
          </w:p>
          <w:p w:rsidR="00AC673D" w:rsidRPr="008813E0" w:rsidRDefault="00AC673D" w:rsidP="008813E0">
            <w:pPr>
              <w:pStyle w:val="TableParagraph"/>
              <w:tabs>
                <w:tab w:val="left" w:pos="769"/>
              </w:tabs>
              <w:spacing w:before="4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139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97</w:t>
            </w:r>
          </w:p>
        </w:tc>
        <w:tc>
          <w:tcPr>
            <w:tcW w:w="1138" w:type="dxa"/>
          </w:tcPr>
          <w:p w:rsidR="00AC673D" w:rsidRPr="00395519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395519">
              <w:rPr>
                <w:sz w:val="16"/>
              </w:rPr>
              <w:t>52.423643, 37.606988</w:t>
            </w:r>
          </w:p>
        </w:tc>
        <w:tc>
          <w:tcPr>
            <w:tcW w:w="1136" w:type="dxa"/>
          </w:tcPr>
          <w:p w:rsidR="00AC673D" w:rsidRDefault="00AC673D">
            <w:r w:rsidRPr="00021F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spacing w:before="1" w:line="276" w:lineRule="auto"/>
              <w:ind w:right="91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29"/>
                <w:sz w:val="16"/>
              </w:rPr>
              <w:t xml:space="preserve"> </w:t>
            </w:r>
            <w:r w:rsidRPr="008813E0">
              <w:rPr>
                <w:sz w:val="16"/>
              </w:rPr>
              <w:t>Рыбин</w:t>
            </w:r>
            <w:r w:rsidRPr="008813E0">
              <w:rPr>
                <w:spacing w:val="32"/>
                <w:sz w:val="16"/>
              </w:rPr>
              <w:t xml:space="preserve"> </w:t>
            </w:r>
            <w:r w:rsidRPr="008813E0">
              <w:rPr>
                <w:sz w:val="16"/>
              </w:rPr>
              <w:t>Артем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Александрович</w:t>
            </w:r>
          </w:p>
          <w:p w:rsidR="00AC673D" w:rsidRPr="00F571A1" w:rsidRDefault="00AC673D" w:rsidP="008813E0">
            <w:pPr>
              <w:pStyle w:val="TableParagraph"/>
              <w:spacing w:before="1" w:line="276" w:lineRule="auto"/>
              <w:ind w:right="91"/>
              <w:rPr>
                <w:sz w:val="16"/>
              </w:rPr>
            </w:pPr>
            <w:r w:rsidRPr="00F571A1">
              <w:rPr>
                <w:color w:val="333333"/>
                <w:sz w:val="16"/>
                <w:szCs w:val="16"/>
                <w:shd w:val="clear" w:color="auto" w:fill="FBFBFB"/>
              </w:rPr>
              <w:t>313574317600020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11"/>
                <w:sz w:val="16"/>
              </w:rPr>
              <w:t xml:space="preserve"> </w:t>
            </w:r>
            <w:r w:rsidRPr="008813E0">
              <w:rPr>
                <w:sz w:val="16"/>
              </w:rPr>
              <w:t>Рыбин</w:t>
            </w:r>
            <w:r w:rsidRPr="008813E0">
              <w:rPr>
                <w:spacing w:val="12"/>
                <w:sz w:val="16"/>
              </w:rPr>
              <w:t xml:space="preserve"> </w:t>
            </w:r>
            <w:r w:rsidRPr="008813E0">
              <w:rPr>
                <w:sz w:val="16"/>
              </w:rPr>
              <w:t>Артем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Александрович</w:t>
            </w:r>
            <w:r>
              <w:rPr>
                <w:sz w:val="16"/>
              </w:rPr>
              <w:t xml:space="preserve"> </w:t>
            </w:r>
          </w:p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10в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52,416716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37,585230</w:t>
            </w:r>
          </w:p>
        </w:tc>
        <w:tc>
          <w:tcPr>
            <w:tcW w:w="1136" w:type="dxa"/>
          </w:tcPr>
          <w:p w:rsidR="00AC673D" w:rsidRDefault="00AC673D">
            <w:r w:rsidRPr="00021F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609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Сапрыкина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Надежда</w:t>
            </w:r>
            <w:r w:rsidRPr="008813E0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Валентиновна</w:t>
            </w:r>
          </w:p>
          <w:p w:rsidR="00AC673D" w:rsidRDefault="00AC673D" w:rsidP="008813E0">
            <w:pPr>
              <w:pStyle w:val="TableParagraph"/>
              <w:tabs>
                <w:tab w:val="left" w:pos="609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F571A1">
              <w:rPr>
                <w:color w:val="333333"/>
                <w:sz w:val="16"/>
                <w:szCs w:val="16"/>
                <w:shd w:val="clear" w:color="auto" w:fill="FBFBFB"/>
              </w:rPr>
              <w:t>304570207600036</w:t>
            </w:r>
          </w:p>
          <w:p w:rsidR="00AC673D" w:rsidRDefault="00AC673D" w:rsidP="008813E0">
            <w:pPr>
              <w:pStyle w:val="TableParagraph"/>
              <w:tabs>
                <w:tab w:val="left" w:pos="609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10в</w:t>
            </w:r>
          </w:p>
          <w:p w:rsidR="00AC673D" w:rsidRPr="00F571A1" w:rsidRDefault="00AC673D" w:rsidP="008813E0">
            <w:pPr>
              <w:pStyle w:val="TableParagraph"/>
              <w:tabs>
                <w:tab w:val="left" w:pos="609"/>
              </w:tabs>
              <w:spacing w:before="1" w:line="276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651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Сапрыкина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Надежда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Валентиновна</w:t>
            </w:r>
          </w:p>
          <w:p w:rsidR="00AC673D" w:rsidRPr="008813E0" w:rsidRDefault="00AC673D" w:rsidP="008813E0">
            <w:pPr>
              <w:pStyle w:val="TableParagraph"/>
              <w:tabs>
                <w:tab w:val="left" w:pos="651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Офисные и технические помещенеиия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17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52,415134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37,610327</w:t>
            </w:r>
          </w:p>
        </w:tc>
        <w:tc>
          <w:tcPr>
            <w:tcW w:w="1136" w:type="dxa"/>
          </w:tcPr>
          <w:p w:rsidR="00AC673D" w:rsidRDefault="00AC673D">
            <w:r w:rsidRPr="00021F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776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Сафонов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Всеволодович</w:t>
            </w:r>
          </w:p>
          <w:p w:rsidR="00AC673D" w:rsidRDefault="00AC673D" w:rsidP="008813E0">
            <w:pPr>
              <w:pStyle w:val="TableParagraph"/>
              <w:tabs>
                <w:tab w:val="left" w:pos="776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F571A1">
              <w:rPr>
                <w:color w:val="333333"/>
                <w:sz w:val="16"/>
                <w:szCs w:val="16"/>
                <w:shd w:val="clear" w:color="auto" w:fill="FBFBFB"/>
              </w:rPr>
              <w:t>304570228200301</w:t>
            </w:r>
          </w:p>
          <w:p w:rsidR="00AC673D" w:rsidRPr="00F571A1" w:rsidRDefault="00AC673D" w:rsidP="008813E0">
            <w:pPr>
              <w:pStyle w:val="TableParagraph"/>
              <w:tabs>
                <w:tab w:val="left" w:pos="776"/>
              </w:tabs>
              <w:spacing w:before="1" w:line="276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 Ливны, ул. М. Горького д.25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819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Сафонов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Всеволодович</w:t>
            </w:r>
          </w:p>
          <w:p w:rsidR="00AC673D" w:rsidRPr="008813E0" w:rsidRDefault="00AC673D" w:rsidP="008813E0">
            <w:pPr>
              <w:pStyle w:val="TableParagraph"/>
              <w:tabs>
                <w:tab w:val="left" w:pos="819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AC673D" w:rsidRDefault="00AC673D">
      <w:pPr>
        <w:spacing w:line="276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52,422366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37,601776</w:t>
            </w:r>
          </w:p>
        </w:tc>
        <w:tc>
          <w:tcPr>
            <w:tcW w:w="1136" w:type="dxa"/>
          </w:tcPr>
          <w:p w:rsidR="00AC673D" w:rsidRDefault="00AC673D">
            <w:r w:rsidRPr="001F61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776"/>
              </w:tabs>
              <w:spacing w:before="1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Сафонов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Всеволодович</w:t>
            </w:r>
          </w:p>
          <w:p w:rsidR="00AC673D" w:rsidRDefault="00AC673D" w:rsidP="008813E0">
            <w:pPr>
              <w:pStyle w:val="TableParagraph"/>
              <w:tabs>
                <w:tab w:val="left" w:pos="776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F571A1">
              <w:rPr>
                <w:color w:val="333333"/>
                <w:sz w:val="16"/>
                <w:szCs w:val="16"/>
                <w:shd w:val="clear" w:color="auto" w:fill="FBFBFB"/>
              </w:rPr>
              <w:t>304570228200301</w:t>
            </w:r>
          </w:p>
          <w:p w:rsidR="00AC673D" w:rsidRPr="008813E0" w:rsidRDefault="00AC673D" w:rsidP="008813E0">
            <w:pPr>
              <w:pStyle w:val="TableParagraph"/>
              <w:tabs>
                <w:tab w:val="left" w:pos="776"/>
              </w:tabs>
              <w:spacing w:before="1" w:line="273" w:lineRule="auto"/>
              <w:ind w:right="93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 Ливны, ул. М. Горького д.25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819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Сафонов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Всеволодович</w:t>
            </w:r>
          </w:p>
          <w:p w:rsidR="00AC673D" w:rsidRPr="008813E0" w:rsidRDefault="00AC673D" w:rsidP="008813E0">
            <w:pPr>
              <w:pStyle w:val="TableParagraph"/>
              <w:tabs>
                <w:tab w:val="left" w:pos="819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3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1</w:t>
            </w:r>
            <w:r w:rsidRPr="008813E0">
              <w:rPr>
                <w:sz w:val="16"/>
              </w:rPr>
              <w:t>57</w:t>
            </w:r>
          </w:p>
        </w:tc>
        <w:tc>
          <w:tcPr>
            <w:tcW w:w="1138" w:type="dxa"/>
          </w:tcPr>
          <w:p w:rsidR="00AC673D" w:rsidRPr="00357FFD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357FFD">
              <w:rPr>
                <w:sz w:val="16"/>
              </w:rPr>
              <w:t>52.433814, 37.608688</w:t>
            </w:r>
          </w:p>
        </w:tc>
        <w:tc>
          <w:tcPr>
            <w:tcW w:w="1136" w:type="dxa"/>
          </w:tcPr>
          <w:p w:rsidR="00AC673D" w:rsidRDefault="00AC673D">
            <w:r w:rsidRPr="001F61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 xml:space="preserve">ИП     </w:t>
            </w:r>
            <w:r w:rsidRPr="008813E0">
              <w:rPr>
                <w:spacing w:val="-1"/>
                <w:sz w:val="16"/>
              </w:rPr>
              <w:t>Семянников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Роман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Викторович</w:t>
            </w:r>
          </w:p>
          <w:p w:rsidR="00AC673D" w:rsidRDefault="00AC673D" w:rsidP="008813E0">
            <w:pPr>
              <w:pStyle w:val="TableParagraph"/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FB6134">
              <w:rPr>
                <w:color w:val="333333"/>
                <w:sz w:val="16"/>
                <w:szCs w:val="16"/>
                <w:shd w:val="clear" w:color="auto" w:fill="FBFBFB"/>
              </w:rPr>
              <w:t>319574900038464</w:t>
            </w:r>
          </w:p>
          <w:p w:rsidR="00AC673D" w:rsidRPr="00FB6134" w:rsidRDefault="00AC673D" w:rsidP="008813E0">
            <w:pPr>
              <w:pStyle w:val="TableParagraph"/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3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1</w:t>
            </w:r>
            <w:r w:rsidRPr="008813E0">
              <w:rPr>
                <w:sz w:val="16"/>
              </w:rPr>
              <w:t>57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579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Семянников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Роман</w:t>
            </w:r>
          </w:p>
          <w:p w:rsidR="00AC673D" w:rsidRDefault="00AC673D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Викторович</w:t>
            </w:r>
          </w:p>
          <w:p w:rsidR="00AC673D" w:rsidRPr="008813E0" w:rsidRDefault="00AC673D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кафе</w:t>
            </w:r>
          </w:p>
        </w:tc>
      </w:tr>
      <w:tr w:rsidR="00AC673D" w:rsidTr="008813E0">
        <w:trPr>
          <w:trHeight w:val="62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37</w:t>
            </w:r>
          </w:p>
        </w:tc>
        <w:tc>
          <w:tcPr>
            <w:tcW w:w="1138" w:type="dxa"/>
          </w:tcPr>
          <w:p w:rsidR="00AC673D" w:rsidRPr="00357FFD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395519">
              <w:rPr>
                <w:sz w:val="16"/>
              </w:rPr>
              <w:t>52.423643, 37.606988</w:t>
            </w:r>
          </w:p>
        </w:tc>
        <w:tc>
          <w:tcPr>
            <w:tcW w:w="1136" w:type="dxa"/>
          </w:tcPr>
          <w:p w:rsidR="00AC673D" w:rsidRDefault="00AC673D">
            <w:r w:rsidRPr="001F61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568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Слизникова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Мария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Яковлевна</w:t>
            </w:r>
          </w:p>
          <w:p w:rsidR="00AC673D" w:rsidRDefault="00AC673D" w:rsidP="008813E0">
            <w:pPr>
              <w:pStyle w:val="TableParagraph"/>
              <w:tabs>
                <w:tab w:val="left" w:pos="568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27EA0">
              <w:rPr>
                <w:color w:val="333333"/>
                <w:sz w:val="16"/>
                <w:szCs w:val="16"/>
                <w:shd w:val="clear" w:color="auto" w:fill="FBFBFB"/>
              </w:rPr>
              <w:t>309574306200023</w:t>
            </w:r>
          </w:p>
          <w:p w:rsidR="00AC673D" w:rsidRDefault="00AC673D" w:rsidP="008813E0">
            <w:pPr>
              <w:pStyle w:val="TableParagraph"/>
              <w:tabs>
                <w:tab w:val="left" w:pos="568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37</w:t>
            </w:r>
          </w:p>
          <w:p w:rsidR="00AC673D" w:rsidRPr="00627EA0" w:rsidRDefault="00AC673D" w:rsidP="008813E0">
            <w:pPr>
              <w:pStyle w:val="TableParagraph"/>
              <w:tabs>
                <w:tab w:val="left" w:pos="568"/>
              </w:tabs>
              <w:spacing w:before="1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610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Слизникова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Мария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Яковлевна</w:t>
            </w:r>
          </w:p>
          <w:p w:rsidR="00AC673D" w:rsidRPr="008813E0" w:rsidRDefault="00AC673D" w:rsidP="008813E0">
            <w:pPr>
              <w:pStyle w:val="TableParagraph"/>
              <w:tabs>
                <w:tab w:val="left" w:pos="610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 xml:space="preserve">Помещение салона красоты 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AC673D" w:rsidRPr="00357FFD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357FFD">
              <w:rPr>
                <w:sz w:val="16"/>
              </w:rPr>
              <w:t>52.412848, 37.586724</w:t>
            </w:r>
          </w:p>
        </w:tc>
        <w:tc>
          <w:tcPr>
            <w:tcW w:w="1136" w:type="dxa"/>
          </w:tcPr>
          <w:p w:rsidR="00AC673D" w:rsidRDefault="00AC673D">
            <w:r w:rsidRPr="001F61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tabs>
                <w:tab w:val="left" w:pos="733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Смирных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Надежда</w:t>
            </w:r>
          </w:p>
          <w:p w:rsidR="00AC673D" w:rsidRDefault="00AC673D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Егоровна</w:t>
            </w:r>
          </w:p>
          <w:p w:rsidR="00AC673D" w:rsidRDefault="00AC673D" w:rsidP="008813E0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27EA0">
              <w:rPr>
                <w:color w:val="333333"/>
                <w:sz w:val="16"/>
                <w:szCs w:val="16"/>
                <w:shd w:val="clear" w:color="auto" w:fill="FBFBFB"/>
              </w:rPr>
              <w:t>309574307800011</w:t>
            </w:r>
          </w:p>
          <w:p w:rsidR="00AC673D" w:rsidRDefault="00AC673D" w:rsidP="008813E0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  <w:p w:rsidR="00AC673D" w:rsidRPr="00627EA0" w:rsidRDefault="00AC673D" w:rsidP="008813E0">
            <w:pPr>
              <w:pStyle w:val="TableParagraph"/>
              <w:spacing w:line="181" w:lineRule="exact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776"/>
              </w:tabs>
              <w:spacing w:before="1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Смирных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Надежда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Егоровна</w:t>
            </w:r>
          </w:p>
          <w:p w:rsidR="00AC673D" w:rsidRPr="008813E0" w:rsidRDefault="00AC673D" w:rsidP="008813E0">
            <w:pPr>
              <w:pStyle w:val="TableParagraph"/>
              <w:tabs>
                <w:tab w:val="left" w:pos="776"/>
              </w:tabs>
              <w:spacing w:before="1" w:line="271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621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17А</w:t>
            </w:r>
          </w:p>
        </w:tc>
        <w:tc>
          <w:tcPr>
            <w:tcW w:w="1138" w:type="dxa"/>
          </w:tcPr>
          <w:p w:rsidR="00AC673D" w:rsidRPr="00357FFD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357FFD">
              <w:rPr>
                <w:sz w:val="16"/>
              </w:rPr>
              <w:t>52.423633, 37.609708</w:t>
            </w:r>
          </w:p>
        </w:tc>
        <w:tc>
          <w:tcPr>
            <w:tcW w:w="1136" w:type="dxa"/>
          </w:tcPr>
          <w:p w:rsidR="00AC673D" w:rsidRDefault="00AC673D">
            <w:r w:rsidRPr="001F61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784"/>
              </w:tabs>
              <w:spacing w:before="1" w:line="271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Сорокин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Роман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Олегович</w:t>
            </w:r>
          </w:p>
          <w:p w:rsidR="00AC673D" w:rsidRDefault="00AC673D" w:rsidP="008813E0">
            <w:pPr>
              <w:pStyle w:val="TableParagraph"/>
              <w:tabs>
                <w:tab w:val="left" w:pos="784"/>
              </w:tabs>
              <w:spacing w:before="1" w:line="271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27EA0">
              <w:rPr>
                <w:color w:val="333333"/>
                <w:sz w:val="16"/>
                <w:szCs w:val="16"/>
                <w:shd w:val="clear" w:color="auto" w:fill="FBFBFB"/>
              </w:rPr>
              <w:t>315574900022504</w:t>
            </w:r>
          </w:p>
          <w:p w:rsidR="00AC673D" w:rsidRDefault="00AC673D" w:rsidP="008813E0">
            <w:pPr>
              <w:pStyle w:val="TableParagraph"/>
              <w:tabs>
                <w:tab w:val="left" w:pos="784"/>
              </w:tabs>
              <w:spacing w:before="1" w:line="271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17А</w:t>
            </w:r>
          </w:p>
          <w:p w:rsidR="00AC673D" w:rsidRPr="00627EA0" w:rsidRDefault="00AC673D" w:rsidP="008813E0">
            <w:pPr>
              <w:pStyle w:val="TableParagraph"/>
              <w:tabs>
                <w:tab w:val="left" w:pos="784"/>
              </w:tabs>
              <w:spacing w:before="1" w:line="271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826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Сорокин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Роман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Олегович</w:t>
            </w:r>
          </w:p>
          <w:p w:rsidR="00AC673D" w:rsidRDefault="00AC673D" w:rsidP="008813E0">
            <w:pPr>
              <w:pStyle w:val="TableParagraph"/>
              <w:tabs>
                <w:tab w:val="left" w:pos="826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кафе</w:t>
            </w:r>
          </w:p>
          <w:p w:rsidR="00AC673D" w:rsidRPr="008813E0" w:rsidRDefault="00AC673D" w:rsidP="008813E0">
            <w:pPr>
              <w:pStyle w:val="TableParagraph"/>
              <w:tabs>
                <w:tab w:val="left" w:pos="826"/>
              </w:tabs>
              <w:spacing w:before="1" w:line="271" w:lineRule="auto"/>
              <w:ind w:left="109" w:right="93"/>
              <w:rPr>
                <w:sz w:val="16"/>
              </w:rPr>
            </w:pP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52,407677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37,57046</w:t>
            </w:r>
          </w:p>
        </w:tc>
        <w:tc>
          <w:tcPr>
            <w:tcW w:w="1136" w:type="dxa"/>
          </w:tcPr>
          <w:p w:rsidR="00AC673D" w:rsidRDefault="00AC673D">
            <w:r w:rsidRPr="001F61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810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Старина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Георгиевич</w:t>
            </w:r>
          </w:p>
          <w:p w:rsidR="00AC673D" w:rsidRDefault="00AC673D" w:rsidP="008813E0">
            <w:pPr>
              <w:pStyle w:val="TableParagraph"/>
              <w:tabs>
                <w:tab w:val="left" w:pos="810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7928E7">
              <w:rPr>
                <w:color w:val="333333"/>
                <w:sz w:val="16"/>
                <w:szCs w:val="16"/>
                <w:shd w:val="clear" w:color="auto" w:fill="FBFBFB"/>
              </w:rPr>
              <w:t>304570221700041</w:t>
            </w:r>
          </w:p>
          <w:p w:rsidR="00AC673D" w:rsidRPr="007928E7" w:rsidRDefault="00AC673D" w:rsidP="008813E0">
            <w:pPr>
              <w:pStyle w:val="TableParagraph"/>
              <w:tabs>
                <w:tab w:val="left" w:pos="810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</w:t>
            </w:r>
            <w:r>
              <w:rPr>
                <w:sz w:val="16"/>
              </w:rPr>
              <w:t>ушкина 20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853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Старина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Георгиевич</w:t>
            </w:r>
          </w:p>
          <w:p w:rsidR="00AC673D" w:rsidRPr="008813E0" w:rsidRDefault="00AC673D" w:rsidP="008813E0">
            <w:pPr>
              <w:pStyle w:val="TableParagraph"/>
              <w:tabs>
                <w:tab w:val="left" w:pos="853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52,420746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37,60313</w:t>
            </w:r>
          </w:p>
        </w:tc>
        <w:tc>
          <w:tcPr>
            <w:tcW w:w="1136" w:type="dxa"/>
          </w:tcPr>
          <w:p w:rsidR="00AC673D" w:rsidRDefault="00AC673D">
            <w:r w:rsidRPr="001F61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810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Старина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Георгиевич</w:t>
            </w:r>
          </w:p>
          <w:p w:rsidR="00AC673D" w:rsidRPr="007928E7" w:rsidRDefault="00AC673D" w:rsidP="007928E7">
            <w:pPr>
              <w:pStyle w:val="TableParagraph"/>
              <w:tabs>
                <w:tab w:val="left" w:pos="810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7928E7">
              <w:rPr>
                <w:color w:val="333333"/>
                <w:sz w:val="16"/>
                <w:szCs w:val="16"/>
                <w:shd w:val="clear" w:color="auto" w:fill="FBFBFB"/>
              </w:rPr>
              <w:t>304570221700041</w:t>
            </w:r>
          </w:p>
          <w:p w:rsidR="00AC673D" w:rsidRPr="008813E0" w:rsidRDefault="00AC673D" w:rsidP="008813E0">
            <w:pPr>
              <w:pStyle w:val="TableParagraph"/>
              <w:tabs>
                <w:tab w:val="left" w:pos="810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853"/>
              </w:tabs>
              <w:spacing w:before="1" w:line="276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Старина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Георгиевич</w:t>
            </w:r>
          </w:p>
          <w:p w:rsidR="00AC673D" w:rsidRPr="008813E0" w:rsidRDefault="00AC673D" w:rsidP="008813E0">
            <w:pPr>
              <w:pStyle w:val="TableParagraph"/>
              <w:tabs>
                <w:tab w:val="left" w:pos="853"/>
              </w:tabs>
              <w:spacing w:before="1" w:line="276" w:lineRule="auto"/>
              <w:ind w:left="109" w:right="92"/>
              <w:rPr>
                <w:sz w:val="16"/>
              </w:rPr>
            </w:pPr>
            <w:r>
              <w:rPr>
                <w:sz w:val="16"/>
              </w:rPr>
              <w:t>Помещение мастерской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52,429417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37,612263</w:t>
            </w:r>
          </w:p>
        </w:tc>
        <w:tc>
          <w:tcPr>
            <w:tcW w:w="1136" w:type="dxa"/>
          </w:tcPr>
          <w:p w:rsidR="00AC673D" w:rsidRDefault="00AC673D">
            <w:r w:rsidRPr="001F61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spacing w:line="183" w:lineRule="exact"/>
              <w:ind w:left="91" w:right="111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Степавая Н.В</w:t>
            </w:r>
          </w:p>
          <w:p w:rsidR="00AC673D" w:rsidRDefault="00AC673D" w:rsidP="008813E0">
            <w:pPr>
              <w:pStyle w:val="TableParagraph"/>
              <w:spacing w:line="183" w:lineRule="exact"/>
              <w:ind w:left="91" w:right="111"/>
              <w:jc w:val="center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A43B63">
              <w:rPr>
                <w:color w:val="333333"/>
                <w:sz w:val="16"/>
                <w:szCs w:val="16"/>
                <w:shd w:val="clear" w:color="auto" w:fill="FBFBFB"/>
              </w:rPr>
              <w:t>313574934700040</w:t>
            </w:r>
          </w:p>
          <w:p w:rsidR="00AC673D" w:rsidRPr="00A43B63" w:rsidRDefault="00AC673D" w:rsidP="008813E0">
            <w:pPr>
              <w:pStyle w:val="TableParagraph"/>
              <w:spacing w:line="183" w:lineRule="exact"/>
              <w:ind w:left="91" w:right="111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а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Степавая Н.В.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52,42516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37,617634</w:t>
            </w:r>
          </w:p>
        </w:tc>
        <w:tc>
          <w:tcPr>
            <w:tcW w:w="1136" w:type="dxa"/>
          </w:tcPr>
          <w:p w:rsidR="00AC673D" w:rsidRDefault="00AC673D">
            <w:r w:rsidRPr="00CA30F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A43B63">
            <w:pPr>
              <w:pStyle w:val="TableParagraph"/>
              <w:spacing w:line="183" w:lineRule="exact"/>
              <w:ind w:left="91" w:right="111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Степавая Н.В.</w:t>
            </w:r>
          </w:p>
          <w:p w:rsidR="00AC673D" w:rsidRDefault="00AC673D" w:rsidP="00A43B63">
            <w:pPr>
              <w:pStyle w:val="TableParagraph"/>
              <w:spacing w:line="183" w:lineRule="exact"/>
              <w:ind w:left="91" w:right="111"/>
              <w:jc w:val="center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A43B63">
              <w:rPr>
                <w:color w:val="333333"/>
                <w:sz w:val="16"/>
                <w:szCs w:val="16"/>
                <w:shd w:val="clear" w:color="auto" w:fill="FBFBFB"/>
              </w:rPr>
              <w:t>313574934700040</w:t>
            </w:r>
          </w:p>
          <w:p w:rsidR="00AC673D" w:rsidRPr="008813E0" w:rsidRDefault="00AC673D" w:rsidP="00A43B63">
            <w:pPr>
              <w:pStyle w:val="TableParagraph"/>
              <w:spacing w:line="183" w:lineRule="exact"/>
              <w:ind w:left="91" w:right="111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а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Степавая Н.В.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648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52,42326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37,619637</w:t>
            </w:r>
          </w:p>
        </w:tc>
        <w:tc>
          <w:tcPr>
            <w:tcW w:w="1136" w:type="dxa"/>
          </w:tcPr>
          <w:p w:rsidR="00AC673D" w:rsidRDefault="00AC673D">
            <w:r w:rsidRPr="00CA30F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Стрельникова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Людмила Ивановна</w:t>
            </w:r>
          </w:p>
          <w:p w:rsidR="00AC673D" w:rsidRDefault="00AC673D" w:rsidP="008813E0">
            <w:pPr>
              <w:pStyle w:val="TableParagraph"/>
              <w:spacing w:before="1" w:line="273" w:lineRule="auto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A43B63">
              <w:rPr>
                <w:color w:val="333333"/>
                <w:sz w:val="16"/>
                <w:szCs w:val="16"/>
                <w:shd w:val="clear" w:color="auto" w:fill="FBFBFB"/>
              </w:rPr>
              <w:t>311574317800028</w:t>
            </w:r>
          </w:p>
          <w:p w:rsidR="00AC673D" w:rsidRPr="00A43B63" w:rsidRDefault="00AC673D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 w:line="273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Стрельникова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Людмила Ивановна</w:t>
            </w:r>
          </w:p>
          <w:p w:rsidR="00AC673D" w:rsidRPr="008813E0" w:rsidRDefault="00AC673D" w:rsidP="008813E0">
            <w:pPr>
              <w:pStyle w:val="TableParagraph"/>
              <w:spacing w:before="1" w:line="273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8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</w:p>
          <w:p w:rsidR="00AC673D" w:rsidRPr="008813E0" w:rsidRDefault="00AC673D" w:rsidP="008813E0">
            <w:pPr>
              <w:pStyle w:val="TableParagraph"/>
              <w:spacing w:line="180" w:lineRule="exact"/>
              <w:rPr>
                <w:sz w:val="16"/>
              </w:rPr>
            </w:pPr>
            <w:r w:rsidRPr="008813E0">
              <w:rPr>
                <w:sz w:val="16"/>
              </w:rPr>
              <w:t>3Б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52,417587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37,588638</w:t>
            </w:r>
          </w:p>
        </w:tc>
        <w:tc>
          <w:tcPr>
            <w:tcW w:w="1136" w:type="dxa"/>
          </w:tcPr>
          <w:p w:rsidR="00AC673D" w:rsidRDefault="00AC673D">
            <w:r w:rsidRPr="00CA30F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spacing w:before="1" w:line="276" w:lineRule="auto"/>
              <w:ind w:right="587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ИП Сурков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AC673D" w:rsidRDefault="00AC673D" w:rsidP="008813E0">
            <w:pPr>
              <w:pStyle w:val="TableParagraph"/>
              <w:spacing w:before="1" w:line="276" w:lineRule="auto"/>
              <w:ind w:right="587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A43B63">
              <w:rPr>
                <w:color w:val="333333"/>
                <w:sz w:val="16"/>
                <w:szCs w:val="16"/>
                <w:shd w:val="clear" w:color="auto" w:fill="FBFBFB"/>
              </w:rPr>
              <w:t>304570226700015</w:t>
            </w:r>
          </w:p>
          <w:p w:rsidR="00AC673D" w:rsidRPr="008813E0" w:rsidRDefault="00AC673D" w:rsidP="00A43B63">
            <w:pPr>
              <w:pStyle w:val="TableParagraph"/>
              <w:spacing w:before="1" w:line="278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</w:p>
          <w:p w:rsidR="00AC673D" w:rsidRPr="00A43B63" w:rsidRDefault="00AC673D" w:rsidP="00A43B63">
            <w:pPr>
              <w:pStyle w:val="TableParagraph"/>
              <w:spacing w:before="1" w:line="276" w:lineRule="auto"/>
              <w:ind w:right="587"/>
              <w:rPr>
                <w:sz w:val="16"/>
              </w:rPr>
            </w:pPr>
            <w:r w:rsidRPr="008813E0">
              <w:rPr>
                <w:sz w:val="16"/>
              </w:rPr>
              <w:t>3Б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922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Сурков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AC673D" w:rsidRPr="008813E0" w:rsidRDefault="00AC673D" w:rsidP="008813E0">
            <w:pPr>
              <w:pStyle w:val="TableParagraph"/>
              <w:tabs>
                <w:tab w:val="left" w:pos="922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Здание мелькомбината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33</w:t>
            </w:r>
          </w:p>
        </w:tc>
        <w:tc>
          <w:tcPr>
            <w:tcW w:w="1138" w:type="dxa"/>
          </w:tcPr>
          <w:p w:rsidR="00AC673D" w:rsidRPr="00357FFD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357FFD">
              <w:rPr>
                <w:sz w:val="16"/>
              </w:rPr>
              <w:t>52.424878, 37.617579</w:t>
            </w:r>
          </w:p>
        </w:tc>
        <w:tc>
          <w:tcPr>
            <w:tcW w:w="1136" w:type="dxa"/>
          </w:tcPr>
          <w:p w:rsidR="00AC673D" w:rsidRDefault="00AC673D">
            <w:r w:rsidRPr="00CA30F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937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Сычев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AC673D" w:rsidRDefault="00AC673D" w:rsidP="008813E0">
            <w:pPr>
              <w:pStyle w:val="TableParagraph"/>
              <w:tabs>
                <w:tab w:val="left" w:pos="937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A43B63">
              <w:rPr>
                <w:color w:val="333333"/>
                <w:sz w:val="16"/>
                <w:szCs w:val="16"/>
                <w:shd w:val="clear" w:color="auto" w:fill="FBFBFB"/>
              </w:rPr>
              <w:t>316574900058942</w:t>
            </w:r>
          </w:p>
          <w:p w:rsidR="00AC673D" w:rsidRDefault="00AC673D" w:rsidP="008813E0">
            <w:pPr>
              <w:pStyle w:val="TableParagraph"/>
              <w:tabs>
                <w:tab w:val="left" w:pos="937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33</w:t>
            </w:r>
          </w:p>
          <w:p w:rsidR="00AC673D" w:rsidRPr="00A43B63" w:rsidRDefault="00AC673D" w:rsidP="008813E0">
            <w:pPr>
              <w:pStyle w:val="TableParagraph"/>
              <w:tabs>
                <w:tab w:val="left" w:pos="937"/>
              </w:tabs>
              <w:spacing w:before="1" w:line="276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980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Сычев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AC673D" w:rsidRPr="008813E0" w:rsidRDefault="00AC673D" w:rsidP="008813E0">
            <w:pPr>
              <w:pStyle w:val="TableParagraph"/>
              <w:tabs>
                <w:tab w:val="left" w:pos="980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AC673D" w:rsidRDefault="00AC673D">
      <w:pPr>
        <w:spacing w:line="276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62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395519">
              <w:rPr>
                <w:sz w:val="16"/>
              </w:rPr>
              <w:t>52.421528, 37.603356</w:t>
            </w:r>
          </w:p>
        </w:tc>
        <w:tc>
          <w:tcPr>
            <w:tcW w:w="1136" w:type="dxa"/>
          </w:tcPr>
          <w:p w:rsidR="00AC673D" w:rsidRDefault="00AC673D">
            <w:r w:rsidRPr="006954E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Сычев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Сергей Иванович</w:t>
            </w:r>
          </w:p>
          <w:p w:rsidR="00AC673D" w:rsidRDefault="00AC673D" w:rsidP="008813E0">
            <w:pPr>
              <w:pStyle w:val="TableParagraph"/>
              <w:spacing w:line="183" w:lineRule="exact"/>
              <w:rPr>
                <w:color w:val="666666"/>
                <w:sz w:val="16"/>
                <w:szCs w:val="16"/>
                <w:shd w:val="clear" w:color="auto" w:fill="FCFCFC"/>
              </w:rPr>
            </w:pPr>
            <w:r w:rsidRPr="00A43B63">
              <w:rPr>
                <w:color w:val="666666"/>
                <w:sz w:val="16"/>
                <w:szCs w:val="16"/>
                <w:shd w:val="clear" w:color="auto" w:fill="FCFCFC"/>
              </w:rPr>
              <w:t>315574900029568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Сычев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Сергей Иванович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7D0637">
              <w:rPr>
                <w:sz w:val="16"/>
              </w:rPr>
              <w:t>52.426530, 37.604689</w:t>
            </w:r>
          </w:p>
        </w:tc>
        <w:tc>
          <w:tcPr>
            <w:tcW w:w="1136" w:type="dxa"/>
          </w:tcPr>
          <w:p w:rsidR="00AC673D" w:rsidRDefault="00AC673D">
            <w:r w:rsidRPr="006954E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spacing w:before="1" w:line="271" w:lineRule="auto"/>
              <w:ind w:right="79"/>
              <w:rPr>
                <w:sz w:val="16"/>
              </w:rPr>
            </w:pPr>
            <w:r w:rsidRPr="008813E0">
              <w:rPr>
                <w:sz w:val="16"/>
              </w:rPr>
              <w:t>ИП Тарасов Павел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Павлович</w:t>
            </w:r>
          </w:p>
          <w:p w:rsidR="00AC673D" w:rsidRDefault="00AC673D" w:rsidP="008813E0">
            <w:pPr>
              <w:pStyle w:val="TableParagraph"/>
              <w:spacing w:before="1" w:line="271" w:lineRule="auto"/>
              <w:ind w:right="7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F84004">
              <w:rPr>
                <w:color w:val="333333"/>
                <w:sz w:val="16"/>
                <w:szCs w:val="16"/>
                <w:shd w:val="clear" w:color="auto" w:fill="FBFBFB"/>
              </w:rPr>
              <w:t>312574029600073</w:t>
            </w:r>
          </w:p>
          <w:p w:rsidR="00AC673D" w:rsidRPr="00F84004" w:rsidRDefault="00AC673D" w:rsidP="008813E0">
            <w:pPr>
              <w:pStyle w:val="TableParagraph"/>
              <w:spacing w:before="1" w:line="271" w:lineRule="auto"/>
              <w:ind w:right="79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60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 w:line="271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 Тарасов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Павел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Павлович</w:t>
            </w:r>
          </w:p>
          <w:p w:rsidR="00AC673D" w:rsidRPr="008813E0" w:rsidRDefault="00AC673D" w:rsidP="008813E0">
            <w:pPr>
              <w:pStyle w:val="TableParagraph"/>
              <w:spacing w:before="1" w:line="271" w:lineRule="auto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</w:p>
          <w:p w:rsidR="00AC673D" w:rsidRPr="008813E0" w:rsidRDefault="00AC673D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62А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7D0637">
              <w:rPr>
                <w:sz w:val="16"/>
              </w:rPr>
              <w:t>52.426530, 37.604689</w:t>
            </w:r>
          </w:p>
        </w:tc>
        <w:tc>
          <w:tcPr>
            <w:tcW w:w="1136" w:type="dxa"/>
          </w:tcPr>
          <w:p w:rsidR="00AC673D" w:rsidRDefault="00AC673D">
            <w:r w:rsidRPr="006954E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868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Турбин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Алексеевич</w:t>
            </w:r>
          </w:p>
          <w:p w:rsidR="00AC673D" w:rsidRDefault="00AC673D" w:rsidP="008813E0">
            <w:pPr>
              <w:pStyle w:val="TableParagraph"/>
              <w:tabs>
                <w:tab w:val="left" w:pos="868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81FB2">
              <w:rPr>
                <w:color w:val="333333"/>
                <w:sz w:val="16"/>
                <w:szCs w:val="16"/>
                <w:shd w:val="clear" w:color="auto" w:fill="FBFBFB"/>
              </w:rPr>
              <w:t>304570202300022</w:t>
            </w:r>
          </w:p>
          <w:p w:rsidR="00AC673D" w:rsidRPr="008813E0" w:rsidRDefault="00AC673D" w:rsidP="00981FB2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</w:p>
          <w:p w:rsidR="00AC673D" w:rsidRPr="00981FB2" w:rsidRDefault="00AC673D" w:rsidP="00981FB2">
            <w:pPr>
              <w:pStyle w:val="TableParagraph"/>
              <w:tabs>
                <w:tab w:val="left" w:pos="868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62А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910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Турбин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Алексеевич</w:t>
            </w:r>
          </w:p>
          <w:p w:rsidR="00AC673D" w:rsidRPr="008813E0" w:rsidRDefault="00AC673D" w:rsidP="008813E0">
            <w:pPr>
              <w:pStyle w:val="TableParagraph"/>
              <w:tabs>
                <w:tab w:val="left" w:pos="910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  <w:r w:rsidRPr="008813E0">
              <w:rPr>
                <w:spacing w:val="40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52,417335,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37,589469</w:t>
            </w:r>
          </w:p>
        </w:tc>
        <w:tc>
          <w:tcPr>
            <w:tcW w:w="1136" w:type="dxa"/>
          </w:tcPr>
          <w:p w:rsidR="00AC673D" w:rsidRDefault="00AC673D">
            <w:r w:rsidRPr="006954E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Флеров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Анатолий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</w:p>
          <w:p w:rsidR="00AC673D" w:rsidRDefault="00AC673D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81FB2">
              <w:rPr>
                <w:color w:val="333333"/>
                <w:sz w:val="16"/>
                <w:szCs w:val="16"/>
                <w:shd w:val="clear" w:color="auto" w:fill="FBFBFB"/>
              </w:rPr>
              <w:t>304570218400024</w:t>
            </w:r>
          </w:p>
          <w:p w:rsidR="00AC673D" w:rsidRDefault="00AC673D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  <w:r w:rsidRPr="008813E0">
              <w:rPr>
                <w:spacing w:val="40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</w:t>
            </w:r>
          </w:p>
          <w:p w:rsidR="00AC673D" w:rsidRPr="00981FB2" w:rsidRDefault="00AC673D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4"/>
              <w:rPr>
                <w:sz w:val="16"/>
              </w:rPr>
            </w:pPr>
          </w:p>
          <w:p w:rsidR="00AC673D" w:rsidRPr="008813E0" w:rsidRDefault="00AC673D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908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Флеров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Анатолий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  <w:r>
              <w:rPr>
                <w:sz w:val="16"/>
              </w:rPr>
              <w:t xml:space="preserve"> Техническое помещение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145а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52,423877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37,611396</w:t>
            </w:r>
          </w:p>
        </w:tc>
        <w:tc>
          <w:tcPr>
            <w:tcW w:w="1136" w:type="dxa"/>
          </w:tcPr>
          <w:p w:rsidR="00AC673D" w:rsidRDefault="00AC673D">
            <w:r w:rsidRPr="006954E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736"/>
              </w:tabs>
              <w:spacing w:before="1" w:line="271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Цепляева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Ирина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Алексеевна</w:t>
            </w:r>
          </w:p>
          <w:p w:rsidR="00AC673D" w:rsidRDefault="00AC673D" w:rsidP="008813E0">
            <w:pPr>
              <w:pStyle w:val="TableParagraph"/>
              <w:tabs>
                <w:tab w:val="left" w:pos="736"/>
              </w:tabs>
              <w:spacing w:before="1" w:line="271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714C8">
              <w:rPr>
                <w:color w:val="333333"/>
                <w:sz w:val="16"/>
                <w:szCs w:val="16"/>
                <w:shd w:val="clear" w:color="auto" w:fill="FBFBFB"/>
              </w:rPr>
              <w:t>305574328000013</w:t>
            </w:r>
          </w:p>
          <w:p w:rsidR="00AC673D" w:rsidRDefault="00AC673D" w:rsidP="008813E0">
            <w:pPr>
              <w:pStyle w:val="TableParagraph"/>
              <w:tabs>
                <w:tab w:val="left" w:pos="736"/>
              </w:tabs>
              <w:spacing w:before="1" w:line="271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145а</w:t>
            </w:r>
          </w:p>
          <w:p w:rsidR="00AC673D" w:rsidRPr="00C714C8" w:rsidRDefault="00AC673D" w:rsidP="008813E0">
            <w:pPr>
              <w:pStyle w:val="TableParagraph"/>
              <w:tabs>
                <w:tab w:val="left" w:pos="736"/>
              </w:tabs>
              <w:spacing w:before="1" w:line="271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778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Цепляева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Ирина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Алексеевна</w:t>
            </w:r>
          </w:p>
          <w:p w:rsidR="00AC673D" w:rsidRPr="008813E0" w:rsidRDefault="00AC673D" w:rsidP="008813E0">
            <w:pPr>
              <w:pStyle w:val="TableParagraph"/>
              <w:tabs>
                <w:tab w:val="left" w:pos="778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52,413379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37,586991</w:t>
            </w:r>
          </w:p>
        </w:tc>
        <w:tc>
          <w:tcPr>
            <w:tcW w:w="1136" w:type="dxa"/>
          </w:tcPr>
          <w:p w:rsidR="00AC673D" w:rsidRDefault="00AC673D">
            <w:r w:rsidRPr="006954E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678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Черкасова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Людмила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Ивановна</w:t>
            </w:r>
          </w:p>
          <w:p w:rsidR="00AC673D" w:rsidRDefault="00AC673D" w:rsidP="008813E0">
            <w:pPr>
              <w:pStyle w:val="TableParagraph"/>
              <w:tabs>
                <w:tab w:val="left" w:pos="678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E602F5">
              <w:rPr>
                <w:color w:val="333333"/>
                <w:sz w:val="16"/>
                <w:szCs w:val="16"/>
                <w:shd w:val="clear" w:color="auto" w:fill="FBFBFB"/>
              </w:rPr>
              <w:t>313366803800279</w:t>
            </w:r>
          </w:p>
          <w:p w:rsidR="00AC673D" w:rsidRDefault="00AC673D" w:rsidP="008813E0">
            <w:pPr>
              <w:pStyle w:val="TableParagraph"/>
              <w:tabs>
                <w:tab w:val="left" w:pos="678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  <w:p w:rsidR="00AC673D" w:rsidRPr="00E602F5" w:rsidRDefault="00AC673D" w:rsidP="008813E0">
            <w:pPr>
              <w:pStyle w:val="TableParagraph"/>
              <w:tabs>
                <w:tab w:val="left" w:pos="678"/>
              </w:tabs>
              <w:spacing w:before="1" w:line="276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720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Черкасова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Людмила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Ивановна</w:t>
            </w:r>
          </w:p>
          <w:p w:rsidR="00AC673D" w:rsidRPr="008813E0" w:rsidRDefault="00AC673D" w:rsidP="008813E0">
            <w:pPr>
              <w:pStyle w:val="TableParagraph"/>
              <w:tabs>
                <w:tab w:val="left" w:pos="720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160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52,421030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37,608316</w:t>
            </w:r>
          </w:p>
        </w:tc>
        <w:tc>
          <w:tcPr>
            <w:tcW w:w="1136" w:type="dxa"/>
          </w:tcPr>
          <w:p w:rsidR="00AC673D" w:rsidRDefault="00AC673D">
            <w:r w:rsidRPr="006954E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spacing w:before="1" w:line="271" w:lineRule="auto"/>
              <w:ind w:right="8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Черных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Майя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Алексеевна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602F5">
              <w:rPr>
                <w:color w:val="333333"/>
                <w:sz w:val="16"/>
                <w:szCs w:val="16"/>
                <w:shd w:val="clear" w:color="auto" w:fill="FBFBFB"/>
              </w:rPr>
              <w:t>307574324700035</w:t>
            </w:r>
          </w:p>
          <w:p w:rsidR="00AC673D" w:rsidRDefault="00AC673D" w:rsidP="008813E0">
            <w:pPr>
              <w:pStyle w:val="TableParagraph"/>
              <w:spacing w:before="1" w:line="271" w:lineRule="auto"/>
              <w:ind w:right="8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  <w:p w:rsidR="00AC673D" w:rsidRPr="008813E0" w:rsidRDefault="00AC673D" w:rsidP="008813E0">
            <w:pPr>
              <w:pStyle w:val="TableParagraph"/>
              <w:spacing w:before="1" w:line="271" w:lineRule="auto"/>
              <w:ind w:right="85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8"/>
                <w:sz w:val="16"/>
              </w:rPr>
              <w:t xml:space="preserve"> </w:t>
            </w:r>
            <w:r w:rsidRPr="008813E0">
              <w:rPr>
                <w:sz w:val="16"/>
              </w:rPr>
              <w:t>Черных</w:t>
            </w:r>
            <w:r w:rsidRPr="008813E0">
              <w:rPr>
                <w:spacing w:val="7"/>
                <w:sz w:val="16"/>
              </w:rPr>
              <w:t xml:space="preserve"> </w:t>
            </w:r>
            <w:r w:rsidRPr="008813E0">
              <w:rPr>
                <w:sz w:val="16"/>
              </w:rPr>
              <w:t>Майя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Алексеевна</w:t>
            </w:r>
          </w:p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Помещение салона красоты</w:t>
            </w:r>
          </w:p>
        </w:tc>
      </w:tr>
      <w:tr w:rsidR="00AC673D" w:rsidTr="008813E0">
        <w:trPr>
          <w:trHeight w:val="62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161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C673D" w:rsidRPr="002A20D7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2A20D7">
              <w:rPr>
                <w:sz w:val="16"/>
              </w:rPr>
              <w:t>52.429221, 37.603385</w:t>
            </w:r>
          </w:p>
        </w:tc>
        <w:tc>
          <w:tcPr>
            <w:tcW w:w="1136" w:type="dxa"/>
          </w:tcPr>
          <w:p w:rsidR="00AC673D" w:rsidRDefault="00AC673D">
            <w:r w:rsidRPr="006954E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E602F5">
            <w:pPr>
              <w:pStyle w:val="TableParagraph"/>
              <w:spacing w:line="183" w:lineRule="exact"/>
              <w:ind w:left="0" w:right="1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Чижов</w:t>
            </w:r>
            <w:r w:rsidRPr="008813E0"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Андрей Львович </w:t>
            </w:r>
            <w:r w:rsidRPr="00E602F5">
              <w:rPr>
                <w:color w:val="333333"/>
                <w:sz w:val="16"/>
                <w:szCs w:val="16"/>
                <w:shd w:val="clear" w:color="auto" w:fill="FBFBFB"/>
              </w:rPr>
              <w:t>304370222900034</w:t>
            </w:r>
          </w:p>
          <w:p w:rsidR="00AC673D" w:rsidRPr="00E602F5" w:rsidRDefault="00AC673D" w:rsidP="00E602F5">
            <w:pPr>
              <w:pStyle w:val="TableParagraph"/>
              <w:spacing w:line="183" w:lineRule="exact"/>
              <w:ind w:left="0" w:right="194"/>
              <w:rPr>
                <w:color w:val="333333"/>
                <w:sz w:val="16"/>
                <w:szCs w:val="16"/>
                <w:shd w:val="clear" w:color="auto" w:fill="FBFBFB"/>
              </w:rPr>
            </w:pPr>
            <w:r>
              <w:rPr>
                <w:color w:val="0C0E31"/>
                <w:sz w:val="16"/>
                <w:szCs w:val="16"/>
                <w:shd w:val="clear" w:color="auto" w:fill="FFFFFF"/>
              </w:rPr>
              <w:t xml:space="preserve">г. </w:t>
            </w:r>
            <w:r w:rsidRPr="00E602F5">
              <w:rPr>
                <w:color w:val="0C0E31"/>
                <w:sz w:val="16"/>
                <w:szCs w:val="16"/>
                <w:shd w:val="clear" w:color="auto" w:fill="FFFFFF"/>
              </w:rPr>
              <w:t xml:space="preserve"> Москва, Рочдельская ул., д.15 стр.8-9, офис 6</w:t>
            </w:r>
          </w:p>
          <w:p w:rsidR="00AC673D" w:rsidRPr="008813E0" w:rsidRDefault="00AC673D" w:rsidP="00E602F5">
            <w:pPr>
              <w:pStyle w:val="TableParagraph"/>
              <w:spacing w:line="183" w:lineRule="exact"/>
              <w:ind w:left="0" w:right="194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Чижов</w:t>
            </w:r>
            <w:r w:rsidRPr="008813E0"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Андрей Львович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AC673D" w:rsidTr="008813E0">
        <w:trPr>
          <w:trHeight w:val="621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162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64</w:t>
            </w:r>
          </w:p>
        </w:tc>
        <w:tc>
          <w:tcPr>
            <w:tcW w:w="1138" w:type="dxa"/>
          </w:tcPr>
          <w:p w:rsidR="00AC673D" w:rsidRPr="008813E0" w:rsidRDefault="00AC673D" w:rsidP="002A20D7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52,428285</w:t>
            </w:r>
          </w:p>
          <w:p w:rsidR="00AC673D" w:rsidRPr="008813E0" w:rsidRDefault="00AC673D" w:rsidP="002A20D7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37,599705</w:t>
            </w:r>
          </w:p>
        </w:tc>
        <w:tc>
          <w:tcPr>
            <w:tcW w:w="1136" w:type="dxa"/>
          </w:tcPr>
          <w:p w:rsidR="00AC673D" w:rsidRDefault="00AC673D">
            <w:r w:rsidRPr="00916A4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E602F5">
            <w:pPr>
              <w:pStyle w:val="TableParagraph"/>
              <w:spacing w:line="183" w:lineRule="exact"/>
              <w:ind w:left="0" w:right="1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Чижов</w:t>
            </w:r>
            <w:r w:rsidRPr="008813E0"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Андрей Львович </w:t>
            </w:r>
            <w:r w:rsidRPr="00E602F5">
              <w:rPr>
                <w:color w:val="333333"/>
                <w:sz w:val="16"/>
                <w:szCs w:val="16"/>
                <w:shd w:val="clear" w:color="auto" w:fill="FBFBFB"/>
              </w:rPr>
              <w:t>304370222900034</w:t>
            </w:r>
          </w:p>
          <w:p w:rsidR="00AC673D" w:rsidRPr="00E602F5" w:rsidRDefault="00AC673D" w:rsidP="00E602F5">
            <w:pPr>
              <w:pStyle w:val="TableParagraph"/>
              <w:spacing w:line="183" w:lineRule="exact"/>
              <w:ind w:left="0" w:right="194"/>
              <w:rPr>
                <w:color w:val="333333"/>
                <w:sz w:val="16"/>
                <w:szCs w:val="16"/>
                <w:shd w:val="clear" w:color="auto" w:fill="FBFBFB"/>
              </w:rPr>
            </w:pPr>
            <w:r>
              <w:rPr>
                <w:color w:val="0C0E31"/>
                <w:sz w:val="16"/>
                <w:szCs w:val="16"/>
                <w:shd w:val="clear" w:color="auto" w:fill="FFFFFF"/>
              </w:rPr>
              <w:t xml:space="preserve">г. </w:t>
            </w:r>
            <w:r w:rsidRPr="00E602F5">
              <w:rPr>
                <w:color w:val="0C0E31"/>
                <w:sz w:val="16"/>
                <w:szCs w:val="16"/>
                <w:shd w:val="clear" w:color="auto" w:fill="FFFFFF"/>
              </w:rPr>
              <w:t xml:space="preserve"> Москва, Рочдельская ул., д.15 стр.8-9, офис 6</w:t>
            </w:r>
          </w:p>
          <w:p w:rsidR="00AC673D" w:rsidRPr="008813E0" w:rsidRDefault="00AC673D" w:rsidP="00E602F5">
            <w:pPr>
              <w:pStyle w:val="TableParagraph"/>
              <w:spacing w:line="183" w:lineRule="exact"/>
              <w:ind w:left="0" w:right="195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Чижов</w:t>
            </w:r>
            <w:r w:rsidRPr="008813E0"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Андрей Львович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163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26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"б"</w:t>
            </w:r>
          </w:p>
        </w:tc>
        <w:tc>
          <w:tcPr>
            <w:tcW w:w="1138" w:type="dxa"/>
          </w:tcPr>
          <w:p w:rsidR="00AC673D" w:rsidRPr="002A20D7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2A20D7">
              <w:rPr>
                <w:sz w:val="16"/>
              </w:rPr>
              <w:t>52.406838, 37.607629</w:t>
            </w:r>
          </w:p>
        </w:tc>
        <w:tc>
          <w:tcPr>
            <w:tcW w:w="1136" w:type="dxa"/>
          </w:tcPr>
          <w:p w:rsidR="00AC673D" w:rsidRDefault="00AC673D">
            <w:r w:rsidRPr="00916A4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760"/>
              </w:tabs>
              <w:spacing w:before="4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Шайнога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Римма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AC673D" w:rsidRDefault="00AC673D" w:rsidP="008813E0">
            <w:pPr>
              <w:pStyle w:val="TableParagraph"/>
              <w:tabs>
                <w:tab w:val="left" w:pos="760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385813">
              <w:rPr>
                <w:color w:val="333333"/>
                <w:sz w:val="16"/>
                <w:szCs w:val="16"/>
                <w:shd w:val="clear" w:color="auto" w:fill="FBFBFB"/>
              </w:rPr>
              <w:t>308574316900039</w:t>
            </w:r>
          </w:p>
          <w:p w:rsidR="00AC673D" w:rsidRDefault="00AC673D" w:rsidP="008813E0">
            <w:pPr>
              <w:pStyle w:val="TableParagraph"/>
              <w:tabs>
                <w:tab w:val="left" w:pos="760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26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"б"</w:t>
            </w:r>
          </w:p>
          <w:p w:rsidR="00AC673D" w:rsidRPr="00385813" w:rsidRDefault="00AC673D" w:rsidP="008813E0">
            <w:pPr>
              <w:pStyle w:val="TableParagraph"/>
              <w:tabs>
                <w:tab w:val="left" w:pos="760"/>
              </w:tabs>
              <w:spacing w:before="4" w:line="273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802"/>
              </w:tabs>
              <w:spacing w:before="4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Шайнога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Римма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AC673D" w:rsidRPr="008813E0" w:rsidRDefault="00AC673D" w:rsidP="008813E0">
            <w:pPr>
              <w:pStyle w:val="TableParagraph"/>
              <w:tabs>
                <w:tab w:val="left" w:pos="802"/>
              </w:tabs>
              <w:spacing w:before="4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164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52,415966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37,608850</w:t>
            </w:r>
          </w:p>
        </w:tc>
        <w:tc>
          <w:tcPr>
            <w:tcW w:w="1136" w:type="dxa"/>
          </w:tcPr>
          <w:p w:rsidR="00AC673D" w:rsidRDefault="00AC673D">
            <w:r w:rsidRPr="00916A4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604"/>
              </w:tabs>
              <w:spacing w:before="4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Шалатонов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Евгений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Григорьевич</w:t>
            </w:r>
          </w:p>
          <w:p w:rsidR="00AC673D" w:rsidRDefault="00AC673D" w:rsidP="008813E0">
            <w:pPr>
              <w:pStyle w:val="TableParagraph"/>
              <w:tabs>
                <w:tab w:val="left" w:pos="604"/>
              </w:tabs>
              <w:spacing w:before="4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385813">
              <w:rPr>
                <w:color w:val="333333"/>
                <w:sz w:val="16"/>
                <w:szCs w:val="16"/>
                <w:shd w:val="clear" w:color="auto" w:fill="FBFBFB"/>
              </w:rPr>
              <w:t>304570220500055</w:t>
            </w:r>
          </w:p>
          <w:p w:rsidR="00AC673D" w:rsidRDefault="00AC673D" w:rsidP="008813E0">
            <w:pPr>
              <w:pStyle w:val="TableParagraph"/>
              <w:tabs>
                <w:tab w:val="left" w:pos="604"/>
              </w:tabs>
              <w:spacing w:before="4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  <w:p w:rsidR="00AC673D" w:rsidRPr="00385813" w:rsidRDefault="00AC673D" w:rsidP="008813E0">
            <w:pPr>
              <w:pStyle w:val="TableParagraph"/>
              <w:tabs>
                <w:tab w:val="left" w:pos="604"/>
              </w:tabs>
              <w:spacing w:before="4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646"/>
              </w:tabs>
              <w:spacing w:before="4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Шалатонов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Евгений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Григорьевич</w:t>
            </w:r>
          </w:p>
          <w:p w:rsidR="00AC673D" w:rsidRPr="008813E0" w:rsidRDefault="00AC673D" w:rsidP="008813E0">
            <w:pPr>
              <w:pStyle w:val="TableParagraph"/>
              <w:tabs>
                <w:tab w:val="left" w:pos="646"/>
              </w:tabs>
              <w:spacing w:before="4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Офисные и складские помещения</w:t>
            </w:r>
          </w:p>
        </w:tc>
      </w:tr>
      <w:tr w:rsidR="00AC673D" w:rsidTr="008813E0">
        <w:trPr>
          <w:trHeight w:val="83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165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126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622F33">
              <w:rPr>
                <w:sz w:val="16"/>
              </w:rPr>
              <w:t>52.420571, 37.604027</w:t>
            </w:r>
          </w:p>
        </w:tc>
        <w:tc>
          <w:tcPr>
            <w:tcW w:w="1136" w:type="dxa"/>
          </w:tcPr>
          <w:p w:rsidR="00AC673D" w:rsidRDefault="00AC673D">
            <w:r w:rsidRPr="00916A4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745"/>
              </w:tabs>
              <w:spacing w:before="4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Шатохин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Семенович</w:t>
            </w:r>
          </w:p>
          <w:p w:rsidR="00AC673D" w:rsidRDefault="00AC673D" w:rsidP="008813E0">
            <w:pPr>
              <w:pStyle w:val="TableParagraph"/>
              <w:tabs>
                <w:tab w:val="left" w:pos="745"/>
              </w:tabs>
              <w:spacing w:before="4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385813">
              <w:rPr>
                <w:color w:val="333333"/>
                <w:sz w:val="16"/>
                <w:szCs w:val="16"/>
                <w:shd w:val="clear" w:color="auto" w:fill="FBFBFB"/>
              </w:rPr>
              <w:t>304570220400041</w:t>
            </w:r>
          </w:p>
          <w:p w:rsidR="00AC673D" w:rsidRPr="00385813" w:rsidRDefault="00AC673D" w:rsidP="008813E0">
            <w:pPr>
              <w:pStyle w:val="TableParagraph"/>
              <w:tabs>
                <w:tab w:val="left" w:pos="745"/>
              </w:tabs>
              <w:spacing w:before="4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126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788"/>
              </w:tabs>
              <w:spacing w:before="4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Шатохин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Семенович</w:t>
            </w:r>
          </w:p>
          <w:p w:rsidR="00AC673D" w:rsidRPr="008813E0" w:rsidRDefault="00AC673D" w:rsidP="00B22242">
            <w:pPr>
              <w:pStyle w:val="TableParagraph"/>
              <w:tabs>
                <w:tab w:val="left" w:pos="788"/>
              </w:tabs>
              <w:spacing w:before="4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</w:tbl>
    <w:p w:rsidR="00AC673D" w:rsidRDefault="00AC673D">
      <w:pPr>
        <w:spacing w:line="273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166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М.Горького </w:t>
            </w:r>
            <w:r>
              <w:rPr>
                <w:sz w:val="16"/>
              </w:rPr>
              <w:t>1ж</w:t>
            </w:r>
          </w:p>
        </w:tc>
        <w:tc>
          <w:tcPr>
            <w:tcW w:w="1138" w:type="dxa"/>
          </w:tcPr>
          <w:p w:rsidR="00AC673D" w:rsidRPr="008813E0" w:rsidRDefault="00AC673D" w:rsidP="00DA0134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52,428362</w:t>
            </w:r>
          </w:p>
          <w:p w:rsidR="00AC673D" w:rsidRPr="006F33F1" w:rsidRDefault="00AC673D" w:rsidP="00DA0134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37,606330</w:t>
            </w:r>
          </w:p>
        </w:tc>
        <w:tc>
          <w:tcPr>
            <w:tcW w:w="1136" w:type="dxa"/>
          </w:tcPr>
          <w:p w:rsidR="00AC673D" w:rsidRDefault="00AC673D">
            <w:r w:rsidRPr="003E281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745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Шатохин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Семенович</w:t>
            </w:r>
          </w:p>
          <w:p w:rsidR="00AC673D" w:rsidRDefault="00AC673D" w:rsidP="00B22242">
            <w:pPr>
              <w:pStyle w:val="TableParagraph"/>
              <w:tabs>
                <w:tab w:val="left" w:pos="745"/>
              </w:tabs>
              <w:spacing w:before="4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385813">
              <w:rPr>
                <w:color w:val="333333"/>
                <w:sz w:val="16"/>
                <w:szCs w:val="16"/>
                <w:shd w:val="clear" w:color="auto" w:fill="FBFBFB"/>
              </w:rPr>
              <w:t>304570220400041</w:t>
            </w:r>
          </w:p>
          <w:p w:rsidR="00AC673D" w:rsidRPr="008813E0" w:rsidRDefault="00AC673D" w:rsidP="00B22242">
            <w:pPr>
              <w:pStyle w:val="TableParagraph"/>
              <w:tabs>
                <w:tab w:val="left" w:pos="745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126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788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Шатохин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Семенович</w:t>
            </w:r>
            <w:r>
              <w:rPr>
                <w:sz w:val="16"/>
              </w:rPr>
              <w:t>,</w:t>
            </w:r>
          </w:p>
          <w:p w:rsidR="00AC673D" w:rsidRPr="008813E0" w:rsidRDefault="00AC673D" w:rsidP="008813E0">
            <w:pPr>
              <w:pStyle w:val="TableParagraph"/>
              <w:tabs>
                <w:tab w:val="left" w:pos="788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167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67/2</w:t>
            </w:r>
          </w:p>
        </w:tc>
        <w:tc>
          <w:tcPr>
            <w:tcW w:w="1138" w:type="dxa"/>
          </w:tcPr>
          <w:p w:rsidR="00AC673D" w:rsidRPr="00DA0134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DA0134">
              <w:rPr>
                <w:sz w:val="16"/>
              </w:rPr>
              <w:t>52.427297, 37.603536</w:t>
            </w:r>
          </w:p>
        </w:tc>
        <w:tc>
          <w:tcPr>
            <w:tcW w:w="1136" w:type="dxa"/>
          </w:tcPr>
          <w:p w:rsidR="00AC673D" w:rsidRDefault="00AC673D">
            <w:r w:rsidRPr="003E281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683"/>
              </w:tabs>
              <w:spacing w:before="1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Шебанова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Ольга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</w:p>
          <w:p w:rsidR="00AC673D" w:rsidRDefault="00AC673D" w:rsidP="008813E0">
            <w:pPr>
              <w:pStyle w:val="TableParagraph"/>
              <w:tabs>
                <w:tab w:val="left" w:pos="683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AB1599">
              <w:rPr>
                <w:color w:val="333333"/>
                <w:sz w:val="16"/>
                <w:szCs w:val="16"/>
                <w:shd w:val="clear" w:color="auto" w:fill="FBFBFB"/>
              </w:rPr>
              <w:t>304570234300012</w:t>
            </w:r>
          </w:p>
          <w:p w:rsidR="00AC673D" w:rsidRDefault="00AC673D" w:rsidP="008813E0">
            <w:pPr>
              <w:pStyle w:val="TableParagraph"/>
              <w:tabs>
                <w:tab w:val="left" w:pos="683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67/2</w:t>
            </w:r>
          </w:p>
          <w:p w:rsidR="00AC673D" w:rsidRPr="00AB1599" w:rsidRDefault="00AC673D" w:rsidP="008813E0">
            <w:pPr>
              <w:pStyle w:val="TableParagraph"/>
              <w:tabs>
                <w:tab w:val="left" w:pos="683"/>
              </w:tabs>
              <w:spacing w:before="1" w:line="273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725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Шебанова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Ольга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</w:p>
          <w:p w:rsidR="00AC673D" w:rsidRPr="008813E0" w:rsidRDefault="00AC673D" w:rsidP="008813E0">
            <w:pPr>
              <w:pStyle w:val="TableParagraph"/>
              <w:tabs>
                <w:tab w:val="left" w:pos="725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168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пл.Автовокзальная 2а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52,428362</w:t>
            </w:r>
          </w:p>
          <w:p w:rsidR="00AC673D" w:rsidRPr="008813E0" w:rsidRDefault="00AC673D" w:rsidP="008813E0">
            <w:pPr>
              <w:pStyle w:val="TableParagraph"/>
              <w:spacing w:before="26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37,606330</w:t>
            </w:r>
          </w:p>
        </w:tc>
        <w:tc>
          <w:tcPr>
            <w:tcW w:w="1136" w:type="dxa"/>
          </w:tcPr>
          <w:p w:rsidR="00AC673D" w:rsidRDefault="00AC673D">
            <w:r w:rsidRPr="003E281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Шумин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Сергеевич</w:t>
            </w:r>
          </w:p>
          <w:p w:rsidR="00AC673D" w:rsidRDefault="00AC673D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AB1599">
              <w:rPr>
                <w:color w:val="333333"/>
                <w:sz w:val="16"/>
                <w:szCs w:val="16"/>
                <w:shd w:val="clear" w:color="auto" w:fill="FBFBFB"/>
              </w:rPr>
              <w:t>314574933600081</w:t>
            </w:r>
          </w:p>
          <w:p w:rsidR="00AC673D" w:rsidRDefault="00AC673D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пл.Автовокзальная 2а</w:t>
            </w:r>
          </w:p>
          <w:p w:rsidR="00AC673D" w:rsidRPr="00AB1599" w:rsidRDefault="00AC673D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908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Шумин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Сергеевич</w:t>
            </w:r>
          </w:p>
          <w:p w:rsidR="00AC673D" w:rsidRPr="008813E0" w:rsidRDefault="00AC673D" w:rsidP="008813E0">
            <w:pPr>
              <w:pStyle w:val="TableParagraph"/>
              <w:tabs>
                <w:tab w:val="left" w:pos="908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кафе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169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52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52,422555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37,574799</w:t>
            </w:r>
          </w:p>
        </w:tc>
        <w:tc>
          <w:tcPr>
            <w:tcW w:w="1136" w:type="dxa"/>
          </w:tcPr>
          <w:p w:rsidR="00AC673D" w:rsidRDefault="00AC673D">
            <w:r w:rsidRPr="003E281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tabs>
                <w:tab w:val="left" w:pos="889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Щепин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</w:p>
          <w:p w:rsidR="00AC673D" w:rsidRDefault="00AC673D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Рудольфович</w:t>
            </w:r>
          </w:p>
          <w:p w:rsidR="00AC673D" w:rsidRDefault="00AC673D" w:rsidP="008813E0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151014">
              <w:rPr>
                <w:color w:val="333333"/>
                <w:sz w:val="16"/>
                <w:szCs w:val="16"/>
                <w:shd w:val="clear" w:color="auto" w:fill="FBFBFB"/>
              </w:rPr>
              <w:t>304570232000342</w:t>
            </w:r>
          </w:p>
          <w:p w:rsidR="00AC673D" w:rsidRDefault="00AC673D" w:rsidP="008813E0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52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</w:t>
            </w:r>
          </w:p>
          <w:p w:rsidR="00AC673D" w:rsidRPr="00151014" w:rsidRDefault="00AC673D" w:rsidP="008813E0">
            <w:pPr>
              <w:pStyle w:val="TableParagraph"/>
              <w:spacing w:line="181" w:lineRule="exact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932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Щепин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</w:p>
          <w:p w:rsidR="00AC673D" w:rsidRDefault="00AC673D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Рудольфович</w:t>
            </w:r>
          </w:p>
          <w:p w:rsidR="00AC673D" w:rsidRPr="008813E0" w:rsidRDefault="00AC673D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Здание автотехцентра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170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52,426633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37,605338</w:t>
            </w:r>
          </w:p>
        </w:tc>
        <w:tc>
          <w:tcPr>
            <w:tcW w:w="1136" w:type="dxa"/>
          </w:tcPr>
          <w:p w:rsidR="00AC673D" w:rsidRDefault="00AC673D">
            <w:r w:rsidRPr="003E281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781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Тупикин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Александрович</w:t>
            </w:r>
          </w:p>
          <w:p w:rsidR="00AC673D" w:rsidRDefault="00AC673D" w:rsidP="008813E0">
            <w:pPr>
              <w:pStyle w:val="TableParagraph"/>
              <w:tabs>
                <w:tab w:val="left" w:pos="781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0365BD">
              <w:rPr>
                <w:color w:val="333333"/>
                <w:sz w:val="16"/>
                <w:szCs w:val="16"/>
                <w:shd w:val="clear" w:color="auto" w:fill="FBFBFB"/>
              </w:rPr>
              <w:t>304570202100029</w:t>
            </w:r>
          </w:p>
          <w:p w:rsidR="00AC673D" w:rsidRPr="000365BD" w:rsidRDefault="00AC673D" w:rsidP="008813E0">
            <w:pPr>
              <w:pStyle w:val="TableParagraph"/>
              <w:tabs>
                <w:tab w:val="left" w:pos="781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60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824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Тупикин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Александрович</w:t>
            </w:r>
          </w:p>
          <w:p w:rsidR="00AC673D" w:rsidRPr="008813E0" w:rsidRDefault="00AC673D" w:rsidP="008813E0">
            <w:pPr>
              <w:pStyle w:val="TableParagraph"/>
              <w:tabs>
                <w:tab w:val="left" w:pos="824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210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171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52,421759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37,602334</w:t>
            </w:r>
          </w:p>
        </w:tc>
        <w:tc>
          <w:tcPr>
            <w:tcW w:w="1136" w:type="dxa"/>
          </w:tcPr>
          <w:p w:rsidR="00AC673D" w:rsidRDefault="00AC673D">
            <w:r w:rsidRPr="003E281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Default="00AC673D" w:rsidP="00653AEC">
            <w:pPr>
              <w:pStyle w:val="TableParagraph"/>
              <w:spacing w:before="1" w:line="276" w:lineRule="auto"/>
              <w:ind w:left="109" w:right="184"/>
              <w:rPr>
                <w:sz w:val="16"/>
              </w:rPr>
            </w:pPr>
            <w:r w:rsidRPr="008813E0">
              <w:rPr>
                <w:sz w:val="16"/>
              </w:rPr>
              <w:t>Казенное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"Областной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центр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социальной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защиты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населения"</w:t>
            </w:r>
          </w:p>
          <w:p w:rsidR="00AC673D" w:rsidRPr="00653AEC" w:rsidRDefault="00AC673D" w:rsidP="00653AEC">
            <w:pPr>
              <w:pStyle w:val="TableParagraph"/>
              <w:spacing w:before="1" w:line="276" w:lineRule="auto"/>
              <w:ind w:left="109" w:right="184"/>
              <w:rPr>
                <w:sz w:val="16"/>
                <w:szCs w:val="16"/>
              </w:rPr>
            </w:pPr>
            <w:r w:rsidRPr="00653AEC">
              <w:rPr>
                <w:color w:val="333333"/>
                <w:sz w:val="16"/>
                <w:szCs w:val="16"/>
                <w:shd w:val="clear" w:color="auto" w:fill="FFFFFF"/>
              </w:rPr>
              <w:t>1105753000011</w:t>
            </w:r>
          </w:p>
          <w:p w:rsidR="00AC673D" w:rsidRPr="00653AEC" w:rsidRDefault="00AC673D" w:rsidP="00653AEC">
            <w:pPr>
              <w:pStyle w:val="TableParagraph"/>
              <w:spacing w:before="1" w:line="276" w:lineRule="auto"/>
              <w:ind w:left="109" w:right="184"/>
              <w:rPr>
                <w:sz w:val="16"/>
              </w:rPr>
            </w:pPr>
            <w:r>
              <w:rPr>
                <w:sz w:val="16"/>
              </w:rPr>
              <w:t>г. Орел, ул.Пушкина, д.22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573"/>
              <w:rPr>
                <w:sz w:val="16"/>
              </w:rPr>
            </w:pPr>
            <w:r w:rsidRPr="008813E0">
              <w:rPr>
                <w:sz w:val="16"/>
              </w:rPr>
              <w:t>Казенное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</w:p>
          <w:p w:rsidR="00AC673D" w:rsidRPr="008813E0" w:rsidRDefault="00AC673D" w:rsidP="008813E0">
            <w:pPr>
              <w:pStyle w:val="TableParagraph"/>
              <w:spacing w:line="276" w:lineRule="auto"/>
              <w:ind w:left="109" w:right="103"/>
              <w:rPr>
                <w:sz w:val="16"/>
              </w:rPr>
            </w:pPr>
            <w:r w:rsidRPr="008813E0">
              <w:rPr>
                <w:sz w:val="16"/>
              </w:rPr>
              <w:t>"Областной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центр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социальной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защиты</w:t>
            </w:r>
          </w:p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населения"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172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52,412716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37,583933</w:t>
            </w:r>
          </w:p>
        </w:tc>
        <w:tc>
          <w:tcPr>
            <w:tcW w:w="1136" w:type="dxa"/>
          </w:tcPr>
          <w:p w:rsidR="00AC673D" w:rsidRDefault="00AC673D">
            <w:r w:rsidRPr="002556B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Клушин</w:t>
            </w:r>
            <w:r w:rsidRPr="008813E0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Сергей Александрович</w:t>
            </w:r>
          </w:p>
          <w:p w:rsidR="00AC673D" w:rsidRDefault="00AC673D" w:rsidP="008813E0">
            <w:pPr>
              <w:pStyle w:val="TableParagraph"/>
              <w:spacing w:line="183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53AEC">
              <w:rPr>
                <w:color w:val="333333"/>
                <w:sz w:val="16"/>
                <w:szCs w:val="16"/>
                <w:shd w:val="clear" w:color="auto" w:fill="FBFBFB"/>
              </w:rPr>
              <w:t>307574331300016</w:t>
            </w:r>
          </w:p>
          <w:p w:rsidR="00AC673D" w:rsidRDefault="00AC673D" w:rsidP="008813E0">
            <w:pPr>
              <w:pStyle w:val="TableParagraph"/>
              <w:spacing w:line="183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  <w:p w:rsidR="00AC673D" w:rsidRPr="00653AEC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Клушин</w:t>
            </w:r>
            <w:r w:rsidRPr="008813E0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Сергей Александрович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173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2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  <w:r w:rsidRPr="008813E0">
              <w:rPr>
                <w:spacing w:val="-37"/>
                <w:sz w:val="16"/>
              </w:rPr>
              <w:t xml:space="preserve"> </w:t>
            </w:r>
          </w:p>
        </w:tc>
        <w:tc>
          <w:tcPr>
            <w:tcW w:w="1138" w:type="dxa"/>
          </w:tcPr>
          <w:p w:rsidR="00AC673D" w:rsidRPr="005D16F6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5D16F6">
              <w:rPr>
                <w:sz w:val="16"/>
              </w:rPr>
              <w:t>52.420468, 37.596878</w:t>
            </w:r>
          </w:p>
        </w:tc>
        <w:tc>
          <w:tcPr>
            <w:tcW w:w="1136" w:type="dxa"/>
          </w:tcPr>
          <w:p w:rsidR="00AC673D" w:rsidRDefault="00AC673D">
            <w:r w:rsidRPr="002556B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653AEC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Клушин</w:t>
            </w:r>
            <w:r w:rsidRPr="008813E0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Сергей Александрович</w:t>
            </w:r>
          </w:p>
          <w:p w:rsidR="00AC673D" w:rsidRDefault="00AC673D" w:rsidP="00653AEC">
            <w:pPr>
              <w:pStyle w:val="TableParagraph"/>
              <w:spacing w:line="183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53AEC">
              <w:rPr>
                <w:color w:val="333333"/>
                <w:sz w:val="16"/>
                <w:szCs w:val="16"/>
                <w:shd w:val="clear" w:color="auto" w:fill="FBFBFB"/>
              </w:rPr>
              <w:t>307574331300016</w:t>
            </w:r>
          </w:p>
          <w:p w:rsidR="00AC673D" w:rsidRDefault="00AC673D" w:rsidP="00653AEC">
            <w:pPr>
              <w:pStyle w:val="TableParagraph"/>
              <w:spacing w:line="183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  <w:p w:rsidR="00AC673D" w:rsidRPr="008813E0" w:rsidRDefault="00AC673D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Клушин</w:t>
            </w:r>
            <w:r w:rsidRPr="008813E0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Сергей.Александрович</w:t>
            </w:r>
          </w:p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ТК с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ангаром</w:t>
            </w:r>
          </w:p>
        </w:tc>
      </w:tr>
      <w:tr w:rsidR="00AC673D" w:rsidTr="008813E0">
        <w:trPr>
          <w:trHeight w:val="649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174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Пересыханская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52,425316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37,5938</w:t>
            </w:r>
          </w:p>
        </w:tc>
        <w:tc>
          <w:tcPr>
            <w:tcW w:w="1136" w:type="dxa"/>
          </w:tcPr>
          <w:p w:rsidR="00AC673D" w:rsidRDefault="00AC673D">
            <w:r w:rsidRPr="002556B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Кодзоев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Вахтанг Муратович</w:t>
            </w:r>
          </w:p>
          <w:p w:rsidR="00AC673D" w:rsidRDefault="00AC673D" w:rsidP="008813E0">
            <w:pPr>
              <w:pStyle w:val="TableParagraph"/>
              <w:spacing w:line="183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0E0438">
              <w:rPr>
                <w:color w:val="333333"/>
                <w:sz w:val="16"/>
                <w:szCs w:val="16"/>
                <w:shd w:val="clear" w:color="auto" w:fill="FBFBFB"/>
              </w:rPr>
              <w:t>318574900035351</w:t>
            </w:r>
          </w:p>
          <w:p w:rsidR="00AC673D" w:rsidRDefault="00AC673D" w:rsidP="008813E0">
            <w:pPr>
              <w:pStyle w:val="TableParagraph"/>
              <w:spacing w:line="183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Пересыханская</w:t>
            </w:r>
          </w:p>
          <w:p w:rsidR="00AC673D" w:rsidRPr="000E0438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Кодзоев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Вахтанг Муратович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Техническое помещение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175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52,428497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37,602936</w:t>
            </w:r>
          </w:p>
        </w:tc>
        <w:tc>
          <w:tcPr>
            <w:tcW w:w="1136" w:type="dxa"/>
          </w:tcPr>
          <w:p w:rsidR="00AC673D" w:rsidRDefault="00AC673D">
            <w:r w:rsidRPr="002556B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378"/>
              <w:rPr>
                <w:sz w:val="16"/>
              </w:rPr>
            </w:pPr>
            <w:r w:rsidRPr="008813E0">
              <w:rPr>
                <w:sz w:val="16"/>
              </w:rPr>
              <w:t>КрасильникоНиколай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Красильников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Николай</w:t>
            </w:r>
            <w:r w:rsidRPr="008813E0">
              <w:rPr>
                <w:spacing w:val="-8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AC673D" w:rsidRDefault="00AC673D">
      <w:pPr>
        <w:spacing w:line="271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41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109/6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595D09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r w:rsidRPr="008813E0">
              <w:rPr>
                <w:sz w:val="16"/>
              </w:rPr>
              <w:t>Иванович</w:t>
            </w:r>
          </w:p>
          <w:p w:rsidR="00AC673D" w:rsidRDefault="00AC673D" w:rsidP="00595D09">
            <w:pPr>
              <w:pStyle w:val="TableParagraph"/>
              <w:spacing w:line="183" w:lineRule="exact"/>
              <w:ind w:left="0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595D09">
              <w:rPr>
                <w:color w:val="333333"/>
                <w:sz w:val="16"/>
                <w:szCs w:val="16"/>
                <w:shd w:val="clear" w:color="auto" w:fill="FBFBFB"/>
              </w:rPr>
              <w:t>305574313900042</w:t>
            </w:r>
          </w:p>
          <w:p w:rsidR="00AC673D" w:rsidRPr="00595D09" w:rsidRDefault="00AC673D" w:rsidP="00595D09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>
              <w:rPr>
                <w:sz w:val="16"/>
              </w:rPr>
              <w:t xml:space="preserve"> 109 б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AC673D" w:rsidTr="008813E0">
        <w:trPr>
          <w:trHeight w:val="147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176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48"/>
              </w:tabs>
              <w:spacing w:before="4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-1"/>
                <w:sz w:val="16"/>
              </w:rPr>
              <w:t>Ливны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ул.Хохлова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52,415729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37,630487</w:t>
            </w:r>
          </w:p>
        </w:tc>
        <w:tc>
          <w:tcPr>
            <w:tcW w:w="1136" w:type="dxa"/>
          </w:tcPr>
          <w:p w:rsidR="00AC673D" w:rsidRDefault="00AC673D">
            <w:r w:rsidRPr="00FB26E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КУЗОТ</w:t>
            </w:r>
          </w:p>
          <w:p w:rsidR="00AC673D" w:rsidRPr="008813E0" w:rsidRDefault="00AC673D" w:rsidP="008813E0">
            <w:pPr>
              <w:pStyle w:val="TableParagraph"/>
              <w:spacing w:before="27" w:line="276" w:lineRule="auto"/>
              <w:ind w:left="109" w:right="184"/>
              <w:rPr>
                <w:sz w:val="16"/>
              </w:rPr>
            </w:pP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"Орловский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ОМЦ</w:t>
            </w:r>
          </w:p>
          <w:p w:rsidR="00AC673D" w:rsidRDefault="00AC673D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"Резерв"</w:t>
            </w:r>
          </w:p>
          <w:p w:rsidR="00AC673D" w:rsidRDefault="00AC673D" w:rsidP="008813E0">
            <w:pPr>
              <w:pStyle w:val="TableParagraph"/>
              <w:spacing w:line="180" w:lineRule="exact"/>
              <w:ind w:left="109"/>
              <w:rPr>
                <w:color w:val="35383B"/>
                <w:sz w:val="16"/>
                <w:szCs w:val="16"/>
                <w:shd w:val="clear" w:color="auto" w:fill="FFFFFF"/>
              </w:rPr>
            </w:pPr>
            <w:r w:rsidRPr="00F72316">
              <w:rPr>
                <w:color w:val="35383B"/>
                <w:sz w:val="16"/>
                <w:szCs w:val="16"/>
                <w:shd w:val="clear" w:color="auto" w:fill="FFFFFF"/>
              </w:rPr>
              <w:t>1025700771073</w:t>
            </w:r>
          </w:p>
          <w:p w:rsidR="00AC673D" w:rsidRPr="00F72316" w:rsidRDefault="00AC673D" w:rsidP="008813E0">
            <w:pPr>
              <w:pStyle w:val="TableParagraph"/>
              <w:spacing w:line="180" w:lineRule="exact"/>
              <w:ind w:left="109"/>
              <w:rPr>
                <w:color w:val="35383B"/>
                <w:sz w:val="16"/>
                <w:szCs w:val="16"/>
                <w:shd w:val="clear" w:color="auto" w:fill="FFFFFF"/>
              </w:rPr>
            </w:pPr>
            <w:r>
              <w:rPr>
                <w:color w:val="35383B"/>
                <w:sz w:val="16"/>
                <w:szCs w:val="16"/>
                <w:shd w:val="clear" w:color="auto" w:fill="FFFFFF"/>
              </w:rPr>
              <w:t>г.</w:t>
            </w:r>
            <w:r w:rsidRPr="00F72316">
              <w:rPr>
                <w:color w:val="35383B"/>
                <w:sz w:val="16"/>
                <w:szCs w:val="16"/>
                <w:shd w:val="clear" w:color="auto" w:fill="FFFFFF"/>
              </w:rPr>
              <w:t>Орёл, Советская ул., д.15</w:t>
            </w:r>
          </w:p>
          <w:p w:rsidR="00AC673D" w:rsidRPr="00F72316" w:rsidRDefault="00AC673D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КУЗОТ</w:t>
            </w:r>
            <w:r w:rsidRPr="008813E0">
              <w:rPr>
                <w:spacing w:val="8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"Орловский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ОМЦ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"Резерв"</w:t>
            </w:r>
          </w:p>
          <w:p w:rsidR="00AC673D" w:rsidRPr="008813E0" w:rsidRDefault="00AC673D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>
              <w:rPr>
                <w:sz w:val="16"/>
              </w:rPr>
              <w:t>Здание мед.склада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177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2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43</w:t>
            </w:r>
            <w:r w:rsidRPr="008813E0">
              <w:rPr>
                <w:spacing w:val="-37"/>
                <w:sz w:val="16"/>
              </w:rPr>
              <w:t xml:space="preserve"> 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52,422830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37,607072</w:t>
            </w:r>
          </w:p>
        </w:tc>
        <w:tc>
          <w:tcPr>
            <w:tcW w:w="1136" w:type="dxa"/>
          </w:tcPr>
          <w:p w:rsidR="00AC673D" w:rsidRDefault="00AC673D">
            <w:r w:rsidRPr="00FB26E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spacing w:before="2" w:line="271" w:lineRule="auto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Леонов</w:t>
            </w:r>
            <w:r w:rsidRPr="008813E0">
              <w:rPr>
                <w:spacing w:val="8"/>
                <w:sz w:val="16"/>
              </w:rPr>
              <w:t xml:space="preserve"> </w:t>
            </w:r>
            <w:r w:rsidRPr="008813E0">
              <w:rPr>
                <w:sz w:val="16"/>
              </w:rPr>
              <w:t>Вячеслав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Владимирович</w:t>
            </w:r>
          </w:p>
          <w:p w:rsidR="00AC673D" w:rsidRDefault="00AC673D" w:rsidP="008813E0">
            <w:pPr>
              <w:pStyle w:val="TableParagraph"/>
              <w:spacing w:before="2" w:line="271" w:lineRule="auto"/>
              <w:rPr>
                <w:color w:val="35383B"/>
                <w:sz w:val="16"/>
                <w:szCs w:val="16"/>
                <w:shd w:val="clear" w:color="auto" w:fill="FFFFFF"/>
              </w:rPr>
            </w:pPr>
            <w:r w:rsidRPr="00F72316">
              <w:rPr>
                <w:color w:val="35383B"/>
                <w:sz w:val="16"/>
                <w:szCs w:val="16"/>
                <w:shd w:val="clear" w:color="auto" w:fill="FFFFFF"/>
              </w:rPr>
              <w:t>1185749001536</w:t>
            </w:r>
          </w:p>
          <w:p w:rsidR="00AC673D" w:rsidRDefault="00AC673D" w:rsidP="008813E0">
            <w:pPr>
              <w:pStyle w:val="TableParagraph"/>
              <w:spacing w:before="2" w:line="271" w:lineRule="auto"/>
              <w:rPr>
                <w:color w:val="35383B"/>
                <w:sz w:val="16"/>
                <w:szCs w:val="16"/>
                <w:shd w:val="clear" w:color="auto" w:fill="FFFFFF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43</w:t>
            </w:r>
          </w:p>
          <w:p w:rsidR="00AC673D" w:rsidRPr="00F72316" w:rsidRDefault="00AC673D" w:rsidP="008813E0">
            <w:pPr>
              <w:pStyle w:val="TableParagraph"/>
              <w:spacing w:before="2" w:line="271" w:lineRule="auto"/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2" w:line="271" w:lineRule="auto"/>
              <w:ind w:left="109" w:right="81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Леонов</w:t>
            </w:r>
            <w:r w:rsidRPr="008813E0">
              <w:rPr>
                <w:spacing w:val="52"/>
                <w:sz w:val="16"/>
              </w:rPr>
              <w:t xml:space="preserve">  </w:t>
            </w:r>
            <w:r w:rsidRPr="008813E0">
              <w:rPr>
                <w:sz w:val="16"/>
              </w:rPr>
              <w:t>Вячеслав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Владимирович</w:t>
            </w:r>
          </w:p>
          <w:p w:rsidR="00AC673D" w:rsidRPr="008813E0" w:rsidRDefault="00AC673D" w:rsidP="008813E0">
            <w:pPr>
              <w:pStyle w:val="TableParagraph"/>
              <w:spacing w:before="2" w:line="271" w:lineRule="auto"/>
              <w:ind w:left="109" w:right="81"/>
              <w:rPr>
                <w:sz w:val="16"/>
              </w:rPr>
            </w:pPr>
            <w:r>
              <w:rPr>
                <w:sz w:val="16"/>
              </w:rPr>
              <w:t>Помещение поискового отряда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178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147/3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52,423932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37,603896</w:t>
            </w:r>
          </w:p>
        </w:tc>
        <w:tc>
          <w:tcPr>
            <w:tcW w:w="1136" w:type="dxa"/>
          </w:tcPr>
          <w:p w:rsidR="00AC673D" w:rsidRDefault="00AC673D">
            <w:r w:rsidRPr="00FB26E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944"/>
              </w:tabs>
              <w:spacing w:before="1" w:line="271" w:lineRule="auto"/>
              <w:ind w:right="96"/>
              <w:rPr>
                <w:sz w:val="16"/>
              </w:rPr>
            </w:pPr>
            <w:r w:rsidRPr="008813E0">
              <w:rPr>
                <w:sz w:val="16"/>
              </w:rPr>
              <w:t>Леонова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Ирина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Михайловна</w:t>
            </w:r>
          </w:p>
          <w:p w:rsidR="00AC673D" w:rsidRDefault="00AC673D" w:rsidP="008813E0">
            <w:pPr>
              <w:pStyle w:val="TableParagraph"/>
              <w:tabs>
                <w:tab w:val="left" w:pos="944"/>
              </w:tabs>
              <w:spacing w:before="1" w:line="271" w:lineRule="auto"/>
              <w:ind w:right="96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F72316">
              <w:rPr>
                <w:color w:val="333333"/>
                <w:sz w:val="16"/>
                <w:szCs w:val="16"/>
                <w:shd w:val="clear" w:color="auto" w:fill="FBFBFB"/>
              </w:rPr>
              <w:t>305574314700623</w:t>
            </w:r>
          </w:p>
          <w:p w:rsidR="00AC673D" w:rsidRDefault="00AC673D" w:rsidP="00F72316">
            <w:pPr>
              <w:pStyle w:val="TableParagraph"/>
              <w:tabs>
                <w:tab w:val="left" w:pos="944"/>
              </w:tabs>
              <w:spacing w:before="1" w:line="271" w:lineRule="auto"/>
              <w:ind w:left="0" w:right="96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147/3</w:t>
            </w:r>
          </w:p>
          <w:p w:rsidR="00AC673D" w:rsidRPr="00F72316" w:rsidRDefault="00AC673D" w:rsidP="008813E0">
            <w:pPr>
              <w:pStyle w:val="TableParagraph"/>
              <w:tabs>
                <w:tab w:val="left" w:pos="944"/>
              </w:tabs>
              <w:spacing w:before="1" w:line="271" w:lineRule="auto"/>
              <w:ind w:right="96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986"/>
              </w:tabs>
              <w:spacing w:before="1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Леонова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Ирина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Михайловна</w:t>
            </w:r>
          </w:p>
          <w:p w:rsidR="00AC673D" w:rsidRPr="008813E0" w:rsidRDefault="00AC673D" w:rsidP="008813E0">
            <w:pPr>
              <w:pStyle w:val="TableParagraph"/>
              <w:tabs>
                <w:tab w:val="left" w:pos="986"/>
              </w:tabs>
              <w:spacing w:before="1" w:line="271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нотариальной конторы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179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52,424625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37,600079</w:t>
            </w:r>
          </w:p>
        </w:tc>
        <w:tc>
          <w:tcPr>
            <w:tcW w:w="1136" w:type="dxa"/>
          </w:tcPr>
          <w:p w:rsidR="00AC673D" w:rsidRDefault="00AC673D">
            <w:r w:rsidRPr="00FB26E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Default="00AC673D" w:rsidP="008813E0">
            <w:pPr>
              <w:pStyle w:val="TableParagraph"/>
              <w:spacing w:before="1" w:line="271" w:lineRule="auto"/>
              <w:ind w:left="109" w:right="153"/>
              <w:rPr>
                <w:sz w:val="16"/>
              </w:rPr>
            </w:pPr>
            <w:r w:rsidRPr="008813E0">
              <w:rPr>
                <w:sz w:val="16"/>
              </w:rPr>
              <w:t>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Межрайбаза</w:t>
            </w:r>
          </w:p>
          <w:p w:rsidR="00AC673D" w:rsidRDefault="00AC673D" w:rsidP="008813E0">
            <w:pPr>
              <w:pStyle w:val="TableParagraph"/>
              <w:spacing w:before="1" w:line="271" w:lineRule="auto"/>
              <w:ind w:left="109" w:right="15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F72316">
              <w:rPr>
                <w:color w:val="333333"/>
                <w:sz w:val="16"/>
                <w:szCs w:val="16"/>
                <w:shd w:val="clear" w:color="auto" w:fill="FBFBFB"/>
              </w:rPr>
              <w:t>1025700514322</w:t>
            </w:r>
          </w:p>
          <w:p w:rsidR="00AC673D" w:rsidRDefault="00AC673D" w:rsidP="008813E0">
            <w:pPr>
              <w:pStyle w:val="TableParagraph"/>
              <w:spacing w:before="1" w:line="271" w:lineRule="auto"/>
              <w:ind w:left="109" w:right="15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29</w:t>
            </w:r>
          </w:p>
          <w:p w:rsidR="00AC673D" w:rsidRPr="00F72316" w:rsidRDefault="00AC673D" w:rsidP="008813E0">
            <w:pPr>
              <w:pStyle w:val="TableParagraph"/>
              <w:spacing w:before="1" w:line="271" w:lineRule="auto"/>
              <w:ind w:left="109" w:right="153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 w:line="271" w:lineRule="auto"/>
              <w:ind w:left="109" w:right="542"/>
              <w:rPr>
                <w:sz w:val="16"/>
              </w:rPr>
            </w:pPr>
            <w:r w:rsidRPr="008813E0">
              <w:rPr>
                <w:sz w:val="16"/>
              </w:rPr>
              <w:t>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Межрайбаза</w:t>
            </w:r>
          </w:p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542"/>
              <w:rPr>
                <w:sz w:val="16"/>
              </w:rPr>
            </w:pPr>
            <w:r>
              <w:rPr>
                <w:sz w:val="16"/>
              </w:rPr>
              <w:t>Помещение базы</w:t>
            </w:r>
          </w:p>
        </w:tc>
      </w:tr>
      <w:tr w:rsidR="00AC673D" w:rsidTr="008813E0">
        <w:trPr>
          <w:trHeight w:val="1046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180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2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52,424431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37,605605</w:t>
            </w:r>
          </w:p>
        </w:tc>
        <w:tc>
          <w:tcPr>
            <w:tcW w:w="1136" w:type="dxa"/>
          </w:tcPr>
          <w:p w:rsidR="00AC673D" w:rsidRDefault="00AC673D">
            <w:r w:rsidRPr="00FB26E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tabs>
                <w:tab w:val="left" w:pos="802"/>
              </w:tabs>
              <w:spacing w:before="2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Ливенский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МФ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АО</w:t>
            </w:r>
          </w:p>
          <w:p w:rsidR="00AC673D" w:rsidRDefault="00AC673D" w:rsidP="008813E0">
            <w:pPr>
              <w:pStyle w:val="TableParagraph"/>
              <w:spacing w:line="271" w:lineRule="auto"/>
              <w:ind w:left="109" w:right="122"/>
              <w:rPr>
                <w:sz w:val="16"/>
              </w:rPr>
            </w:pPr>
            <w:r w:rsidRPr="008813E0">
              <w:rPr>
                <w:sz w:val="16"/>
              </w:rPr>
              <w:t>"Орелоблэне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рго"</w:t>
            </w:r>
          </w:p>
          <w:p w:rsidR="00AC673D" w:rsidRDefault="00AC673D" w:rsidP="008813E0">
            <w:pPr>
              <w:pStyle w:val="TableParagraph"/>
              <w:spacing w:line="271" w:lineRule="auto"/>
              <w:ind w:left="109" w:right="122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EA1F5E">
              <w:rPr>
                <w:color w:val="333333"/>
                <w:sz w:val="16"/>
                <w:szCs w:val="16"/>
                <w:shd w:val="clear" w:color="auto" w:fill="FBFBFB"/>
              </w:rPr>
              <w:t>1025700006067</w:t>
            </w:r>
          </w:p>
          <w:p w:rsidR="00AC673D" w:rsidRDefault="00AC673D" w:rsidP="008813E0">
            <w:pPr>
              <w:pStyle w:val="TableParagraph"/>
              <w:spacing w:line="271" w:lineRule="auto"/>
              <w:ind w:left="109" w:right="122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102</w:t>
            </w:r>
          </w:p>
          <w:p w:rsidR="00AC673D" w:rsidRPr="00EA1F5E" w:rsidRDefault="00AC673D" w:rsidP="008813E0">
            <w:pPr>
              <w:pStyle w:val="TableParagraph"/>
              <w:spacing w:line="271" w:lineRule="auto"/>
              <w:ind w:left="109" w:right="122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1152"/>
              </w:tabs>
              <w:spacing w:before="2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Ливенский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МФ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АО</w:t>
            </w:r>
          </w:p>
          <w:p w:rsidR="00AC673D" w:rsidRDefault="00AC673D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"Орелоблэнерго"</w:t>
            </w:r>
          </w:p>
          <w:p w:rsidR="00AC673D" w:rsidRPr="008813E0" w:rsidRDefault="00AC673D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Административное здание, технические помещения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181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52,420746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37,610305</w:t>
            </w:r>
          </w:p>
        </w:tc>
        <w:tc>
          <w:tcPr>
            <w:tcW w:w="1136" w:type="dxa"/>
          </w:tcPr>
          <w:p w:rsidR="00AC673D" w:rsidRDefault="00AC673D">
            <w:r w:rsidRPr="007B3E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МАУ</w:t>
            </w:r>
          </w:p>
          <w:p w:rsidR="00AC673D" w:rsidRDefault="00AC673D" w:rsidP="008813E0">
            <w:pPr>
              <w:pStyle w:val="TableParagraph"/>
              <w:spacing w:before="28" w:line="271" w:lineRule="auto"/>
              <w:ind w:left="109" w:right="207"/>
              <w:rPr>
                <w:sz w:val="16"/>
              </w:rPr>
            </w:pPr>
            <w:r w:rsidRPr="008813E0">
              <w:rPr>
                <w:sz w:val="16"/>
              </w:rPr>
              <w:t>"Городской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ПК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 О"</w:t>
            </w:r>
          </w:p>
          <w:p w:rsidR="00AC673D" w:rsidRDefault="00AC673D" w:rsidP="008813E0">
            <w:pPr>
              <w:pStyle w:val="TableParagraph"/>
              <w:spacing w:before="28" w:line="271" w:lineRule="auto"/>
              <w:ind w:left="109" w:right="207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EA1F5E">
              <w:rPr>
                <w:color w:val="333333"/>
                <w:sz w:val="16"/>
                <w:szCs w:val="16"/>
                <w:shd w:val="clear" w:color="auto" w:fill="FBFBFB"/>
              </w:rPr>
              <w:t>1025700514432</w:t>
            </w:r>
          </w:p>
          <w:p w:rsidR="00AC673D" w:rsidRPr="00EA1F5E" w:rsidRDefault="00AC673D" w:rsidP="008813E0">
            <w:pPr>
              <w:pStyle w:val="TableParagraph"/>
              <w:spacing w:before="28" w:line="271" w:lineRule="auto"/>
              <w:ind w:left="109" w:right="207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29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МАУ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"Городской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ПК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 О"</w:t>
            </w:r>
          </w:p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Территория ГПКиО</w:t>
            </w:r>
          </w:p>
        </w:tc>
      </w:tr>
      <w:tr w:rsidR="00AC673D" w:rsidTr="008813E0">
        <w:trPr>
          <w:trHeight w:val="1468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182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</w:p>
          <w:p w:rsidR="00AC673D" w:rsidRPr="008813E0" w:rsidRDefault="00AC673D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58А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52,426815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37,607675</w:t>
            </w:r>
          </w:p>
        </w:tc>
        <w:tc>
          <w:tcPr>
            <w:tcW w:w="1136" w:type="dxa"/>
          </w:tcPr>
          <w:p w:rsidR="00AC673D" w:rsidRDefault="00AC673D">
            <w:r w:rsidRPr="007B3E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МАУ</w:t>
            </w:r>
          </w:p>
          <w:p w:rsidR="00AC673D" w:rsidRDefault="00AC673D" w:rsidP="008813E0">
            <w:pPr>
              <w:pStyle w:val="TableParagraph"/>
              <w:spacing w:before="28" w:line="276" w:lineRule="auto"/>
              <w:ind w:left="109" w:right="98"/>
              <w:rPr>
                <w:sz w:val="16"/>
              </w:rPr>
            </w:pPr>
            <w:r w:rsidRPr="008813E0">
              <w:rPr>
                <w:sz w:val="16"/>
              </w:rPr>
              <w:t>"Физкультур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но-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оздоровитель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комплекс"</w:t>
            </w:r>
          </w:p>
          <w:p w:rsidR="00AC673D" w:rsidRDefault="00AC673D" w:rsidP="008813E0">
            <w:pPr>
              <w:pStyle w:val="TableParagraph"/>
              <w:spacing w:before="28" w:line="276" w:lineRule="auto"/>
              <w:ind w:left="109" w:right="98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EA1F5E">
              <w:rPr>
                <w:color w:val="333333"/>
                <w:sz w:val="16"/>
                <w:szCs w:val="16"/>
                <w:shd w:val="clear" w:color="auto" w:fill="FBFBFB"/>
              </w:rPr>
              <w:t>1025700517413</w:t>
            </w:r>
          </w:p>
          <w:p w:rsidR="00AC673D" w:rsidRPr="008813E0" w:rsidRDefault="00AC673D" w:rsidP="00EA1F5E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</w:p>
          <w:p w:rsidR="00AC673D" w:rsidRPr="00EA1F5E" w:rsidRDefault="00AC673D" w:rsidP="00EA1F5E">
            <w:pPr>
              <w:pStyle w:val="TableParagraph"/>
              <w:spacing w:before="28" w:line="276" w:lineRule="auto"/>
              <w:ind w:left="109" w:right="98"/>
              <w:rPr>
                <w:sz w:val="16"/>
              </w:rPr>
            </w:pPr>
            <w:r w:rsidRPr="008813E0">
              <w:rPr>
                <w:sz w:val="16"/>
              </w:rPr>
              <w:t>58А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МАУ</w:t>
            </w:r>
          </w:p>
          <w:p w:rsidR="00AC673D" w:rsidRDefault="00AC673D" w:rsidP="008813E0">
            <w:pPr>
              <w:pStyle w:val="TableParagraph"/>
              <w:spacing w:before="28" w:line="276" w:lineRule="auto"/>
              <w:ind w:left="109" w:right="206"/>
              <w:rPr>
                <w:sz w:val="16"/>
              </w:rPr>
            </w:pPr>
            <w:r w:rsidRPr="008813E0">
              <w:rPr>
                <w:sz w:val="16"/>
              </w:rPr>
              <w:t>"Физкультурно-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оздоровительный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комплекс"</w:t>
            </w:r>
          </w:p>
          <w:p w:rsidR="00AC673D" w:rsidRPr="008813E0" w:rsidRDefault="00AC673D" w:rsidP="008813E0">
            <w:pPr>
              <w:pStyle w:val="TableParagraph"/>
              <w:spacing w:before="28" w:line="276" w:lineRule="auto"/>
              <w:ind w:left="109" w:right="206"/>
              <w:rPr>
                <w:sz w:val="16"/>
              </w:rPr>
            </w:pPr>
            <w:r>
              <w:rPr>
                <w:sz w:val="16"/>
              </w:rPr>
              <w:t xml:space="preserve">Здание спорткомплекса </w:t>
            </w:r>
          </w:p>
        </w:tc>
      </w:tr>
      <w:tr w:rsidR="00AC673D" w:rsidTr="008813E0">
        <w:trPr>
          <w:trHeight w:val="1048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183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52,408016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37,576217</w:t>
            </w:r>
          </w:p>
        </w:tc>
        <w:tc>
          <w:tcPr>
            <w:tcW w:w="1136" w:type="dxa"/>
          </w:tcPr>
          <w:p w:rsidR="00AC673D" w:rsidRDefault="00AC673D">
            <w:r w:rsidRPr="007B3E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AC673D" w:rsidRPr="008813E0" w:rsidRDefault="00AC673D" w:rsidP="008813E0">
            <w:pPr>
              <w:pStyle w:val="TableParagraph"/>
              <w:spacing w:before="27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"ЦРР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-детсад</w:t>
            </w:r>
          </w:p>
          <w:p w:rsidR="00AC673D" w:rsidRDefault="00AC673D" w:rsidP="008813E0">
            <w:pPr>
              <w:pStyle w:val="TableParagraph"/>
              <w:tabs>
                <w:tab w:val="left" w:pos="481"/>
                <w:tab w:val="left" w:pos="927"/>
              </w:tabs>
              <w:spacing w:before="27"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22"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  <w:p w:rsidR="00AC673D" w:rsidRDefault="00AC673D" w:rsidP="008813E0">
            <w:pPr>
              <w:pStyle w:val="TableParagraph"/>
              <w:tabs>
                <w:tab w:val="left" w:pos="481"/>
                <w:tab w:val="left" w:pos="927"/>
              </w:tabs>
              <w:spacing w:before="27" w:line="271" w:lineRule="auto"/>
              <w:ind w:left="109"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591EFE">
              <w:rPr>
                <w:color w:val="333333"/>
                <w:sz w:val="16"/>
                <w:szCs w:val="16"/>
                <w:shd w:val="clear" w:color="auto" w:fill="FBFBFB"/>
              </w:rPr>
              <w:t>1025700515224</w:t>
            </w:r>
          </w:p>
          <w:p w:rsidR="00AC673D" w:rsidRPr="00591EFE" w:rsidRDefault="00AC673D" w:rsidP="008813E0">
            <w:pPr>
              <w:pStyle w:val="TableParagraph"/>
              <w:tabs>
                <w:tab w:val="left" w:pos="481"/>
                <w:tab w:val="left" w:pos="927"/>
              </w:tabs>
              <w:spacing w:before="27"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148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903"/>
              </w:tabs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z w:val="16"/>
              </w:rPr>
              <w:tab/>
              <w:t>"ЦРР</w:t>
            </w:r>
            <w:r w:rsidRPr="008813E0">
              <w:rPr>
                <w:spacing w:val="30"/>
                <w:sz w:val="16"/>
              </w:rPr>
              <w:t xml:space="preserve"> </w:t>
            </w:r>
            <w:r w:rsidRPr="008813E0">
              <w:rPr>
                <w:sz w:val="16"/>
              </w:rPr>
              <w:t>-</w:t>
            </w:r>
          </w:p>
          <w:p w:rsidR="00AC673D" w:rsidRPr="008813E0" w:rsidRDefault="00AC673D" w:rsidP="008813E0">
            <w:pPr>
              <w:pStyle w:val="TableParagraph"/>
              <w:spacing w:before="27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детсад</w:t>
            </w:r>
            <w:r w:rsidRPr="008813E0">
              <w:rPr>
                <w:spacing w:val="4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22"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</w:tbl>
    <w:p w:rsidR="00AC673D" w:rsidRDefault="00AC673D">
      <w:pPr>
        <w:spacing w:line="271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1679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184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213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б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52,401827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37,566507</w:t>
            </w:r>
          </w:p>
        </w:tc>
        <w:tc>
          <w:tcPr>
            <w:tcW w:w="1136" w:type="dxa"/>
          </w:tcPr>
          <w:p w:rsidR="00AC673D" w:rsidRDefault="00AC673D">
            <w:r w:rsidRPr="00C942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AC673D" w:rsidRPr="008813E0" w:rsidRDefault="00AC673D" w:rsidP="008813E0">
            <w:pPr>
              <w:pStyle w:val="TableParagraph"/>
              <w:tabs>
                <w:tab w:val="left" w:pos="981"/>
              </w:tabs>
              <w:spacing w:before="28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"Центр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развития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ребенка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детский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AC673D" w:rsidRDefault="00AC673D" w:rsidP="008813E0">
            <w:pPr>
              <w:pStyle w:val="TableParagraph"/>
              <w:tabs>
                <w:tab w:val="left" w:pos="481"/>
                <w:tab w:val="left" w:pos="927"/>
              </w:tabs>
              <w:spacing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18"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  <w:p w:rsidR="00AC673D" w:rsidRDefault="00AC673D" w:rsidP="008813E0">
            <w:pPr>
              <w:pStyle w:val="TableParagraph"/>
              <w:tabs>
                <w:tab w:val="left" w:pos="481"/>
                <w:tab w:val="left" w:pos="927"/>
              </w:tabs>
              <w:spacing w:line="271" w:lineRule="auto"/>
              <w:ind w:left="109"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591EFE">
              <w:rPr>
                <w:color w:val="333333"/>
                <w:sz w:val="16"/>
                <w:szCs w:val="16"/>
                <w:shd w:val="clear" w:color="auto" w:fill="FBFBFB"/>
              </w:rPr>
              <w:t>1025700515785</w:t>
            </w:r>
          </w:p>
          <w:p w:rsidR="00AC673D" w:rsidRPr="00591EFE" w:rsidRDefault="00AC673D" w:rsidP="008813E0">
            <w:pPr>
              <w:pStyle w:val="TableParagraph"/>
              <w:tabs>
                <w:tab w:val="left" w:pos="481"/>
                <w:tab w:val="left" w:pos="927"/>
              </w:tabs>
              <w:spacing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213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б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left="109" w:right="91"/>
              <w:jc w:val="both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"Центр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развития ребенка 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детский сад № 18"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</w:t>
            </w:r>
          </w:p>
        </w:tc>
      </w:tr>
      <w:tr w:rsidR="00AC673D" w:rsidTr="008813E0">
        <w:trPr>
          <w:trHeight w:val="1682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185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 19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52,409498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37,576781</w:t>
            </w:r>
          </w:p>
        </w:tc>
        <w:tc>
          <w:tcPr>
            <w:tcW w:w="1136" w:type="dxa"/>
          </w:tcPr>
          <w:p w:rsidR="00AC673D" w:rsidRDefault="00AC673D">
            <w:r w:rsidRPr="00C942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AC673D" w:rsidRPr="008813E0" w:rsidRDefault="00AC673D" w:rsidP="008813E0">
            <w:pPr>
              <w:pStyle w:val="TableParagraph"/>
              <w:tabs>
                <w:tab w:val="left" w:pos="981"/>
              </w:tabs>
              <w:spacing w:before="28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"Центр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развития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ребенка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детский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AC673D" w:rsidRDefault="00AC673D" w:rsidP="008813E0">
            <w:pPr>
              <w:pStyle w:val="TableParagraph"/>
              <w:tabs>
                <w:tab w:val="left" w:pos="927"/>
              </w:tabs>
              <w:spacing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№20"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  <w:p w:rsidR="00AC673D" w:rsidRPr="00591EFE" w:rsidRDefault="00AC673D" w:rsidP="008813E0">
            <w:pPr>
              <w:pStyle w:val="TableParagraph"/>
              <w:tabs>
                <w:tab w:val="left" w:pos="927"/>
              </w:tabs>
              <w:spacing w:line="271" w:lineRule="auto"/>
              <w:ind w:left="109" w:right="95"/>
              <w:rPr>
                <w:sz w:val="16"/>
              </w:rPr>
            </w:pPr>
            <w:r w:rsidRPr="00591EFE">
              <w:rPr>
                <w:color w:val="333333"/>
                <w:sz w:val="16"/>
                <w:szCs w:val="16"/>
                <w:shd w:val="clear" w:color="auto" w:fill="FBFBFB"/>
              </w:rPr>
              <w:t>1025700515752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 19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left="109" w:right="91"/>
              <w:jc w:val="both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"Центр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развития ребенка 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детский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№20"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186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104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52,423027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37,602420</w:t>
            </w:r>
          </w:p>
        </w:tc>
        <w:tc>
          <w:tcPr>
            <w:tcW w:w="1136" w:type="dxa"/>
          </w:tcPr>
          <w:p w:rsidR="00AC673D" w:rsidRDefault="00AC673D">
            <w:r w:rsidRPr="00C942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tabs>
                <w:tab w:val="left" w:pos="981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z w:val="16"/>
              </w:rPr>
              <w:tab/>
              <w:t>-</w:t>
            </w:r>
          </w:p>
          <w:p w:rsidR="00AC673D" w:rsidRDefault="00AC673D" w:rsidP="008813E0">
            <w:pPr>
              <w:pStyle w:val="TableParagraph"/>
              <w:spacing w:before="28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Детсад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16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Ливны.</w:t>
            </w:r>
          </w:p>
          <w:p w:rsidR="00AC673D" w:rsidRDefault="00AC673D" w:rsidP="008813E0">
            <w:pPr>
              <w:pStyle w:val="TableParagraph"/>
              <w:spacing w:before="28" w:line="271" w:lineRule="auto"/>
              <w:ind w:left="109"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591EFE">
              <w:rPr>
                <w:color w:val="333333"/>
                <w:sz w:val="16"/>
                <w:szCs w:val="16"/>
                <w:shd w:val="clear" w:color="auto" w:fill="FBFBFB"/>
              </w:rPr>
              <w:t>1025700515279</w:t>
            </w:r>
          </w:p>
          <w:p w:rsidR="00AC673D" w:rsidRPr="00591EFE" w:rsidRDefault="00AC673D" w:rsidP="008813E0">
            <w:pPr>
              <w:pStyle w:val="TableParagraph"/>
              <w:spacing w:before="28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104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28"/>
                <w:sz w:val="16"/>
              </w:rPr>
              <w:t xml:space="preserve"> </w:t>
            </w:r>
            <w:r w:rsidRPr="008813E0">
              <w:rPr>
                <w:sz w:val="16"/>
              </w:rPr>
              <w:t>-</w:t>
            </w:r>
            <w:r w:rsidRPr="008813E0">
              <w:rPr>
                <w:spacing w:val="63"/>
                <w:sz w:val="16"/>
              </w:rPr>
              <w:t xml:space="preserve"> </w:t>
            </w:r>
            <w:r w:rsidRPr="008813E0">
              <w:rPr>
                <w:sz w:val="16"/>
              </w:rPr>
              <w:t>Детсад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16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AC673D" w:rsidTr="008813E0">
        <w:trPr>
          <w:trHeight w:val="1046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187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Карла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125а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52,425828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37,611828</w:t>
            </w:r>
          </w:p>
        </w:tc>
        <w:tc>
          <w:tcPr>
            <w:tcW w:w="1136" w:type="dxa"/>
          </w:tcPr>
          <w:p w:rsidR="00AC673D" w:rsidRDefault="00AC673D">
            <w:r w:rsidRPr="00C942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AC673D" w:rsidRPr="008813E0" w:rsidRDefault="00AC673D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"Детский</w:t>
            </w:r>
            <w:r w:rsidRPr="008813E0">
              <w:rPr>
                <w:spacing w:val="22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AC673D" w:rsidRDefault="00AC673D" w:rsidP="008813E0">
            <w:pPr>
              <w:pStyle w:val="TableParagraph"/>
              <w:tabs>
                <w:tab w:val="left" w:pos="514"/>
                <w:tab w:val="left" w:pos="927"/>
              </w:tabs>
              <w:spacing w:before="27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12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Ливны"</w:t>
            </w:r>
          </w:p>
          <w:p w:rsidR="00AC673D" w:rsidRDefault="00AC673D" w:rsidP="008813E0">
            <w:pPr>
              <w:pStyle w:val="TableParagraph"/>
              <w:tabs>
                <w:tab w:val="left" w:pos="514"/>
                <w:tab w:val="left" w:pos="927"/>
              </w:tabs>
              <w:spacing w:before="27" w:line="276" w:lineRule="auto"/>
              <w:ind w:left="109"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591EFE">
              <w:rPr>
                <w:color w:val="333333"/>
                <w:sz w:val="16"/>
                <w:szCs w:val="16"/>
                <w:shd w:val="clear" w:color="auto" w:fill="FBFBFB"/>
              </w:rPr>
              <w:t>1025700515521</w:t>
            </w:r>
          </w:p>
          <w:p w:rsidR="00AC673D" w:rsidRPr="00591EFE" w:rsidRDefault="00AC673D" w:rsidP="008813E0">
            <w:pPr>
              <w:pStyle w:val="TableParagraph"/>
              <w:tabs>
                <w:tab w:val="left" w:pos="514"/>
                <w:tab w:val="left" w:pos="927"/>
              </w:tabs>
              <w:spacing w:before="27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Карла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125а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"Детский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12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Ливны"</w:t>
            </w:r>
          </w:p>
        </w:tc>
      </w:tr>
      <w:tr w:rsidR="00AC673D" w:rsidTr="008813E0">
        <w:trPr>
          <w:trHeight w:val="104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188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52,405878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37,570581</w:t>
            </w:r>
          </w:p>
        </w:tc>
        <w:tc>
          <w:tcPr>
            <w:tcW w:w="1136" w:type="dxa"/>
          </w:tcPr>
          <w:p w:rsidR="00AC673D" w:rsidRDefault="00AC673D">
            <w:r w:rsidRPr="00C942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AC673D" w:rsidRPr="008813E0" w:rsidRDefault="00AC673D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"Детский</w:t>
            </w:r>
            <w:r w:rsidRPr="008813E0">
              <w:rPr>
                <w:spacing w:val="22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AC673D" w:rsidRDefault="00AC673D" w:rsidP="008813E0">
            <w:pPr>
              <w:pStyle w:val="TableParagraph"/>
              <w:tabs>
                <w:tab w:val="left" w:pos="481"/>
                <w:tab w:val="left" w:pos="927"/>
              </w:tabs>
              <w:spacing w:before="29"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19"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  <w:p w:rsidR="00AC673D" w:rsidRPr="00591EFE" w:rsidRDefault="00AC673D" w:rsidP="008813E0">
            <w:pPr>
              <w:pStyle w:val="TableParagraph"/>
              <w:tabs>
                <w:tab w:val="left" w:pos="481"/>
                <w:tab w:val="left" w:pos="927"/>
              </w:tabs>
              <w:spacing w:before="29" w:line="271" w:lineRule="auto"/>
              <w:ind w:left="109" w:right="95"/>
              <w:rPr>
                <w:sz w:val="16"/>
              </w:rPr>
            </w:pPr>
            <w:r w:rsidRPr="00591EFE">
              <w:rPr>
                <w:color w:val="333333"/>
                <w:sz w:val="16"/>
                <w:szCs w:val="16"/>
                <w:shd w:val="clear" w:color="auto" w:fill="FBFBFB"/>
              </w:rPr>
              <w:t>1025700516555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"Детский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19"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AC673D" w:rsidTr="008813E0">
        <w:trPr>
          <w:trHeight w:val="1046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189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Первомайская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52,421071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37,586230</w:t>
            </w:r>
          </w:p>
        </w:tc>
        <w:tc>
          <w:tcPr>
            <w:tcW w:w="1136" w:type="dxa"/>
          </w:tcPr>
          <w:p w:rsidR="00AC673D" w:rsidRDefault="00AC673D">
            <w:r w:rsidRPr="005832E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AC673D" w:rsidRPr="008813E0" w:rsidRDefault="00AC673D" w:rsidP="008813E0">
            <w:pPr>
              <w:pStyle w:val="TableParagraph"/>
              <w:spacing w:before="30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"Детский</w:t>
            </w:r>
            <w:r w:rsidRPr="008813E0">
              <w:rPr>
                <w:spacing w:val="22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AC673D" w:rsidRDefault="00AC673D" w:rsidP="008813E0">
            <w:pPr>
              <w:pStyle w:val="TableParagraph"/>
              <w:tabs>
                <w:tab w:val="left" w:pos="522"/>
                <w:tab w:val="left" w:pos="927"/>
              </w:tabs>
              <w:spacing w:before="27" w:line="273" w:lineRule="auto"/>
              <w:ind w:left="109"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3"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t xml:space="preserve"> </w:t>
            </w:r>
            <w:r>
              <w:br/>
            </w:r>
            <w:r w:rsidRPr="00591EFE">
              <w:rPr>
                <w:color w:val="333333"/>
                <w:sz w:val="16"/>
                <w:szCs w:val="16"/>
                <w:shd w:val="clear" w:color="auto" w:fill="FBFBFB"/>
              </w:rPr>
              <w:t>1025700515268</w:t>
            </w:r>
          </w:p>
          <w:p w:rsidR="00AC673D" w:rsidRDefault="00AC673D" w:rsidP="008813E0">
            <w:pPr>
              <w:pStyle w:val="TableParagraph"/>
              <w:tabs>
                <w:tab w:val="left" w:pos="522"/>
                <w:tab w:val="left" w:pos="927"/>
              </w:tabs>
              <w:spacing w:before="27" w:line="273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Первомайская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13</w:t>
            </w:r>
          </w:p>
          <w:p w:rsidR="00AC673D" w:rsidRPr="008813E0" w:rsidRDefault="00AC673D" w:rsidP="008813E0">
            <w:pPr>
              <w:pStyle w:val="TableParagraph"/>
              <w:tabs>
                <w:tab w:val="left" w:pos="522"/>
                <w:tab w:val="left" w:pos="927"/>
              </w:tabs>
              <w:spacing w:before="27" w:line="273" w:lineRule="auto"/>
              <w:ind w:left="109" w:right="95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"Детский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3"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AC673D" w:rsidTr="008813E0">
        <w:trPr>
          <w:trHeight w:val="147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190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Солнечная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1б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52,403974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37,578819</w:t>
            </w:r>
          </w:p>
        </w:tc>
        <w:tc>
          <w:tcPr>
            <w:tcW w:w="1136" w:type="dxa"/>
          </w:tcPr>
          <w:p w:rsidR="00AC673D" w:rsidRDefault="00AC673D">
            <w:r w:rsidRPr="005832E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AC673D" w:rsidRPr="008813E0" w:rsidRDefault="00AC673D" w:rsidP="008813E0">
            <w:pPr>
              <w:pStyle w:val="TableParagraph"/>
              <w:spacing w:before="27"/>
              <w:ind w:left="109"/>
              <w:jc w:val="both"/>
              <w:rPr>
                <w:sz w:val="16"/>
              </w:rPr>
            </w:pPr>
            <w:r w:rsidRPr="008813E0">
              <w:rPr>
                <w:sz w:val="16"/>
              </w:rPr>
              <w:t>"Детский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AC673D" w:rsidRPr="008813E0" w:rsidRDefault="00AC673D" w:rsidP="008813E0">
            <w:pPr>
              <w:pStyle w:val="TableParagraph"/>
              <w:tabs>
                <w:tab w:val="left" w:pos="951"/>
              </w:tabs>
              <w:spacing w:before="27"/>
              <w:ind w:left="109"/>
              <w:jc w:val="both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5</w:t>
            </w:r>
          </w:p>
          <w:p w:rsidR="00AC673D" w:rsidRDefault="00AC673D" w:rsidP="008813E0">
            <w:pPr>
              <w:pStyle w:val="TableParagraph"/>
              <w:spacing w:before="27" w:line="273" w:lineRule="auto"/>
              <w:ind w:left="109"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комбинирова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нного вида 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Ливны"</w:t>
            </w:r>
          </w:p>
          <w:p w:rsidR="00AC673D" w:rsidRDefault="00AC673D" w:rsidP="008813E0">
            <w:pPr>
              <w:pStyle w:val="TableParagraph"/>
              <w:spacing w:before="27" w:line="273" w:lineRule="auto"/>
              <w:ind w:left="109" w:right="95"/>
              <w:jc w:val="both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591EFE">
              <w:rPr>
                <w:color w:val="333333"/>
                <w:sz w:val="16"/>
                <w:szCs w:val="16"/>
                <w:shd w:val="clear" w:color="auto" w:fill="FBFBFB"/>
              </w:rPr>
              <w:t>1135749002102</w:t>
            </w:r>
          </w:p>
          <w:p w:rsidR="00AC673D" w:rsidRPr="00591EFE" w:rsidRDefault="00AC673D" w:rsidP="008813E0">
            <w:pPr>
              <w:pStyle w:val="TableParagraph"/>
              <w:spacing w:before="27" w:line="273" w:lineRule="auto"/>
              <w:ind w:left="109"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Солнечная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1б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761"/>
                <w:tab w:val="right" w:pos="1422"/>
              </w:tabs>
              <w:spacing w:before="4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"Детский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  <w:r w:rsidRPr="008813E0">
              <w:rPr>
                <w:sz w:val="16"/>
              </w:rPr>
              <w:tab/>
              <w:t>№</w:t>
            </w:r>
            <w:r w:rsidRPr="008813E0">
              <w:rPr>
                <w:sz w:val="16"/>
              </w:rPr>
              <w:tab/>
              <w:t>5</w:t>
            </w:r>
          </w:p>
          <w:p w:rsidR="00AC673D" w:rsidRPr="008813E0" w:rsidRDefault="00AC673D" w:rsidP="008813E0">
            <w:pPr>
              <w:pStyle w:val="TableParagraph"/>
              <w:spacing w:line="271" w:lineRule="auto"/>
              <w:ind w:left="109" w:right="105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комбинированного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вида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Ливны"</w:t>
            </w:r>
          </w:p>
        </w:tc>
      </w:tr>
    </w:tbl>
    <w:p w:rsidR="00AC673D" w:rsidRDefault="00AC673D">
      <w:pPr>
        <w:spacing w:line="271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1046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191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52,403798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37,572693</w:t>
            </w:r>
          </w:p>
        </w:tc>
        <w:tc>
          <w:tcPr>
            <w:tcW w:w="1136" w:type="dxa"/>
          </w:tcPr>
          <w:p w:rsidR="00AC673D" w:rsidRDefault="00AC673D">
            <w:r w:rsidRPr="006404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AC673D" w:rsidRPr="008813E0" w:rsidRDefault="00AC673D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"Детский</w:t>
            </w:r>
            <w:r w:rsidRPr="008813E0">
              <w:rPr>
                <w:spacing w:val="22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AC673D" w:rsidRDefault="00AC673D" w:rsidP="008813E0">
            <w:pPr>
              <w:pStyle w:val="TableParagraph"/>
              <w:tabs>
                <w:tab w:val="left" w:pos="522"/>
                <w:tab w:val="left" w:pos="927"/>
              </w:tabs>
              <w:spacing w:before="27"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8"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Ливны.</w:t>
            </w:r>
          </w:p>
          <w:p w:rsidR="00AC673D" w:rsidRPr="009A6CF4" w:rsidRDefault="00AC673D" w:rsidP="008813E0">
            <w:pPr>
              <w:pStyle w:val="TableParagraph"/>
              <w:tabs>
                <w:tab w:val="left" w:pos="522"/>
                <w:tab w:val="left" w:pos="927"/>
              </w:tabs>
              <w:spacing w:before="27" w:line="271" w:lineRule="auto"/>
              <w:ind w:left="109" w:right="95"/>
              <w:rPr>
                <w:sz w:val="16"/>
              </w:rPr>
            </w:pP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1025700517699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32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"Детский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8"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Ливны.</w:t>
            </w:r>
          </w:p>
        </w:tc>
      </w:tr>
      <w:tr w:rsidR="00AC673D" w:rsidTr="008813E0">
        <w:trPr>
          <w:trHeight w:val="91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192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52,416243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37,611408</w:t>
            </w:r>
          </w:p>
        </w:tc>
        <w:tc>
          <w:tcPr>
            <w:tcW w:w="1136" w:type="dxa"/>
          </w:tcPr>
          <w:p w:rsidR="00AC673D" w:rsidRDefault="00AC673D">
            <w:r w:rsidRPr="006404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AC673D" w:rsidRDefault="00AC673D" w:rsidP="008813E0">
            <w:pPr>
              <w:pStyle w:val="TableParagraph"/>
              <w:spacing w:before="28" w:line="273" w:lineRule="auto"/>
              <w:ind w:left="109"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Детсад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</w:t>
            </w:r>
            <w:r>
              <w:t>.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1025700516621</w:t>
            </w:r>
          </w:p>
          <w:p w:rsidR="00AC673D" w:rsidRDefault="00AC673D" w:rsidP="008813E0">
            <w:pPr>
              <w:pStyle w:val="TableParagraph"/>
              <w:spacing w:before="28" w:line="273" w:lineRule="auto"/>
              <w:ind w:left="109" w:right="94"/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 w:line="273" w:lineRule="auto"/>
              <w:ind w:left="109" w:right="91"/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11"/>
                <w:sz w:val="16"/>
              </w:rPr>
              <w:t xml:space="preserve"> </w:t>
            </w:r>
            <w:r w:rsidRPr="008813E0">
              <w:rPr>
                <w:sz w:val="16"/>
              </w:rPr>
              <w:t>Детсад</w:t>
            </w:r>
            <w:r w:rsidRPr="008813E0">
              <w:rPr>
                <w:spacing w:val="9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t>.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193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52,430865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37,613808</w:t>
            </w:r>
          </w:p>
        </w:tc>
        <w:tc>
          <w:tcPr>
            <w:tcW w:w="1136" w:type="dxa"/>
          </w:tcPr>
          <w:p w:rsidR="00AC673D" w:rsidRDefault="00AC673D">
            <w:r w:rsidRPr="006404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AC673D" w:rsidRDefault="00AC673D" w:rsidP="008813E0">
            <w:pPr>
              <w:pStyle w:val="TableParagraph"/>
              <w:spacing w:before="27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Детсад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Ливны.</w:t>
            </w:r>
          </w:p>
          <w:p w:rsidR="00AC673D" w:rsidRDefault="00AC673D" w:rsidP="008813E0">
            <w:pPr>
              <w:pStyle w:val="TableParagraph"/>
              <w:spacing w:before="27" w:line="271" w:lineRule="auto"/>
              <w:ind w:left="109"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1025700515411</w:t>
            </w:r>
          </w:p>
          <w:p w:rsidR="00AC673D" w:rsidRPr="009A6CF4" w:rsidRDefault="00AC673D" w:rsidP="008813E0">
            <w:pPr>
              <w:pStyle w:val="TableParagraph"/>
              <w:spacing w:before="27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2" w:line="271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11"/>
                <w:sz w:val="16"/>
              </w:rPr>
              <w:t xml:space="preserve"> </w:t>
            </w:r>
            <w:r w:rsidRPr="008813E0">
              <w:rPr>
                <w:sz w:val="16"/>
              </w:rPr>
              <w:t>Детсад</w:t>
            </w:r>
            <w:r w:rsidRPr="008813E0">
              <w:rPr>
                <w:spacing w:val="9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Ливны.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194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Энергетиков</w:t>
            </w:r>
            <w:r>
              <w:rPr>
                <w:sz w:val="16"/>
              </w:rPr>
              <w:t xml:space="preserve"> д.4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52,407094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37,543587</w:t>
            </w:r>
          </w:p>
        </w:tc>
        <w:tc>
          <w:tcPr>
            <w:tcW w:w="1136" w:type="dxa"/>
          </w:tcPr>
          <w:p w:rsidR="00AC673D" w:rsidRDefault="00AC673D">
            <w:r w:rsidRPr="006404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AC673D" w:rsidRDefault="00AC673D" w:rsidP="008813E0">
            <w:pPr>
              <w:pStyle w:val="TableParagraph"/>
              <w:spacing w:before="28" w:line="271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Детсад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40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</w:t>
            </w:r>
          </w:p>
          <w:p w:rsidR="00AC673D" w:rsidRDefault="00AC673D" w:rsidP="008813E0">
            <w:pPr>
              <w:pStyle w:val="TableParagraph"/>
              <w:spacing w:before="28" w:line="271" w:lineRule="auto"/>
              <w:ind w:left="109" w:right="11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1025700517260</w:t>
            </w:r>
          </w:p>
          <w:p w:rsidR="00AC673D" w:rsidRPr="009A6CF4" w:rsidRDefault="00AC673D" w:rsidP="008813E0">
            <w:pPr>
              <w:pStyle w:val="TableParagraph"/>
              <w:spacing w:before="28" w:line="271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Энергетиков</w:t>
            </w:r>
            <w:r>
              <w:rPr>
                <w:sz w:val="16"/>
              </w:rPr>
              <w:t xml:space="preserve"> д.4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11"/>
                <w:sz w:val="16"/>
              </w:rPr>
              <w:t xml:space="preserve"> </w:t>
            </w:r>
            <w:r w:rsidRPr="008813E0">
              <w:rPr>
                <w:sz w:val="16"/>
              </w:rPr>
              <w:t>Детсад</w:t>
            </w:r>
            <w:r w:rsidRPr="008813E0">
              <w:rPr>
                <w:spacing w:val="9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195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52,427192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37,604098</w:t>
            </w:r>
          </w:p>
        </w:tc>
        <w:tc>
          <w:tcPr>
            <w:tcW w:w="1136" w:type="dxa"/>
          </w:tcPr>
          <w:p w:rsidR="00AC673D" w:rsidRDefault="00AC673D">
            <w:r w:rsidRPr="006404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AC673D" w:rsidRPr="008813E0" w:rsidRDefault="00AC673D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Детский</w:t>
            </w:r>
            <w:r w:rsidRPr="008813E0">
              <w:rPr>
                <w:spacing w:val="47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AC673D" w:rsidRDefault="00AC673D" w:rsidP="008813E0">
            <w:pPr>
              <w:pStyle w:val="TableParagraph"/>
              <w:spacing w:before="2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г.Ливны</w:t>
            </w:r>
          </w:p>
          <w:p w:rsidR="00AC673D" w:rsidRDefault="00AC673D" w:rsidP="008813E0">
            <w:pPr>
              <w:pStyle w:val="TableParagraph"/>
              <w:spacing w:before="24"/>
              <w:ind w:left="10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1025700515763</w:t>
            </w:r>
          </w:p>
          <w:p w:rsidR="00AC673D" w:rsidRPr="009A6CF4" w:rsidRDefault="00AC673D" w:rsidP="008813E0">
            <w:pPr>
              <w:pStyle w:val="TableParagraph"/>
              <w:spacing w:before="2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62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5"/>
                <w:sz w:val="16"/>
              </w:rPr>
              <w:t xml:space="preserve"> </w:t>
            </w:r>
            <w:r w:rsidRPr="008813E0">
              <w:rPr>
                <w:sz w:val="16"/>
              </w:rPr>
              <w:t>Детский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г.Ливны</w:t>
            </w:r>
          </w:p>
        </w:tc>
      </w:tr>
      <w:tr w:rsidR="00AC673D" w:rsidTr="008813E0">
        <w:trPr>
          <w:trHeight w:val="168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196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2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145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52,424331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37,614581</w:t>
            </w:r>
          </w:p>
        </w:tc>
        <w:tc>
          <w:tcPr>
            <w:tcW w:w="1136" w:type="dxa"/>
          </w:tcPr>
          <w:p w:rsidR="00AC673D" w:rsidRDefault="00AC673D">
            <w:r w:rsidRPr="006404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AC673D" w:rsidRPr="008813E0" w:rsidRDefault="00AC673D" w:rsidP="008813E0">
            <w:pPr>
              <w:pStyle w:val="TableParagraph"/>
              <w:spacing w:before="27"/>
              <w:ind w:left="109"/>
              <w:rPr>
                <w:sz w:val="16"/>
              </w:rPr>
            </w:pPr>
            <w:r w:rsidRPr="008813E0">
              <w:rPr>
                <w:sz w:val="16"/>
              </w:rPr>
              <w:t xml:space="preserve">детский  </w:t>
            </w:r>
            <w:r w:rsidRPr="008813E0">
              <w:rPr>
                <w:spacing w:val="34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AC673D" w:rsidRPr="008813E0" w:rsidRDefault="00AC673D" w:rsidP="008813E0">
            <w:pPr>
              <w:pStyle w:val="TableParagraph"/>
              <w:tabs>
                <w:tab w:val="left" w:pos="951"/>
              </w:tabs>
              <w:spacing w:before="27"/>
              <w:ind w:left="109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1</w:t>
            </w:r>
          </w:p>
          <w:p w:rsidR="00AC673D" w:rsidRDefault="00AC673D" w:rsidP="008813E0">
            <w:pPr>
              <w:pStyle w:val="TableParagraph"/>
              <w:tabs>
                <w:tab w:val="left" w:pos="718"/>
              </w:tabs>
              <w:spacing w:before="30" w:line="273" w:lineRule="auto"/>
              <w:ind w:left="109"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комбинирова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нного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вида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города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1025700515257</w:t>
            </w:r>
          </w:p>
          <w:p w:rsidR="00AC673D" w:rsidRPr="008813E0" w:rsidRDefault="00AC673D" w:rsidP="008813E0">
            <w:pPr>
              <w:pStyle w:val="TableParagraph"/>
              <w:tabs>
                <w:tab w:val="left" w:pos="718"/>
              </w:tabs>
              <w:spacing w:before="30" w:line="273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145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761"/>
              </w:tabs>
              <w:spacing w:before="2" w:line="276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детский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  <w:r w:rsidRPr="008813E0">
              <w:rPr>
                <w:sz w:val="16"/>
              </w:rPr>
              <w:tab/>
              <w:t>№</w:t>
            </w:r>
            <w:r w:rsidRPr="008813E0">
              <w:rPr>
                <w:spacing w:val="14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  <w:p w:rsidR="00AC673D" w:rsidRPr="008813E0" w:rsidRDefault="00AC673D" w:rsidP="008813E0">
            <w:pPr>
              <w:pStyle w:val="TableParagraph"/>
              <w:tabs>
                <w:tab w:val="left" w:pos="965"/>
              </w:tabs>
              <w:spacing w:line="276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комбинированного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вида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города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AC673D" w:rsidTr="008813E0">
        <w:trPr>
          <w:trHeight w:val="1049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197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17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52,411575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37,583847</w:t>
            </w:r>
          </w:p>
        </w:tc>
        <w:tc>
          <w:tcPr>
            <w:tcW w:w="1136" w:type="dxa"/>
          </w:tcPr>
          <w:p w:rsidR="00AC673D" w:rsidRDefault="00AC673D">
            <w:r w:rsidRPr="00220C8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AC673D" w:rsidRPr="008813E0" w:rsidRDefault="00AC673D" w:rsidP="008813E0">
            <w:pPr>
              <w:pStyle w:val="TableParagraph"/>
              <w:spacing w:before="27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детский</w:t>
            </w:r>
            <w:r w:rsidRPr="008813E0">
              <w:rPr>
                <w:spacing w:val="76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AC673D" w:rsidRDefault="00AC673D" w:rsidP="009A6CF4">
            <w:pPr>
              <w:pStyle w:val="TableParagraph"/>
              <w:tabs>
                <w:tab w:val="left" w:pos="514"/>
                <w:tab w:val="left" w:pos="927"/>
              </w:tabs>
              <w:spacing w:before="27" w:line="271" w:lineRule="auto"/>
              <w:ind w:left="109"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17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br/>
            </w: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1025700516270</w:t>
            </w:r>
          </w:p>
          <w:p w:rsidR="00AC673D" w:rsidRPr="009A6CF4" w:rsidRDefault="00AC673D" w:rsidP="009A6CF4">
            <w:pPr>
              <w:pStyle w:val="TableParagraph"/>
              <w:tabs>
                <w:tab w:val="left" w:pos="514"/>
                <w:tab w:val="left" w:pos="927"/>
              </w:tabs>
              <w:spacing w:before="27"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2"/>
              <w:rPr>
                <w:sz w:val="16"/>
              </w:rPr>
            </w:pPr>
            <w:r w:rsidRPr="008813E0">
              <w:rPr>
                <w:sz w:val="16"/>
              </w:rPr>
              <w:t xml:space="preserve">МБДОУ     </w:t>
            </w:r>
            <w:r w:rsidRPr="008813E0">
              <w:rPr>
                <w:spacing w:val="-1"/>
                <w:sz w:val="16"/>
              </w:rPr>
              <w:t>детский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17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AC673D" w:rsidTr="008813E0">
        <w:trPr>
          <w:trHeight w:val="104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198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52,420558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37,607341</w:t>
            </w:r>
          </w:p>
        </w:tc>
        <w:tc>
          <w:tcPr>
            <w:tcW w:w="1136" w:type="dxa"/>
          </w:tcPr>
          <w:p w:rsidR="00AC673D" w:rsidRDefault="00AC673D">
            <w:r w:rsidRPr="00220C8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</w:p>
          <w:p w:rsidR="00AC673D" w:rsidRPr="009A6CF4" w:rsidRDefault="00AC673D" w:rsidP="009A6CF4">
            <w:pPr>
              <w:pStyle w:val="TableParagraph"/>
              <w:spacing w:before="28" w:line="273" w:lineRule="auto"/>
              <w:ind w:left="109" w:right="8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pacing w:val="-1"/>
                <w:sz w:val="16"/>
              </w:rPr>
              <w:t>"Лицей</w:t>
            </w:r>
            <w:r w:rsidRPr="008813E0">
              <w:rPr>
                <w:spacing w:val="58"/>
                <w:sz w:val="16"/>
              </w:rPr>
              <w:t xml:space="preserve">  </w:t>
            </w:r>
            <w:r w:rsidRPr="008813E0">
              <w:rPr>
                <w:spacing w:val="-1"/>
                <w:sz w:val="16"/>
              </w:rPr>
              <w:t>им.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С.Н.Булгако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ва"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</w:t>
            </w:r>
            <w:r>
              <w:br/>
            </w: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1025700516247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МБОУ "Лицей им.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С.Н.Булгакова"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AC673D" w:rsidTr="008813E0">
        <w:trPr>
          <w:trHeight w:val="846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199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52,430433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37,610801</w:t>
            </w:r>
          </w:p>
        </w:tc>
        <w:tc>
          <w:tcPr>
            <w:tcW w:w="1136" w:type="dxa"/>
          </w:tcPr>
          <w:p w:rsidR="00AC673D" w:rsidRDefault="00AC673D">
            <w:r w:rsidRPr="00220C8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</w:p>
          <w:p w:rsidR="00AC673D" w:rsidRPr="008813E0" w:rsidRDefault="00AC673D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"Средняя</w:t>
            </w:r>
          </w:p>
          <w:p w:rsidR="00AC673D" w:rsidRPr="008813E0" w:rsidRDefault="00AC673D" w:rsidP="008813E0">
            <w:pPr>
              <w:pStyle w:val="TableParagraph"/>
              <w:spacing w:before="1" w:line="210" w:lineRule="atLeast"/>
              <w:ind w:left="109" w:right="114"/>
              <w:rPr>
                <w:sz w:val="16"/>
              </w:rPr>
            </w:pPr>
            <w:r w:rsidRPr="008813E0">
              <w:rPr>
                <w:sz w:val="16"/>
              </w:rPr>
              <w:t>общеобразов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ательная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787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"Средняя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общеобразователь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школа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№1"</w:t>
            </w:r>
          </w:p>
        </w:tc>
      </w:tr>
    </w:tbl>
    <w:p w:rsidR="00AC673D" w:rsidRDefault="00AC673D">
      <w:pPr>
        <w:spacing w:line="273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251"/>
        <w:gridCol w:w="1376"/>
        <w:gridCol w:w="1137"/>
        <w:gridCol w:w="1529"/>
      </w:tblGrid>
      <w:tr w:rsidR="00AC673D" w:rsidTr="009A6CF4">
        <w:trPr>
          <w:trHeight w:val="41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51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школа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№1"</w:t>
            </w:r>
          </w:p>
          <w:p w:rsidR="00AC673D" w:rsidRPr="009A6CF4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1025700516280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22</w:t>
            </w:r>
          </w:p>
        </w:tc>
        <w:tc>
          <w:tcPr>
            <w:tcW w:w="1376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AC673D" w:rsidTr="009A6CF4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200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186А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52,404199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37,567464</w:t>
            </w:r>
          </w:p>
        </w:tc>
        <w:tc>
          <w:tcPr>
            <w:tcW w:w="1136" w:type="dxa"/>
          </w:tcPr>
          <w:p w:rsidR="00AC673D" w:rsidRDefault="00AC673D">
            <w:r w:rsidRPr="00B559C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251" w:type="dxa"/>
          </w:tcPr>
          <w:p w:rsidR="00AC673D" w:rsidRPr="008813E0" w:rsidRDefault="00AC673D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</w:p>
          <w:p w:rsidR="00AC673D" w:rsidRDefault="00AC673D" w:rsidP="009A6CF4">
            <w:pPr>
              <w:pStyle w:val="TableParagraph"/>
              <w:spacing w:before="27" w:line="271" w:lineRule="auto"/>
              <w:ind w:left="109" w:right="11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Гимназия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br/>
            </w: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1025700516412</w:t>
            </w:r>
          </w:p>
          <w:p w:rsidR="00AC673D" w:rsidRPr="009A6CF4" w:rsidRDefault="00AC673D" w:rsidP="009A6CF4">
            <w:pPr>
              <w:pStyle w:val="TableParagraph"/>
              <w:spacing w:before="27" w:line="271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186А</w:t>
            </w:r>
          </w:p>
        </w:tc>
        <w:tc>
          <w:tcPr>
            <w:tcW w:w="1376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2"/>
              <w:rPr>
                <w:sz w:val="16"/>
              </w:rPr>
            </w:pPr>
            <w:r w:rsidRPr="008813E0">
              <w:rPr>
                <w:sz w:val="16"/>
              </w:rPr>
              <w:t>МБОУ Гимназия 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AC673D" w:rsidTr="009A6CF4">
        <w:trPr>
          <w:trHeight w:val="126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201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52,411832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37,582672</w:t>
            </w:r>
          </w:p>
        </w:tc>
        <w:tc>
          <w:tcPr>
            <w:tcW w:w="1136" w:type="dxa"/>
          </w:tcPr>
          <w:p w:rsidR="00AC673D" w:rsidRDefault="00AC673D">
            <w:r w:rsidRPr="00B559C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251" w:type="dxa"/>
          </w:tcPr>
          <w:p w:rsidR="00AC673D" w:rsidRPr="008813E0" w:rsidRDefault="00AC673D" w:rsidP="008813E0">
            <w:pPr>
              <w:pStyle w:val="TableParagraph"/>
              <w:spacing w:before="4" w:line="276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ДОД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"ДЮСШ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БОКСА"</w:t>
            </w:r>
          </w:p>
          <w:p w:rsidR="00AC673D" w:rsidRDefault="00AC673D" w:rsidP="008813E0">
            <w:pPr>
              <w:pStyle w:val="TableParagraph"/>
              <w:spacing w:line="271" w:lineRule="auto"/>
              <w:ind w:left="109" w:right="538"/>
              <w:rPr>
                <w:sz w:val="16"/>
              </w:rPr>
            </w:pPr>
            <w:r w:rsidRPr="008813E0">
              <w:rPr>
                <w:sz w:val="16"/>
              </w:rPr>
              <w:t>города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rPr>
                <w:sz w:val="16"/>
              </w:rPr>
              <w:t xml:space="preserve"> </w:t>
            </w:r>
          </w:p>
          <w:p w:rsidR="00AC673D" w:rsidRPr="008813E0" w:rsidRDefault="00AC673D" w:rsidP="008813E0">
            <w:pPr>
              <w:pStyle w:val="TableParagraph"/>
              <w:spacing w:line="271" w:lineRule="auto"/>
              <w:ind w:left="109" w:right="538"/>
              <w:rPr>
                <w:sz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>1025700517611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376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1087"/>
              </w:tabs>
              <w:spacing w:before="4" w:line="276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ДОД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"ДЮСШ</w:t>
            </w:r>
            <w:r w:rsidRPr="008813E0">
              <w:rPr>
                <w:spacing w:val="12"/>
                <w:sz w:val="16"/>
              </w:rPr>
              <w:t xml:space="preserve"> </w:t>
            </w:r>
            <w:r w:rsidRPr="008813E0">
              <w:rPr>
                <w:sz w:val="16"/>
              </w:rPr>
              <w:t>БОКСА"</w:t>
            </w:r>
          </w:p>
          <w:p w:rsidR="00AC673D" w:rsidRPr="008813E0" w:rsidRDefault="00AC673D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города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AC673D" w:rsidTr="009A6CF4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202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52,428285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37,599705</w:t>
            </w:r>
          </w:p>
        </w:tc>
        <w:tc>
          <w:tcPr>
            <w:tcW w:w="1136" w:type="dxa"/>
          </w:tcPr>
          <w:p w:rsidR="00AC673D" w:rsidRDefault="00AC673D">
            <w:r w:rsidRPr="00B559C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251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ООШ</w:t>
            </w:r>
          </w:p>
          <w:p w:rsidR="00AC673D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</w:t>
            </w:r>
          </w:p>
          <w:p w:rsidR="00AC673D" w:rsidRPr="009A6CF4" w:rsidRDefault="00AC673D" w:rsidP="008813E0">
            <w:pPr>
              <w:pStyle w:val="TableParagraph"/>
              <w:spacing w:before="25"/>
              <w:ind w:left="10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1025700515818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64</w:t>
            </w:r>
          </w:p>
        </w:tc>
        <w:tc>
          <w:tcPr>
            <w:tcW w:w="1376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  <w:r w:rsidRPr="008813E0">
              <w:rPr>
                <w:spacing w:val="33"/>
                <w:sz w:val="16"/>
              </w:rPr>
              <w:t xml:space="preserve"> </w:t>
            </w:r>
            <w:r w:rsidRPr="008813E0">
              <w:rPr>
                <w:sz w:val="16"/>
              </w:rPr>
              <w:t>ООШ</w:t>
            </w:r>
            <w:r w:rsidRPr="008813E0">
              <w:rPr>
                <w:spacing w:val="36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33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г. Ливны</w:t>
            </w:r>
          </w:p>
        </w:tc>
      </w:tr>
      <w:tr w:rsidR="00AC673D" w:rsidTr="009A6CF4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203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52,412751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37,589967</w:t>
            </w:r>
          </w:p>
        </w:tc>
        <w:tc>
          <w:tcPr>
            <w:tcW w:w="1136" w:type="dxa"/>
          </w:tcPr>
          <w:p w:rsidR="00AC673D" w:rsidRDefault="00AC673D">
            <w:r w:rsidRPr="00B559C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251" w:type="dxa"/>
          </w:tcPr>
          <w:p w:rsidR="00AC673D" w:rsidRPr="008813E0" w:rsidRDefault="00AC673D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  <w:r w:rsidRPr="008813E0">
              <w:rPr>
                <w:spacing w:val="33"/>
                <w:sz w:val="16"/>
              </w:rPr>
              <w:t xml:space="preserve"> </w:t>
            </w:r>
            <w:r w:rsidRPr="008813E0">
              <w:rPr>
                <w:sz w:val="16"/>
              </w:rPr>
              <w:t>СОШ</w:t>
            </w:r>
          </w:p>
          <w:p w:rsidR="00AC673D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</w:t>
            </w:r>
          </w:p>
          <w:p w:rsidR="00AC673D" w:rsidRDefault="00AC673D" w:rsidP="008813E0">
            <w:pPr>
              <w:pStyle w:val="TableParagraph"/>
              <w:spacing w:before="25"/>
              <w:ind w:left="10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1025700516632</w:t>
            </w:r>
          </w:p>
          <w:p w:rsidR="00AC673D" w:rsidRPr="009A6CF4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376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  <w:r w:rsidRPr="008813E0">
              <w:rPr>
                <w:spacing w:val="35"/>
                <w:sz w:val="16"/>
              </w:rPr>
              <w:t xml:space="preserve"> </w:t>
            </w:r>
            <w:r w:rsidRPr="008813E0">
              <w:rPr>
                <w:sz w:val="16"/>
              </w:rPr>
              <w:t>СОШ</w:t>
            </w:r>
            <w:r w:rsidRPr="008813E0">
              <w:rPr>
                <w:spacing w:val="37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37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г. Ливны</w:t>
            </w:r>
          </w:p>
        </w:tc>
      </w:tr>
      <w:tr w:rsidR="00AC673D" w:rsidTr="009A6CF4">
        <w:trPr>
          <w:trHeight w:val="1468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204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52,409247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37,575183</w:t>
            </w:r>
          </w:p>
        </w:tc>
        <w:tc>
          <w:tcPr>
            <w:tcW w:w="1136" w:type="dxa"/>
          </w:tcPr>
          <w:p w:rsidR="00AC673D" w:rsidRDefault="00AC673D">
            <w:r w:rsidRPr="00B559C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251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</w:p>
          <w:p w:rsidR="00AC673D" w:rsidRPr="008813E0" w:rsidRDefault="00AC673D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средняя</w:t>
            </w:r>
          </w:p>
          <w:p w:rsidR="00AC673D" w:rsidRDefault="00AC673D" w:rsidP="009A6CF4">
            <w:pPr>
              <w:pStyle w:val="TableParagraph"/>
              <w:spacing w:before="29" w:line="273" w:lineRule="auto"/>
              <w:ind w:left="109"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общеобразов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ательная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школа</w:t>
            </w:r>
            <w:r w:rsidRPr="008813E0">
              <w:rPr>
                <w:spacing w:val="11"/>
                <w:sz w:val="16"/>
              </w:rPr>
              <w:t xml:space="preserve"> </w:t>
            </w:r>
            <w:r w:rsidRPr="008813E0">
              <w:rPr>
                <w:sz w:val="16"/>
              </w:rPr>
              <w:t>№2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br/>
            </w: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1025700516456</w:t>
            </w:r>
          </w:p>
          <w:p w:rsidR="00AC673D" w:rsidRPr="008813E0" w:rsidRDefault="00AC673D" w:rsidP="009A6CF4">
            <w:pPr>
              <w:pStyle w:val="TableParagraph"/>
              <w:spacing w:before="29" w:line="273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39</w:t>
            </w:r>
          </w:p>
        </w:tc>
        <w:tc>
          <w:tcPr>
            <w:tcW w:w="1376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886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средняя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общеобразователь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34"/>
                <w:sz w:val="16"/>
              </w:rPr>
              <w:t xml:space="preserve"> </w:t>
            </w:r>
            <w:r w:rsidRPr="008813E0">
              <w:rPr>
                <w:sz w:val="16"/>
              </w:rPr>
              <w:t>школа</w:t>
            </w:r>
            <w:r w:rsidRPr="008813E0">
              <w:rPr>
                <w:spacing w:val="32"/>
                <w:sz w:val="16"/>
              </w:rPr>
              <w:t xml:space="preserve"> </w:t>
            </w:r>
            <w:r w:rsidRPr="008813E0">
              <w:rPr>
                <w:sz w:val="16"/>
              </w:rPr>
              <w:t>№2</w:t>
            </w:r>
            <w:r w:rsidRPr="008813E0">
              <w:rPr>
                <w:spacing w:val="32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AC673D" w:rsidTr="009A6CF4">
        <w:trPr>
          <w:trHeight w:val="147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205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52,405012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37,607026</w:t>
            </w:r>
          </w:p>
        </w:tc>
        <w:tc>
          <w:tcPr>
            <w:tcW w:w="1136" w:type="dxa"/>
          </w:tcPr>
          <w:p w:rsidR="00AC673D" w:rsidRDefault="00AC673D">
            <w:r w:rsidRPr="00A6357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251" w:type="dxa"/>
          </w:tcPr>
          <w:p w:rsidR="00AC673D" w:rsidRPr="008813E0" w:rsidRDefault="00AC673D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</w:p>
          <w:p w:rsidR="00AC673D" w:rsidRPr="008813E0" w:rsidRDefault="00AC673D" w:rsidP="008813E0">
            <w:pPr>
              <w:pStyle w:val="TableParagraph"/>
              <w:spacing w:before="27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средняя</w:t>
            </w:r>
          </w:p>
          <w:p w:rsidR="00AC673D" w:rsidRDefault="00AC673D" w:rsidP="008813E0">
            <w:pPr>
              <w:pStyle w:val="TableParagraph"/>
              <w:spacing w:before="27" w:line="273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общеобразов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ательная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школа</w:t>
            </w:r>
            <w:r w:rsidRPr="008813E0">
              <w:rPr>
                <w:spacing w:val="5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4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  <w:r w:rsidRPr="008813E0">
              <w:rPr>
                <w:spacing w:val="7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  <w:p w:rsidR="00AC673D" w:rsidRPr="00C535CF" w:rsidRDefault="00AC673D" w:rsidP="008813E0">
            <w:pPr>
              <w:pStyle w:val="TableParagraph"/>
              <w:spacing w:before="27" w:line="273" w:lineRule="auto"/>
              <w:ind w:left="109" w:right="94"/>
              <w:rPr>
                <w:sz w:val="16"/>
              </w:rPr>
            </w:pPr>
            <w:r w:rsidRPr="00C535CF">
              <w:rPr>
                <w:color w:val="333333"/>
                <w:sz w:val="16"/>
                <w:szCs w:val="16"/>
                <w:shd w:val="clear" w:color="auto" w:fill="FBFBFB"/>
              </w:rPr>
              <w:t>1025700516181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28</w:t>
            </w:r>
          </w:p>
        </w:tc>
        <w:tc>
          <w:tcPr>
            <w:tcW w:w="1376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886"/>
              </w:tabs>
              <w:spacing w:before="4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средняя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общеобразователь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34"/>
                <w:sz w:val="16"/>
              </w:rPr>
              <w:t xml:space="preserve"> </w:t>
            </w:r>
            <w:r w:rsidRPr="008813E0">
              <w:rPr>
                <w:sz w:val="16"/>
              </w:rPr>
              <w:t>школа</w:t>
            </w:r>
            <w:r w:rsidRPr="008813E0">
              <w:rPr>
                <w:spacing w:val="37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33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  <w:r w:rsidRPr="008813E0">
              <w:rPr>
                <w:spacing w:val="33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AC673D" w:rsidTr="009A6CF4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206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Аникушкина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16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52,419618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37,620923</w:t>
            </w:r>
          </w:p>
        </w:tc>
        <w:tc>
          <w:tcPr>
            <w:tcW w:w="1136" w:type="dxa"/>
          </w:tcPr>
          <w:p w:rsidR="00AC673D" w:rsidRDefault="00AC673D">
            <w:r w:rsidRPr="00A6357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251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МБОУООШ</w:t>
            </w:r>
          </w:p>
          <w:p w:rsidR="00AC673D" w:rsidRDefault="00AC673D" w:rsidP="008813E0">
            <w:pPr>
              <w:pStyle w:val="TableParagraph"/>
              <w:tabs>
                <w:tab w:val="left" w:pos="514"/>
                <w:tab w:val="left" w:pos="927"/>
              </w:tabs>
              <w:spacing w:before="28"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11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  <w:p w:rsidR="00AC673D" w:rsidRDefault="00AC673D" w:rsidP="008813E0">
            <w:pPr>
              <w:pStyle w:val="TableParagraph"/>
              <w:tabs>
                <w:tab w:val="left" w:pos="514"/>
                <w:tab w:val="left" w:pos="927"/>
              </w:tabs>
              <w:spacing w:before="28" w:line="271" w:lineRule="auto"/>
              <w:ind w:left="109" w:right="95"/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CD334D">
              <w:rPr>
                <w:color w:val="333333"/>
                <w:sz w:val="16"/>
                <w:szCs w:val="16"/>
                <w:shd w:val="clear" w:color="auto" w:fill="FFFFFF"/>
              </w:rPr>
              <w:t>2055743009441</w:t>
            </w:r>
          </w:p>
          <w:p w:rsidR="00AC673D" w:rsidRPr="00CD334D" w:rsidRDefault="00AC673D" w:rsidP="008813E0">
            <w:pPr>
              <w:pStyle w:val="TableParagraph"/>
              <w:tabs>
                <w:tab w:val="left" w:pos="514"/>
                <w:tab w:val="left" w:pos="927"/>
              </w:tabs>
              <w:spacing w:before="28" w:line="271" w:lineRule="auto"/>
              <w:ind w:left="109" w:right="95"/>
              <w:rPr>
                <w:sz w:val="16"/>
                <w:szCs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Аникушкина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16</w:t>
            </w:r>
          </w:p>
        </w:tc>
        <w:tc>
          <w:tcPr>
            <w:tcW w:w="1376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МБОУООШ</w:t>
            </w:r>
            <w:r w:rsidRPr="008813E0">
              <w:rPr>
                <w:spacing w:val="30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31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  <w:p w:rsidR="00AC673D" w:rsidRPr="008813E0" w:rsidRDefault="00AC673D" w:rsidP="008813E0">
            <w:pPr>
              <w:pStyle w:val="TableParagraph"/>
              <w:spacing w:before="26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г. Ливны</w:t>
            </w:r>
          </w:p>
        </w:tc>
      </w:tr>
      <w:tr w:rsidR="00AC673D" w:rsidTr="009A6CF4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207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52,422618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37,608648</w:t>
            </w:r>
          </w:p>
        </w:tc>
        <w:tc>
          <w:tcPr>
            <w:tcW w:w="1136" w:type="dxa"/>
          </w:tcPr>
          <w:p w:rsidR="00AC673D" w:rsidRDefault="00AC673D">
            <w:r w:rsidRPr="00A6357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251" w:type="dxa"/>
          </w:tcPr>
          <w:p w:rsidR="00AC673D" w:rsidRPr="008813E0" w:rsidRDefault="00AC673D" w:rsidP="008813E0">
            <w:pPr>
              <w:pStyle w:val="TableParagraph"/>
              <w:tabs>
                <w:tab w:val="left" w:pos="927"/>
              </w:tabs>
              <w:spacing w:before="1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"ДХШ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</w:p>
          <w:p w:rsidR="00AC673D" w:rsidRDefault="00AC673D" w:rsidP="008813E0">
            <w:pPr>
              <w:pStyle w:val="TableParagraph"/>
              <w:spacing w:line="181" w:lineRule="exact"/>
              <w:ind w:left="109"/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8813E0">
              <w:rPr>
                <w:sz w:val="16"/>
              </w:rPr>
              <w:t>Ливны "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CD334D">
              <w:rPr>
                <w:color w:val="333333"/>
                <w:sz w:val="16"/>
                <w:szCs w:val="16"/>
                <w:shd w:val="clear" w:color="auto" w:fill="FFFFFF"/>
              </w:rPr>
              <w:t>1025700516808</w:t>
            </w:r>
          </w:p>
          <w:p w:rsidR="00AC673D" w:rsidRPr="008813E0" w:rsidRDefault="00AC673D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376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  <w:r w:rsidRPr="008813E0">
              <w:rPr>
                <w:spacing w:val="13"/>
                <w:sz w:val="16"/>
              </w:rPr>
              <w:t xml:space="preserve"> </w:t>
            </w:r>
            <w:r w:rsidRPr="008813E0">
              <w:rPr>
                <w:sz w:val="16"/>
              </w:rPr>
              <w:t>"ДХШ</w:t>
            </w:r>
            <w:r w:rsidRPr="008813E0">
              <w:rPr>
                <w:spacing w:val="48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Ливны "</w:t>
            </w:r>
          </w:p>
        </w:tc>
      </w:tr>
      <w:tr w:rsidR="00AC673D" w:rsidTr="009A6CF4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208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52,423165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37,606720</w:t>
            </w:r>
          </w:p>
        </w:tc>
        <w:tc>
          <w:tcPr>
            <w:tcW w:w="1136" w:type="dxa"/>
          </w:tcPr>
          <w:p w:rsidR="00AC673D" w:rsidRDefault="00AC673D">
            <w:r w:rsidRPr="00A6357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251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МБУ</w:t>
            </w:r>
          </w:p>
          <w:p w:rsidR="00AC673D" w:rsidRPr="008813E0" w:rsidRDefault="00AC673D" w:rsidP="008813E0">
            <w:pPr>
              <w:pStyle w:val="TableParagraph"/>
              <w:spacing w:before="2" w:line="210" w:lineRule="atLeast"/>
              <w:ind w:left="109" w:right="87"/>
              <w:rPr>
                <w:sz w:val="16"/>
              </w:rPr>
            </w:pPr>
            <w:r w:rsidRPr="008813E0">
              <w:rPr>
                <w:sz w:val="16"/>
              </w:rPr>
              <w:t>Ливенский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краеведчески</w:t>
            </w:r>
          </w:p>
        </w:tc>
        <w:tc>
          <w:tcPr>
            <w:tcW w:w="1376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677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МБУ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краеведческий</w:t>
            </w:r>
          </w:p>
        </w:tc>
      </w:tr>
    </w:tbl>
    <w:p w:rsidR="00AC673D" w:rsidRDefault="00AC673D">
      <w:pPr>
        <w:spacing w:line="276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41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й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музей</w:t>
            </w:r>
          </w:p>
          <w:p w:rsidR="00AC673D" w:rsidRPr="00CD334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CD334D">
              <w:rPr>
                <w:color w:val="333333"/>
                <w:sz w:val="16"/>
                <w:szCs w:val="16"/>
                <w:shd w:val="clear" w:color="auto" w:fill="FBFBFB"/>
              </w:rPr>
              <w:t>1025700517677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41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музей</w:t>
            </w:r>
          </w:p>
        </w:tc>
      </w:tr>
      <w:tr w:rsidR="00AC673D" w:rsidTr="008813E0">
        <w:trPr>
          <w:trHeight w:val="1048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209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52,424434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37,601688</w:t>
            </w:r>
          </w:p>
        </w:tc>
        <w:tc>
          <w:tcPr>
            <w:tcW w:w="1136" w:type="dxa"/>
          </w:tcPr>
          <w:p w:rsidR="00AC673D" w:rsidRDefault="00AC673D">
            <w:r w:rsidRPr="00BD5F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</w:p>
          <w:p w:rsidR="00AC673D" w:rsidRDefault="00AC673D" w:rsidP="008813E0">
            <w:pPr>
              <w:pStyle w:val="TableParagraph"/>
              <w:spacing w:before="27" w:line="273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"Дом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творчества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 "</w:t>
            </w:r>
          </w:p>
          <w:p w:rsidR="00AC673D" w:rsidRPr="00CD334D" w:rsidRDefault="00AC673D" w:rsidP="008813E0">
            <w:pPr>
              <w:pStyle w:val="TableParagraph"/>
              <w:spacing w:before="27" w:line="273" w:lineRule="auto"/>
              <w:ind w:left="109" w:right="91"/>
              <w:rPr>
                <w:sz w:val="16"/>
              </w:rPr>
            </w:pPr>
            <w:r w:rsidRPr="00CD334D">
              <w:rPr>
                <w:color w:val="333333"/>
                <w:sz w:val="16"/>
                <w:szCs w:val="16"/>
                <w:shd w:val="clear" w:color="auto" w:fill="FBFBFB"/>
              </w:rPr>
              <w:t>1025700515389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112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1068"/>
              </w:tabs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  <w:r w:rsidRPr="008813E0">
              <w:rPr>
                <w:sz w:val="16"/>
              </w:rPr>
              <w:tab/>
              <w:t>"Дом</w:t>
            </w:r>
          </w:p>
          <w:p w:rsidR="00AC673D" w:rsidRPr="008813E0" w:rsidRDefault="00AC673D" w:rsidP="008813E0">
            <w:pPr>
              <w:pStyle w:val="TableParagraph"/>
              <w:tabs>
                <w:tab w:val="left" w:pos="1315"/>
              </w:tabs>
              <w:spacing w:before="27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творчества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 "</w:t>
            </w:r>
          </w:p>
        </w:tc>
      </w:tr>
      <w:tr w:rsidR="00AC673D" w:rsidTr="008813E0">
        <w:trPr>
          <w:trHeight w:val="1046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210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К.Маркса,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52,424423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37,610166</w:t>
            </w:r>
          </w:p>
        </w:tc>
        <w:tc>
          <w:tcPr>
            <w:tcW w:w="1136" w:type="dxa"/>
          </w:tcPr>
          <w:p w:rsidR="00AC673D" w:rsidRDefault="00AC673D">
            <w:r w:rsidRPr="00BD5F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</w:p>
          <w:p w:rsidR="00AC673D" w:rsidRDefault="00AC673D" w:rsidP="008813E0">
            <w:pPr>
              <w:pStyle w:val="TableParagraph"/>
              <w:spacing w:before="28" w:line="273" w:lineRule="auto"/>
              <w:ind w:left="109" w:right="216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городская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ДШИ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CD334D">
              <w:rPr>
                <w:color w:val="333333"/>
                <w:sz w:val="16"/>
                <w:szCs w:val="16"/>
                <w:shd w:val="clear" w:color="auto" w:fill="FBFBFB"/>
              </w:rPr>
              <w:t>1025700515895</w:t>
            </w:r>
          </w:p>
          <w:p w:rsidR="00AC673D" w:rsidRPr="008813E0" w:rsidRDefault="00AC673D" w:rsidP="008813E0">
            <w:pPr>
              <w:pStyle w:val="TableParagraph"/>
              <w:spacing w:before="28" w:line="273" w:lineRule="auto"/>
              <w:ind w:left="109" w:right="216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К.Маркса,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120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</w:p>
          <w:p w:rsidR="00AC673D" w:rsidRPr="008813E0" w:rsidRDefault="00AC673D" w:rsidP="008813E0">
            <w:pPr>
              <w:pStyle w:val="TableParagraph"/>
              <w:spacing w:before="28" w:line="273" w:lineRule="auto"/>
              <w:ind w:left="109" w:right="191"/>
              <w:rPr>
                <w:sz w:val="16"/>
              </w:rPr>
            </w:pP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городская</w:t>
            </w:r>
            <w:r w:rsidRPr="008813E0">
              <w:rPr>
                <w:spacing w:val="-7"/>
                <w:sz w:val="16"/>
              </w:rPr>
              <w:t xml:space="preserve"> </w:t>
            </w:r>
            <w:r w:rsidRPr="008813E0">
              <w:rPr>
                <w:sz w:val="16"/>
              </w:rPr>
              <w:t>ДШИ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</w:p>
        </w:tc>
      </w:tr>
      <w:tr w:rsidR="00AC673D" w:rsidTr="008813E0">
        <w:trPr>
          <w:trHeight w:val="1679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211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52,420756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37,303038</w:t>
            </w:r>
          </w:p>
        </w:tc>
        <w:tc>
          <w:tcPr>
            <w:tcW w:w="1136" w:type="dxa"/>
          </w:tcPr>
          <w:p w:rsidR="00AC673D" w:rsidRDefault="00AC673D">
            <w:r w:rsidRPr="00BD5F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</w:p>
          <w:p w:rsidR="00AC673D" w:rsidRPr="00BD24A6" w:rsidRDefault="00AC673D" w:rsidP="00BD24A6">
            <w:pPr>
              <w:pStyle w:val="TableParagraph"/>
              <w:tabs>
                <w:tab w:val="left" w:pos="946"/>
              </w:tabs>
              <w:spacing w:before="28" w:line="276" w:lineRule="auto"/>
              <w:ind w:left="109"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"Центр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творческого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развития.кра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еведения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туризма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г,Ливны"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BD24A6">
              <w:rPr>
                <w:color w:val="333333"/>
                <w:sz w:val="16"/>
                <w:szCs w:val="16"/>
                <w:shd w:val="clear" w:color="auto" w:fill="FBFBFB"/>
              </w:rPr>
              <w:t>1105743000285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572"/>
                <w:tab w:val="left" w:pos="874"/>
                <w:tab w:val="left" w:pos="936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  <w:r w:rsidRPr="008813E0">
              <w:rPr>
                <w:sz w:val="16"/>
              </w:rPr>
              <w:tab/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"Центр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творческого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развития.краеведе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ния</w:t>
            </w:r>
            <w:r w:rsidRPr="008813E0">
              <w:rPr>
                <w:sz w:val="16"/>
              </w:rPr>
              <w:tab/>
              <w:t>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туризма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г.Ливны"</w:t>
            </w:r>
          </w:p>
        </w:tc>
      </w:tr>
      <w:tr w:rsidR="00AC673D" w:rsidTr="008813E0">
        <w:trPr>
          <w:trHeight w:val="1471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212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52,403703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37,565924</w:t>
            </w:r>
          </w:p>
        </w:tc>
        <w:tc>
          <w:tcPr>
            <w:tcW w:w="1136" w:type="dxa"/>
          </w:tcPr>
          <w:p w:rsidR="00AC673D" w:rsidRDefault="00AC673D">
            <w:r w:rsidRPr="00BD5F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tabs>
                <w:tab w:val="left" w:pos="927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  <w:r w:rsidRPr="008813E0">
              <w:rPr>
                <w:sz w:val="16"/>
              </w:rPr>
              <w:tab/>
              <w:t>г.</w:t>
            </w:r>
          </w:p>
          <w:p w:rsidR="00AC673D" w:rsidRPr="008813E0" w:rsidRDefault="00AC673D" w:rsidP="008813E0">
            <w:pPr>
              <w:pStyle w:val="TableParagraph"/>
              <w:spacing w:before="30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Ливны</w:t>
            </w:r>
          </w:p>
          <w:p w:rsidR="00AC673D" w:rsidRPr="008813E0" w:rsidRDefault="00AC673D" w:rsidP="008813E0">
            <w:pPr>
              <w:pStyle w:val="TableParagraph"/>
              <w:tabs>
                <w:tab w:val="left" w:pos="846"/>
              </w:tabs>
              <w:spacing w:before="28"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"СЮТ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им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Н.Н</w:t>
            </w:r>
          </w:p>
          <w:p w:rsidR="00AC673D" w:rsidRPr="008813E0" w:rsidRDefault="00AC673D" w:rsidP="008813E0">
            <w:pPr>
              <w:pStyle w:val="TableParagraph"/>
              <w:spacing w:line="271" w:lineRule="auto"/>
              <w:ind w:left="109" w:right="99"/>
              <w:rPr>
                <w:sz w:val="16"/>
              </w:rPr>
            </w:pPr>
            <w:r w:rsidRPr="008813E0">
              <w:rPr>
                <w:sz w:val="16"/>
              </w:rPr>
              <w:t>Поликарпова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 w:rsidRPr="00BD24A6">
              <w:rPr>
                <w:color w:val="333333"/>
                <w:sz w:val="16"/>
                <w:szCs w:val="16"/>
                <w:shd w:val="clear" w:color="auto" w:fill="FBFBFB"/>
              </w:rPr>
              <w:t>1025700515389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188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754"/>
                <w:tab w:val="left" w:pos="1152"/>
              </w:tabs>
              <w:spacing w:before="1" w:line="278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4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"СЮТ</w:t>
            </w:r>
            <w:r w:rsidRPr="008813E0">
              <w:rPr>
                <w:sz w:val="16"/>
              </w:rPr>
              <w:tab/>
              <w:t>им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Н.Н</w:t>
            </w:r>
          </w:p>
          <w:p w:rsidR="00AC673D" w:rsidRPr="008813E0" w:rsidRDefault="00AC673D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Поликарпова"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213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52,422226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37,629276</w:t>
            </w:r>
          </w:p>
        </w:tc>
        <w:tc>
          <w:tcPr>
            <w:tcW w:w="1136" w:type="dxa"/>
          </w:tcPr>
          <w:p w:rsidR="00AC673D" w:rsidRDefault="00AC673D">
            <w:r w:rsidRPr="00BD5F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428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ДЮСШ</w:t>
            </w:r>
          </w:p>
          <w:p w:rsidR="00AC673D" w:rsidRDefault="00AC673D" w:rsidP="008813E0">
            <w:pPr>
              <w:pStyle w:val="TableParagraph"/>
              <w:spacing w:line="181" w:lineRule="exact"/>
              <w:ind w:left="109"/>
              <w:rPr>
                <w:spacing w:val="-1"/>
                <w:sz w:val="16"/>
              </w:rPr>
            </w:pPr>
            <w:r w:rsidRPr="008813E0">
              <w:rPr>
                <w:sz w:val="16"/>
              </w:rPr>
              <w:t>"Олимпиец</w:t>
            </w:r>
          </w:p>
          <w:p w:rsidR="00AC673D" w:rsidRPr="008813E0" w:rsidRDefault="00AC673D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BD24A6">
              <w:rPr>
                <w:color w:val="333333"/>
                <w:sz w:val="16"/>
                <w:szCs w:val="16"/>
                <w:shd w:val="clear" w:color="auto" w:fill="FFFFFF"/>
              </w:rPr>
              <w:t>1025700516863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16а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 xml:space="preserve">МБУДО   </w:t>
            </w:r>
            <w:r w:rsidRPr="008813E0">
              <w:rPr>
                <w:spacing w:val="37"/>
                <w:sz w:val="16"/>
              </w:rPr>
              <w:t xml:space="preserve"> </w:t>
            </w:r>
            <w:r w:rsidRPr="008813E0">
              <w:rPr>
                <w:sz w:val="16"/>
              </w:rPr>
              <w:t>ДЮСШ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"Олимпиец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</w:p>
        </w:tc>
      </w:tr>
      <w:tr w:rsidR="00AC673D" w:rsidTr="008813E0">
        <w:trPr>
          <w:trHeight w:val="648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214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52,411392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37,580957</w:t>
            </w:r>
          </w:p>
        </w:tc>
        <w:tc>
          <w:tcPr>
            <w:tcW w:w="1136" w:type="dxa"/>
          </w:tcPr>
          <w:p w:rsidR="00AC673D" w:rsidRDefault="00AC673D">
            <w:r w:rsidRPr="008A576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МБУДО"ДХ</w:t>
            </w:r>
          </w:p>
          <w:p w:rsidR="00AC673D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Ш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г.Ливны"</w:t>
            </w:r>
          </w:p>
          <w:p w:rsidR="00AC673D" w:rsidRPr="00BD24A6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BD24A6">
              <w:rPr>
                <w:color w:val="333333"/>
                <w:sz w:val="16"/>
                <w:szCs w:val="16"/>
                <w:shd w:val="clear" w:color="auto" w:fill="FBFBFB"/>
              </w:rPr>
              <w:t>1025700516808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МБУДО"ДХШ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г.Ливны"</w:t>
            </w:r>
          </w:p>
        </w:tc>
      </w:tr>
      <w:tr w:rsidR="00AC673D" w:rsidTr="008813E0">
        <w:trPr>
          <w:trHeight w:val="189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215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52,407523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37,571759</w:t>
            </w:r>
          </w:p>
        </w:tc>
        <w:tc>
          <w:tcPr>
            <w:tcW w:w="1136" w:type="dxa"/>
          </w:tcPr>
          <w:p w:rsidR="00AC673D" w:rsidRDefault="00AC673D">
            <w:r w:rsidRPr="008A576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Default="00AC673D" w:rsidP="008813E0">
            <w:pPr>
              <w:pStyle w:val="TableParagraph"/>
              <w:spacing w:before="4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Межрайонна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инспекция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Федеральной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налоговой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службы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</w:p>
          <w:p w:rsidR="00AC673D" w:rsidRPr="00BD24A6" w:rsidRDefault="00AC673D" w:rsidP="008813E0">
            <w:pPr>
              <w:pStyle w:val="TableParagraph"/>
              <w:spacing w:before="4" w:line="276" w:lineRule="auto"/>
              <w:ind w:left="109" w:right="95"/>
              <w:rPr>
                <w:sz w:val="16"/>
              </w:rPr>
            </w:pPr>
            <w:r w:rsidRPr="00BD24A6">
              <w:rPr>
                <w:color w:val="333333"/>
                <w:sz w:val="16"/>
                <w:szCs w:val="16"/>
                <w:shd w:val="clear" w:color="auto" w:fill="FBFBFB"/>
              </w:rPr>
              <w:t>1055702000144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6" w:lineRule="auto"/>
              <w:ind w:left="109" w:right="433"/>
              <w:rPr>
                <w:sz w:val="16"/>
              </w:rPr>
            </w:pPr>
            <w:r w:rsidRPr="008813E0">
              <w:rPr>
                <w:sz w:val="16"/>
              </w:rPr>
              <w:t>Межрайонная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инспекция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Федеральной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налоговой</w:t>
            </w:r>
            <w:r w:rsidRPr="008813E0">
              <w:rPr>
                <w:spacing w:val="35"/>
                <w:sz w:val="16"/>
              </w:rPr>
              <w:t xml:space="preserve"> </w:t>
            </w:r>
            <w:r w:rsidRPr="008813E0">
              <w:rPr>
                <w:sz w:val="16"/>
              </w:rPr>
              <w:t>службы</w:t>
            </w:r>
          </w:p>
          <w:p w:rsidR="00AC673D" w:rsidRPr="008813E0" w:rsidRDefault="00AC673D" w:rsidP="008813E0">
            <w:pPr>
              <w:pStyle w:val="TableParagraph"/>
              <w:spacing w:before="27" w:line="271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pacing w:val="9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  <w:r w:rsidRPr="008813E0">
              <w:rPr>
                <w:spacing w:val="13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12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</w:p>
        </w:tc>
      </w:tr>
    </w:tbl>
    <w:p w:rsidR="00AC673D" w:rsidRDefault="00AC673D">
      <w:pPr>
        <w:spacing w:line="271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541"/>
        <w:gridCol w:w="1083"/>
        <w:gridCol w:w="1529"/>
      </w:tblGrid>
      <w:tr w:rsidR="00AC673D" w:rsidTr="0038536C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216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52,41969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37,62501</w:t>
            </w:r>
          </w:p>
        </w:tc>
        <w:tc>
          <w:tcPr>
            <w:tcW w:w="1136" w:type="dxa"/>
          </w:tcPr>
          <w:p w:rsidR="00AC673D" w:rsidRDefault="00AC673D">
            <w:r w:rsidRPr="00F44D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МК</w:t>
            </w:r>
            <w:r w:rsidRPr="008813E0">
              <w:rPr>
                <w:spacing w:val="37"/>
                <w:sz w:val="16"/>
              </w:rPr>
              <w:t xml:space="preserve"> </w:t>
            </w:r>
            <w:r w:rsidRPr="008813E0">
              <w:rPr>
                <w:sz w:val="16"/>
              </w:rPr>
              <w:t>ППМСП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-центр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183C04">
              <w:rPr>
                <w:color w:val="333333"/>
                <w:sz w:val="16"/>
                <w:szCs w:val="16"/>
                <w:shd w:val="clear" w:color="auto" w:fill="FFFFFF"/>
              </w:rPr>
              <w:t>1025700515830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г.Ливны, ул. Солнечная д.1б</w:t>
            </w:r>
          </w:p>
        </w:tc>
        <w:tc>
          <w:tcPr>
            <w:tcW w:w="1541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3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567"/>
                <w:tab w:val="left" w:pos="1372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МК</w:t>
            </w:r>
            <w:r w:rsidRPr="008813E0">
              <w:rPr>
                <w:sz w:val="16"/>
              </w:rPr>
              <w:tab/>
              <w:t>ППМСП</w:t>
            </w:r>
            <w:r w:rsidRPr="008813E0">
              <w:rPr>
                <w:sz w:val="16"/>
              </w:rPr>
              <w:tab/>
              <w:t>-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</w:t>
            </w:r>
          </w:p>
        </w:tc>
      </w:tr>
      <w:tr w:rsidR="00AC673D" w:rsidTr="0038536C">
        <w:trPr>
          <w:trHeight w:val="189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217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52,414457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37,607061</w:t>
            </w:r>
          </w:p>
        </w:tc>
        <w:tc>
          <w:tcPr>
            <w:tcW w:w="1136" w:type="dxa"/>
          </w:tcPr>
          <w:p w:rsidR="00AC673D" w:rsidRDefault="00AC673D">
            <w:r w:rsidRPr="00F44D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МКУ</w:t>
            </w:r>
            <w:r w:rsidRPr="008813E0">
              <w:rPr>
                <w:spacing w:val="75"/>
                <w:sz w:val="16"/>
              </w:rPr>
              <w:t xml:space="preserve"> </w:t>
            </w:r>
            <w:r w:rsidRPr="008813E0">
              <w:rPr>
                <w:sz w:val="16"/>
              </w:rPr>
              <w:t>"АХС</w:t>
            </w:r>
          </w:p>
          <w:p w:rsidR="00AC673D" w:rsidRPr="008813E0" w:rsidRDefault="00AC673D" w:rsidP="008813E0">
            <w:pPr>
              <w:pStyle w:val="TableParagraph"/>
              <w:tabs>
                <w:tab w:val="left" w:pos="946"/>
              </w:tabs>
              <w:spacing w:before="27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администрац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Ливенского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района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ЕДДС</w:t>
            </w:r>
          </w:p>
          <w:p w:rsidR="00AC673D" w:rsidRDefault="00AC673D" w:rsidP="008813E0">
            <w:pPr>
              <w:pStyle w:val="TableParagraph"/>
              <w:spacing w:before="1" w:line="271" w:lineRule="auto"/>
              <w:ind w:left="109" w:right="200"/>
              <w:rPr>
                <w:sz w:val="16"/>
              </w:rPr>
            </w:pPr>
            <w:r w:rsidRPr="008813E0">
              <w:rPr>
                <w:sz w:val="16"/>
              </w:rPr>
              <w:t>Ливенского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района"</w:t>
            </w:r>
          </w:p>
          <w:p w:rsidR="00AC673D" w:rsidRPr="00183C04" w:rsidRDefault="00AC673D" w:rsidP="008813E0">
            <w:pPr>
              <w:pStyle w:val="TableParagraph"/>
              <w:spacing w:before="1" w:line="271" w:lineRule="auto"/>
              <w:ind w:left="109" w:right="200"/>
              <w:rPr>
                <w:sz w:val="16"/>
              </w:rPr>
            </w:pPr>
            <w:r w:rsidRPr="00183C04">
              <w:rPr>
                <w:color w:val="333333"/>
                <w:sz w:val="16"/>
                <w:szCs w:val="16"/>
                <w:shd w:val="clear" w:color="auto" w:fill="FBFBFB"/>
              </w:rPr>
              <w:t>1155749002727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541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3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1021"/>
              </w:tabs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МКУ</w:t>
            </w:r>
            <w:r w:rsidRPr="008813E0">
              <w:rPr>
                <w:sz w:val="16"/>
              </w:rPr>
              <w:tab/>
              <w:t>"АХС</w:t>
            </w:r>
          </w:p>
          <w:p w:rsidR="00AC673D" w:rsidRPr="008813E0" w:rsidRDefault="00AC673D" w:rsidP="008813E0">
            <w:pPr>
              <w:pStyle w:val="TableParagraph"/>
              <w:spacing w:before="27" w:line="273" w:lineRule="auto"/>
              <w:ind w:left="109" w:right="224"/>
              <w:rPr>
                <w:sz w:val="16"/>
              </w:rPr>
            </w:pPr>
            <w:r w:rsidRPr="008813E0">
              <w:rPr>
                <w:sz w:val="16"/>
              </w:rPr>
              <w:t>администрации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Ливенского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района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и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ЕДДС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Ливенского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района"</w:t>
            </w:r>
          </w:p>
        </w:tc>
      </w:tr>
      <w:tr w:rsidR="00AC673D" w:rsidTr="0038536C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218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52,420237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37,635770</w:t>
            </w:r>
          </w:p>
        </w:tc>
        <w:tc>
          <w:tcPr>
            <w:tcW w:w="1136" w:type="dxa"/>
          </w:tcPr>
          <w:p w:rsidR="00AC673D" w:rsidRDefault="00AC673D">
            <w:r w:rsidRPr="00F44D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tabs>
                <w:tab w:val="left" w:pos="673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МО</w:t>
            </w:r>
            <w:r w:rsidRPr="008813E0">
              <w:rPr>
                <w:sz w:val="16"/>
              </w:rPr>
              <w:tab/>
              <w:t>МВД</w:t>
            </w:r>
          </w:p>
          <w:p w:rsidR="00AC673D" w:rsidRDefault="00AC673D" w:rsidP="008813E0">
            <w:pPr>
              <w:pStyle w:val="TableParagraph"/>
              <w:spacing w:before="30" w:line="271" w:lineRule="auto"/>
              <w:ind w:left="109" w:right="124"/>
              <w:rPr>
                <w:sz w:val="16"/>
              </w:rPr>
            </w:pPr>
            <w:r w:rsidRPr="008813E0">
              <w:rPr>
                <w:sz w:val="16"/>
              </w:rPr>
              <w:t>России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83C04">
              <w:rPr>
                <w:color w:val="333333"/>
                <w:sz w:val="16"/>
                <w:szCs w:val="16"/>
                <w:shd w:val="clear" w:color="auto" w:fill="FBFBFB"/>
              </w:rPr>
              <w:t>1025700517809</w:t>
            </w:r>
            <w:r w:rsidRPr="00183C04">
              <w:rPr>
                <w:sz w:val="16"/>
              </w:rPr>
              <w:t xml:space="preserve"> </w:t>
            </w:r>
          </w:p>
          <w:p w:rsidR="00AC673D" w:rsidRPr="008813E0" w:rsidRDefault="00AC673D" w:rsidP="008813E0">
            <w:pPr>
              <w:pStyle w:val="TableParagraph"/>
              <w:spacing w:before="30" w:line="271" w:lineRule="auto"/>
              <w:ind w:left="109" w:right="12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541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3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МО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МВД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России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"Ливенский"</w:t>
            </w:r>
          </w:p>
        </w:tc>
      </w:tr>
      <w:tr w:rsidR="00AC673D" w:rsidTr="0038536C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219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52,422219</w:t>
            </w:r>
          </w:p>
          <w:p w:rsidR="00AC673D" w:rsidRPr="008813E0" w:rsidRDefault="00AC673D" w:rsidP="008813E0">
            <w:pPr>
              <w:pStyle w:val="TableParagraph"/>
              <w:spacing w:before="28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37,600797</w:t>
            </w:r>
          </w:p>
        </w:tc>
        <w:tc>
          <w:tcPr>
            <w:tcW w:w="1136" w:type="dxa"/>
          </w:tcPr>
          <w:p w:rsidR="00AC673D" w:rsidRDefault="00AC673D">
            <w:r w:rsidRPr="00F44D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tabs>
                <w:tab w:val="left" w:pos="673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МО</w:t>
            </w:r>
            <w:r w:rsidRPr="008813E0">
              <w:rPr>
                <w:sz w:val="16"/>
              </w:rPr>
              <w:tab/>
              <w:t>МВД</w:t>
            </w:r>
          </w:p>
          <w:p w:rsidR="00AC673D" w:rsidRPr="008813E0" w:rsidRDefault="00AC673D" w:rsidP="008813E0">
            <w:pPr>
              <w:pStyle w:val="TableParagraph"/>
              <w:spacing w:before="30" w:line="271" w:lineRule="auto"/>
              <w:ind w:left="109" w:right="124"/>
              <w:rPr>
                <w:sz w:val="16"/>
              </w:rPr>
            </w:pPr>
            <w:r w:rsidRPr="008813E0">
              <w:rPr>
                <w:sz w:val="16"/>
              </w:rPr>
              <w:t>России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"Ливенский"</w:t>
            </w:r>
            <w:r w:rsidRPr="00183C04">
              <w:rPr>
                <w:color w:val="333333"/>
                <w:sz w:val="16"/>
                <w:szCs w:val="16"/>
                <w:shd w:val="clear" w:color="auto" w:fill="FBFBFB"/>
              </w:rPr>
              <w:t>1025700517809</w:t>
            </w:r>
            <w:r w:rsidRPr="008813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ул.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541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3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МО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МВД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России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"Ливенский"</w:t>
            </w:r>
          </w:p>
        </w:tc>
      </w:tr>
      <w:tr w:rsidR="00AC673D" w:rsidTr="0038536C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220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43е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52,414705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37,631495</w:t>
            </w:r>
          </w:p>
        </w:tc>
        <w:tc>
          <w:tcPr>
            <w:tcW w:w="1136" w:type="dxa"/>
          </w:tcPr>
          <w:p w:rsidR="00AC673D" w:rsidRDefault="00AC673D">
            <w:r w:rsidRPr="00F44D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AC673D" w:rsidRDefault="00AC673D" w:rsidP="008813E0">
            <w:pPr>
              <w:pStyle w:val="TableParagraph"/>
              <w:spacing w:line="183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Могила</w:t>
            </w:r>
            <w:r w:rsidRPr="008813E0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Людмила Викторовна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38536C">
              <w:rPr>
                <w:color w:val="333333"/>
                <w:sz w:val="16"/>
                <w:szCs w:val="16"/>
                <w:shd w:val="clear" w:color="auto" w:fill="FBFBFB"/>
              </w:rPr>
              <w:t>307574305900011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43е</w:t>
            </w:r>
          </w:p>
        </w:tc>
        <w:tc>
          <w:tcPr>
            <w:tcW w:w="1083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Могила</w:t>
            </w:r>
            <w:r w:rsidRPr="008813E0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Людмила Викторовна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Складское помещение</w:t>
            </w:r>
          </w:p>
        </w:tc>
      </w:tr>
      <w:tr w:rsidR="00AC673D" w:rsidTr="0038536C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221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145А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52,423891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37,611324</w:t>
            </w:r>
          </w:p>
        </w:tc>
        <w:tc>
          <w:tcPr>
            <w:tcW w:w="1136" w:type="dxa"/>
          </w:tcPr>
          <w:p w:rsidR="00AC673D" w:rsidRDefault="00AC673D">
            <w:r w:rsidRPr="00F44D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МУКП</w:t>
            </w:r>
          </w:p>
          <w:p w:rsidR="00AC673D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"Ливенское"</w:t>
            </w:r>
          </w:p>
          <w:p w:rsidR="00AC673D" w:rsidRDefault="00AC673D" w:rsidP="008813E0">
            <w:pPr>
              <w:pStyle w:val="TableParagraph"/>
              <w:spacing w:before="25"/>
              <w:ind w:left="10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38536C">
              <w:rPr>
                <w:color w:val="333333"/>
                <w:sz w:val="16"/>
                <w:szCs w:val="16"/>
                <w:shd w:val="clear" w:color="auto" w:fill="FBFBFB"/>
              </w:rPr>
              <w:t>1025700514432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145А</w:t>
            </w:r>
          </w:p>
          <w:p w:rsidR="00AC673D" w:rsidRPr="0038536C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</w:p>
        </w:tc>
        <w:tc>
          <w:tcPr>
            <w:tcW w:w="1541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3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МУКП</w:t>
            </w:r>
          </w:p>
          <w:p w:rsidR="00AC673D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"Ливенское"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Административное и технические помещения</w:t>
            </w:r>
          </w:p>
        </w:tc>
      </w:tr>
      <w:tr w:rsidR="00AC673D" w:rsidTr="0038536C">
        <w:trPr>
          <w:trHeight w:val="316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222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52,421076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37,605743</w:t>
            </w:r>
          </w:p>
        </w:tc>
        <w:tc>
          <w:tcPr>
            <w:tcW w:w="1136" w:type="dxa"/>
          </w:tcPr>
          <w:p w:rsidR="00AC673D" w:rsidRDefault="00AC673D">
            <w:r w:rsidRPr="00244F7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126"/>
              <w:rPr>
                <w:sz w:val="16"/>
              </w:rPr>
            </w:pPr>
            <w:r w:rsidRPr="008813E0">
              <w:rPr>
                <w:sz w:val="16"/>
              </w:rPr>
              <w:t>Муниципаль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ное</w:t>
            </w:r>
          </w:p>
          <w:p w:rsidR="00AC673D" w:rsidRPr="008813E0" w:rsidRDefault="00AC673D" w:rsidP="008813E0">
            <w:pPr>
              <w:pStyle w:val="TableParagraph"/>
              <w:spacing w:line="276" w:lineRule="auto"/>
              <w:ind w:left="109" w:right="230"/>
              <w:rPr>
                <w:sz w:val="16"/>
              </w:rPr>
            </w:pPr>
            <w:r w:rsidRPr="008813E0">
              <w:rPr>
                <w:sz w:val="16"/>
              </w:rPr>
              <w:t>бюджетное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вечернее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(сменное)</w:t>
            </w:r>
          </w:p>
          <w:p w:rsidR="00AC673D" w:rsidRPr="008813E0" w:rsidRDefault="00AC673D" w:rsidP="008813E0">
            <w:pPr>
              <w:pStyle w:val="TableParagraph"/>
              <w:spacing w:line="276" w:lineRule="auto"/>
              <w:ind w:left="109" w:right="114"/>
              <w:rPr>
                <w:sz w:val="16"/>
              </w:rPr>
            </w:pPr>
            <w:r w:rsidRPr="008813E0">
              <w:rPr>
                <w:sz w:val="16"/>
              </w:rPr>
              <w:t>общеобразов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ательное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"Открытая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(сменная)</w:t>
            </w:r>
          </w:p>
          <w:p w:rsidR="00AC673D" w:rsidRPr="008813E0" w:rsidRDefault="00AC673D" w:rsidP="008813E0">
            <w:pPr>
              <w:pStyle w:val="TableParagraph"/>
              <w:spacing w:line="276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общеобразов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ательная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школа</w:t>
            </w:r>
            <w:r w:rsidRPr="008813E0">
              <w:rPr>
                <w:spacing w:val="9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10"/>
                <w:sz w:val="16"/>
              </w:rPr>
              <w:t xml:space="preserve"> </w:t>
            </w:r>
            <w:r w:rsidRPr="008813E0">
              <w:rPr>
                <w:sz w:val="16"/>
              </w:rPr>
              <w:t>10"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Ливны.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B48E5">
              <w:rPr>
                <w:color w:val="333333"/>
                <w:sz w:val="16"/>
                <w:szCs w:val="16"/>
                <w:shd w:val="clear" w:color="auto" w:fill="FBFBFB"/>
              </w:rPr>
              <w:t>1025700517523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541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3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292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Муниципальное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бюджетное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вечернее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(сменное)</w:t>
            </w:r>
          </w:p>
          <w:p w:rsidR="00AC673D" w:rsidRPr="008813E0" w:rsidRDefault="00AC673D" w:rsidP="008813E0">
            <w:pPr>
              <w:pStyle w:val="TableParagraph"/>
              <w:tabs>
                <w:tab w:val="left" w:pos="605"/>
              </w:tabs>
              <w:spacing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общеобразователь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ное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учреждение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"Открытая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(сменная)</w:t>
            </w:r>
          </w:p>
          <w:p w:rsidR="00AC673D" w:rsidRPr="008813E0" w:rsidRDefault="00AC673D" w:rsidP="008813E0">
            <w:pPr>
              <w:pStyle w:val="TableParagraph"/>
              <w:spacing w:line="273" w:lineRule="auto"/>
              <w:ind w:left="109" w:right="84"/>
              <w:rPr>
                <w:sz w:val="16"/>
              </w:rPr>
            </w:pPr>
            <w:r w:rsidRPr="008813E0">
              <w:rPr>
                <w:sz w:val="16"/>
              </w:rPr>
              <w:t>общеобразователь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 школа № 10" 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Ливны.</w:t>
            </w:r>
          </w:p>
        </w:tc>
      </w:tr>
      <w:tr w:rsidR="00AC673D" w:rsidTr="0038536C">
        <w:trPr>
          <w:trHeight w:val="518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223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 xml:space="preserve">г.  </w:t>
            </w:r>
            <w:r w:rsidRPr="008813E0">
              <w:rPr>
                <w:spacing w:val="7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   </w:t>
            </w:r>
            <w:r w:rsidRPr="008813E0">
              <w:rPr>
                <w:spacing w:val="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52,429355</w:t>
            </w:r>
          </w:p>
        </w:tc>
        <w:tc>
          <w:tcPr>
            <w:tcW w:w="1136" w:type="dxa"/>
          </w:tcPr>
          <w:p w:rsidR="00AC673D" w:rsidRDefault="00AC673D">
            <w:r w:rsidRPr="00244F7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 w:line="278" w:lineRule="auto"/>
              <w:ind w:left="109" w:right="126"/>
              <w:rPr>
                <w:sz w:val="16"/>
              </w:rPr>
            </w:pPr>
            <w:r w:rsidRPr="008813E0">
              <w:rPr>
                <w:sz w:val="16"/>
              </w:rPr>
              <w:t>Муниципаль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ное</w:t>
            </w:r>
          </w:p>
        </w:tc>
        <w:tc>
          <w:tcPr>
            <w:tcW w:w="1541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3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8" w:lineRule="auto"/>
              <w:ind w:left="109" w:right="292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Муниципальное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бюджетное</w:t>
            </w:r>
          </w:p>
        </w:tc>
      </w:tr>
    </w:tbl>
    <w:p w:rsidR="00AC673D" w:rsidRDefault="00AC673D">
      <w:pPr>
        <w:spacing w:line="278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189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37,594378</w:t>
            </w:r>
          </w:p>
        </w:tc>
        <w:tc>
          <w:tcPr>
            <w:tcW w:w="1136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169"/>
              <w:rPr>
                <w:sz w:val="16"/>
              </w:rPr>
            </w:pPr>
            <w:r w:rsidRPr="008813E0">
              <w:rPr>
                <w:sz w:val="16"/>
              </w:rPr>
              <w:t>бюджетное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дошкольное</w:t>
            </w:r>
          </w:p>
          <w:p w:rsidR="00AC673D" w:rsidRPr="008813E0" w:rsidRDefault="00AC673D" w:rsidP="008813E0">
            <w:pPr>
              <w:pStyle w:val="TableParagraph"/>
              <w:spacing w:line="276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образователь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детский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AC673D" w:rsidRDefault="00AC673D" w:rsidP="008813E0">
            <w:pPr>
              <w:pStyle w:val="TableParagraph"/>
              <w:tabs>
                <w:tab w:val="left" w:pos="555"/>
                <w:tab w:val="left" w:pos="927"/>
              </w:tabs>
              <w:spacing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6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Ливны.</w:t>
            </w:r>
          </w:p>
          <w:p w:rsidR="00AC673D" w:rsidRDefault="00AC673D" w:rsidP="008813E0">
            <w:pPr>
              <w:pStyle w:val="TableParagraph"/>
              <w:tabs>
                <w:tab w:val="left" w:pos="555"/>
                <w:tab w:val="left" w:pos="927"/>
              </w:tabs>
              <w:spacing w:line="271" w:lineRule="auto"/>
              <w:ind w:left="109"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EB48E5">
              <w:rPr>
                <w:color w:val="333333"/>
                <w:sz w:val="16"/>
                <w:szCs w:val="16"/>
                <w:shd w:val="clear" w:color="auto" w:fill="FBFBFB"/>
              </w:rPr>
              <w:t>1025700515213</w:t>
            </w:r>
          </w:p>
          <w:p w:rsidR="00AC673D" w:rsidRPr="00EB48E5" w:rsidRDefault="00AC673D" w:rsidP="008813E0">
            <w:pPr>
              <w:pStyle w:val="TableParagraph"/>
              <w:tabs>
                <w:tab w:val="left" w:pos="555"/>
                <w:tab w:val="left" w:pos="927"/>
              </w:tabs>
              <w:spacing w:line="271" w:lineRule="auto"/>
              <w:ind w:left="109" w:right="95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г.Ливны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дошкольное</w:t>
            </w:r>
          </w:p>
          <w:p w:rsidR="00AC673D" w:rsidRPr="008813E0" w:rsidRDefault="00AC673D" w:rsidP="008813E0">
            <w:pPr>
              <w:pStyle w:val="TableParagraph"/>
              <w:spacing w:before="28" w:line="276" w:lineRule="auto"/>
              <w:ind w:left="109" w:right="257"/>
              <w:rPr>
                <w:sz w:val="16"/>
              </w:rPr>
            </w:pPr>
            <w:r w:rsidRPr="008813E0">
              <w:rPr>
                <w:sz w:val="16"/>
              </w:rPr>
              <w:t>образовательное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</w:p>
          <w:p w:rsidR="00AC673D" w:rsidRPr="008813E0" w:rsidRDefault="00AC673D" w:rsidP="008813E0">
            <w:pPr>
              <w:pStyle w:val="TableParagraph"/>
              <w:spacing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детский</w:t>
            </w:r>
            <w:r w:rsidRPr="008813E0">
              <w:rPr>
                <w:spacing w:val="7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  <w:r w:rsidRPr="008813E0">
              <w:rPr>
                <w:spacing w:val="8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8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  <w:r w:rsidRPr="008813E0">
              <w:rPr>
                <w:spacing w:val="9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Ливны.</w:t>
            </w:r>
          </w:p>
        </w:tc>
      </w:tr>
      <w:tr w:rsidR="00AC673D" w:rsidTr="008813E0">
        <w:trPr>
          <w:trHeight w:val="2527"/>
        </w:trPr>
        <w:tc>
          <w:tcPr>
            <w:tcW w:w="468" w:type="dxa"/>
          </w:tcPr>
          <w:p w:rsidR="00AC673D" w:rsidRPr="008813E0" w:rsidRDefault="00AC673D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224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2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Поликарпова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5а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52,418715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37,606330</w:t>
            </w:r>
          </w:p>
        </w:tc>
        <w:tc>
          <w:tcPr>
            <w:tcW w:w="1136" w:type="dxa"/>
          </w:tcPr>
          <w:p w:rsidR="00AC673D" w:rsidRDefault="00AC673D">
            <w:r w:rsidRPr="00AD000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2" w:line="276" w:lineRule="auto"/>
              <w:ind w:left="109" w:right="126"/>
              <w:rPr>
                <w:sz w:val="16"/>
              </w:rPr>
            </w:pPr>
            <w:r w:rsidRPr="008813E0">
              <w:rPr>
                <w:sz w:val="16"/>
              </w:rPr>
              <w:t>Муниципаль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ное</w:t>
            </w:r>
          </w:p>
          <w:p w:rsidR="00AC673D" w:rsidRPr="008813E0" w:rsidRDefault="00AC673D" w:rsidP="008813E0">
            <w:pPr>
              <w:pStyle w:val="TableParagraph"/>
              <w:spacing w:line="276" w:lineRule="auto"/>
              <w:ind w:left="109" w:right="114"/>
              <w:rPr>
                <w:sz w:val="16"/>
              </w:rPr>
            </w:pPr>
            <w:r w:rsidRPr="008813E0">
              <w:rPr>
                <w:sz w:val="16"/>
              </w:rPr>
              <w:t>бюджетное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общеобразов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ательное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"Средняя</w:t>
            </w:r>
          </w:p>
          <w:p w:rsidR="00AC673D" w:rsidRPr="008813E0" w:rsidRDefault="00AC673D" w:rsidP="00EB48E5">
            <w:pPr>
              <w:pStyle w:val="TableParagraph"/>
              <w:spacing w:line="273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общеобразов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ательная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школа</w:t>
            </w:r>
            <w:r w:rsidRPr="008813E0">
              <w:rPr>
                <w:spacing w:val="4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39"/>
                <w:sz w:val="16"/>
              </w:rPr>
              <w:t xml:space="preserve"> </w:t>
            </w:r>
            <w:r w:rsidRPr="008813E0">
              <w:rPr>
                <w:sz w:val="16"/>
              </w:rPr>
              <w:t>6»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</w:t>
            </w:r>
            <w:r>
              <w:br/>
            </w:r>
            <w:r w:rsidRPr="00EB48E5">
              <w:rPr>
                <w:color w:val="333333"/>
                <w:sz w:val="16"/>
                <w:szCs w:val="16"/>
                <w:shd w:val="clear" w:color="auto" w:fill="FBFBFB"/>
              </w:rPr>
              <w:t>1025700516698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Поликарпова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5а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2" w:line="276" w:lineRule="auto"/>
              <w:ind w:left="109" w:right="292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Муниципальное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бюджетное</w:t>
            </w:r>
          </w:p>
          <w:p w:rsidR="00AC673D" w:rsidRPr="008813E0" w:rsidRDefault="00AC673D" w:rsidP="008813E0">
            <w:pPr>
              <w:pStyle w:val="TableParagraph"/>
              <w:tabs>
                <w:tab w:val="left" w:pos="605"/>
              </w:tabs>
              <w:spacing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общеобразователь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ное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учреждение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"Средняя</w:t>
            </w:r>
          </w:p>
          <w:p w:rsidR="00AC673D" w:rsidRPr="008813E0" w:rsidRDefault="00AC673D" w:rsidP="008813E0">
            <w:pPr>
              <w:pStyle w:val="TableParagraph"/>
              <w:spacing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общеобразователь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14"/>
                <w:sz w:val="16"/>
              </w:rPr>
              <w:t xml:space="preserve"> </w:t>
            </w:r>
            <w:r w:rsidRPr="008813E0">
              <w:rPr>
                <w:sz w:val="16"/>
              </w:rPr>
              <w:t>школа</w:t>
            </w:r>
            <w:r w:rsidRPr="008813E0">
              <w:rPr>
                <w:spacing w:val="15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14"/>
                <w:sz w:val="16"/>
              </w:rPr>
              <w:t xml:space="preserve"> </w:t>
            </w:r>
            <w:r w:rsidRPr="008813E0">
              <w:rPr>
                <w:sz w:val="16"/>
              </w:rPr>
              <w:t>6»</w:t>
            </w:r>
            <w:r w:rsidRPr="008813E0">
              <w:rPr>
                <w:spacing w:val="13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AC673D" w:rsidTr="008813E0">
        <w:trPr>
          <w:trHeight w:val="231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225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52,420766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37,610166</w:t>
            </w:r>
          </w:p>
        </w:tc>
        <w:tc>
          <w:tcPr>
            <w:tcW w:w="1136" w:type="dxa"/>
          </w:tcPr>
          <w:p w:rsidR="00AC673D" w:rsidRDefault="00AC673D">
            <w:r w:rsidRPr="00AD000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2" w:line="276" w:lineRule="auto"/>
              <w:ind w:left="109" w:right="126"/>
              <w:rPr>
                <w:sz w:val="16"/>
              </w:rPr>
            </w:pPr>
            <w:r w:rsidRPr="008813E0">
              <w:rPr>
                <w:sz w:val="16"/>
              </w:rPr>
              <w:t>Муниципаль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ное</w:t>
            </w:r>
          </w:p>
          <w:p w:rsidR="00AC673D" w:rsidRDefault="00AC673D" w:rsidP="008813E0">
            <w:pPr>
              <w:pStyle w:val="TableParagraph"/>
              <w:spacing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бюджетное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Ливенского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района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"Центральны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 w:rsidRPr="008813E0">
              <w:rPr>
                <w:spacing w:val="22"/>
                <w:sz w:val="16"/>
              </w:rPr>
              <w:t xml:space="preserve"> </w:t>
            </w:r>
            <w:r w:rsidRPr="008813E0">
              <w:rPr>
                <w:sz w:val="16"/>
              </w:rPr>
              <w:t>районный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Дом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культуры"</w:t>
            </w:r>
          </w:p>
          <w:p w:rsidR="00AC673D" w:rsidRDefault="00AC673D" w:rsidP="008813E0">
            <w:pPr>
              <w:pStyle w:val="TableParagraph"/>
              <w:spacing w:line="276" w:lineRule="auto"/>
              <w:ind w:left="109"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EB48E5">
              <w:rPr>
                <w:color w:val="333333"/>
                <w:sz w:val="16"/>
                <w:szCs w:val="16"/>
                <w:shd w:val="clear" w:color="auto" w:fill="FBFBFB"/>
              </w:rPr>
              <w:t>1065743004942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29</w:t>
            </w:r>
          </w:p>
          <w:p w:rsidR="00AC673D" w:rsidRPr="00EB48E5" w:rsidRDefault="00AC673D" w:rsidP="008813E0">
            <w:pPr>
              <w:pStyle w:val="TableParagraph"/>
              <w:spacing w:line="276" w:lineRule="auto"/>
              <w:ind w:left="109" w:right="95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2" w:line="276" w:lineRule="auto"/>
              <w:ind w:left="109" w:right="292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Муниципальное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бюджетное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Ливенского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района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"Центральный</w:t>
            </w:r>
          </w:p>
          <w:p w:rsidR="00AC673D" w:rsidRPr="008813E0" w:rsidRDefault="00AC673D" w:rsidP="008813E0">
            <w:pPr>
              <w:pStyle w:val="TableParagraph"/>
              <w:tabs>
                <w:tab w:val="left" w:pos="1133"/>
              </w:tabs>
              <w:spacing w:line="271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районный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Дом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культуры"</w:t>
            </w:r>
          </w:p>
        </w:tc>
      </w:tr>
      <w:tr w:rsidR="00AC673D" w:rsidTr="008813E0">
        <w:trPr>
          <w:trHeight w:val="1468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226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52,429064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37,60487</w:t>
            </w:r>
          </w:p>
        </w:tc>
        <w:tc>
          <w:tcPr>
            <w:tcW w:w="1136" w:type="dxa"/>
          </w:tcPr>
          <w:p w:rsidR="00AC673D" w:rsidRDefault="00AC673D">
            <w:r w:rsidRPr="0026577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126"/>
              <w:rPr>
                <w:sz w:val="16"/>
              </w:rPr>
            </w:pPr>
            <w:r w:rsidRPr="008813E0">
              <w:rPr>
                <w:sz w:val="16"/>
              </w:rPr>
              <w:t>Муниципаль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унитарное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торговое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предприятие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"Ливенское"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B48E5">
              <w:rPr>
                <w:color w:val="333333"/>
                <w:sz w:val="16"/>
                <w:szCs w:val="16"/>
                <w:shd w:val="clear" w:color="auto" w:fill="FBFBFB"/>
              </w:rPr>
              <w:t>1025700517512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292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Муниципальное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унитарное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торговое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предприятие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"Ливенское"</w:t>
            </w:r>
          </w:p>
        </w:tc>
      </w:tr>
      <w:tr w:rsidR="00AC673D" w:rsidTr="008813E0">
        <w:trPr>
          <w:trHeight w:val="649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227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6а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52,419673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37,625084</w:t>
            </w:r>
          </w:p>
        </w:tc>
        <w:tc>
          <w:tcPr>
            <w:tcW w:w="1136" w:type="dxa"/>
          </w:tcPr>
          <w:p w:rsidR="00AC673D" w:rsidRDefault="00AC673D">
            <w:r w:rsidRPr="0026577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</w:p>
          <w:p w:rsidR="00AC673D" w:rsidRDefault="00AC673D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"Водоканал"</w:t>
            </w:r>
          </w:p>
          <w:p w:rsidR="00AC673D" w:rsidRPr="00F60748" w:rsidRDefault="00AC673D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F60748">
              <w:rPr>
                <w:color w:val="333333"/>
                <w:sz w:val="16"/>
                <w:szCs w:val="16"/>
                <w:shd w:val="clear" w:color="auto" w:fill="FBFBFB"/>
              </w:rPr>
              <w:t>1025700515939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6а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"Водоканал"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Административное здание, технические помещения</w:t>
            </w:r>
          </w:p>
        </w:tc>
      </w:tr>
    </w:tbl>
    <w:p w:rsidR="00AC673D" w:rsidRDefault="00AC673D">
      <w:pPr>
        <w:spacing w:line="183" w:lineRule="exact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62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228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КНС</w:t>
            </w:r>
          </w:p>
        </w:tc>
        <w:tc>
          <w:tcPr>
            <w:tcW w:w="1138" w:type="dxa"/>
          </w:tcPr>
          <w:p w:rsidR="00AC673D" w:rsidRPr="00F60748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F60748">
              <w:rPr>
                <w:sz w:val="16"/>
              </w:rPr>
              <w:t>52.419904, 37.625023</w:t>
            </w:r>
          </w:p>
        </w:tc>
        <w:tc>
          <w:tcPr>
            <w:tcW w:w="1136" w:type="dxa"/>
          </w:tcPr>
          <w:p w:rsidR="00AC673D" w:rsidRDefault="00AC673D">
            <w:r w:rsidRPr="005718D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</w:p>
          <w:p w:rsidR="00AC673D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"Водоканал"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F60748">
              <w:rPr>
                <w:color w:val="333333"/>
                <w:sz w:val="16"/>
                <w:szCs w:val="16"/>
                <w:shd w:val="clear" w:color="auto" w:fill="FBFBFB"/>
              </w:rPr>
              <w:t>1025700515939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6а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"Водоканал"</w:t>
            </w:r>
            <w:r>
              <w:rPr>
                <w:sz w:val="16"/>
              </w:rPr>
              <w:t xml:space="preserve"> Технические помещения</w:t>
            </w:r>
          </w:p>
        </w:tc>
      </w:tr>
      <w:tr w:rsidR="00AC673D" w:rsidTr="008813E0">
        <w:trPr>
          <w:trHeight w:val="621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229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ОСК</w:t>
            </w:r>
          </w:p>
        </w:tc>
        <w:tc>
          <w:tcPr>
            <w:tcW w:w="1138" w:type="dxa"/>
          </w:tcPr>
          <w:p w:rsidR="00AC673D" w:rsidRPr="00AF56EE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AF56EE">
              <w:rPr>
                <w:sz w:val="16"/>
              </w:rPr>
              <w:t>52.423648, 37.622034</w:t>
            </w:r>
          </w:p>
        </w:tc>
        <w:tc>
          <w:tcPr>
            <w:tcW w:w="1136" w:type="dxa"/>
          </w:tcPr>
          <w:p w:rsidR="00AC673D" w:rsidRDefault="00AC673D">
            <w:r w:rsidRPr="005718D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</w:p>
          <w:p w:rsidR="00AC673D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"Водоканал"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F60748">
              <w:rPr>
                <w:color w:val="333333"/>
                <w:sz w:val="16"/>
                <w:szCs w:val="16"/>
                <w:shd w:val="clear" w:color="auto" w:fill="FBFBFB"/>
              </w:rPr>
              <w:t>1025700515939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6а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"Водоканал"</w:t>
            </w:r>
            <w:r>
              <w:rPr>
                <w:sz w:val="16"/>
              </w:rPr>
              <w:t xml:space="preserve"> Технические помещения</w:t>
            </w:r>
          </w:p>
        </w:tc>
      </w:tr>
      <w:tr w:rsidR="00AC673D" w:rsidTr="008813E0">
        <w:trPr>
          <w:trHeight w:val="62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230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КНС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промзона</w:t>
            </w:r>
          </w:p>
        </w:tc>
        <w:tc>
          <w:tcPr>
            <w:tcW w:w="1138" w:type="dxa"/>
          </w:tcPr>
          <w:p w:rsidR="00AC673D" w:rsidRPr="00150A8E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150A8E">
              <w:rPr>
                <w:sz w:val="16"/>
              </w:rPr>
              <w:t>52.412873, 37.635009</w:t>
            </w:r>
          </w:p>
        </w:tc>
        <w:tc>
          <w:tcPr>
            <w:tcW w:w="1136" w:type="dxa"/>
          </w:tcPr>
          <w:p w:rsidR="00AC673D" w:rsidRDefault="00AC673D">
            <w:r w:rsidRPr="005718D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</w:p>
          <w:p w:rsidR="00AC673D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"Водоканал"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F60748">
              <w:rPr>
                <w:color w:val="333333"/>
                <w:sz w:val="16"/>
                <w:szCs w:val="16"/>
                <w:shd w:val="clear" w:color="auto" w:fill="FBFBFB"/>
              </w:rPr>
              <w:t>1025700515939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6а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"Водоканал"</w:t>
            </w:r>
          </w:p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AC673D" w:rsidTr="008813E0">
        <w:trPr>
          <w:trHeight w:val="1046"/>
        </w:trPr>
        <w:tc>
          <w:tcPr>
            <w:tcW w:w="468" w:type="dxa"/>
          </w:tcPr>
          <w:p w:rsidR="00AC673D" w:rsidRPr="008813E0" w:rsidRDefault="00AC673D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231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2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10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52,417338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37,625685</w:t>
            </w:r>
          </w:p>
        </w:tc>
        <w:tc>
          <w:tcPr>
            <w:tcW w:w="1136" w:type="dxa"/>
          </w:tcPr>
          <w:p w:rsidR="00AC673D" w:rsidRDefault="00AC673D">
            <w:r w:rsidRPr="005718D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</w:p>
          <w:p w:rsidR="00AC673D" w:rsidRDefault="00AC673D" w:rsidP="008813E0">
            <w:pPr>
              <w:pStyle w:val="TableParagraph"/>
              <w:spacing w:before="30" w:line="273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"Коммуналь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сервис"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г.Ливны</w:t>
            </w:r>
          </w:p>
          <w:p w:rsidR="00AC673D" w:rsidRPr="00385A98" w:rsidRDefault="00AC673D" w:rsidP="008813E0">
            <w:pPr>
              <w:pStyle w:val="TableParagraph"/>
              <w:spacing w:before="30" w:line="273" w:lineRule="auto"/>
              <w:ind w:left="109" w:right="113"/>
              <w:rPr>
                <w:sz w:val="16"/>
              </w:rPr>
            </w:pPr>
            <w:r w:rsidRPr="00385A98">
              <w:rPr>
                <w:color w:val="333333"/>
                <w:sz w:val="16"/>
                <w:szCs w:val="16"/>
                <w:shd w:val="clear" w:color="auto" w:fill="FBFBFB"/>
              </w:rPr>
              <w:t>1065743004876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10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</w:p>
          <w:p w:rsidR="00AC673D" w:rsidRPr="008813E0" w:rsidRDefault="00AC673D" w:rsidP="008813E0">
            <w:pPr>
              <w:pStyle w:val="TableParagraph"/>
              <w:spacing w:before="30" w:line="271" w:lineRule="auto"/>
              <w:ind w:left="109" w:right="267"/>
              <w:rPr>
                <w:sz w:val="16"/>
              </w:rPr>
            </w:pPr>
            <w:r w:rsidRPr="008813E0">
              <w:rPr>
                <w:sz w:val="16"/>
              </w:rPr>
              <w:t>"Коммунальный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сервис"</w:t>
            </w:r>
            <w:r w:rsidRPr="008813E0">
              <w:rPr>
                <w:spacing w:val="-7"/>
                <w:sz w:val="16"/>
              </w:rPr>
              <w:t xml:space="preserve"> </w:t>
            </w:r>
            <w:r w:rsidRPr="008813E0">
              <w:rPr>
                <w:sz w:val="16"/>
              </w:rPr>
              <w:t>г.Ливны</w:t>
            </w:r>
          </w:p>
        </w:tc>
      </w:tr>
      <w:tr w:rsidR="00AC673D" w:rsidTr="008813E0">
        <w:trPr>
          <w:trHeight w:val="649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232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right="92"/>
              <w:rPr>
                <w:sz w:val="16"/>
              </w:rPr>
            </w:pPr>
            <w:r w:rsidRPr="008813E0">
              <w:rPr>
                <w:sz w:val="16"/>
              </w:rPr>
              <w:t>г. Ливны, ул. 25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Декабря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52,437794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37,606018</w:t>
            </w:r>
          </w:p>
        </w:tc>
        <w:tc>
          <w:tcPr>
            <w:tcW w:w="1136" w:type="dxa"/>
          </w:tcPr>
          <w:p w:rsidR="00AC673D" w:rsidRDefault="00AC673D">
            <w:r w:rsidRPr="005718D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Администра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ция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Декабря</w:t>
            </w:r>
            <w:r>
              <w:rPr>
                <w:sz w:val="16"/>
              </w:rPr>
              <w:t xml:space="preserve"> от д№2 до д№16</w:t>
            </w:r>
          </w:p>
        </w:tc>
      </w:tr>
      <w:tr w:rsidR="00AC673D" w:rsidTr="008813E0">
        <w:trPr>
          <w:trHeight w:val="1046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233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ный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  <w:r>
              <w:rPr>
                <w:sz w:val="16"/>
              </w:rPr>
              <w:t>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52,420195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37,576564</w:t>
            </w:r>
          </w:p>
        </w:tc>
        <w:tc>
          <w:tcPr>
            <w:tcW w:w="1136" w:type="dxa"/>
          </w:tcPr>
          <w:p w:rsidR="00AC673D" w:rsidRDefault="00AC673D">
            <w:r w:rsidRPr="005718D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</w:p>
          <w:p w:rsidR="00AC673D" w:rsidRPr="008813E0" w:rsidRDefault="00AC673D" w:rsidP="008813E0">
            <w:pPr>
              <w:pStyle w:val="TableParagraph"/>
              <w:spacing w:before="28" w:line="276" w:lineRule="auto"/>
              <w:ind w:left="109" w:right="203"/>
              <w:rPr>
                <w:sz w:val="16"/>
              </w:rPr>
            </w:pPr>
            <w:r w:rsidRPr="008813E0">
              <w:rPr>
                <w:sz w:val="16"/>
              </w:rPr>
              <w:t>"Ливенские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тепловые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сети"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30FAB">
              <w:rPr>
                <w:color w:val="333333"/>
                <w:sz w:val="16"/>
                <w:szCs w:val="16"/>
                <w:shd w:val="clear" w:color="auto" w:fill="FBFBFB"/>
              </w:rPr>
              <w:t>1155749008480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ный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  <w:r>
              <w:rPr>
                <w:sz w:val="16"/>
              </w:rPr>
              <w:t>а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тепловые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сети"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234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right="9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1В</w:t>
            </w:r>
          </w:p>
        </w:tc>
        <w:tc>
          <w:tcPr>
            <w:tcW w:w="1138" w:type="dxa"/>
          </w:tcPr>
          <w:p w:rsidR="00AC673D" w:rsidRPr="00E85B1C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E85B1C">
              <w:rPr>
                <w:sz w:val="16"/>
              </w:rPr>
              <w:t>52.413932, 37.591845</w:t>
            </w:r>
          </w:p>
        </w:tc>
        <w:tc>
          <w:tcPr>
            <w:tcW w:w="1136" w:type="dxa"/>
          </w:tcPr>
          <w:p w:rsidR="00AC673D" w:rsidRDefault="00AC673D">
            <w:r w:rsidRPr="005718D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spacing w:before="1" w:line="276" w:lineRule="auto"/>
              <w:ind w:right="658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Нестеров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AC673D" w:rsidRDefault="00AC673D" w:rsidP="008813E0">
            <w:pPr>
              <w:pStyle w:val="TableParagraph"/>
              <w:spacing w:before="1" w:line="276" w:lineRule="auto"/>
              <w:ind w:right="658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30FAB">
              <w:rPr>
                <w:color w:val="333333"/>
                <w:sz w:val="16"/>
                <w:szCs w:val="16"/>
                <w:shd w:val="clear" w:color="auto" w:fill="FBFBFB"/>
              </w:rPr>
              <w:t>304570224600051</w:t>
            </w:r>
          </w:p>
          <w:p w:rsidR="00AC673D" w:rsidRPr="00630FAB" w:rsidRDefault="00AC673D" w:rsidP="008813E0">
            <w:pPr>
              <w:pStyle w:val="TableParagraph"/>
              <w:spacing w:before="1" w:line="276" w:lineRule="auto"/>
              <w:ind w:right="658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1В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 w:line="276" w:lineRule="auto"/>
              <w:ind w:left="109" w:right="698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Нестеров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698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235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6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4"/>
                <w:sz w:val="16"/>
              </w:rPr>
              <w:t xml:space="preserve"> </w:t>
            </w:r>
            <w:r w:rsidRPr="008813E0">
              <w:rPr>
                <w:sz w:val="16"/>
              </w:rPr>
              <w:t>1я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19Б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52,424202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37,583749</w:t>
            </w:r>
          </w:p>
        </w:tc>
        <w:tc>
          <w:tcPr>
            <w:tcW w:w="1136" w:type="dxa"/>
          </w:tcPr>
          <w:p w:rsidR="00AC673D" w:rsidRDefault="00AC673D">
            <w:r w:rsidRPr="00B4293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spacing w:before="1" w:line="271" w:lineRule="auto"/>
              <w:ind w:right="77"/>
              <w:rPr>
                <w:color w:val="333333"/>
                <w:sz w:val="16"/>
                <w:szCs w:val="16"/>
                <w:shd w:val="clear" w:color="auto" w:fill="FBFBFB"/>
              </w:rPr>
            </w:pPr>
            <w:r>
              <w:rPr>
                <w:spacing w:val="-1"/>
                <w:sz w:val="16"/>
              </w:rPr>
              <w:t xml:space="preserve">ИП </w:t>
            </w:r>
            <w:r w:rsidRPr="008813E0">
              <w:rPr>
                <w:spacing w:val="-1"/>
                <w:sz w:val="16"/>
              </w:rPr>
              <w:t>Никулина</w:t>
            </w:r>
            <w:r w:rsidRPr="008813E0">
              <w:rPr>
                <w:spacing w:val="57"/>
                <w:sz w:val="16"/>
              </w:rPr>
              <w:t xml:space="preserve"> 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Анатольевна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30FAB">
              <w:rPr>
                <w:color w:val="333333"/>
                <w:sz w:val="16"/>
                <w:szCs w:val="16"/>
                <w:shd w:val="clear" w:color="auto" w:fill="FBFBFB"/>
              </w:rPr>
              <w:t>304570216800040</w:t>
            </w:r>
          </w:p>
          <w:p w:rsidR="00AC673D" w:rsidRPr="008813E0" w:rsidRDefault="00AC673D" w:rsidP="008813E0">
            <w:pPr>
              <w:pStyle w:val="TableParagraph"/>
              <w:spacing w:before="1" w:line="271" w:lineRule="auto"/>
              <w:ind w:right="77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6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4"/>
                <w:sz w:val="16"/>
              </w:rPr>
              <w:t xml:space="preserve"> </w:t>
            </w:r>
            <w:r w:rsidRPr="008813E0">
              <w:rPr>
                <w:sz w:val="16"/>
              </w:rPr>
              <w:t>1я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19Б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1018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Никулина</w:t>
            </w:r>
            <w:r>
              <w:rPr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Елена</w:t>
            </w:r>
            <w:r>
              <w:rPr>
                <w:spacing w:val="-1"/>
                <w:sz w:val="16"/>
              </w:rPr>
              <w:t xml:space="preserve"> 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Анатольевна</w:t>
            </w:r>
            <w:r>
              <w:rPr>
                <w:sz w:val="16"/>
              </w:rPr>
              <w:t xml:space="preserve"> </w:t>
            </w:r>
          </w:p>
          <w:p w:rsidR="00AC673D" w:rsidRDefault="00AC673D" w:rsidP="008813E0">
            <w:pPr>
              <w:pStyle w:val="TableParagraph"/>
              <w:tabs>
                <w:tab w:val="left" w:pos="1018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  <w:p w:rsidR="00AC673D" w:rsidRPr="008813E0" w:rsidRDefault="00AC673D" w:rsidP="008813E0">
            <w:pPr>
              <w:pStyle w:val="TableParagraph"/>
              <w:tabs>
                <w:tab w:val="left" w:pos="1018"/>
              </w:tabs>
              <w:spacing w:before="1" w:line="271" w:lineRule="auto"/>
              <w:ind w:left="109" w:right="93"/>
              <w:rPr>
                <w:sz w:val="16"/>
              </w:rPr>
            </w:pPr>
          </w:p>
        </w:tc>
      </w:tr>
      <w:tr w:rsidR="00AC673D" w:rsidTr="008813E0">
        <w:trPr>
          <w:trHeight w:val="1046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236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52,414307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37,608778</w:t>
            </w:r>
          </w:p>
        </w:tc>
        <w:tc>
          <w:tcPr>
            <w:tcW w:w="1136" w:type="dxa"/>
          </w:tcPr>
          <w:p w:rsidR="00AC673D" w:rsidRDefault="00AC673D">
            <w:r w:rsidRPr="00B4293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AC673D" w:rsidRDefault="00AC673D" w:rsidP="008813E0">
            <w:pPr>
              <w:pStyle w:val="TableParagraph"/>
              <w:spacing w:before="28" w:line="273" w:lineRule="auto"/>
              <w:ind w:left="109" w:right="144"/>
              <w:jc w:val="both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"Беломестне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нскремтехпр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ед"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30FAB">
              <w:rPr>
                <w:color w:val="333333"/>
                <w:sz w:val="16"/>
                <w:szCs w:val="16"/>
                <w:shd w:val="clear" w:color="auto" w:fill="FBFBFB"/>
              </w:rPr>
              <w:t>1025702456845</w:t>
            </w:r>
          </w:p>
          <w:p w:rsidR="00AC673D" w:rsidRPr="008813E0" w:rsidRDefault="00AC673D" w:rsidP="008813E0">
            <w:pPr>
              <w:pStyle w:val="TableParagraph"/>
              <w:spacing w:before="28" w:line="273" w:lineRule="auto"/>
              <w:ind w:left="109" w:right="14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AC673D" w:rsidRPr="008813E0" w:rsidRDefault="00AC673D" w:rsidP="008813E0">
            <w:pPr>
              <w:pStyle w:val="TableParagraph"/>
              <w:spacing w:before="28" w:line="271" w:lineRule="auto"/>
              <w:ind w:left="109" w:right="162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"Беломестненскре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мтехпред</w:t>
            </w:r>
            <w:r>
              <w:rPr>
                <w:sz w:val="16"/>
              </w:rPr>
              <w:t xml:space="preserve"> техинческие помещения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237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52,420195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37,576564</w:t>
            </w:r>
          </w:p>
        </w:tc>
        <w:tc>
          <w:tcPr>
            <w:tcW w:w="1136" w:type="dxa"/>
          </w:tcPr>
          <w:p w:rsidR="00AC673D" w:rsidRDefault="00AC673D">
            <w:r w:rsidRPr="00B4293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Default="00AC673D" w:rsidP="008813E0">
            <w:pPr>
              <w:pStyle w:val="TableParagraph"/>
              <w:spacing w:before="1" w:line="273" w:lineRule="auto"/>
              <w:ind w:left="109" w:right="307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"ГЛОБУС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МЕДИА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</w:p>
          <w:p w:rsidR="00AC673D" w:rsidRDefault="00AC673D" w:rsidP="008813E0">
            <w:pPr>
              <w:pStyle w:val="TableParagraph"/>
              <w:spacing w:before="1" w:line="273" w:lineRule="auto"/>
              <w:ind w:left="109" w:right="307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30FAB">
              <w:rPr>
                <w:color w:val="333333"/>
                <w:sz w:val="16"/>
                <w:szCs w:val="16"/>
                <w:shd w:val="clear" w:color="auto" w:fill="FBFBFB"/>
              </w:rPr>
              <w:t>1077763338311</w:t>
            </w:r>
          </w:p>
          <w:p w:rsidR="00AC673D" w:rsidRPr="00630FAB" w:rsidRDefault="00AC673D" w:rsidP="008813E0">
            <w:pPr>
              <w:pStyle w:val="TableParagraph"/>
              <w:spacing w:before="1" w:line="273" w:lineRule="auto"/>
              <w:ind w:left="109" w:right="307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10а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728"/>
              </w:tabs>
              <w:spacing w:before="1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"ГЛОБУС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МЕДИА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>
              <w:rPr>
                <w:sz w:val="16"/>
              </w:rPr>
              <w:t xml:space="preserve"> Офисное помещение</w:t>
            </w:r>
          </w:p>
        </w:tc>
      </w:tr>
      <w:tr w:rsidR="00AC673D" w:rsidTr="008813E0">
        <w:trPr>
          <w:trHeight w:val="649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238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149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52,423518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37,604161</w:t>
            </w:r>
          </w:p>
        </w:tc>
        <w:tc>
          <w:tcPr>
            <w:tcW w:w="1136" w:type="dxa"/>
          </w:tcPr>
          <w:p w:rsidR="00AC673D" w:rsidRDefault="00AC673D">
            <w:r w:rsidRPr="00B4293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  <w:r w:rsidRPr="008813E0">
              <w:rPr>
                <w:spacing w:val="53"/>
                <w:sz w:val="16"/>
              </w:rPr>
              <w:t xml:space="preserve"> </w:t>
            </w:r>
            <w:r w:rsidRPr="008813E0">
              <w:rPr>
                <w:sz w:val="16"/>
              </w:rPr>
              <w:t>"ИРК"</w:t>
            </w:r>
          </w:p>
          <w:p w:rsidR="00AC673D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"Принт-ТВ"</w:t>
            </w:r>
          </w:p>
          <w:p w:rsidR="00AC673D" w:rsidRPr="00630FAB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630FAB">
              <w:rPr>
                <w:color w:val="333333"/>
                <w:sz w:val="16"/>
                <w:szCs w:val="16"/>
                <w:shd w:val="clear" w:color="auto" w:fill="FBFBFB"/>
              </w:rPr>
              <w:t>1025700516357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149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980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  <w:r w:rsidRPr="008813E0">
              <w:rPr>
                <w:sz w:val="16"/>
              </w:rPr>
              <w:tab/>
              <w:t>"ИРК"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"Принт-ТВ"</w:t>
            </w:r>
            <w:r>
              <w:rPr>
                <w:sz w:val="16"/>
              </w:rPr>
              <w:t xml:space="preserve"> Офисное помещение</w:t>
            </w:r>
          </w:p>
        </w:tc>
      </w:tr>
      <w:tr w:rsidR="00AC673D" w:rsidTr="008813E0">
        <w:trPr>
          <w:trHeight w:val="51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239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52,408242</w:t>
            </w:r>
          </w:p>
        </w:tc>
        <w:tc>
          <w:tcPr>
            <w:tcW w:w="1136" w:type="dxa"/>
          </w:tcPr>
          <w:p w:rsidR="00AC673D" w:rsidRDefault="00AC673D">
            <w:r w:rsidRPr="00B4293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AC673D" w:rsidRPr="008813E0" w:rsidRDefault="00AC673D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"Автоагрегат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</w:tc>
      </w:tr>
    </w:tbl>
    <w:p w:rsidR="00AC673D" w:rsidRDefault="00AC673D">
      <w:pPr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630FAB">
        <w:trPr>
          <w:trHeight w:val="47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я 2а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37,555517</w:t>
            </w:r>
          </w:p>
        </w:tc>
        <w:tc>
          <w:tcPr>
            <w:tcW w:w="1136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AC673D" w:rsidRPr="008813E0" w:rsidRDefault="00AC673D" w:rsidP="00706BA9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</w:t>
            </w:r>
            <w:r>
              <w:rPr>
                <w:sz w:val="16"/>
              </w:rPr>
              <w:t xml:space="preserve">ндустриальн </w:t>
            </w:r>
            <w:r w:rsidRPr="008813E0">
              <w:rPr>
                <w:sz w:val="16"/>
              </w:rPr>
              <w:t>я 2а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"Автоагрегат»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Административное здание, производственные помещения </w:t>
            </w:r>
          </w:p>
        </w:tc>
      </w:tr>
      <w:tr w:rsidR="00AC673D" w:rsidTr="008813E0">
        <w:trPr>
          <w:trHeight w:val="168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240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52,415802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37,597782</w:t>
            </w:r>
          </w:p>
        </w:tc>
        <w:tc>
          <w:tcPr>
            <w:tcW w:w="1136" w:type="dxa"/>
          </w:tcPr>
          <w:p w:rsidR="00AC673D" w:rsidRDefault="00AC673D">
            <w:r w:rsidRPr="00A27F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AC673D" w:rsidRPr="008813E0" w:rsidRDefault="00AC673D" w:rsidP="008813E0">
            <w:pPr>
              <w:pStyle w:val="TableParagraph"/>
              <w:spacing w:before="28" w:line="276" w:lineRule="auto"/>
              <w:ind w:left="109" w:right="82"/>
              <w:rPr>
                <w:sz w:val="16"/>
              </w:rPr>
            </w:pP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завод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противопожа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рного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машинострое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ния"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452DA">
              <w:rPr>
                <w:color w:val="333333"/>
                <w:sz w:val="16"/>
                <w:szCs w:val="16"/>
                <w:shd w:val="clear" w:color="auto" w:fill="FBFBFB"/>
              </w:rPr>
              <w:t>1025700517842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 w:line="273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завод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противопожарного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машиностроения"</w:t>
            </w:r>
          </w:p>
          <w:p w:rsidR="00AC673D" w:rsidRPr="008813E0" w:rsidRDefault="00AC673D" w:rsidP="008813E0">
            <w:pPr>
              <w:pStyle w:val="TableParagraph"/>
              <w:spacing w:before="1" w:line="273" w:lineRule="auto"/>
              <w:ind w:left="109"/>
              <w:rPr>
                <w:sz w:val="16"/>
              </w:rPr>
            </w:pPr>
            <w:r>
              <w:rPr>
                <w:sz w:val="16"/>
              </w:rPr>
              <w:t>Административное здание, производственные помещения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241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52,418635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37,58349</w:t>
            </w:r>
          </w:p>
        </w:tc>
        <w:tc>
          <w:tcPr>
            <w:tcW w:w="1136" w:type="dxa"/>
          </w:tcPr>
          <w:p w:rsidR="00AC673D" w:rsidRDefault="00AC673D">
            <w:r w:rsidRPr="00A27F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AC673D" w:rsidRPr="008813E0" w:rsidRDefault="00AC673D" w:rsidP="008813E0">
            <w:pPr>
              <w:pStyle w:val="TableParagraph"/>
              <w:spacing w:before="27" w:line="271" w:lineRule="auto"/>
              <w:ind w:left="109" w:right="117"/>
              <w:rPr>
                <w:sz w:val="16"/>
              </w:rPr>
            </w:pPr>
            <w:r w:rsidRPr="008813E0">
              <w:rPr>
                <w:sz w:val="16"/>
              </w:rPr>
              <w:t>"Орелоблхле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б" </w:t>
            </w:r>
            <w:r w:rsidRPr="00E452DA">
              <w:rPr>
                <w:color w:val="333333"/>
                <w:sz w:val="16"/>
                <w:szCs w:val="16"/>
                <w:shd w:val="clear" w:color="auto" w:fill="FBFBFB"/>
              </w:rPr>
              <w:t>1025700825710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Орел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Красноармейская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д.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"Орелоблхлеб</w:t>
            </w:r>
            <w:r>
              <w:rPr>
                <w:sz w:val="16"/>
              </w:rPr>
              <w:t xml:space="preserve"> Административное здание, производственные помещения </w:t>
            </w:r>
            <w:r w:rsidRPr="008813E0">
              <w:rPr>
                <w:sz w:val="16"/>
              </w:rPr>
              <w:t>"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242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52,411500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37,565845</w:t>
            </w:r>
          </w:p>
        </w:tc>
        <w:tc>
          <w:tcPr>
            <w:tcW w:w="1136" w:type="dxa"/>
          </w:tcPr>
          <w:p w:rsidR="00AC673D" w:rsidRDefault="00AC673D">
            <w:r w:rsidRPr="00A27F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AC673D" w:rsidRDefault="00AC673D" w:rsidP="008813E0">
            <w:pPr>
              <w:pStyle w:val="TableParagraph"/>
              <w:spacing w:before="27" w:line="271" w:lineRule="auto"/>
              <w:ind w:left="109" w:right="146"/>
              <w:rPr>
                <w:sz w:val="16"/>
              </w:rPr>
            </w:pPr>
            <w:r w:rsidRPr="008813E0">
              <w:rPr>
                <w:sz w:val="16"/>
              </w:rPr>
              <w:t>"Промприбо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р"</w:t>
            </w:r>
          </w:p>
          <w:p w:rsidR="00AC673D" w:rsidRDefault="00AC673D" w:rsidP="008813E0">
            <w:pPr>
              <w:pStyle w:val="TableParagraph"/>
              <w:spacing w:before="27" w:line="271" w:lineRule="auto"/>
              <w:ind w:left="109" w:right="146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EF1291">
              <w:rPr>
                <w:color w:val="333333"/>
                <w:sz w:val="16"/>
                <w:szCs w:val="16"/>
                <w:shd w:val="clear" w:color="auto" w:fill="FBFBFB"/>
              </w:rPr>
              <w:t>1025700514300</w:t>
            </w:r>
          </w:p>
          <w:p w:rsidR="00AC673D" w:rsidRPr="00EF1291" w:rsidRDefault="00AC673D" w:rsidP="008813E0">
            <w:pPr>
              <w:pStyle w:val="TableParagraph"/>
              <w:spacing w:before="27" w:line="271" w:lineRule="auto"/>
              <w:ind w:left="109" w:right="146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40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"Промприбор</w:t>
            </w:r>
            <w:r>
              <w:rPr>
                <w:sz w:val="16"/>
              </w:rPr>
              <w:t xml:space="preserve"> Административное здание, производственные помещения</w:t>
            </w:r>
          </w:p>
        </w:tc>
      </w:tr>
      <w:tr w:rsidR="00AC673D" w:rsidTr="008813E0">
        <w:trPr>
          <w:trHeight w:val="1048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243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424"/>
              </w:tabs>
              <w:spacing w:before="4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</w:t>
            </w:r>
            <w:r w:rsidRPr="008813E0">
              <w:rPr>
                <w:sz w:val="16"/>
              </w:rPr>
              <w:tab/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52,422789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37,622476</w:t>
            </w:r>
          </w:p>
        </w:tc>
        <w:tc>
          <w:tcPr>
            <w:tcW w:w="1136" w:type="dxa"/>
          </w:tcPr>
          <w:p w:rsidR="00AC673D" w:rsidRDefault="00AC673D">
            <w:r w:rsidRPr="00A27F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AC673D" w:rsidRPr="008813E0" w:rsidRDefault="00AC673D" w:rsidP="008813E0">
            <w:pPr>
              <w:pStyle w:val="TableParagraph"/>
              <w:tabs>
                <w:tab w:val="left" w:pos="687"/>
              </w:tabs>
              <w:spacing w:before="27"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"Промприбо</w:t>
            </w:r>
            <w:r w:rsidRPr="008813E0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р" </w:t>
            </w:r>
            <w:r w:rsidRPr="008813E0">
              <w:rPr>
                <w:spacing w:val="-2"/>
                <w:sz w:val="16"/>
              </w:rPr>
              <w:t>ООО</w:t>
            </w:r>
          </w:p>
          <w:p w:rsidR="00AC673D" w:rsidRDefault="00AC673D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*Ливенка*</w:t>
            </w:r>
          </w:p>
          <w:p w:rsidR="00AC673D" w:rsidRDefault="00AC673D" w:rsidP="008813E0">
            <w:pPr>
              <w:pStyle w:val="TableParagraph"/>
              <w:spacing w:line="181" w:lineRule="exact"/>
              <w:ind w:left="10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B45CC8">
              <w:rPr>
                <w:color w:val="333333"/>
                <w:sz w:val="16"/>
                <w:szCs w:val="16"/>
                <w:shd w:val="clear" w:color="auto" w:fill="FBFBFB"/>
              </w:rPr>
              <w:t>1055743016702</w:t>
            </w:r>
          </w:p>
          <w:p w:rsidR="00AC673D" w:rsidRPr="00B45CC8" w:rsidRDefault="00AC673D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40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AC673D" w:rsidRPr="008813E0" w:rsidRDefault="00AC673D" w:rsidP="008813E0">
            <w:pPr>
              <w:pStyle w:val="TableParagraph"/>
              <w:spacing w:before="27" w:line="271" w:lineRule="auto"/>
              <w:ind w:left="109" w:right="280"/>
              <w:rPr>
                <w:sz w:val="16"/>
              </w:rPr>
            </w:pPr>
            <w:r w:rsidRPr="008813E0">
              <w:rPr>
                <w:sz w:val="16"/>
              </w:rPr>
              <w:t>"Промприбор"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ООО</w:t>
            </w:r>
            <w:r w:rsidRPr="008813E0">
              <w:rPr>
                <w:spacing w:val="-9"/>
                <w:sz w:val="16"/>
              </w:rPr>
              <w:t xml:space="preserve"> </w:t>
            </w:r>
            <w:r w:rsidRPr="008813E0">
              <w:rPr>
                <w:sz w:val="16"/>
              </w:rPr>
              <w:t>*Ливенка*</w:t>
            </w:r>
            <w:r>
              <w:rPr>
                <w:sz w:val="16"/>
              </w:rPr>
              <w:t xml:space="preserve"> Административное здание, производственные помещения</w:t>
            </w:r>
          </w:p>
        </w:tc>
      </w:tr>
      <w:tr w:rsidR="00AC673D" w:rsidTr="008813E0">
        <w:trPr>
          <w:trHeight w:val="104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244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</w:t>
            </w:r>
          </w:p>
          <w:p w:rsidR="00AC673D" w:rsidRPr="008813E0" w:rsidRDefault="00AC673D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17А</w:t>
            </w:r>
          </w:p>
        </w:tc>
        <w:tc>
          <w:tcPr>
            <w:tcW w:w="1138" w:type="dxa"/>
          </w:tcPr>
          <w:p w:rsidR="00AC673D" w:rsidRPr="00AF1F64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AF1F64">
              <w:rPr>
                <w:sz w:val="16"/>
              </w:rPr>
              <w:t>52.413469, 37.612291</w:t>
            </w:r>
          </w:p>
        </w:tc>
        <w:tc>
          <w:tcPr>
            <w:tcW w:w="1136" w:type="dxa"/>
          </w:tcPr>
          <w:p w:rsidR="00AC673D" w:rsidRDefault="00AC673D">
            <w:r w:rsidRPr="00A27F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AC673D" w:rsidRPr="008813E0" w:rsidRDefault="00AC673D" w:rsidP="006144F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Племпредпр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иятие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"Ливенское"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144F0">
              <w:rPr>
                <w:color w:val="333333"/>
                <w:sz w:val="16"/>
                <w:szCs w:val="16"/>
                <w:shd w:val="clear" w:color="auto" w:fill="FBFBFB"/>
              </w:rPr>
              <w:t>1065743005283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</w:t>
            </w:r>
          </w:p>
          <w:p w:rsidR="00AC673D" w:rsidRPr="008813E0" w:rsidRDefault="00AC673D" w:rsidP="006144F0">
            <w:pPr>
              <w:pStyle w:val="TableParagraph"/>
              <w:spacing w:before="28" w:line="273" w:lineRule="auto"/>
              <w:ind w:left="109" w:right="144"/>
              <w:rPr>
                <w:sz w:val="16"/>
              </w:rPr>
            </w:pPr>
            <w:r w:rsidRPr="008813E0">
              <w:rPr>
                <w:sz w:val="16"/>
              </w:rPr>
              <w:t>17А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AC673D" w:rsidRPr="008813E0" w:rsidRDefault="00AC673D" w:rsidP="008813E0">
            <w:pPr>
              <w:pStyle w:val="TableParagraph"/>
              <w:spacing w:before="28" w:line="271" w:lineRule="auto"/>
              <w:ind w:left="109" w:right="152"/>
              <w:rPr>
                <w:sz w:val="16"/>
              </w:rPr>
            </w:pPr>
            <w:r w:rsidRPr="008813E0">
              <w:rPr>
                <w:sz w:val="16"/>
              </w:rPr>
              <w:t>Племпредприятие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"Ливенское"</w:t>
            </w:r>
            <w:r>
              <w:rPr>
                <w:sz w:val="16"/>
              </w:rPr>
              <w:t xml:space="preserve"> Административное здание</w:t>
            </w:r>
          </w:p>
        </w:tc>
      </w:tr>
      <w:tr w:rsidR="00AC673D" w:rsidTr="008813E0">
        <w:trPr>
          <w:trHeight w:val="168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245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8а</w:t>
            </w:r>
          </w:p>
        </w:tc>
        <w:tc>
          <w:tcPr>
            <w:tcW w:w="1138" w:type="dxa"/>
          </w:tcPr>
          <w:p w:rsidR="00AC673D" w:rsidRPr="008813E0" w:rsidRDefault="00AC673D" w:rsidP="00AF1F64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52,426633</w:t>
            </w:r>
          </w:p>
          <w:p w:rsidR="00AC673D" w:rsidRPr="008813E0" w:rsidRDefault="00AC673D" w:rsidP="00AF1F64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37,605338</w:t>
            </w:r>
          </w:p>
        </w:tc>
        <w:tc>
          <w:tcPr>
            <w:tcW w:w="1136" w:type="dxa"/>
          </w:tcPr>
          <w:p w:rsidR="00AC673D" w:rsidRDefault="00AC673D">
            <w:r w:rsidRPr="00E91FB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Общество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ограничеено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ответственно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стью</w:t>
            </w:r>
          </w:p>
          <w:p w:rsidR="00AC673D" w:rsidRDefault="00AC673D" w:rsidP="008813E0">
            <w:pPr>
              <w:pStyle w:val="TableParagraph"/>
              <w:spacing w:before="1" w:line="271" w:lineRule="auto"/>
              <w:ind w:left="109" w:right="264"/>
              <w:rPr>
                <w:sz w:val="16"/>
              </w:rPr>
            </w:pPr>
            <w:r w:rsidRPr="008813E0">
              <w:rPr>
                <w:sz w:val="16"/>
              </w:rPr>
              <w:t>"Евросеть-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Ритейл"</w:t>
            </w:r>
          </w:p>
          <w:p w:rsidR="00AC673D" w:rsidRPr="00706BA9" w:rsidRDefault="00AC673D" w:rsidP="00706BA9">
            <w:pPr>
              <w:pStyle w:val="NormalWeb"/>
              <w:shd w:val="clear" w:color="auto" w:fill="FBFBFB"/>
              <w:spacing w:before="0" w:beforeAutospacing="0" w:after="0" w:afterAutospacing="0" w:line="213" w:lineRule="atLeast"/>
              <w:rPr>
                <w:color w:val="333333"/>
                <w:sz w:val="16"/>
                <w:szCs w:val="16"/>
              </w:rPr>
            </w:pPr>
            <w:r w:rsidRPr="00706BA9">
              <w:rPr>
                <w:color w:val="333333"/>
                <w:sz w:val="16"/>
                <w:szCs w:val="16"/>
              </w:rPr>
              <w:t>1127746241160</w:t>
            </w:r>
          </w:p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264"/>
              <w:rPr>
                <w:sz w:val="16"/>
              </w:rPr>
            </w:pPr>
            <w:r>
              <w:rPr>
                <w:sz w:val="16"/>
              </w:rPr>
              <w:t>г.Москава б-р Украинский д.6.с.3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1351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Общество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ограничееной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ответственностью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"Евросеть-Ритейл"</w:t>
            </w:r>
          </w:p>
          <w:p w:rsidR="00AC673D" w:rsidRPr="008813E0" w:rsidRDefault="00AC673D" w:rsidP="008813E0">
            <w:pPr>
              <w:pStyle w:val="TableParagraph"/>
              <w:tabs>
                <w:tab w:val="left" w:pos="1351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салона связи</w:t>
            </w:r>
          </w:p>
        </w:tc>
      </w:tr>
      <w:tr w:rsidR="00AC673D" w:rsidTr="008813E0">
        <w:trPr>
          <w:trHeight w:val="1681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246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178а</w:t>
            </w:r>
          </w:p>
        </w:tc>
        <w:tc>
          <w:tcPr>
            <w:tcW w:w="1138" w:type="dxa"/>
          </w:tcPr>
          <w:p w:rsidR="00AC673D" w:rsidRPr="006C4C1D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6C4C1D">
              <w:rPr>
                <w:sz w:val="16"/>
              </w:rPr>
              <w:t>52.406352, 37.571335</w:t>
            </w:r>
          </w:p>
        </w:tc>
        <w:tc>
          <w:tcPr>
            <w:tcW w:w="1136" w:type="dxa"/>
          </w:tcPr>
          <w:p w:rsidR="00AC673D" w:rsidRDefault="00AC673D">
            <w:r w:rsidRPr="00E91FB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Общество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ограничеено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ответственно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стью</w:t>
            </w:r>
          </w:p>
          <w:p w:rsidR="00AC673D" w:rsidRDefault="00AC673D" w:rsidP="00706BA9">
            <w:pPr>
              <w:pStyle w:val="NormalWeb"/>
              <w:shd w:val="clear" w:color="auto" w:fill="FBFBFB"/>
              <w:spacing w:before="0" w:beforeAutospacing="0" w:after="0" w:afterAutospacing="0" w:line="213" w:lineRule="atLeast"/>
              <w:rPr>
                <w:sz w:val="16"/>
              </w:rPr>
            </w:pPr>
            <w:r w:rsidRPr="008813E0">
              <w:rPr>
                <w:sz w:val="16"/>
              </w:rPr>
              <w:t>"Евросеть-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Ритейл"</w:t>
            </w:r>
          </w:p>
          <w:p w:rsidR="00AC673D" w:rsidRPr="00706BA9" w:rsidRDefault="00AC673D" w:rsidP="00706BA9">
            <w:pPr>
              <w:pStyle w:val="NormalWeb"/>
              <w:shd w:val="clear" w:color="auto" w:fill="FBFBFB"/>
              <w:spacing w:before="0" w:beforeAutospacing="0" w:after="0" w:afterAutospacing="0" w:line="213" w:lineRule="atLeast"/>
              <w:rPr>
                <w:color w:val="333333"/>
                <w:sz w:val="16"/>
                <w:szCs w:val="16"/>
              </w:rPr>
            </w:pPr>
            <w:r w:rsidRPr="00706BA9">
              <w:rPr>
                <w:color w:val="333333"/>
                <w:sz w:val="16"/>
                <w:szCs w:val="16"/>
              </w:rPr>
              <w:t>1127746241160</w:t>
            </w:r>
          </w:p>
          <w:p w:rsidR="00AC673D" w:rsidRPr="008813E0" w:rsidRDefault="00AC673D" w:rsidP="00706BA9">
            <w:pPr>
              <w:pStyle w:val="TableParagraph"/>
              <w:spacing w:before="1" w:line="271" w:lineRule="auto"/>
              <w:ind w:left="109" w:right="264"/>
              <w:rPr>
                <w:sz w:val="16"/>
              </w:rPr>
            </w:pPr>
            <w:r>
              <w:rPr>
                <w:sz w:val="16"/>
              </w:rPr>
              <w:t>г.Москава б-р Украинский д.6.с.3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1351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Общество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ограничееной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ответственностью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"Евросеть-Ритейл"</w:t>
            </w:r>
          </w:p>
          <w:p w:rsidR="00AC673D" w:rsidRPr="008813E0" w:rsidRDefault="00AC673D" w:rsidP="008813E0">
            <w:pPr>
              <w:pStyle w:val="TableParagraph"/>
              <w:tabs>
                <w:tab w:val="left" w:pos="1351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салона связи</w:t>
            </w:r>
          </w:p>
        </w:tc>
      </w:tr>
    </w:tbl>
    <w:p w:rsidR="00AC673D" w:rsidRDefault="00AC673D">
      <w:pPr>
        <w:spacing w:line="276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1679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247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64</w:t>
            </w:r>
          </w:p>
        </w:tc>
        <w:tc>
          <w:tcPr>
            <w:tcW w:w="1138" w:type="dxa"/>
          </w:tcPr>
          <w:p w:rsidR="00AC673D" w:rsidRPr="008813E0" w:rsidRDefault="00AC673D" w:rsidP="00AF1F64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52,428285</w:t>
            </w:r>
          </w:p>
          <w:p w:rsidR="00AC673D" w:rsidRPr="008813E0" w:rsidRDefault="00AC673D" w:rsidP="00AF1F64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37,599705</w:t>
            </w:r>
          </w:p>
        </w:tc>
        <w:tc>
          <w:tcPr>
            <w:tcW w:w="1136" w:type="dxa"/>
          </w:tcPr>
          <w:p w:rsidR="00AC673D" w:rsidRDefault="00AC673D">
            <w:r w:rsidRPr="00E92F9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Общество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ограничеено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ответственно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стью</w:t>
            </w:r>
          </w:p>
          <w:p w:rsidR="00AC673D" w:rsidRDefault="00AC673D" w:rsidP="00706BA9">
            <w:pPr>
              <w:pStyle w:val="NormalWeb"/>
              <w:shd w:val="clear" w:color="auto" w:fill="FBFBFB"/>
              <w:spacing w:before="0" w:beforeAutospacing="0" w:after="0" w:afterAutospacing="0" w:line="213" w:lineRule="atLeast"/>
              <w:rPr>
                <w:sz w:val="16"/>
              </w:rPr>
            </w:pPr>
            <w:r w:rsidRPr="008813E0">
              <w:rPr>
                <w:sz w:val="16"/>
              </w:rPr>
              <w:t>"Евросеть-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Ритейл"</w:t>
            </w:r>
          </w:p>
          <w:p w:rsidR="00AC673D" w:rsidRPr="00706BA9" w:rsidRDefault="00AC673D" w:rsidP="00706BA9">
            <w:pPr>
              <w:pStyle w:val="NormalWeb"/>
              <w:shd w:val="clear" w:color="auto" w:fill="FBFBFB"/>
              <w:spacing w:before="0" w:beforeAutospacing="0" w:after="0" w:afterAutospacing="0" w:line="213" w:lineRule="atLeast"/>
              <w:rPr>
                <w:color w:val="333333"/>
                <w:sz w:val="16"/>
                <w:szCs w:val="16"/>
              </w:rPr>
            </w:pPr>
            <w:r w:rsidRPr="00706BA9">
              <w:rPr>
                <w:color w:val="333333"/>
                <w:sz w:val="16"/>
                <w:szCs w:val="16"/>
              </w:rPr>
              <w:t>1127746241160</w:t>
            </w:r>
          </w:p>
          <w:p w:rsidR="00AC673D" w:rsidRPr="008813E0" w:rsidRDefault="00AC673D" w:rsidP="00706BA9">
            <w:pPr>
              <w:pStyle w:val="TableParagraph"/>
              <w:spacing w:before="1" w:line="271" w:lineRule="auto"/>
              <w:ind w:right="264"/>
              <w:rPr>
                <w:sz w:val="16"/>
              </w:rPr>
            </w:pPr>
            <w:r>
              <w:rPr>
                <w:sz w:val="16"/>
              </w:rPr>
              <w:t>г.Москава б-р Украинский д.6.с.3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1351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Общество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ограничееной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ответственностью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"Евросеть-Ритейл"</w:t>
            </w:r>
          </w:p>
          <w:p w:rsidR="00AC673D" w:rsidRPr="008813E0" w:rsidRDefault="00AC673D" w:rsidP="008813E0">
            <w:pPr>
              <w:pStyle w:val="TableParagraph"/>
              <w:tabs>
                <w:tab w:val="left" w:pos="1351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салона связи</w:t>
            </w:r>
          </w:p>
        </w:tc>
      </w:tr>
      <w:tr w:rsidR="00AC673D" w:rsidTr="008813E0">
        <w:trPr>
          <w:trHeight w:val="126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248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110П</w:t>
            </w:r>
          </w:p>
        </w:tc>
        <w:tc>
          <w:tcPr>
            <w:tcW w:w="1138" w:type="dxa"/>
          </w:tcPr>
          <w:p w:rsidR="00AC673D" w:rsidRPr="006C4C1D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6C4C1D">
              <w:rPr>
                <w:sz w:val="16"/>
              </w:rPr>
              <w:t>52.433156, 37.581260</w:t>
            </w:r>
          </w:p>
        </w:tc>
        <w:tc>
          <w:tcPr>
            <w:tcW w:w="1136" w:type="dxa"/>
          </w:tcPr>
          <w:p w:rsidR="00AC673D" w:rsidRDefault="00AC673D">
            <w:r w:rsidRPr="00E92F9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Default="00AC673D" w:rsidP="008813E0">
            <w:pPr>
              <w:pStyle w:val="TableParagraph"/>
              <w:spacing w:before="4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Общество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ограниченно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ответственно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стью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"Зеро"</w:t>
            </w:r>
          </w:p>
          <w:p w:rsidR="00AC673D" w:rsidRPr="00706BA9" w:rsidRDefault="00AC673D" w:rsidP="008813E0">
            <w:pPr>
              <w:pStyle w:val="TableParagraph"/>
              <w:spacing w:before="4" w:line="276" w:lineRule="auto"/>
              <w:ind w:left="109" w:right="95"/>
              <w:rPr>
                <w:sz w:val="16"/>
              </w:rPr>
            </w:pPr>
            <w:r w:rsidRPr="00706BA9">
              <w:rPr>
                <w:color w:val="333333"/>
                <w:sz w:val="16"/>
                <w:szCs w:val="16"/>
                <w:shd w:val="clear" w:color="auto" w:fill="FBFBFB"/>
              </w:rPr>
              <w:t>1055743022488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110</w:t>
            </w:r>
            <w:r>
              <w:rPr>
                <w:sz w:val="16"/>
              </w:rPr>
              <w:t>ф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1351"/>
              </w:tabs>
              <w:spacing w:before="4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Общество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ограниченной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ответственностью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"Зеро"</w:t>
            </w:r>
          </w:p>
          <w:p w:rsidR="00AC673D" w:rsidRPr="008813E0" w:rsidRDefault="00AC673D" w:rsidP="008813E0">
            <w:pPr>
              <w:pStyle w:val="TableParagraph"/>
              <w:tabs>
                <w:tab w:val="left" w:pos="1351"/>
              </w:tabs>
              <w:spacing w:before="4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 xml:space="preserve">Складское помещение 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249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15а</w:t>
            </w:r>
          </w:p>
        </w:tc>
        <w:tc>
          <w:tcPr>
            <w:tcW w:w="1138" w:type="dxa"/>
          </w:tcPr>
          <w:p w:rsidR="00AC673D" w:rsidRPr="006C4C1D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6C4C1D">
              <w:rPr>
                <w:sz w:val="16"/>
              </w:rPr>
              <w:t>52.410241, 37.578513</w:t>
            </w:r>
          </w:p>
        </w:tc>
        <w:tc>
          <w:tcPr>
            <w:tcW w:w="1136" w:type="dxa"/>
          </w:tcPr>
          <w:p w:rsidR="00AC673D" w:rsidRDefault="00AC673D">
            <w:r w:rsidRPr="00E92F9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Pr="008813E0" w:rsidRDefault="00AC673D" w:rsidP="008813E0">
            <w:pPr>
              <w:pStyle w:val="TableParagraph"/>
              <w:spacing w:before="28" w:line="271" w:lineRule="auto"/>
              <w:ind w:left="109" w:right="189"/>
              <w:rPr>
                <w:sz w:val="16"/>
              </w:rPr>
            </w:pP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хлеб"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26BD4">
              <w:rPr>
                <w:color w:val="333333"/>
                <w:sz w:val="16"/>
                <w:szCs w:val="16"/>
                <w:shd w:val="clear" w:color="auto" w:fill="FBFBFB"/>
              </w:rPr>
              <w:t>1035702000916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 Ливны, Железнодорожная 4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хлеб"</w:t>
            </w:r>
          </w:p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 xml:space="preserve"> Здание магазина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250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AC673D" w:rsidRPr="006C4C1D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6C4C1D">
              <w:rPr>
                <w:sz w:val="16"/>
              </w:rPr>
              <w:t>52.424158, 37.609091</w:t>
            </w:r>
          </w:p>
        </w:tc>
        <w:tc>
          <w:tcPr>
            <w:tcW w:w="1136" w:type="dxa"/>
          </w:tcPr>
          <w:p w:rsidR="00AC673D" w:rsidRDefault="00AC673D">
            <w:r w:rsidRPr="00E92F9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Pr="008813E0" w:rsidRDefault="00AC673D" w:rsidP="008813E0">
            <w:pPr>
              <w:pStyle w:val="TableParagraph"/>
              <w:spacing w:before="28" w:line="271" w:lineRule="auto"/>
              <w:ind w:left="109" w:right="189"/>
              <w:rPr>
                <w:sz w:val="16"/>
              </w:rPr>
            </w:pP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хлеб"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26BD4">
              <w:rPr>
                <w:color w:val="333333"/>
                <w:sz w:val="16"/>
                <w:szCs w:val="16"/>
                <w:shd w:val="clear" w:color="auto" w:fill="FBFBFB"/>
              </w:rPr>
              <w:t>1035702000916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 Ливны, Железнодорожная 4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хлеб"</w:t>
            </w:r>
          </w:p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 xml:space="preserve"> Здание магазина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251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64</w:t>
            </w:r>
          </w:p>
        </w:tc>
        <w:tc>
          <w:tcPr>
            <w:tcW w:w="1138" w:type="dxa"/>
          </w:tcPr>
          <w:p w:rsidR="00AC673D" w:rsidRPr="008813E0" w:rsidRDefault="00AC673D" w:rsidP="00840119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52,428285</w:t>
            </w:r>
          </w:p>
          <w:p w:rsidR="00AC673D" w:rsidRPr="008813E0" w:rsidRDefault="00AC673D" w:rsidP="00840119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37,599705</w:t>
            </w:r>
          </w:p>
        </w:tc>
        <w:tc>
          <w:tcPr>
            <w:tcW w:w="1136" w:type="dxa"/>
          </w:tcPr>
          <w:p w:rsidR="00AC673D" w:rsidRDefault="00AC673D">
            <w:r w:rsidRPr="00E92F9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Pr="008813E0" w:rsidRDefault="00AC673D" w:rsidP="008813E0">
            <w:pPr>
              <w:pStyle w:val="TableParagraph"/>
              <w:spacing w:before="28" w:line="271" w:lineRule="auto"/>
              <w:ind w:left="109" w:right="189"/>
              <w:rPr>
                <w:sz w:val="16"/>
              </w:rPr>
            </w:pP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хлеб"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26BD4">
              <w:rPr>
                <w:color w:val="333333"/>
                <w:sz w:val="16"/>
                <w:szCs w:val="16"/>
                <w:shd w:val="clear" w:color="auto" w:fill="FBFBFB"/>
              </w:rPr>
              <w:t>1035702000916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 Ливны, Железнодорожная 4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хлеб"</w:t>
            </w:r>
            <w:r>
              <w:rPr>
                <w:sz w:val="16"/>
              </w:rPr>
              <w:t xml:space="preserve"> </w:t>
            </w:r>
          </w:p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AC673D" w:rsidTr="008813E0">
        <w:trPr>
          <w:trHeight w:val="621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252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3А</w:t>
            </w:r>
          </w:p>
        </w:tc>
        <w:tc>
          <w:tcPr>
            <w:tcW w:w="1138" w:type="dxa"/>
          </w:tcPr>
          <w:p w:rsidR="00AC673D" w:rsidRPr="009C3E2A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9C3E2A">
              <w:rPr>
                <w:sz w:val="16"/>
              </w:rPr>
              <w:t>52.426206, 37.579955</w:t>
            </w:r>
          </w:p>
        </w:tc>
        <w:tc>
          <w:tcPr>
            <w:tcW w:w="1136" w:type="dxa"/>
          </w:tcPr>
          <w:p w:rsidR="00AC673D" w:rsidRDefault="00AC673D">
            <w:r w:rsidRPr="00BF101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tabs>
                <w:tab w:val="left" w:pos="805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  <w:t>"57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регион"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26BD4">
              <w:rPr>
                <w:color w:val="333333"/>
                <w:sz w:val="16"/>
                <w:szCs w:val="16"/>
                <w:shd w:val="clear" w:color="auto" w:fill="FBFBFB"/>
              </w:rPr>
              <w:t>1095743000308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3А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"57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регион"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253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112а</w:t>
            </w:r>
          </w:p>
        </w:tc>
        <w:tc>
          <w:tcPr>
            <w:tcW w:w="1138" w:type="dxa"/>
          </w:tcPr>
          <w:p w:rsidR="00AC673D" w:rsidRPr="009C3E2A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9C3E2A">
              <w:rPr>
                <w:sz w:val="16"/>
              </w:rPr>
              <w:t>52.430712, 37.577914</w:t>
            </w:r>
          </w:p>
        </w:tc>
        <w:tc>
          <w:tcPr>
            <w:tcW w:w="1136" w:type="dxa"/>
          </w:tcPr>
          <w:p w:rsidR="00AC673D" w:rsidRDefault="00AC673D">
            <w:r w:rsidRPr="00BF101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Pr="008813E0" w:rsidRDefault="00AC673D" w:rsidP="008813E0">
            <w:pPr>
              <w:pStyle w:val="TableParagraph"/>
              <w:spacing w:before="27" w:line="271" w:lineRule="auto"/>
              <w:ind w:left="109" w:right="170"/>
              <w:rPr>
                <w:sz w:val="16"/>
              </w:rPr>
            </w:pPr>
            <w:r w:rsidRPr="008813E0">
              <w:rPr>
                <w:sz w:val="16"/>
              </w:rPr>
              <w:t>"Авангард-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Агро-Орел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26BD4">
              <w:rPr>
                <w:color w:val="333333"/>
                <w:sz w:val="16"/>
                <w:szCs w:val="16"/>
                <w:shd w:val="clear" w:color="auto" w:fill="FBFBFB"/>
              </w:rPr>
              <w:t>1045736000276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Орл.обл. д. Ктовка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656"/>
              </w:tabs>
              <w:spacing w:before="4" w:line="271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  <w:t>"Авангард-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Агро-Орел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</w:p>
          <w:p w:rsidR="00AC673D" w:rsidRPr="008813E0" w:rsidRDefault="00AC673D" w:rsidP="008813E0">
            <w:pPr>
              <w:pStyle w:val="TableParagraph"/>
              <w:tabs>
                <w:tab w:val="left" w:pos="656"/>
              </w:tabs>
              <w:spacing w:before="4" w:line="271" w:lineRule="auto"/>
              <w:ind w:left="109" w:right="91"/>
              <w:rPr>
                <w:sz w:val="16"/>
              </w:rPr>
            </w:pPr>
            <w:r>
              <w:rPr>
                <w:sz w:val="16"/>
              </w:rPr>
              <w:t>Территория базы</w:t>
            </w:r>
          </w:p>
        </w:tc>
      </w:tr>
      <w:tr w:rsidR="00AC673D" w:rsidTr="008813E0">
        <w:trPr>
          <w:trHeight w:val="62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2"/>
              <w:rPr>
                <w:sz w:val="16"/>
              </w:rPr>
            </w:pPr>
            <w:r w:rsidRPr="008813E0">
              <w:rPr>
                <w:sz w:val="16"/>
              </w:rPr>
              <w:t>254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19А</w:t>
            </w:r>
          </w:p>
        </w:tc>
        <w:tc>
          <w:tcPr>
            <w:tcW w:w="1138" w:type="dxa"/>
          </w:tcPr>
          <w:p w:rsidR="00AC673D" w:rsidRPr="008813E0" w:rsidRDefault="00AC673D" w:rsidP="009C3E2A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52,422965</w:t>
            </w:r>
          </w:p>
          <w:p w:rsidR="00AC673D" w:rsidRPr="008813E0" w:rsidRDefault="00AC673D" w:rsidP="009C3E2A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37,609077</w:t>
            </w:r>
          </w:p>
        </w:tc>
        <w:tc>
          <w:tcPr>
            <w:tcW w:w="1136" w:type="dxa"/>
          </w:tcPr>
          <w:p w:rsidR="00AC673D" w:rsidRDefault="00AC673D">
            <w:r w:rsidRPr="00BF101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2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2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"Автокемп"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865BD4">
              <w:rPr>
                <w:color w:val="333333"/>
                <w:sz w:val="16"/>
                <w:szCs w:val="16"/>
                <w:shd w:val="clear" w:color="auto" w:fill="FBFBFB"/>
              </w:rPr>
              <w:t>1035752000393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 Орел, наб. Дубровинского 60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"Автокемп"</w:t>
            </w:r>
          </w:p>
          <w:p w:rsidR="00AC673D" w:rsidRPr="008813E0" w:rsidRDefault="00AC673D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AC673D" w:rsidTr="008813E0">
        <w:trPr>
          <w:trHeight w:val="62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255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241</w:t>
            </w:r>
          </w:p>
        </w:tc>
        <w:tc>
          <w:tcPr>
            <w:tcW w:w="1138" w:type="dxa"/>
          </w:tcPr>
          <w:p w:rsidR="00AC673D" w:rsidRPr="009C3E2A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9C3E2A">
              <w:rPr>
                <w:sz w:val="16"/>
              </w:rPr>
              <w:t>52.406520, 37.546958</w:t>
            </w:r>
          </w:p>
        </w:tc>
        <w:tc>
          <w:tcPr>
            <w:tcW w:w="1136" w:type="dxa"/>
          </w:tcPr>
          <w:p w:rsidR="00AC673D" w:rsidRDefault="00AC673D">
            <w:r w:rsidRPr="00BF101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Default="00AC673D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"Автопоток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</w:p>
          <w:p w:rsidR="00AC673D" w:rsidRPr="00865BD4" w:rsidRDefault="00AC673D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65BD4">
              <w:rPr>
                <w:color w:val="333333"/>
                <w:sz w:val="16"/>
                <w:szCs w:val="16"/>
                <w:shd w:val="clear" w:color="auto" w:fill="FBFBFB"/>
              </w:rPr>
              <w:t>1025700515862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241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"Автопоток "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Здание СТО</w:t>
            </w:r>
          </w:p>
        </w:tc>
      </w:tr>
      <w:tr w:rsidR="00AC673D" w:rsidTr="008813E0">
        <w:trPr>
          <w:trHeight w:val="62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256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2г</w:t>
            </w:r>
          </w:p>
        </w:tc>
        <w:tc>
          <w:tcPr>
            <w:tcW w:w="1138" w:type="dxa"/>
          </w:tcPr>
          <w:p w:rsidR="00AC673D" w:rsidRPr="009C3E2A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9C3E2A">
              <w:rPr>
                <w:sz w:val="16"/>
              </w:rPr>
              <w:t>52.418004, 37.572053</w:t>
            </w:r>
          </w:p>
        </w:tc>
        <w:tc>
          <w:tcPr>
            <w:tcW w:w="1136" w:type="dxa"/>
          </w:tcPr>
          <w:p w:rsidR="00AC673D" w:rsidRDefault="00AC673D">
            <w:r w:rsidRPr="00BF101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Default="00AC673D" w:rsidP="008813E0">
            <w:pPr>
              <w:pStyle w:val="TableParagraph"/>
              <w:spacing w:before="25"/>
              <w:ind w:left="10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«Астория»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583AC2">
              <w:rPr>
                <w:color w:val="333333"/>
                <w:sz w:val="16"/>
                <w:szCs w:val="16"/>
                <w:shd w:val="clear" w:color="auto" w:fill="FBFBFB"/>
              </w:rPr>
              <w:t>1085743000860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2г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«Астория»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AC673D" w:rsidRDefault="00AC673D">
      <w:pPr>
        <w:spacing w:line="183" w:lineRule="exact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62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257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</w:t>
            </w:r>
          </w:p>
        </w:tc>
        <w:tc>
          <w:tcPr>
            <w:tcW w:w="1138" w:type="dxa"/>
          </w:tcPr>
          <w:p w:rsidR="00AC673D" w:rsidRPr="009C3E2A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9C3E2A">
              <w:rPr>
                <w:sz w:val="16"/>
              </w:rPr>
              <w:t>52.403229, 37.584698</w:t>
            </w:r>
          </w:p>
        </w:tc>
        <w:tc>
          <w:tcPr>
            <w:tcW w:w="1136" w:type="dxa"/>
          </w:tcPr>
          <w:p w:rsidR="00AC673D" w:rsidRDefault="00AC673D">
            <w:r w:rsidRPr="007C076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Default="00AC673D" w:rsidP="008813E0">
            <w:pPr>
              <w:pStyle w:val="TableParagraph"/>
              <w:spacing w:before="1" w:line="271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«Бета-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М»</w:t>
            </w:r>
          </w:p>
          <w:p w:rsidR="00AC673D" w:rsidRPr="00583AC2" w:rsidRDefault="00AC673D" w:rsidP="008813E0">
            <w:pPr>
              <w:pStyle w:val="TableParagraph"/>
              <w:spacing w:before="1" w:line="271" w:lineRule="auto"/>
              <w:ind w:left="109" w:right="113"/>
              <w:rPr>
                <w:sz w:val="16"/>
              </w:rPr>
            </w:pPr>
            <w:r w:rsidRPr="00583AC2">
              <w:rPr>
                <w:color w:val="333333"/>
                <w:sz w:val="16"/>
                <w:szCs w:val="16"/>
                <w:shd w:val="clear" w:color="auto" w:fill="FBFBFB"/>
              </w:rPr>
              <w:t>1147746779014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пл.Преображенская д.8.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«Бета-М»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125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258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8" w:type="dxa"/>
          </w:tcPr>
          <w:p w:rsidR="00AC673D" w:rsidRPr="006A072A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6A072A">
              <w:rPr>
                <w:sz w:val="16"/>
              </w:rPr>
              <w:t>52.431605, 37.596002</w:t>
            </w:r>
          </w:p>
        </w:tc>
        <w:tc>
          <w:tcPr>
            <w:tcW w:w="1136" w:type="dxa"/>
          </w:tcPr>
          <w:p w:rsidR="00AC673D" w:rsidRDefault="00AC673D">
            <w:r w:rsidRPr="007C076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Default="00AC673D" w:rsidP="008813E0">
            <w:pPr>
              <w:pStyle w:val="TableParagraph"/>
              <w:spacing w:before="28" w:line="273" w:lineRule="auto"/>
              <w:ind w:left="109" w:right="166"/>
              <w:rPr>
                <w:sz w:val="16"/>
              </w:rPr>
            </w:pPr>
            <w:r w:rsidRPr="008813E0">
              <w:rPr>
                <w:sz w:val="16"/>
              </w:rPr>
              <w:t>"БрянскЛом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Пром"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филиал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г.Ливны</w:t>
            </w:r>
          </w:p>
          <w:p w:rsidR="00AC673D" w:rsidRPr="00043B6B" w:rsidRDefault="00AC673D" w:rsidP="00043B6B">
            <w:pPr>
              <w:pStyle w:val="TableParagraph"/>
              <w:spacing w:before="28" w:line="273" w:lineRule="auto"/>
              <w:ind w:left="109" w:right="166"/>
              <w:rPr>
                <w:sz w:val="16"/>
              </w:rPr>
            </w:pPr>
            <w:r w:rsidRPr="00043B6B">
              <w:rPr>
                <w:color w:val="333333"/>
                <w:sz w:val="16"/>
                <w:szCs w:val="16"/>
                <w:shd w:val="clear" w:color="auto" w:fill="FBFBFB"/>
              </w:rPr>
              <w:t>1123256012329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г.Брянск ул.Шоссейная  д.4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Default="00AC673D" w:rsidP="008813E0">
            <w:pPr>
              <w:pStyle w:val="TableParagraph"/>
              <w:spacing w:before="28" w:line="271" w:lineRule="auto"/>
              <w:ind w:left="109" w:right="112"/>
              <w:rPr>
                <w:sz w:val="16"/>
              </w:rPr>
            </w:pPr>
            <w:r w:rsidRPr="008813E0">
              <w:rPr>
                <w:sz w:val="16"/>
              </w:rPr>
              <w:t>"БрянскЛомПром"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филиал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г.Ливны</w:t>
            </w:r>
          </w:p>
          <w:p w:rsidR="00AC673D" w:rsidRPr="008813E0" w:rsidRDefault="00AC673D" w:rsidP="008813E0">
            <w:pPr>
              <w:pStyle w:val="TableParagraph"/>
              <w:spacing w:before="28" w:line="271" w:lineRule="auto"/>
              <w:ind w:left="109" w:right="112"/>
              <w:rPr>
                <w:sz w:val="16"/>
              </w:rPr>
            </w:pPr>
            <w:r>
              <w:rPr>
                <w:sz w:val="16"/>
              </w:rPr>
              <w:t>Территория пункта приема</w:t>
            </w:r>
          </w:p>
        </w:tc>
      </w:tr>
      <w:tr w:rsidR="00AC673D" w:rsidTr="008813E0">
        <w:trPr>
          <w:trHeight w:val="624"/>
        </w:trPr>
        <w:tc>
          <w:tcPr>
            <w:tcW w:w="468" w:type="dxa"/>
          </w:tcPr>
          <w:p w:rsidR="00AC673D" w:rsidRPr="008813E0" w:rsidRDefault="00AC673D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259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6C4C1D">
              <w:rPr>
                <w:sz w:val="16"/>
              </w:rPr>
              <w:t>52.410241, 37.578513</w:t>
            </w:r>
          </w:p>
        </w:tc>
        <w:tc>
          <w:tcPr>
            <w:tcW w:w="1136" w:type="dxa"/>
          </w:tcPr>
          <w:p w:rsidR="00AC673D" w:rsidRDefault="00AC673D">
            <w:r w:rsidRPr="007C076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Default="00AC673D" w:rsidP="008813E0">
            <w:pPr>
              <w:pStyle w:val="TableParagraph"/>
              <w:tabs>
                <w:tab w:val="left" w:pos="663"/>
              </w:tabs>
              <w:spacing w:before="2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"Бэст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Прайс"</w:t>
            </w:r>
          </w:p>
          <w:p w:rsidR="00AC673D" w:rsidRPr="00043B6B" w:rsidRDefault="00AC673D" w:rsidP="008813E0">
            <w:pPr>
              <w:pStyle w:val="TableParagraph"/>
              <w:tabs>
                <w:tab w:val="left" w:pos="663"/>
              </w:tabs>
              <w:spacing w:before="2" w:line="271" w:lineRule="auto"/>
              <w:ind w:left="109" w:right="94"/>
              <w:rPr>
                <w:sz w:val="16"/>
              </w:rPr>
            </w:pPr>
            <w:r w:rsidRPr="00043B6B">
              <w:rPr>
                <w:color w:val="333333"/>
                <w:sz w:val="16"/>
                <w:szCs w:val="16"/>
                <w:shd w:val="clear" w:color="auto" w:fill="FBFBFB"/>
              </w:rPr>
              <w:t>1075047007496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МО г.Химки ул.Победы д.11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"Бэст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Прайс"</w:t>
            </w:r>
          </w:p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1046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260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2б</w:t>
            </w:r>
          </w:p>
        </w:tc>
        <w:tc>
          <w:tcPr>
            <w:tcW w:w="1138" w:type="dxa"/>
          </w:tcPr>
          <w:p w:rsidR="00AC673D" w:rsidRPr="006C4AD6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6C4AD6">
              <w:rPr>
                <w:sz w:val="16"/>
              </w:rPr>
              <w:t>52.424203, 37.599256</w:t>
            </w:r>
          </w:p>
        </w:tc>
        <w:tc>
          <w:tcPr>
            <w:tcW w:w="1136" w:type="dxa"/>
          </w:tcPr>
          <w:p w:rsidR="00AC673D" w:rsidRDefault="00AC673D">
            <w:r w:rsidRPr="007C076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Default="00AC673D" w:rsidP="008813E0">
            <w:pPr>
              <w:pStyle w:val="TableParagraph"/>
              <w:spacing w:before="1" w:line="273" w:lineRule="auto"/>
              <w:ind w:left="109" w:right="147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"ГАЗПРОМ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ТЕПЛОЭНЕ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РГО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ОРЕЛ"</w:t>
            </w:r>
          </w:p>
          <w:p w:rsidR="00AC673D" w:rsidRPr="00043B6B" w:rsidRDefault="00AC673D" w:rsidP="008813E0">
            <w:pPr>
              <w:pStyle w:val="TableParagraph"/>
              <w:spacing w:before="1" w:line="273" w:lineRule="auto"/>
              <w:ind w:left="109" w:right="147"/>
              <w:rPr>
                <w:sz w:val="16"/>
              </w:rPr>
            </w:pPr>
            <w:r w:rsidRPr="00043B6B">
              <w:rPr>
                <w:color w:val="333333"/>
                <w:sz w:val="16"/>
                <w:szCs w:val="16"/>
                <w:shd w:val="clear" w:color="auto" w:fill="FBFBFB"/>
              </w:rPr>
              <w:t>1145749008327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 ул. авиационная д1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 w:line="273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16"/>
                <w:sz w:val="16"/>
              </w:rPr>
              <w:t xml:space="preserve"> </w:t>
            </w:r>
            <w:r w:rsidRPr="008813E0">
              <w:rPr>
                <w:sz w:val="16"/>
              </w:rPr>
              <w:t>"ГАЗПРОМ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ТЕПЛОЭНЕРГО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ОРЕЛ"</w:t>
            </w:r>
          </w:p>
          <w:p w:rsidR="00AC673D" w:rsidRPr="008813E0" w:rsidRDefault="00AC673D" w:rsidP="008813E0">
            <w:pPr>
              <w:pStyle w:val="TableParagraph"/>
              <w:spacing w:before="1" w:line="273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Здание котельной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261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52,417354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37,588442</w:t>
            </w:r>
          </w:p>
        </w:tc>
        <w:tc>
          <w:tcPr>
            <w:tcW w:w="1136" w:type="dxa"/>
          </w:tcPr>
          <w:p w:rsidR="00AC673D" w:rsidRDefault="00AC673D">
            <w:r w:rsidRPr="007C076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Default="00AC673D" w:rsidP="008813E0">
            <w:pPr>
              <w:pStyle w:val="TableParagraph"/>
              <w:spacing w:before="1" w:line="271" w:lineRule="auto"/>
              <w:ind w:left="109" w:right="85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ООО</w:t>
            </w:r>
            <w:r w:rsidRPr="008813E0">
              <w:rPr>
                <w:spacing w:val="51"/>
                <w:sz w:val="16"/>
              </w:rPr>
              <w:t xml:space="preserve">  </w:t>
            </w:r>
            <w:r w:rsidRPr="008813E0">
              <w:rPr>
                <w:spacing w:val="-1"/>
                <w:sz w:val="16"/>
              </w:rPr>
              <w:t>"Диез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Имидж"</w:t>
            </w:r>
          </w:p>
          <w:p w:rsidR="00AC673D" w:rsidRPr="00043B6B" w:rsidRDefault="00AC673D" w:rsidP="008813E0">
            <w:pPr>
              <w:pStyle w:val="TableParagraph"/>
              <w:spacing w:before="1" w:line="271" w:lineRule="auto"/>
              <w:ind w:left="109" w:right="8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043B6B">
              <w:rPr>
                <w:color w:val="333333"/>
                <w:sz w:val="16"/>
                <w:szCs w:val="16"/>
                <w:shd w:val="clear" w:color="auto" w:fill="FBFBFB"/>
              </w:rPr>
              <w:t>1025700516852</w:t>
            </w:r>
          </w:p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1028"/>
              </w:tabs>
              <w:spacing w:before="1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"Диез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Имидж"</w:t>
            </w:r>
            <w:r>
              <w:rPr>
                <w:sz w:val="16"/>
              </w:rPr>
              <w:t xml:space="preserve"> </w:t>
            </w:r>
          </w:p>
          <w:p w:rsidR="00AC673D" w:rsidRPr="008813E0" w:rsidRDefault="00AC673D" w:rsidP="008813E0">
            <w:pPr>
              <w:pStyle w:val="TableParagraph"/>
              <w:tabs>
                <w:tab w:val="left" w:pos="1028"/>
              </w:tabs>
              <w:spacing w:before="1" w:line="271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мастерской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262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110П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6C4C1D">
              <w:rPr>
                <w:sz w:val="16"/>
              </w:rPr>
              <w:t>52.433156, 37.581260</w:t>
            </w:r>
          </w:p>
        </w:tc>
        <w:tc>
          <w:tcPr>
            <w:tcW w:w="1136" w:type="dxa"/>
          </w:tcPr>
          <w:p w:rsidR="00AC673D" w:rsidRDefault="00AC673D">
            <w:r w:rsidRPr="007C076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"Ермак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777"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043B6B">
              <w:rPr>
                <w:color w:val="333333"/>
                <w:sz w:val="16"/>
                <w:szCs w:val="16"/>
                <w:shd w:val="clear" w:color="auto" w:fill="FBFBFB"/>
              </w:rPr>
              <w:t>1065743005184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110П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"Ермак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777"</w:t>
            </w:r>
          </w:p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AC673D" w:rsidTr="008813E0">
        <w:trPr>
          <w:trHeight w:val="62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263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117а</w:t>
            </w:r>
          </w:p>
        </w:tc>
        <w:tc>
          <w:tcPr>
            <w:tcW w:w="1138" w:type="dxa"/>
          </w:tcPr>
          <w:p w:rsidR="00AC673D" w:rsidRPr="00603FE1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603FE1">
              <w:rPr>
                <w:sz w:val="16"/>
              </w:rPr>
              <w:t>52.426530, 37.610751</w:t>
            </w:r>
          </w:p>
        </w:tc>
        <w:tc>
          <w:tcPr>
            <w:tcW w:w="1136" w:type="dxa"/>
          </w:tcPr>
          <w:p w:rsidR="00AC673D" w:rsidRDefault="00AC673D">
            <w:r w:rsidRPr="00CE4F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"Каприн"</w:t>
            </w:r>
          </w:p>
          <w:p w:rsidR="00AC673D" w:rsidRPr="00043B6B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043B6B">
              <w:rPr>
                <w:color w:val="333333"/>
                <w:sz w:val="16"/>
                <w:szCs w:val="16"/>
                <w:shd w:val="clear" w:color="auto" w:fill="FBFBFB"/>
              </w:rPr>
              <w:t>1025700516093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117а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"Каприн"</w:t>
            </w:r>
          </w:p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264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AC673D" w:rsidRPr="00603FE1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603FE1">
              <w:rPr>
                <w:sz w:val="16"/>
              </w:rPr>
              <w:t>52.418279, 37.579596</w:t>
            </w:r>
          </w:p>
        </w:tc>
        <w:tc>
          <w:tcPr>
            <w:tcW w:w="1136" w:type="dxa"/>
          </w:tcPr>
          <w:p w:rsidR="00AC673D" w:rsidRDefault="00AC673D">
            <w:r w:rsidRPr="00CE4F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Default="00AC673D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"Командор"</w:t>
            </w:r>
          </w:p>
          <w:p w:rsidR="00AC673D" w:rsidRPr="004A64EE" w:rsidRDefault="00AC673D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4A64EE">
              <w:rPr>
                <w:color w:val="333333"/>
                <w:sz w:val="16"/>
                <w:szCs w:val="16"/>
                <w:shd w:val="clear" w:color="auto" w:fill="FBFBFB"/>
              </w:rPr>
              <w:t>1125743000350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"Командор"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265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52,418607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37,583485</w:t>
            </w:r>
          </w:p>
        </w:tc>
        <w:tc>
          <w:tcPr>
            <w:tcW w:w="1136" w:type="dxa"/>
          </w:tcPr>
          <w:p w:rsidR="00AC673D" w:rsidRDefault="00AC673D">
            <w:r w:rsidRPr="00CE4F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Default="00AC673D" w:rsidP="008813E0">
            <w:pPr>
              <w:pStyle w:val="TableParagraph"/>
              <w:spacing w:before="30" w:line="273" w:lineRule="auto"/>
              <w:ind w:left="109" w:right="216"/>
              <w:rPr>
                <w:sz w:val="16"/>
              </w:rPr>
            </w:pP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сдоба"</w:t>
            </w:r>
          </w:p>
          <w:p w:rsidR="00AC673D" w:rsidRPr="004A64EE" w:rsidRDefault="00AC673D" w:rsidP="008813E0">
            <w:pPr>
              <w:pStyle w:val="TableParagraph"/>
              <w:spacing w:before="30" w:line="273" w:lineRule="auto"/>
              <w:ind w:left="109" w:right="216"/>
              <w:rPr>
                <w:sz w:val="16"/>
              </w:rPr>
            </w:pPr>
            <w:r w:rsidRPr="004A64EE">
              <w:rPr>
                <w:color w:val="333333"/>
                <w:sz w:val="16"/>
                <w:szCs w:val="16"/>
                <w:shd w:val="clear" w:color="auto" w:fill="FBFBFB"/>
              </w:rPr>
              <w:t>1105743000110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 w:line="276" w:lineRule="auto"/>
              <w:ind w:left="109" w:right="76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ООО</w:t>
            </w:r>
            <w:r w:rsidRPr="008813E0">
              <w:rPr>
                <w:spacing w:val="57"/>
                <w:sz w:val="16"/>
              </w:rPr>
              <w:t xml:space="preserve">  </w:t>
            </w:r>
            <w:r w:rsidRPr="008813E0">
              <w:rPr>
                <w:spacing w:val="-1"/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сдоба"</w:t>
            </w:r>
          </w:p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76"/>
              <w:rPr>
                <w:sz w:val="16"/>
              </w:rPr>
            </w:pPr>
            <w:r>
              <w:rPr>
                <w:sz w:val="16"/>
              </w:rPr>
              <w:t>Производственные помещения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266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52,418607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37,583484</w:t>
            </w:r>
          </w:p>
        </w:tc>
        <w:tc>
          <w:tcPr>
            <w:tcW w:w="1136" w:type="dxa"/>
          </w:tcPr>
          <w:p w:rsidR="00AC673D" w:rsidRDefault="00AC673D">
            <w:r w:rsidRPr="00CE4F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Default="00AC673D" w:rsidP="008813E0">
            <w:pPr>
              <w:pStyle w:val="TableParagraph"/>
              <w:spacing w:before="30" w:line="271" w:lineRule="auto"/>
              <w:ind w:left="109" w:right="189"/>
              <w:rPr>
                <w:sz w:val="16"/>
              </w:rPr>
            </w:pP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кондитер"</w:t>
            </w:r>
          </w:p>
          <w:p w:rsidR="00AC673D" w:rsidRPr="004A64EE" w:rsidRDefault="00AC673D" w:rsidP="008813E0">
            <w:pPr>
              <w:pStyle w:val="TableParagraph"/>
              <w:spacing w:before="30" w:line="271" w:lineRule="auto"/>
              <w:ind w:left="109" w:right="189"/>
              <w:rPr>
                <w:sz w:val="16"/>
              </w:rPr>
            </w:pPr>
            <w:r w:rsidRPr="004A64EE">
              <w:rPr>
                <w:color w:val="333333"/>
                <w:sz w:val="16"/>
                <w:szCs w:val="16"/>
                <w:shd w:val="clear" w:color="auto" w:fill="FBFBFB"/>
              </w:rPr>
              <w:t>1105743000120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кондитер"</w:t>
            </w:r>
          </w:p>
          <w:p w:rsidR="00AC673D" w:rsidRPr="008813E0" w:rsidRDefault="00AC673D" w:rsidP="004A64EE">
            <w:pPr>
              <w:pStyle w:val="TableParagraph"/>
              <w:spacing w:before="1" w:line="276" w:lineRule="auto"/>
              <w:ind w:left="0" w:right="134"/>
              <w:rPr>
                <w:sz w:val="16"/>
              </w:rPr>
            </w:pPr>
            <w:r>
              <w:rPr>
                <w:sz w:val="16"/>
              </w:rPr>
              <w:t>Производственные помещения</w:t>
            </w:r>
          </w:p>
        </w:tc>
      </w:tr>
      <w:tr w:rsidR="00AC673D" w:rsidTr="008813E0">
        <w:trPr>
          <w:trHeight w:val="1058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267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52,424201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37,608862</w:t>
            </w:r>
          </w:p>
        </w:tc>
        <w:tc>
          <w:tcPr>
            <w:tcW w:w="1136" w:type="dxa"/>
          </w:tcPr>
          <w:p w:rsidR="00AC673D" w:rsidRDefault="00AC673D">
            <w:r w:rsidRPr="00CE4F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Pr="008813E0" w:rsidRDefault="00AC673D" w:rsidP="008813E0">
            <w:pPr>
              <w:pStyle w:val="TableParagraph"/>
              <w:tabs>
                <w:tab w:val="left" w:pos="721"/>
              </w:tabs>
              <w:spacing w:before="30"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КХП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ЗАО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"АПК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Орловская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8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КХП</w:t>
            </w:r>
            <w:r w:rsidRPr="008813E0">
              <w:rPr>
                <w:spacing w:val="4"/>
                <w:sz w:val="16"/>
              </w:rPr>
              <w:t xml:space="preserve"> </w:t>
            </w:r>
            <w:r w:rsidRPr="008813E0">
              <w:rPr>
                <w:sz w:val="16"/>
              </w:rPr>
              <w:t>ЗАО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"АПК</w:t>
            </w:r>
          </w:p>
          <w:p w:rsidR="00AC673D" w:rsidRDefault="00AC673D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Нива"</w:t>
            </w:r>
          </w:p>
          <w:p w:rsidR="00AC673D" w:rsidRPr="008813E0" w:rsidRDefault="00AC673D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</w:tbl>
    <w:p w:rsidR="00AC673D" w:rsidRDefault="00AC673D">
      <w:pPr>
        <w:spacing w:line="180" w:lineRule="exact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41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Нива"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4A64EE">
              <w:rPr>
                <w:color w:val="333333"/>
                <w:sz w:val="16"/>
                <w:szCs w:val="16"/>
                <w:shd w:val="clear" w:color="auto" w:fill="FBFBFB"/>
              </w:rPr>
              <w:t>1055743004008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Орел, ул.Полесская 10 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AC673D" w:rsidTr="008813E0">
        <w:trPr>
          <w:trHeight w:val="147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268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Автовокзальная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C673D" w:rsidRPr="00E30DFA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E30DFA">
              <w:rPr>
                <w:sz w:val="16"/>
              </w:rPr>
              <w:t>52.428236, 37.606180</w:t>
            </w:r>
          </w:p>
        </w:tc>
        <w:tc>
          <w:tcPr>
            <w:tcW w:w="1136" w:type="dxa"/>
          </w:tcPr>
          <w:p w:rsidR="00AC673D" w:rsidRDefault="00AC673D">
            <w:r w:rsidRPr="00F553A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Pr="008813E0" w:rsidRDefault="00AC673D" w:rsidP="008813E0">
            <w:pPr>
              <w:pStyle w:val="TableParagraph"/>
              <w:tabs>
                <w:tab w:val="left" w:pos="721"/>
              </w:tabs>
              <w:spacing w:before="27"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КХП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ЗАО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"АПК</w:t>
            </w:r>
          </w:p>
          <w:p w:rsidR="00AC673D" w:rsidRPr="008813E0" w:rsidRDefault="00AC673D" w:rsidP="008813E0">
            <w:pPr>
              <w:pStyle w:val="TableParagraph"/>
              <w:spacing w:line="271" w:lineRule="auto"/>
              <w:ind w:left="109" w:right="276"/>
              <w:rPr>
                <w:sz w:val="16"/>
              </w:rPr>
            </w:pP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Нива"</w:t>
            </w:r>
            <w:r w:rsidRPr="004A64EE">
              <w:rPr>
                <w:color w:val="333333"/>
                <w:sz w:val="16"/>
                <w:szCs w:val="16"/>
                <w:shd w:val="clear" w:color="auto" w:fill="FBFBFB"/>
              </w:rPr>
              <w:t>1055743004008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Орел, ул.Полесская 10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КХП</w:t>
            </w:r>
            <w:r w:rsidRPr="008813E0">
              <w:rPr>
                <w:spacing w:val="4"/>
                <w:sz w:val="16"/>
              </w:rPr>
              <w:t xml:space="preserve"> </w:t>
            </w:r>
            <w:r w:rsidRPr="008813E0">
              <w:rPr>
                <w:sz w:val="16"/>
              </w:rPr>
              <w:t>ЗАО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"АПК</w:t>
            </w:r>
          </w:p>
          <w:p w:rsidR="00AC673D" w:rsidRDefault="00AC673D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Нива"</w:t>
            </w:r>
          </w:p>
          <w:p w:rsidR="00AC673D" w:rsidRPr="008813E0" w:rsidRDefault="00AC673D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269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2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52,418607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37,583485</w:t>
            </w:r>
          </w:p>
        </w:tc>
        <w:tc>
          <w:tcPr>
            <w:tcW w:w="1136" w:type="dxa"/>
          </w:tcPr>
          <w:p w:rsidR="00AC673D" w:rsidRDefault="00AC673D">
            <w:r w:rsidRPr="00F553A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Pr="008813E0" w:rsidRDefault="00AC673D" w:rsidP="008813E0">
            <w:pPr>
              <w:pStyle w:val="TableParagraph"/>
              <w:spacing w:before="27" w:line="271" w:lineRule="auto"/>
              <w:ind w:left="109" w:right="189"/>
              <w:rPr>
                <w:sz w:val="16"/>
              </w:rPr>
            </w:pP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Торт"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881703">
              <w:rPr>
                <w:color w:val="333333"/>
                <w:sz w:val="16"/>
                <w:szCs w:val="16"/>
                <w:shd w:val="clear" w:color="auto" w:fill="FBFBFB"/>
              </w:rPr>
              <w:t>1145749008305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2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Торт"</w:t>
            </w:r>
          </w:p>
          <w:p w:rsidR="00AC673D" w:rsidRPr="008813E0" w:rsidRDefault="00AC673D" w:rsidP="008813E0">
            <w:pPr>
              <w:pStyle w:val="TableParagraph"/>
              <w:spacing w:before="2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Производственные помещения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270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52,418607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37,583485</w:t>
            </w:r>
          </w:p>
        </w:tc>
        <w:tc>
          <w:tcPr>
            <w:tcW w:w="1136" w:type="dxa"/>
          </w:tcPr>
          <w:p w:rsidR="00AC673D" w:rsidRDefault="00AC673D">
            <w:r w:rsidRPr="00F553A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5"/>
                <w:sz w:val="16"/>
              </w:rPr>
              <w:t xml:space="preserve"> </w:t>
            </w:r>
            <w:r w:rsidRPr="008813E0">
              <w:rPr>
                <w:sz w:val="16"/>
              </w:rPr>
              <w:t>"Ливны</w:t>
            </w:r>
          </w:p>
          <w:p w:rsidR="00AC673D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- Хлеб"</w:t>
            </w:r>
          </w:p>
          <w:p w:rsidR="00AC673D" w:rsidRPr="00A73B64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A73B64">
              <w:rPr>
                <w:color w:val="333333"/>
                <w:sz w:val="16"/>
                <w:szCs w:val="16"/>
                <w:shd w:val="clear" w:color="auto" w:fill="FBFBFB"/>
              </w:rPr>
              <w:t>1125743000338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 w:line="271" w:lineRule="auto"/>
              <w:ind w:left="109" w:right="78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ООО</w:t>
            </w:r>
            <w:r w:rsidRPr="008813E0">
              <w:rPr>
                <w:spacing w:val="57"/>
                <w:sz w:val="16"/>
              </w:rPr>
              <w:t xml:space="preserve">  </w:t>
            </w:r>
            <w:r w:rsidRPr="008813E0">
              <w:rPr>
                <w:spacing w:val="-1"/>
                <w:sz w:val="16"/>
              </w:rPr>
              <w:t>"Ливны</w:t>
            </w:r>
            <w:r w:rsidRPr="008813E0">
              <w:rPr>
                <w:spacing w:val="59"/>
                <w:sz w:val="16"/>
              </w:rPr>
              <w:t xml:space="preserve"> </w:t>
            </w:r>
            <w:r w:rsidRPr="008813E0">
              <w:rPr>
                <w:spacing w:val="60"/>
                <w:sz w:val="16"/>
              </w:rPr>
              <w:t xml:space="preserve"> </w:t>
            </w:r>
            <w:r w:rsidRPr="008813E0">
              <w:rPr>
                <w:spacing w:val="-2"/>
                <w:sz w:val="16"/>
              </w:rPr>
              <w:t>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Хлеб"</w:t>
            </w:r>
          </w:p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78"/>
              <w:rPr>
                <w:sz w:val="16"/>
              </w:rPr>
            </w:pPr>
            <w:r>
              <w:rPr>
                <w:sz w:val="16"/>
              </w:rPr>
              <w:t>Производственные помещения</w:t>
            </w:r>
          </w:p>
        </w:tc>
      </w:tr>
      <w:tr w:rsidR="00AC673D" w:rsidTr="008813E0">
        <w:trPr>
          <w:trHeight w:val="1046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271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1Г</w:t>
            </w:r>
          </w:p>
        </w:tc>
        <w:tc>
          <w:tcPr>
            <w:tcW w:w="1138" w:type="dxa"/>
          </w:tcPr>
          <w:p w:rsidR="00AC673D" w:rsidRPr="00E30DFA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E30DFA">
              <w:rPr>
                <w:sz w:val="16"/>
              </w:rPr>
              <w:t>52.418976, 37.572407</w:t>
            </w:r>
          </w:p>
        </w:tc>
        <w:tc>
          <w:tcPr>
            <w:tcW w:w="1136" w:type="dxa"/>
          </w:tcPr>
          <w:p w:rsidR="00AC673D" w:rsidRDefault="00AC673D">
            <w:r w:rsidRPr="00F553A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Pr="008813E0" w:rsidRDefault="00AC673D" w:rsidP="008813E0">
            <w:pPr>
              <w:pStyle w:val="TableParagraph"/>
              <w:spacing w:before="28" w:line="276" w:lineRule="auto"/>
              <w:ind w:left="109" w:right="121"/>
              <w:rPr>
                <w:sz w:val="16"/>
              </w:rPr>
            </w:pPr>
            <w:r w:rsidRPr="008813E0">
              <w:rPr>
                <w:sz w:val="16"/>
              </w:rPr>
              <w:t>"ЛивныИнте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рТехнология</w:t>
            </w:r>
          </w:p>
          <w:p w:rsidR="00AC673D" w:rsidRDefault="00AC673D" w:rsidP="008813E0">
            <w:pPr>
              <w:pStyle w:val="TableParagraph"/>
              <w:spacing w:line="181" w:lineRule="exact"/>
              <w:ind w:left="10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»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A73B64">
              <w:rPr>
                <w:color w:val="333333"/>
                <w:sz w:val="16"/>
                <w:szCs w:val="16"/>
                <w:shd w:val="clear" w:color="auto" w:fill="FBFBFB"/>
              </w:rPr>
              <w:t>1035715000386</w:t>
            </w:r>
          </w:p>
          <w:p w:rsidR="00AC673D" w:rsidRPr="008813E0" w:rsidRDefault="00AC673D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с. Навесное, ул.Центральная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Default="00AC673D" w:rsidP="008813E0">
            <w:pPr>
              <w:pStyle w:val="TableParagraph"/>
              <w:spacing w:before="28" w:line="271" w:lineRule="auto"/>
              <w:ind w:left="109" w:right="120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"ЛивныИнтерТехн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ология»</w:t>
            </w:r>
          </w:p>
          <w:p w:rsidR="00AC673D" w:rsidRPr="008813E0" w:rsidRDefault="00AC673D" w:rsidP="008813E0">
            <w:pPr>
              <w:pStyle w:val="TableParagraph"/>
              <w:spacing w:before="28" w:line="271" w:lineRule="auto"/>
              <w:ind w:left="109" w:right="120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272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100</w:t>
            </w:r>
          </w:p>
        </w:tc>
        <w:tc>
          <w:tcPr>
            <w:tcW w:w="1138" w:type="dxa"/>
          </w:tcPr>
          <w:p w:rsidR="00AC673D" w:rsidRPr="0025249E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25249E">
              <w:rPr>
                <w:sz w:val="16"/>
              </w:rPr>
              <w:t>52.424506, 37.606900</w:t>
            </w:r>
          </w:p>
        </w:tc>
        <w:tc>
          <w:tcPr>
            <w:tcW w:w="1136" w:type="dxa"/>
          </w:tcPr>
          <w:p w:rsidR="00AC673D" w:rsidRDefault="00AC673D">
            <w:r w:rsidRPr="00F553A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"Медлайн"</w:t>
            </w:r>
          </w:p>
          <w:p w:rsidR="00AC673D" w:rsidRPr="00A73B64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A73B64">
              <w:rPr>
                <w:color w:val="333333"/>
                <w:sz w:val="16"/>
                <w:szCs w:val="16"/>
                <w:shd w:val="clear" w:color="auto" w:fill="FBFBFB"/>
              </w:rPr>
              <w:t>1105742000506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Орел, наб Дубровинского 96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"Медлайн"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мед. кабинета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273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</w:p>
          <w:p w:rsidR="00AC673D" w:rsidRPr="008813E0" w:rsidRDefault="00AC673D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2Г</w:t>
            </w:r>
          </w:p>
        </w:tc>
        <w:tc>
          <w:tcPr>
            <w:tcW w:w="1138" w:type="dxa"/>
          </w:tcPr>
          <w:p w:rsidR="00AC673D" w:rsidRPr="0025249E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25249E">
              <w:rPr>
                <w:sz w:val="16"/>
              </w:rPr>
              <w:t>52.415947, 37.591509</w:t>
            </w:r>
          </w:p>
        </w:tc>
        <w:tc>
          <w:tcPr>
            <w:tcW w:w="1136" w:type="dxa"/>
          </w:tcPr>
          <w:p w:rsidR="00AC673D" w:rsidRDefault="00AC673D">
            <w:r w:rsidRPr="00F553A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"Мрия"</w:t>
            </w:r>
          </w:p>
          <w:p w:rsidR="00AC673D" w:rsidRPr="00A73B64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A73B64">
              <w:rPr>
                <w:color w:val="333333"/>
                <w:sz w:val="16"/>
                <w:szCs w:val="16"/>
                <w:shd w:val="clear" w:color="auto" w:fill="FBFBFB"/>
              </w:rPr>
              <w:t>1095752002345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Орел, ул.1-я Посадская 17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"Мрия"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62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274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154а</w:t>
            </w:r>
          </w:p>
        </w:tc>
        <w:tc>
          <w:tcPr>
            <w:tcW w:w="1138" w:type="dxa"/>
          </w:tcPr>
          <w:p w:rsidR="00AC673D" w:rsidRPr="00840119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840119">
              <w:rPr>
                <w:sz w:val="16"/>
              </w:rPr>
              <w:t>52.406789, 37.573561</w:t>
            </w:r>
          </w:p>
        </w:tc>
        <w:tc>
          <w:tcPr>
            <w:tcW w:w="1136" w:type="dxa"/>
          </w:tcPr>
          <w:p w:rsidR="00AC673D" w:rsidRDefault="00AC673D">
            <w:r w:rsidRPr="00A2141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tabs>
                <w:tab w:val="left" w:pos="687"/>
              </w:tabs>
              <w:spacing w:before="1" w:line="271" w:lineRule="auto"/>
              <w:ind w:left="109" w:right="96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"Ник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"А"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A73B64">
              <w:rPr>
                <w:color w:val="333333"/>
                <w:sz w:val="16"/>
                <w:szCs w:val="16"/>
                <w:shd w:val="clear" w:color="auto" w:fill="FBFBFB"/>
              </w:rPr>
              <w:t>1065743001280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Ливны, ул.Железнодорожная д 4а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"Ник "А"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275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2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1"/>
                <w:sz w:val="16"/>
              </w:rPr>
              <w:t xml:space="preserve"> </w:t>
            </w:r>
            <w:r>
              <w:rPr>
                <w:spacing w:val="1"/>
                <w:sz w:val="16"/>
              </w:rPr>
              <w:t xml:space="preserve">д.29а </w:t>
            </w:r>
            <w:r w:rsidRPr="008813E0">
              <w:rPr>
                <w:sz w:val="16"/>
              </w:rPr>
              <w:t>(220вольт)</w:t>
            </w:r>
          </w:p>
        </w:tc>
        <w:tc>
          <w:tcPr>
            <w:tcW w:w="1138" w:type="dxa"/>
          </w:tcPr>
          <w:p w:rsidR="00AC673D" w:rsidRPr="0025249E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25249E">
              <w:rPr>
                <w:sz w:val="16"/>
              </w:rPr>
              <w:t>52.421559, 37.609933</w:t>
            </w:r>
          </w:p>
        </w:tc>
        <w:tc>
          <w:tcPr>
            <w:tcW w:w="1136" w:type="dxa"/>
          </w:tcPr>
          <w:p w:rsidR="00AC673D" w:rsidRDefault="00AC673D">
            <w:r w:rsidRPr="00A2141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tabs>
                <w:tab w:val="left" w:pos="687"/>
              </w:tabs>
              <w:spacing w:before="2" w:line="271" w:lineRule="auto"/>
              <w:ind w:left="109" w:right="96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"Ник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"А"</w:t>
            </w:r>
            <w:r w:rsidRPr="00A73B64">
              <w:rPr>
                <w:color w:val="333333"/>
                <w:sz w:val="16"/>
                <w:szCs w:val="16"/>
                <w:shd w:val="clear" w:color="auto" w:fill="FBFBFB"/>
              </w:rPr>
              <w:t>1065743001280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Ливны, ул.Железнодорожная д 4а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"Ник "А"</w:t>
            </w:r>
          </w:p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Здание кафе</w:t>
            </w:r>
          </w:p>
        </w:tc>
      </w:tr>
      <w:tr w:rsidR="00AC673D" w:rsidTr="008813E0">
        <w:trPr>
          <w:trHeight w:val="62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276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 w:rsidRPr="008813E0">
              <w:rPr>
                <w:spacing w:val="37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138" w:type="dxa"/>
          </w:tcPr>
          <w:p w:rsidR="00AC673D" w:rsidRPr="0025249E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25249E">
              <w:rPr>
                <w:sz w:val="16"/>
              </w:rPr>
              <w:t>52.403912, 37.562190</w:t>
            </w:r>
          </w:p>
        </w:tc>
        <w:tc>
          <w:tcPr>
            <w:tcW w:w="1136" w:type="dxa"/>
          </w:tcPr>
          <w:p w:rsidR="00AC673D" w:rsidRDefault="00AC673D">
            <w:r w:rsidRPr="00A2141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tabs>
                <w:tab w:val="left" w:pos="687"/>
              </w:tabs>
              <w:spacing w:before="1" w:line="271" w:lineRule="auto"/>
              <w:ind w:left="109" w:right="96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"Ник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"А"</w:t>
            </w:r>
            <w:r w:rsidRPr="00A73B64">
              <w:rPr>
                <w:color w:val="333333"/>
                <w:sz w:val="16"/>
                <w:szCs w:val="16"/>
                <w:shd w:val="clear" w:color="auto" w:fill="FBFBFB"/>
              </w:rPr>
              <w:t>1065743001280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Ливны, ул.Железнодорожная д 4а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"Ник "А"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62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277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52</w:t>
            </w:r>
          </w:p>
        </w:tc>
        <w:tc>
          <w:tcPr>
            <w:tcW w:w="1138" w:type="dxa"/>
          </w:tcPr>
          <w:p w:rsidR="00AC673D" w:rsidRPr="0025249E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25249E">
              <w:rPr>
                <w:sz w:val="16"/>
              </w:rPr>
              <w:t>52.422595, 37.607241</w:t>
            </w:r>
          </w:p>
        </w:tc>
        <w:tc>
          <w:tcPr>
            <w:tcW w:w="1136" w:type="dxa"/>
          </w:tcPr>
          <w:p w:rsidR="00AC673D" w:rsidRDefault="00AC673D">
            <w:r w:rsidRPr="00A2141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tabs>
                <w:tab w:val="left" w:pos="687"/>
              </w:tabs>
              <w:spacing w:before="1" w:line="271" w:lineRule="auto"/>
              <w:ind w:left="109" w:right="96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"Ник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"А"</w:t>
            </w:r>
            <w:r w:rsidRPr="00A73B64">
              <w:rPr>
                <w:color w:val="333333"/>
                <w:sz w:val="16"/>
                <w:szCs w:val="16"/>
                <w:shd w:val="clear" w:color="auto" w:fill="FBFBFB"/>
              </w:rPr>
              <w:t>1065743001280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Ливны, ул.Железнодорожная д 4а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"Ник "А"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AC673D" w:rsidRDefault="00AC673D">
      <w:pPr>
        <w:spacing w:line="183" w:lineRule="exact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278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2б</w:t>
            </w:r>
          </w:p>
        </w:tc>
        <w:tc>
          <w:tcPr>
            <w:tcW w:w="1138" w:type="dxa"/>
          </w:tcPr>
          <w:p w:rsidR="00AC673D" w:rsidRPr="00B10EC8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B10EC8">
              <w:rPr>
                <w:sz w:val="16"/>
              </w:rPr>
              <w:t>52.412262, 37.555219</w:t>
            </w:r>
          </w:p>
        </w:tc>
        <w:tc>
          <w:tcPr>
            <w:tcW w:w="1136" w:type="dxa"/>
          </w:tcPr>
          <w:p w:rsidR="00AC673D" w:rsidRDefault="00AC673D">
            <w:r w:rsidRPr="00485B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Pr="008813E0" w:rsidRDefault="00AC673D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«Оконные</w:t>
            </w:r>
          </w:p>
          <w:p w:rsidR="00AC673D" w:rsidRPr="008813E0" w:rsidRDefault="00AC673D" w:rsidP="008813E0">
            <w:pPr>
              <w:pStyle w:val="TableParagraph"/>
              <w:spacing w:before="2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Технологии»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5745A">
              <w:rPr>
                <w:color w:val="333333"/>
                <w:sz w:val="16"/>
                <w:szCs w:val="16"/>
                <w:shd w:val="clear" w:color="auto" w:fill="FBFBFB"/>
              </w:rPr>
              <w:t>1075743000354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Ливны, ул.Октябрьская д.15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718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«Оконные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Технологии»</w:t>
            </w:r>
          </w:p>
          <w:p w:rsidR="00AC673D" w:rsidRPr="008813E0" w:rsidRDefault="00AC673D" w:rsidP="008813E0">
            <w:pPr>
              <w:pStyle w:val="TableParagraph"/>
              <w:tabs>
                <w:tab w:val="left" w:pos="718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AC673D" w:rsidTr="008813E0">
        <w:trPr>
          <w:trHeight w:val="62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279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52б</w:t>
            </w:r>
          </w:p>
        </w:tc>
        <w:tc>
          <w:tcPr>
            <w:tcW w:w="1138" w:type="dxa"/>
          </w:tcPr>
          <w:p w:rsidR="00AC673D" w:rsidRPr="00B10EC8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B10EC8">
              <w:rPr>
                <w:sz w:val="16"/>
              </w:rPr>
              <w:t>52.429858, 37.605608</w:t>
            </w:r>
          </w:p>
        </w:tc>
        <w:tc>
          <w:tcPr>
            <w:tcW w:w="1136" w:type="dxa"/>
          </w:tcPr>
          <w:p w:rsidR="00AC673D" w:rsidRDefault="00AC673D">
            <w:r w:rsidRPr="00485B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"Омега"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5745A">
              <w:rPr>
                <w:color w:val="333333"/>
                <w:sz w:val="16"/>
                <w:szCs w:val="16"/>
                <w:shd w:val="clear" w:color="auto" w:fill="FBFBFB"/>
              </w:rPr>
              <w:t>1065743004447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ул. М.Горького 25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"Омега"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621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280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Заовражная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AC673D" w:rsidRPr="00B10EC8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B10EC8">
              <w:rPr>
                <w:sz w:val="16"/>
              </w:rPr>
              <w:t>52.440095, 37.588101</w:t>
            </w:r>
          </w:p>
        </w:tc>
        <w:tc>
          <w:tcPr>
            <w:tcW w:w="1136" w:type="dxa"/>
          </w:tcPr>
          <w:p w:rsidR="00AC673D" w:rsidRDefault="00AC673D">
            <w:r w:rsidRPr="00485B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"Партнеры"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5745A">
              <w:rPr>
                <w:color w:val="333333"/>
                <w:sz w:val="16"/>
                <w:szCs w:val="16"/>
                <w:shd w:val="clear" w:color="auto" w:fill="FBFBFB"/>
              </w:rPr>
              <w:t>1025700516709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Заовражная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"Партнеры"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Складские помещения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281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106а</w:t>
            </w:r>
          </w:p>
        </w:tc>
        <w:tc>
          <w:tcPr>
            <w:tcW w:w="1138" w:type="dxa"/>
          </w:tcPr>
          <w:p w:rsidR="00AC673D" w:rsidRPr="00B10EC8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B10EC8">
              <w:rPr>
                <w:sz w:val="16"/>
              </w:rPr>
              <w:t>52.432750, 37.614889</w:t>
            </w:r>
          </w:p>
        </w:tc>
        <w:tc>
          <w:tcPr>
            <w:tcW w:w="1136" w:type="dxa"/>
          </w:tcPr>
          <w:p w:rsidR="00AC673D" w:rsidRDefault="00AC673D">
            <w:r w:rsidRPr="00485B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Pr="008813E0" w:rsidRDefault="00AC673D" w:rsidP="008813E0">
            <w:pPr>
              <w:pStyle w:val="TableParagraph"/>
              <w:spacing w:before="27" w:line="271" w:lineRule="auto"/>
              <w:ind w:left="109" w:right="148"/>
              <w:rPr>
                <w:sz w:val="16"/>
              </w:rPr>
            </w:pPr>
            <w:r w:rsidRPr="008813E0">
              <w:rPr>
                <w:sz w:val="16"/>
              </w:rPr>
              <w:t>"Перекресто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к"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+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5745A">
              <w:rPr>
                <w:color w:val="333333"/>
                <w:sz w:val="16"/>
                <w:szCs w:val="16"/>
                <w:shd w:val="clear" w:color="auto" w:fill="FBFBFB"/>
              </w:rPr>
              <w:t>1115743000284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106а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"Перекресток"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+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282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52,428797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37,604912</w:t>
            </w:r>
          </w:p>
        </w:tc>
        <w:tc>
          <w:tcPr>
            <w:tcW w:w="1136" w:type="dxa"/>
          </w:tcPr>
          <w:p w:rsidR="00AC673D" w:rsidRDefault="00AC673D">
            <w:r w:rsidRPr="00485B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Pr="008813E0" w:rsidRDefault="00AC673D" w:rsidP="008813E0">
            <w:pPr>
              <w:pStyle w:val="TableParagraph"/>
              <w:spacing w:before="27" w:line="271" w:lineRule="auto"/>
              <w:ind w:left="109" w:right="132"/>
              <w:rPr>
                <w:sz w:val="16"/>
              </w:rPr>
            </w:pPr>
            <w:r w:rsidRPr="008813E0">
              <w:rPr>
                <w:sz w:val="16"/>
              </w:rPr>
              <w:t>"Перспектив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 Фарм"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5745A">
              <w:rPr>
                <w:color w:val="333333"/>
                <w:sz w:val="16"/>
                <w:szCs w:val="16"/>
                <w:shd w:val="clear" w:color="auto" w:fill="FBFBFB"/>
              </w:rPr>
              <w:t>1035702002181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Default="00AC673D" w:rsidP="008813E0">
            <w:pPr>
              <w:pStyle w:val="TableParagraph"/>
              <w:spacing w:before="27" w:line="271" w:lineRule="auto"/>
              <w:ind w:left="109" w:right="462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"Перспектива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Фарм"</w:t>
            </w:r>
          </w:p>
          <w:p w:rsidR="00AC673D" w:rsidRPr="008813E0" w:rsidRDefault="00AC673D" w:rsidP="008813E0">
            <w:pPr>
              <w:pStyle w:val="TableParagraph"/>
              <w:spacing w:before="27" w:line="271" w:lineRule="auto"/>
              <w:ind w:left="109" w:right="462"/>
              <w:rPr>
                <w:sz w:val="16"/>
              </w:rPr>
            </w:pPr>
            <w:r>
              <w:rPr>
                <w:sz w:val="16"/>
              </w:rPr>
              <w:t>Помещение аптеки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283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 126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корп.1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622F33">
              <w:rPr>
                <w:sz w:val="16"/>
              </w:rPr>
              <w:t>52.420571, 37.604027</w:t>
            </w:r>
          </w:p>
        </w:tc>
        <w:tc>
          <w:tcPr>
            <w:tcW w:w="1136" w:type="dxa"/>
          </w:tcPr>
          <w:p w:rsidR="00AC673D" w:rsidRDefault="00AC673D">
            <w:r w:rsidRPr="00485B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Pr="008813E0" w:rsidRDefault="00AC673D" w:rsidP="008813E0">
            <w:pPr>
              <w:pStyle w:val="TableParagraph"/>
              <w:spacing w:before="30" w:line="271" w:lineRule="auto"/>
              <w:ind w:left="109" w:right="458"/>
              <w:rPr>
                <w:sz w:val="16"/>
              </w:rPr>
            </w:pPr>
            <w:r w:rsidRPr="008813E0">
              <w:rPr>
                <w:sz w:val="16"/>
              </w:rPr>
              <w:t>"Регион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Мед"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5745A">
              <w:rPr>
                <w:color w:val="333333"/>
                <w:sz w:val="16"/>
                <w:szCs w:val="16"/>
                <w:shd w:val="clear" w:color="auto" w:fill="FBFBFB"/>
              </w:rPr>
              <w:t>1135749001277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879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"Регион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Мед"</w:t>
            </w:r>
          </w:p>
          <w:p w:rsidR="00AC673D" w:rsidRPr="008813E0" w:rsidRDefault="00AC673D" w:rsidP="008813E0">
            <w:pPr>
              <w:pStyle w:val="TableParagraph"/>
              <w:tabs>
                <w:tab w:val="left" w:pos="879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мед .кабинета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284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195</w:t>
            </w:r>
          </w:p>
        </w:tc>
        <w:tc>
          <w:tcPr>
            <w:tcW w:w="1138" w:type="dxa"/>
          </w:tcPr>
          <w:p w:rsidR="00AC673D" w:rsidRPr="00B10EC8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B10EC8">
              <w:rPr>
                <w:sz w:val="16"/>
              </w:rPr>
              <w:t>52.404778, 37.574202</w:t>
            </w:r>
          </w:p>
        </w:tc>
        <w:tc>
          <w:tcPr>
            <w:tcW w:w="1136" w:type="dxa"/>
          </w:tcPr>
          <w:p w:rsidR="00AC673D" w:rsidRDefault="00AC673D">
            <w:r w:rsidRPr="00485B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Pr="008813E0" w:rsidRDefault="00AC673D" w:rsidP="008813E0">
            <w:pPr>
              <w:pStyle w:val="TableParagraph"/>
              <w:spacing w:before="30" w:line="271" w:lineRule="auto"/>
              <w:ind w:left="109" w:right="351"/>
              <w:rPr>
                <w:sz w:val="16"/>
              </w:rPr>
            </w:pPr>
            <w:r w:rsidRPr="008813E0">
              <w:rPr>
                <w:sz w:val="16"/>
              </w:rPr>
              <w:t>"Регион-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Продукт"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5745A">
              <w:rPr>
                <w:color w:val="333333"/>
                <w:sz w:val="16"/>
                <w:szCs w:val="16"/>
                <w:shd w:val="clear" w:color="auto" w:fill="FBFBFB"/>
              </w:rPr>
              <w:t>1155749009239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Орел, ул. Паровозная д4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826"/>
              </w:tabs>
              <w:spacing w:before="1" w:line="276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"Регион-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Продукт"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285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C673D" w:rsidRPr="00716C59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716C59">
              <w:rPr>
                <w:sz w:val="16"/>
              </w:rPr>
              <w:t>52.427771, 37.604179</w:t>
            </w:r>
          </w:p>
        </w:tc>
        <w:tc>
          <w:tcPr>
            <w:tcW w:w="1136" w:type="dxa"/>
          </w:tcPr>
          <w:p w:rsidR="00AC673D" w:rsidRDefault="00AC673D">
            <w:r w:rsidRPr="00DE7A7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Pr="008813E0" w:rsidRDefault="00AC673D" w:rsidP="008813E0">
            <w:pPr>
              <w:pStyle w:val="TableParagraph"/>
              <w:spacing w:before="30" w:line="271" w:lineRule="auto"/>
              <w:ind w:left="109" w:right="351"/>
              <w:rPr>
                <w:sz w:val="16"/>
              </w:rPr>
            </w:pPr>
            <w:r w:rsidRPr="008813E0">
              <w:rPr>
                <w:sz w:val="16"/>
              </w:rPr>
              <w:t>"Регион-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Продукт"</w:t>
            </w:r>
            <w:r w:rsidRPr="0015745A">
              <w:rPr>
                <w:color w:val="333333"/>
                <w:sz w:val="16"/>
                <w:szCs w:val="16"/>
                <w:shd w:val="clear" w:color="auto" w:fill="FBFBFB"/>
              </w:rPr>
              <w:t>1155749009239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Орел, ул. Паровозная д4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827"/>
              </w:tabs>
              <w:spacing w:before="1" w:line="276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"Регион-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Продукт"</w:t>
            </w:r>
          </w:p>
          <w:p w:rsidR="00AC673D" w:rsidRPr="008813E0" w:rsidRDefault="00AC673D" w:rsidP="008813E0">
            <w:pPr>
              <w:pStyle w:val="TableParagraph"/>
              <w:tabs>
                <w:tab w:val="left" w:pos="827"/>
              </w:tabs>
              <w:spacing w:before="1" w:line="276" w:lineRule="auto"/>
              <w:ind w:left="109" w:right="91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62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286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16б</w:t>
            </w:r>
          </w:p>
        </w:tc>
        <w:tc>
          <w:tcPr>
            <w:tcW w:w="1138" w:type="dxa"/>
          </w:tcPr>
          <w:p w:rsidR="00AC673D" w:rsidRPr="00716C59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716C59">
              <w:rPr>
                <w:sz w:val="16"/>
              </w:rPr>
              <w:t>52.422576, 37.629516</w:t>
            </w:r>
          </w:p>
        </w:tc>
        <w:tc>
          <w:tcPr>
            <w:tcW w:w="1136" w:type="dxa"/>
          </w:tcPr>
          <w:p w:rsidR="00AC673D" w:rsidRDefault="00AC673D">
            <w:r w:rsidRPr="00DE7A7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Pr="008813E0" w:rsidRDefault="00AC673D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"Роман"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014B5">
              <w:rPr>
                <w:color w:val="333333"/>
                <w:sz w:val="16"/>
                <w:szCs w:val="16"/>
                <w:shd w:val="clear" w:color="auto" w:fill="FBFBFB"/>
              </w:rPr>
              <w:t>1025700516577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"Роман"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Здание кафе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287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170</w:t>
            </w:r>
          </w:p>
        </w:tc>
        <w:tc>
          <w:tcPr>
            <w:tcW w:w="1138" w:type="dxa"/>
          </w:tcPr>
          <w:p w:rsidR="00AC673D" w:rsidRPr="00716C59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716C59">
              <w:rPr>
                <w:sz w:val="16"/>
              </w:rPr>
              <w:t>52.442997, 37.581344</w:t>
            </w:r>
          </w:p>
        </w:tc>
        <w:tc>
          <w:tcPr>
            <w:tcW w:w="1136" w:type="dxa"/>
          </w:tcPr>
          <w:p w:rsidR="00AC673D" w:rsidRDefault="00AC673D">
            <w:r w:rsidRPr="00DE7A7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Pr="008813E0" w:rsidRDefault="00AC673D" w:rsidP="008813E0">
            <w:pPr>
              <w:pStyle w:val="TableParagraph"/>
              <w:spacing w:before="27" w:line="276" w:lineRule="auto"/>
              <w:ind w:left="109" w:right="121"/>
              <w:rPr>
                <w:sz w:val="16"/>
              </w:rPr>
            </w:pPr>
            <w:r w:rsidRPr="008813E0">
              <w:rPr>
                <w:sz w:val="16"/>
              </w:rPr>
              <w:t>"СвязьСтрой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Стандарт"</w:t>
            </w:r>
            <w:r>
              <w:t xml:space="preserve"> </w:t>
            </w:r>
            <w:r>
              <w:br/>
            </w:r>
            <w:r w:rsidRPr="006014B5">
              <w:rPr>
                <w:color w:val="333333"/>
                <w:sz w:val="16"/>
                <w:szCs w:val="16"/>
                <w:shd w:val="clear" w:color="auto" w:fill="FBFBFB"/>
              </w:rPr>
              <w:t>1145749003608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 Наугорское ш. 27б/1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Default="00AC673D" w:rsidP="008813E0">
            <w:pPr>
              <w:pStyle w:val="TableParagraph"/>
              <w:spacing w:before="27" w:line="276" w:lineRule="auto"/>
              <w:ind w:left="109" w:right="111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"СвязьСтройСтанд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арт"</w:t>
            </w:r>
            <w:r>
              <w:rPr>
                <w:sz w:val="16"/>
              </w:rPr>
              <w:t xml:space="preserve"> </w:t>
            </w:r>
          </w:p>
          <w:p w:rsidR="00AC673D" w:rsidRPr="008813E0" w:rsidRDefault="00AC673D" w:rsidP="008813E0">
            <w:pPr>
              <w:pStyle w:val="TableParagraph"/>
              <w:spacing w:before="27" w:line="276" w:lineRule="auto"/>
              <w:ind w:left="109" w:right="111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288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2г</w:t>
            </w:r>
          </w:p>
        </w:tc>
        <w:tc>
          <w:tcPr>
            <w:tcW w:w="1138" w:type="dxa"/>
          </w:tcPr>
          <w:p w:rsidR="00AC673D" w:rsidRPr="00793BE7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793BE7">
              <w:rPr>
                <w:sz w:val="16"/>
              </w:rPr>
              <w:t>52.417704, 37.571754</w:t>
            </w:r>
          </w:p>
        </w:tc>
        <w:tc>
          <w:tcPr>
            <w:tcW w:w="1136" w:type="dxa"/>
          </w:tcPr>
          <w:p w:rsidR="00AC673D" w:rsidRDefault="00AC673D">
            <w:r w:rsidRPr="00DE7A7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Pr="008813E0" w:rsidRDefault="00AC673D" w:rsidP="008813E0">
            <w:pPr>
              <w:pStyle w:val="TableParagraph"/>
              <w:spacing w:before="28" w:line="276" w:lineRule="auto"/>
              <w:ind w:left="109" w:right="135"/>
              <w:rPr>
                <w:sz w:val="16"/>
              </w:rPr>
            </w:pPr>
            <w:r w:rsidRPr="008813E0">
              <w:rPr>
                <w:sz w:val="16"/>
              </w:rPr>
              <w:t>"Сельхозинв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ест"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014B5">
              <w:rPr>
                <w:color w:val="333333"/>
                <w:sz w:val="16"/>
                <w:szCs w:val="16"/>
                <w:shd w:val="clear" w:color="auto" w:fill="FBFBFB"/>
              </w:rPr>
              <w:t>1025702455822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Орел, наб. Дубровинского 70а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"Сельхозинвест"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289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52,421557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37,608866</w:t>
            </w:r>
          </w:p>
        </w:tc>
        <w:tc>
          <w:tcPr>
            <w:tcW w:w="1136" w:type="dxa"/>
          </w:tcPr>
          <w:p w:rsidR="00AC673D" w:rsidRDefault="00AC673D">
            <w:r w:rsidRPr="00DE7A7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Pr="008813E0" w:rsidRDefault="00AC673D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"Старый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836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"Старый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город"</w:t>
            </w:r>
            <w:r>
              <w:rPr>
                <w:sz w:val="16"/>
              </w:rPr>
              <w:t xml:space="preserve"> Помещение магзина</w:t>
            </w:r>
          </w:p>
        </w:tc>
      </w:tr>
    </w:tbl>
    <w:p w:rsidR="00AC673D" w:rsidRDefault="00AC673D">
      <w:pPr>
        <w:spacing w:line="271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41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город"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014B5">
              <w:rPr>
                <w:color w:val="333333"/>
                <w:sz w:val="16"/>
                <w:szCs w:val="16"/>
                <w:shd w:val="clear" w:color="auto" w:fill="FBFBFB"/>
              </w:rPr>
              <w:t>1115743000120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30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AC673D" w:rsidTr="008813E0">
        <w:trPr>
          <w:trHeight w:val="62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290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138" w:type="dxa"/>
          </w:tcPr>
          <w:p w:rsidR="00AC673D" w:rsidRPr="00793BE7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793BE7">
              <w:rPr>
                <w:sz w:val="16"/>
              </w:rPr>
              <w:t>52.425357, 37.594242</w:t>
            </w:r>
          </w:p>
        </w:tc>
        <w:tc>
          <w:tcPr>
            <w:tcW w:w="1136" w:type="dxa"/>
          </w:tcPr>
          <w:p w:rsidR="00AC673D" w:rsidRDefault="00AC673D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"СТИС-ЛВ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D54AD4">
              <w:rPr>
                <w:color w:val="333333"/>
                <w:sz w:val="16"/>
                <w:szCs w:val="16"/>
                <w:shd w:val="clear" w:color="auto" w:fill="FBFBFB"/>
              </w:rPr>
              <w:t>1135743000205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"СТИС-ЛВ"</w:t>
            </w:r>
          </w:p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Производственные помещения</w:t>
            </w:r>
          </w:p>
        </w:tc>
      </w:tr>
      <w:tr w:rsidR="00AC673D" w:rsidTr="008813E0">
        <w:trPr>
          <w:trHeight w:val="1046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291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2И</w:t>
            </w:r>
          </w:p>
        </w:tc>
        <w:tc>
          <w:tcPr>
            <w:tcW w:w="1138" w:type="dxa"/>
          </w:tcPr>
          <w:p w:rsidR="00AC673D" w:rsidRPr="00CB0163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CB0163">
              <w:rPr>
                <w:sz w:val="16"/>
              </w:rPr>
              <w:t>52.411094, 37.555633</w:t>
            </w:r>
          </w:p>
        </w:tc>
        <w:tc>
          <w:tcPr>
            <w:tcW w:w="1136" w:type="dxa"/>
          </w:tcPr>
          <w:p w:rsidR="00AC673D" w:rsidRDefault="00AC673D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30" w:line="273" w:lineRule="auto"/>
              <w:ind w:left="109" w:right="461"/>
              <w:jc w:val="both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Мезенцева Татьяна Алексеевна 5406995455 Отд. УФМС России по Орловской области 22.06.2007. г.Ливны ул. Фрунзе д.149,</w:t>
            </w:r>
          </w:p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89058569300</w:t>
            </w: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881"/>
              </w:tabs>
              <w:spacing w:before="1" w:line="276" w:lineRule="auto"/>
              <w:ind w:left="109" w:right="91"/>
              <w:rPr>
                <w:sz w:val="16"/>
              </w:rPr>
            </w:pPr>
            <w:r>
              <w:rPr>
                <w:sz w:val="16"/>
              </w:rPr>
              <w:t>Офисное здание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292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</w:p>
          <w:p w:rsidR="00AC673D" w:rsidRPr="008813E0" w:rsidRDefault="00AC673D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2Г</w:t>
            </w:r>
          </w:p>
        </w:tc>
        <w:tc>
          <w:tcPr>
            <w:tcW w:w="1138" w:type="dxa"/>
          </w:tcPr>
          <w:p w:rsidR="00AC673D" w:rsidRPr="00CB0163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CB0163">
              <w:rPr>
                <w:sz w:val="16"/>
              </w:rPr>
              <w:t>52.416692, 37.589069</w:t>
            </w:r>
          </w:p>
        </w:tc>
        <w:tc>
          <w:tcPr>
            <w:tcW w:w="1136" w:type="dxa"/>
          </w:tcPr>
          <w:p w:rsidR="00AC673D" w:rsidRDefault="00AC673D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tabs>
                <w:tab w:val="left" w:pos="759"/>
              </w:tabs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  <w:t>"ТД</w:t>
            </w:r>
          </w:p>
          <w:p w:rsidR="00AC673D" w:rsidRPr="008813E0" w:rsidRDefault="00AC673D" w:rsidP="004A2610">
            <w:pPr>
              <w:pStyle w:val="TableParagraph"/>
              <w:spacing w:before="4" w:line="276" w:lineRule="auto"/>
              <w:rPr>
                <w:sz w:val="16"/>
              </w:rPr>
            </w:pPr>
            <w:r w:rsidRPr="008813E0">
              <w:rPr>
                <w:sz w:val="16"/>
              </w:rPr>
              <w:t>Морская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звезда"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4A2610">
              <w:rPr>
                <w:color w:val="333333"/>
                <w:sz w:val="16"/>
                <w:szCs w:val="16"/>
                <w:shd w:val="clear" w:color="auto" w:fill="FBFBFB"/>
              </w:rPr>
              <w:t>1115743000340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</w:p>
          <w:p w:rsidR="00AC673D" w:rsidRPr="008813E0" w:rsidRDefault="00AC673D" w:rsidP="004A2610">
            <w:pPr>
              <w:pStyle w:val="TableParagraph"/>
              <w:spacing w:before="27" w:line="271" w:lineRule="auto"/>
              <w:ind w:left="109" w:right="405"/>
              <w:rPr>
                <w:sz w:val="16"/>
              </w:rPr>
            </w:pPr>
            <w:r w:rsidRPr="008813E0">
              <w:rPr>
                <w:sz w:val="16"/>
              </w:rPr>
              <w:t>2Г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4" w:line="271" w:lineRule="auto"/>
              <w:ind w:left="109" w:right="90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"ТД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Морская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звезда"</w:t>
            </w:r>
          </w:p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90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649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293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182б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52,404871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37,570344</w:t>
            </w:r>
          </w:p>
        </w:tc>
        <w:tc>
          <w:tcPr>
            <w:tcW w:w="1136" w:type="dxa"/>
          </w:tcPr>
          <w:p w:rsidR="00AC673D" w:rsidRDefault="00AC673D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"Традиция"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F5E01">
              <w:rPr>
                <w:color w:val="333333"/>
                <w:sz w:val="16"/>
                <w:szCs w:val="16"/>
                <w:shd w:val="clear" w:color="auto" w:fill="FBFBFB"/>
              </w:rPr>
              <w:t>1177746434557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Ярославское ш.19/2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"Традиция"</w:t>
            </w:r>
          </w:p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294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103</w:t>
            </w:r>
          </w:p>
        </w:tc>
        <w:tc>
          <w:tcPr>
            <w:tcW w:w="1138" w:type="dxa"/>
          </w:tcPr>
          <w:p w:rsidR="00AC673D" w:rsidRPr="00CB0163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CB0163">
              <w:rPr>
                <w:sz w:val="16"/>
              </w:rPr>
              <w:t>52.423606, 37.602792</w:t>
            </w:r>
          </w:p>
        </w:tc>
        <w:tc>
          <w:tcPr>
            <w:tcW w:w="1136" w:type="dxa"/>
          </w:tcPr>
          <w:p w:rsidR="00AC673D" w:rsidRDefault="00AC673D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"Чародейка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F5E01">
              <w:rPr>
                <w:color w:val="333333"/>
                <w:sz w:val="16"/>
                <w:szCs w:val="16"/>
                <w:shd w:val="clear" w:color="auto" w:fill="FBFBFB"/>
              </w:rPr>
              <w:t>1025700517094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103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"Чародейка"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салона красоты</w:t>
            </w:r>
          </w:p>
        </w:tc>
      </w:tr>
      <w:tr w:rsidR="00AC673D" w:rsidTr="008813E0">
        <w:trPr>
          <w:trHeight w:val="62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295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>
              <w:rPr>
                <w:sz w:val="16"/>
              </w:rPr>
              <w:t xml:space="preserve"> 60А</w:t>
            </w:r>
          </w:p>
        </w:tc>
        <w:tc>
          <w:tcPr>
            <w:tcW w:w="1138" w:type="dxa"/>
          </w:tcPr>
          <w:p w:rsidR="00AC673D" w:rsidRPr="00CB0163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CB0163">
              <w:rPr>
                <w:sz w:val="16"/>
              </w:rPr>
              <w:t>52.426570, 37.604667</w:t>
            </w:r>
          </w:p>
        </w:tc>
        <w:tc>
          <w:tcPr>
            <w:tcW w:w="1136" w:type="dxa"/>
          </w:tcPr>
          <w:p w:rsidR="00AC673D" w:rsidRDefault="00AC673D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"АСП"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F5E01">
              <w:rPr>
                <w:color w:val="333333"/>
                <w:sz w:val="16"/>
                <w:szCs w:val="16"/>
                <w:shd w:val="clear" w:color="auto" w:fill="FBFBFB"/>
              </w:rPr>
              <w:t>1155749006918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>
              <w:rPr>
                <w:sz w:val="16"/>
              </w:rPr>
              <w:t xml:space="preserve"> 60А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"АСП"</w:t>
            </w:r>
          </w:p>
          <w:p w:rsidR="00AC673D" w:rsidRPr="008813E0" w:rsidRDefault="00AC673D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AC673D" w:rsidTr="008813E0">
        <w:trPr>
          <w:trHeight w:val="62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296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C673D" w:rsidRPr="00CB0163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CB0163">
              <w:rPr>
                <w:sz w:val="16"/>
              </w:rPr>
              <w:t>52.421521, 37.607868</w:t>
            </w:r>
          </w:p>
        </w:tc>
        <w:tc>
          <w:tcPr>
            <w:tcW w:w="1136" w:type="dxa"/>
          </w:tcPr>
          <w:p w:rsidR="00AC673D" w:rsidRDefault="00AC673D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"Ассоль"</w:t>
            </w:r>
            <w:r>
              <w:t xml:space="preserve"> </w:t>
            </w:r>
            <w:r>
              <w:br/>
            </w:r>
            <w:r w:rsidRPr="001F5E01">
              <w:rPr>
                <w:color w:val="333333"/>
                <w:sz w:val="16"/>
                <w:szCs w:val="16"/>
                <w:shd w:val="clear" w:color="auto" w:fill="FBFBFB"/>
              </w:rPr>
              <w:t>1075743000057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"Ассоль"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салона красоты</w:t>
            </w:r>
          </w:p>
        </w:tc>
      </w:tr>
      <w:tr w:rsidR="00AC673D" w:rsidTr="008813E0">
        <w:trPr>
          <w:trHeight w:val="621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297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92</w:t>
            </w:r>
          </w:p>
        </w:tc>
        <w:tc>
          <w:tcPr>
            <w:tcW w:w="1138" w:type="dxa"/>
          </w:tcPr>
          <w:p w:rsidR="00AC673D" w:rsidRPr="00484DAC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484DAC">
              <w:rPr>
                <w:sz w:val="16"/>
              </w:rPr>
              <w:t>52.413091, 37.582440</w:t>
            </w:r>
          </w:p>
        </w:tc>
        <w:tc>
          <w:tcPr>
            <w:tcW w:w="1136" w:type="dxa"/>
          </w:tcPr>
          <w:p w:rsidR="00AC673D" w:rsidRDefault="00AC673D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"Венеция</w:t>
            </w:r>
            <w:r w:rsidRPr="008813E0">
              <w:rPr>
                <w:sz w:val="16"/>
              </w:rPr>
              <w:t>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F16CE6">
              <w:rPr>
                <w:color w:val="333333"/>
                <w:sz w:val="16"/>
                <w:szCs w:val="16"/>
                <w:shd w:val="clear" w:color="auto" w:fill="FBFBFB"/>
              </w:rPr>
              <w:t>1075743000915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92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"Венеция-2"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Здание кафе</w:t>
            </w:r>
          </w:p>
        </w:tc>
      </w:tr>
      <w:tr w:rsidR="00AC673D" w:rsidTr="008813E0">
        <w:trPr>
          <w:trHeight w:val="62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298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AC673D" w:rsidRPr="00484DAC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484DAC">
              <w:rPr>
                <w:sz w:val="16"/>
              </w:rPr>
              <w:t>52.427227, 37.605891</w:t>
            </w:r>
          </w:p>
        </w:tc>
        <w:tc>
          <w:tcPr>
            <w:tcW w:w="1136" w:type="dxa"/>
          </w:tcPr>
          <w:p w:rsidR="00AC673D" w:rsidRDefault="00AC673D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"Ветсервис"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F16CE6">
              <w:rPr>
                <w:color w:val="333333"/>
                <w:sz w:val="16"/>
                <w:szCs w:val="16"/>
                <w:shd w:val="clear" w:color="auto" w:fill="FBFBFB"/>
              </w:rPr>
              <w:t>1025700786980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Орел, Карачевское ш. д75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"Ветсервис"</w:t>
            </w:r>
          </w:p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Помещение веет. аптеки</w:t>
            </w:r>
          </w:p>
        </w:tc>
      </w:tr>
      <w:tr w:rsidR="00AC673D" w:rsidTr="008813E0">
        <w:trPr>
          <w:trHeight w:val="624"/>
        </w:trPr>
        <w:tc>
          <w:tcPr>
            <w:tcW w:w="468" w:type="dxa"/>
          </w:tcPr>
          <w:p w:rsidR="00AC673D" w:rsidRPr="008813E0" w:rsidRDefault="00AC673D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299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2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26</w:t>
            </w:r>
          </w:p>
        </w:tc>
        <w:tc>
          <w:tcPr>
            <w:tcW w:w="1138" w:type="dxa"/>
          </w:tcPr>
          <w:p w:rsidR="00AC673D" w:rsidRPr="00484DAC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484DAC">
              <w:rPr>
                <w:sz w:val="16"/>
              </w:rPr>
              <w:t>52.422077, 37.608333</w:t>
            </w:r>
          </w:p>
        </w:tc>
        <w:tc>
          <w:tcPr>
            <w:tcW w:w="1136" w:type="dxa"/>
          </w:tcPr>
          <w:p w:rsidR="00AC673D" w:rsidRDefault="00AC673D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Pr="008813E0" w:rsidRDefault="00AC673D" w:rsidP="008813E0">
            <w:pPr>
              <w:pStyle w:val="TableParagraph"/>
              <w:spacing w:before="27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"Гермес"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F16CE6">
              <w:rPr>
                <w:color w:val="333333"/>
                <w:sz w:val="16"/>
                <w:szCs w:val="16"/>
                <w:shd w:val="clear" w:color="auto" w:fill="FBFBFB"/>
              </w:rPr>
              <w:t>1035702000674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26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"Гермес"</w:t>
            </w:r>
          </w:p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AC673D" w:rsidTr="008813E0">
        <w:trPr>
          <w:trHeight w:val="62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300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AC673D" w:rsidRPr="00484DAC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484DAC">
              <w:rPr>
                <w:sz w:val="16"/>
              </w:rPr>
              <w:t>52.405992, 37.566385</w:t>
            </w:r>
          </w:p>
        </w:tc>
        <w:tc>
          <w:tcPr>
            <w:tcW w:w="1136" w:type="dxa"/>
          </w:tcPr>
          <w:p w:rsidR="00AC673D" w:rsidRDefault="00AC673D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"Графское"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353B84">
              <w:rPr>
                <w:color w:val="333333"/>
                <w:sz w:val="16"/>
                <w:szCs w:val="16"/>
                <w:shd w:val="clear" w:color="auto" w:fill="FBFBFB"/>
              </w:rPr>
              <w:t>1025702456746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"Графское"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301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2а</w:t>
            </w:r>
          </w:p>
        </w:tc>
        <w:tc>
          <w:tcPr>
            <w:tcW w:w="1138" w:type="dxa"/>
          </w:tcPr>
          <w:p w:rsidR="00AC673D" w:rsidRPr="00484DAC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484DAC">
              <w:rPr>
                <w:sz w:val="16"/>
              </w:rPr>
              <w:t>52.419263, 37.574981</w:t>
            </w:r>
          </w:p>
        </w:tc>
        <w:tc>
          <w:tcPr>
            <w:tcW w:w="1136" w:type="dxa"/>
          </w:tcPr>
          <w:p w:rsidR="00AC673D" w:rsidRDefault="00AC673D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Default="00AC673D" w:rsidP="008813E0">
            <w:pPr>
              <w:pStyle w:val="TableParagraph"/>
              <w:spacing w:before="28" w:line="271" w:lineRule="auto"/>
              <w:ind w:left="109" w:right="10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"КОПЕЙКА-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353B84">
              <w:rPr>
                <w:color w:val="333333"/>
                <w:sz w:val="16"/>
                <w:szCs w:val="16"/>
                <w:shd w:val="clear" w:color="auto" w:fill="FBFBFB"/>
              </w:rPr>
              <w:t>1053600542786</w:t>
            </w:r>
          </w:p>
          <w:p w:rsidR="00AC673D" w:rsidRPr="008813E0" w:rsidRDefault="00AC673D" w:rsidP="008813E0">
            <w:pPr>
              <w:pStyle w:val="TableParagraph"/>
              <w:spacing w:before="28" w:line="271" w:lineRule="auto"/>
              <w:ind w:left="109" w:right="109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г.Воронеж, п-т Московский д11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 w:line="271" w:lineRule="auto"/>
              <w:ind w:left="109" w:right="90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"КОПЕЙКА-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ВОРОНЕЖ"</w:t>
            </w:r>
          </w:p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90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AC673D" w:rsidRDefault="00AC673D">
      <w:pPr>
        <w:spacing w:line="271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302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Элеваторная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C673D" w:rsidRPr="00450926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450926">
              <w:rPr>
                <w:sz w:val="16"/>
              </w:rPr>
              <w:t>52.431872, 37.600545</w:t>
            </w:r>
          </w:p>
        </w:tc>
        <w:tc>
          <w:tcPr>
            <w:tcW w:w="1136" w:type="dxa"/>
          </w:tcPr>
          <w:p w:rsidR="00AC673D" w:rsidRDefault="00AC673D">
            <w:r w:rsidRPr="00F0383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Pr="008813E0" w:rsidRDefault="00AC673D" w:rsidP="008813E0">
            <w:pPr>
              <w:pStyle w:val="TableParagraph"/>
              <w:spacing w:before="28" w:line="271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"ЛивМельКо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мбинат"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353B84">
              <w:rPr>
                <w:color w:val="333333"/>
                <w:sz w:val="16"/>
                <w:szCs w:val="16"/>
                <w:shd w:val="clear" w:color="auto" w:fill="FBFBFB"/>
              </w:rPr>
              <w:t>1025700514950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Орел, наб. Дубровинского д70а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Pr="008813E0" w:rsidRDefault="00AC673D" w:rsidP="008813E0">
            <w:pPr>
              <w:pStyle w:val="TableParagraph"/>
              <w:spacing w:before="28" w:line="271" w:lineRule="auto"/>
              <w:ind w:left="109" w:right="77"/>
              <w:rPr>
                <w:sz w:val="16"/>
              </w:rPr>
            </w:pPr>
            <w:r w:rsidRPr="008813E0">
              <w:rPr>
                <w:sz w:val="16"/>
              </w:rPr>
              <w:t>"ЛивМельКомбина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т"</w:t>
            </w:r>
            <w:r>
              <w:rPr>
                <w:sz w:val="16"/>
              </w:rPr>
              <w:t xml:space="preserve"> Производственные помещения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303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52,431458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37,614497</w:t>
            </w:r>
          </w:p>
        </w:tc>
        <w:tc>
          <w:tcPr>
            <w:tcW w:w="1136" w:type="dxa"/>
          </w:tcPr>
          <w:p w:rsidR="00AC673D" w:rsidRDefault="00AC673D">
            <w:r w:rsidRPr="00F0383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Pr="008813E0" w:rsidRDefault="00AC673D" w:rsidP="008813E0">
            <w:pPr>
              <w:pStyle w:val="TableParagraph"/>
              <w:spacing w:before="28" w:line="271" w:lineRule="auto"/>
              <w:ind w:left="109" w:right="371"/>
              <w:rPr>
                <w:sz w:val="16"/>
              </w:rPr>
            </w:pPr>
            <w:r w:rsidRPr="008813E0">
              <w:rPr>
                <w:sz w:val="16"/>
              </w:rPr>
              <w:t>"Ливны-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Электро"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353B84">
              <w:rPr>
                <w:color w:val="333333"/>
                <w:sz w:val="16"/>
                <w:szCs w:val="16"/>
                <w:shd w:val="clear" w:color="auto" w:fill="FBFBFB"/>
              </w:rPr>
              <w:t>1025700517105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840"/>
              </w:tabs>
              <w:spacing w:before="1" w:line="271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"Ливны-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Электро"</w:t>
            </w:r>
          </w:p>
          <w:p w:rsidR="00AC673D" w:rsidRPr="008813E0" w:rsidRDefault="00AC673D" w:rsidP="008813E0">
            <w:pPr>
              <w:pStyle w:val="TableParagraph"/>
              <w:tabs>
                <w:tab w:val="left" w:pos="840"/>
              </w:tabs>
              <w:spacing w:before="1" w:line="271" w:lineRule="auto"/>
              <w:ind w:left="109" w:right="91"/>
              <w:rPr>
                <w:sz w:val="16"/>
              </w:rPr>
            </w:pPr>
            <w:r>
              <w:rPr>
                <w:sz w:val="16"/>
              </w:rPr>
              <w:t>Производственные помещения</w:t>
            </w:r>
          </w:p>
        </w:tc>
      </w:tr>
      <w:tr w:rsidR="00AC673D" w:rsidTr="008813E0">
        <w:trPr>
          <w:trHeight w:val="648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304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52,406610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37,546400</w:t>
            </w:r>
          </w:p>
        </w:tc>
        <w:tc>
          <w:tcPr>
            <w:tcW w:w="1136" w:type="dxa"/>
          </w:tcPr>
          <w:p w:rsidR="00AC673D" w:rsidRDefault="00AC673D">
            <w:r w:rsidRPr="00F0383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left="109" w:right="156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5"/>
                <w:sz w:val="16"/>
              </w:rPr>
              <w:t xml:space="preserve"> </w:t>
            </w:r>
            <w:r w:rsidRPr="008813E0">
              <w:rPr>
                <w:sz w:val="16"/>
              </w:rPr>
              <w:t>"Лига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чемпионов"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030730">
              <w:rPr>
                <w:color w:val="333333"/>
                <w:sz w:val="16"/>
                <w:szCs w:val="16"/>
                <w:shd w:val="clear" w:color="auto" w:fill="FBFBFB"/>
              </w:rPr>
              <w:t>1055743021784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241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1025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"Лига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чемпионов"</w:t>
            </w:r>
          </w:p>
          <w:p w:rsidR="00AC673D" w:rsidRPr="008813E0" w:rsidRDefault="00AC673D" w:rsidP="008813E0">
            <w:pPr>
              <w:pStyle w:val="TableParagraph"/>
              <w:tabs>
                <w:tab w:val="left" w:pos="1025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кафе</w:t>
            </w:r>
          </w:p>
        </w:tc>
      </w:tr>
      <w:tr w:rsidR="00AC673D" w:rsidTr="008813E0">
        <w:trPr>
          <w:trHeight w:val="62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305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</w:tc>
        <w:tc>
          <w:tcPr>
            <w:tcW w:w="1138" w:type="dxa"/>
          </w:tcPr>
          <w:p w:rsidR="00AC673D" w:rsidRPr="00450926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450926">
              <w:rPr>
                <w:sz w:val="16"/>
              </w:rPr>
              <w:t>52.420462, 37.596877</w:t>
            </w:r>
          </w:p>
        </w:tc>
        <w:tc>
          <w:tcPr>
            <w:tcW w:w="1136" w:type="dxa"/>
          </w:tcPr>
          <w:p w:rsidR="00AC673D" w:rsidRDefault="00AC673D">
            <w:r w:rsidRPr="00F0383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310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"МИТРА"</w:t>
            </w:r>
            <w:r>
              <w:t xml:space="preserve"> </w:t>
            </w:r>
            <w:r>
              <w:br/>
            </w:r>
            <w:r w:rsidRPr="00030730">
              <w:rPr>
                <w:color w:val="333333"/>
                <w:sz w:val="16"/>
                <w:szCs w:val="16"/>
                <w:shd w:val="clear" w:color="auto" w:fill="FBFBFB"/>
              </w:rPr>
              <w:t>1075743000728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"МИТРА"</w:t>
            </w:r>
          </w:p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306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C673D" w:rsidRPr="00450926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450926">
              <w:rPr>
                <w:sz w:val="16"/>
              </w:rPr>
              <w:t>52.429219, 37.603407</w:t>
            </w:r>
          </w:p>
        </w:tc>
        <w:tc>
          <w:tcPr>
            <w:tcW w:w="1136" w:type="dxa"/>
          </w:tcPr>
          <w:p w:rsidR="00AC673D" w:rsidRDefault="00AC673D">
            <w:r w:rsidRPr="00F0383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Pr="008813E0" w:rsidRDefault="00AC673D" w:rsidP="008813E0">
            <w:pPr>
              <w:pStyle w:val="TableParagraph"/>
              <w:spacing w:before="30" w:line="271" w:lineRule="auto"/>
              <w:ind w:left="109" w:right="149"/>
              <w:rPr>
                <w:sz w:val="16"/>
              </w:rPr>
            </w:pPr>
            <w:r w:rsidRPr="008813E0">
              <w:rPr>
                <w:sz w:val="16"/>
              </w:rPr>
              <w:t>"Перспектив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а-Фарм"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030730">
              <w:rPr>
                <w:color w:val="333333"/>
                <w:sz w:val="16"/>
                <w:szCs w:val="16"/>
                <w:shd w:val="clear" w:color="auto" w:fill="FBFBFB"/>
              </w:rPr>
              <w:t>1035702002181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Default="00AC673D" w:rsidP="008813E0">
            <w:pPr>
              <w:pStyle w:val="TableParagraph"/>
              <w:spacing w:before="30" w:line="271" w:lineRule="auto"/>
              <w:ind w:left="109" w:right="397"/>
              <w:rPr>
                <w:sz w:val="16"/>
              </w:rPr>
            </w:pPr>
            <w:r w:rsidRPr="008813E0">
              <w:rPr>
                <w:sz w:val="16"/>
              </w:rPr>
              <w:t>"Перспектива-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Фарм"</w:t>
            </w:r>
          </w:p>
          <w:p w:rsidR="00AC673D" w:rsidRPr="008813E0" w:rsidRDefault="00AC673D" w:rsidP="008813E0">
            <w:pPr>
              <w:pStyle w:val="TableParagraph"/>
              <w:spacing w:before="30" w:line="271" w:lineRule="auto"/>
              <w:ind w:left="109" w:right="397"/>
              <w:rPr>
                <w:sz w:val="16"/>
              </w:rPr>
            </w:pPr>
            <w:r>
              <w:rPr>
                <w:sz w:val="16"/>
              </w:rPr>
              <w:t>Помещение аптеки</w:t>
            </w:r>
          </w:p>
        </w:tc>
      </w:tr>
      <w:tr w:rsidR="00AC673D" w:rsidTr="008813E0">
        <w:trPr>
          <w:trHeight w:val="125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307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8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</w:p>
          <w:p w:rsidR="00AC673D" w:rsidRPr="008813E0" w:rsidRDefault="00AC673D" w:rsidP="008813E0">
            <w:pPr>
              <w:pStyle w:val="TableParagraph"/>
              <w:spacing w:line="180" w:lineRule="exact"/>
              <w:rPr>
                <w:sz w:val="16"/>
              </w:rPr>
            </w:pPr>
            <w:r w:rsidRPr="008813E0">
              <w:rPr>
                <w:sz w:val="16"/>
              </w:rPr>
              <w:t>3А</w:t>
            </w:r>
          </w:p>
        </w:tc>
        <w:tc>
          <w:tcPr>
            <w:tcW w:w="1138" w:type="dxa"/>
          </w:tcPr>
          <w:p w:rsidR="00AC673D" w:rsidRPr="002F0353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2F0353">
              <w:rPr>
                <w:sz w:val="16"/>
              </w:rPr>
              <w:t>52.417397, 37.589608</w:t>
            </w:r>
          </w:p>
        </w:tc>
        <w:tc>
          <w:tcPr>
            <w:tcW w:w="1136" w:type="dxa"/>
          </w:tcPr>
          <w:p w:rsidR="00AC673D" w:rsidRDefault="00AC673D">
            <w:r w:rsidRPr="00F0383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Pr="008813E0" w:rsidRDefault="00AC673D" w:rsidP="00ED4D62">
            <w:pPr>
              <w:pStyle w:val="TableParagraph"/>
              <w:spacing w:before="1" w:line="278" w:lineRule="auto"/>
              <w:rPr>
                <w:sz w:val="16"/>
              </w:rPr>
            </w:pPr>
            <w:r w:rsidRPr="008813E0">
              <w:rPr>
                <w:sz w:val="16"/>
              </w:rPr>
              <w:t>"Районный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Торговый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"Ливны"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D4D62">
              <w:rPr>
                <w:color w:val="333333"/>
                <w:sz w:val="16"/>
                <w:szCs w:val="16"/>
                <w:shd w:val="clear" w:color="auto" w:fill="FBFBFB"/>
              </w:rPr>
              <w:t>1025702456515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</w:p>
          <w:p w:rsidR="00AC673D" w:rsidRPr="008813E0" w:rsidRDefault="00AC673D" w:rsidP="00ED4D62">
            <w:pPr>
              <w:pStyle w:val="TableParagraph"/>
              <w:spacing w:before="30" w:line="273" w:lineRule="auto"/>
              <w:ind w:left="109" w:right="245"/>
              <w:rPr>
                <w:sz w:val="16"/>
              </w:rPr>
            </w:pPr>
            <w:r w:rsidRPr="008813E0">
              <w:rPr>
                <w:sz w:val="16"/>
              </w:rPr>
              <w:t>3А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 w:line="276" w:lineRule="auto"/>
              <w:ind w:left="109" w:right="92"/>
              <w:jc w:val="both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"Районный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Торговый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"Ливны"</w:t>
            </w:r>
          </w:p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92"/>
              <w:jc w:val="both"/>
              <w:rPr>
                <w:sz w:val="16"/>
              </w:rPr>
            </w:pPr>
            <w:r>
              <w:rPr>
                <w:sz w:val="16"/>
              </w:rPr>
              <w:t>Производственные помещения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308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164а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52,441996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37,583899</w:t>
            </w:r>
          </w:p>
        </w:tc>
        <w:tc>
          <w:tcPr>
            <w:tcW w:w="1136" w:type="dxa"/>
          </w:tcPr>
          <w:p w:rsidR="00AC673D" w:rsidRDefault="00AC673D">
            <w:r w:rsidRPr="003F639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"РСУ"</w:t>
            </w:r>
            <w:r>
              <w:t xml:space="preserve"> </w:t>
            </w:r>
            <w:r>
              <w:br/>
            </w:r>
            <w:r w:rsidRPr="00ED4D62">
              <w:rPr>
                <w:color w:val="333333"/>
                <w:sz w:val="16"/>
                <w:szCs w:val="16"/>
                <w:shd w:val="clear" w:color="auto" w:fill="FBFBFB"/>
              </w:rPr>
              <w:t>1025700514784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164а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"РСУ"</w:t>
            </w:r>
          </w:p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309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64Д</w:t>
            </w:r>
          </w:p>
        </w:tc>
        <w:tc>
          <w:tcPr>
            <w:tcW w:w="1138" w:type="dxa"/>
          </w:tcPr>
          <w:p w:rsidR="00AC673D" w:rsidRPr="002F0353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2F0353">
              <w:rPr>
                <w:sz w:val="16"/>
              </w:rPr>
              <w:t>52.427096, 37.603056</w:t>
            </w:r>
          </w:p>
        </w:tc>
        <w:tc>
          <w:tcPr>
            <w:tcW w:w="1136" w:type="dxa"/>
          </w:tcPr>
          <w:p w:rsidR="00AC673D" w:rsidRDefault="00AC673D">
            <w:r w:rsidRPr="003F639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"Саноген"</w:t>
            </w:r>
            <w:r>
              <w:t xml:space="preserve"> </w:t>
            </w:r>
            <w:r>
              <w:br/>
            </w:r>
            <w:r w:rsidRPr="00ED4D62">
              <w:rPr>
                <w:color w:val="333333"/>
                <w:sz w:val="16"/>
                <w:szCs w:val="16"/>
                <w:shd w:val="clear" w:color="auto" w:fill="FBFBFB"/>
              </w:rPr>
              <w:t>1035702000795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64Д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"Саноген"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аптеки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310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10а</w:t>
            </w:r>
          </w:p>
        </w:tc>
        <w:tc>
          <w:tcPr>
            <w:tcW w:w="1138" w:type="dxa"/>
          </w:tcPr>
          <w:p w:rsidR="00AC673D" w:rsidRPr="002F0353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2F0353">
              <w:rPr>
                <w:sz w:val="16"/>
              </w:rPr>
              <w:t>52.418423, 37.578800</w:t>
            </w:r>
          </w:p>
        </w:tc>
        <w:tc>
          <w:tcPr>
            <w:tcW w:w="1136" w:type="dxa"/>
          </w:tcPr>
          <w:p w:rsidR="00AC673D" w:rsidRDefault="00AC673D">
            <w:r w:rsidRPr="003F639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Pr="008813E0" w:rsidRDefault="00AC673D" w:rsidP="008813E0">
            <w:pPr>
              <w:pStyle w:val="TableParagraph"/>
              <w:spacing w:before="28" w:line="276" w:lineRule="auto"/>
              <w:ind w:left="109" w:right="124"/>
              <w:rPr>
                <w:sz w:val="16"/>
              </w:rPr>
            </w:pPr>
            <w:r w:rsidRPr="008813E0">
              <w:rPr>
                <w:sz w:val="16"/>
              </w:rPr>
              <w:t>"Стройинвес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D4D62">
              <w:rPr>
                <w:color w:val="333333"/>
                <w:sz w:val="16"/>
                <w:szCs w:val="16"/>
                <w:shd w:val="clear" w:color="auto" w:fill="FBFBFB"/>
              </w:rPr>
              <w:t>1025700515675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10а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"Стройинвест"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311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37</w:t>
            </w:r>
          </w:p>
        </w:tc>
        <w:tc>
          <w:tcPr>
            <w:tcW w:w="1138" w:type="dxa"/>
          </w:tcPr>
          <w:p w:rsidR="00AC673D" w:rsidRPr="00550475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550475">
              <w:rPr>
                <w:sz w:val="16"/>
              </w:rPr>
              <w:t>52.423255, 37.601170</w:t>
            </w:r>
          </w:p>
        </w:tc>
        <w:tc>
          <w:tcPr>
            <w:tcW w:w="1136" w:type="dxa"/>
          </w:tcPr>
          <w:p w:rsidR="00AC673D" w:rsidRDefault="00AC673D">
            <w:r w:rsidRPr="003F639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Pr="008813E0" w:rsidRDefault="00AC673D" w:rsidP="008813E0">
            <w:pPr>
              <w:pStyle w:val="TableParagraph"/>
              <w:spacing w:before="28" w:line="276" w:lineRule="auto"/>
              <w:ind w:left="109" w:right="136"/>
              <w:rPr>
                <w:sz w:val="16"/>
              </w:rPr>
            </w:pPr>
            <w:r w:rsidRPr="008813E0">
              <w:rPr>
                <w:sz w:val="16"/>
              </w:rPr>
              <w:t>"Технология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 w:rsidRPr="00ED4D62">
              <w:rPr>
                <w:color w:val="333333"/>
                <w:sz w:val="16"/>
                <w:szCs w:val="16"/>
                <w:shd w:val="clear" w:color="auto" w:fill="FBFBFB"/>
              </w:rPr>
              <w:t>1055743022378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"Технология"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312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AC673D" w:rsidRPr="008813E0" w:rsidRDefault="00AC673D" w:rsidP="0055047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52,427963</w:t>
            </w:r>
          </w:p>
          <w:p w:rsidR="00AC673D" w:rsidRPr="008813E0" w:rsidRDefault="00AC673D" w:rsidP="00550475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37,605673</w:t>
            </w:r>
          </w:p>
        </w:tc>
        <w:tc>
          <w:tcPr>
            <w:tcW w:w="1136" w:type="dxa"/>
          </w:tcPr>
          <w:p w:rsidR="00AC673D" w:rsidRDefault="00AC673D">
            <w:r w:rsidRPr="003F639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Pr="008813E0" w:rsidRDefault="00AC673D" w:rsidP="008813E0">
            <w:pPr>
              <w:pStyle w:val="TableParagraph"/>
              <w:spacing w:before="28" w:line="276" w:lineRule="auto"/>
              <w:ind w:left="109" w:right="263"/>
              <w:rPr>
                <w:sz w:val="16"/>
              </w:rPr>
            </w:pPr>
            <w:r w:rsidRPr="008813E0">
              <w:rPr>
                <w:sz w:val="16"/>
              </w:rPr>
              <w:t>"Торговый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центр"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D4D62">
              <w:rPr>
                <w:color w:val="333333"/>
                <w:sz w:val="16"/>
                <w:szCs w:val="16"/>
                <w:shd w:val="clear" w:color="auto" w:fill="FBFBFB"/>
              </w:rPr>
              <w:t>1025700514938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684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"Торговый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центр"</w:t>
            </w:r>
          </w:p>
          <w:p w:rsidR="00AC673D" w:rsidRPr="008813E0" w:rsidRDefault="00AC673D" w:rsidP="008813E0">
            <w:pPr>
              <w:pStyle w:val="TableParagraph"/>
              <w:tabs>
                <w:tab w:val="left" w:pos="684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AC673D" w:rsidRDefault="00AC673D">
      <w:pPr>
        <w:spacing w:line="271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313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2б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B10EC8">
              <w:rPr>
                <w:sz w:val="16"/>
              </w:rPr>
              <w:t>52.412262, 37.555219</w:t>
            </w:r>
          </w:p>
        </w:tc>
        <w:tc>
          <w:tcPr>
            <w:tcW w:w="1136" w:type="dxa"/>
          </w:tcPr>
          <w:p w:rsidR="00AC673D" w:rsidRDefault="00AC673D">
            <w:r w:rsidRPr="00F51D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"Фаворит"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D4D62">
              <w:rPr>
                <w:color w:val="333333"/>
                <w:sz w:val="16"/>
                <w:szCs w:val="16"/>
                <w:shd w:val="clear" w:color="auto" w:fill="FBFBFB"/>
              </w:rPr>
              <w:t>1055743016450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2б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"Фаворит"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Производственные помещения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314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110а</w:t>
            </w:r>
          </w:p>
        </w:tc>
        <w:tc>
          <w:tcPr>
            <w:tcW w:w="1138" w:type="dxa"/>
          </w:tcPr>
          <w:p w:rsidR="00AC673D" w:rsidRPr="00550475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550475">
              <w:rPr>
                <w:sz w:val="16"/>
              </w:rPr>
              <w:t>52.420361, 37.633311</w:t>
            </w:r>
          </w:p>
        </w:tc>
        <w:tc>
          <w:tcPr>
            <w:tcW w:w="1136" w:type="dxa"/>
          </w:tcPr>
          <w:p w:rsidR="00AC673D" w:rsidRDefault="00AC673D">
            <w:r w:rsidRPr="00F51D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"Феникс"</w:t>
            </w:r>
            <w:r>
              <w:t xml:space="preserve"> </w:t>
            </w:r>
            <w:r>
              <w:br/>
            </w:r>
            <w:r w:rsidRPr="00ED4D62">
              <w:rPr>
                <w:color w:val="333333"/>
                <w:sz w:val="16"/>
                <w:szCs w:val="16"/>
                <w:shd w:val="clear" w:color="auto" w:fill="FBFBFB"/>
              </w:rPr>
              <w:t>1085743000200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110а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"Феникс"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315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AC673D" w:rsidRPr="00550475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550475">
              <w:rPr>
                <w:sz w:val="16"/>
              </w:rPr>
              <w:t>52.425997, 37.607084</w:t>
            </w:r>
          </w:p>
        </w:tc>
        <w:tc>
          <w:tcPr>
            <w:tcW w:w="1136" w:type="dxa"/>
          </w:tcPr>
          <w:p w:rsidR="00AC673D" w:rsidRDefault="00AC673D">
            <w:r w:rsidRPr="00F51D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Pr="008813E0" w:rsidRDefault="00AC673D" w:rsidP="008813E0">
            <w:pPr>
              <w:pStyle w:val="TableParagraph"/>
              <w:tabs>
                <w:tab w:val="left" w:pos="981"/>
              </w:tabs>
              <w:spacing w:before="28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"Элегия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Плюс"</w:t>
            </w:r>
            <w:r>
              <w:t xml:space="preserve"> </w:t>
            </w:r>
            <w:r>
              <w:br/>
            </w:r>
            <w:r w:rsidRPr="00ED4D62">
              <w:rPr>
                <w:color w:val="333333"/>
                <w:sz w:val="16"/>
                <w:szCs w:val="16"/>
                <w:shd w:val="clear" w:color="auto" w:fill="FBFBFB"/>
              </w:rPr>
              <w:t>1085743000331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left="109" w:right="78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ООО</w:t>
            </w:r>
            <w:r w:rsidRPr="008813E0">
              <w:rPr>
                <w:spacing w:val="52"/>
                <w:sz w:val="16"/>
              </w:rPr>
              <w:t xml:space="preserve">  </w:t>
            </w:r>
            <w:r w:rsidRPr="008813E0">
              <w:rPr>
                <w:spacing w:val="-1"/>
                <w:sz w:val="16"/>
              </w:rPr>
              <w:t>"Элегия</w:t>
            </w:r>
            <w:r w:rsidRPr="008813E0">
              <w:rPr>
                <w:spacing w:val="55"/>
                <w:sz w:val="16"/>
              </w:rPr>
              <w:t xml:space="preserve"> </w:t>
            </w:r>
            <w:r w:rsidRPr="008813E0">
              <w:rPr>
                <w:spacing w:val="56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Плюс"</w:t>
            </w:r>
            <w:r>
              <w:rPr>
                <w:sz w:val="16"/>
              </w:rPr>
              <w:t xml:space="preserve"> помещение салона красоты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316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52,420620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37,596663</w:t>
            </w:r>
          </w:p>
        </w:tc>
        <w:tc>
          <w:tcPr>
            <w:tcW w:w="1136" w:type="dxa"/>
          </w:tcPr>
          <w:p w:rsidR="00AC673D" w:rsidRDefault="00AC673D">
            <w:r w:rsidRPr="00F51D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tabs>
                <w:tab w:val="left" w:pos="682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  <w:t>ПКФ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"Альтаир"</w:t>
            </w:r>
            <w:r>
              <w:t xml:space="preserve"> </w:t>
            </w:r>
            <w:r>
              <w:br/>
            </w:r>
            <w:r w:rsidRPr="00ED4D62">
              <w:rPr>
                <w:color w:val="333333"/>
                <w:sz w:val="16"/>
                <w:szCs w:val="16"/>
                <w:shd w:val="clear" w:color="auto" w:fill="FBFBFB"/>
              </w:rPr>
              <w:t>1025700515246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Ливны, ул.Пушкина д.36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1073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  <w:t>ПКФ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"Альтаир"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AC673D" w:rsidTr="008813E0">
        <w:trPr>
          <w:trHeight w:val="62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317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194</w:t>
            </w:r>
          </w:p>
        </w:tc>
        <w:tc>
          <w:tcPr>
            <w:tcW w:w="1138" w:type="dxa"/>
          </w:tcPr>
          <w:p w:rsidR="00AC673D" w:rsidRPr="00550475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550475">
              <w:rPr>
                <w:sz w:val="16"/>
              </w:rPr>
              <w:t>52.445312, 37.577838</w:t>
            </w:r>
          </w:p>
        </w:tc>
        <w:tc>
          <w:tcPr>
            <w:tcW w:w="1136" w:type="dxa"/>
          </w:tcPr>
          <w:p w:rsidR="00AC673D" w:rsidRDefault="00AC673D">
            <w:r w:rsidRPr="00F51D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ТТЦ</w:t>
            </w:r>
            <w:r w:rsidRPr="008813E0">
              <w:rPr>
                <w:spacing w:val="60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Автолюкс 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9530C5">
              <w:rPr>
                <w:color w:val="333333"/>
                <w:sz w:val="16"/>
                <w:szCs w:val="16"/>
                <w:shd w:val="clear" w:color="auto" w:fill="FBFBFB"/>
              </w:rPr>
              <w:t>1025700517743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194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749"/>
                <w:tab w:val="left" w:pos="1356"/>
              </w:tabs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  <w:t>ТТЦ</w:t>
            </w:r>
            <w:r w:rsidRPr="008813E0">
              <w:rPr>
                <w:sz w:val="16"/>
              </w:rPr>
              <w:tab/>
              <w:t>"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Автолюкс "</w:t>
            </w:r>
            <w:r>
              <w:rPr>
                <w:sz w:val="16"/>
              </w:rPr>
              <w:t xml:space="preserve"> Техническое помещение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318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Лиины,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AC673D" w:rsidRPr="00550475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550475">
              <w:rPr>
                <w:sz w:val="16"/>
              </w:rPr>
              <w:t>52.412848, 37.586726</w:t>
            </w:r>
          </w:p>
        </w:tc>
        <w:tc>
          <w:tcPr>
            <w:tcW w:w="1136" w:type="dxa"/>
          </w:tcPr>
          <w:p w:rsidR="00AC673D" w:rsidRDefault="00AC673D">
            <w:r w:rsidRPr="00F51D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фирма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"Санги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Стиль"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9530C5">
              <w:rPr>
                <w:color w:val="333333"/>
                <w:sz w:val="16"/>
                <w:szCs w:val="16"/>
                <w:shd w:val="clear" w:color="auto" w:fill="FBFBFB"/>
              </w:rPr>
              <w:t>1022301606348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г.Краснодар, ул Щорса д50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980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фирма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"Санги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Стиль"</w:t>
            </w:r>
          </w:p>
          <w:p w:rsidR="00AC673D" w:rsidRPr="008813E0" w:rsidRDefault="00AC673D" w:rsidP="008813E0">
            <w:pPr>
              <w:pStyle w:val="TableParagraph"/>
              <w:tabs>
                <w:tab w:val="left" w:pos="980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319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64</w:t>
            </w:r>
          </w:p>
        </w:tc>
        <w:tc>
          <w:tcPr>
            <w:tcW w:w="1138" w:type="dxa"/>
          </w:tcPr>
          <w:p w:rsidR="00AC673D" w:rsidRPr="00550475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550475">
              <w:rPr>
                <w:sz w:val="16"/>
              </w:rPr>
              <w:t>52.426656, 37.600347</w:t>
            </w:r>
          </w:p>
        </w:tc>
        <w:tc>
          <w:tcPr>
            <w:tcW w:w="1136" w:type="dxa"/>
          </w:tcPr>
          <w:p w:rsidR="00AC673D" w:rsidRDefault="00AC673D">
            <w:r w:rsidRPr="00F51D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tabs>
                <w:tab w:val="left" w:pos="797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  <w:t>ФК</w:t>
            </w:r>
          </w:p>
          <w:p w:rsidR="00AC673D" w:rsidRPr="008813E0" w:rsidRDefault="00AC673D" w:rsidP="008813E0">
            <w:pPr>
              <w:pStyle w:val="TableParagraph"/>
              <w:spacing w:before="28" w:line="276" w:lineRule="auto"/>
              <w:ind w:left="109" w:right="124"/>
              <w:rPr>
                <w:sz w:val="16"/>
              </w:rPr>
            </w:pPr>
            <w:r w:rsidRPr="008813E0">
              <w:rPr>
                <w:sz w:val="16"/>
              </w:rPr>
              <w:t>"Центринвес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9530C5">
              <w:rPr>
                <w:color w:val="333333"/>
                <w:sz w:val="16"/>
                <w:szCs w:val="16"/>
                <w:shd w:val="clear" w:color="auto" w:fill="FBFBFB"/>
              </w:rPr>
              <w:t>1035702000333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64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1188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  <w:t>ФК</w:t>
            </w:r>
          </w:p>
          <w:p w:rsidR="00AC673D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"Центринвест"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AC673D" w:rsidTr="008813E0">
        <w:trPr>
          <w:trHeight w:val="62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320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63</w:t>
            </w:r>
          </w:p>
        </w:tc>
        <w:tc>
          <w:tcPr>
            <w:tcW w:w="1138" w:type="dxa"/>
          </w:tcPr>
          <w:p w:rsidR="00AC673D" w:rsidRPr="00550475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550475">
              <w:rPr>
                <w:sz w:val="16"/>
              </w:rPr>
              <w:t>52.422292, 37.627460</w:t>
            </w:r>
          </w:p>
        </w:tc>
        <w:tc>
          <w:tcPr>
            <w:tcW w:w="1136" w:type="dxa"/>
          </w:tcPr>
          <w:p w:rsidR="00AC673D" w:rsidRDefault="00AC673D">
            <w:r w:rsidRPr="00F51D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"Агроторг"</w:t>
            </w:r>
          </w:p>
          <w:p w:rsidR="00AC673D" w:rsidRPr="009530C5" w:rsidRDefault="00AC673D" w:rsidP="008813E0">
            <w:pPr>
              <w:pStyle w:val="TableParagraph"/>
              <w:spacing w:before="25"/>
              <w:ind w:left="109"/>
              <w:rPr>
                <w:sz w:val="16"/>
                <w:szCs w:val="16"/>
              </w:rPr>
            </w:pPr>
            <w:r w:rsidRPr="009530C5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1125740006127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г. Орел ул. Фомина.д.9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"Агроторг"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AC673D" w:rsidTr="008813E0">
        <w:trPr>
          <w:trHeight w:val="62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321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550475">
              <w:rPr>
                <w:sz w:val="16"/>
              </w:rPr>
              <w:t>52.412848, 37.586726</w:t>
            </w:r>
          </w:p>
        </w:tc>
        <w:tc>
          <w:tcPr>
            <w:tcW w:w="1136" w:type="dxa"/>
          </w:tcPr>
          <w:p w:rsidR="00AC673D" w:rsidRDefault="00AC673D">
            <w:r w:rsidRPr="00C478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Default="00AC673D" w:rsidP="009530C5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"Агроторг"</w:t>
            </w:r>
          </w:p>
          <w:p w:rsidR="00AC673D" w:rsidRPr="009530C5" w:rsidRDefault="00AC673D" w:rsidP="009530C5">
            <w:pPr>
              <w:pStyle w:val="TableParagraph"/>
              <w:spacing w:before="25"/>
              <w:ind w:left="109"/>
              <w:rPr>
                <w:sz w:val="16"/>
                <w:szCs w:val="16"/>
              </w:rPr>
            </w:pPr>
            <w:r w:rsidRPr="009530C5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1125740006127</w:t>
            </w:r>
          </w:p>
          <w:p w:rsidR="00AC673D" w:rsidRPr="008813E0" w:rsidRDefault="00AC673D" w:rsidP="009530C5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г. Орел ул. Фомина.д.9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"Агроторг"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AC673D" w:rsidTr="008813E0">
        <w:trPr>
          <w:trHeight w:val="62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322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C673D" w:rsidRPr="00550475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550475">
              <w:rPr>
                <w:sz w:val="16"/>
              </w:rPr>
              <w:t>52.421706, 37.607249</w:t>
            </w:r>
          </w:p>
        </w:tc>
        <w:tc>
          <w:tcPr>
            <w:tcW w:w="1136" w:type="dxa"/>
          </w:tcPr>
          <w:p w:rsidR="00AC673D" w:rsidRDefault="00AC673D">
            <w:r w:rsidRPr="00C478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Default="00AC673D" w:rsidP="008813E0">
            <w:pPr>
              <w:pStyle w:val="TableParagraph"/>
              <w:spacing w:before="26"/>
              <w:ind w:left="10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"Буран"</w:t>
            </w:r>
            <w:r>
              <w:t xml:space="preserve"> </w:t>
            </w:r>
            <w:r>
              <w:br/>
            </w:r>
            <w:r w:rsidRPr="009530C5">
              <w:rPr>
                <w:color w:val="333333"/>
                <w:sz w:val="16"/>
                <w:szCs w:val="16"/>
                <w:shd w:val="clear" w:color="auto" w:fill="FBFBFB"/>
              </w:rPr>
              <w:t>1025700517754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  <w:p w:rsidR="00AC673D" w:rsidRPr="008813E0" w:rsidRDefault="00AC673D" w:rsidP="008813E0">
            <w:pPr>
              <w:pStyle w:val="TableParagraph"/>
              <w:spacing w:before="26"/>
              <w:ind w:left="109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"Буран"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AC673D" w:rsidTr="008813E0">
        <w:trPr>
          <w:trHeight w:val="621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323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20а</w:t>
            </w:r>
          </w:p>
        </w:tc>
        <w:tc>
          <w:tcPr>
            <w:tcW w:w="1138" w:type="dxa"/>
          </w:tcPr>
          <w:p w:rsidR="00AC673D" w:rsidRPr="006B785B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6B785B">
              <w:rPr>
                <w:sz w:val="16"/>
              </w:rPr>
              <w:t>52.421355, 37.603465</w:t>
            </w:r>
          </w:p>
        </w:tc>
        <w:tc>
          <w:tcPr>
            <w:tcW w:w="1136" w:type="dxa"/>
          </w:tcPr>
          <w:p w:rsidR="00AC673D" w:rsidRDefault="00AC673D">
            <w:r w:rsidRPr="00C478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5"/>
                <w:sz w:val="16"/>
              </w:rPr>
              <w:t xml:space="preserve"> </w:t>
            </w:r>
            <w:r w:rsidRPr="008813E0">
              <w:rPr>
                <w:sz w:val="16"/>
              </w:rPr>
              <w:t>"Ваше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здоровье"</w:t>
            </w:r>
            <w:r>
              <w:t xml:space="preserve"> </w:t>
            </w:r>
            <w:r>
              <w:br/>
            </w:r>
            <w:r w:rsidRPr="009530C5">
              <w:rPr>
                <w:color w:val="333333"/>
                <w:sz w:val="16"/>
                <w:szCs w:val="16"/>
                <w:shd w:val="clear" w:color="auto" w:fill="FBFBFB"/>
              </w:rPr>
              <w:t>1085753001707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Орел, ул. Салтыкова-Щедрина д.37а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985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"Ваше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здоровье"</w:t>
            </w:r>
          </w:p>
        </w:tc>
      </w:tr>
      <w:tr w:rsidR="00AC673D" w:rsidTr="008813E0">
        <w:trPr>
          <w:trHeight w:val="83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324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2а</w:t>
            </w:r>
          </w:p>
        </w:tc>
        <w:tc>
          <w:tcPr>
            <w:tcW w:w="1138" w:type="dxa"/>
          </w:tcPr>
          <w:p w:rsidR="00AC673D" w:rsidRPr="006B785B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6B785B">
              <w:rPr>
                <w:sz w:val="16"/>
              </w:rPr>
              <w:t>52.408463, 37.580419</w:t>
            </w:r>
          </w:p>
        </w:tc>
        <w:tc>
          <w:tcPr>
            <w:tcW w:w="1136" w:type="dxa"/>
          </w:tcPr>
          <w:p w:rsidR="00AC673D" w:rsidRDefault="00AC673D">
            <w:r w:rsidRPr="00C478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Pr="008813E0" w:rsidRDefault="00AC673D" w:rsidP="008813E0">
            <w:pPr>
              <w:pStyle w:val="TableParagraph"/>
              <w:spacing w:before="27" w:line="271" w:lineRule="auto"/>
              <w:ind w:left="109" w:right="218"/>
              <w:rPr>
                <w:sz w:val="16"/>
              </w:rPr>
            </w:pPr>
            <w:r w:rsidRPr="008813E0">
              <w:rPr>
                <w:sz w:val="16"/>
              </w:rPr>
              <w:t>"Домашняя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аптечка"</w:t>
            </w:r>
            <w:r>
              <w:t xml:space="preserve"> </w:t>
            </w:r>
            <w:r>
              <w:br/>
            </w:r>
            <w:r w:rsidRPr="007370FC">
              <w:rPr>
                <w:color w:val="333333"/>
                <w:sz w:val="16"/>
                <w:szCs w:val="16"/>
                <w:shd w:val="clear" w:color="auto" w:fill="FBFBFB"/>
              </w:rPr>
              <w:t>1125740005566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 Орел,1-я Курская 215б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4" w:line="271" w:lineRule="auto"/>
              <w:ind w:left="109" w:right="78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ООО</w:t>
            </w:r>
            <w:r w:rsidRPr="008813E0">
              <w:rPr>
                <w:spacing w:val="57"/>
                <w:sz w:val="16"/>
              </w:rPr>
              <w:t xml:space="preserve">  </w:t>
            </w:r>
            <w:r w:rsidRPr="008813E0">
              <w:rPr>
                <w:spacing w:val="-1"/>
                <w:sz w:val="16"/>
              </w:rPr>
              <w:t>"Домашняя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аптечка"</w:t>
            </w:r>
          </w:p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78"/>
              <w:rPr>
                <w:sz w:val="16"/>
              </w:rPr>
            </w:pPr>
            <w:r>
              <w:rPr>
                <w:sz w:val="16"/>
              </w:rPr>
              <w:t>Помещение аптеки</w:t>
            </w:r>
          </w:p>
        </w:tc>
      </w:tr>
    </w:tbl>
    <w:p w:rsidR="00AC673D" w:rsidRDefault="00AC673D">
      <w:pPr>
        <w:spacing w:line="271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325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52,429418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37,604175</w:t>
            </w:r>
          </w:p>
        </w:tc>
        <w:tc>
          <w:tcPr>
            <w:tcW w:w="1136" w:type="dxa"/>
          </w:tcPr>
          <w:p w:rsidR="00AC673D" w:rsidRDefault="00AC673D">
            <w:r w:rsidRPr="00FE05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6"/>
              <w:rPr>
                <w:sz w:val="16"/>
              </w:rPr>
            </w:pPr>
            <w:r w:rsidRPr="008813E0">
              <w:rPr>
                <w:sz w:val="16"/>
              </w:rPr>
              <w:t>ООО "Ливны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Сити"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53D1C">
              <w:rPr>
                <w:color w:val="333333"/>
                <w:sz w:val="16"/>
                <w:szCs w:val="16"/>
                <w:shd w:val="clear" w:color="auto" w:fill="FBFBFB"/>
              </w:rPr>
              <w:t>1145749011506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п.Дубки, ул.Рабочая д.1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893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"Ливны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Сити"</w:t>
            </w:r>
          </w:p>
          <w:p w:rsidR="00AC673D" w:rsidRPr="008813E0" w:rsidRDefault="00AC673D" w:rsidP="008813E0">
            <w:pPr>
              <w:pStyle w:val="TableParagraph"/>
              <w:tabs>
                <w:tab w:val="left" w:pos="893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326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AC673D" w:rsidRPr="00F9682C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F9682C">
              <w:rPr>
                <w:sz w:val="16"/>
              </w:rPr>
              <w:t>52.413312, 37.606619</w:t>
            </w:r>
          </w:p>
        </w:tc>
        <w:tc>
          <w:tcPr>
            <w:tcW w:w="1136" w:type="dxa"/>
          </w:tcPr>
          <w:p w:rsidR="00AC673D" w:rsidRDefault="00AC673D">
            <w:r w:rsidRPr="00FE05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Pr="008813E0" w:rsidRDefault="00AC673D" w:rsidP="008813E0">
            <w:pPr>
              <w:pStyle w:val="TableParagraph"/>
              <w:spacing w:before="27" w:line="271" w:lineRule="auto"/>
              <w:ind w:left="109" w:right="89"/>
              <w:rPr>
                <w:sz w:val="16"/>
              </w:rPr>
            </w:pPr>
            <w:r w:rsidRPr="008813E0">
              <w:rPr>
                <w:sz w:val="16"/>
              </w:rPr>
              <w:t>"Ливнысерви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сгаз"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53D1C">
              <w:rPr>
                <w:color w:val="333333"/>
                <w:sz w:val="16"/>
                <w:szCs w:val="16"/>
                <w:shd w:val="clear" w:color="auto" w:fill="FBFBFB"/>
              </w:rPr>
              <w:t>1025702457186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с.Никольское ул. Тюпинская 13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"Ливнысервисгаз"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AC673D" w:rsidTr="008813E0">
        <w:trPr>
          <w:trHeight w:val="62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327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AC673D" w:rsidRPr="00F9682C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F9682C">
              <w:rPr>
                <w:sz w:val="16"/>
              </w:rPr>
              <w:t>52.428183, 37.606206</w:t>
            </w:r>
          </w:p>
        </w:tc>
        <w:tc>
          <w:tcPr>
            <w:tcW w:w="1136" w:type="dxa"/>
          </w:tcPr>
          <w:p w:rsidR="00AC673D" w:rsidRDefault="00AC673D">
            <w:r w:rsidRPr="00FE05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"Мебель"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E53D1C">
              <w:rPr>
                <w:color w:val="333333"/>
                <w:sz w:val="16"/>
                <w:szCs w:val="16"/>
                <w:shd w:val="clear" w:color="auto" w:fill="FFFFFF"/>
              </w:rPr>
              <w:t>1025700515884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"Мебель"</w:t>
            </w:r>
          </w:p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104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328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F9682C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F9682C">
              <w:rPr>
                <w:sz w:val="16"/>
              </w:rPr>
              <w:t>52.426657, 37.591558</w:t>
            </w:r>
          </w:p>
        </w:tc>
        <w:tc>
          <w:tcPr>
            <w:tcW w:w="1136" w:type="dxa"/>
          </w:tcPr>
          <w:p w:rsidR="00AC673D" w:rsidRDefault="00AC673D">
            <w:r w:rsidRPr="00FE05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Pr="008813E0" w:rsidRDefault="00AC673D" w:rsidP="008813E0">
            <w:pPr>
              <w:pStyle w:val="TableParagraph"/>
              <w:tabs>
                <w:tab w:val="left" w:pos="639"/>
              </w:tabs>
              <w:spacing w:before="30" w:line="273" w:lineRule="auto"/>
              <w:ind w:left="109" w:right="96"/>
              <w:rPr>
                <w:sz w:val="16"/>
              </w:rPr>
            </w:pPr>
            <w:r w:rsidRPr="008813E0">
              <w:rPr>
                <w:sz w:val="16"/>
              </w:rPr>
              <w:t>"Медицинск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ий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центр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Здоровье"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53D1C">
              <w:rPr>
                <w:color w:val="333333"/>
                <w:sz w:val="16"/>
                <w:szCs w:val="16"/>
                <w:shd w:val="clear" w:color="auto" w:fill="FBFBFB"/>
              </w:rPr>
              <w:t>1155749000043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Default="00AC673D" w:rsidP="008813E0">
            <w:pPr>
              <w:pStyle w:val="TableParagraph"/>
              <w:spacing w:before="30" w:line="271" w:lineRule="auto"/>
              <w:ind w:left="109" w:right="277"/>
              <w:rPr>
                <w:sz w:val="16"/>
              </w:rPr>
            </w:pPr>
            <w:r w:rsidRPr="008813E0">
              <w:rPr>
                <w:sz w:val="16"/>
              </w:rPr>
              <w:t>"Медицинский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центр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Здоровье"</w:t>
            </w:r>
          </w:p>
          <w:p w:rsidR="00AC673D" w:rsidRPr="008813E0" w:rsidRDefault="00AC673D" w:rsidP="008813E0">
            <w:pPr>
              <w:pStyle w:val="TableParagraph"/>
              <w:spacing w:before="30" w:line="271" w:lineRule="auto"/>
              <w:ind w:left="109" w:right="277"/>
              <w:rPr>
                <w:sz w:val="16"/>
              </w:rPr>
            </w:pPr>
            <w:r>
              <w:rPr>
                <w:sz w:val="16"/>
              </w:rPr>
              <w:t>Здание мед. центра</w:t>
            </w:r>
          </w:p>
        </w:tc>
      </w:tr>
      <w:tr w:rsidR="00AC673D" w:rsidTr="008813E0">
        <w:trPr>
          <w:trHeight w:val="62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329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8" w:type="dxa"/>
          </w:tcPr>
          <w:p w:rsidR="00AC673D" w:rsidRPr="00F9682C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F9682C">
              <w:rPr>
                <w:sz w:val="16"/>
              </w:rPr>
              <w:t>52.403226, 37.584695</w:t>
            </w:r>
          </w:p>
        </w:tc>
        <w:tc>
          <w:tcPr>
            <w:tcW w:w="1136" w:type="dxa"/>
          </w:tcPr>
          <w:p w:rsidR="00AC673D" w:rsidRDefault="00AC673D">
            <w:r w:rsidRPr="00FE05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10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"ФАВОРИТ"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53D1C">
              <w:rPr>
                <w:color w:val="333333"/>
                <w:sz w:val="16"/>
                <w:szCs w:val="16"/>
                <w:shd w:val="clear" w:color="auto" w:fill="FBFBFB"/>
              </w:rPr>
              <w:t>1055743016450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2б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"ФАВОРИТ"</w:t>
            </w:r>
          </w:p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Помещения спорт клуба</w:t>
            </w:r>
          </w:p>
        </w:tc>
      </w:tr>
      <w:tr w:rsidR="00AC673D" w:rsidTr="008813E0">
        <w:trPr>
          <w:trHeight w:val="1471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330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8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Дружбы</w:t>
            </w:r>
          </w:p>
          <w:p w:rsidR="00AC673D" w:rsidRPr="008813E0" w:rsidRDefault="00AC673D" w:rsidP="008813E0">
            <w:pPr>
              <w:pStyle w:val="TableParagraph"/>
              <w:spacing w:line="180" w:lineRule="exact"/>
              <w:rPr>
                <w:sz w:val="16"/>
              </w:rPr>
            </w:pPr>
            <w:r w:rsidRPr="008813E0">
              <w:rPr>
                <w:sz w:val="16"/>
              </w:rPr>
              <w:t>Народов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622F33">
              <w:rPr>
                <w:sz w:val="16"/>
              </w:rPr>
              <w:t>52.420571, 37.604027</w:t>
            </w:r>
          </w:p>
        </w:tc>
        <w:tc>
          <w:tcPr>
            <w:tcW w:w="1136" w:type="dxa"/>
          </w:tcPr>
          <w:p w:rsidR="00AC673D" w:rsidRDefault="00AC673D">
            <w:r w:rsidRPr="00FE05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102"/>
              <w:rPr>
                <w:sz w:val="16"/>
              </w:rPr>
            </w:pPr>
            <w:r w:rsidRPr="008813E0">
              <w:rPr>
                <w:sz w:val="16"/>
              </w:rPr>
              <w:t>ОРЛОВСКИ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 w:rsidRPr="008813E0">
              <w:rPr>
                <w:spacing w:val="22"/>
                <w:sz w:val="16"/>
              </w:rPr>
              <w:t xml:space="preserve"> </w:t>
            </w:r>
            <w:r w:rsidRPr="008813E0">
              <w:rPr>
                <w:sz w:val="16"/>
              </w:rPr>
              <w:t>ФИЛИАЛ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АКБ</w:t>
            </w:r>
          </w:p>
          <w:p w:rsidR="00AC673D" w:rsidRPr="008813E0" w:rsidRDefault="00AC673D" w:rsidP="008813E0">
            <w:pPr>
              <w:pStyle w:val="TableParagraph"/>
              <w:spacing w:before="2" w:line="273" w:lineRule="auto"/>
              <w:ind w:left="109" w:right="102"/>
              <w:rPr>
                <w:sz w:val="16"/>
              </w:rPr>
            </w:pPr>
            <w:r w:rsidRPr="008813E0">
              <w:rPr>
                <w:sz w:val="16"/>
              </w:rPr>
              <w:t>"ЛАНТА-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БАНК"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(АО)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ОРЕЛ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5B381A">
              <w:rPr>
                <w:color w:val="000000"/>
                <w:sz w:val="15"/>
                <w:szCs w:val="15"/>
                <w:shd w:val="clear" w:color="auto" w:fill="FFFFFF"/>
              </w:rPr>
              <w:t>1037739042912</w:t>
            </w:r>
            <w:r>
              <w:rPr>
                <w:color w:val="000000"/>
                <w:sz w:val="15"/>
                <w:szCs w:val="15"/>
                <w:shd w:val="clear" w:color="auto" w:fill="FFFFFF"/>
              </w:rPr>
              <w:t xml:space="preserve"> г Орел, ул. Салтыкова-Щедрина 21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1107"/>
              </w:tabs>
              <w:spacing w:before="1"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ОРЛОВСКИЙ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ФИЛИАЛ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АКБ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"ЛАНТА-БАНК"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(АО)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ОРЕЛ</w:t>
            </w:r>
          </w:p>
          <w:p w:rsidR="00AC673D" w:rsidRPr="008813E0" w:rsidRDefault="00AC673D" w:rsidP="008813E0">
            <w:pPr>
              <w:pStyle w:val="TableParagraph"/>
              <w:tabs>
                <w:tab w:val="left" w:pos="1107"/>
              </w:tabs>
              <w:spacing w:before="1" w:line="276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банка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331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AC673D" w:rsidRPr="005B3E16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5B3E16">
              <w:rPr>
                <w:sz w:val="16"/>
              </w:rPr>
              <w:t>52.427806, 37.604144</w:t>
            </w:r>
          </w:p>
        </w:tc>
        <w:tc>
          <w:tcPr>
            <w:tcW w:w="1136" w:type="dxa"/>
          </w:tcPr>
          <w:p w:rsidR="00AC673D" w:rsidRDefault="00AC673D">
            <w:r w:rsidRPr="0014516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left="109" w:right="79"/>
              <w:rPr>
                <w:sz w:val="16"/>
              </w:rPr>
            </w:pPr>
            <w:r w:rsidRPr="008813E0">
              <w:rPr>
                <w:sz w:val="16"/>
              </w:rPr>
              <w:t>Орловский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филиал</w:t>
            </w:r>
            <w:r w:rsidRPr="008813E0">
              <w:rPr>
                <w:spacing w:val="17"/>
                <w:sz w:val="16"/>
              </w:rPr>
              <w:t xml:space="preserve"> </w:t>
            </w:r>
            <w:r w:rsidRPr="008813E0">
              <w:rPr>
                <w:sz w:val="16"/>
              </w:rPr>
              <w:t>ПАО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"Ростелеком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5B381A">
              <w:rPr>
                <w:color w:val="333333"/>
                <w:sz w:val="16"/>
                <w:szCs w:val="16"/>
                <w:shd w:val="clear" w:color="auto" w:fill="FFFFFF"/>
              </w:rPr>
              <w:t>1027700198767</w:t>
            </w:r>
            <w:r>
              <w:rPr>
                <w:sz w:val="16"/>
                <w:szCs w:val="16"/>
              </w:rPr>
              <w:t xml:space="preserve"> г Орел, ул. Ленина д.43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 w:line="271" w:lineRule="auto"/>
              <w:ind w:left="109" w:right="82"/>
              <w:rPr>
                <w:sz w:val="16"/>
              </w:rPr>
            </w:pPr>
            <w:r w:rsidRPr="008813E0">
              <w:rPr>
                <w:sz w:val="16"/>
              </w:rPr>
              <w:t>Орловский</w:t>
            </w:r>
            <w:r w:rsidRPr="008813E0">
              <w:rPr>
                <w:spacing w:val="11"/>
                <w:sz w:val="16"/>
              </w:rPr>
              <w:t xml:space="preserve"> </w:t>
            </w:r>
            <w:r w:rsidRPr="008813E0">
              <w:rPr>
                <w:sz w:val="16"/>
              </w:rPr>
              <w:t>филиал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"Ростелеком"</w:t>
            </w:r>
          </w:p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2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AC673D" w:rsidTr="008813E0">
        <w:trPr>
          <w:trHeight w:val="168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332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52,424114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37,60071</w:t>
            </w:r>
          </w:p>
        </w:tc>
        <w:tc>
          <w:tcPr>
            <w:tcW w:w="1136" w:type="dxa"/>
          </w:tcPr>
          <w:p w:rsidR="00AC673D" w:rsidRDefault="00AC673D">
            <w:r w:rsidRPr="0014516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250"/>
              <w:rPr>
                <w:sz w:val="16"/>
              </w:rPr>
            </w:pPr>
            <w:r w:rsidRPr="008813E0">
              <w:rPr>
                <w:sz w:val="16"/>
              </w:rPr>
              <w:t>Орловский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филиал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ФГУП</w:t>
            </w:r>
          </w:p>
          <w:p w:rsidR="00AC673D" w:rsidRPr="008813E0" w:rsidRDefault="00AC673D" w:rsidP="008813E0">
            <w:pPr>
              <w:pStyle w:val="TableParagraph"/>
              <w:spacing w:line="276" w:lineRule="auto"/>
              <w:ind w:left="109" w:right="127"/>
              <w:jc w:val="both"/>
              <w:rPr>
                <w:sz w:val="16"/>
              </w:rPr>
            </w:pPr>
            <w:r w:rsidRPr="008813E0">
              <w:rPr>
                <w:sz w:val="16"/>
              </w:rPr>
              <w:t>"Ростехинве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нтаризация-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Федеральное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БТИ"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5B381A">
              <w:rPr>
                <w:color w:val="333333"/>
                <w:sz w:val="16"/>
                <w:szCs w:val="16"/>
                <w:shd w:val="clear" w:color="auto" w:fill="FBFBFB"/>
              </w:rPr>
              <w:t>5167746159785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 п-т Вернадского 37/к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92"/>
              <w:jc w:val="both"/>
              <w:rPr>
                <w:sz w:val="16"/>
              </w:rPr>
            </w:pPr>
            <w:r w:rsidRPr="008813E0">
              <w:rPr>
                <w:sz w:val="16"/>
              </w:rPr>
              <w:t>Орловский филиал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ФГУП</w:t>
            </w:r>
          </w:p>
          <w:p w:rsidR="00AC673D" w:rsidRDefault="00AC673D" w:rsidP="008813E0">
            <w:pPr>
              <w:pStyle w:val="TableParagraph"/>
              <w:spacing w:line="273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"Ростехинвентариз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ация- Федеральное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БТИ"</w:t>
            </w:r>
            <w:r>
              <w:rPr>
                <w:sz w:val="16"/>
              </w:rPr>
              <w:t xml:space="preserve"> </w:t>
            </w:r>
          </w:p>
          <w:p w:rsidR="00AC673D" w:rsidRPr="008813E0" w:rsidRDefault="00AC673D" w:rsidP="008813E0">
            <w:pPr>
              <w:pStyle w:val="TableParagraph"/>
              <w:spacing w:line="273" w:lineRule="auto"/>
              <w:ind w:left="109" w:right="93"/>
              <w:jc w:val="both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AC673D" w:rsidTr="008813E0">
        <w:trPr>
          <w:trHeight w:val="1259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333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52,422660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37,608626</w:t>
            </w:r>
          </w:p>
        </w:tc>
        <w:tc>
          <w:tcPr>
            <w:tcW w:w="1136" w:type="dxa"/>
          </w:tcPr>
          <w:p w:rsidR="00AC673D" w:rsidRDefault="00AC673D">
            <w:r w:rsidRPr="0014516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tabs>
                <w:tab w:val="left" w:pos="925"/>
              </w:tabs>
              <w:spacing w:before="1" w:line="278" w:lineRule="auto"/>
              <w:ind w:left="109"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Отдел по ФК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</w:t>
            </w:r>
            <w:r w:rsidRPr="008813E0">
              <w:rPr>
                <w:spacing w:val="-4"/>
                <w:sz w:val="16"/>
              </w:rPr>
              <w:t>С</w:t>
            </w:r>
          </w:p>
          <w:p w:rsidR="00AC673D" w:rsidRPr="008813E0" w:rsidRDefault="00AC673D" w:rsidP="008813E0">
            <w:pPr>
              <w:pStyle w:val="TableParagraph"/>
              <w:spacing w:line="273" w:lineRule="auto"/>
              <w:ind w:left="109"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администрац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города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BE33D0">
              <w:rPr>
                <w:color w:val="333333"/>
                <w:sz w:val="16"/>
                <w:szCs w:val="16"/>
                <w:shd w:val="clear" w:color="auto" w:fill="FBFBFB"/>
              </w:rPr>
              <w:t>1025700517237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Отдел</w:t>
            </w:r>
            <w:r w:rsidRPr="008813E0">
              <w:rPr>
                <w:spacing w:val="33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32"/>
                <w:sz w:val="16"/>
              </w:rPr>
              <w:t xml:space="preserve"> </w:t>
            </w:r>
            <w:r w:rsidRPr="008813E0">
              <w:rPr>
                <w:sz w:val="16"/>
              </w:rPr>
              <w:t>ФК</w:t>
            </w:r>
            <w:r w:rsidRPr="008813E0">
              <w:rPr>
                <w:spacing w:val="32"/>
                <w:sz w:val="16"/>
              </w:rPr>
              <w:t xml:space="preserve"> </w:t>
            </w:r>
            <w:r w:rsidRPr="008813E0">
              <w:rPr>
                <w:sz w:val="16"/>
              </w:rPr>
              <w:t>и</w:t>
            </w:r>
            <w:r w:rsidRPr="008813E0">
              <w:rPr>
                <w:spacing w:val="31"/>
                <w:sz w:val="16"/>
              </w:rPr>
              <w:t xml:space="preserve"> </w:t>
            </w:r>
            <w:r w:rsidRPr="008813E0">
              <w:rPr>
                <w:sz w:val="16"/>
              </w:rPr>
              <w:t>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администрации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города Ливны</w:t>
            </w:r>
            <w:r>
              <w:rPr>
                <w:sz w:val="16"/>
              </w:rPr>
              <w:t xml:space="preserve"> Офисное помещение</w:t>
            </w:r>
          </w:p>
        </w:tc>
      </w:tr>
    </w:tbl>
    <w:p w:rsidR="00AC673D" w:rsidRDefault="00AC673D">
      <w:pPr>
        <w:spacing w:line="276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125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334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52,422153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37,610275</w:t>
            </w:r>
          </w:p>
        </w:tc>
        <w:tc>
          <w:tcPr>
            <w:tcW w:w="1136" w:type="dxa"/>
          </w:tcPr>
          <w:p w:rsidR="00AC673D" w:rsidRDefault="00AC673D">
            <w:r w:rsidRPr="003D558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ОТДЕЛЕНИ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Е</w:t>
            </w:r>
            <w:r w:rsidRPr="008813E0">
              <w:rPr>
                <w:spacing w:val="11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8595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ПАО</w:t>
            </w:r>
          </w:p>
          <w:p w:rsidR="00AC673D" w:rsidRPr="008813E0" w:rsidRDefault="00AC673D" w:rsidP="008813E0">
            <w:pPr>
              <w:pStyle w:val="TableParagraph"/>
              <w:spacing w:line="276" w:lineRule="auto"/>
              <w:ind w:left="109" w:right="186"/>
              <w:rPr>
                <w:sz w:val="16"/>
              </w:rPr>
            </w:pPr>
            <w:r w:rsidRPr="008813E0">
              <w:rPr>
                <w:sz w:val="16"/>
              </w:rPr>
              <w:t>СБЕРБАНК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Г.ОРЕЛ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BE33D0">
              <w:rPr>
                <w:color w:val="333333"/>
                <w:sz w:val="16"/>
                <w:szCs w:val="16"/>
                <w:shd w:val="clear" w:color="auto" w:fill="FBFBFB"/>
              </w:rPr>
              <w:t>1027700132195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 Орел ул.Брестская 8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1078"/>
                <w:tab w:val="left" w:pos="1270"/>
              </w:tabs>
              <w:spacing w:before="1" w:line="273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ОТДЕЛЕНИЕ</w:t>
            </w:r>
            <w:r w:rsidRPr="008813E0">
              <w:rPr>
                <w:sz w:val="16"/>
              </w:rPr>
              <w:tab/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№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8595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ПАО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СБЕРБАНКА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Г.ОРЕЛ</w:t>
            </w:r>
          </w:p>
          <w:p w:rsidR="00AC673D" w:rsidRPr="008813E0" w:rsidRDefault="00AC673D" w:rsidP="008813E0">
            <w:pPr>
              <w:pStyle w:val="TableParagraph"/>
              <w:tabs>
                <w:tab w:val="left" w:pos="1078"/>
                <w:tab w:val="left" w:pos="1270"/>
              </w:tabs>
              <w:spacing w:before="1" w:line="273" w:lineRule="auto"/>
              <w:ind w:left="109" w:right="92"/>
              <w:rPr>
                <w:sz w:val="16"/>
              </w:rPr>
            </w:pPr>
            <w:r>
              <w:rPr>
                <w:sz w:val="16"/>
              </w:rPr>
              <w:t>Помещение банка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335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Высоковольтна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 2а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52,416784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37,555340</w:t>
            </w:r>
          </w:p>
        </w:tc>
        <w:tc>
          <w:tcPr>
            <w:tcW w:w="1136" w:type="dxa"/>
          </w:tcPr>
          <w:p w:rsidR="00AC673D" w:rsidRDefault="00AC673D">
            <w:r w:rsidRPr="003D558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"МРСК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Центра "</w:t>
            </w:r>
            <w:r>
              <w:rPr>
                <w:rFonts w:ascii="Arial" w:hAnsi="Arial" w:cs="Arial"/>
                <w:color w:val="4B4B4B"/>
                <w:sz w:val="27"/>
                <w:szCs w:val="27"/>
              </w:rPr>
              <w:t xml:space="preserve"> </w:t>
            </w:r>
            <w:r w:rsidRPr="00BE33D0">
              <w:rPr>
                <w:color w:val="4B4B4B"/>
                <w:sz w:val="16"/>
                <w:szCs w:val="16"/>
              </w:rPr>
              <w:t>1046900099498</w:t>
            </w:r>
            <w:r>
              <w:rPr>
                <w:color w:val="4B4B4B"/>
                <w:sz w:val="16"/>
                <w:szCs w:val="16"/>
              </w:rPr>
              <w:t xml:space="preserve"> г Москва,2-я Ямская ул. д4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910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z w:val="16"/>
              </w:rPr>
              <w:tab/>
              <w:t>"МРСК</w:t>
            </w:r>
          </w:p>
          <w:p w:rsidR="00AC673D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Центра "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Административное здание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336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2б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52,421463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37,632324</w:t>
            </w:r>
          </w:p>
        </w:tc>
        <w:tc>
          <w:tcPr>
            <w:tcW w:w="1136" w:type="dxa"/>
          </w:tcPr>
          <w:p w:rsidR="00AC673D" w:rsidRDefault="00AC673D">
            <w:r w:rsidRPr="003D558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"МРСК</w:t>
            </w:r>
          </w:p>
          <w:p w:rsidR="00AC673D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Центра"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BE33D0">
              <w:rPr>
                <w:color w:val="4B4B4B"/>
                <w:sz w:val="16"/>
                <w:szCs w:val="16"/>
              </w:rPr>
              <w:t>1046900099498</w:t>
            </w:r>
            <w:r>
              <w:rPr>
                <w:color w:val="4B4B4B"/>
                <w:sz w:val="16"/>
                <w:szCs w:val="16"/>
              </w:rPr>
              <w:t xml:space="preserve"> г Москва,2-я Ямская ул. д4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910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z w:val="16"/>
              </w:rPr>
              <w:tab/>
              <w:t>"МРСК</w:t>
            </w:r>
          </w:p>
          <w:p w:rsidR="00AC673D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Центра"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337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52,428032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37,58313</w:t>
            </w:r>
          </w:p>
        </w:tc>
        <w:tc>
          <w:tcPr>
            <w:tcW w:w="1136" w:type="dxa"/>
          </w:tcPr>
          <w:p w:rsidR="00AC673D" w:rsidRDefault="00AC673D">
            <w:r w:rsidRPr="003D558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"МРСК</w:t>
            </w:r>
          </w:p>
          <w:p w:rsidR="00AC673D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Центра"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BE33D0">
              <w:rPr>
                <w:color w:val="4B4B4B"/>
                <w:sz w:val="16"/>
                <w:szCs w:val="16"/>
              </w:rPr>
              <w:t>1046900099498</w:t>
            </w:r>
            <w:r>
              <w:rPr>
                <w:color w:val="4B4B4B"/>
                <w:sz w:val="16"/>
                <w:szCs w:val="16"/>
              </w:rPr>
              <w:t xml:space="preserve"> г Москва,2-я Ямская ул. д4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910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z w:val="16"/>
              </w:rPr>
              <w:tab/>
              <w:t>"МРСК</w:t>
            </w:r>
          </w:p>
          <w:p w:rsidR="00AC673D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Центра"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AC673D" w:rsidTr="008813E0">
        <w:trPr>
          <w:trHeight w:val="62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338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Энергетиков</w:t>
            </w:r>
          </w:p>
        </w:tc>
        <w:tc>
          <w:tcPr>
            <w:tcW w:w="1138" w:type="dxa"/>
          </w:tcPr>
          <w:p w:rsidR="00AC673D" w:rsidRPr="00812924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812924">
              <w:rPr>
                <w:sz w:val="16"/>
              </w:rPr>
              <w:t>52.407024, 37.543687</w:t>
            </w:r>
          </w:p>
        </w:tc>
        <w:tc>
          <w:tcPr>
            <w:tcW w:w="1136" w:type="dxa"/>
          </w:tcPr>
          <w:p w:rsidR="00AC673D" w:rsidRDefault="00AC673D">
            <w:r w:rsidRPr="003D558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"МРСК</w:t>
            </w:r>
          </w:p>
          <w:p w:rsidR="00AC673D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Центра"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BE33D0">
              <w:rPr>
                <w:color w:val="4B4B4B"/>
                <w:sz w:val="16"/>
                <w:szCs w:val="16"/>
              </w:rPr>
              <w:t>1046900099498</w:t>
            </w:r>
            <w:r>
              <w:rPr>
                <w:color w:val="4B4B4B"/>
                <w:sz w:val="16"/>
                <w:szCs w:val="16"/>
              </w:rPr>
              <w:t xml:space="preserve"> г Москва,2-я Ямская ул. д4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910"/>
              </w:tabs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z w:val="16"/>
              </w:rPr>
              <w:tab/>
              <w:t>"МРСК</w:t>
            </w:r>
          </w:p>
          <w:p w:rsidR="00AC673D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Центра"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AC673D" w:rsidTr="008813E0">
        <w:trPr>
          <w:trHeight w:val="62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339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Энергетиков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AC673D" w:rsidRPr="00812924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812924">
              <w:rPr>
                <w:sz w:val="16"/>
              </w:rPr>
              <w:t>52.408369, 37.543867</w:t>
            </w:r>
          </w:p>
        </w:tc>
        <w:tc>
          <w:tcPr>
            <w:tcW w:w="1136" w:type="dxa"/>
          </w:tcPr>
          <w:p w:rsidR="00AC673D" w:rsidRDefault="00AC673D">
            <w:r w:rsidRPr="003D558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"МРСК</w:t>
            </w:r>
          </w:p>
          <w:p w:rsidR="00AC673D" w:rsidRDefault="00AC673D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Центра"</w:t>
            </w:r>
          </w:p>
          <w:p w:rsidR="00AC673D" w:rsidRPr="008813E0" w:rsidRDefault="00AC673D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BE33D0">
              <w:rPr>
                <w:color w:val="4B4B4B"/>
                <w:sz w:val="16"/>
                <w:szCs w:val="16"/>
              </w:rPr>
              <w:t>1046900099498</w:t>
            </w:r>
            <w:r>
              <w:rPr>
                <w:color w:val="4B4B4B"/>
                <w:sz w:val="16"/>
                <w:szCs w:val="16"/>
              </w:rPr>
              <w:t xml:space="preserve"> г Москва,2-я Ямская ул. д4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910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z w:val="16"/>
              </w:rPr>
              <w:tab/>
              <w:t>"МРСК</w:t>
            </w:r>
          </w:p>
          <w:p w:rsidR="00AC673D" w:rsidRDefault="00AC673D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Центра"</w:t>
            </w:r>
          </w:p>
          <w:p w:rsidR="00AC673D" w:rsidRPr="008813E0" w:rsidRDefault="00AC673D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340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21</w:t>
            </w:r>
          </w:p>
        </w:tc>
        <w:tc>
          <w:tcPr>
            <w:tcW w:w="1138" w:type="dxa"/>
          </w:tcPr>
          <w:p w:rsidR="00AC673D" w:rsidRPr="00812924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12924">
              <w:rPr>
                <w:rFonts w:ascii="Calibri"/>
                <w:sz w:val="16"/>
              </w:rPr>
              <w:t>52.407798, 37.540100</w:t>
            </w:r>
          </w:p>
        </w:tc>
        <w:tc>
          <w:tcPr>
            <w:tcW w:w="1136" w:type="dxa"/>
          </w:tcPr>
          <w:p w:rsidR="00AC673D" w:rsidRDefault="00AC673D">
            <w:r w:rsidRPr="003D558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"МИнБанк"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3465D1">
              <w:rPr>
                <w:color w:val="333333"/>
                <w:sz w:val="16"/>
                <w:szCs w:val="16"/>
                <w:shd w:val="clear" w:color="auto" w:fill="FBFBFB"/>
              </w:rPr>
              <w:t>1027739179160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ул.Орджоникидзе д.5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"МИнБанк"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банка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341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52,426060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37,607896</w:t>
            </w:r>
          </w:p>
        </w:tc>
        <w:tc>
          <w:tcPr>
            <w:tcW w:w="1136" w:type="dxa"/>
          </w:tcPr>
          <w:p w:rsidR="00AC673D" w:rsidRDefault="00AC673D">
            <w:r w:rsidRPr="003D558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"МТС"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3465D1">
              <w:rPr>
                <w:color w:val="333333"/>
                <w:sz w:val="16"/>
                <w:szCs w:val="16"/>
                <w:shd w:val="clear" w:color="auto" w:fill="FBFBFB"/>
              </w:rPr>
              <w:t>1027700149124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 Москва, ул. Марксисткая д.4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"МТС"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салона связи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342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Щербакова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38А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52,416214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37,597664</w:t>
            </w:r>
          </w:p>
        </w:tc>
        <w:tc>
          <w:tcPr>
            <w:tcW w:w="1136" w:type="dxa"/>
          </w:tcPr>
          <w:p w:rsidR="00AC673D" w:rsidRDefault="00AC673D">
            <w:r w:rsidRPr="003D558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Парфенов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Юрий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pacing w:val="-37"/>
                <w:sz w:val="16"/>
              </w:rPr>
              <w:t xml:space="preserve">   </w:t>
            </w:r>
            <w:r w:rsidRPr="008813E0">
              <w:rPr>
                <w:sz w:val="16"/>
              </w:rPr>
              <w:t>Витальевич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3465D1">
              <w:rPr>
                <w:color w:val="333333"/>
                <w:sz w:val="16"/>
                <w:szCs w:val="16"/>
                <w:shd w:val="clear" w:color="auto" w:fill="FBFBFB"/>
              </w:rPr>
              <w:t>316574900061550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Щербакова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38А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1006"/>
              </w:tabs>
              <w:spacing w:before="4"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Парфенов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Юрий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Витальевич</w:t>
            </w:r>
            <w:r>
              <w:rPr>
                <w:sz w:val="16"/>
              </w:rPr>
              <w:t xml:space="preserve"> </w:t>
            </w:r>
          </w:p>
          <w:p w:rsidR="00AC673D" w:rsidRPr="008813E0" w:rsidRDefault="00AC673D" w:rsidP="008813E0">
            <w:pPr>
              <w:pStyle w:val="TableParagraph"/>
              <w:tabs>
                <w:tab w:val="left" w:pos="1006"/>
              </w:tabs>
              <w:spacing w:before="4" w:line="271" w:lineRule="auto"/>
              <w:ind w:left="109" w:right="95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343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122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52,42139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37,60407</w:t>
            </w:r>
          </w:p>
        </w:tc>
        <w:tc>
          <w:tcPr>
            <w:tcW w:w="1136" w:type="dxa"/>
          </w:tcPr>
          <w:p w:rsidR="00AC673D" w:rsidRDefault="00AC673D">
            <w:r w:rsidRPr="006331C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ПО</w:t>
            </w:r>
          </w:p>
          <w:p w:rsidR="00AC673D" w:rsidRPr="008813E0" w:rsidRDefault="00AC673D" w:rsidP="008813E0">
            <w:pPr>
              <w:pStyle w:val="TableParagraph"/>
              <w:spacing w:before="28" w:line="276" w:lineRule="auto"/>
              <w:ind w:left="109" w:right="142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"Кооператор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 w:rsidRPr="003465D1">
              <w:rPr>
                <w:color w:val="333333"/>
                <w:sz w:val="16"/>
                <w:szCs w:val="16"/>
                <w:shd w:val="clear" w:color="auto" w:fill="FBFBFB"/>
              </w:rPr>
              <w:t>1055743005592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ул.Пушкина д.36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ПО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"Кооператор"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344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Заовражная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52,439793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37,593258</w:t>
            </w:r>
          </w:p>
        </w:tc>
        <w:tc>
          <w:tcPr>
            <w:tcW w:w="1136" w:type="dxa"/>
          </w:tcPr>
          <w:p w:rsidR="00AC673D" w:rsidRDefault="00AC673D">
            <w:r w:rsidRPr="006331C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КОЛОС</w:t>
            </w:r>
            <w:r>
              <w:rPr>
                <w:rFonts w:ascii="Arial" w:hAnsi="Arial" w:cs="Arial"/>
                <w:color w:val="35383B"/>
                <w:sz w:val="18"/>
                <w:szCs w:val="18"/>
                <w:shd w:val="clear" w:color="auto" w:fill="F1F2F3"/>
              </w:rPr>
              <w:t xml:space="preserve"> </w:t>
            </w:r>
            <w:r w:rsidRPr="003465D1">
              <w:rPr>
                <w:color w:val="35383B"/>
                <w:sz w:val="16"/>
                <w:szCs w:val="16"/>
                <w:shd w:val="clear" w:color="auto" w:fill="F1F2F3"/>
              </w:rPr>
              <w:t>1045702001971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ул.Пушкина д.36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КОЛОС</w:t>
            </w:r>
            <w:r>
              <w:rPr>
                <w:sz w:val="16"/>
              </w:rPr>
              <w:t xml:space="preserve"> 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Складские помещения</w:t>
            </w:r>
          </w:p>
        </w:tc>
      </w:tr>
      <w:tr w:rsidR="00AC673D" w:rsidTr="008813E0">
        <w:trPr>
          <w:trHeight w:val="105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345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Энергетиков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812924">
              <w:rPr>
                <w:sz w:val="16"/>
              </w:rPr>
              <w:t>52.408369, 37.543867</w:t>
            </w:r>
          </w:p>
        </w:tc>
        <w:tc>
          <w:tcPr>
            <w:tcW w:w="1136" w:type="dxa"/>
          </w:tcPr>
          <w:p w:rsidR="00AC673D" w:rsidRDefault="00AC673D">
            <w:r w:rsidRPr="006331C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143"/>
              <w:rPr>
                <w:sz w:val="16"/>
              </w:rPr>
            </w:pPr>
            <w:r w:rsidRPr="008813E0">
              <w:rPr>
                <w:sz w:val="16"/>
              </w:rPr>
              <w:t>Публичное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акционерное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общество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"Квадра-</w:t>
            </w:r>
          </w:p>
          <w:p w:rsidR="00AC673D" w:rsidRPr="008813E0" w:rsidRDefault="00AC673D" w:rsidP="008813E0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Генерирующ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516"/>
              <w:rPr>
                <w:sz w:val="16"/>
              </w:rPr>
            </w:pPr>
            <w:r w:rsidRPr="008813E0">
              <w:rPr>
                <w:sz w:val="16"/>
              </w:rPr>
              <w:t>Публичное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акционерное</w:t>
            </w:r>
          </w:p>
          <w:p w:rsidR="00AC673D" w:rsidRPr="008813E0" w:rsidRDefault="00AC673D" w:rsidP="008813E0">
            <w:pPr>
              <w:pStyle w:val="TableParagraph"/>
              <w:spacing w:line="276" w:lineRule="auto"/>
              <w:ind w:left="109" w:right="81"/>
              <w:rPr>
                <w:sz w:val="16"/>
              </w:rPr>
            </w:pPr>
            <w:r w:rsidRPr="008813E0">
              <w:rPr>
                <w:sz w:val="16"/>
              </w:rPr>
              <w:t>общество</w:t>
            </w:r>
            <w:r w:rsidRPr="008813E0">
              <w:rPr>
                <w:spacing w:val="12"/>
                <w:sz w:val="16"/>
              </w:rPr>
              <w:t xml:space="preserve"> </w:t>
            </w:r>
            <w:r w:rsidRPr="008813E0">
              <w:rPr>
                <w:sz w:val="16"/>
              </w:rPr>
              <w:t>"Квадра-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Генерирующая</w:t>
            </w:r>
          </w:p>
        </w:tc>
      </w:tr>
    </w:tbl>
    <w:p w:rsidR="00AC673D" w:rsidRDefault="00AC673D">
      <w:pPr>
        <w:spacing w:line="276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41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компания"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3465D1">
              <w:rPr>
                <w:color w:val="333333"/>
                <w:sz w:val="16"/>
                <w:szCs w:val="16"/>
                <w:shd w:val="clear" w:color="auto" w:fill="FFFFFF"/>
              </w:rPr>
              <w:t>1056882304489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Энергетиков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компания"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346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2/6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52,426303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37,607832</w:t>
            </w:r>
          </w:p>
        </w:tc>
        <w:tc>
          <w:tcPr>
            <w:tcW w:w="1136" w:type="dxa"/>
          </w:tcPr>
          <w:p w:rsidR="00AC673D" w:rsidRDefault="00AC673D">
            <w:r w:rsidRPr="00C652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954"/>
              </w:tabs>
              <w:spacing w:before="4" w:line="271" w:lineRule="auto"/>
              <w:ind w:right="93"/>
              <w:rPr>
                <w:spacing w:val="-37"/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Рагулин</w:t>
            </w:r>
            <w:r w:rsidRPr="008813E0">
              <w:rPr>
                <w:sz w:val="16"/>
              </w:rPr>
              <w:tab/>
            </w:r>
            <w:r>
              <w:rPr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Роман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pacing w:val="-37"/>
                <w:sz w:val="16"/>
              </w:rPr>
              <w:t xml:space="preserve"> </w:t>
            </w:r>
          </w:p>
          <w:p w:rsidR="00AC673D" w:rsidRDefault="00AC673D" w:rsidP="008813E0">
            <w:pPr>
              <w:pStyle w:val="TableParagraph"/>
              <w:tabs>
                <w:tab w:val="left" w:pos="954"/>
              </w:tabs>
              <w:spacing w:before="4" w:line="271" w:lineRule="auto"/>
              <w:ind w:right="93"/>
              <w:rPr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8813E0">
              <w:rPr>
                <w:sz w:val="16"/>
              </w:rPr>
              <w:t>Иванович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405982">
              <w:rPr>
                <w:bCs/>
                <w:color w:val="333333"/>
                <w:sz w:val="16"/>
                <w:szCs w:val="16"/>
                <w:shd w:val="clear" w:color="auto" w:fill="FFFFFF"/>
              </w:rPr>
              <w:t>312574321300012</w:t>
            </w:r>
          </w:p>
          <w:p w:rsidR="00AC673D" w:rsidRPr="008813E0" w:rsidRDefault="00AC673D" w:rsidP="008813E0">
            <w:pPr>
              <w:pStyle w:val="TableParagraph"/>
              <w:tabs>
                <w:tab w:val="left" w:pos="954"/>
              </w:tabs>
              <w:spacing w:before="4" w:line="271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2/6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996"/>
              </w:tabs>
              <w:spacing w:before="4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Рагулин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Роман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AC673D" w:rsidRPr="008813E0" w:rsidRDefault="00AC673D" w:rsidP="008813E0">
            <w:pPr>
              <w:pStyle w:val="TableParagraph"/>
              <w:tabs>
                <w:tab w:val="left" w:pos="996"/>
              </w:tabs>
              <w:spacing w:before="4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347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ный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52,418976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37,580215</w:t>
            </w:r>
          </w:p>
        </w:tc>
        <w:tc>
          <w:tcPr>
            <w:tcW w:w="1136" w:type="dxa"/>
          </w:tcPr>
          <w:p w:rsidR="00AC673D" w:rsidRDefault="00AC673D">
            <w:r w:rsidRPr="00C652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Ретинский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Игорь Николаевич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Железнодорожный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10а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Ретинский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Игорь Николаевич 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Складское помещение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348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225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52,401793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37,561603</w:t>
            </w:r>
          </w:p>
        </w:tc>
        <w:tc>
          <w:tcPr>
            <w:tcW w:w="1136" w:type="dxa"/>
          </w:tcPr>
          <w:p w:rsidR="00AC673D" w:rsidRDefault="00AC673D">
            <w:r w:rsidRPr="00C652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8813E0">
            <w:pPr>
              <w:pStyle w:val="TableParagraph"/>
              <w:tabs>
                <w:tab w:val="left" w:pos="1050"/>
              </w:tabs>
              <w:spacing w:before="2" w:line="271" w:lineRule="auto"/>
              <w:ind w:right="94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Ретинский</w:t>
            </w:r>
          </w:p>
          <w:p w:rsidR="00AC673D" w:rsidRDefault="00AC673D" w:rsidP="008813E0">
            <w:pPr>
              <w:pStyle w:val="TableParagraph"/>
              <w:tabs>
                <w:tab w:val="left" w:pos="1050"/>
              </w:tabs>
              <w:spacing w:before="2" w:line="271" w:lineRule="auto"/>
              <w:ind w:right="94"/>
              <w:rPr>
                <w:spacing w:val="-37"/>
                <w:sz w:val="16"/>
              </w:rPr>
            </w:pPr>
            <w:r w:rsidRPr="008813E0">
              <w:rPr>
                <w:spacing w:val="-2"/>
                <w:sz w:val="16"/>
              </w:rPr>
              <w:t>Олег</w:t>
            </w:r>
            <w:r w:rsidRPr="008813E0">
              <w:rPr>
                <w:spacing w:val="-37"/>
                <w:sz w:val="16"/>
              </w:rPr>
              <w:t xml:space="preserve"> </w:t>
            </w:r>
          </w:p>
          <w:p w:rsidR="00AC673D" w:rsidRDefault="00AC673D" w:rsidP="008813E0">
            <w:pPr>
              <w:pStyle w:val="TableParagraph"/>
              <w:tabs>
                <w:tab w:val="left" w:pos="1050"/>
              </w:tabs>
              <w:spacing w:before="2" w:line="271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Николаевич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45F26">
              <w:rPr>
                <w:color w:val="333333"/>
                <w:sz w:val="16"/>
                <w:szCs w:val="16"/>
                <w:shd w:val="clear" w:color="auto" w:fill="FBFBFB"/>
              </w:rPr>
              <w:t>1065743004150</w:t>
            </w:r>
          </w:p>
          <w:p w:rsidR="00AC673D" w:rsidRPr="008813E0" w:rsidRDefault="00AC673D" w:rsidP="008813E0">
            <w:pPr>
              <w:pStyle w:val="TableParagraph"/>
              <w:tabs>
                <w:tab w:val="left" w:pos="1050"/>
              </w:tabs>
              <w:spacing w:before="2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225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1092"/>
              </w:tabs>
              <w:spacing w:before="2" w:line="271" w:lineRule="auto"/>
              <w:ind w:left="109" w:right="95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Ретинский</w:t>
            </w:r>
          </w:p>
          <w:p w:rsidR="00AC673D" w:rsidRDefault="00AC673D" w:rsidP="008813E0">
            <w:pPr>
              <w:pStyle w:val="TableParagraph"/>
              <w:tabs>
                <w:tab w:val="left" w:pos="1092"/>
              </w:tabs>
              <w:spacing w:before="2" w:line="271" w:lineRule="auto"/>
              <w:ind w:left="109" w:right="95"/>
              <w:rPr>
                <w:spacing w:val="-37"/>
                <w:sz w:val="16"/>
              </w:rPr>
            </w:pPr>
            <w:r w:rsidRPr="008813E0">
              <w:rPr>
                <w:spacing w:val="-2"/>
                <w:sz w:val="16"/>
              </w:rPr>
              <w:t>Олег</w:t>
            </w:r>
            <w:r w:rsidRPr="008813E0">
              <w:rPr>
                <w:spacing w:val="-37"/>
                <w:sz w:val="16"/>
              </w:rPr>
              <w:t xml:space="preserve"> </w:t>
            </w:r>
          </w:p>
          <w:p w:rsidR="00AC673D" w:rsidRDefault="00AC673D" w:rsidP="008813E0">
            <w:pPr>
              <w:pStyle w:val="TableParagraph"/>
              <w:tabs>
                <w:tab w:val="left" w:pos="1092"/>
              </w:tabs>
              <w:spacing w:before="2"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Николаевич</w:t>
            </w:r>
          </w:p>
          <w:p w:rsidR="00AC673D" w:rsidRPr="008813E0" w:rsidRDefault="00AC673D" w:rsidP="00645F26">
            <w:pPr>
              <w:pStyle w:val="TableParagraph"/>
              <w:tabs>
                <w:tab w:val="left" w:pos="1092"/>
              </w:tabs>
              <w:spacing w:before="2" w:line="271" w:lineRule="auto"/>
              <w:ind w:left="0" w:right="95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349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Булгакова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AC673D" w:rsidRPr="00A96696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A96696">
              <w:rPr>
                <w:sz w:val="16"/>
              </w:rPr>
              <w:t>52.419246, 37.608189</w:t>
            </w:r>
          </w:p>
        </w:tc>
        <w:tc>
          <w:tcPr>
            <w:tcW w:w="1136" w:type="dxa"/>
          </w:tcPr>
          <w:p w:rsidR="00AC673D" w:rsidRDefault="00AC673D">
            <w:r w:rsidRPr="00C652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left="109" w:right="125"/>
              <w:rPr>
                <w:sz w:val="16"/>
              </w:rPr>
            </w:pPr>
            <w:r w:rsidRPr="008813E0">
              <w:rPr>
                <w:sz w:val="16"/>
              </w:rPr>
              <w:t>Свято-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Сергиевский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храм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45F26">
              <w:rPr>
                <w:color w:val="333333"/>
                <w:sz w:val="16"/>
                <w:szCs w:val="16"/>
                <w:shd w:val="clear" w:color="auto" w:fill="FBFBFB"/>
              </w:rPr>
              <w:t>1025700008443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Булгакова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 w:line="271" w:lineRule="auto"/>
              <w:ind w:left="109" w:right="110"/>
              <w:rPr>
                <w:sz w:val="16"/>
              </w:rPr>
            </w:pPr>
            <w:r w:rsidRPr="008813E0">
              <w:rPr>
                <w:sz w:val="16"/>
              </w:rPr>
              <w:t>Свято-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Сергиевский</w:t>
            </w:r>
            <w:r w:rsidRPr="008813E0">
              <w:rPr>
                <w:spacing w:val="32"/>
                <w:sz w:val="16"/>
              </w:rPr>
              <w:t xml:space="preserve"> </w:t>
            </w:r>
            <w:r w:rsidRPr="008813E0">
              <w:rPr>
                <w:sz w:val="16"/>
              </w:rPr>
              <w:t>храм</w:t>
            </w:r>
          </w:p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110"/>
              <w:rPr>
                <w:sz w:val="16"/>
              </w:rPr>
            </w:pPr>
            <w:r>
              <w:rPr>
                <w:sz w:val="16"/>
              </w:rPr>
              <w:t>Территория храма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350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23/5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52,422650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37,609130</w:t>
            </w:r>
          </w:p>
        </w:tc>
        <w:tc>
          <w:tcPr>
            <w:tcW w:w="1136" w:type="dxa"/>
          </w:tcPr>
          <w:p w:rsidR="00AC673D" w:rsidRDefault="00AC673D">
            <w:r w:rsidRPr="00C652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tabs>
                <w:tab w:val="left" w:pos="839"/>
              </w:tabs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Селина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Татьяна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45F26">
              <w:rPr>
                <w:color w:val="333333"/>
                <w:sz w:val="16"/>
                <w:szCs w:val="16"/>
                <w:shd w:val="clear" w:color="auto" w:fill="FBFBFB"/>
              </w:rPr>
              <w:t>322574900002063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23/5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881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Селина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Татьяна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AC673D" w:rsidRPr="008813E0" w:rsidRDefault="00AC673D" w:rsidP="008813E0">
            <w:pPr>
              <w:pStyle w:val="TableParagraph"/>
              <w:tabs>
                <w:tab w:val="left" w:pos="881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2316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351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114</w:t>
            </w:r>
          </w:p>
        </w:tc>
        <w:tc>
          <w:tcPr>
            <w:tcW w:w="1138" w:type="dxa"/>
          </w:tcPr>
          <w:p w:rsidR="00AC673D" w:rsidRPr="00A96696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A96696">
              <w:rPr>
                <w:sz w:val="16"/>
              </w:rPr>
              <w:t>52.424727, 37.600838</w:t>
            </w:r>
          </w:p>
        </w:tc>
        <w:tc>
          <w:tcPr>
            <w:tcW w:w="1136" w:type="dxa"/>
          </w:tcPr>
          <w:p w:rsidR="00AC673D" w:rsidRDefault="00AC673D">
            <w:r w:rsidRPr="00C652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4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Территориал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ьный</w:t>
            </w:r>
            <w:r w:rsidRPr="008813E0">
              <w:rPr>
                <w:spacing w:val="54"/>
                <w:sz w:val="16"/>
              </w:rPr>
              <w:t xml:space="preserve">  </w:t>
            </w:r>
            <w:r w:rsidRPr="008813E0">
              <w:rPr>
                <w:sz w:val="16"/>
              </w:rPr>
              <w:t>орган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федеральной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службы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государствен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статистики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45F26">
              <w:rPr>
                <w:color w:val="333333"/>
                <w:sz w:val="16"/>
                <w:szCs w:val="16"/>
                <w:shd w:val="clear" w:color="auto" w:fill="FBFBFB"/>
              </w:rPr>
              <w:t>1025700785263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Орел, пер Воскресенский д24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1258"/>
              </w:tabs>
              <w:spacing w:before="4"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Территориальный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орган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федеральной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службы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государственной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статистики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AC673D" w:rsidRDefault="00AC673D" w:rsidP="008813E0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Области</w:t>
            </w:r>
          </w:p>
          <w:p w:rsidR="00AC673D" w:rsidRPr="008813E0" w:rsidRDefault="00AC673D" w:rsidP="008813E0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AC673D" w:rsidTr="008813E0">
        <w:trPr>
          <w:trHeight w:val="1471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352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52,422572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37,60531</w:t>
            </w:r>
          </w:p>
        </w:tc>
        <w:tc>
          <w:tcPr>
            <w:tcW w:w="1136" w:type="dxa"/>
          </w:tcPr>
          <w:p w:rsidR="00AC673D" w:rsidRDefault="00AC673D">
            <w:r w:rsidRPr="0072147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4" w:line="276" w:lineRule="auto"/>
              <w:ind w:left="109" w:right="102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записи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актов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гражданског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</w:t>
            </w:r>
            <w:r w:rsidRPr="008813E0">
              <w:rPr>
                <w:spacing w:val="18"/>
                <w:sz w:val="16"/>
              </w:rPr>
              <w:t xml:space="preserve"> </w:t>
            </w:r>
            <w:r w:rsidRPr="008813E0">
              <w:rPr>
                <w:sz w:val="16"/>
              </w:rPr>
              <w:t>состояния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45F26">
              <w:rPr>
                <w:color w:val="333333"/>
                <w:sz w:val="16"/>
                <w:szCs w:val="16"/>
                <w:shd w:val="clear" w:color="auto" w:fill="FBFBFB"/>
              </w:rPr>
              <w:t>1115753002529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Орел, ул. Ломоносова д.6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1049"/>
              </w:tabs>
              <w:spacing w:before="4"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записи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актов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состояния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AC673D" w:rsidRDefault="00AC673D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Области</w:t>
            </w:r>
          </w:p>
          <w:p w:rsidR="00AC673D" w:rsidRPr="008813E0" w:rsidRDefault="00AC673D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AC673D" w:rsidTr="008813E0">
        <w:trPr>
          <w:trHeight w:val="125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353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52,424112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37,608347</w:t>
            </w:r>
          </w:p>
        </w:tc>
        <w:tc>
          <w:tcPr>
            <w:tcW w:w="1136" w:type="dxa"/>
          </w:tcPr>
          <w:p w:rsidR="00AC673D" w:rsidRDefault="00AC673D">
            <w:r w:rsidRPr="0072147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82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муниципальн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имущества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Администра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259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муниципального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имущества</w:t>
            </w:r>
          </w:p>
          <w:p w:rsidR="00AC673D" w:rsidRDefault="00AC673D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Администрации</w:t>
            </w:r>
            <w:r w:rsidRPr="008813E0">
              <w:rPr>
                <w:spacing w:val="16"/>
                <w:sz w:val="16"/>
              </w:rPr>
              <w:t xml:space="preserve"> </w:t>
            </w:r>
            <w:r w:rsidRPr="008813E0">
              <w:rPr>
                <w:sz w:val="16"/>
              </w:rPr>
              <w:t>г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Административное здание</w:t>
            </w:r>
          </w:p>
        </w:tc>
      </w:tr>
    </w:tbl>
    <w:p w:rsidR="00AC673D" w:rsidRDefault="00AC673D">
      <w:pPr>
        <w:spacing w:line="271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41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ции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г Ливны</w:t>
            </w:r>
            <w:r>
              <w:t xml:space="preserve"> </w:t>
            </w:r>
            <w:r>
              <w:br/>
            </w:r>
            <w:r w:rsidRPr="00645F26">
              <w:rPr>
                <w:color w:val="333333"/>
                <w:sz w:val="16"/>
                <w:szCs w:val="16"/>
                <w:shd w:val="clear" w:color="auto" w:fill="FBFBFB"/>
              </w:rPr>
              <w:t>1025700514267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AC673D" w:rsidTr="008813E0">
        <w:trPr>
          <w:trHeight w:val="147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354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52,424112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37,608347</w:t>
            </w:r>
          </w:p>
        </w:tc>
        <w:tc>
          <w:tcPr>
            <w:tcW w:w="1136" w:type="dxa"/>
          </w:tcPr>
          <w:p w:rsidR="00AC673D" w:rsidRDefault="00AC673D">
            <w:r w:rsidRPr="000D734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4" w:line="276" w:lineRule="auto"/>
              <w:ind w:left="109" w:right="182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общего</w:t>
            </w:r>
          </w:p>
          <w:p w:rsidR="00AC673D" w:rsidRPr="008813E0" w:rsidRDefault="00AC673D" w:rsidP="008813E0">
            <w:pPr>
              <w:pStyle w:val="TableParagraph"/>
              <w:spacing w:line="273" w:lineRule="auto"/>
              <w:ind w:left="109"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образования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администрац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города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9A26C4">
              <w:rPr>
                <w:color w:val="333333"/>
                <w:sz w:val="16"/>
                <w:szCs w:val="16"/>
                <w:shd w:val="clear" w:color="auto" w:fill="FBFBFB"/>
              </w:rPr>
              <w:t>1025700517732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6" w:lineRule="auto"/>
              <w:ind w:left="109" w:right="571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общего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образования</w:t>
            </w:r>
          </w:p>
          <w:p w:rsidR="00AC673D" w:rsidRPr="008813E0" w:rsidRDefault="00AC673D" w:rsidP="008813E0">
            <w:pPr>
              <w:pStyle w:val="TableParagraph"/>
              <w:spacing w:before="27" w:line="271" w:lineRule="auto"/>
              <w:ind w:left="109" w:right="330"/>
              <w:rPr>
                <w:sz w:val="16"/>
              </w:rPr>
            </w:pPr>
            <w:r w:rsidRPr="008813E0">
              <w:rPr>
                <w:sz w:val="16"/>
              </w:rPr>
              <w:t>администрации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города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rPr>
                <w:sz w:val="16"/>
              </w:rPr>
              <w:t xml:space="preserve"> Административное здание</w:t>
            </w:r>
          </w:p>
        </w:tc>
      </w:tr>
      <w:tr w:rsidR="00AC673D" w:rsidTr="008813E0">
        <w:trPr>
          <w:trHeight w:val="1893"/>
        </w:trPr>
        <w:tc>
          <w:tcPr>
            <w:tcW w:w="468" w:type="dxa"/>
          </w:tcPr>
          <w:p w:rsidR="00AC673D" w:rsidRPr="008813E0" w:rsidRDefault="00AC673D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355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52,411293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37,586483</w:t>
            </w:r>
          </w:p>
        </w:tc>
        <w:tc>
          <w:tcPr>
            <w:tcW w:w="1136" w:type="dxa"/>
          </w:tcPr>
          <w:p w:rsidR="00AC673D" w:rsidRDefault="00AC673D">
            <w:r w:rsidRPr="000D734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2" w:line="276" w:lineRule="auto"/>
              <w:ind w:left="109" w:right="182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Судебного</w:t>
            </w:r>
          </w:p>
          <w:p w:rsidR="00AC673D" w:rsidRPr="008813E0" w:rsidRDefault="00AC673D" w:rsidP="008813E0">
            <w:pPr>
              <w:pStyle w:val="TableParagraph"/>
              <w:tabs>
                <w:tab w:val="left" w:pos="956"/>
              </w:tabs>
              <w:spacing w:line="278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департамент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в</w:t>
            </w:r>
          </w:p>
          <w:p w:rsidR="00AC673D" w:rsidRPr="008813E0" w:rsidRDefault="00AC673D" w:rsidP="008813E0">
            <w:pPr>
              <w:pStyle w:val="TableParagraph"/>
              <w:spacing w:line="273" w:lineRule="auto"/>
              <w:ind w:left="109" w:right="150"/>
              <w:rPr>
                <w:sz w:val="16"/>
              </w:rPr>
            </w:pP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</w:t>
            </w:r>
            <w:r>
              <w:rPr>
                <w:sz w:val="16"/>
              </w:rPr>
              <w:t>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(Лив.районн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суд )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9A26C4">
              <w:rPr>
                <w:color w:val="333333"/>
                <w:sz w:val="16"/>
                <w:szCs w:val="16"/>
                <w:shd w:val="clear" w:color="auto" w:fill="FBFBFB"/>
              </w:rPr>
              <w:t>1025700829934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5а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2" w:line="276" w:lineRule="auto"/>
              <w:ind w:left="109" w:right="571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Судебного</w:t>
            </w:r>
          </w:p>
          <w:p w:rsidR="00AC673D" w:rsidRPr="008813E0" w:rsidRDefault="00AC673D" w:rsidP="008813E0">
            <w:pPr>
              <w:pStyle w:val="TableParagraph"/>
              <w:tabs>
                <w:tab w:val="left" w:pos="1347"/>
              </w:tabs>
              <w:spacing w:line="278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департамента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AC673D" w:rsidRDefault="00AC673D" w:rsidP="008813E0">
            <w:pPr>
              <w:pStyle w:val="TableParagraph"/>
              <w:spacing w:line="273" w:lineRule="auto"/>
              <w:ind w:left="109" w:right="346"/>
              <w:rPr>
                <w:sz w:val="16"/>
              </w:rPr>
            </w:pPr>
            <w:r w:rsidRPr="008813E0">
              <w:rPr>
                <w:sz w:val="16"/>
              </w:rPr>
              <w:t>облас</w:t>
            </w:r>
            <w:r>
              <w:rPr>
                <w:sz w:val="16"/>
              </w:rPr>
              <w:t xml:space="preserve">ти </w:t>
            </w:r>
            <w:r w:rsidRPr="008813E0">
              <w:rPr>
                <w:sz w:val="16"/>
              </w:rPr>
              <w:t>(Лив.районный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суд )</w:t>
            </w:r>
          </w:p>
          <w:p w:rsidR="00AC673D" w:rsidRPr="008813E0" w:rsidRDefault="00AC673D" w:rsidP="008813E0">
            <w:pPr>
              <w:pStyle w:val="TableParagraph"/>
              <w:spacing w:line="273" w:lineRule="auto"/>
              <w:ind w:left="109" w:right="346"/>
              <w:rPr>
                <w:sz w:val="16"/>
              </w:rPr>
            </w:pPr>
            <w:r>
              <w:rPr>
                <w:sz w:val="16"/>
              </w:rPr>
              <w:t>Здание  районного суда</w:t>
            </w:r>
          </w:p>
        </w:tc>
      </w:tr>
      <w:tr w:rsidR="00AC673D" w:rsidTr="008813E0">
        <w:trPr>
          <w:trHeight w:val="168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356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52,421353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37,602953</w:t>
            </w:r>
          </w:p>
        </w:tc>
        <w:tc>
          <w:tcPr>
            <w:tcW w:w="1136" w:type="dxa"/>
          </w:tcPr>
          <w:p w:rsidR="00AC673D" w:rsidRDefault="00AC673D">
            <w:r w:rsidRPr="000D734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110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Федеральног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казначейства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области.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9A26C4">
              <w:rPr>
                <w:color w:val="333333"/>
                <w:sz w:val="16"/>
                <w:szCs w:val="16"/>
                <w:shd w:val="clear" w:color="auto" w:fill="FBFBFB"/>
              </w:rPr>
              <w:t>1025700764320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г.Орел, ул. Матвеева д.7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437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Федерального</w:t>
            </w:r>
          </w:p>
          <w:p w:rsidR="00AC673D" w:rsidRPr="008813E0" w:rsidRDefault="00AC673D" w:rsidP="008813E0">
            <w:pPr>
              <w:pStyle w:val="TableParagraph"/>
              <w:tabs>
                <w:tab w:val="left" w:pos="1258"/>
              </w:tabs>
              <w:spacing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казначейства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AC673D" w:rsidRDefault="00AC673D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области</w:t>
            </w:r>
          </w:p>
          <w:p w:rsidR="00AC673D" w:rsidRPr="008813E0" w:rsidRDefault="00AC673D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Здание казначейства</w:t>
            </w:r>
          </w:p>
        </w:tc>
      </w:tr>
      <w:tr w:rsidR="00AC673D" w:rsidTr="008813E0">
        <w:trPr>
          <w:trHeight w:val="2529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357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52,424114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37,60071</w:t>
            </w:r>
          </w:p>
        </w:tc>
        <w:tc>
          <w:tcPr>
            <w:tcW w:w="1136" w:type="dxa"/>
          </w:tcPr>
          <w:p w:rsidR="00AC673D" w:rsidRDefault="00AC673D">
            <w:r w:rsidRPr="000D734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tabs>
                <w:tab w:val="left" w:pos="946"/>
              </w:tabs>
              <w:spacing w:before="1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Федеральной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службы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государствен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регистрации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кадастра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картографии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9A26C4">
              <w:rPr>
                <w:color w:val="333333"/>
                <w:sz w:val="16"/>
                <w:szCs w:val="16"/>
                <w:shd w:val="clear" w:color="auto" w:fill="FBFBFB"/>
              </w:rPr>
              <w:t>1045753008212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Орел, ул. Октябрьская д.47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485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Федеральной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службы</w:t>
            </w:r>
          </w:p>
          <w:p w:rsidR="00AC673D" w:rsidRPr="008813E0" w:rsidRDefault="00AC673D" w:rsidP="008813E0">
            <w:pPr>
              <w:pStyle w:val="TableParagraph"/>
              <w:tabs>
                <w:tab w:val="left" w:pos="1337"/>
              </w:tabs>
              <w:spacing w:before="2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государственной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регистрации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кадастра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и</w:t>
            </w:r>
          </w:p>
          <w:p w:rsidR="00AC673D" w:rsidRPr="008813E0" w:rsidRDefault="00AC673D" w:rsidP="008813E0">
            <w:pPr>
              <w:pStyle w:val="TableParagraph"/>
              <w:tabs>
                <w:tab w:val="left" w:pos="1258"/>
              </w:tabs>
              <w:spacing w:line="278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картографии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AC673D" w:rsidRDefault="00AC673D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области</w:t>
            </w:r>
          </w:p>
          <w:p w:rsidR="00AC673D" w:rsidRPr="008813E0" w:rsidRDefault="00AC673D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AC673D" w:rsidTr="008813E0">
        <w:trPr>
          <w:trHeight w:val="125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358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52,424114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37,60072</w:t>
            </w:r>
          </w:p>
        </w:tc>
        <w:tc>
          <w:tcPr>
            <w:tcW w:w="1136" w:type="dxa"/>
          </w:tcPr>
          <w:p w:rsidR="00AC673D" w:rsidRDefault="00AC673D">
            <w:r w:rsidRPr="000D734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182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ФССП</w:t>
            </w:r>
          </w:p>
          <w:p w:rsidR="00AC673D" w:rsidRPr="008813E0" w:rsidRDefault="00AC673D" w:rsidP="008813E0">
            <w:pPr>
              <w:pStyle w:val="TableParagraph"/>
              <w:tabs>
                <w:tab w:val="left" w:pos="867"/>
              </w:tabs>
              <w:spacing w:line="273" w:lineRule="auto"/>
              <w:ind w:left="109" w:right="96"/>
              <w:rPr>
                <w:sz w:val="16"/>
              </w:rPr>
            </w:pPr>
            <w:r w:rsidRPr="008813E0">
              <w:rPr>
                <w:sz w:val="16"/>
              </w:rPr>
              <w:t>России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9A26C4">
              <w:rPr>
                <w:color w:val="333333"/>
                <w:sz w:val="16"/>
                <w:szCs w:val="16"/>
                <w:shd w:val="clear" w:color="auto" w:fill="FBFBFB"/>
              </w:rPr>
              <w:t>1045752010941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114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162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ФССП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России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AC673D" w:rsidRDefault="00AC673D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о</w:t>
            </w:r>
            <w:r w:rsidRPr="008813E0">
              <w:rPr>
                <w:sz w:val="16"/>
              </w:rPr>
              <w:t>бласти</w:t>
            </w:r>
          </w:p>
          <w:p w:rsidR="00AC673D" w:rsidRPr="008813E0" w:rsidRDefault="00AC673D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</w:tbl>
    <w:p w:rsidR="00AC673D" w:rsidRDefault="00AC673D">
      <w:pPr>
        <w:spacing w:line="180" w:lineRule="exact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2316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359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152а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52,408141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37,578007</w:t>
            </w:r>
          </w:p>
        </w:tc>
        <w:tc>
          <w:tcPr>
            <w:tcW w:w="1136" w:type="dxa"/>
          </w:tcPr>
          <w:p w:rsidR="00AC673D" w:rsidRDefault="00AC673D">
            <w:r w:rsidRPr="0053011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ФГБОУВО</w:t>
            </w:r>
            <w:r w:rsidRPr="008813E0">
              <w:rPr>
                <w:spacing w:val="15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</w:p>
          <w:p w:rsidR="00AC673D" w:rsidRPr="008813E0" w:rsidRDefault="00AC673D" w:rsidP="008813E0">
            <w:pPr>
              <w:pStyle w:val="TableParagraph"/>
              <w:spacing w:before="28" w:line="276" w:lineRule="auto"/>
              <w:ind w:left="109" w:right="84"/>
              <w:rPr>
                <w:sz w:val="16"/>
              </w:rPr>
            </w:pPr>
            <w:r w:rsidRPr="008813E0">
              <w:rPr>
                <w:sz w:val="16"/>
              </w:rPr>
              <w:t>Орловский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государствен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университет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имени</w:t>
            </w:r>
            <w:r w:rsidRPr="008813E0">
              <w:rPr>
                <w:spacing w:val="57"/>
                <w:sz w:val="16"/>
              </w:rPr>
              <w:t xml:space="preserve">  </w:t>
            </w:r>
            <w:r w:rsidRPr="008813E0">
              <w:rPr>
                <w:spacing w:val="-1"/>
                <w:sz w:val="16"/>
              </w:rPr>
              <w:t>И.С.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Тургенева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"(ОГУ имени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И.С.</w:t>
            </w:r>
          </w:p>
          <w:p w:rsidR="00AC673D" w:rsidRDefault="00AC673D" w:rsidP="008813E0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Тургенева)</w:t>
            </w:r>
          </w:p>
          <w:p w:rsidR="00AC673D" w:rsidRPr="00230896" w:rsidRDefault="00AC673D" w:rsidP="008813E0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 w:rsidRPr="00230896">
              <w:rPr>
                <w:color w:val="333333"/>
                <w:sz w:val="16"/>
                <w:szCs w:val="16"/>
                <w:shd w:val="clear" w:color="auto" w:fill="FBFBFB"/>
              </w:rPr>
              <w:t>1025700786462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г.Орел,ул. Комсомольская д.95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1359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ФГБОУВО</w:t>
            </w:r>
            <w:r w:rsidRPr="008813E0">
              <w:rPr>
                <w:sz w:val="16"/>
              </w:rPr>
              <w:tab/>
              <w:t>"</w:t>
            </w:r>
          </w:p>
          <w:p w:rsidR="00AC673D" w:rsidRDefault="00AC673D" w:rsidP="008813E0">
            <w:pPr>
              <w:pStyle w:val="TableParagraph"/>
              <w:tabs>
                <w:tab w:val="left" w:pos="1121"/>
              </w:tabs>
              <w:spacing w:before="28" w:line="276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Орловский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государственный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университет</w:t>
            </w:r>
            <w:r w:rsidRPr="008813E0">
              <w:rPr>
                <w:spacing w:val="4"/>
                <w:sz w:val="16"/>
              </w:rPr>
              <w:t xml:space="preserve"> </w:t>
            </w:r>
            <w:r w:rsidRPr="008813E0">
              <w:rPr>
                <w:sz w:val="16"/>
              </w:rPr>
              <w:t>имени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И.С.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Тургенева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"(ОГУ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имени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И.С.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Тургенева)</w:t>
            </w:r>
          </w:p>
          <w:p w:rsidR="00AC673D" w:rsidRPr="008813E0" w:rsidRDefault="00AC673D" w:rsidP="008813E0">
            <w:pPr>
              <w:pStyle w:val="TableParagraph"/>
              <w:tabs>
                <w:tab w:val="left" w:pos="1121"/>
              </w:tabs>
              <w:spacing w:before="28" w:line="276" w:lineRule="auto"/>
              <w:ind w:left="109" w:right="92"/>
              <w:rPr>
                <w:sz w:val="16"/>
              </w:rPr>
            </w:pPr>
            <w:r>
              <w:rPr>
                <w:sz w:val="16"/>
              </w:rPr>
              <w:t>Помещения учебных корпусов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360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52,42591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37,608463</w:t>
            </w:r>
          </w:p>
        </w:tc>
        <w:tc>
          <w:tcPr>
            <w:tcW w:w="1136" w:type="dxa"/>
          </w:tcPr>
          <w:p w:rsidR="00AC673D" w:rsidRDefault="00AC673D">
            <w:r w:rsidRPr="0053011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</w:p>
          <w:p w:rsidR="00AC673D" w:rsidRPr="008813E0" w:rsidRDefault="00AC673D" w:rsidP="008813E0">
            <w:pPr>
              <w:pStyle w:val="TableParagraph"/>
              <w:spacing w:before="28" w:line="271" w:lineRule="auto"/>
              <w:ind w:left="109" w:right="453"/>
              <w:rPr>
                <w:sz w:val="16"/>
              </w:rPr>
            </w:pPr>
            <w:r w:rsidRPr="008813E0">
              <w:rPr>
                <w:sz w:val="16"/>
              </w:rPr>
              <w:t>"Почта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CC5845">
              <w:rPr>
                <w:color w:val="333333"/>
                <w:sz w:val="16"/>
                <w:szCs w:val="16"/>
                <w:shd w:val="clear" w:color="auto" w:fill="FBFBFB"/>
              </w:rPr>
              <w:t>1037724007276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Варшавское ш. д.37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941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"Почта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</w:p>
          <w:p w:rsidR="00AC673D" w:rsidRPr="008813E0" w:rsidRDefault="00AC673D" w:rsidP="008813E0">
            <w:pPr>
              <w:pStyle w:val="TableParagraph"/>
              <w:tabs>
                <w:tab w:val="left" w:pos="941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почтового отделения</w:t>
            </w:r>
          </w:p>
        </w:tc>
      </w:tr>
      <w:tr w:rsidR="00AC673D" w:rsidTr="008813E0">
        <w:trPr>
          <w:trHeight w:val="1046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361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51"/>
                <w:tab w:val="left" w:pos="1104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Отделения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связи</w:t>
            </w:r>
            <w:r w:rsidRPr="008813E0">
              <w:rPr>
                <w:sz w:val="16"/>
              </w:rPr>
              <w:tab/>
              <w:t>–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г.</w:t>
            </w:r>
          </w:p>
          <w:p w:rsidR="00AC673D" w:rsidRPr="008813E0" w:rsidRDefault="00AC673D" w:rsidP="008813E0">
            <w:pPr>
              <w:pStyle w:val="TableParagraph"/>
              <w:tabs>
                <w:tab w:val="left" w:pos="1009"/>
              </w:tabs>
              <w:spacing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Ливны,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52,402176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37,568916</w:t>
            </w:r>
          </w:p>
        </w:tc>
        <w:tc>
          <w:tcPr>
            <w:tcW w:w="1136" w:type="dxa"/>
          </w:tcPr>
          <w:p w:rsidR="00AC673D" w:rsidRDefault="00AC673D">
            <w:r w:rsidRPr="0053011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</w:p>
          <w:p w:rsidR="00AC673D" w:rsidRDefault="00AC673D" w:rsidP="008813E0">
            <w:pPr>
              <w:pStyle w:val="TableParagraph"/>
              <w:spacing w:before="28" w:line="271" w:lineRule="auto"/>
              <w:ind w:left="109" w:right="453"/>
              <w:rPr>
                <w:sz w:val="16"/>
              </w:rPr>
            </w:pPr>
            <w:r w:rsidRPr="008813E0">
              <w:rPr>
                <w:sz w:val="16"/>
              </w:rPr>
              <w:t>"Почта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</w:p>
          <w:p w:rsidR="00AC673D" w:rsidRPr="008813E0" w:rsidRDefault="00AC673D" w:rsidP="008813E0">
            <w:pPr>
              <w:pStyle w:val="TableParagraph"/>
              <w:spacing w:before="28" w:line="271" w:lineRule="auto"/>
              <w:ind w:left="109" w:right="453"/>
              <w:rPr>
                <w:sz w:val="16"/>
              </w:rPr>
            </w:pPr>
            <w:r w:rsidRPr="00CC5845">
              <w:rPr>
                <w:color w:val="333333"/>
                <w:sz w:val="16"/>
                <w:szCs w:val="16"/>
                <w:shd w:val="clear" w:color="auto" w:fill="FBFBFB"/>
              </w:rPr>
              <w:t>1037724007276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Варшавское ш. д.37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941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"Почта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</w:p>
          <w:p w:rsidR="00AC673D" w:rsidRPr="008813E0" w:rsidRDefault="00AC673D" w:rsidP="008813E0">
            <w:pPr>
              <w:pStyle w:val="TableParagraph"/>
              <w:tabs>
                <w:tab w:val="left" w:pos="941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почтового отделения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362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52,411396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37,58019</w:t>
            </w:r>
          </w:p>
        </w:tc>
        <w:tc>
          <w:tcPr>
            <w:tcW w:w="1136" w:type="dxa"/>
          </w:tcPr>
          <w:p w:rsidR="00AC673D" w:rsidRDefault="00AC673D">
            <w:r w:rsidRPr="0053011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</w:p>
          <w:p w:rsidR="00AC673D" w:rsidRPr="008813E0" w:rsidRDefault="00AC673D" w:rsidP="008813E0">
            <w:pPr>
              <w:pStyle w:val="TableParagraph"/>
              <w:spacing w:before="28" w:line="271" w:lineRule="auto"/>
              <w:ind w:left="109" w:right="453"/>
              <w:rPr>
                <w:sz w:val="16"/>
              </w:rPr>
            </w:pPr>
            <w:r w:rsidRPr="008813E0">
              <w:rPr>
                <w:sz w:val="16"/>
              </w:rPr>
              <w:t>"Почта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  <w:r w:rsidRPr="00CC5845">
              <w:rPr>
                <w:color w:val="333333"/>
                <w:sz w:val="16"/>
                <w:szCs w:val="16"/>
                <w:shd w:val="clear" w:color="auto" w:fill="FBFBFB"/>
              </w:rPr>
              <w:t>1037724007276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Варшавское ш. д.37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941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"Почта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</w:p>
          <w:p w:rsidR="00AC673D" w:rsidRPr="008813E0" w:rsidRDefault="00AC673D" w:rsidP="008813E0">
            <w:pPr>
              <w:pStyle w:val="TableParagraph"/>
              <w:tabs>
                <w:tab w:val="left" w:pos="941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почтового отделения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363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52,429066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37,6144</w:t>
            </w:r>
          </w:p>
        </w:tc>
        <w:tc>
          <w:tcPr>
            <w:tcW w:w="1136" w:type="dxa"/>
          </w:tcPr>
          <w:p w:rsidR="00AC673D" w:rsidRDefault="00AC673D">
            <w:r w:rsidRPr="00BE68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</w:p>
          <w:p w:rsidR="00AC673D" w:rsidRPr="008813E0" w:rsidRDefault="00AC673D" w:rsidP="008813E0">
            <w:pPr>
              <w:pStyle w:val="TableParagraph"/>
              <w:spacing w:before="28" w:line="271" w:lineRule="auto"/>
              <w:ind w:left="109" w:right="453"/>
              <w:rPr>
                <w:sz w:val="16"/>
              </w:rPr>
            </w:pPr>
            <w:r w:rsidRPr="008813E0">
              <w:rPr>
                <w:sz w:val="16"/>
              </w:rPr>
              <w:t>"Почта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  <w:r w:rsidRPr="00CC5845">
              <w:rPr>
                <w:color w:val="333333"/>
                <w:sz w:val="16"/>
                <w:szCs w:val="16"/>
                <w:shd w:val="clear" w:color="auto" w:fill="FBFBFB"/>
              </w:rPr>
              <w:t>1037724007276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Варшавское ш. д.37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941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"Почта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</w:p>
          <w:p w:rsidR="00AC673D" w:rsidRPr="008813E0" w:rsidRDefault="00AC673D" w:rsidP="008813E0">
            <w:pPr>
              <w:pStyle w:val="TableParagraph"/>
              <w:tabs>
                <w:tab w:val="left" w:pos="941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почтового отделения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364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61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52,42155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37,626854</w:t>
            </w:r>
          </w:p>
        </w:tc>
        <w:tc>
          <w:tcPr>
            <w:tcW w:w="1136" w:type="dxa"/>
          </w:tcPr>
          <w:p w:rsidR="00AC673D" w:rsidRDefault="00AC673D">
            <w:r w:rsidRPr="00BE68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</w:p>
          <w:p w:rsidR="00AC673D" w:rsidRPr="008813E0" w:rsidRDefault="00AC673D" w:rsidP="008813E0">
            <w:pPr>
              <w:pStyle w:val="TableParagraph"/>
              <w:spacing w:before="28" w:line="271" w:lineRule="auto"/>
              <w:ind w:left="109" w:right="453"/>
              <w:rPr>
                <w:sz w:val="16"/>
              </w:rPr>
            </w:pPr>
            <w:r w:rsidRPr="008813E0">
              <w:rPr>
                <w:sz w:val="16"/>
              </w:rPr>
              <w:t>"Почта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  <w:r w:rsidRPr="00CC5845">
              <w:rPr>
                <w:color w:val="333333"/>
                <w:sz w:val="16"/>
                <w:szCs w:val="16"/>
                <w:shd w:val="clear" w:color="auto" w:fill="FBFBFB"/>
              </w:rPr>
              <w:t>1037724007276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Варшавское ш. д.37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941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"Почта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</w:p>
          <w:p w:rsidR="00AC673D" w:rsidRPr="008813E0" w:rsidRDefault="00AC673D" w:rsidP="008813E0">
            <w:pPr>
              <w:pStyle w:val="TableParagraph"/>
              <w:tabs>
                <w:tab w:val="left" w:pos="941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почтового отделения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365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52,41383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37,607033</w:t>
            </w:r>
          </w:p>
        </w:tc>
        <w:tc>
          <w:tcPr>
            <w:tcW w:w="1136" w:type="dxa"/>
          </w:tcPr>
          <w:p w:rsidR="00AC673D" w:rsidRDefault="00AC673D">
            <w:r w:rsidRPr="00BE68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</w:p>
          <w:p w:rsidR="00AC673D" w:rsidRPr="008813E0" w:rsidRDefault="00AC673D" w:rsidP="008813E0">
            <w:pPr>
              <w:pStyle w:val="TableParagraph"/>
              <w:spacing w:before="28" w:line="271" w:lineRule="auto"/>
              <w:ind w:left="109" w:right="453"/>
              <w:rPr>
                <w:sz w:val="16"/>
              </w:rPr>
            </w:pPr>
            <w:r w:rsidRPr="008813E0">
              <w:rPr>
                <w:sz w:val="16"/>
              </w:rPr>
              <w:t>"Почта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  <w:r w:rsidRPr="00CC5845">
              <w:rPr>
                <w:color w:val="333333"/>
                <w:sz w:val="16"/>
                <w:szCs w:val="16"/>
                <w:shd w:val="clear" w:color="auto" w:fill="FBFBFB"/>
              </w:rPr>
              <w:t>1037724007276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Варшавское ш. д.37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941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"Почта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</w:p>
          <w:p w:rsidR="00AC673D" w:rsidRPr="008813E0" w:rsidRDefault="00AC673D" w:rsidP="008813E0">
            <w:pPr>
              <w:pStyle w:val="TableParagraph"/>
              <w:tabs>
                <w:tab w:val="left" w:pos="941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почтового отделения</w:t>
            </w:r>
          </w:p>
        </w:tc>
      </w:tr>
      <w:tr w:rsidR="00AC673D" w:rsidTr="008813E0">
        <w:trPr>
          <w:trHeight w:val="1691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366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157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52,422447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37,604057</w:t>
            </w:r>
          </w:p>
        </w:tc>
        <w:tc>
          <w:tcPr>
            <w:tcW w:w="1136" w:type="dxa"/>
          </w:tcPr>
          <w:p w:rsidR="00AC673D" w:rsidRDefault="00AC673D">
            <w:r w:rsidRPr="00BE68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98"/>
              <w:rPr>
                <w:sz w:val="16"/>
              </w:rPr>
            </w:pPr>
            <w:r w:rsidRPr="008813E0">
              <w:rPr>
                <w:sz w:val="16"/>
              </w:rPr>
              <w:t>Федеральное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государствен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"Управление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вневедомств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енной</w:t>
            </w:r>
          </w:p>
          <w:p w:rsidR="00AC673D" w:rsidRPr="008813E0" w:rsidRDefault="00AC673D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охраны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140"/>
              <w:rPr>
                <w:sz w:val="16"/>
              </w:rPr>
            </w:pPr>
            <w:r w:rsidRPr="008813E0">
              <w:rPr>
                <w:sz w:val="16"/>
              </w:rPr>
              <w:t>Федеральное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государственное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"Управление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вневедомственной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охраны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Управления</w:t>
            </w:r>
          </w:p>
          <w:p w:rsidR="00AC673D" w:rsidRDefault="00AC673D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Министерства</w:t>
            </w:r>
          </w:p>
          <w:p w:rsidR="00AC673D" w:rsidRPr="008813E0" w:rsidRDefault="00AC673D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</w:p>
        </w:tc>
      </w:tr>
    </w:tbl>
    <w:p w:rsidR="00AC673D" w:rsidRDefault="00AC673D">
      <w:pPr>
        <w:spacing w:line="184" w:lineRule="exact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1468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Управления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Министерств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 внутренних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дел</w:t>
            </w:r>
            <w:r w:rsidRPr="008813E0">
              <w:rPr>
                <w:spacing w:val="28"/>
                <w:sz w:val="16"/>
              </w:rPr>
              <w:t xml:space="preserve"> </w:t>
            </w:r>
            <w:r w:rsidRPr="008813E0">
              <w:rPr>
                <w:sz w:val="16"/>
              </w:rPr>
              <w:t>РФ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области"</w:t>
            </w:r>
            <w:r w:rsidRPr="00745132">
              <w:rPr>
                <w:color w:val="333333"/>
                <w:sz w:val="16"/>
                <w:szCs w:val="16"/>
                <w:shd w:val="clear" w:color="auto" w:fill="FBFBFB"/>
              </w:rPr>
              <w:t>1025700515598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157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 w:line="273" w:lineRule="auto"/>
              <w:ind w:left="109" w:right="92"/>
              <w:jc w:val="both"/>
              <w:rPr>
                <w:sz w:val="16"/>
              </w:rPr>
            </w:pPr>
            <w:r w:rsidRPr="008813E0">
              <w:rPr>
                <w:sz w:val="16"/>
              </w:rPr>
              <w:t>внутренних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дел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РФ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области"</w:t>
            </w:r>
            <w:r>
              <w:rPr>
                <w:sz w:val="16"/>
              </w:rPr>
              <w:t xml:space="preserve"> </w:t>
            </w:r>
          </w:p>
          <w:p w:rsidR="00AC673D" w:rsidRPr="008813E0" w:rsidRDefault="00AC673D" w:rsidP="008813E0">
            <w:pPr>
              <w:pStyle w:val="TableParagraph"/>
              <w:spacing w:before="1" w:line="273" w:lineRule="auto"/>
              <w:ind w:left="109" w:right="92"/>
              <w:jc w:val="both"/>
              <w:rPr>
                <w:sz w:val="16"/>
              </w:rPr>
            </w:pPr>
            <w:r>
              <w:rPr>
                <w:sz w:val="16"/>
              </w:rPr>
              <w:t>Здание управления, служебные помещения</w:t>
            </w:r>
          </w:p>
        </w:tc>
      </w:tr>
      <w:tr w:rsidR="00AC673D" w:rsidTr="008813E0">
        <w:trPr>
          <w:trHeight w:val="126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367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45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52,416042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37,627922</w:t>
            </w:r>
          </w:p>
        </w:tc>
        <w:tc>
          <w:tcPr>
            <w:tcW w:w="1136" w:type="dxa"/>
          </w:tcPr>
          <w:p w:rsidR="00AC673D" w:rsidRDefault="00AC673D">
            <w:r w:rsidRPr="00404CB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филиал</w:t>
            </w:r>
            <w:r w:rsidRPr="008813E0">
              <w:rPr>
                <w:spacing w:val="13"/>
                <w:sz w:val="16"/>
              </w:rPr>
              <w:t xml:space="preserve"> </w:t>
            </w:r>
            <w:r w:rsidRPr="008813E0">
              <w:rPr>
                <w:sz w:val="16"/>
              </w:rPr>
              <w:t>АО</w:t>
            </w:r>
            <w:r w:rsidRPr="008813E0">
              <w:rPr>
                <w:spacing w:val="13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Газпром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газораспреде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ление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Орел"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в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745132">
              <w:rPr>
                <w:color w:val="333333"/>
                <w:sz w:val="16"/>
                <w:szCs w:val="16"/>
                <w:shd w:val="clear" w:color="auto" w:fill="FBFBFB"/>
              </w:rPr>
              <w:t>1025700826667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г.Орел, ул. 7 Ноября д 19а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tabs>
                <w:tab w:val="left" w:pos="872"/>
                <w:tab w:val="left" w:pos="1359"/>
              </w:tabs>
              <w:spacing w:before="1" w:line="276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филиал</w:t>
            </w:r>
            <w:r w:rsidRPr="008813E0">
              <w:rPr>
                <w:sz w:val="16"/>
              </w:rPr>
              <w:tab/>
              <w:t>АО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"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Газпром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газораспределение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Орел"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в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</w:t>
            </w:r>
          </w:p>
          <w:p w:rsidR="00AC673D" w:rsidRPr="008813E0" w:rsidRDefault="00AC673D" w:rsidP="008813E0">
            <w:pPr>
              <w:pStyle w:val="TableParagraph"/>
              <w:tabs>
                <w:tab w:val="left" w:pos="872"/>
                <w:tab w:val="left" w:pos="1359"/>
              </w:tabs>
              <w:spacing w:before="1" w:line="276" w:lineRule="auto"/>
              <w:ind w:left="109" w:right="92"/>
              <w:rPr>
                <w:sz w:val="16"/>
              </w:rPr>
            </w:pPr>
            <w:r>
              <w:rPr>
                <w:sz w:val="16"/>
              </w:rPr>
              <w:t>Административное здание, технические помещения</w:t>
            </w:r>
          </w:p>
        </w:tc>
      </w:tr>
      <w:tr w:rsidR="00AC673D" w:rsidTr="008813E0">
        <w:trPr>
          <w:trHeight w:val="252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368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52,427034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37,611292</w:t>
            </w:r>
          </w:p>
        </w:tc>
        <w:tc>
          <w:tcPr>
            <w:tcW w:w="1136" w:type="dxa"/>
          </w:tcPr>
          <w:p w:rsidR="00AC673D" w:rsidRDefault="00AC673D">
            <w:r w:rsidRPr="00404CB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310"/>
              <w:rPr>
                <w:sz w:val="16"/>
              </w:rPr>
            </w:pPr>
            <w:r w:rsidRPr="008813E0">
              <w:rPr>
                <w:sz w:val="16"/>
              </w:rPr>
              <w:t>ФИЛИАЛ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ФБУЗ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"ЦЕНТР</w:t>
            </w:r>
          </w:p>
          <w:p w:rsidR="00AC673D" w:rsidRPr="008813E0" w:rsidRDefault="00AC673D" w:rsidP="008813E0">
            <w:pPr>
              <w:pStyle w:val="TableParagraph"/>
              <w:spacing w:line="276" w:lineRule="auto"/>
              <w:ind w:left="109" w:right="232"/>
              <w:rPr>
                <w:sz w:val="16"/>
              </w:rPr>
            </w:pPr>
            <w:r w:rsidRPr="008813E0">
              <w:rPr>
                <w:sz w:val="16"/>
              </w:rPr>
              <w:t>ГИГИЕНЫ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</w:t>
            </w:r>
          </w:p>
          <w:p w:rsidR="00AC673D" w:rsidRPr="008813E0" w:rsidRDefault="00AC673D" w:rsidP="008813E0">
            <w:pPr>
              <w:pStyle w:val="TableParagraph"/>
              <w:tabs>
                <w:tab w:val="left" w:pos="925"/>
              </w:tabs>
              <w:spacing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ЭПИДЕМИО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ЛОГИИ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Г.ЛИВНЫ»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745132">
              <w:rPr>
                <w:color w:val="333333"/>
                <w:sz w:val="16"/>
                <w:szCs w:val="16"/>
                <w:shd w:val="clear" w:color="auto" w:fill="FBFBFB"/>
              </w:rPr>
              <w:t>1025700517193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52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1009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ФИЛИАЛ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ФБУЗ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"ЦЕНТР</w:t>
            </w:r>
          </w:p>
          <w:p w:rsidR="00AC673D" w:rsidRPr="008813E0" w:rsidRDefault="00AC673D" w:rsidP="008813E0">
            <w:pPr>
              <w:pStyle w:val="TableParagraph"/>
              <w:tabs>
                <w:tab w:val="left" w:pos="1308"/>
              </w:tabs>
              <w:spacing w:line="276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ГИГИЕНЫ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ЭПИДЕМИОЛОГ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В</w:t>
            </w:r>
          </w:p>
          <w:p w:rsidR="00AC673D" w:rsidRDefault="00AC673D" w:rsidP="008813E0">
            <w:pPr>
              <w:pStyle w:val="TableParagraph"/>
              <w:tabs>
                <w:tab w:val="left" w:pos="1316"/>
              </w:tabs>
              <w:spacing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Г.ЛИВНЫ»</w:t>
            </w:r>
          </w:p>
          <w:p w:rsidR="00AC673D" w:rsidRPr="008813E0" w:rsidRDefault="00AC673D" w:rsidP="008813E0">
            <w:pPr>
              <w:pStyle w:val="TableParagraph"/>
              <w:tabs>
                <w:tab w:val="left" w:pos="1316"/>
              </w:tabs>
              <w:spacing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Административное здание, технические помещения</w:t>
            </w:r>
          </w:p>
        </w:tc>
      </w:tr>
      <w:tr w:rsidR="00AC673D" w:rsidTr="008813E0">
        <w:trPr>
          <w:trHeight w:val="125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369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Степная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52,421808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37,633775</w:t>
            </w:r>
          </w:p>
        </w:tc>
        <w:tc>
          <w:tcPr>
            <w:tcW w:w="1136" w:type="dxa"/>
          </w:tcPr>
          <w:p w:rsidR="00AC673D" w:rsidRDefault="00AC673D">
            <w:r w:rsidRPr="00404CB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ФКУ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ИК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-2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УФСИН</w:t>
            </w:r>
          </w:p>
          <w:p w:rsidR="00AC673D" w:rsidRDefault="00AC673D" w:rsidP="008813E0">
            <w:pPr>
              <w:pStyle w:val="TableParagraph"/>
              <w:tabs>
                <w:tab w:val="left" w:pos="867"/>
              </w:tabs>
              <w:spacing w:line="276" w:lineRule="auto"/>
              <w:ind w:left="109" w:right="96"/>
              <w:rPr>
                <w:sz w:val="16"/>
              </w:rPr>
            </w:pPr>
            <w:r w:rsidRPr="008813E0">
              <w:rPr>
                <w:sz w:val="16"/>
              </w:rPr>
              <w:t>России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</w:p>
          <w:p w:rsidR="00AC673D" w:rsidRPr="008813E0" w:rsidRDefault="00AC673D" w:rsidP="008813E0">
            <w:pPr>
              <w:pStyle w:val="TableParagraph"/>
              <w:tabs>
                <w:tab w:val="left" w:pos="867"/>
              </w:tabs>
              <w:spacing w:line="276" w:lineRule="auto"/>
              <w:ind w:left="109" w:right="96"/>
              <w:rPr>
                <w:sz w:val="16"/>
              </w:rPr>
            </w:pPr>
            <w:r w:rsidRPr="00FE58E9">
              <w:rPr>
                <w:color w:val="333333"/>
                <w:sz w:val="16"/>
                <w:szCs w:val="16"/>
                <w:shd w:val="clear" w:color="auto" w:fill="FFFFFF"/>
              </w:rPr>
              <w:t>2115743013153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 г. Ливны, ул. Елецкая д.2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764"/>
                <w:tab w:val="left" w:pos="1292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ФКУ</w:t>
            </w:r>
            <w:r w:rsidRPr="008813E0">
              <w:rPr>
                <w:sz w:val="16"/>
              </w:rPr>
              <w:tab/>
              <w:t>ИК</w:t>
            </w:r>
            <w:r w:rsidRPr="008813E0">
              <w:rPr>
                <w:sz w:val="16"/>
              </w:rPr>
              <w:tab/>
              <w:t>-2</w:t>
            </w:r>
          </w:p>
          <w:p w:rsidR="00AC673D" w:rsidRPr="008813E0" w:rsidRDefault="00AC673D" w:rsidP="008813E0">
            <w:pPr>
              <w:pStyle w:val="TableParagraph"/>
              <w:spacing w:before="28" w:line="276" w:lineRule="auto"/>
              <w:ind w:left="109" w:right="84"/>
              <w:rPr>
                <w:sz w:val="16"/>
              </w:rPr>
            </w:pPr>
            <w:r w:rsidRPr="008813E0">
              <w:rPr>
                <w:sz w:val="16"/>
              </w:rPr>
              <w:t>УФСИН России 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AC673D" w:rsidRDefault="00AC673D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о</w:t>
            </w:r>
            <w:r w:rsidRPr="008813E0">
              <w:rPr>
                <w:sz w:val="16"/>
              </w:rPr>
              <w:t>бласти</w:t>
            </w:r>
          </w:p>
          <w:p w:rsidR="00AC673D" w:rsidRPr="008813E0" w:rsidRDefault="00AC673D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Административное здание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370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52,405663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37,56203</w:t>
            </w:r>
          </w:p>
        </w:tc>
        <w:tc>
          <w:tcPr>
            <w:tcW w:w="1136" w:type="dxa"/>
          </w:tcPr>
          <w:p w:rsidR="00AC673D" w:rsidRDefault="00AC673D">
            <w:r w:rsidRPr="003E273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>
              <w:rPr>
                <w:sz w:val="16"/>
              </w:rPr>
              <w:t xml:space="preserve"> от д№3 до д.№5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371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right="92"/>
              <w:rPr>
                <w:sz w:val="16"/>
              </w:rPr>
            </w:pPr>
            <w:r w:rsidRPr="008813E0">
              <w:rPr>
                <w:sz w:val="16"/>
              </w:rPr>
              <w:t>г. Ливны, ул. 25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Декабря д.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52,430336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37,607403</w:t>
            </w:r>
          </w:p>
        </w:tc>
        <w:tc>
          <w:tcPr>
            <w:tcW w:w="1136" w:type="dxa"/>
          </w:tcPr>
          <w:p w:rsidR="00AC673D" w:rsidRDefault="00AC673D">
            <w:r w:rsidRPr="003E273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Декабря</w:t>
            </w:r>
            <w:r>
              <w:rPr>
                <w:sz w:val="16"/>
              </w:rPr>
              <w:t xml:space="preserve"> от д№ 72до д. №89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372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106Е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52,433865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37,614864</w:t>
            </w:r>
          </w:p>
        </w:tc>
        <w:tc>
          <w:tcPr>
            <w:tcW w:w="1136" w:type="dxa"/>
          </w:tcPr>
          <w:p w:rsidR="00AC673D" w:rsidRDefault="00AC673D">
            <w:r w:rsidRPr="003E273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</w:p>
        </w:tc>
      </w:tr>
      <w:tr w:rsidR="00AC673D" w:rsidTr="008813E0">
        <w:trPr>
          <w:trHeight w:val="518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373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52,4355</w:t>
            </w:r>
          </w:p>
        </w:tc>
        <w:tc>
          <w:tcPr>
            <w:tcW w:w="1136" w:type="dxa"/>
          </w:tcPr>
          <w:p w:rsidR="00AC673D" w:rsidRDefault="00AC673D">
            <w:r w:rsidRPr="003E273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дома по ул.</w:t>
            </w:r>
          </w:p>
        </w:tc>
      </w:tr>
    </w:tbl>
    <w:p w:rsidR="00AC673D" w:rsidRDefault="00AC673D">
      <w:pPr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42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Декабря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27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37,606804</w:t>
            </w:r>
          </w:p>
        </w:tc>
        <w:tc>
          <w:tcPr>
            <w:tcW w:w="1136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AC673D" w:rsidRPr="008813E0" w:rsidRDefault="00AC673D" w:rsidP="00093745">
            <w:pPr>
              <w:pStyle w:val="TableParagraph"/>
              <w:spacing w:line="183" w:lineRule="exact"/>
              <w:ind w:left="76" w:right="90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25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Декабря</w:t>
            </w:r>
            <w:r>
              <w:rPr>
                <w:sz w:val="16"/>
              </w:rPr>
              <w:t xml:space="preserve"> от д№ 17 до д№26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374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right="92"/>
              <w:rPr>
                <w:sz w:val="16"/>
              </w:rPr>
            </w:pPr>
            <w:r w:rsidRPr="008813E0">
              <w:rPr>
                <w:sz w:val="16"/>
              </w:rPr>
              <w:t>г. Ливны, ул. 25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Декабря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52,436638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37,606420</w:t>
            </w:r>
          </w:p>
        </w:tc>
        <w:tc>
          <w:tcPr>
            <w:tcW w:w="1136" w:type="dxa"/>
          </w:tcPr>
          <w:p w:rsidR="00AC673D" w:rsidRDefault="00AC673D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Декабря</w:t>
            </w:r>
            <w:r>
              <w:rPr>
                <w:sz w:val="16"/>
              </w:rPr>
              <w:t xml:space="preserve"> от д№1 до д№1</w:t>
            </w:r>
          </w:p>
        </w:tc>
      </w:tr>
      <w:tr w:rsidR="00AC673D" w:rsidTr="008813E0">
        <w:trPr>
          <w:trHeight w:val="832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375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Гвардейской</w:t>
            </w:r>
          </w:p>
          <w:p w:rsidR="00AC673D" w:rsidRPr="008813E0" w:rsidRDefault="00AC673D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дивизии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52,418133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37,593422</w:t>
            </w:r>
          </w:p>
        </w:tc>
        <w:tc>
          <w:tcPr>
            <w:tcW w:w="1136" w:type="dxa"/>
          </w:tcPr>
          <w:p w:rsidR="00AC673D" w:rsidRDefault="00AC673D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6-й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Гвардейской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дивизии</w:t>
            </w:r>
            <w:r>
              <w:rPr>
                <w:sz w:val="16"/>
              </w:rPr>
              <w:t xml:space="preserve"> от д№17 до д№27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2"/>
              <w:rPr>
                <w:sz w:val="16"/>
              </w:rPr>
            </w:pPr>
            <w:r w:rsidRPr="008813E0">
              <w:rPr>
                <w:sz w:val="16"/>
              </w:rPr>
              <w:t>376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Гвардейской</w:t>
            </w:r>
          </w:p>
          <w:p w:rsidR="00AC673D" w:rsidRPr="008813E0" w:rsidRDefault="00AC673D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дивизии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4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52,41177,6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37,594654</w:t>
            </w:r>
          </w:p>
        </w:tc>
        <w:tc>
          <w:tcPr>
            <w:tcW w:w="1136" w:type="dxa"/>
          </w:tcPr>
          <w:p w:rsidR="00AC673D" w:rsidRDefault="00AC673D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2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2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6-й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Гвардейской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дивизии</w:t>
            </w:r>
            <w:r>
              <w:rPr>
                <w:sz w:val="16"/>
              </w:rPr>
              <w:t xml:space="preserve"> от д№29 до д. № 54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377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Гвардейской</w:t>
            </w:r>
          </w:p>
          <w:p w:rsidR="00AC673D" w:rsidRPr="008813E0" w:rsidRDefault="00AC673D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дивизии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52,417053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37,593204</w:t>
            </w:r>
          </w:p>
        </w:tc>
        <w:tc>
          <w:tcPr>
            <w:tcW w:w="1136" w:type="dxa"/>
          </w:tcPr>
          <w:p w:rsidR="00AC673D" w:rsidRDefault="00AC673D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6-й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Гвардейской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дивизии</w:t>
            </w:r>
            <w:r>
              <w:rPr>
                <w:sz w:val="16"/>
              </w:rPr>
              <w:t xml:space="preserve"> от д№71 до д. №92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378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52,402897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37,598263</w:t>
            </w:r>
          </w:p>
        </w:tc>
        <w:tc>
          <w:tcPr>
            <w:tcW w:w="1136" w:type="dxa"/>
          </w:tcPr>
          <w:p w:rsidR="00AC673D" w:rsidRDefault="00AC673D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Мая</w:t>
            </w:r>
            <w:r>
              <w:rPr>
                <w:sz w:val="16"/>
              </w:rPr>
              <w:t xml:space="preserve"> от д №1 до д № 10 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379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52,402134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37,601597</w:t>
            </w:r>
          </w:p>
        </w:tc>
        <w:tc>
          <w:tcPr>
            <w:tcW w:w="1136" w:type="dxa"/>
          </w:tcPr>
          <w:p w:rsidR="00AC673D" w:rsidRDefault="00AC673D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Мая</w:t>
            </w:r>
            <w:r>
              <w:rPr>
                <w:sz w:val="16"/>
              </w:rPr>
              <w:t xml:space="preserve"> от д№2 до д№ 7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380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52,40234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37,602776</w:t>
            </w:r>
          </w:p>
        </w:tc>
        <w:tc>
          <w:tcPr>
            <w:tcW w:w="1136" w:type="dxa"/>
          </w:tcPr>
          <w:p w:rsidR="00AC673D" w:rsidRDefault="00AC673D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Мая</w:t>
            </w:r>
            <w:r>
              <w:rPr>
                <w:sz w:val="16"/>
              </w:rPr>
              <w:t xml:space="preserve"> от д№ 11 до д№ 15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381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52,401608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37,604173</w:t>
            </w:r>
          </w:p>
        </w:tc>
        <w:tc>
          <w:tcPr>
            <w:tcW w:w="1136" w:type="dxa"/>
          </w:tcPr>
          <w:p w:rsidR="00AC673D" w:rsidRDefault="00AC673D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Мая</w:t>
            </w:r>
            <w:r>
              <w:rPr>
                <w:sz w:val="16"/>
              </w:rPr>
              <w:t xml:space="preserve"> от д.№ 13 до д.№ 21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382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Аникушкина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52,421143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37,62208</w:t>
            </w:r>
          </w:p>
        </w:tc>
        <w:tc>
          <w:tcPr>
            <w:tcW w:w="1136" w:type="dxa"/>
          </w:tcPr>
          <w:p w:rsidR="00AC673D" w:rsidRDefault="00AC673D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Аникушкина</w:t>
            </w:r>
            <w:r>
              <w:rPr>
                <w:sz w:val="16"/>
              </w:rPr>
              <w:t xml:space="preserve"> от д№ 1 до д№ 7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383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Аникушкина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52,421227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37,62158</w:t>
            </w:r>
          </w:p>
        </w:tc>
        <w:tc>
          <w:tcPr>
            <w:tcW w:w="1136" w:type="dxa"/>
          </w:tcPr>
          <w:p w:rsidR="00AC673D" w:rsidRDefault="00AC673D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Аникушкина</w:t>
            </w:r>
            <w:r>
              <w:rPr>
                <w:sz w:val="16"/>
              </w:rPr>
              <w:t xml:space="preserve"> от д№2 до д №10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384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Аникушкина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52,41792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37,622692</w:t>
            </w:r>
          </w:p>
        </w:tc>
        <w:tc>
          <w:tcPr>
            <w:tcW w:w="1136" w:type="dxa"/>
          </w:tcPr>
          <w:p w:rsidR="00AC673D" w:rsidRDefault="00AC673D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Аникушкина</w:t>
            </w:r>
            <w:r>
              <w:rPr>
                <w:sz w:val="16"/>
              </w:rPr>
              <w:t xml:space="preserve"> от д№9 до д№15</w:t>
            </w:r>
          </w:p>
        </w:tc>
      </w:tr>
      <w:tr w:rsidR="00AC673D" w:rsidTr="008813E0">
        <w:trPr>
          <w:trHeight w:val="518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385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2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Аникушкина</w:t>
            </w:r>
            <w:r>
              <w:rPr>
                <w:sz w:val="16"/>
              </w:rPr>
              <w:t xml:space="preserve"> напротив</w:t>
            </w:r>
            <w:r w:rsidRPr="008813E0"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дома № 26</w:t>
            </w:r>
          </w:p>
        </w:tc>
        <w:tc>
          <w:tcPr>
            <w:tcW w:w="1138" w:type="dxa"/>
          </w:tcPr>
          <w:p w:rsidR="00AC673D" w:rsidRPr="0094608C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94608C">
              <w:rPr>
                <w:rFonts w:ascii="Calibri"/>
                <w:sz w:val="16"/>
              </w:rPr>
              <w:t>52.418938, 37.622319</w:t>
            </w:r>
          </w:p>
        </w:tc>
        <w:tc>
          <w:tcPr>
            <w:tcW w:w="1136" w:type="dxa"/>
          </w:tcPr>
          <w:p w:rsidR="00AC673D" w:rsidRDefault="00AC673D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дома по ул.</w:t>
            </w:r>
          </w:p>
        </w:tc>
      </w:tr>
    </w:tbl>
    <w:p w:rsidR="00AC673D" w:rsidRDefault="00AC673D">
      <w:pPr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42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AC673D" w:rsidRPr="008813E0" w:rsidRDefault="00AC673D" w:rsidP="0094608C">
            <w:pPr>
              <w:pStyle w:val="TableParagraph"/>
              <w:spacing w:line="183" w:lineRule="exact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</w:p>
        </w:tc>
        <w:tc>
          <w:tcPr>
            <w:tcW w:w="1136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Аникушкина</w:t>
            </w:r>
            <w:r>
              <w:rPr>
                <w:sz w:val="16"/>
              </w:rPr>
              <w:t xml:space="preserve"> от д№ 16 до д.№28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386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Ануфриевский</w:t>
            </w:r>
          </w:p>
        </w:tc>
        <w:tc>
          <w:tcPr>
            <w:tcW w:w="1138" w:type="dxa"/>
          </w:tcPr>
          <w:p w:rsidR="00AC673D" w:rsidRPr="00D87545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D87545">
              <w:rPr>
                <w:sz w:val="16"/>
              </w:rPr>
              <w:t>52.447344, 37.629238</w:t>
            </w:r>
          </w:p>
        </w:tc>
        <w:tc>
          <w:tcPr>
            <w:tcW w:w="1136" w:type="dxa"/>
          </w:tcPr>
          <w:p w:rsidR="00AC673D" w:rsidRDefault="00AC673D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  <w:p w:rsidR="00AC673D" w:rsidRPr="008813E0" w:rsidRDefault="00AC673D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Ануфриевский</w:t>
            </w:r>
            <w:r>
              <w:rPr>
                <w:sz w:val="16"/>
              </w:rPr>
              <w:t xml:space="preserve"> от д №4 до д №22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387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Ануфриевский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проезд</w:t>
            </w:r>
          </w:p>
        </w:tc>
        <w:tc>
          <w:tcPr>
            <w:tcW w:w="1138" w:type="dxa"/>
          </w:tcPr>
          <w:p w:rsidR="00AC673D" w:rsidRPr="00D87545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D87545">
              <w:rPr>
                <w:sz w:val="16"/>
              </w:rPr>
              <w:t>52.446119, 37.629767</w:t>
            </w:r>
          </w:p>
        </w:tc>
        <w:tc>
          <w:tcPr>
            <w:tcW w:w="1136" w:type="dxa"/>
          </w:tcPr>
          <w:p w:rsidR="00AC673D" w:rsidRDefault="00AC673D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Ануфриевский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проезд</w:t>
            </w:r>
            <w:r>
              <w:rPr>
                <w:sz w:val="16"/>
              </w:rPr>
              <w:t xml:space="preserve"> от д № 1 до д№7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388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Баженова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26а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52,4260332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37,59769</w:t>
            </w:r>
          </w:p>
        </w:tc>
        <w:tc>
          <w:tcPr>
            <w:tcW w:w="1136" w:type="dxa"/>
          </w:tcPr>
          <w:p w:rsidR="00AC673D" w:rsidRDefault="00AC673D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Баженова</w:t>
            </w:r>
            <w:r>
              <w:rPr>
                <w:sz w:val="16"/>
              </w:rPr>
              <w:t xml:space="preserve"> от д №2 до д№ 32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389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52,43772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37,619884</w:t>
            </w:r>
          </w:p>
        </w:tc>
        <w:tc>
          <w:tcPr>
            <w:tcW w:w="1136" w:type="dxa"/>
          </w:tcPr>
          <w:p w:rsidR="00AC673D" w:rsidRDefault="00AC673D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</w:t>
            </w:r>
            <w:r>
              <w:rPr>
                <w:sz w:val="16"/>
              </w:rPr>
              <w:t xml:space="preserve"> от д№1 до д.№10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390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52,43698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37,61979</w:t>
            </w:r>
          </w:p>
        </w:tc>
        <w:tc>
          <w:tcPr>
            <w:tcW w:w="1136" w:type="dxa"/>
          </w:tcPr>
          <w:p w:rsidR="00AC673D" w:rsidRDefault="00AC673D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</w:t>
            </w:r>
            <w:r>
              <w:rPr>
                <w:sz w:val="16"/>
              </w:rPr>
              <w:t xml:space="preserve"> от д№9 до д№15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391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52,435673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37,619682</w:t>
            </w:r>
          </w:p>
        </w:tc>
        <w:tc>
          <w:tcPr>
            <w:tcW w:w="1136" w:type="dxa"/>
          </w:tcPr>
          <w:p w:rsidR="00AC673D" w:rsidRDefault="00AC673D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</w:t>
            </w:r>
            <w:r>
              <w:rPr>
                <w:sz w:val="16"/>
              </w:rPr>
              <w:t xml:space="preserve"> от д№11 до д № 30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392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52,43462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37,619553</w:t>
            </w:r>
          </w:p>
        </w:tc>
        <w:tc>
          <w:tcPr>
            <w:tcW w:w="1136" w:type="dxa"/>
          </w:tcPr>
          <w:p w:rsidR="00AC673D" w:rsidRDefault="00AC673D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</w:t>
            </w:r>
            <w:r>
              <w:rPr>
                <w:sz w:val="16"/>
              </w:rPr>
              <w:t xml:space="preserve"> от д№29 до д№ 48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393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60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52,43273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37,61924</w:t>
            </w:r>
          </w:p>
        </w:tc>
        <w:tc>
          <w:tcPr>
            <w:tcW w:w="1136" w:type="dxa"/>
          </w:tcPr>
          <w:p w:rsidR="00AC673D" w:rsidRDefault="00AC673D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</w:t>
            </w:r>
            <w:r>
              <w:rPr>
                <w:sz w:val="16"/>
              </w:rPr>
              <w:t xml:space="preserve"> от д№50 до д №70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394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52,42989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37,618607</w:t>
            </w:r>
          </w:p>
        </w:tc>
        <w:tc>
          <w:tcPr>
            <w:tcW w:w="1136" w:type="dxa"/>
          </w:tcPr>
          <w:p w:rsidR="00AC673D" w:rsidRDefault="00AC673D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</w:t>
            </w:r>
            <w:r>
              <w:rPr>
                <w:sz w:val="16"/>
              </w:rPr>
              <w:t xml:space="preserve"> от д№76 до д№ 98</w:t>
            </w:r>
          </w:p>
        </w:tc>
      </w:tr>
      <w:tr w:rsidR="00AC673D" w:rsidTr="008813E0">
        <w:trPr>
          <w:trHeight w:val="648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395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Беляева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52,405643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37,504355</w:t>
            </w:r>
          </w:p>
        </w:tc>
        <w:tc>
          <w:tcPr>
            <w:tcW w:w="1136" w:type="dxa"/>
          </w:tcPr>
          <w:p w:rsidR="00AC673D" w:rsidRDefault="00AC673D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Беляева</w:t>
            </w:r>
            <w:r>
              <w:rPr>
                <w:sz w:val="16"/>
              </w:rPr>
              <w:t xml:space="preserve"> от д.№1 до д№ 13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396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Беляева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52,40535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37,605904</w:t>
            </w:r>
          </w:p>
        </w:tc>
        <w:tc>
          <w:tcPr>
            <w:tcW w:w="1136" w:type="dxa"/>
          </w:tcPr>
          <w:p w:rsidR="00AC673D" w:rsidRDefault="00AC673D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Беляева</w:t>
            </w:r>
            <w:r>
              <w:rPr>
                <w:sz w:val="16"/>
              </w:rPr>
              <w:t xml:space="preserve"> от д№2 до д№9</w:t>
            </w:r>
          </w:p>
        </w:tc>
      </w:tr>
      <w:tr w:rsidR="00AC673D" w:rsidTr="008813E0">
        <w:trPr>
          <w:trHeight w:val="62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397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Березовая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E26FEE">
              <w:rPr>
                <w:sz w:val="18"/>
                <w:szCs w:val="18"/>
              </w:rPr>
              <w:t>52.405792, 37.582854</w:t>
            </w:r>
          </w:p>
        </w:tc>
        <w:tc>
          <w:tcPr>
            <w:tcW w:w="1136" w:type="dxa"/>
          </w:tcPr>
          <w:p w:rsidR="00AC673D" w:rsidRDefault="00AC673D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Березовая</w:t>
            </w:r>
          </w:p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</w:p>
        </w:tc>
      </w:tr>
      <w:tr w:rsidR="00AC673D" w:rsidTr="008813E0">
        <w:trPr>
          <w:trHeight w:val="62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398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86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Бутуровка</w:t>
            </w:r>
            <w:r w:rsidRPr="008813E0">
              <w:rPr>
                <w:spacing w:val="55"/>
                <w:sz w:val="16"/>
              </w:rPr>
              <w:t xml:space="preserve">  </w:t>
            </w:r>
            <w:r w:rsidRPr="008813E0">
              <w:rPr>
                <w:sz w:val="16"/>
              </w:rPr>
              <w:t>1-я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52,432877</w:t>
            </w:r>
          </w:p>
        </w:tc>
        <w:tc>
          <w:tcPr>
            <w:tcW w:w="1136" w:type="dxa"/>
          </w:tcPr>
          <w:p w:rsidR="00AC673D" w:rsidRDefault="00AC673D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д.№2 до д .№ 12</w:t>
            </w:r>
          </w:p>
        </w:tc>
      </w:tr>
    </w:tbl>
    <w:p w:rsidR="00AC673D" w:rsidRDefault="00AC673D">
      <w:pPr>
        <w:spacing w:line="271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42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37,600613</w:t>
            </w:r>
          </w:p>
        </w:tc>
        <w:tc>
          <w:tcPr>
            <w:tcW w:w="1136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399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52,432735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37,598595</w:t>
            </w:r>
          </w:p>
        </w:tc>
        <w:tc>
          <w:tcPr>
            <w:tcW w:w="1136" w:type="dxa"/>
          </w:tcPr>
          <w:p w:rsidR="00AC673D" w:rsidRDefault="00AC673D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д. № 13 до д .№23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400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52,43335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37,598255</w:t>
            </w:r>
          </w:p>
        </w:tc>
        <w:tc>
          <w:tcPr>
            <w:tcW w:w="1136" w:type="dxa"/>
          </w:tcPr>
          <w:p w:rsidR="00AC673D" w:rsidRDefault="00AC673D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д№14а до д№25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401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29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52,43477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37,59666</w:t>
            </w:r>
          </w:p>
        </w:tc>
        <w:tc>
          <w:tcPr>
            <w:tcW w:w="1136" w:type="dxa"/>
          </w:tcPr>
          <w:p w:rsidR="00AC673D" w:rsidRDefault="00AC673D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 22 до д.№30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402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52,43547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37,59932</w:t>
            </w:r>
          </w:p>
        </w:tc>
        <w:tc>
          <w:tcPr>
            <w:tcW w:w="1136" w:type="dxa"/>
          </w:tcPr>
          <w:p w:rsidR="00AC673D" w:rsidRDefault="00AC673D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 от д №3 до д № 13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403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17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52,435547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37,597404</w:t>
            </w:r>
          </w:p>
        </w:tc>
        <w:tc>
          <w:tcPr>
            <w:tcW w:w="1136" w:type="dxa"/>
          </w:tcPr>
          <w:p w:rsidR="00AC673D" w:rsidRDefault="00AC673D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 2б до д № 25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404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52,435913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37,594906</w:t>
            </w:r>
          </w:p>
        </w:tc>
        <w:tc>
          <w:tcPr>
            <w:tcW w:w="1136" w:type="dxa"/>
          </w:tcPr>
          <w:p w:rsidR="00AC673D" w:rsidRDefault="00AC673D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 № 16 до д.35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405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29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52,435596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37,59613</w:t>
            </w:r>
          </w:p>
        </w:tc>
        <w:tc>
          <w:tcPr>
            <w:tcW w:w="1136" w:type="dxa"/>
          </w:tcPr>
          <w:p w:rsidR="00AC673D" w:rsidRDefault="00AC673D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д№37 до д №41</w:t>
            </w:r>
          </w:p>
        </w:tc>
      </w:tr>
      <w:tr w:rsidR="00AC673D" w:rsidTr="008813E0">
        <w:trPr>
          <w:trHeight w:val="621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406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Быкова</w:t>
            </w:r>
            <w:r>
              <w:rPr>
                <w:sz w:val="16"/>
              </w:rPr>
              <w:t xml:space="preserve"> 24</w:t>
            </w:r>
          </w:p>
        </w:tc>
        <w:tc>
          <w:tcPr>
            <w:tcW w:w="1138" w:type="dxa"/>
          </w:tcPr>
          <w:p w:rsidR="00AC673D" w:rsidRPr="00497D41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497D41">
              <w:rPr>
                <w:sz w:val="16"/>
              </w:rPr>
              <w:t>52.432957, 37.625270</w:t>
            </w:r>
          </w:p>
        </w:tc>
        <w:tc>
          <w:tcPr>
            <w:tcW w:w="1136" w:type="dxa"/>
          </w:tcPr>
          <w:p w:rsidR="00AC673D" w:rsidRDefault="00AC673D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Быкова</w:t>
            </w:r>
            <w:r>
              <w:rPr>
                <w:sz w:val="16"/>
              </w:rPr>
              <w:t xml:space="preserve"> от д№4 до д №31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2"/>
              <w:rPr>
                <w:sz w:val="16"/>
              </w:rPr>
            </w:pPr>
            <w:r w:rsidRPr="008813E0">
              <w:rPr>
                <w:sz w:val="16"/>
              </w:rPr>
              <w:t>407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Вишневая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4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52,40529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37,578213</w:t>
            </w:r>
          </w:p>
        </w:tc>
        <w:tc>
          <w:tcPr>
            <w:tcW w:w="1136" w:type="dxa"/>
          </w:tcPr>
          <w:p w:rsidR="00AC673D" w:rsidRDefault="00AC673D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2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2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Вишневая</w:t>
            </w:r>
            <w:r>
              <w:rPr>
                <w:sz w:val="16"/>
              </w:rPr>
              <w:t xml:space="preserve"> от д №2 до д№ 10</w:t>
            </w:r>
          </w:p>
        </w:tc>
      </w:tr>
      <w:tr w:rsidR="00AC673D" w:rsidTr="008813E0">
        <w:trPr>
          <w:trHeight w:val="649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408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Вишневая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52,40641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37,580376</w:t>
            </w:r>
          </w:p>
        </w:tc>
        <w:tc>
          <w:tcPr>
            <w:tcW w:w="1136" w:type="dxa"/>
          </w:tcPr>
          <w:p w:rsidR="00AC673D" w:rsidRDefault="00AC673D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6,75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3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Вишневая</w:t>
            </w:r>
            <w:r>
              <w:rPr>
                <w:sz w:val="16"/>
              </w:rPr>
              <w:t xml:space="preserve"> от д№11 до д № 24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409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Водоразборная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52,41738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37,62334</w:t>
            </w:r>
          </w:p>
        </w:tc>
        <w:tc>
          <w:tcPr>
            <w:tcW w:w="1136" w:type="dxa"/>
          </w:tcPr>
          <w:p w:rsidR="00AC673D" w:rsidRDefault="00AC673D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Водоразборная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д.№1 до д. №5</w:t>
            </w:r>
          </w:p>
        </w:tc>
      </w:tr>
    </w:tbl>
    <w:p w:rsidR="00AC673D" w:rsidRDefault="00AC673D">
      <w:pPr>
        <w:spacing w:line="271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410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Водоразборная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52,417458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37,623665</w:t>
            </w:r>
          </w:p>
        </w:tc>
        <w:tc>
          <w:tcPr>
            <w:tcW w:w="1136" w:type="dxa"/>
          </w:tcPr>
          <w:p w:rsidR="00AC673D" w:rsidRDefault="00AC673D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Водоразборная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д№3 до д№9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411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Водоразборный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пер. д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52,416843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37,624332</w:t>
            </w:r>
          </w:p>
        </w:tc>
        <w:tc>
          <w:tcPr>
            <w:tcW w:w="1136" w:type="dxa"/>
          </w:tcPr>
          <w:p w:rsidR="00AC673D" w:rsidRDefault="00AC673D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  <w:p w:rsidR="00AC673D" w:rsidRPr="008813E0" w:rsidRDefault="00AC673D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Водоразборный</w:t>
            </w:r>
            <w:r>
              <w:rPr>
                <w:sz w:val="16"/>
              </w:rPr>
              <w:t xml:space="preserve"> от д №3 до д№11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412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Водоразборный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52,41603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37,62455</w:t>
            </w:r>
          </w:p>
        </w:tc>
        <w:tc>
          <w:tcPr>
            <w:tcW w:w="1136" w:type="dxa"/>
          </w:tcPr>
          <w:p w:rsidR="00AC673D" w:rsidRDefault="00AC673D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  <w:p w:rsidR="00AC673D" w:rsidRPr="008813E0" w:rsidRDefault="00AC673D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Водоразборный</w:t>
            </w:r>
            <w:r>
              <w:rPr>
                <w:sz w:val="16"/>
              </w:rPr>
              <w:t xml:space="preserve"> от д.№ 13 до д. №23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413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52,41407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37,610683</w:t>
            </w:r>
          </w:p>
        </w:tc>
        <w:tc>
          <w:tcPr>
            <w:tcW w:w="1136" w:type="dxa"/>
          </w:tcPr>
          <w:p w:rsidR="00AC673D" w:rsidRDefault="00AC673D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</w:t>
            </w:r>
            <w:r>
              <w:rPr>
                <w:sz w:val="16"/>
              </w:rPr>
              <w:t xml:space="preserve"> от д№2 до д.№33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414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34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52,413452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37,611763</w:t>
            </w:r>
          </w:p>
        </w:tc>
        <w:tc>
          <w:tcPr>
            <w:tcW w:w="1136" w:type="dxa"/>
          </w:tcPr>
          <w:p w:rsidR="00AC673D" w:rsidRDefault="00AC673D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</w:t>
            </w:r>
            <w:r>
              <w:rPr>
                <w:sz w:val="16"/>
              </w:rPr>
              <w:t xml:space="preserve">  от д№34 до д№ 46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415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56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52,412357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37,613453</w:t>
            </w:r>
          </w:p>
        </w:tc>
        <w:tc>
          <w:tcPr>
            <w:tcW w:w="1136" w:type="dxa"/>
          </w:tcPr>
          <w:p w:rsidR="00AC673D" w:rsidRDefault="00AC673D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</w:t>
            </w:r>
            <w:r>
              <w:rPr>
                <w:sz w:val="16"/>
              </w:rPr>
              <w:t xml:space="preserve"> от д№ 50 до д.№ 66а</w:t>
            </w:r>
          </w:p>
        </w:tc>
      </w:tr>
      <w:tr w:rsidR="00AC673D" w:rsidTr="008813E0">
        <w:trPr>
          <w:trHeight w:val="729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416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1" w:line="271" w:lineRule="auto"/>
              <w:ind w:right="95"/>
              <w:rPr>
                <w:sz w:val="24"/>
              </w:rPr>
            </w:pPr>
            <w:r>
              <w:rPr>
                <w:sz w:val="16"/>
              </w:rPr>
              <w:t>г.</w:t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</w:t>
            </w:r>
            <w:r w:rsidRPr="008813E0">
              <w:rPr>
                <w:sz w:val="24"/>
              </w:rPr>
              <w:t>.</w:t>
            </w:r>
            <w:r w:rsidRPr="008813E0">
              <w:rPr>
                <w:sz w:val="16"/>
              </w:rPr>
              <w:t>Высотный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</w:t>
            </w:r>
          </w:p>
        </w:tc>
        <w:tc>
          <w:tcPr>
            <w:tcW w:w="1138" w:type="dxa"/>
          </w:tcPr>
          <w:p w:rsidR="00AC673D" w:rsidRPr="007F76CF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7F76CF">
              <w:rPr>
                <w:sz w:val="16"/>
              </w:rPr>
              <w:t>52.431661, 37.574066</w:t>
            </w:r>
          </w:p>
        </w:tc>
        <w:tc>
          <w:tcPr>
            <w:tcW w:w="1136" w:type="dxa"/>
          </w:tcPr>
          <w:p w:rsidR="00AC673D" w:rsidRDefault="00AC673D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Высотный</w:t>
            </w:r>
            <w:r>
              <w:rPr>
                <w:sz w:val="16"/>
              </w:rPr>
              <w:t xml:space="preserve"> от д №1 до д№4</w:t>
            </w:r>
          </w:p>
        </w:tc>
      </w:tr>
      <w:tr w:rsidR="00AC673D" w:rsidTr="008813E0">
        <w:trPr>
          <w:trHeight w:val="832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417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Г.Дорофеева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52,43789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37,609478</w:t>
            </w:r>
          </w:p>
        </w:tc>
        <w:tc>
          <w:tcPr>
            <w:tcW w:w="1136" w:type="dxa"/>
          </w:tcPr>
          <w:p w:rsidR="00AC673D" w:rsidRDefault="00AC673D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Дорофеева</w:t>
            </w:r>
            <w:r>
              <w:rPr>
                <w:sz w:val="16"/>
              </w:rPr>
              <w:t xml:space="preserve"> от д№1 до д №1д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418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Г.Дорофеева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52,43644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37,60958</w:t>
            </w:r>
          </w:p>
        </w:tc>
        <w:tc>
          <w:tcPr>
            <w:tcW w:w="1136" w:type="dxa"/>
          </w:tcPr>
          <w:p w:rsidR="00AC673D" w:rsidRDefault="00AC673D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Дорофеева</w:t>
            </w:r>
            <w:r>
              <w:rPr>
                <w:sz w:val="16"/>
              </w:rPr>
              <w:t>от д№9 до д№16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419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Г.Дорофеева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52,435562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37,609657</w:t>
            </w:r>
          </w:p>
        </w:tc>
        <w:tc>
          <w:tcPr>
            <w:tcW w:w="1136" w:type="dxa"/>
          </w:tcPr>
          <w:p w:rsidR="00AC673D" w:rsidRDefault="00AC673D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Дорофеева</w:t>
            </w:r>
            <w:r>
              <w:rPr>
                <w:sz w:val="16"/>
              </w:rPr>
              <w:t xml:space="preserve"> от д№17 до д №26</w:t>
            </w:r>
          </w:p>
        </w:tc>
      </w:tr>
      <w:tr w:rsidR="00AC673D" w:rsidTr="008813E0">
        <w:trPr>
          <w:trHeight w:val="83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420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Г.Дорофеева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52,43484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37,60976</w:t>
            </w:r>
          </w:p>
        </w:tc>
        <w:tc>
          <w:tcPr>
            <w:tcW w:w="1136" w:type="dxa"/>
          </w:tcPr>
          <w:p w:rsidR="00AC673D" w:rsidRDefault="00AC673D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Дорофеева</w:t>
            </w:r>
            <w:r>
              <w:rPr>
                <w:sz w:val="16"/>
              </w:rPr>
              <w:t>от д№29 до д №34</w:t>
            </w:r>
          </w:p>
        </w:tc>
      </w:tr>
    </w:tbl>
    <w:p w:rsidR="00AC673D" w:rsidRDefault="00AC673D">
      <w:pPr>
        <w:spacing w:line="271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421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Г.Дорофеева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50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52,433693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37,609947</w:t>
            </w:r>
          </w:p>
        </w:tc>
        <w:tc>
          <w:tcPr>
            <w:tcW w:w="1136" w:type="dxa"/>
          </w:tcPr>
          <w:p w:rsidR="00AC673D" w:rsidRDefault="00AC673D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Дорофеева</w:t>
            </w:r>
            <w:r>
              <w:rPr>
                <w:sz w:val="16"/>
              </w:rPr>
              <w:t xml:space="preserve"> от д,№38 до д №48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422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Г.Дорофеева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54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52,433075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37,61025</w:t>
            </w:r>
          </w:p>
        </w:tc>
        <w:tc>
          <w:tcPr>
            <w:tcW w:w="1136" w:type="dxa"/>
          </w:tcPr>
          <w:p w:rsidR="00AC673D" w:rsidRDefault="00AC673D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Дорофеева</w:t>
            </w:r>
            <w:r>
              <w:rPr>
                <w:sz w:val="16"/>
              </w:rPr>
              <w:t xml:space="preserve"> от д№52 до д № 43</w:t>
            </w:r>
          </w:p>
        </w:tc>
      </w:tr>
      <w:tr w:rsidR="00AC673D" w:rsidTr="008813E0">
        <w:trPr>
          <w:trHeight w:val="648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423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Гагарина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52,438457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37,596043</w:t>
            </w:r>
          </w:p>
        </w:tc>
        <w:tc>
          <w:tcPr>
            <w:tcW w:w="1136" w:type="dxa"/>
          </w:tcPr>
          <w:p w:rsidR="00AC673D" w:rsidRDefault="00AC673D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Гагарина</w:t>
            </w:r>
            <w:r>
              <w:rPr>
                <w:sz w:val="16"/>
              </w:rPr>
              <w:t xml:space="preserve"> от д№2 до д№12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424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Гагарина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52,437943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37,596188</w:t>
            </w:r>
          </w:p>
        </w:tc>
        <w:tc>
          <w:tcPr>
            <w:tcW w:w="1136" w:type="dxa"/>
          </w:tcPr>
          <w:p w:rsidR="00AC673D" w:rsidRDefault="00AC673D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Гагарина</w:t>
            </w:r>
            <w:r>
              <w:rPr>
                <w:sz w:val="16"/>
              </w:rPr>
              <w:t xml:space="preserve"> от д№14 до д№28</w:t>
            </w:r>
          </w:p>
        </w:tc>
      </w:tr>
      <w:tr w:rsidR="00AC673D" w:rsidTr="008813E0">
        <w:trPr>
          <w:trHeight w:val="649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425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Гагарина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52,437275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37,595417</w:t>
            </w:r>
          </w:p>
        </w:tc>
        <w:tc>
          <w:tcPr>
            <w:tcW w:w="1136" w:type="dxa"/>
          </w:tcPr>
          <w:p w:rsidR="00AC673D" w:rsidRDefault="00AC673D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Гагарина</w:t>
            </w:r>
            <w:r>
              <w:rPr>
                <w:sz w:val="16"/>
              </w:rPr>
              <w:t xml:space="preserve"> от д№29 до д№38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426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Гагарина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52,436237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37,59644</w:t>
            </w:r>
          </w:p>
        </w:tc>
        <w:tc>
          <w:tcPr>
            <w:tcW w:w="1136" w:type="dxa"/>
          </w:tcPr>
          <w:p w:rsidR="00AC673D" w:rsidRDefault="00AC673D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Гагарина</w:t>
            </w:r>
            <w:r>
              <w:rPr>
                <w:sz w:val="16"/>
              </w:rPr>
              <w:t xml:space="preserve"> от д№40 до д№44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427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52,402985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37,587482</w:t>
            </w:r>
          </w:p>
        </w:tc>
        <w:tc>
          <w:tcPr>
            <w:tcW w:w="1136" w:type="dxa"/>
          </w:tcPr>
          <w:p w:rsidR="00AC673D" w:rsidRDefault="00AC673D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>
              <w:rPr>
                <w:sz w:val="16"/>
              </w:rPr>
              <w:t xml:space="preserve"> от д№23а до д № 51</w:t>
            </w:r>
          </w:p>
        </w:tc>
      </w:tr>
      <w:tr w:rsidR="00AC673D" w:rsidTr="008813E0">
        <w:trPr>
          <w:trHeight w:val="62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428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1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 пер.</w:t>
            </w:r>
            <w:r>
              <w:rPr>
                <w:sz w:val="16"/>
              </w:rPr>
              <w:t xml:space="preserve"> 12</w:t>
            </w:r>
          </w:p>
        </w:tc>
        <w:tc>
          <w:tcPr>
            <w:tcW w:w="1138" w:type="dxa"/>
          </w:tcPr>
          <w:p w:rsidR="00AC673D" w:rsidRPr="009178C1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9178C1">
              <w:rPr>
                <w:sz w:val="16"/>
              </w:rPr>
              <w:t>52.403407, 37.587647</w:t>
            </w:r>
          </w:p>
        </w:tc>
        <w:tc>
          <w:tcPr>
            <w:tcW w:w="1136" w:type="dxa"/>
          </w:tcPr>
          <w:p w:rsidR="00AC673D" w:rsidRDefault="00AC673D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>
              <w:rPr>
                <w:sz w:val="16"/>
              </w:rPr>
              <w:t xml:space="preserve"> от д№1 до д№15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429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Георгиевская</w:t>
            </w:r>
            <w:r>
              <w:rPr>
                <w:sz w:val="16"/>
              </w:rPr>
              <w:t xml:space="preserve"> 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52,42789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37,640003</w:t>
            </w:r>
          </w:p>
        </w:tc>
        <w:tc>
          <w:tcPr>
            <w:tcW w:w="1136" w:type="dxa"/>
          </w:tcPr>
          <w:p w:rsidR="00AC673D" w:rsidRDefault="00AC673D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Георгиевская</w:t>
            </w:r>
            <w:r>
              <w:rPr>
                <w:sz w:val="16"/>
              </w:rPr>
              <w:t xml:space="preserve"> от д.№ 3 до д№11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430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Городнянского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10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52,4331933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37,57223</w:t>
            </w:r>
          </w:p>
        </w:tc>
        <w:tc>
          <w:tcPr>
            <w:tcW w:w="1136" w:type="dxa"/>
          </w:tcPr>
          <w:p w:rsidR="00AC673D" w:rsidRDefault="00AC673D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Городнянского</w:t>
            </w:r>
            <w:r>
              <w:rPr>
                <w:sz w:val="16"/>
              </w:rPr>
              <w:t xml:space="preserve"> от д №  10а до д№58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431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52,4260617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37,594925</w:t>
            </w:r>
          </w:p>
        </w:tc>
        <w:tc>
          <w:tcPr>
            <w:tcW w:w="1136" w:type="dxa"/>
          </w:tcPr>
          <w:p w:rsidR="00AC673D" w:rsidRDefault="00AC673D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Гражданская</w:t>
            </w:r>
            <w:r>
              <w:rPr>
                <w:sz w:val="16"/>
              </w:rPr>
              <w:t xml:space="preserve"> от д№9 до д№18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432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52,413986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37,59619</w:t>
            </w:r>
          </w:p>
        </w:tc>
        <w:tc>
          <w:tcPr>
            <w:tcW w:w="1136" w:type="dxa"/>
          </w:tcPr>
          <w:p w:rsidR="00AC673D" w:rsidRDefault="00AC673D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Гражданский</w:t>
            </w:r>
            <w:r>
              <w:rPr>
                <w:sz w:val="16"/>
              </w:rPr>
              <w:t xml:space="preserve"> отд №1 до д№5</w:t>
            </w:r>
          </w:p>
        </w:tc>
      </w:tr>
      <w:tr w:rsidR="00AC673D" w:rsidTr="008813E0">
        <w:trPr>
          <w:trHeight w:val="51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433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Гражданский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52,41449</w:t>
            </w:r>
          </w:p>
        </w:tc>
        <w:tc>
          <w:tcPr>
            <w:tcW w:w="1136" w:type="dxa"/>
          </w:tcPr>
          <w:p w:rsidR="00AC673D" w:rsidRDefault="00AC673D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 xml:space="preserve">Жилые  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дома   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</w:p>
        </w:tc>
      </w:tr>
    </w:tbl>
    <w:p w:rsidR="00AC673D" w:rsidRDefault="00AC673D">
      <w:pPr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42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37,596943</w:t>
            </w:r>
          </w:p>
        </w:tc>
        <w:tc>
          <w:tcPr>
            <w:tcW w:w="1136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пер.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Гражданский</w:t>
            </w:r>
            <w:r>
              <w:rPr>
                <w:sz w:val="16"/>
              </w:rPr>
              <w:t xml:space="preserve"> от д№2 до д№10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434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52,41374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37,593918</w:t>
            </w:r>
          </w:p>
        </w:tc>
        <w:tc>
          <w:tcPr>
            <w:tcW w:w="1136" w:type="dxa"/>
          </w:tcPr>
          <w:p w:rsidR="00AC673D" w:rsidRDefault="00AC673D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Гражданский</w:t>
            </w:r>
            <w:r>
              <w:rPr>
                <w:sz w:val="16"/>
              </w:rPr>
              <w:t xml:space="preserve"> от д№7 до д №14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435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1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Дальний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>
              <w:rPr>
                <w:sz w:val="16"/>
              </w:rPr>
              <w:t xml:space="preserve"> 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52,4245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37,5770033</w:t>
            </w:r>
          </w:p>
        </w:tc>
        <w:tc>
          <w:tcPr>
            <w:tcW w:w="1136" w:type="dxa"/>
          </w:tcPr>
          <w:p w:rsidR="00AC673D" w:rsidRDefault="00AC673D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Дальний</w:t>
            </w:r>
            <w:r>
              <w:rPr>
                <w:sz w:val="16"/>
              </w:rPr>
              <w:t xml:space="preserve"> от д№1 до д №8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2"/>
              <w:rPr>
                <w:sz w:val="16"/>
              </w:rPr>
            </w:pPr>
            <w:r w:rsidRPr="008813E0">
              <w:rPr>
                <w:sz w:val="16"/>
              </w:rPr>
              <w:t>436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Демократическ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4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52,42567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37,6206444</w:t>
            </w:r>
          </w:p>
        </w:tc>
        <w:tc>
          <w:tcPr>
            <w:tcW w:w="1136" w:type="dxa"/>
          </w:tcPr>
          <w:p w:rsidR="00AC673D" w:rsidRDefault="00AC673D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2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2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Демократическая</w:t>
            </w:r>
            <w:r>
              <w:rPr>
                <w:sz w:val="16"/>
              </w:rPr>
              <w:t xml:space="preserve"> от д№2 до д.№22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437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Демократическ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26/2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52,42505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37,620747</w:t>
            </w:r>
          </w:p>
        </w:tc>
        <w:tc>
          <w:tcPr>
            <w:tcW w:w="1136" w:type="dxa"/>
          </w:tcPr>
          <w:p w:rsidR="00AC673D" w:rsidRDefault="00AC673D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Демократическая</w:t>
            </w:r>
            <w:r>
              <w:rPr>
                <w:sz w:val="16"/>
              </w:rPr>
              <w:t xml:space="preserve"> от д№24 до д№42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438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52,40162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37,577538</w:t>
            </w:r>
          </w:p>
        </w:tc>
        <w:tc>
          <w:tcPr>
            <w:tcW w:w="1136" w:type="dxa"/>
          </w:tcPr>
          <w:p w:rsidR="00AC673D" w:rsidRDefault="00AC673D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>
              <w:rPr>
                <w:sz w:val="16"/>
              </w:rPr>
              <w:t xml:space="preserve"> от д№41 до д№59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439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67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52,400604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37,57886</w:t>
            </w:r>
          </w:p>
        </w:tc>
        <w:tc>
          <w:tcPr>
            <w:tcW w:w="1136" w:type="dxa"/>
          </w:tcPr>
          <w:p w:rsidR="00AC673D" w:rsidRDefault="00AC673D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>
              <w:rPr>
                <w:sz w:val="16"/>
              </w:rPr>
              <w:t xml:space="preserve"> от д№60 до д№67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1-й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</w:p>
        </w:tc>
        <w:tc>
          <w:tcPr>
            <w:tcW w:w="1138" w:type="dxa"/>
          </w:tcPr>
          <w:p w:rsidR="00AC673D" w:rsidRPr="00D32E42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D32E42">
              <w:rPr>
                <w:rFonts w:ascii="Calibri"/>
                <w:sz w:val="16"/>
              </w:rPr>
              <w:t>52.400125, 37.577205</w:t>
            </w:r>
          </w:p>
        </w:tc>
        <w:tc>
          <w:tcPr>
            <w:tcW w:w="1136" w:type="dxa"/>
          </w:tcPr>
          <w:p w:rsidR="00AC673D" w:rsidRDefault="00AC673D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90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1-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му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пер. Денисова</w:t>
            </w:r>
            <w:r>
              <w:rPr>
                <w:sz w:val="16"/>
              </w:rPr>
              <w:t xml:space="preserve"> от д№1 до д№18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 w:rsidRPr="008813E0">
              <w:rPr>
                <w:sz w:val="16"/>
              </w:rPr>
              <w:t>-й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52,401417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37,57593</w:t>
            </w:r>
          </w:p>
        </w:tc>
        <w:tc>
          <w:tcPr>
            <w:tcW w:w="1136" w:type="dxa"/>
          </w:tcPr>
          <w:p w:rsidR="00AC673D" w:rsidRDefault="00AC673D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90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 w:rsidRPr="008813E0">
              <w:rPr>
                <w:sz w:val="16"/>
              </w:rPr>
              <w:t>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му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пер. Денисова</w:t>
            </w:r>
            <w:r>
              <w:rPr>
                <w:sz w:val="16"/>
              </w:rPr>
              <w:t xml:space="preserve"> от д№ 1 до д№16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AC673D" w:rsidRPr="008813E0" w:rsidRDefault="00AC673D" w:rsidP="008813E0">
            <w:pPr>
              <w:pStyle w:val="TableParagraph"/>
              <w:spacing w:before="28" w:line="273" w:lineRule="auto"/>
              <w:ind w:right="213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Дзержинского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2б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52,424812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37,627373</w:t>
            </w:r>
          </w:p>
        </w:tc>
        <w:tc>
          <w:tcPr>
            <w:tcW w:w="1136" w:type="dxa"/>
          </w:tcPr>
          <w:p w:rsidR="00AC673D" w:rsidRDefault="00AC673D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>
              <w:rPr>
                <w:sz w:val="16"/>
              </w:rPr>
              <w:t xml:space="preserve"> от д№8 до д№11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AC673D" w:rsidRPr="008813E0" w:rsidRDefault="00AC673D" w:rsidP="008813E0">
            <w:pPr>
              <w:pStyle w:val="TableParagraph"/>
              <w:spacing w:before="28" w:line="271" w:lineRule="auto"/>
              <w:ind w:right="213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Дзержинского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52,425213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37,626995</w:t>
            </w:r>
          </w:p>
        </w:tc>
        <w:tc>
          <w:tcPr>
            <w:tcW w:w="1136" w:type="dxa"/>
          </w:tcPr>
          <w:p w:rsidR="00AC673D" w:rsidRDefault="00AC673D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>
              <w:rPr>
                <w:sz w:val="16"/>
              </w:rPr>
              <w:t xml:space="preserve"> от д№1а до д№4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AC673D" w:rsidRPr="008813E0" w:rsidRDefault="00AC673D" w:rsidP="008813E0">
            <w:pPr>
              <w:pStyle w:val="TableParagraph"/>
              <w:spacing w:before="28" w:line="271" w:lineRule="auto"/>
              <w:ind w:right="213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Дзержинского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4а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52,425205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37,627174</w:t>
            </w:r>
          </w:p>
        </w:tc>
        <w:tc>
          <w:tcPr>
            <w:tcW w:w="1136" w:type="dxa"/>
          </w:tcPr>
          <w:p w:rsidR="00AC673D" w:rsidRDefault="00AC673D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>
              <w:rPr>
                <w:sz w:val="16"/>
              </w:rPr>
              <w:t xml:space="preserve"> от д № 3 до д №4а</w:t>
            </w:r>
          </w:p>
        </w:tc>
      </w:tr>
    </w:tbl>
    <w:p w:rsidR="00AC673D" w:rsidRDefault="00AC673D">
      <w:pPr>
        <w:spacing w:line="271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AC673D" w:rsidRPr="008813E0" w:rsidRDefault="00AC673D" w:rsidP="008813E0">
            <w:pPr>
              <w:pStyle w:val="TableParagraph"/>
              <w:spacing w:before="28" w:line="271" w:lineRule="auto"/>
              <w:ind w:right="213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Дзержинского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52,425972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37,62628</w:t>
            </w:r>
          </w:p>
        </w:tc>
        <w:tc>
          <w:tcPr>
            <w:tcW w:w="1136" w:type="dxa"/>
          </w:tcPr>
          <w:p w:rsidR="00AC673D" w:rsidRDefault="00AC673D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>
              <w:rPr>
                <w:sz w:val="16"/>
              </w:rPr>
              <w:t xml:space="preserve"> от д№12 до д№28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AC673D" w:rsidRPr="008813E0" w:rsidRDefault="00AC673D" w:rsidP="008813E0">
            <w:pPr>
              <w:pStyle w:val="TableParagraph"/>
              <w:spacing w:before="28" w:line="271" w:lineRule="auto"/>
              <w:ind w:right="213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Дзержинского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32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52,425713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37,623577</w:t>
            </w:r>
          </w:p>
        </w:tc>
        <w:tc>
          <w:tcPr>
            <w:tcW w:w="1136" w:type="dxa"/>
          </w:tcPr>
          <w:p w:rsidR="00AC673D" w:rsidRDefault="00AC673D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</w:p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>
              <w:rPr>
                <w:sz w:val="16"/>
              </w:rPr>
              <w:t>От д№ 30 до д№40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7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AC673D" w:rsidRPr="008813E0" w:rsidRDefault="00AC673D" w:rsidP="008813E0">
            <w:pPr>
              <w:pStyle w:val="TableParagraph"/>
              <w:spacing w:before="28" w:line="271" w:lineRule="auto"/>
              <w:ind w:right="213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Дзержинского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42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52,425648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37,622093</w:t>
            </w:r>
          </w:p>
        </w:tc>
        <w:tc>
          <w:tcPr>
            <w:tcW w:w="1136" w:type="dxa"/>
          </w:tcPr>
          <w:p w:rsidR="00AC673D" w:rsidRDefault="00AC673D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>
              <w:rPr>
                <w:sz w:val="16"/>
              </w:rPr>
              <w:t xml:space="preserve"> от д№29 до д №43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AC673D" w:rsidRPr="008813E0" w:rsidRDefault="00AC673D" w:rsidP="008813E0">
            <w:pPr>
              <w:pStyle w:val="TableParagraph"/>
              <w:spacing w:before="28" w:line="271" w:lineRule="auto"/>
              <w:ind w:right="213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Дзержинского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50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52,42541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37,620193</w:t>
            </w:r>
          </w:p>
        </w:tc>
        <w:tc>
          <w:tcPr>
            <w:tcW w:w="1136" w:type="dxa"/>
          </w:tcPr>
          <w:p w:rsidR="00AC673D" w:rsidRDefault="00AC673D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</w:p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>
              <w:rPr>
                <w:sz w:val="16"/>
              </w:rPr>
              <w:t>От д№ 50 до д. №55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AC673D" w:rsidRPr="008813E0" w:rsidRDefault="00AC673D" w:rsidP="008813E0">
            <w:pPr>
              <w:pStyle w:val="TableParagraph"/>
              <w:spacing w:before="28" w:line="271" w:lineRule="auto"/>
              <w:ind w:right="213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Дзержинского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60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52,42525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37,6131</w:t>
            </w:r>
          </w:p>
        </w:tc>
        <w:tc>
          <w:tcPr>
            <w:tcW w:w="1136" w:type="dxa"/>
          </w:tcPr>
          <w:p w:rsidR="00AC673D" w:rsidRDefault="00AC673D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>
              <w:rPr>
                <w:sz w:val="16"/>
              </w:rPr>
              <w:t xml:space="preserve"> от д№ 62а до д№77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450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52,438248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37,60152</w:t>
            </w:r>
          </w:p>
        </w:tc>
        <w:tc>
          <w:tcPr>
            <w:tcW w:w="1136" w:type="dxa"/>
          </w:tcPr>
          <w:p w:rsidR="00AC673D" w:rsidRDefault="00AC673D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</w:t>
            </w:r>
            <w:r>
              <w:rPr>
                <w:sz w:val="16"/>
              </w:rPr>
              <w:t xml:space="preserve"> от д№1а до д№9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451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52,43734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37,600895</w:t>
            </w:r>
          </w:p>
        </w:tc>
        <w:tc>
          <w:tcPr>
            <w:tcW w:w="1136" w:type="dxa"/>
          </w:tcPr>
          <w:p w:rsidR="00AC673D" w:rsidRDefault="00AC673D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</w:t>
            </w:r>
            <w:r>
              <w:rPr>
                <w:sz w:val="16"/>
              </w:rPr>
              <w:t xml:space="preserve"> от д№ 11 до д№19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452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52,4358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37,601048</w:t>
            </w:r>
          </w:p>
        </w:tc>
        <w:tc>
          <w:tcPr>
            <w:tcW w:w="1136" w:type="dxa"/>
          </w:tcPr>
          <w:p w:rsidR="00AC673D" w:rsidRDefault="00AC673D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</w:t>
            </w:r>
            <w:r>
              <w:rPr>
                <w:sz w:val="16"/>
              </w:rPr>
              <w:t xml:space="preserve"> от д№22 до д№ д№42а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453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52,434692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37,60156</w:t>
            </w:r>
          </w:p>
        </w:tc>
        <w:tc>
          <w:tcPr>
            <w:tcW w:w="1136" w:type="dxa"/>
          </w:tcPr>
          <w:p w:rsidR="00AC673D" w:rsidRDefault="00AC673D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</w:t>
            </w:r>
            <w:r>
              <w:rPr>
                <w:sz w:val="16"/>
              </w:rPr>
              <w:t xml:space="preserve"> от д№42 до д № 52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454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52,433746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37,601677</w:t>
            </w:r>
          </w:p>
        </w:tc>
        <w:tc>
          <w:tcPr>
            <w:tcW w:w="1136" w:type="dxa"/>
          </w:tcPr>
          <w:p w:rsidR="00AC673D" w:rsidRDefault="00AC673D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</w:t>
            </w:r>
            <w:r>
              <w:rPr>
                <w:sz w:val="16"/>
              </w:rPr>
              <w:t xml:space="preserve"> от д .№ 50 до д№ 62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455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52,432102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37,60155</w:t>
            </w:r>
          </w:p>
        </w:tc>
        <w:tc>
          <w:tcPr>
            <w:tcW w:w="1136" w:type="dxa"/>
          </w:tcPr>
          <w:p w:rsidR="00AC673D" w:rsidRDefault="00AC673D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</w:t>
            </w:r>
            <w:r>
              <w:rPr>
                <w:sz w:val="16"/>
              </w:rPr>
              <w:t xml:space="preserve"> от д№64а до д№  73</w:t>
            </w:r>
          </w:p>
        </w:tc>
      </w:tr>
    </w:tbl>
    <w:p w:rsidR="00AC673D" w:rsidRDefault="00AC673D">
      <w:pPr>
        <w:spacing w:line="276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456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52,431267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37601685</w:t>
            </w:r>
          </w:p>
        </w:tc>
        <w:tc>
          <w:tcPr>
            <w:tcW w:w="1136" w:type="dxa"/>
          </w:tcPr>
          <w:p w:rsidR="00AC673D" w:rsidRDefault="00AC673D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</w:t>
            </w:r>
            <w:r>
              <w:rPr>
                <w:sz w:val="16"/>
              </w:rPr>
              <w:t xml:space="preserve"> от д№ 76 до д№  87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457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84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52,430626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37,601788</w:t>
            </w:r>
          </w:p>
        </w:tc>
        <w:tc>
          <w:tcPr>
            <w:tcW w:w="1136" w:type="dxa"/>
          </w:tcPr>
          <w:p w:rsidR="00AC673D" w:rsidRDefault="00AC673D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</w:t>
            </w:r>
            <w:r>
              <w:rPr>
                <w:sz w:val="16"/>
              </w:rPr>
              <w:t xml:space="preserve"> от д№82 до д№  99</w:t>
            </w:r>
          </w:p>
        </w:tc>
      </w:tr>
      <w:tr w:rsidR="00AC673D" w:rsidTr="008813E0">
        <w:trPr>
          <w:trHeight w:val="648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458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52,421177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37,63025</w:t>
            </w:r>
          </w:p>
        </w:tc>
        <w:tc>
          <w:tcPr>
            <w:tcW w:w="1136" w:type="dxa"/>
          </w:tcPr>
          <w:p w:rsidR="00AC673D" w:rsidRDefault="00AC673D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</w:t>
            </w:r>
            <w:r>
              <w:rPr>
                <w:sz w:val="16"/>
              </w:rPr>
              <w:t xml:space="preserve"> от д.№60 до д №92а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459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52,4186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37,592335</w:t>
            </w:r>
          </w:p>
        </w:tc>
        <w:tc>
          <w:tcPr>
            <w:tcW w:w="1136" w:type="dxa"/>
          </w:tcPr>
          <w:p w:rsidR="00AC673D" w:rsidRDefault="00AC673D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>
              <w:rPr>
                <w:sz w:val="16"/>
              </w:rPr>
              <w:t xml:space="preserve"> от д№1 до д№7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460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52,4184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37,59218</w:t>
            </w:r>
          </w:p>
        </w:tc>
        <w:tc>
          <w:tcPr>
            <w:tcW w:w="1136" w:type="dxa"/>
          </w:tcPr>
          <w:p w:rsidR="00AC673D" w:rsidRDefault="00AC673D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>
              <w:rPr>
                <w:sz w:val="16"/>
              </w:rPr>
              <w:t xml:space="preserve"> от д№9 до д№ 29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461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52,41851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37,587406</w:t>
            </w:r>
          </w:p>
        </w:tc>
        <w:tc>
          <w:tcPr>
            <w:tcW w:w="1136" w:type="dxa"/>
          </w:tcPr>
          <w:p w:rsidR="00AC673D" w:rsidRDefault="00AC673D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>
              <w:rPr>
                <w:sz w:val="16"/>
              </w:rPr>
              <w:t xml:space="preserve"> от д№31 до д№51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462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52,41802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37,58316</w:t>
            </w:r>
          </w:p>
        </w:tc>
        <w:tc>
          <w:tcPr>
            <w:tcW w:w="1136" w:type="dxa"/>
          </w:tcPr>
          <w:p w:rsidR="00AC673D" w:rsidRDefault="00AC673D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>
              <w:rPr>
                <w:sz w:val="16"/>
              </w:rPr>
              <w:t xml:space="preserve"> от д№53 до д№ 79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463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95</w:t>
            </w:r>
          </w:p>
        </w:tc>
        <w:tc>
          <w:tcPr>
            <w:tcW w:w="1138" w:type="dxa"/>
          </w:tcPr>
          <w:p w:rsidR="00AC673D" w:rsidRPr="00C942CB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C942CB">
              <w:rPr>
                <w:rFonts w:ascii="Calibri"/>
                <w:sz w:val="16"/>
              </w:rPr>
              <w:t>52.418289, 37.579591</w:t>
            </w:r>
          </w:p>
        </w:tc>
        <w:tc>
          <w:tcPr>
            <w:tcW w:w="1136" w:type="dxa"/>
          </w:tcPr>
          <w:p w:rsidR="00AC673D" w:rsidRDefault="00AC673D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8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  <w:p w:rsidR="00AC673D" w:rsidRPr="008813E0" w:rsidRDefault="00AC673D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Железнодорожный</w:t>
            </w:r>
            <w:r>
              <w:rPr>
                <w:sz w:val="16"/>
              </w:rPr>
              <w:t xml:space="preserve"> от д№ 81 до д№95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464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ный пер.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52,42002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37,58059</w:t>
            </w:r>
          </w:p>
        </w:tc>
        <w:tc>
          <w:tcPr>
            <w:tcW w:w="1136" w:type="dxa"/>
          </w:tcPr>
          <w:p w:rsidR="00AC673D" w:rsidRDefault="00AC673D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8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  <w:p w:rsidR="00AC673D" w:rsidRPr="008813E0" w:rsidRDefault="00AC673D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Железнодорожный</w:t>
            </w:r>
            <w:r>
              <w:rPr>
                <w:sz w:val="16"/>
              </w:rPr>
              <w:t xml:space="preserve"> от д№2 до д№24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465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Жилевская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21а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52,425907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37,644043</w:t>
            </w:r>
          </w:p>
        </w:tc>
        <w:tc>
          <w:tcPr>
            <w:tcW w:w="1136" w:type="dxa"/>
          </w:tcPr>
          <w:p w:rsidR="00AC673D" w:rsidRDefault="00AC673D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Жилевская</w:t>
            </w:r>
            <w:r>
              <w:rPr>
                <w:sz w:val="16"/>
              </w:rPr>
              <w:t xml:space="preserve"> от д№2 до д№25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466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Заовражная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52,439045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37,591114</w:t>
            </w:r>
          </w:p>
        </w:tc>
        <w:tc>
          <w:tcPr>
            <w:tcW w:w="1136" w:type="dxa"/>
          </w:tcPr>
          <w:p w:rsidR="00AC673D" w:rsidRDefault="00AC673D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Заовражная</w:t>
            </w:r>
            <w:r>
              <w:rPr>
                <w:sz w:val="16"/>
              </w:rPr>
              <w:t xml:space="preserve"> от д№1 до д№9</w:t>
            </w:r>
          </w:p>
        </w:tc>
      </w:tr>
    </w:tbl>
    <w:p w:rsidR="00AC673D" w:rsidRDefault="00AC673D">
      <w:pPr>
        <w:spacing w:line="276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467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52,420094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37,616535</w:t>
            </w:r>
          </w:p>
        </w:tc>
        <w:tc>
          <w:tcPr>
            <w:tcW w:w="1136" w:type="dxa"/>
          </w:tcPr>
          <w:p w:rsidR="00AC673D" w:rsidRDefault="00AC673D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1,5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>
              <w:rPr>
                <w:sz w:val="16"/>
              </w:rPr>
              <w:t xml:space="preserve"> от д.№1а до д№13</w:t>
            </w:r>
          </w:p>
        </w:tc>
      </w:tr>
      <w:tr w:rsidR="00AC673D" w:rsidTr="008813E0">
        <w:trPr>
          <w:trHeight w:val="62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468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Заводская</w:t>
            </w:r>
            <w:r>
              <w:rPr>
                <w:sz w:val="16"/>
              </w:rPr>
              <w:t xml:space="preserve"> 8</w:t>
            </w:r>
          </w:p>
        </w:tc>
        <w:tc>
          <w:tcPr>
            <w:tcW w:w="1138" w:type="dxa"/>
          </w:tcPr>
          <w:p w:rsidR="00AC673D" w:rsidRPr="00C55944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C55944">
              <w:rPr>
                <w:sz w:val="16"/>
              </w:rPr>
              <w:t>52.424939, 37.644081</w:t>
            </w:r>
          </w:p>
        </w:tc>
        <w:tc>
          <w:tcPr>
            <w:tcW w:w="1136" w:type="dxa"/>
          </w:tcPr>
          <w:p w:rsidR="00AC673D" w:rsidRDefault="00AC673D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Заводская</w:t>
            </w:r>
            <w:r>
              <w:rPr>
                <w:sz w:val="16"/>
              </w:rPr>
              <w:t xml:space="preserve"> от д№2 до д№24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469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52,420303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37,61911</w:t>
            </w:r>
          </w:p>
        </w:tc>
        <w:tc>
          <w:tcPr>
            <w:tcW w:w="1136" w:type="dxa"/>
          </w:tcPr>
          <w:p w:rsidR="00AC673D" w:rsidRDefault="00AC673D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1,5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>
              <w:rPr>
                <w:sz w:val="16"/>
              </w:rPr>
              <w:t xml:space="preserve"> от д№22 до д№ 29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470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38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52,420357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37,62056</w:t>
            </w:r>
          </w:p>
        </w:tc>
        <w:tc>
          <w:tcPr>
            <w:tcW w:w="1136" w:type="dxa"/>
          </w:tcPr>
          <w:p w:rsidR="00AC673D" w:rsidRDefault="00AC673D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>
              <w:rPr>
                <w:sz w:val="16"/>
              </w:rPr>
              <w:t xml:space="preserve"> от д.№ 34 до д№44</w:t>
            </w:r>
          </w:p>
        </w:tc>
      </w:tr>
      <w:tr w:rsidR="00AC673D" w:rsidTr="008813E0">
        <w:trPr>
          <w:trHeight w:val="832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471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46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52.420652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sz w:val="16"/>
              </w:rPr>
            </w:pPr>
            <w:r w:rsidRPr="008813E0">
              <w:rPr>
                <w:sz w:val="16"/>
              </w:rPr>
              <w:t>37.622005</w:t>
            </w:r>
          </w:p>
        </w:tc>
        <w:tc>
          <w:tcPr>
            <w:tcW w:w="1136" w:type="dxa"/>
          </w:tcPr>
          <w:p w:rsidR="00AC673D" w:rsidRDefault="00AC673D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>
              <w:rPr>
                <w:sz w:val="16"/>
              </w:rPr>
              <w:t xml:space="preserve"> от д№39 до д 52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472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56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52,42066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37,62393</w:t>
            </w:r>
          </w:p>
        </w:tc>
        <w:tc>
          <w:tcPr>
            <w:tcW w:w="1136" w:type="dxa"/>
          </w:tcPr>
          <w:p w:rsidR="00AC673D" w:rsidRDefault="00AC673D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>
              <w:rPr>
                <w:sz w:val="16"/>
              </w:rPr>
              <w:t xml:space="preserve"> от д№54 до д № 64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473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Западный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52,399388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37,602446</w:t>
            </w:r>
          </w:p>
        </w:tc>
        <w:tc>
          <w:tcPr>
            <w:tcW w:w="1136" w:type="dxa"/>
          </w:tcPr>
          <w:p w:rsidR="00AC673D" w:rsidRDefault="00AC673D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Западный</w:t>
            </w:r>
            <w:r>
              <w:rPr>
                <w:sz w:val="16"/>
              </w:rPr>
              <w:t xml:space="preserve"> от д№1 до №6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474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Западный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52,399756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37,602704</w:t>
            </w:r>
          </w:p>
        </w:tc>
        <w:tc>
          <w:tcPr>
            <w:tcW w:w="1136" w:type="dxa"/>
          </w:tcPr>
          <w:p w:rsidR="00AC673D" w:rsidRDefault="00AC673D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Западный</w:t>
            </w:r>
            <w:r>
              <w:rPr>
                <w:sz w:val="16"/>
              </w:rPr>
              <w:t xml:space="preserve"> от д№7 до д№12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475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Заречная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52,405903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37,591076</w:t>
            </w:r>
          </w:p>
        </w:tc>
        <w:tc>
          <w:tcPr>
            <w:tcW w:w="1136" w:type="dxa"/>
          </w:tcPr>
          <w:p w:rsidR="00AC673D" w:rsidRDefault="00AC673D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Заречная</w:t>
            </w:r>
            <w:r>
              <w:rPr>
                <w:sz w:val="16"/>
              </w:rPr>
              <w:t xml:space="preserve"> от д№1 до д№1а до д№1в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476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Заречная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52,40547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37,591496</w:t>
            </w:r>
          </w:p>
        </w:tc>
        <w:tc>
          <w:tcPr>
            <w:tcW w:w="1136" w:type="dxa"/>
          </w:tcPr>
          <w:p w:rsidR="00AC673D" w:rsidRDefault="00AC673D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Заречная</w:t>
            </w:r>
            <w:r>
              <w:rPr>
                <w:sz w:val="16"/>
              </w:rPr>
              <w:t xml:space="preserve"> от д№2 до д № 6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477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Заречная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52,405273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37,593678</w:t>
            </w:r>
          </w:p>
        </w:tc>
        <w:tc>
          <w:tcPr>
            <w:tcW w:w="1136" w:type="dxa"/>
          </w:tcPr>
          <w:p w:rsidR="00AC673D" w:rsidRDefault="00AC673D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Заречная</w:t>
            </w:r>
            <w:r>
              <w:rPr>
                <w:sz w:val="16"/>
              </w:rPr>
              <w:t xml:space="preserve"> от д.№ 3 до д №19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478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Заречная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52,405613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37,593845</w:t>
            </w:r>
          </w:p>
        </w:tc>
        <w:tc>
          <w:tcPr>
            <w:tcW w:w="1136" w:type="dxa"/>
          </w:tcPr>
          <w:p w:rsidR="00AC673D" w:rsidRDefault="00AC673D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Заречная</w:t>
            </w:r>
            <w:r>
              <w:rPr>
                <w:sz w:val="16"/>
              </w:rPr>
              <w:t xml:space="preserve"> от д№ 20 до д№24</w:t>
            </w:r>
          </w:p>
        </w:tc>
      </w:tr>
    </w:tbl>
    <w:p w:rsidR="00AC673D" w:rsidRDefault="00AC673D">
      <w:pPr>
        <w:spacing w:line="271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479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Звездная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52,403034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37,581573</w:t>
            </w:r>
          </w:p>
        </w:tc>
        <w:tc>
          <w:tcPr>
            <w:tcW w:w="1136" w:type="dxa"/>
          </w:tcPr>
          <w:p w:rsidR="00AC673D" w:rsidRDefault="00AC673D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Звездная</w:t>
            </w:r>
            <w:r>
              <w:rPr>
                <w:sz w:val="16"/>
              </w:rPr>
              <w:t>от д№1 до д № 7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480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Звездная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52,402767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37,5817</w:t>
            </w:r>
          </w:p>
        </w:tc>
        <w:tc>
          <w:tcPr>
            <w:tcW w:w="1136" w:type="dxa"/>
          </w:tcPr>
          <w:p w:rsidR="00AC673D" w:rsidRDefault="00AC673D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Звездная</w:t>
            </w:r>
            <w:r>
              <w:rPr>
                <w:sz w:val="16"/>
              </w:rPr>
              <w:t xml:space="preserve"> от д№ 2а до д№ 14</w:t>
            </w:r>
          </w:p>
        </w:tc>
      </w:tr>
      <w:tr w:rsidR="00AC673D" w:rsidTr="008813E0">
        <w:trPr>
          <w:trHeight w:val="62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481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1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Прибрежный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>
              <w:rPr>
                <w:sz w:val="16"/>
              </w:rPr>
              <w:t xml:space="preserve"> 3</w:t>
            </w:r>
          </w:p>
        </w:tc>
        <w:tc>
          <w:tcPr>
            <w:tcW w:w="1138" w:type="dxa"/>
          </w:tcPr>
          <w:p w:rsidR="00AC673D" w:rsidRPr="00A90311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A90311">
              <w:rPr>
                <w:sz w:val="16"/>
              </w:rPr>
              <w:t>52.402827, 37.582753</w:t>
            </w:r>
          </w:p>
        </w:tc>
        <w:tc>
          <w:tcPr>
            <w:tcW w:w="1136" w:type="dxa"/>
          </w:tcPr>
          <w:p w:rsidR="00AC673D" w:rsidRDefault="00AC673D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Прибрежный от д№1 до д№8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482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52,410774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37,59926</w:t>
            </w:r>
          </w:p>
        </w:tc>
        <w:tc>
          <w:tcPr>
            <w:tcW w:w="1136" w:type="dxa"/>
          </w:tcPr>
          <w:p w:rsidR="00AC673D" w:rsidRDefault="00AC673D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 №1 а до д№7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483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52,410774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37,59926</w:t>
            </w:r>
          </w:p>
        </w:tc>
        <w:tc>
          <w:tcPr>
            <w:tcW w:w="1136" w:type="dxa"/>
          </w:tcPr>
          <w:p w:rsidR="00AC673D" w:rsidRDefault="00AC673D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д№8 до д №17</w:t>
            </w:r>
          </w:p>
        </w:tc>
      </w:tr>
      <w:tr w:rsidR="00AC673D" w:rsidTr="008813E0">
        <w:trPr>
          <w:trHeight w:val="649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484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52,409443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37,595673</w:t>
            </w:r>
          </w:p>
        </w:tc>
        <w:tc>
          <w:tcPr>
            <w:tcW w:w="1136" w:type="dxa"/>
          </w:tcPr>
          <w:p w:rsidR="00AC673D" w:rsidRDefault="00AC673D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д.№18 до д№ 31а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485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52,408672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</w:t>
            </w:r>
            <w:r w:rsidRPr="008813E0">
              <w:rPr>
                <w:rFonts w:ascii="Calibri"/>
                <w:sz w:val="16"/>
              </w:rPr>
              <w:t>7,593487</w:t>
            </w:r>
          </w:p>
        </w:tc>
        <w:tc>
          <w:tcPr>
            <w:tcW w:w="1136" w:type="dxa"/>
          </w:tcPr>
          <w:p w:rsidR="00AC673D" w:rsidRDefault="00AC673D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д№34 до д№43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486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52,408493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37,592407</w:t>
            </w:r>
          </w:p>
        </w:tc>
        <w:tc>
          <w:tcPr>
            <w:tcW w:w="1136" w:type="dxa"/>
          </w:tcPr>
          <w:p w:rsidR="00AC673D" w:rsidRDefault="00AC673D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д№45 до д №55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487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52,40824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37,591234</w:t>
            </w:r>
          </w:p>
        </w:tc>
        <w:tc>
          <w:tcPr>
            <w:tcW w:w="1136" w:type="dxa"/>
          </w:tcPr>
          <w:p w:rsidR="00AC673D" w:rsidRDefault="00AC673D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д.№54 до д№ 65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488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52,40765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37,589104</w:t>
            </w:r>
          </w:p>
        </w:tc>
        <w:tc>
          <w:tcPr>
            <w:tcW w:w="1136" w:type="dxa"/>
          </w:tcPr>
          <w:p w:rsidR="00AC673D" w:rsidRDefault="00AC673D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д№67 до д№  77</w:t>
            </w:r>
          </w:p>
        </w:tc>
      </w:tr>
      <w:tr w:rsidR="00AC673D" w:rsidTr="008813E0">
        <w:trPr>
          <w:trHeight w:val="648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489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52,407146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37,587463</w:t>
            </w:r>
          </w:p>
        </w:tc>
        <w:tc>
          <w:tcPr>
            <w:tcW w:w="1136" w:type="dxa"/>
          </w:tcPr>
          <w:p w:rsidR="00AC673D" w:rsidRDefault="00AC673D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1,5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д№ 82 до д№ 96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87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52,406208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37,58552</w:t>
            </w:r>
          </w:p>
        </w:tc>
        <w:tc>
          <w:tcPr>
            <w:tcW w:w="1136" w:type="dxa"/>
          </w:tcPr>
          <w:p w:rsidR="00AC673D" w:rsidRDefault="00AC673D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д№ 87 до д№89</w:t>
            </w:r>
          </w:p>
        </w:tc>
      </w:tr>
      <w:tr w:rsidR="00AC673D" w:rsidTr="008813E0">
        <w:trPr>
          <w:trHeight w:val="649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90а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52,406925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37,586926</w:t>
            </w:r>
          </w:p>
        </w:tc>
        <w:tc>
          <w:tcPr>
            <w:tcW w:w="1136" w:type="dxa"/>
          </w:tcPr>
          <w:p w:rsidR="00AC673D" w:rsidRDefault="00AC673D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отд №90а до д№ 106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52,406715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37,58369</w:t>
            </w:r>
          </w:p>
        </w:tc>
        <w:tc>
          <w:tcPr>
            <w:tcW w:w="1136" w:type="dxa"/>
          </w:tcPr>
          <w:p w:rsidR="00AC673D" w:rsidRDefault="00AC673D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д№99 до д№ 97а</w:t>
            </w:r>
          </w:p>
        </w:tc>
      </w:tr>
    </w:tbl>
    <w:p w:rsidR="00AC673D" w:rsidRDefault="00AC673D">
      <w:pPr>
        <w:spacing w:line="271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105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52,407173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37,583344</w:t>
            </w:r>
          </w:p>
        </w:tc>
        <w:tc>
          <w:tcPr>
            <w:tcW w:w="1136" w:type="dxa"/>
          </w:tcPr>
          <w:p w:rsidR="00AC673D" w:rsidRDefault="00AC673D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д№105 до д№ 118</w:t>
            </w:r>
          </w:p>
        </w:tc>
      </w:tr>
      <w:tr w:rsidR="00AC673D" w:rsidTr="008813E0">
        <w:trPr>
          <w:trHeight w:val="62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494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4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Зеленый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>
              <w:rPr>
                <w:sz w:val="16"/>
              </w:rPr>
              <w:t xml:space="preserve"> 1</w:t>
            </w:r>
          </w:p>
        </w:tc>
        <w:tc>
          <w:tcPr>
            <w:tcW w:w="1138" w:type="dxa"/>
          </w:tcPr>
          <w:p w:rsidR="00AC673D" w:rsidRPr="00696BB4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696BB4">
              <w:rPr>
                <w:sz w:val="16"/>
              </w:rPr>
              <w:t>52.411134, 37.599329</w:t>
            </w:r>
          </w:p>
        </w:tc>
        <w:tc>
          <w:tcPr>
            <w:tcW w:w="1136" w:type="dxa"/>
          </w:tcPr>
          <w:p w:rsidR="00AC673D" w:rsidRDefault="00AC673D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Зеленый</w:t>
            </w:r>
            <w:r>
              <w:rPr>
                <w:sz w:val="16"/>
              </w:rPr>
              <w:t xml:space="preserve">  от д №1 до д№8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Земляничная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52,44696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37,629093</w:t>
            </w:r>
          </w:p>
        </w:tc>
        <w:tc>
          <w:tcPr>
            <w:tcW w:w="1136" w:type="dxa"/>
          </w:tcPr>
          <w:p w:rsidR="00AC673D" w:rsidRDefault="00AC673D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1,5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Земляничная</w:t>
            </w:r>
            <w:r>
              <w:rPr>
                <w:sz w:val="16"/>
              </w:rPr>
              <w:t xml:space="preserve"> от д№1 до д №14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</w:t>
            </w:r>
            <w:r>
              <w:rPr>
                <w:sz w:val="16"/>
              </w:rPr>
              <w:t xml:space="preserve"> 12</w:t>
            </w:r>
          </w:p>
        </w:tc>
        <w:tc>
          <w:tcPr>
            <w:tcW w:w="1138" w:type="dxa"/>
          </w:tcPr>
          <w:p w:rsidR="00AC673D" w:rsidRPr="00100E4A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100E4A">
              <w:rPr>
                <w:sz w:val="16"/>
              </w:rPr>
              <w:t>52.401510, 37.565545</w:t>
            </w:r>
          </w:p>
        </w:tc>
        <w:tc>
          <w:tcPr>
            <w:tcW w:w="1136" w:type="dxa"/>
          </w:tcPr>
          <w:p w:rsidR="00AC673D" w:rsidRDefault="00AC673D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Индустриальная</w:t>
            </w:r>
            <w:r>
              <w:rPr>
                <w:sz w:val="16"/>
              </w:rPr>
              <w:t xml:space="preserve"> от д№5 до д №12</w:t>
            </w:r>
          </w:p>
        </w:tc>
      </w:tr>
      <w:tr w:rsidR="00AC673D" w:rsidTr="008813E0">
        <w:trPr>
          <w:trHeight w:val="649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 д.</w:t>
            </w:r>
            <w:r w:rsidRPr="008813E0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B708BC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B708BC">
              <w:rPr>
                <w:rFonts w:ascii="Calibri"/>
                <w:sz w:val="16"/>
              </w:rPr>
              <w:t>52.437735, 37.607932</w:t>
            </w:r>
          </w:p>
        </w:tc>
        <w:tc>
          <w:tcPr>
            <w:tcW w:w="1136" w:type="dxa"/>
          </w:tcPr>
          <w:p w:rsidR="00AC673D" w:rsidRDefault="00AC673D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>
              <w:rPr>
                <w:sz w:val="16"/>
              </w:rPr>
              <w:t xml:space="preserve"> отд №1 до д№10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52,43574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37,60841</w:t>
            </w:r>
          </w:p>
        </w:tc>
        <w:tc>
          <w:tcPr>
            <w:tcW w:w="1136" w:type="dxa"/>
          </w:tcPr>
          <w:p w:rsidR="00AC673D" w:rsidRDefault="00AC673D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>
              <w:rPr>
                <w:sz w:val="16"/>
              </w:rPr>
              <w:t xml:space="preserve"> от д.№11 до д №31</w:t>
            </w:r>
          </w:p>
        </w:tc>
      </w:tr>
      <w:tr w:rsidR="00AC673D" w:rsidTr="008813E0">
        <w:trPr>
          <w:trHeight w:val="648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52,435204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37,60848</w:t>
            </w:r>
          </w:p>
        </w:tc>
        <w:tc>
          <w:tcPr>
            <w:tcW w:w="1136" w:type="dxa"/>
          </w:tcPr>
          <w:p w:rsidR="00AC673D" w:rsidRDefault="00AC673D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>
              <w:rPr>
                <w:sz w:val="16"/>
              </w:rPr>
              <w:t xml:space="preserve"> от д№32 до д №42</w:t>
            </w:r>
          </w:p>
        </w:tc>
      </w:tr>
      <w:tr w:rsidR="00AC673D" w:rsidTr="008813E0">
        <w:trPr>
          <w:trHeight w:val="649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500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52,434216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37,608658</w:t>
            </w:r>
          </w:p>
        </w:tc>
        <w:tc>
          <w:tcPr>
            <w:tcW w:w="1136" w:type="dxa"/>
          </w:tcPr>
          <w:p w:rsidR="00AC673D" w:rsidRDefault="00AC673D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>
              <w:rPr>
                <w:sz w:val="16"/>
              </w:rPr>
              <w:t xml:space="preserve"> от д№ 43 до д №47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501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52,433887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37,608646</w:t>
            </w:r>
          </w:p>
        </w:tc>
        <w:tc>
          <w:tcPr>
            <w:tcW w:w="1136" w:type="dxa"/>
          </w:tcPr>
          <w:p w:rsidR="00AC673D" w:rsidRDefault="00AC673D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>
              <w:rPr>
                <w:sz w:val="16"/>
              </w:rPr>
              <w:t xml:space="preserve"> от д№ 46 до д№ 60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502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64а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52,432472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37,608383</w:t>
            </w:r>
          </w:p>
        </w:tc>
        <w:tc>
          <w:tcPr>
            <w:tcW w:w="1136" w:type="dxa"/>
          </w:tcPr>
          <w:p w:rsidR="00AC673D" w:rsidRDefault="00AC673D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>
              <w:rPr>
                <w:sz w:val="16"/>
              </w:rPr>
              <w:t xml:space="preserve"> от д№61 до д№74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503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2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52,43167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37,60926</w:t>
            </w:r>
          </w:p>
        </w:tc>
        <w:tc>
          <w:tcPr>
            <w:tcW w:w="1136" w:type="dxa"/>
          </w:tcPr>
          <w:p w:rsidR="00AC673D" w:rsidRDefault="00AC673D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2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>
              <w:rPr>
                <w:sz w:val="16"/>
              </w:rPr>
              <w:t xml:space="preserve"> от д№ 79 до д№86</w:t>
            </w:r>
          </w:p>
        </w:tc>
      </w:tr>
      <w:tr w:rsidR="00AC673D" w:rsidTr="008813E0">
        <w:trPr>
          <w:trHeight w:val="649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504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52,43075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37,60941</w:t>
            </w:r>
          </w:p>
        </w:tc>
        <w:tc>
          <w:tcPr>
            <w:tcW w:w="1136" w:type="dxa"/>
          </w:tcPr>
          <w:p w:rsidR="00AC673D" w:rsidRDefault="00AC673D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>
              <w:rPr>
                <w:sz w:val="16"/>
              </w:rPr>
              <w:t xml:space="preserve"> от д№83 до д №  98а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505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К.Маркса  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103</w:t>
            </w:r>
          </w:p>
        </w:tc>
        <w:tc>
          <w:tcPr>
            <w:tcW w:w="1138" w:type="dxa"/>
          </w:tcPr>
          <w:p w:rsidR="00AC673D" w:rsidRPr="008813E0" w:rsidRDefault="00AC673D" w:rsidP="00517ABE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52,43075</w:t>
            </w:r>
          </w:p>
          <w:p w:rsidR="00AC673D" w:rsidRPr="008813E0" w:rsidRDefault="00AC673D" w:rsidP="00517ABE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37,60941</w:t>
            </w:r>
          </w:p>
        </w:tc>
        <w:tc>
          <w:tcPr>
            <w:tcW w:w="1136" w:type="dxa"/>
          </w:tcPr>
          <w:p w:rsidR="00AC673D" w:rsidRDefault="00AC673D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>
              <w:rPr>
                <w:sz w:val="16"/>
              </w:rPr>
              <w:t xml:space="preserve"> от д№ 97 до д №105</w:t>
            </w:r>
          </w:p>
        </w:tc>
      </w:tr>
    </w:tbl>
    <w:p w:rsidR="00AC673D" w:rsidRDefault="00AC673D">
      <w:pPr>
        <w:spacing w:line="271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03"/>
        <w:gridCol w:w="1169"/>
        <w:gridCol w:w="1140"/>
        <w:gridCol w:w="1487"/>
        <w:gridCol w:w="1137"/>
        <w:gridCol w:w="1529"/>
      </w:tblGrid>
      <w:tr w:rsidR="00AC673D" w:rsidTr="009A6937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506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К.Маркса  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52,42786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37,60997</w:t>
            </w:r>
          </w:p>
        </w:tc>
        <w:tc>
          <w:tcPr>
            <w:tcW w:w="1136" w:type="dxa"/>
          </w:tcPr>
          <w:p w:rsidR="00AC673D" w:rsidRDefault="00AC673D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>
              <w:rPr>
                <w:sz w:val="16"/>
              </w:rPr>
              <w:t xml:space="preserve"> от д№ 99 до д №115</w:t>
            </w:r>
          </w:p>
        </w:tc>
      </w:tr>
      <w:tr w:rsidR="00AC673D" w:rsidTr="009A6937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507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Казанская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52,425095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37,639572</w:t>
            </w:r>
          </w:p>
        </w:tc>
        <w:tc>
          <w:tcPr>
            <w:tcW w:w="1136" w:type="dxa"/>
          </w:tcPr>
          <w:p w:rsidR="00AC673D" w:rsidRDefault="00AC673D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Казанская</w:t>
            </w:r>
            <w:r>
              <w:rPr>
                <w:sz w:val="16"/>
              </w:rPr>
              <w:t xml:space="preserve"> от д№2 до д№10</w:t>
            </w:r>
          </w:p>
        </w:tc>
      </w:tr>
      <w:tr w:rsidR="00AC673D" w:rsidTr="009A6937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508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Казанская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11в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52,424583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37,64218</w:t>
            </w:r>
          </w:p>
        </w:tc>
        <w:tc>
          <w:tcPr>
            <w:tcW w:w="1136" w:type="dxa"/>
          </w:tcPr>
          <w:p w:rsidR="00AC673D" w:rsidRDefault="00AC673D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Казанская</w:t>
            </w:r>
            <w:r>
              <w:rPr>
                <w:sz w:val="16"/>
              </w:rPr>
              <w:t xml:space="preserve"> от д№9 до д№11</w:t>
            </w:r>
          </w:p>
        </w:tc>
      </w:tr>
      <w:tr w:rsidR="00AC673D" w:rsidTr="009A6937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509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Казанская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52,42498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37,643654</w:t>
            </w:r>
          </w:p>
        </w:tc>
        <w:tc>
          <w:tcPr>
            <w:tcW w:w="1136" w:type="dxa"/>
          </w:tcPr>
          <w:p w:rsidR="00AC673D" w:rsidRDefault="00AC673D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Казанская</w:t>
            </w:r>
            <w:r>
              <w:rPr>
                <w:sz w:val="16"/>
              </w:rPr>
              <w:t>от д№ 20 до д№24</w:t>
            </w:r>
          </w:p>
        </w:tc>
      </w:tr>
      <w:tr w:rsidR="00AC673D" w:rsidTr="009A6937">
        <w:trPr>
          <w:trHeight w:val="649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510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52,429157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37,614986</w:t>
            </w:r>
          </w:p>
        </w:tc>
        <w:tc>
          <w:tcPr>
            <w:tcW w:w="1136" w:type="dxa"/>
          </w:tcPr>
          <w:p w:rsidR="00AC673D" w:rsidRDefault="00AC673D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>
              <w:rPr>
                <w:sz w:val="16"/>
              </w:rPr>
              <w:t xml:space="preserve"> от д№2 до д№7</w:t>
            </w:r>
          </w:p>
        </w:tc>
      </w:tr>
      <w:tr w:rsidR="00AC673D" w:rsidTr="009A6937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511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52,428925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37,61368</w:t>
            </w:r>
          </w:p>
        </w:tc>
        <w:tc>
          <w:tcPr>
            <w:tcW w:w="1136" w:type="dxa"/>
          </w:tcPr>
          <w:p w:rsidR="00AC673D" w:rsidRDefault="00AC673D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>
              <w:rPr>
                <w:sz w:val="16"/>
              </w:rPr>
              <w:t xml:space="preserve">  от д№8 до д№21</w:t>
            </w:r>
          </w:p>
        </w:tc>
      </w:tr>
      <w:tr w:rsidR="00AC673D" w:rsidTr="009A6937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512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Лиины,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27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52,428775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37,6123</w:t>
            </w:r>
          </w:p>
        </w:tc>
        <w:tc>
          <w:tcPr>
            <w:tcW w:w="1136" w:type="dxa"/>
          </w:tcPr>
          <w:p w:rsidR="00AC673D" w:rsidRDefault="00AC673D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>
              <w:rPr>
                <w:sz w:val="16"/>
              </w:rPr>
              <w:t xml:space="preserve"> от д№23 до д№31</w:t>
            </w:r>
          </w:p>
        </w:tc>
      </w:tr>
      <w:tr w:rsidR="00AC673D" w:rsidTr="009A6937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513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52,428555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37,610962</w:t>
            </w:r>
          </w:p>
        </w:tc>
        <w:tc>
          <w:tcPr>
            <w:tcW w:w="1136" w:type="dxa"/>
          </w:tcPr>
          <w:p w:rsidR="00AC673D" w:rsidRDefault="00AC673D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>
              <w:rPr>
                <w:sz w:val="16"/>
              </w:rPr>
              <w:t xml:space="preserve"> от д№33 до д №41</w:t>
            </w:r>
          </w:p>
        </w:tc>
      </w:tr>
      <w:tr w:rsidR="00AC673D" w:rsidTr="009A6937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514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52,4284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37,6087</w:t>
            </w:r>
          </w:p>
        </w:tc>
        <w:tc>
          <w:tcPr>
            <w:tcW w:w="1136" w:type="dxa"/>
          </w:tcPr>
          <w:p w:rsidR="00AC673D" w:rsidRDefault="00AC673D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>
              <w:rPr>
                <w:sz w:val="16"/>
              </w:rPr>
              <w:t xml:space="preserve"> от д№30 до д№45</w:t>
            </w:r>
          </w:p>
        </w:tc>
      </w:tr>
      <w:tr w:rsidR="00AC673D" w:rsidTr="009A6937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515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57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52,4253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37,606773</w:t>
            </w:r>
          </w:p>
        </w:tc>
        <w:tc>
          <w:tcPr>
            <w:tcW w:w="1136" w:type="dxa"/>
          </w:tcPr>
          <w:p w:rsidR="00AC673D" w:rsidRDefault="00AC673D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>
              <w:rPr>
                <w:sz w:val="16"/>
              </w:rPr>
              <w:t xml:space="preserve"> от д№50 до д№60</w:t>
            </w:r>
          </w:p>
        </w:tc>
      </w:tr>
      <w:tr w:rsidR="00AC673D" w:rsidTr="009A6937">
        <w:trPr>
          <w:trHeight w:val="835"/>
        </w:trPr>
        <w:tc>
          <w:tcPr>
            <w:tcW w:w="468" w:type="dxa"/>
          </w:tcPr>
          <w:p w:rsidR="00AC673D" w:rsidRPr="008813E0" w:rsidRDefault="00AC673D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516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2" w:line="276" w:lineRule="auto"/>
              <w:ind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 Ливны, ул. К-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Филиппова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52,42732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37,61727</w:t>
            </w:r>
          </w:p>
        </w:tc>
        <w:tc>
          <w:tcPr>
            <w:tcW w:w="1136" w:type="dxa"/>
          </w:tcPr>
          <w:p w:rsidR="00AC673D" w:rsidRDefault="00AC673D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2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К-на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Филиппова</w:t>
            </w:r>
            <w:r>
              <w:rPr>
                <w:sz w:val="16"/>
              </w:rPr>
              <w:t xml:space="preserve"> от д№1 до д№9а</w:t>
            </w:r>
          </w:p>
        </w:tc>
      </w:tr>
      <w:tr w:rsidR="00AC673D" w:rsidTr="009A6937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517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 Ливны, ул. К-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Филиппова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52,426876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37,615337</w:t>
            </w:r>
          </w:p>
        </w:tc>
        <w:tc>
          <w:tcPr>
            <w:tcW w:w="1136" w:type="dxa"/>
          </w:tcPr>
          <w:p w:rsidR="00AC673D" w:rsidRDefault="00AC673D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К-на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Филиппова</w:t>
            </w:r>
            <w:r>
              <w:rPr>
                <w:sz w:val="16"/>
              </w:rPr>
              <w:t xml:space="preserve">  отд №24 до д №40</w:t>
            </w:r>
          </w:p>
        </w:tc>
      </w:tr>
      <w:tr w:rsidR="00AC673D" w:rsidTr="009A6937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518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2"/>
              <w:rPr>
                <w:sz w:val="16"/>
              </w:rPr>
            </w:pPr>
            <w:r w:rsidRPr="008813E0">
              <w:rPr>
                <w:sz w:val="16"/>
              </w:rPr>
              <w:t>г. Ливны, ул. К-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Филиппова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52,427227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37,615803</w:t>
            </w:r>
          </w:p>
        </w:tc>
        <w:tc>
          <w:tcPr>
            <w:tcW w:w="1136" w:type="dxa"/>
          </w:tcPr>
          <w:p w:rsidR="00AC673D" w:rsidRDefault="00AC673D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К-на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Филиппова</w:t>
            </w:r>
            <w:r>
              <w:rPr>
                <w:sz w:val="16"/>
              </w:rPr>
              <w:t>от д№  от д№25 до д№39</w:t>
            </w:r>
          </w:p>
        </w:tc>
      </w:tr>
    </w:tbl>
    <w:p w:rsidR="00AC673D" w:rsidRDefault="00AC673D">
      <w:pPr>
        <w:spacing w:line="271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41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д. 28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519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 Ливны, ул. К-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Филиппова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44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52,4271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37,613304</w:t>
            </w:r>
          </w:p>
        </w:tc>
        <w:tc>
          <w:tcPr>
            <w:tcW w:w="1136" w:type="dxa"/>
          </w:tcPr>
          <w:p w:rsidR="00AC673D" w:rsidRDefault="00AC673D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К-на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Филиппова</w:t>
            </w:r>
            <w:r>
              <w:rPr>
                <w:sz w:val="16"/>
              </w:rPr>
              <w:t xml:space="preserve"> от д №42 до д №50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520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Кобринская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52,429325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37,57191</w:t>
            </w:r>
          </w:p>
        </w:tc>
        <w:tc>
          <w:tcPr>
            <w:tcW w:w="1136" w:type="dxa"/>
          </w:tcPr>
          <w:p w:rsidR="00AC673D" w:rsidRDefault="00AC673D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Кобринская</w:t>
            </w:r>
            <w:r>
              <w:rPr>
                <w:sz w:val="16"/>
              </w:rPr>
              <w:t xml:space="preserve"> от д №16 до д№26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521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Кобринская</w:t>
            </w:r>
            <w:r>
              <w:rPr>
                <w:sz w:val="16"/>
              </w:rPr>
              <w:t xml:space="preserve"> 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52,4247633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37,57403</w:t>
            </w:r>
          </w:p>
        </w:tc>
        <w:tc>
          <w:tcPr>
            <w:tcW w:w="1136" w:type="dxa"/>
          </w:tcPr>
          <w:p w:rsidR="00AC673D" w:rsidRDefault="00AC673D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Кобринская</w:t>
            </w:r>
            <w:r>
              <w:rPr>
                <w:sz w:val="16"/>
              </w:rPr>
              <w:t xml:space="preserve"> от д№2 до д№ 10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522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Кобринский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>
              <w:rPr>
                <w:sz w:val="16"/>
              </w:rPr>
              <w:t xml:space="preserve"> 2</w:t>
            </w:r>
          </w:p>
        </w:tc>
        <w:tc>
          <w:tcPr>
            <w:tcW w:w="1138" w:type="dxa"/>
          </w:tcPr>
          <w:p w:rsidR="00AC673D" w:rsidRPr="00E417E6" w:rsidRDefault="00AC673D" w:rsidP="00045FB0">
            <w:pPr>
              <w:pStyle w:val="TableParagraph"/>
              <w:ind w:left="0"/>
              <w:jc w:val="center"/>
              <w:rPr>
                <w:sz w:val="16"/>
              </w:rPr>
            </w:pPr>
            <w:r w:rsidRPr="00E417E6">
              <w:rPr>
                <w:sz w:val="16"/>
              </w:rPr>
              <w:t>52.426766, 37.574366</w:t>
            </w:r>
          </w:p>
        </w:tc>
        <w:tc>
          <w:tcPr>
            <w:tcW w:w="1136" w:type="dxa"/>
          </w:tcPr>
          <w:p w:rsidR="00AC673D" w:rsidRDefault="00AC673D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Кобринский</w:t>
            </w:r>
            <w:r>
              <w:rPr>
                <w:sz w:val="16"/>
              </w:rPr>
              <w:t xml:space="preserve"> от д№2 до д№8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523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Колхозная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52,437847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37,59224</w:t>
            </w:r>
          </w:p>
        </w:tc>
        <w:tc>
          <w:tcPr>
            <w:tcW w:w="1136" w:type="dxa"/>
          </w:tcPr>
          <w:p w:rsidR="00AC673D" w:rsidRDefault="00AC673D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Колхозная</w:t>
            </w:r>
            <w:r>
              <w:rPr>
                <w:sz w:val="16"/>
              </w:rPr>
              <w:t xml:space="preserve"> от д№1 до д №2б</w:t>
            </w:r>
          </w:p>
        </w:tc>
      </w:tr>
      <w:tr w:rsidR="00AC673D" w:rsidTr="008813E0">
        <w:trPr>
          <w:trHeight w:val="648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524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Колхозная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52,43882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37,592518</w:t>
            </w:r>
          </w:p>
        </w:tc>
        <w:tc>
          <w:tcPr>
            <w:tcW w:w="1136" w:type="dxa"/>
          </w:tcPr>
          <w:p w:rsidR="00AC673D" w:rsidRDefault="00AC673D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Колхозная</w:t>
            </w:r>
            <w:r>
              <w:rPr>
                <w:sz w:val="16"/>
              </w:rPr>
              <w:t xml:space="preserve"> от д№7 до д№10</w:t>
            </w:r>
          </w:p>
        </w:tc>
      </w:tr>
      <w:tr w:rsidR="00AC673D" w:rsidTr="008813E0">
        <w:trPr>
          <w:trHeight w:val="649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525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Колхозная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27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52,43679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37,593098</w:t>
            </w:r>
          </w:p>
        </w:tc>
        <w:tc>
          <w:tcPr>
            <w:tcW w:w="1136" w:type="dxa"/>
          </w:tcPr>
          <w:p w:rsidR="00AC673D" w:rsidRDefault="00AC673D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Колхозная</w:t>
            </w:r>
            <w:r>
              <w:rPr>
                <w:sz w:val="16"/>
              </w:rPr>
              <w:t xml:space="preserve"> от д№ 19 до д№37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526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Колхозная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40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52,434883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37,593506</w:t>
            </w:r>
          </w:p>
        </w:tc>
        <w:tc>
          <w:tcPr>
            <w:tcW w:w="1136" w:type="dxa"/>
          </w:tcPr>
          <w:p w:rsidR="00AC673D" w:rsidRDefault="00AC673D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Колхозная</w:t>
            </w:r>
            <w:r>
              <w:rPr>
                <w:sz w:val="16"/>
              </w:rPr>
              <w:t xml:space="preserve"> от д № 37 до д№40</w:t>
            </w:r>
          </w:p>
        </w:tc>
      </w:tr>
      <w:tr w:rsidR="00AC673D" w:rsidTr="008813E0">
        <w:trPr>
          <w:trHeight w:val="62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527</w:t>
            </w:r>
          </w:p>
        </w:tc>
        <w:tc>
          <w:tcPr>
            <w:tcW w:w="1318" w:type="dxa"/>
          </w:tcPr>
          <w:p w:rsidR="00AC673D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Кольцевая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</w:t>
            </w:r>
          </w:p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AC673D" w:rsidRPr="00085027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085027">
              <w:rPr>
                <w:sz w:val="16"/>
              </w:rPr>
              <w:t>52.438772, 37.579353</w:t>
            </w:r>
          </w:p>
        </w:tc>
        <w:tc>
          <w:tcPr>
            <w:tcW w:w="1136" w:type="dxa"/>
          </w:tcPr>
          <w:p w:rsidR="00AC673D" w:rsidRDefault="00AC673D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Кольцевая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д№1 до №7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528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Кольцевой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23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52,4366633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37,5790217</w:t>
            </w:r>
          </w:p>
        </w:tc>
        <w:tc>
          <w:tcPr>
            <w:tcW w:w="1136" w:type="dxa"/>
          </w:tcPr>
          <w:p w:rsidR="00AC673D" w:rsidRDefault="00AC673D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Кольцевой</w:t>
            </w:r>
            <w:r>
              <w:rPr>
                <w:sz w:val="16"/>
              </w:rPr>
              <w:t xml:space="preserve"> от д№ 7до д №31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529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Комарова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52,436295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37,5840917</w:t>
            </w:r>
          </w:p>
        </w:tc>
        <w:tc>
          <w:tcPr>
            <w:tcW w:w="1136" w:type="dxa"/>
          </w:tcPr>
          <w:p w:rsidR="00AC673D" w:rsidRDefault="00AC673D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1,5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Комарова</w:t>
            </w:r>
            <w:r>
              <w:rPr>
                <w:sz w:val="16"/>
              </w:rPr>
              <w:t xml:space="preserve"> от д,№1 до д№21</w:t>
            </w:r>
          </w:p>
        </w:tc>
      </w:tr>
      <w:tr w:rsidR="00AC673D" w:rsidTr="008813E0">
        <w:trPr>
          <w:trHeight w:val="649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Комарова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52,4338717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37,5876983</w:t>
            </w:r>
          </w:p>
        </w:tc>
        <w:tc>
          <w:tcPr>
            <w:tcW w:w="1136" w:type="dxa"/>
          </w:tcPr>
          <w:p w:rsidR="00AC673D" w:rsidRDefault="00AC673D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Комарова</w:t>
            </w:r>
            <w:r>
              <w:rPr>
                <w:sz w:val="16"/>
              </w:rPr>
              <w:t xml:space="preserve"> от д№22 до д№37</w:t>
            </w:r>
          </w:p>
        </w:tc>
      </w:tr>
    </w:tbl>
    <w:p w:rsidR="00AC673D" w:rsidRDefault="00AC673D">
      <w:pPr>
        <w:spacing w:line="276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Комсомольская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52,4255067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37,5899367</w:t>
            </w:r>
          </w:p>
        </w:tc>
        <w:tc>
          <w:tcPr>
            <w:tcW w:w="1136" w:type="dxa"/>
          </w:tcPr>
          <w:p w:rsidR="00AC673D" w:rsidRDefault="00AC673D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Комсомольская</w:t>
            </w:r>
            <w:r>
              <w:rPr>
                <w:sz w:val="16"/>
              </w:rPr>
              <w:t xml:space="preserve"> от д№2 до д№14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Комсомольская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д. 17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52,4254983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37,5885933</w:t>
            </w:r>
          </w:p>
        </w:tc>
        <w:tc>
          <w:tcPr>
            <w:tcW w:w="1136" w:type="dxa"/>
          </w:tcPr>
          <w:p w:rsidR="00AC673D" w:rsidRDefault="00AC673D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Комсомольская</w:t>
            </w:r>
            <w:r>
              <w:rPr>
                <w:sz w:val="16"/>
              </w:rPr>
              <w:t xml:space="preserve"> от д№ 11до д№ д №29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Комсомольская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д. 24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52,4255517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37,58753</w:t>
            </w:r>
          </w:p>
        </w:tc>
        <w:tc>
          <w:tcPr>
            <w:tcW w:w="1136" w:type="dxa"/>
          </w:tcPr>
          <w:p w:rsidR="00AC673D" w:rsidRDefault="00AC673D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Комсомольская</w:t>
            </w:r>
            <w:r>
              <w:rPr>
                <w:sz w:val="16"/>
              </w:rPr>
              <w:t xml:space="preserve"> от д№18 до д№32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Комсомольская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д. 34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52,425585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37,586185</w:t>
            </w:r>
          </w:p>
        </w:tc>
        <w:tc>
          <w:tcPr>
            <w:tcW w:w="1136" w:type="dxa"/>
          </w:tcPr>
          <w:p w:rsidR="00AC673D" w:rsidRDefault="00AC673D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Комсомольская</w:t>
            </w:r>
            <w:r>
              <w:rPr>
                <w:sz w:val="16"/>
              </w:rPr>
              <w:t xml:space="preserve"> от д34 до д №40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Комсомольская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д. 46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52,4257233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37,584295</w:t>
            </w:r>
          </w:p>
        </w:tc>
        <w:tc>
          <w:tcPr>
            <w:tcW w:w="1136" w:type="dxa"/>
          </w:tcPr>
          <w:p w:rsidR="00AC673D" w:rsidRDefault="00AC673D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Комсомольская</w:t>
            </w:r>
            <w:r>
              <w:rPr>
                <w:sz w:val="16"/>
              </w:rPr>
              <w:t xml:space="preserve"> от д№41 до д№46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Комсомольский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AC673D" w:rsidRPr="00523BFE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523BFE">
              <w:rPr>
                <w:sz w:val="16"/>
              </w:rPr>
              <w:t>52.425411, 37.588504</w:t>
            </w:r>
          </w:p>
        </w:tc>
        <w:tc>
          <w:tcPr>
            <w:tcW w:w="1136" w:type="dxa"/>
          </w:tcPr>
          <w:p w:rsidR="00AC673D" w:rsidRDefault="00AC673D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  <w:p w:rsidR="00AC673D" w:rsidRPr="008813E0" w:rsidRDefault="00AC673D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Комсомольский</w:t>
            </w:r>
            <w:r>
              <w:rPr>
                <w:sz w:val="16"/>
              </w:rPr>
              <w:t xml:space="preserve"> от д№1 до д№7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Костенко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52,4317133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37,5734633</w:t>
            </w:r>
          </w:p>
        </w:tc>
        <w:tc>
          <w:tcPr>
            <w:tcW w:w="1136" w:type="dxa"/>
          </w:tcPr>
          <w:p w:rsidR="00AC673D" w:rsidRDefault="00AC673D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Костенко</w:t>
            </w:r>
            <w:r>
              <w:rPr>
                <w:sz w:val="16"/>
              </w:rPr>
              <w:t xml:space="preserve"> от д№1 до д№ 15</w:t>
            </w:r>
          </w:p>
        </w:tc>
      </w:tr>
      <w:tr w:rsidR="00AC673D" w:rsidTr="008813E0">
        <w:trPr>
          <w:trHeight w:val="62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Крайний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523BFE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523BFE">
              <w:rPr>
                <w:sz w:val="16"/>
              </w:rPr>
              <w:t>52.424482, 37.578845</w:t>
            </w:r>
          </w:p>
        </w:tc>
        <w:tc>
          <w:tcPr>
            <w:tcW w:w="1136" w:type="dxa"/>
          </w:tcPr>
          <w:p w:rsidR="00AC673D" w:rsidRDefault="00AC673D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Крайний</w:t>
            </w:r>
            <w:r>
              <w:rPr>
                <w:sz w:val="16"/>
              </w:rPr>
              <w:t xml:space="preserve"> от д№1 до д№7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Красноармейск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52,428215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37,625507</w:t>
            </w:r>
          </w:p>
        </w:tc>
        <w:tc>
          <w:tcPr>
            <w:tcW w:w="1136" w:type="dxa"/>
          </w:tcPr>
          <w:p w:rsidR="00AC673D" w:rsidRDefault="00AC673D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Красноармейская</w:t>
            </w:r>
            <w:r>
              <w:rPr>
                <w:sz w:val="16"/>
              </w:rPr>
              <w:t xml:space="preserve"> от д№ 1а до д№ 3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540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Красноармейск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52,426987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37,624204</w:t>
            </w:r>
          </w:p>
        </w:tc>
        <w:tc>
          <w:tcPr>
            <w:tcW w:w="1136" w:type="dxa"/>
          </w:tcPr>
          <w:p w:rsidR="00AC673D" w:rsidRDefault="00AC673D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Красноармейская</w:t>
            </w:r>
            <w:r>
              <w:rPr>
                <w:sz w:val="16"/>
              </w:rPr>
              <w:t xml:space="preserve"> от д № 2 до д№11а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541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Красноармейск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52,42644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37,624065</w:t>
            </w:r>
          </w:p>
        </w:tc>
        <w:tc>
          <w:tcPr>
            <w:tcW w:w="1136" w:type="dxa"/>
          </w:tcPr>
          <w:p w:rsidR="00AC673D" w:rsidRDefault="00AC673D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Красноармейская</w:t>
            </w:r>
            <w:r>
              <w:rPr>
                <w:sz w:val="16"/>
              </w:rPr>
              <w:t xml:space="preserve"> от д№ 12до д№30</w:t>
            </w:r>
          </w:p>
        </w:tc>
      </w:tr>
    </w:tbl>
    <w:p w:rsidR="00AC673D" w:rsidRDefault="00AC673D">
      <w:pPr>
        <w:spacing w:line="271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542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Красноармейск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52,42548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37,62416</w:t>
            </w:r>
          </w:p>
        </w:tc>
        <w:tc>
          <w:tcPr>
            <w:tcW w:w="1136" w:type="dxa"/>
          </w:tcPr>
          <w:p w:rsidR="00AC673D" w:rsidRDefault="00AC673D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Красноармейская</w:t>
            </w:r>
            <w:r>
              <w:rPr>
                <w:sz w:val="16"/>
              </w:rPr>
              <w:t xml:space="preserve"> от д №20 до д№ 24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543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Красова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52,41866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37,618088</w:t>
            </w:r>
          </w:p>
        </w:tc>
        <w:tc>
          <w:tcPr>
            <w:tcW w:w="1136" w:type="dxa"/>
          </w:tcPr>
          <w:p w:rsidR="00AC673D" w:rsidRDefault="00AC673D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Красова</w:t>
            </w:r>
            <w:r>
              <w:rPr>
                <w:sz w:val="16"/>
              </w:rPr>
              <w:t xml:space="preserve"> от д№1 до д№ 15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544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52,4366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37,611805</w:t>
            </w:r>
          </w:p>
        </w:tc>
        <w:tc>
          <w:tcPr>
            <w:tcW w:w="1136" w:type="dxa"/>
          </w:tcPr>
          <w:p w:rsidR="00AC673D" w:rsidRDefault="00AC673D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д№8 до д№13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545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52,436306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37,611355</w:t>
            </w:r>
          </w:p>
        </w:tc>
        <w:tc>
          <w:tcPr>
            <w:tcW w:w="1136" w:type="dxa"/>
          </w:tcPr>
          <w:p w:rsidR="00AC673D" w:rsidRDefault="00AC673D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д№ 16 до № 25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546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33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52,43417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37,61205</w:t>
            </w:r>
          </w:p>
        </w:tc>
        <w:tc>
          <w:tcPr>
            <w:tcW w:w="1136" w:type="dxa"/>
          </w:tcPr>
          <w:p w:rsidR="00AC673D" w:rsidRDefault="00AC673D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д№28 до д № 41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547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48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52,433315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37,6116</w:t>
            </w:r>
          </w:p>
        </w:tc>
        <w:tc>
          <w:tcPr>
            <w:tcW w:w="1136" w:type="dxa"/>
          </w:tcPr>
          <w:p w:rsidR="00AC673D" w:rsidRDefault="00AC673D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д№ 48 до д№58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548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70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52,4301583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37,61214</w:t>
            </w:r>
          </w:p>
        </w:tc>
        <w:tc>
          <w:tcPr>
            <w:tcW w:w="1136" w:type="dxa"/>
          </w:tcPr>
          <w:p w:rsidR="00AC673D" w:rsidRDefault="00AC673D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д№ 60 до д№73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549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84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52,43042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37,61235</w:t>
            </w:r>
          </w:p>
        </w:tc>
        <w:tc>
          <w:tcPr>
            <w:tcW w:w="1136" w:type="dxa"/>
          </w:tcPr>
          <w:p w:rsidR="00AC673D" w:rsidRDefault="00AC673D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д№  80 до д№  83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550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94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52,42964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37,612488</w:t>
            </w:r>
          </w:p>
        </w:tc>
        <w:tc>
          <w:tcPr>
            <w:tcW w:w="1136" w:type="dxa"/>
          </w:tcPr>
          <w:p w:rsidR="00AC673D" w:rsidRDefault="00AC673D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 № 90 до д № 96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551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97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52,428097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37,613377</w:t>
            </w:r>
          </w:p>
        </w:tc>
        <w:tc>
          <w:tcPr>
            <w:tcW w:w="1136" w:type="dxa"/>
          </w:tcPr>
          <w:p w:rsidR="00AC673D" w:rsidRDefault="00AC673D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д№  97 до д№ 118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552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123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52,42575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37,613953</w:t>
            </w:r>
          </w:p>
        </w:tc>
        <w:tc>
          <w:tcPr>
            <w:tcW w:w="1136" w:type="dxa"/>
          </w:tcPr>
          <w:p w:rsidR="00AC673D" w:rsidRDefault="00AC673D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д№ 119 до д№  133</w:t>
            </w:r>
          </w:p>
        </w:tc>
      </w:tr>
    </w:tbl>
    <w:p w:rsidR="00AC673D" w:rsidRDefault="00AC673D">
      <w:pPr>
        <w:spacing w:line="276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554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138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52,424274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37,61371</w:t>
            </w:r>
          </w:p>
        </w:tc>
        <w:tc>
          <w:tcPr>
            <w:tcW w:w="1136" w:type="dxa"/>
          </w:tcPr>
          <w:p w:rsidR="00AC673D" w:rsidRDefault="00AC673D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6,75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3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д№  136 до д№ 146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555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150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52,423275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37,614014</w:t>
            </w:r>
          </w:p>
        </w:tc>
        <w:tc>
          <w:tcPr>
            <w:tcW w:w="1136" w:type="dxa"/>
          </w:tcPr>
          <w:p w:rsidR="00AC673D" w:rsidRDefault="00AC673D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д№148 до д№158</w:t>
            </w:r>
          </w:p>
        </w:tc>
      </w:tr>
      <w:tr w:rsidR="00AC673D" w:rsidTr="008813E0">
        <w:trPr>
          <w:trHeight w:val="648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556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52,413467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37,607136</w:t>
            </w:r>
          </w:p>
        </w:tc>
        <w:tc>
          <w:tcPr>
            <w:tcW w:w="1136" w:type="dxa"/>
          </w:tcPr>
          <w:p w:rsidR="00AC673D" w:rsidRDefault="00AC673D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 д№16 по д№32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557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52,41242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37,60632</w:t>
            </w:r>
          </w:p>
        </w:tc>
        <w:tc>
          <w:tcPr>
            <w:tcW w:w="1136" w:type="dxa"/>
          </w:tcPr>
          <w:p w:rsidR="00AC673D" w:rsidRDefault="00AC673D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д№29 по д№ 39</w:t>
            </w:r>
          </w:p>
        </w:tc>
      </w:tr>
      <w:tr w:rsidR="00AC673D" w:rsidTr="008813E0">
        <w:trPr>
          <w:trHeight w:val="649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558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52,411976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37,605675</w:t>
            </w:r>
          </w:p>
        </w:tc>
        <w:tc>
          <w:tcPr>
            <w:tcW w:w="1136" w:type="dxa"/>
          </w:tcPr>
          <w:p w:rsidR="00AC673D" w:rsidRDefault="00AC673D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№34 по д№50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559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41а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52,412011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37,606256</w:t>
            </w:r>
          </w:p>
        </w:tc>
        <w:tc>
          <w:tcPr>
            <w:tcW w:w="1136" w:type="dxa"/>
          </w:tcPr>
          <w:p w:rsidR="00AC673D" w:rsidRDefault="00AC673D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с д№9 по д.№28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560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52,401115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37,594806</w:t>
            </w:r>
          </w:p>
        </w:tc>
        <w:tc>
          <w:tcPr>
            <w:tcW w:w="1136" w:type="dxa"/>
          </w:tcPr>
          <w:p w:rsidR="00AC673D" w:rsidRDefault="00AC673D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д№54 по д №62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561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63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52,400157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37,591159</w:t>
            </w:r>
          </w:p>
        </w:tc>
        <w:tc>
          <w:tcPr>
            <w:tcW w:w="1136" w:type="dxa"/>
          </w:tcPr>
          <w:p w:rsidR="00AC673D" w:rsidRDefault="00AC673D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 №41 до д №69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562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52,400563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37,593047</w:t>
            </w:r>
          </w:p>
        </w:tc>
        <w:tc>
          <w:tcPr>
            <w:tcW w:w="1136" w:type="dxa"/>
          </w:tcPr>
          <w:p w:rsidR="00AC673D" w:rsidRDefault="00AC673D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 №70 до д№81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563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52,405865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37,600596</w:t>
            </w:r>
          </w:p>
        </w:tc>
        <w:tc>
          <w:tcPr>
            <w:tcW w:w="1136" w:type="dxa"/>
          </w:tcPr>
          <w:p w:rsidR="00AC673D" w:rsidRDefault="00AC673D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 №84 до д №96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564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52,405345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37,598943</w:t>
            </w:r>
          </w:p>
        </w:tc>
        <w:tc>
          <w:tcPr>
            <w:tcW w:w="1136" w:type="dxa"/>
          </w:tcPr>
          <w:p w:rsidR="00AC673D" w:rsidRDefault="00AC673D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д. №84 до д №95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565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52,407361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37,602248</w:t>
            </w:r>
          </w:p>
        </w:tc>
        <w:tc>
          <w:tcPr>
            <w:tcW w:w="1136" w:type="dxa"/>
          </w:tcPr>
          <w:p w:rsidR="00AC673D" w:rsidRDefault="00AC673D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 №98 до д №110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566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119а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52,407361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37,602248</w:t>
            </w:r>
          </w:p>
        </w:tc>
        <w:tc>
          <w:tcPr>
            <w:tcW w:w="1136" w:type="dxa"/>
          </w:tcPr>
          <w:p w:rsidR="00AC673D" w:rsidRDefault="00AC673D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д№ 97 до д.№129</w:t>
            </w:r>
          </w:p>
        </w:tc>
      </w:tr>
    </w:tbl>
    <w:p w:rsidR="00AC673D" w:rsidRDefault="00AC673D">
      <w:pPr>
        <w:spacing w:line="271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567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52,410261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37,604222</w:t>
            </w:r>
          </w:p>
        </w:tc>
        <w:tc>
          <w:tcPr>
            <w:tcW w:w="1136" w:type="dxa"/>
          </w:tcPr>
          <w:p w:rsidR="00AC673D" w:rsidRDefault="00AC673D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д№ 116 до д №144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568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52,40381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37,600834</w:t>
            </w:r>
          </w:p>
        </w:tc>
        <w:tc>
          <w:tcPr>
            <w:tcW w:w="1136" w:type="dxa"/>
          </w:tcPr>
          <w:p w:rsidR="00AC673D" w:rsidRDefault="00AC673D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д№135 до д№161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569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52,410641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37,605466</w:t>
            </w:r>
          </w:p>
        </w:tc>
        <w:tc>
          <w:tcPr>
            <w:tcW w:w="1136" w:type="dxa"/>
          </w:tcPr>
          <w:p w:rsidR="00AC673D" w:rsidRDefault="00AC673D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д,№163 до д№179а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570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2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Курский пер.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52,401123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37,60271</w:t>
            </w:r>
          </w:p>
        </w:tc>
        <w:tc>
          <w:tcPr>
            <w:tcW w:w="1136" w:type="dxa"/>
          </w:tcPr>
          <w:p w:rsidR="00AC673D" w:rsidRDefault="00AC673D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2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Курский</w:t>
            </w:r>
            <w:r>
              <w:rPr>
                <w:sz w:val="16"/>
              </w:rPr>
              <w:t xml:space="preserve"> от д№1 до д№9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571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Курский пер.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17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52,398664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37,597861</w:t>
            </w:r>
          </w:p>
        </w:tc>
        <w:tc>
          <w:tcPr>
            <w:tcW w:w="1136" w:type="dxa"/>
          </w:tcPr>
          <w:p w:rsidR="00AC673D" w:rsidRDefault="00AC673D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Курский</w:t>
            </w:r>
            <w:r>
              <w:rPr>
                <w:sz w:val="16"/>
              </w:rPr>
              <w:t xml:space="preserve"> от д №12 до д№15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572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Курский пер.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52,39954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37,601852</w:t>
            </w:r>
          </w:p>
        </w:tc>
        <w:tc>
          <w:tcPr>
            <w:tcW w:w="1136" w:type="dxa"/>
          </w:tcPr>
          <w:p w:rsidR="00AC673D" w:rsidRDefault="00AC673D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Курский</w:t>
            </w:r>
            <w:r>
              <w:rPr>
                <w:sz w:val="16"/>
              </w:rPr>
              <w:t xml:space="preserve"> от д№16 до д№2а</w:t>
            </w:r>
          </w:p>
        </w:tc>
      </w:tr>
      <w:tr w:rsidR="00AC673D" w:rsidTr="008813E0">
        <w:trPr>
          <w:trHeight w:val="62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573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Леонова</w:t>
            </w:r>
            <w:r>
              <w:rPr>
                <w:sz w:val="16"/>
              </w:rPr>
              <w:t xml:space="preserve"> д.3</w:t>
            </w:r>
          </w:p>
        </w:tc>
        <w:tc>
          <w:tcPr>
            <w:tcW w:w="1138" w:type="dxa"/>
          </w:tcPr>
          <w:p w:rsidR="00AC673D" w:rsidRPr="00A30931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A30931">
              <w:rPr>
                <w:sz w:val="16"/>
              </w:rPr>
              <w:t>52.399029, 37.598923</w:t>
            </w:r>
          </w:p>
        </w:tc>
        <w:tc>
          <w:tcPr>
            <w:tcW w:w="1136" w:type="dxa"/>
          </w:tcPr>
          <w:p w:rsidR="00AC673D" w:rsidRDefault="00AC673D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Леонова</w:t>
            </w:r>
            <w:r>
              <w:rPr>
                <w:sz w:val="16"/>
              </w:rPr>
              <w:t xml:space="preserve"> от д№2а до д№31</w:t>
            </w:r>
          </w:p>
          <w:p w:rsidR="00AC673D" w:rsidRPr="008813E0" w:rsidRDefault="00AC673D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574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2д</w:t>
            </w:r>
          </w:p>
        </w:tc>
        <w:tc>
          <w:tcPr>
            <w:tcW w:w="1138" w:type="dxa"/>
          </w:tcPr>
          <w:p w:rsidR="00AC673D" w:rsidRPr="009211FB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9211FB">
              <w:rPr>
                <w:sz w:val="16"/>
              </w:rPr>
              <w:t>52.410911, 37.558528</w:t>
            </w:r>
          </w:p>
        </w:tc>
        <w:tc>
          <w:tcPr>
            <w:tcW w:w="1136" w:type="dxa"/>
          </w:tcPr>
          <w:p w:rsidR="00AC673D" w:rsidRDefault="00AC673D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AC673D" w:rsidRPr="00B12BD0" w:rsidRDefault="00AC673D" w:rsidP="00B12BD0">
            <w:pPr>
              <w:jc w:val="both"/>
              <w:rPr>
                <w:color w:val="35383B"/>
                <w:sz w:val="16"/>
                <w:szCs w:val="16"/>
                <w:shd w:val="clear" w:color="auto" w:fill="FFFFFF"/>
              </w:rPr>
            </w:pPr>
            <w:r w:rsidRPr="008813E0">
              <w:rPr>
                <w:sz w:val="16"/>
              </w:rPr>
              <w:t>«Курсквторм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ет»</w:t>
            </w:r>
            <w:r>
              <w:rPr>
                <w:sz w:val="16"/>
              </w:rPr>
              <w:t xml:space="preserve"> </w:t>
            </w:r>
            <w:r w:rsidRPr="00B12BD0">
              <w:rPr>
                <w:color w:val="35383B"/>
                <w:sz w:val="16"/>
                <w:szCs w:val="16"/>
                <w:shd w:val="clear" w:color="auto" w:fill="FFFFFF"/>
              </w:rPr>
              <w:t>1024600940462 г.Курск, ул.1-я Строительная д.8г</w:t>
            </w:r>
          </w:p>
          <w:p w:rsidR="00AC673D" w:rsidRPr="008813E0" w:rsidRDefault="00AC673D" w:rsidP="008813E0">
            <w:pPr>
              <w:pStyle w:val="TableParagraph"/>
              <w:spacing w:before="28" w:line="271" w:lineRule="auto"/>
              <w:ind w:left="109" w:right="98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161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Административно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 здание</w:t>
            </w:r>
          </w:p>
        </w:tc>
      </w:tr>
      <w:tr w:rsidR="00AC673D" w:rsidTr="008813E0">
        <w:trPr>
          <w:trHeight w:val="1046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575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 xml:space="preserve">г.  </w:t>
            </w:r>
            <w:r w:rsidRPr="008813E0">
              <w:rPr>
                <w:spacing w:val="7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 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ул</w:t>
            </w:r>
          </w:p>
          <w:p w:rsidR="00AC673D" w:rsidRPr="008813E0" w:rsidRDefault="00AC673D" w:rsidP="008813E0">
            <w:pPr>
              <w:pStyle w:val="TableParagraph"/>
              <w:spacing w:before="28" w:line="271" w:lineRule="auto"/>
              <w:ind w:right="239"/>
              <w:rPr>
                <w:sz w:val="16"/>
              </w:rPr>
            </w:pPr>
            <w:r w:rsidRPr="008813E0">
              <w:rPr>
                <w:sz w:val="16"/>
              </w:rPr>
              <w:t>.Поликарпова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6а</w:t>
            </w:r>
          </w:p>
        </w:tc>
        <w:tc>
          <w:tcPr>
            <w:tcW w:w="1138" w:type="dxa"/>
          </w:tcPr>
          <w:p w:rsidR="00AC673D" w:rsidRPr="009211FB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9211FB">
              <w:rPr>
                <w:sz w:val="16"/>
              </w:rPr>
              <w:t>52.420032, 37.606047</w:t>
            </w:r>
          </w:p>
        </w:tc>
        <w:tc>
          <w:tcPr>
            <w:tcW w:w="1136" w:type="dxa"/>
          </w:tcPr>
          <w:p w:rsidR="00AC673D" w:rsidRDefault="00AC673D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285"/>
              <w:rPr>
                <w:sz w:val="16"/>
              </w:rPr>
            </w:pPr>
            <w:r w:rsidRPr="008813E0">
              <w:rPr>
                <w:sz w:val="16"/>
              </w:rPr>
              <w:t>Архивный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отдел</w:t>
            </w:r>
          </w:p>
          <w:p w:rsidR="00AC673D" w:rsidRDefault="00AC673D" w:rsidP="008B57B1">
            <w:pPr>
              <w:pStyle w:val="ListParagraph"/>
              <w:rPr>
                <w:sz w:val="16"/>
              </w:rPr>
            </w:pPr>
            <w:r w:rsidRPr="008813E0">
              <w:rPr>
                <w:sz w:val="16"/>
              </w:rPr>
              <w:t>Администра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ции</w:t>
            </w:r>
            <w:r w:rsidRPr="008813E0">
              <w:rPr>
                <w:spacing w:val="-7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  <w:p w:rsidR="00AC673D" w:rsidRDefault="00AC673D" w:rsidP="008B57B1">
            <w:pPr>
              <w:pStyle w:val="ListParagraph"/>
              <w:rPr>
                <w:sz w:val="16"/>
                <w:szCs w:val="16"/>
                <w:shd w:val="clear" w:color="auto" w:fill="FFFFFF"/>
              </w:rPr>
            </w:pPr>
            <w:r w:rsidRPr="008E55E0">
              <w:rPr>
                <w:sz w:val="16"/>
                <w:szCs w:val="16"/>
                <w:shd w:val="clear" w:color="auto" w:fill="FFFFFF"/>
              </w:rPr>
              <w:t>2115743018411</w:t>
            </w:r>
          </w:p>
          <w:p w:rsidR="00AC673D" w:rsidRPr="008813E0" w:rsidRDefault="00AC673D" w:rsidP="008B57B1">
            <w:pPr>
              <w:pStyle w:val="TableParagraph"/>
              <w:spacing w:line="271" w:lineRule="auto"/>
              <w:ind w:left="0" w:right="108"/>
              <w:rPr>
                <w:sz w:val="16"/>
              </w:rPr>
            </w:pPr>
            <w:r>
              <w:rPr>
                <w:sz w:val="16"/>
              </w:rPr>
              <w:t>г. Ливны, ул. Ленина д.7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left="109" w:right="92"/>
              <w:jc w:val="both"/>
              <w:rPr>
                <w:sz w:val="16"/>
              </w:rPr>
            </w:pPr>
            <w:r w:rsidRPr="008813E0">
              <w:rPr>
                <w:sz w:val="16"/>
              </w:rPr>
              <w:t>Архивный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отдел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Администрации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rPr>
                <w:sz w:val="16"/>
              </w:rPr>
              <w:t xml:space="preserve"> офисное помещение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576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2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Поликарпова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д</w:t>
            </w:r>
          </w:p>
          <w:p w:rsidR="00AC673D" w:rsidRPr="008813E0" w:rsidRDefault="00AC673D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.6а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9211FB">
              <w:rPr>
                <w:sz w:val="16"/>
              </w:rPr>
              <w:t>52.420032, 37.606047</w:t>
            </w:r>
          </w:p>
        </w:tc>
        <w:tc>
          <w:tcPr>
            <w:tcW w:w="1136" w:type="dxa"/>
          </w:tcPr>
          <w:p w:rsidR="00AC673D" w:rsidRDefault="00AC673D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Поликарпова</w:t>
            </w:r>
            <w:r>
              <w:rPr>
                <w:sz w:val="16"/>
              </w:rPr>
              <w:t xml:space="preserve"> от д№ 2 до д№6а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577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Лизы Чайкиной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52,42051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37,62913</w:t>
            </w:r>
          </w:p>
        </w:tc>
        <w:tc>
          <w:tcPr>
            <w:tcW w:w="1136" w:type="dxa"/>
          </w:tcPr>
          <w:p w:rsidR="00AC673D" w:rsidRDefault="00AC673D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Лизы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Чайкиной</w:t>
            </w:r>
            <w:r>
              <w:rPr>
                <w:sz w:val="16"/>
              </w:rPr>
              <w:t xml:space="preserve"> от д№1 до д№4</w:t>
            </w:r>
          </w:p>
        </w:tc>
      </w:tr>
      <w:tr w:rsidR="00AC673D" w:rsidTr="008813E0">
        <w:trPr>
          <w:trHeight w:val="51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578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Лизы</w:t>
            </w:r>
            <w:r w:rsidRPr="008813E0">
              <w:rPr>
                <w:spacing w:val="9"/>
                <w:sz w:val="16"/>
              </w:rPr>
              <w:t xml:space="preserve"> </w:t>
            </w:r>
            <w:r w:rsidRPr="008813E0">
              <w:rPr>
                <w:sz w:val="16"/>
              </w:rPr>
              <w:t>Чайкиной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52,42026</w:t>
            </w:r>
          </w:p>
        </w:tc>
        <w:tc>
          <w:tcPr>
            <w:tcW w:w="1136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дома по ул.</w:t>
            </w:r>
          </w:p>
        </w:tc>
      </w:tr>
    </w:tbl>
    <w:p w:rsidR="00AC673D" w:rsidRDefault="00AC673D">
      <w:pPr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42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37,629376</w:t>
            </w:r>
          </w:p>
        </w:tc>
        <w:tc>
          <w:tcPr>
            <w:tcW w:w="1136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76" w:right="90"/>
              <w:jc w:val="center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Лизы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Чайкиной</w:t>
            </w:r>
            <w:r>
              <w:rPr>
                <w:sz w:val="16"/>
              </w:rPr>
              <w:t xml:space="preserve"> от д№5 до д№13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579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Лизы Чайкиной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52,41981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37,632492</w:t>
            </w:r>
          </w:p>
        </w:tc>
        <w:tc>
          <w:tcPr>
            <w:tcW w:w="1136" w:type="dxa"/>
          </w:tcPr>
          <w:p w:rsidR="00AC673D" w:rsidRDefault="00AC673D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Лизы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Чайкиной</w:t>
            </w:r>
            <w:r>
              <w:rPr>
                <w:sz w:val="16"/>
              </w:rPr>
              <w:t xml:space="preserve"> от д№15 до д№ 29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580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Линейная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52,43723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37,59035</w:t>
            </w:r>
          </w:p>
        </w:tc>
        <w:tc>
          <w:tcPr>
            <w:tcW w:w="1136" w:type="dxa"/>
          </w:tcPr>
          <w:p w:rsidR="00AC673D" w:rsidRDefault="00AC673D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Линейная</w:t>
            </w:r>
            <w:r>
              <w:rPr>
                <w:sz w:val="16"/>
              </w:rPr>
              <w:t xml:space="preserve"> от д№1 до д №5а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2"/>
              <w:rPr>
                <w:sz w:val="16"/>
              </w:rPr>
            </w:pPr>
            <w:r w:rsidRPr="008813E0">
              <w:rPr>
                <w:sz w:val="16"/>
              </w:rPr>
              <w:t>581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Линейная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4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52,436697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37,59132</w:t>
            </w:r>
          </w:p>
        </w:tc>
        <w:tc>
          <w:tcPr>
            <w:tcW w:w="1136" w:type="dxa"/>
          </w:tcPr>
          <w:p w:rsidR="00AC673D" w:rsidRDefault="00AC673D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2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2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Линейная</w:t>
            </w:r>
            <w:r>
              <w:rPr>
                <w:sz w:val="16"/>
              </w:rPr>
              <w:t>от д№5 до д№6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582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Линейная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52,435677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37,592087</w:t>
            </w:r>
          </w:p>
        </w:tc>
        <w:tc>
          <w:tcPr>
            <w:tcW w:w="1136" w:type="dxa"/>
          </w:tcPr>
          <w:p w:rsidR="00AC673D" w:rsidRDefault="00AC673D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Линейная</w:t>
            </w:r>
            <w:r>
              <w:rPr>
                <w:sz w:val="16"/>
              </w:rPr>
              <w:t xml:space="preserve"> от д№ 7 до д№10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583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 Ливны, ул. Л-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та Шебанова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52,40956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37,590904</w:t>
            </w:r>
          </w:p>
        </w:tc>
        <w:tc>
          <w:tcPr>
            <w:tcW w:w="1136" w:type="dxa"/>
          </w:tcPr>
          <w:p w:rsidR="00AC673D" w:rsidRDefault="00AC673D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0347EA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</w:t>
            </w:r>
            <w:r w:rsidRPr="00093745">
              <w:rPr>
                <w:sz w:val="14"/>
                <w:szCs w:val="14"/>
              </w:rPr>
              <w:t>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Л-та Шебанова</w:t>
            </w:r>
            <w:r>
              <w:rPr>
                <w:sz w:val="16"/>
              </w:rPr>
              <w:t xml:space="preserve"> от д №2а до д№6 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584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 Ливны, ул. Л-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та Шебанова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52,40873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37,591503</w:t>
            </w:r>
          </w:p>
        </w:tc>
        <w:tc>
          <w:tcPr>
            <w:tcW w:w="1136" w:type="dxa"/>
          </w:tcPr>
          <w:p w:rsidR="00AC673D" w:rsidRDefault="00AC673D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Л-та Шебанова</w:t>
            </w:r>
            <w:r>
              <w:rPr>
                <w:sz w:val="16"/>
              </w:rPr>
              <w:t xml:space="preserve"> от д№7 до д№14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585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Луговая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52,4282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37,62093</w:t>
            </w:r>
          </w:p>
        </w:tc>
        <w:tc>
          <w:tcPr>
            <w:tcW w:w="1136" w:type="dxa"/>
          </w:tcPr>
          <w:p w:rsidR="00AC673D" w:rsidRDefault="00AC673D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Луговая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д№2 до д№10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586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Луговая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52,42812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37,6227</w:t>
            </w:r>
          </w:p>
        </w:tc>
        <w:tc>
          <w:tcPr>
            <w:tcW w:w="1136" w:type="dxa"/>
          </w:tcPr>
          <w:p w:rsidR="00AC673D" w:rsidRDefault="00AC673D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Луговая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>от д№11 до д№ 16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587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Луговая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52,427658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37,62084</w:t>
            </w:r>
          </w:p>
        </w:tc>
        <w:tc>
          <w:tcPr>
            <w:tcW w:w="1136" w:type="dxa"/>
          </w:tcPr>
          <w:p w:rsidR="00AC673D" w:rsidRDefault="00AC673D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Луговая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 1 до д№25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588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Луговой пер.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52,438575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37,5817367</w:t>
            </w:r>
          </w:p>
        </w:tc>
        <w:tc>
          <w:tcPr>
            <w:tcW w:w="1136" w:type="dxa"/>
          </w:tcPr>
          <w:p w:rsidR="00AC673D" w:rsidRDefault="00AC673D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Луговой</w:t>
            </w:r>
            <w:r>
              <w:rPr>
                <w:sz w:val="16"/>
              </w:rPr>
              <w:t xml:space="preserve"> от д№ 1 до д №9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589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Луговой пер.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52,4375417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37,5795067</w:t>
            </w:r>
          </w:p>
        </w:tc>
        <w:tc>
          <w:tcPr>
            <w:tcW w:w="1136" w:type="dxa"/>
          </w:tcPr>
          <w:p w:rsidR="00AC673D" w:rsidRDefault="00AC673D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Луговой</w:t>
            </w:r>
            <w:r>
              <w:rPr>
                <w:sz w:val="16"/>
              </w:rPr>
              <w:t xml:space="preserve"> от д№ 13 до д№19</w:t>
            </w:r>
          </w:p>
        </w:tc>
      </w:tr>
      <w:tr w:rsidR="00AC673D" w:rsidTr="008813E0">
        <w:trPr>
          <w:trHeight w:val="518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 w:rsidRPr="008813E0">
              <w:rPr>
                <w:spacing w:val="14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52,42963</w:t>
            </w:r>
          </w:p>
        </w:tc>
        <w:tc>
          <w:tcPr>
            <w:tcW w:w="1136" w:type="dxa"/>
          </w:tcPr>
          <w:p w:rsidR="00AC673D" w:rsidRDefault="00AC673D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дома по ул.</w:t>
            </w:r>
          </w:p>
        </w:tc>
      </w:tr>
    </w:tbl>
    <w:p w:rsidR="00AC673D" w:rsidRDefault="00AC673D">
      <w:pPr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42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37,62219</w:t>
            </w:r>
          </w:p>
        </w:tc>
        <w:tc>
          <w:tcPr>
            <w:tcW w:w="1136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Любушкина</w:t>
            </w:r>
            <w:r>
              <w:rPr>
                <w:sz w:val="16"/>
              </w:rPr>
              <w:t xml:space="preserve"> от д№ 1 до д №6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52,430876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37,622536</w:t>
            </w:r>
          </w:p>
        </w:tc>
        <w:tc>
          <w:tcPr>
            <w:tcW w:w="1136" w:type="dxa"/>
          </w:tcPr>
          <w:p w:rsidR="00AC673D" w:rsidRDefault="00AC673D">
            <w:r w:rsidRPr="00B47EF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>
              <w:rPr>
                <w:sz w:val="16"/>
              </w:rPr>
              <w:t xml:space="preserve"> от д№8 до д№ 18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46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52,43186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37,623756</w:t>
            </w:r>
          </w:p>
        </w:tc>
        <w:tc>
          <w:tcPr>
            <w:tcW w:w="1136" w:type="dxa"/>
          </w:tcPr>
          <w:p w:rsidR="00AC673D" w:rsidRDefault="00AC673D">
            <w:r w:rsidRPr="00B47EF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>
              <w:rPr>
                <w:sz w:val="16"/>
              </w:rPr>
              <w:t xml:space="preserve"> от д№ 32 до д№46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56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52,432854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37,624756</w:t>
            </w:r>
          </w:p>
        </w:tc>
        <w:tc>
          <w:tcPr>
            <w:tcW w:w="1136" w:type="dxa"/>
          </w:tcPr>
          <w:p w:rsidR="00AC673D" w:rsidRDefault="00AC673D">
            <w:r w:rsidRPr="00B47EF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>
              <w:rPr>
                <w:sz w:val="16"/>
              </w:rPr>
              <w:t xml:space="preserve"> от д№ 48 до д №  62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68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52,434193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37,626007</w:t>
            </w:r>
          </w:p>
        </w:tc>
        <w:tc>
          <w:tcPr>
            <w:tcW w:w="1136" w:type="dxa"/>
          </w:tcPr>
          <w:p w:rsidR="00AC673D" w:rsidRDefault="00AC673D">
            <w:r w:rsidRPr="00B47EF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>
              <w:rPr>
                <w:sz w:val="16"/>
              </w:rPr>
              <w:t>от д№64 до д№76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82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52,43593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37,627983</w:t>
            </w:r>
          </w:p>
        </w:tc>
        <w:tc>
          <w:tcPr>
            <w:tcW w:w="1136" w:type="dxa"/>
          </w:tcPr>
          <w:p w:rsidR="00AC673D" w:rsidRDefault="00AC673D">
            <w:r w:rsidRPr="00B47EF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>
              <w:rPr>
                <w:sz w:val="16"/>
              </w:rPr>
              <w:t xml:space="preserve"> от д№78 до д№82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84б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52,43452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37,629738</w:t>
            </w:r>
          </w:p>
        </w:tc>
        <w:tc>
          <w:tcPr>
            <w:tcW w:w="1136" w:type="dxa"/>
          </w:tcPr>
          <w:p w:rsidR="00AC673D" w:rsidRDefault="00AC673D">
            <w:r w:rsidRPr="00B47EF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>
              <w:rPr>
                <w:sz w:val="16"/>
              </w:rPr>
              <w:t xml:space="preserve"> д №84б до д№ 90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Молодежная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30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52,41159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37,62261</w:t>
            </w:r>
          </w:p>
        </w:tc>
        <w:tc>
          <w:tcPr>
            <w:tcW w:w="1136" w:type="dxa"/>
          </w:tcPr>
          <w:p w:rsidR="00AC673D" w:rsidRDefault="00AC673D">
            <w:r w:rsidRPr="00B47EF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Молодёжная</w:t>
            </w:r>
            <w:r>
              <w:rPr>
                <w:sz w:val="16"/>
              </w:rPr>
              <w:t xml:space="preserve"> от д№11 до д№38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Молодежная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55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52,409485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37,62207</w:t>
            </w:r>
          </w:p>
        </w:tc>
        <w:tc>
          <w:tcPr>
            <w:tcW w:w="1136" w:type="dxa"/>
          </w:tcPr>
          <w:p w:rsidR="00AC673D" w:rsidRDefault="00AC673D">
            <w:r w:rsidRPr="00B47EF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Молодёжная</w:t>
            </w:r>
            <w:r>
              <w:rPr>
                <w:sz w:val="16"/>
              </w:rPr>
              <w:t xml:space="preserve"> от д№39 до д№61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Молодежная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71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52,407143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37,625587</w:t>
            </w:r>
          </w:p>
        </w:tc>
        <w:tc>
          <w:tcPr>
            <w:tcW w:w="1136" w:type="dxa"/>
          </w:tcPr>
          <w:p w:rsidR="00AC673D" w:rsidRDefault="00AC673D">
            <w:r w:rsidRPr="00B47EF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Молодёжная</w:t>
            </w:r>
            <w:r>
              <w:rPr>
                <w:sz w:val="16"/>
              </w:rPr>
              <w:t xml:space="preserve"> от д № 63 до д№73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600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Молодежная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75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52,408043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37,623928</w:t>
            </w:r>
          </w:p>
        </w:tc>
        <w:tc>
          <w:tcPr>
            <w:tcW w:w="1136" w:type="dxa"/>
          </w:tcPr>
          <w:p w:rsidR="00AC673D" w:rsidRDefault="00AC673D">
            <w:r w:rsidRPr="00B47EF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Молодёжная</w:t>
            </w:r>
            <w:r>
              <w:rPr>
                <w:sz w:val="16"/>
              </w:rPr>
              <w:t xml:space="preserve"> от д№75 до д№ 85</w:t>
            </w:r>
          </w:p>
        </w:tc>
      </w:tr>
    </w:tbl>
    <w:p w:rsidR="00AC673D" w:rsidRDefault="00AC673D">
      <w:pPr>
        <w:spacing w:line="271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601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1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Малый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52,432735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37,5789567</w:t>
            </w:r>
          </w:p>
        </w:tc>
        <w:tc>
          <w:tcPr>
            <w:tcW w:w="1136" w:type="dxa"/>
          </w:tcPr>
          <w:p w:rsidR="00AC673D" w:rsidRDefault="00AC673D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Малый</w:t>
            </w:r>
            <w:r>
              <w:rPr>
                <w:sz w:val="16"/>
              </w:rPr>
              <w:t xml:space="preserve"> от д№1 до д№14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602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Маяковского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52,42704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37,61891</w:t>
            </w:r>
          </w:p>
        </w:tc>
        <w:tc>
          <w:tcPr>
            <w:tcW w:w="1136" w:type="dxa"/>
          </w:tcPr>
          <w:p w:rsidR="00AC673D" w:rsidRDefault="00AC673D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Маяковского</w:t>
            </w:r>
            <w:r>
              <w:rPr>
                <w:sz w:val="16"/>
              </w:rPr>
              <w:t xml:space="preserve"> от д№2 до ж№ 12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603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Маяковского д.</w:t>
            </w:r>
            <w:r w:rsidRPr="008813E0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52,42582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37,618813</w:t>
            </w:r>
          </w:p>
        </w:tc>
        <w:tc>
          <w:tcPr>
            <w:tcW w:w="1136" w:type="dxa"/>
          </w:tcPr>
          <w:p w:rsidR="00AC673D" w:rsidRDefault="00AC673D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Маяковского</w:t>
            </w:r>
            <w:r>
              <w:rPr>
                <w:sz w:val="16"/>
              </w:rPr>
              <w:t xml:space="preserve"> от д№13 до д№24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604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52,414684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37,602585</w:t>
            </w:r>
          </w:p>
        </w:tc>
        <w:tc>
          <w:tcPr>
            <w:tcW w:w="1136" w:type="dxa"/>
          </w:tcPr>
          <w:p w:rsidR="00AC673D" w:rsidRDefault="00AC673D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д№1 до д№11</w:t>
            </w:r>
          </w:p>
        </w:tc>
      </w:tr>
      <w:tr w:rsidR="00AC673D" w:rsidTr="008813E0">
        <w:trPr>
          <w:trHeight w:val="649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605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52,413776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37,600273</w:t>
            </w:r>
          </w:p>
        </w:tc>
        <w:tc>
          <w:tcPr>
            <w:tcW w:w="1136" w:type="dxa"/>
          </w:tcPr>
          <w:p w:rsidR="00AC673D" w:rsidRDefault="00AC673D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 №2 до д№ 10а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606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 .24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52,413082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37,598328</w:t>
            </w:r>
          </w:p>
        </w:tc>
        <w:tc>
          <w:tcPr>
            <w:tcW w:w="1136" w:type="dxa"/>
          </w:tcPr>
          <w:p w:rsidR="00AC673D" w:rsidRDefault="00AC673D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д№12 до д№39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607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52,411797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37,59516</w:t>
            </w:r>
          </w:p>
        </w:tc>
        <w:tc>
          <w:tcPr>
            <w:tcW w:w="1136" w:type="dxa"/>
          </w:tcPr>
          <w:p w:rsidR="00AC673D" w:rsidRDefault="00AC673D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д№36 до д№53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608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58</w:t>
            </w:r>
          </w:p>
        </w:tc>
        <w:tc>
          <w:tcPr>
            <w:tcW w:w="1138" w:type="dxa"/>
          </w:tcPr>
          <w:p w:rsidR="00AC673D" w:rsidRDefault="00AC673D" w:rsidP="00C00798">
            <w:pPr>
              <w:pStyle w:val="TableParagraph"/>
              <w:spacing w:before="28"/>
              <w:ind w:left="0"/>
              <w:rPr>
                <w:rFonts w:ascii="Calibri"/>
                <w:sz w:val="16"/>
              </w:rPr>
            </w:pPr>
            <w:r w:rsidRPr="00C00798">
              <w:rPr>
                <w:rFonts w:ascii="Calibri"/>
                <w:sz w:val="16"/>
              </w:rPr>
              <w:t xml:space="preserve">52.411543, </w:t>
            </w:r>
          </w:p>
          <w:p w:rsidR="00AC673D" w:rsidRPr="00C00798" w:rsidRDefault="00AC673D" w:rsidP="00C00798">
            <w:pPr>
              <w:pStyle w:val="TableParagraph"/>
              <w:spacing w:before="28"/>
              <w:ind w:left="0"/>
              <w:rPr>
                <w:rFonts w:ascii="Calibri"/>
                <w:sz w:val="16"/>
              </w:rPr>
            </w:pPr>
            <w:r w:rsidRPr="00C00798">
              <w:rPr>
                <w:rFonts w:ascii="Calibri"/>
                <w:sz w:val="16"/>
              </w:rPr>
              <w:t>37.593611</w:t>
            </w:r>
          </w:p>
        </w:tc>
        <w:tc>
          <w:tcPr>
            <w:tcW w:w="1136" w:type="dxa"/>
          </w:tcPr>
          <w:p w:rsidR="00AC673D" w:rsidRDefault="00AC673D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 48 до д№ 64 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609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52,410816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37,59147</w:t>
            </w:r>
          </w:p>
        </w:tc>
        <w:tc>
          <w:tcPr>
            <w:tcW w:w="1136" w:type="dxa"/>
          </w:tcPr>
          <w:p w:rsidR="00AC673D" w:rsidRDefault="00AC673D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  73 до д№ 87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610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52,41016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37,590294</w:t>
            </w:r>
          </w:p>
        </w:tc>
        <w:tc>
          <w:tcPr>
            <w:tcW w:w="1136" w:type="dxa"/>
          </w:tcPr>
          <w:p w:rsidR="00AC673D" w:rsidRDefault="00AC673D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 80 до д№  99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611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52,40998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37,58884</w:t>
            </w:r>
          </w:p>
        </w:tc>
        <w:tc>
          <w:tcPr>
            <w:tcW w:w="1136" w:type="dxa"/>
          </w:tcPr>
          <w:p w:rsidR="00AC673D" w:rsidRDefault="00AC673D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 92 до д№  110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612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127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52,40881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37,585533</w:t>
            </w:r>
          </w:p>
        </w:tc>
        <w:tc>
          <w:tcPr>
            <w:tcW w:w="1136" w:type="dxa"/>
          </w:tcPr>
          <w:p w:rsidR="00AC673D" w:rsidRDefault="00AC673D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 112 до д№ 130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613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139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52,40807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37,583374</w:t>
            </w:r>
          </w:p>
        </w:tc>
        <w:tc>
          <w:tcPr>
            <w:tcW w:w="1136" w:type="dxa"/>
          </w:tcPr>
          <w:p w:rsidR="00AC673D" w:rsidRDefault="00AC673D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д№131 до д№139</w:t>
            </w:r>
          </w:p>
        </w:tc>
      </w:tr>
    </w:tbl>
    <w:p w:rsidR="00AC673D" w:rsidRDefault="00AC673D">
      <w:pPr>
        <w:spacing w:line="271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614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145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52,40752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37,58166</w:t>
            </w:r>
          </w:p>
        </w:tc>
        <w:tc>
          <w:tcPr>
            <w:tcW w:w="1136" w:type="dxa"/>
          </w:tcPr>
          <w:p w:rsidR="00AC673D" w:rsidRDefault="00AC673D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 109 до д№149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615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159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52,406998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37,579556</w:t>
            </w:r>
          </w:p>
        </w:tc>
        <w:tc>
          <w:tcPr>
            <w:tcW w:w="1136" w:type="dxa"/>
          </w:tcPr>
          <w:p w:rsidR="00AC673D" w:rsidRDefault="00AC673D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 №151 до д№161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616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167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52,406586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37,578075</w:t>
            </w:r>
          </w:p>
        </w:tc>
        <w:tc>
          <w:tcPr>
            <w:tcW w:w="1136" w:type="dxa"/>
          </w:tcPr>
          <w:p w:rsidR="00AC673D" w:rsidRDefault="00AC673D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 163 до д №175</w:t>
            </w:r>
          </w:p>
        </w:tc>
      </w:tr>
      <w:tr w:rsidR="00AC673D" w:rsidTr="008813E0">
        <w:trPr>
          <w:trHeight w:val="648"/>
        </w:trPr>
        <w:tc>
          <w:tcPr>
            <w:tcW w:w="468" w:type="dxa"/>
          </w:tcPr>
          <w:p w:rsidR="00AC673D" w:rsidRPr="008813E0" w:rsidRDefault="00AC673D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617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2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Мирный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52,4245383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37,5761667</w:t>
            </w:r>
          </w:p>
        </w:tc>
        <w:tc>
          <w:tcPr>
            <w:tcW w:w="1136" w:type="dxa"/>
          </w:tcPr>
          <w:p w:rsidR="00AC673D" w:rsidRDefault="00AC673D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2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Мирный</w:t>
            </w:r>
            <w:r>
              <w:rPr>
                <w:sz w:val="16"/>
              </w:rPr>
              <w:t xml:space="preserve"> от д №1 до д№9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618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1б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52,447212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376268</w:t>
            </w:r>
          </w:p>
        </w:tc>
        <w:tc>
          <w:tcPr>
            <w:tcW w:w="1136" w:type="dxa"/>
          </w:tcPr>
          <w:p w:rsidR="00AC673D" w:rsidRDefault="00AC673D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 1б до д № 3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619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3т</w:t>
            </w:r>
          </w:p>
        </w:tc>
        <w:tc>
          <w:tcPr>
            <w:tcW w:w="1138" w:type="dxa"/>
          </w:tcPr>
          <w:p w:rsidR="00AC673D" w:rsidRPr="009F4BA4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9F4BA4">
              <w:rPr>
                <w:rFonts w:ascii="Calibri"/>
                <w:sz w:val="16"/>
              </w:rPr>
              <w:t>52.445243, 37.625948</w:t>
            </w:r>
          </w:p>
        </w:tc>
        <w:tc>
          <w:tcPr>
            <w:tcW w:w="1136" w:type="dxa"/>
          </w:tcPr>
          <w:p w:rsidR="00AC673D" w:rsidRDefault="00AC673D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д№3в до д № 5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620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5в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52,443497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37,6225248</w:t>
            </w:r>
          </w:p>
        </w:tc>
        <w:tc>
          <w:tcPr>
            <w:tcW w:w="1136" w:type="dxa"/>
          </w:tcPr>
          <w:p w:rsidR="00AC673D" w:rsidRDefault="00AC673D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д№5в до д№8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621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52,438896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37,621426</w:t>
            </w:r>
          </w:p>
        </w:tc>
        <w:tc>
          <w:tcPr>
            <w:tcW w:w="1136" w:type="dxa"/>
          </w:tcPr>
          <w:p w:rsidR="00AC673D" w:rsidRDefault="00AC673D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д№16 до д№ 30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622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52,43773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37,618027</w:t>
            </w:r>
          </w:p>
        </w:tc>
        <w:tc>
          <w:tcPr>
            <w:tcW w:w="1136" w:type="dxa"/>
          </w:tcPr>
          <w:p w:rsidR="00AC673D" w:rsidRDefault="00AC673D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 26 до д №36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623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52,43864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37,619854</w:t>
            </w:r>
          </w:p>
        </w:tc>
        <w:tc>
          <w:tcPr>
            <w:tcW w:w="1136" w:type="dxa"/>
          </w:tcPr>
          <w:p w:rsidR="00AC673D" w:rsidRDefault="00AC673D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д№32 до д№ 42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624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34а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52,43852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37,619377</w:t>
            </w:r>
          </w:p>
        </w:tc>
        <w:tc>
          <w:tcPr>
            <w:tcW w:w="1136" w:type="dxa"/>
          </w:tcPr>
          <w:p w:rsidR="00AC673D" w:rsidRDefault="00AC673D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д№34а до д№ 58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625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8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28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52,436245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37,617245</w:t>
            </w:r>
          </w:p>
        </w:tc>
        <w:tc>
          <w:tcPr>
            <w:tcW w:w="1136" w:type="dxa"/>
          </w:tcPr>
          <w:p w:rsidR="00AC673D" w:rsidRDefault="00AC673D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д№49 до д№35</w:t>
            </w:r>
          </w:p>
        </w:tc>
      </w:tr>
    </w:tbl>
    <w:p w:rsidR="00AC673D" w:rsidRDefault="00AC673D">
      <w:pPr>
        <w:spacing w:line="276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41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626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52,437874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37,616882</w:t>
            </w:r>
          </w:p>
        </w:tc>
        <w:tc>
          <w:tcPr>
            <w:tcW w:w="1136" w:type="dxa"/>
          </w:tcPr>
          <w:p w:rsidR="00AC673D" w:rsidRDefault="00AC673D">
            <w:r w:rsidRPr="00F4621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 42а до д№ 56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627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52,434814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37,617166</w:t>
            </w:r>
          </w:p>
        </w:tc>
        <w:tc>
          <w:tcPr>
            <w:tcW w:w="1136" w:type="dxa"/>
          </w:tcPr>
          <w:p w:rsidR="00AC673D" w:rsidRDefault="00AC673D">
            <w:r w:rsidRPr="00F4621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 59 до д№67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628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52,43671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37,616608</w:t>
            </w:r>
          </w:p>
        </w:tc>
        <w:tc>
          <w:tcPr>
            <w:tcW w:w="1136" w:type="dxa"/>
          </w:tcPr>
          <w:p w:rsidR="00AC673D" w:rsidRDefault="00AC673D">
            <w:r w:rsidRPr="00F4621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 70 до д№88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629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52,4335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37,617065</w:t>
            </w:r>
          </w:p>
        </w:tc>
        <w:tc>
          <w:tcPr>
            <w:tcW w:w="1136" w:type="dxa"/>
          </w:tcPr>
          <w:p w:rsidR="00AC673D" w:rsidRDefault="00AC673D">
            <w:r w:rsidRPr="00F4621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д№69 до д№87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82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52,43551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37,61661</w:t>
            </w:r>
          </w:p>
        </w:tc>
        <w:tc>
          <w:tcPr>
            <w:tcW w:w="1136" w:type="dxa"/>
          </w:tcPr>
          <w:p w:rsidR="00AC673D" w:rsidRDefault="00AC673D">
            <w:r w:rsidRPr="00F4621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 80 до д №94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93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52,43213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37,616943</w:t>
            </w:r>
          </w:p>
        </w:tc>
        <w:tc>
          <w:tcPr>
            <w:tcW w:w="1136" w:type="dxa"/>
          </w:tcPr>
          <w:p w:rsidR="00AC673D" w:rsidRDefault="00AC673D">
            <w:r w:rsidRPr="00F4621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 89 до д № 105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100а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52,43402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37,616497</w:t>
            </w:r>
          </w:p>
        </w:tc>
        <w:tc>
          <w:tcPr>
            <w:tcW w:w="1136" w:type="dxa"/>
          </w:tcPr>
          <w:p w:rsidR="00AC673D" w:rsidRDefault="00AC673D">
            <w:r w:rsidRPr="00F4621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 №100а до д № 112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52,43271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37,616528</w:t>
            </w:r>
          </w:p>
        </w:tc>
        <w:tc>
          <w:tcPr>
            <w:tcW w:w="1136" w:type="dxa"/>
          </w:tcPr>
          <w:p w:rsidR="00AC673D" w:rsidRDefault="00AC673D">
            <w:r w:rsidRPr="00F4621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д№114 до д№ 125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130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52,431488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37,616325</w:t>
            </w:r>
          </w:p>
        </w:tc>
        <w:tc>
          <w:tcPr>
            <w:tcW w:w="1136" w:type="dxa"/>
          </w:tcPr>
          <w:p w:rsidR="00AC673D" w:rsidRDefault="00AC673D">
            <w:r w:rsidRPr="00F4621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 126 до д№ 138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144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52,430374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37,616062</w:t>
            </w:r>
          </w:p>
        </w:tc>
        <w:tc>
          <w:tcPr>
            <w:tcW w:w="1136" w:type="dxa"/>
          </w:tcPr>
          <w:p w:rsidR="00AC673D" w:rsidRDefault="00AC673D">
            <w:r w:rsidRPr="00F4621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 140 до д № 152</w:t>
            </w:r>
          </w:p>
        </w:tc>
      </w:tr>
    </w:tbl>
    <w:p w:rsidR="00AC673D" w:rsidRDefault="00AC673D">
      <w:pPr>
        <w:spacing w:line="276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1в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52,442787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37,625105</w:t>
            </w:r>
          </w:p>
        </w:tc>
        <w:tc>
          <w:tcPr>
            <w:tcW w:w="1136" w:type="dxa"/>
          </w:tcPr>
          <w:p w:rsidR="00AC673D" w:rsidRDefault="00AC673D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>
              <w:rPr>
                <w:sz w:val="16"/>
              </w:rPr>
              <w:t xml:space="preserve"> от д№ 1в до д№2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2г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52,440365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37,629467</w:t>
            </w:r>
          </w:p>
        </w:tc>
        <w:tc>
          <w:tcPr>
            <w:tcW w:w="1136" w:type="dxa"/>
          </w:tcPr>
          <w:p w:rsidR="00AC673D" w:rsidRDefault="00AC673D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>
              <w:rPr>
                <w:sz w:val="16"/>
              </w:rPr>
              <w:t xml:space="preserve"> от д№2г до д№ 5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52,43986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37,631016</w:t>
            </w:r>
          </w:p>
        </w:tc>
        <w:tc>
          <w:tcPr>
            <w:tcW w:w="1136" w:type="dxa"/>
          </w:tcPr>
          <w:p w:rsidR="00AC673D" w:rsidRDefault="00AC673D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>
              <w:rPr>
                <w:sz w:val="16"/>
              </w:rPr>
              <w:t xml:space="preserve"> от д№4 до д№ 7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52,442875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37,625126</w:t>
            </w:r>
          </w:p>
        </w:tc>
        <w:tc>
          <w:tcPr>
            <w:tcW w:w="1136" w:type="dxa"/>
          </w:tcPr>
          <w:p w:rsidR="00AC673D" w:rsidRDefault="00AC673D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>
              <w:rPr>
                <w:sz w:val="16"/>
              </w:rPr>
              <w:t xml:space="preserve"> от д№8 до д№ 12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9/2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52,44657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37,625744</w:t>
            </w:r>
          </w:p>
        </w:tc>
        <w:tc>
          <w:tcPr>
            <w:tcW w:w="1136" w:type="dxa"/>
          </w:tcPr>
          <w:p w:rsidR="00AC673D" w:rsidRDefault="00AC673D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>
              <w:rPr>
                <w:sz w:val="16"/>
              </w:rPr>
              <w:t xml:space="preserve"> от д № 9/2 до д№ 16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Муравская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C673D" w:rsidRPr="0003418E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03418E">
              <w:rPr>
                <w:rFonts w:ascii="Calibri"/>
                <w:sz w:val="16"/>
              </w:rPr>
              <w:t>52.426178, 37.637954</w:t>
            </w:r>
          </w:p>
        </w:tc>
        <w:tc>
          <w:tcPr>
            <w:tcW w:w="1136" w:type="dxa"/>
          </w:tcPr>
          <w:p w:rsidR="00AC673D" w:rsidRDefault="00AC673D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Муравская</w:t>
            </w:r>
            <w:r>
              <w:rPr>
                <w:sz w:val="16"/>
              </w:rPr>
              <w:t xml:space="preserve"> от д№1 до д № 14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Муравская  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52,425102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37,64626</w:t>
            </w:r>
          </w:p>
        </w:tc>
        <w:tc>
          <w:tcPr>
            <w:tcW w:w="1136" w:type="dxa"/>
          </w:tcPr>
          <w:p w:rsidR="00AC673D" w:rsidRDefault="00AC673D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Муравская</w:t>
            </w:r>
            <w:r>
              <w:rPr>
                <w:sz w:val="16"/>
              </w:rPr>
              <w:t xml:space="preserve"> от д № 13 до д№31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Набережная 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6а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52,421284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37,614204</w:t>
            </w:r>
          </w:p>
        </w:tc>
        <w:tc>
          <w:tcPr>
            <w:tcW w:w="1136" w:type="dxa"/>
          </w:tcPr>
          <w:p w:rsidR="00AC673D" w:rsidRDefault="00AC673D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Набережная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 № 6а до д№8а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Набережная 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14а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52,41969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37,61617</w:t>
            </w:r>
          </w:p>
        </w:tc>
        <w:tc>
          <w:tcPr>
            <w:tcW w:w="1136" w:type="dxa"/>
          </w:tcPr>
          <w:p w:rsidR="00AC673D" w:rsidRDefault="00AC673D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Набережная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д№10 до д№ 15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Набережная 3-я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52,418068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37,62526</w:t>
            </w:r>
          </w:p>
        </w:tc>
        <w:tc>
          <w:tcPr>
            <w:tcW w:w="1136" w:type="dxa"/>
          </w:tcPr>
          <w:p w:rsidR="00AC673D" w:rsidRDefault="00AC673D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Набережная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3-я</w:t>
            </w:r>
            <w:r>
              <w:rPr>
                <w:sz w:val="16"/>
              </w:rPr>
              <w:t xml:space="preserve"> от д № 1 до д№17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Народный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52,41412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37,59808</w:t>
            </w:r>
          </w:p>
        </w:tc>
        <w:tc>
          <w:tcPr>
            <w:tcW w:w="1136" w:type="dxa"/>
          </w:tcPr>
          <w:p w:rsidR="00AC673D" w:rsidRDefault="00AC673D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Народный</w:t>
            </w:r>
            <w:r>
              <w:rPr>
                <w:sz w:val="16"/>
              </w:rPr>
              <w:t xml:space="preserve"> от д№1 до д№ 5</w:t>
            </w:r>
          </w:p>
        </w:tc>
      </w:tr>
    </w:tbl>
    <w:p w:rsidR="00AC673D" w:rsidRDefault="00AC673D">
      <w:pPr>
        <w:spacing w:line="276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Народный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52,41387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37,597027</w:t>
            </w:r>
          </w:p>
        </w:tc>
        <w:tc>
          <w:tcPr>
            <w:tcW w:w="1136" w:type="dxa"/>
          </w:tcPr>
          <w:p w:rsidR="00AC673D" w:rsidRDefault="00AC673D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Народный</w:t>
            </w:r>
            <w:r>
              <w:rPr>
                <w:sz w:val="16"/>
              </w:rPr>
              <w:t xml:space="preserve"> от д№2 до д№6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Народный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52,41335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37,59654</w:t>
            </w:r>
          </w:p>
        </w:tc>
        <w:tc>
          <w:tcPr>
            <w:tcW w:w="1136" w:type="dxa"/>
          </w:tcPr>
          <w:p w:rsidR="00AC673D" w:rsidRDefault="00AC673D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Народный</w:t>
            </w:r>
            <w:r>
              <w:rPr>
                <w:sz w:val="16"/>
              </w:rPr>
              <w:t xml:space="preserve"> от д №7 до д № 13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Народный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17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52,412647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37,59395</w:t>
            </w:r>
          </w:p>
        </w:tc>
        <w:tc>
          <w:tcPr>
            <w:tcW w:w="1136" w:type="dxa"/>
          </w:tcPr>
          <w:p w:rsidR="00AC673D" w:rsidRDefault="00AC673D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Народный</w:t>
            </w:r>
            <w:r>
              <w:rPr>
                <w:sz w:val="16"/>
              </w:rPr>
              <w:t xml:space="preserve"> от д№ 15 до д№ 21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650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Некрасова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52,428234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37,61116</w:t>
            </w:r>
          </w:p>
        </w:tc>
        <w:tc>
          <w:tcPr>
            <w:tcW w:w="1136" w:type="dxa"/>
          </w:tcPr>
          <w:p w:rsidR="00AC673D" w:rsidRDefault="00AC673D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Некрасова</w:t>
            </w:r>
            <w:r>
              <w:rPr>
                <w:sz w:val="16"/>
              </w:rPr>
              <w:t xml:space="preserve"> от д№ 2 до д№ 15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651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Одноличка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52,41704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37,579304</w:t>
            </w:r>
          </w:p>
        </w:tc>
        <w:tc>
          <w:tcPr>
            <w:tcW w:w="1136" w:type="dxa"/>
          </w:tcPr>
          <w:p w:rsidR="00AC673D" w:rsidRDefault="00AC673D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Одноличка</w:t>
            </w:r>
            <w:r>
              <w:rPr>
                <w:sz w:val="16"/>
              </w:rPr>
              <w:t xml:space="preserve"> от д№ 1 до д№4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652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Одноличка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52,41629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37,579456</w:t>
            </w:r>
          </w:p>
        </w:tc>
        <w:tc>
          <w:tcPr>
            <w:tcW w:w="1136" w:type="dxa"/>
          </w:tcPr>
          <w:p w:rsidR="00AC673D" w:rsidRDefault="00AC673D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Одноличка</w:t>
            </w:r>
            <w:r>
              <w:rPr>
                <w:sz w:val="16"/>
              </w:rPr>
              <w:t xml:space="preserve"> от д№ 4а до д№9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653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2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52,41286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37,593754</w:t>
            </w:r>
          </w:p>
        </w:tc>
        <w:tc>
          <w:tcPr>
            <w:tcW w:w="1136" w:type="dxa"/>
          </w:tcPr>
          <w:p w:rsidR="00AC673D" w:rsidRDefault="00AC673D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>
              <w:rPr>
                <w:sz w:val="16"/>
              </w:rPr>
              <w:t xml:space="preserve"> от д№2 до д№15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654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52,41226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37,59333</w:t>
            </w:r>
          </w:p>
        </w:tc>
        <w:tc>
          <w:tcPr>
            <w:tcW w:w="1136" w:type="dxa"/>
          </w:tcPr>
          <w:p w:rsidR="00AC673D" w:rsidRDefault="00AC673D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>
              <w:rPr>
                <w:sz w:val="16"/>
              </w:rPr>
              <w:t xml:space="preserve"> от № 16 до д№30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655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52,412018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37,59112</w:t>
            </w:r>
          </w:p>
        </w:tc>
        <w:tc>
          <w:tcPr>
            <w:tcW w:w="1136" w:type="dxa"/>
          </w:tcPr>
          <w:p w:rsidR="00AC673D" w:rsidRDefault="00AC673D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>
              <w:rPr>
                <w:sz w:val="16"/>
              </w:rPr>
              <w:t xml:space="preserve"> от д№32 до д№38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656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2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52,411143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37,586437</w:t>
            </w:r>
          </w:p>
        </w:tc>
        <w:tc>
          <w:tcPr>
            <w:tcW w:w="1136" w:type="dxa"/>
          </w:tcPr>
          <w:p w:rsidR="00AC673D" w:rsidRDefault="00AC673D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>
              <w:rPr>
                <w:sz w:val="16"/>
              </w:rPr>
              <w:t xml:space="preserve">  от д №40 до д№ 46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657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52,414234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37,588192</w:t>
            </w:r>
          </w:p>
        </w:tc>
        <w:tc>
          <w:tcPr>
            <w:tcW w:w="1136" w:type="dxa"/>
          </w:tcPr>
          <w:p w:rsidR="00AC673D" w:rsidRDefault="00AC673D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>
              <w:rPr>
                <w:sz w:val="16"/>
              </w:rPr>
              <w:t xml:space="preserve"> от д№48 до д№ 57</w:t>
            </w:r>
          </w:p>
        </w:tc>
      </w:tr>
      <w:tr w:rsidR="00AC673D" w:rsidTr="008813E0">
        <w:trPr>
          <w:trHeight w:val="51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658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52,41119</w:t>
            </w:r>
          </w:p>
        </w:tc>
        <w:tc>
          <w:tcPr>
            <w:tcW w:w="1136" w:type="dxa"/>
          </w:tcPr>
          <w:p w:rsidR="00AC673D" w:rsidRDefault="00AC673D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дома по ул.</w:t>
            </w:r>
          </w:p>
        </w:tc>
      </w:tr>
    </w:tbl>
    <w:p w:rsidR="00AC673D" w:rsidRDefault="00AC673D">
      <w:pPr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42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37,58847</w:t>
            </w:r>
          </w:p>
        </w:tc>
        <w:tc>
          <w:tcPr>
            <w:tcW w:w="1136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76" w:right="90"/>
              <w:jc w:val="center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Октябрьская</w:t>
            </w:r>
            <w:r>
              <w:rPr>
                <w:sz w:val="16"/>
              </w:rPr>
              <w:t xml:space="preserve"> от д№51 до д №64а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659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52,414043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37,584267</w:t>
            </w:r>
          </w:p>
        </w:tc>
        <w:tc>
          <w:tcPr>
            <w:tcW w:w="1136" w:type="dxa"/>
          </w:tcPr>
          <w:p w:rsidR="00AC673D" w:rsidRDefault="00AC673D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>
              <w:rPr>
                <w:sz w:val="16"/>
              </w:rPr>
              <w:t xml:space="preserve"> от д№  58 до д№ 76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660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80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52,413936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37,581966</w:t>
            </w:r>
          </w:p>
        </w:tc>
        <w:tc>
          <w:tcPr>
            <w:tcW w:w="1136" w:type="dxa"/>
          </w:tcPr>
          <w:p w:rsidR="00AC673D" w:rsidRDefault="00AC673D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>
              <w:rPr>
                <w:sz w:val="16"/>
              </w:rPr>
              <w:t xml:space="preserve"> от д№ 80 до д№88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661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52,416164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37,59172</w:t>
            </w:r>
          </w:p>
        </w:tc>
        <w:tc>
          <w:tcPr>
            <w:tcW w:w="1136" w:type="dxa"/>
          </w:tcPr>
          <w:p w:rsidR="00AC673D" w:rsidRDefault="00AC673D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  <w:r>
              <w:rPr>
                <w:sz w:val="16"/>
              </w:rPr>
              <w:t xml:space="preserve"> от д №1 до д№17 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662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52,421696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37,6014</w:t>
            </w:r>
          </w:p>
        </w:tc>
        <w:tc>
          <w:tcPr>
            <w:tcW w:w="1136" w:type="dxa"/>
          </w:tcPr>
          <w:p w:rsidR="00AC673D" w:rsidRDefault="00AC673D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>
              <w:rPr>
                <w:sz w:val="16"/>
              </w:rPr>
              <w:t xml:space="preserve"> </w:t>
            </w:r>
          </w:p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>
              <w:rPr>
                <w:sz w:val="16"/>
              </w:rPr>
              <w:t>от д № 6 до д№14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663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Ливны.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27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52,424652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37,60013</w:t>
            </w:r>
          </w:p>
        </w:tc>
        <w:tc>
          <w:tcPr>
            <w:tcW w:w="1136" w:type="dxa"/>
          </w:tcPr>
          <w:p w:rsidR="00AC673D" w:rsidRDefault="00AC673D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>
              <w:rPr>
                <w:sz w:val="16"/>
              </w:rPr>
              <w:t xml:space="preserve"> от д № 19 до д№29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664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52,427575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37,5958633</w:t>
            </w:r>
          </w:p>
        </w:tc>
        <w:tc>
          <w:tcPr>
            <w:tcW w:w="1136" w:type="dxa"/>
          </w:tcPr>
          <w:p w:rsidR="00AC673D" w:rsidRDefault="00AC673D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 №1 до д№ 9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665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10а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52,4275233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37,5942733</w:t>
            </w:r>
          </w:p>
        </w:tc>
        <w:tc>
          <w:tcPr>
            <w:tcW w:w="1136" w:type="dxa"/>
          </w:tcPr>
          <w:p w:rsidR="00AC673D" w:rsidRDefault="00AC673D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 №10 а до д№  27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666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52,427435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37,5929967</w:t>
            </w:r>
          </w:p>
        </w:tc>
        <w:tc>
          <w:tcPr>
            <w:tcW w:w="1136" w:type="dxa"/>
          </w:tcPr>
          <w:p w:rsidR="00AC673D" w:rsidRDefault="00AC673D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д№ 10 до д № 32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667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52,427345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37,590455</w:t>
            </w:r>
          </w:p>
        </w:tc>
        <w:tc>
          <w:tcPr>
            <w:tcW w:w="1136" w:type="dxa"/>
          </w:tcPr>
          <w:p w:rsidR="00AC673D" w:rsidRDefault="00AC673D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 № 34 до д№ 51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668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52,4273917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37,5890017</w:t>
            </w:r>
          </w:p>
        </w:tc>
        <w:tc>
          <w:tcPr>
            <w:tcW w:w="1136" w:type="dxa"/>
          </w:tcPr>
          <w:p w:rsidR="00AC673D" w:rsidRDefault="00AC673D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д№ 58 до д№63</w:t>
            </w:r>
          </w:p>
        </w:tc>
      </w:tr>
      <w:tr w:rsidR="00AC673D" w:rsidTr="008813E0">
        <w:trPr>
          <w:trHeight w:val="649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669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52,4275133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37,5872567</w:t>
            </w:r>
          </w:p>
        </w:tc>
        <w:tc>
          <w:tcPr>
            <w:tcW w:w="1136" w:type="dxa"/>
          </w:tcPr>
          <w:p w:rsidR="00AC673D" w:rsidRDefault="00AC673D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д№ 70 до д №77б</w:t>
            </w:r>
          </w:p>
        </w:tc>
      </w:tr>
      <w:tr w:rsidR="00AC673D" w:rsidTr="008813E0">
        <w:trPr>
          <w:trHeight w:val="518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670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52,4278083</w:t>
            </w:r>
          </w:p>
        </w:tc>
        <w:tc>
          <w:tcPr>
            <w:tcW w:w="1136" w:type="dxa"/>
          </w:tcPr>
          <w:p w:rsidR="00AC673D" w:rsidRDefault="00AC673D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дома по ул.</w:t>
            </w:r>
          </w:p>
        </w:tc>
      </w:tr>
    </w:tbl>
    <w:p w:rsidR="00AC673D" w:rsidRDefault="00AC673D">
      <w:pPr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42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84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37,5851583</w:t>
            </w:r>
          </w:p>
        </w:tc>
        <w:tc>
          <w:tcPr>
            <w:tcW w:w="1136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д№76 до д№ 92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671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107</w:t>
            </w:r>
          </w:p>
        </w:tc>
        <w:tc>
          <w:tcPr>
            <w:tcW w:w="1138" w:type="dxa"/>
          </w:tcPr>
          <w:p w:rsidR="00AC673D" w:rsidRPr="0042579B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42579B">
              <w:rPr>
                <w:rFonts w:ascii="Calibri"/>
                <w:sz w:val="16"/>
              </w:rPr>
              <w:t>52.428889, 37.578766</w:t>
            </w:r>
          </w:p>
        </w:tc>
        <w:tc>
          <w:tcPr>
            <w:tcW w:w="1136" w:type="dxa"/>
          </w:tcPr>
          <w:p w:rsidR="00AC673D" w:rsidRDefault="00AC673D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д№  94 до д№107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672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110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52,4284233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37,5815883</w:t>
            </w:r>
          </w:p>
        </w:tc>
        <w:tc>
          <w:tcPr>
            <w:tcW w:w="1136" w:type="dxa"/>
          </w:tcPr>
          <w:p w:rsidR="00AC673D" w:rsidRDefault="00AC673D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 № 97 до д№ 112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673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122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52,4290283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37,5789217</w:t>
            </w:r>
          </w:p>
        </w:tc>
        <w:tc>
          <w:tcPr>
            <w:tcW w:w="1136" w:type="dxa"/>
          </w:tcPr>
          <w:p w:rsidR="00AC673D" w:rsidRDefault="00AC673D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д№ 116 до д № 109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674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134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52,429565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37,5760267</w:t>
            </w:r>
          </w:p>
        </w:tc>
        <w:tc>
          <w:tcPr>
            <w:tcW w:w="1136" w:type="dxa"/>
          </w:tcPr>
          <w:p w:rsidR="00AC673D" w:rsidRDefault="00AC673D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д№ 11 до д№ 134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675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135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52,4299233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37,5743017</w:t>
            </w:r>
          </w:p>
        </w:tc>
        <w:tc>
          <w:tcPr>
            <w:tcW w:w="1136" w:type="dxa"/>
          </w:tcPr>
          <w:p w:rsidR="00AC673D" w:rsidRDefault="00AC673D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д №135 до д№ 141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676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52,414524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37,609337</w:t>
            </w:r>
          </w:p>
        </w:tc>
        <w:tc>
          <w:tcPr>
            <w:tcW w:w="1136" w:type="dxa"/>
          </w:tcPr>
          <w:p w:rsidR="00AC673D" w:rsidRDefault="00AC673D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Павлова</w:t>
            </w:r>
            <w:r>
              <w:rPr>
                <w:sz w:val="16"/>
              </w:rPr>
              <w:t xml:space="preserve"> от д№1 до д№ 6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677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52,41341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37,608715</w:t>
            </w:r>
          </w:p>
        </w:tc>
        <w:tc>
          <w:tcPr>
            <w:tcW w:w="1136" w:type="dxa"/>
          </w:tcPr>
          <w:p w:rsidR="00AC673D" w:rsidRDefault="00AC673D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Павлова</w:t>
            </w:r>
            <w:r>
              <w:rPr>
                <w:sz w:val="16"/>
              </w:rPr>
              <w:t xml:space="preserve"> от д№7 до д№ 16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678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52,411446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37,60747</w:t>
            </w:r>
          </w:p>
        </w:tc>
        <w:tc>
          <w:tcPr>
            <w:tcW w:w="1136" w:type="dxa"/>
          </w:tcPr>
          <w:p w:rsidR="00AC673D" w:rsidRDefault="00AC673D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Павлова</w:t>
            </w:r>
            <w:r>
              <w:rPr>
                <w:sz w:val="16"/>
              </w:rPr>
              <w:t xml:space="preserve"> от д № 25 до д№36 </w:t>
            </w:r>
          </w:p>
        </w:tc>
      </w:tr>
      <w:tr w:rsidR="00AC673D" w:rsidTr="008813E0">
        <w:trPr>
          <w:trHeight w:val="648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679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52,41046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37,60645</w:t>
            </w:r>
          </w:p>
        </w:tc>
        <w:tc>
          <w:tcPr>
            <w:tcW w:w="1136" w:type="dxa"/>
          </w:tcPr>
          <w:p w:rsidR="00AC673D" w:rsidRDefault="00AC673D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Павлова</w:t>
            </w:r>
            <w:r>
              <w:rPr>
                <w:sz w:val="16"/>
              </w:rPr>
              <w:t xml:space="preserve"> от д№ 39 до д №51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680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Парковый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52,405365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37,56088</w:t>
            </w:r>
          </w:p>
        </w:tc>
        <w:tc>
          <w:tcPr>
            <w:tcW w:w="1136" w:type="dxa"/>
          </w:tcPr>
          <w:p w:rsidR="00AC673D" w:rsidRDefault="00AC673D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Парковый</w:t>
            </w:r>
            <w:r>
              <w:rPr>
                <w:sz w:val="16"/>
              </w:rPr>
              <w:t xml:space="preserve"> от д№2 до д№12</w:t>
            </w:r>
          </w:p>
        </w:tc>
      </w:tr>
      <w:tr w:rsidR="00AC673D" w:rsidTr="008813E0">
        <w:trPr>
          <w:trHeight w:val="83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681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AC673D" w:rsidRPr="008813E0" w:rsidRDefault="00AC673D" w:rsidP="008813E0">
            <w:pPr>
              <w:pStyle w:val="TableParagraph"/>
              <w:spacing w:before="27" w:line="271" w:lineRule="auto"/>
              <w:ind w:right="207"/>
              <w:rPr>
                <w:sz w:val="16"/>
              </w:rPr>
            </w:pPr>
            <w:r w:rsidRPr="008813E0">
              <w:rPr>
                <w:sz w:val="16"/>
              </w:rPr>
              <w:t>Первомайская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52,4207483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37,58915</w:t>
            </w:r>
          </w:p>
        </w:tc>
        <w:tc>
          <w:tcPr>
            <w:tcW w:w="1136" w:type="dxa"/>
          </w:tcPr>
          <w:p w:rsidR="00AC673D" w:rsidRDefault="00AC673D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Первомайская</w:t>
            </w:r>
            <w:r>
              <w:rPr>
                <w:sz w:val="16"/>
              </w:rPr>
              <w:t xml:space="preserve"> от д, №1 до д№ 13 </w:t>
            </w:r>
          </w:p>
        </w:tc>
      </w:tr>
    </w:tbl>
    <w:p w:rsidR="00AC673D" w:rsidRDefault="00AC673D">
      <w:pPr>
        <w:spacing w:line="271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682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AC673D" w:rsidRPr="008813E0" w:rsidRDefault="00AC673D" w:rsidP="008813E0">
            <w:pPr>
              <w:pStyle w:val="TableParagraph"/>
              <w:spacing w:before="28" w:line="271" w:lineRule="auto"/>
              <w:ind w:right="207"/>
              <w:rPr>
                <w:sz w:val="16"/>
              </w:rPr>
            </w:pPr>
            <w:r w:rsidRPr="008813E0">
              <w:rPr>
                <w:sz w:val="16"/>
              </w:rPr>
              <w:t>Первомайская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52,4209017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37,5877083</w:t>
            </w:r>
          </w:p>
        </w:tc>
        <w:tc>
          <w:tcPr>
            <w:tcW w:w="1136" w:type="dxa"/>
          </w:tcPr>
          <w:p w:rsidR="00AC673D" w:rsidRDefault="00AC673D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Первомайская</w:t>
            </w:r>
            <w:r>
              <w:rPr>
                <w:sz w:val="16"/>
              </w:rPr>
              <w:t xml:space="preserve"> от д№2 до д№ 14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683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AC673D" w:rsidRPr="008813E0" w:rsidRDefault="00AC673D" w:rsidP="008813E0">
            <w:pPr>
              <w:pStyle w:val="TableParagraph"/>
              <w:spacing w:before="28" w:line="271" w:lineRule="auto"/>
              <w:ind w:right="207"/>
              <w:rPr>
                <w:sz w:val="16"/>
              </w:rPr>
            </w:pPr>
            <w:r w:rsidRPr="008813E0">
              <w:rPr>
                <w:sz w:val="16"/>
              </w:rPr>
              <w:t>Первомайская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11а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52,4209233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37,5874717</w:t>
            </w:r>
          </w:p>
        </w:tc>
        <w:tc>
          <w:tcPr>
            <w:tcW w:w="1136" w:type="dxa"/>
          </w:tcPr>
          <w:p w:rsidR="00AC673D" w:rsidRDefault="00AC673D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Первомайская</w:t>
            </w:r>
            <w:r>
              <w:rPr>
                <w:sz w:val="16"/>
              </w:rPr>
              <w:t xml:space="preserve"> от д№ 15 до д№ 23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684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AC673D" w:rsidRPr="008813E0" w:rsidRDefault="00AC673D" w:rsidP="008813E0">
            <w:pPr>
              <w:pStyle w:val="TableParagraph"/>
              <w:spacing w:before="28" w:line="271" w:lineRule="auto"/>
              <w:ind w:right="207"/>
              <w:rPr>
                <w:sz w:val="16"/>
              </w:rPr>
            </w:pPr>
            <w:r w:rsidRPr="008813E0">
              <w:rPr>
                <w:sz w:val="16"/>
              </w:rPr>
              <w:t>Первомайская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52,4211967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37,584875</w:t>
            </w:r>
          </w:p>
        </w:tc>
        <w:tc>
          <w:tcPr>
            <w:tcW w:w="1136" w:type="dxa"/>
          </w:tcPr>
          <w:p w:rsidR="00AC673D" w:rsidRDefault="00AC673D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Первомайская</w:t>
            </w:r>
            <w:r>
              <w:rPr>
                <w:sz w:val="16"/>
              </w:rPr>
              <w:t xml:space="preserve"> от д№ 16 до д№ 24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685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Первомайский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52,4200683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37,5923983</w:t>
            </w:r>
          </w:p>
        </w:tc>
        <w:tc>
          <w:tcPr>
            <w:tcW w:w="1136" w:type="dxa"/>
          </w:tcPr>
          <w:p w:rsidR="00AC673D" w:rsidRDefault="00AC673D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  <w:p w:rsidR="00AC673D" w:rsidRPr="008813E0" w:rsidRDefault="00AC673D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Первомайский</w:t>
            </w:r>
            <w:r>
              <w:rPr>
                <w:sz w:val="16"/>
              </w:rPr>
              <w:t xml:space="preserve"> от д№1 до д№ 11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686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Первомайский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52,419315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37,587635</w:t>
            </w:r>
          </w:p>
        </w:tc>
        <w:tc>
          <w:tcPr>
            <w:tcW w:w="1136" w:type="dxa"/>
          </w:tcPr>
          <w:p w:rsidR="00AC673D" w:rsidRDefault="00AC673D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  <w:p w:rsidR="00AC673D" w:rsidRPr="008813E0" w:rsidRDefault="00AC673D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Первомайский</w:t>
            </w:r>
            <w:r>
              <w:rPr>
                <w:sz w:val="16"/>
              </w:rPr>
              <w:t xml:space="preserve"> от д№ 12 до д№23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687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Первомайский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52,4196683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37,585365</w:t>
            </w:r>
          </w:p>
        </w:tc>
        <w:tc>
          <w:tcPr>
            <w:tcW w:w="1136" w:type="dxa"/>
          </w:tcPr>
          <w:p w:rsidR="00AC673D" w:rsidRDefault="00AC673D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  <w:p w:rsidR="00AC673D" w:rsidRPr="008813E0" w:rsidRDefault="00AC673D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Первомайский</w:t>
            </w:r>
            <w:r>
              <w:rPr>
                <w:sz w:val="16"/>
              </w:rPr>
              <w:t xml:space="preserve"> от д № 25 до д№29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688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Первомайский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31а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52,4199733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37,583585</w:t>
            </w:r>
          </w:p>
        </w:tc>
        <w:tc>
          <w:tcPr>
            <w:tcW w:w="1136" w:type="dxa"/>
          </w:tcPr>
          <w:p w:rsidR="00AC673D" w:rsidRDefault="00AC673D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  <w:p w:rsidR="00AC673D" w:rsidRPr="008813E0" w:rsidRDefault="00AC673D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Первомайский</w:t>
            </w:r>
            <w:r>
              <w:rPr>
                <w:sz w:val="16"/>
              </w:rPr>
              <w:t xml:space="preserve"> от д№ 33 до д№31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689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Пересыханская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12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52,4252267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37,5934383</w:t>
            </w:r>
          </w:p>
        </w:tc>
        <w:tc>
          <w:tcPr>
            <w:tcW w:w="1136" w:type="dxa"/>
          </w:tcPr>
          <w:p w:rsidR="00AC673D" w:rsidRDefault="00AC673D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Пересыханская</w:t>
            </w:r>
            <w:r>
              <w:rPr>
                <w:sz w:val="16"/>
              </w:rPr>
              <w:t xml:space="preserve"> от д№10 до д№22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690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Пересыханская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52,425355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37,5945333</w:t>
            </w:r>
          </w:p>
        </w:tc>
        <w:tc>
          <w:tcPr>
            <w:tcW w:w="1136" w:type="dxa"/>
          </w:tcPr>
          <w:p w:rsidR="00AC673D" w:rsidRDefault="00AC673D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Пересыханская</w:t>
            </w:r>
            <w:r>
              <w:rPr>
                <w:sz w:val="16"/>
              </w:rPr>
              <w:t xml:space="preserve"> от д№ 2 до д№8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691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Песочная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52,406086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37,588043</w:t>
            </w:r>
          </w:p>
        </w:tc>
        <w:tc>
          <w:tcPr>
            <w:tcW w:w="1136" w:type="dxa"/>
          </w:tcPr>
          <w:p w:rsidR="00AC673D" w:rsidRDefault="00AC673D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Песочная</w:t>
            </w:r>
            <w:r>
              <w:rPr>
                <w:sz w:val="16"/>
              </w:rPr>
              <w:t xml:space="preserve"> от д№ 8 до д№ 9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692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Песочная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52,40511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37,588795</w:t>
            </w:r>
          </w:p>
        </w:tc>
        <w:tc>
          <w:tcPr>
            <w:tcW w:w="1136" w:type="dxa"/>
          </w:tcPr>
          <w:p w:rsidR="00AC673D" w:rsidRDefault="00AC673D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Песочная</w:t>
            </w:r>
            <w:r>
              <w:rPr>
                <w:sz w:val="16"/>
              </w:rPr>
              <w:t xml:space="preserve"> о тд № 20 до д № 19</w:t>
            </w:r>
          </w:p>
        </w:tc>
      </w:tr>
    </w:tbl>
    <w:p w:rsidR="00AC673D" w:rsidRDefault="00AC673D">
      <w:pPr>
        <w:spacing w:line="276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693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Песочная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52,40439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37,589336</w:t>
            </w:r>
          </w:p>
        </w:tc>
        <w:tc>
          <w:tcPr>
            <w:tcW w:w="1136" w:type="dxa"/>
          </w:tcPr>
          <w:p w:rsidR="00AC673D" w:rsidRDefault="00AC673D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Песочная</w:t>
            </w:r>
            <w:r>
              <w:rPr>
                <w:sz w:val="16"/>
              </w:rPr>
              <w:t xml:space="preserve"> от д№ 24 до д№ 31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694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Песочная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46а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52,403683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37,589867</w:t>
            </w:r>
          </w:p>
        </w:tc>
        <w:tc>
          <w:tcPr>
            <w:tcW w:w="1136" w:type="dxa"/>
          </w:tcPr>
          <w:p w:rsidR="00AC673D" w:rsidRDefault="00AC673D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Песочная</w:t>
            </w:r>
            <w:r>
              <w:rPr>
                <w:sz w:val="16"/>
              </w:rPr>
              <w:t xml:space="preserve"> от д№44 до д№54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695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Песочный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52,406322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37,5895</w:t>
            </w:r>
          </w:p>
        </w:tc>
        <w:tc>
          <w:tcPr>
            <w:tcW w:w="1136" w:type="dxa"/>
          </w:tcPr>
          <w:p w:rsidR="00AC673D" w:rsidRDefault="00AC673D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Песочный</w:t>
            </w:r>
            <w:r>
              <w:rPr>
                <w:sz w:val="16"/>
              </w:rPr>
              <w:t xml:space="preserve"> от д№1 до д№ 11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696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Песочный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52,406765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37,591843</w:t>
            </w:r>
          </w:p>
        </w:tc>
        <w:tc>
          <w:tcPr>
            <w:tcW w:w="1136" w:type="dxa"/>
          </w:tcPr>
          <w:p w:rsidR="00AC673D" w:rsidRDefault="00AC673D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Песочный</w:t>
            </w:r>
            <w:r>
              <w:rPr>
                <w:sz w:val="16"/>
              </w:rPr>
              <w:t xml:space="preserve"> от д№ 4 до д№30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697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Песочный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52,406857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37,59112</w:t>
            </w:r>
          </w:p>
        </w:tc>
        <w:tc>
          <w:tcPr>
            <w:tcW w:w="1136" w:type="dxa"/>
          </w:tcPr>
          <w:p w:rsidR="00AC673D" w:rsidRDefault="00AC673D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Песочный</w:t>
            </w:r>
            <w:r>
              <w:rPr>
                <w:sz w:val="16"/>
              </w:rPr>
              <w:t xml:space="preserve"> от д№13 до д№ 41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698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Песочный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40б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52,40416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37,589725</w:t>
            </w:r>
          </w:p>
        </w:tc>
        <w:tc>
          <w:tcPr>
            <w:tcW w:w="1136" w:type="dxa"/>
          </w:tcPr>
          <w:p w:rsidR="00AC673D" w:rsidRDefault="00AC673D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Песочный</w:t>
            </w:r>
            <w:r>
              <w:rPr>
                <w:sz w:val="16"/>
              </w:rPr>
              <w:t xml:space="preserve"> от д№ 40б до д№ 43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699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Пионерская 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52,423128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37,58848</w:t>
            </w:r>
          </w:p>
        </w:tc>
        <w:tc>
          <w:tcPr>
            <w:tcW w:w="1136" w:type="dxa"/>
          </w:tcPr>
          <w:p w:rsidR="00AC673D" w:rsidRDefault="00AC673D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Пионерская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 1 до д№ 10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700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Пионерская 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17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52,422065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37,5889433</w:t>
            </w:r>
          </w:p>
        </w:tc>
        <w:tc>
          <w:tcPr>
            <w:tcW w:w="1136" w:type="dxa"/>
          </w:tcPr>
          <w:p w:rsidR="00AC673D" w:rsidRDefault="00AC673D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Пионерская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д№11 до д№ 21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701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Пионерская 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35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52,4201483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37,5893333</w:t>
            </w:r>
          </w:p>
        </w:tc>
        <w:tc>
          <w:tcPr>
            <w:tcW w:w="1136" w:type="dxa"/>
          </w:tcPr>
          <w:p w:rsidR="00AC673D" w:rsidRDefault="00AC673D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Пионерская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 23 до д № 35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702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7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7"/>
                <w:sz w:val="16"/>
              </w:rPr>
              <w:t xml:space="preserve"> </w:t>
            </w:r>
            <w:r w:rsidRPr="008813E0">
              <w:rPr>
                <w:sz w:val="16"/>
              </w:rPr>
              <w:t>пл.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Булгакова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д..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52,419445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37,60966</w:t>
            </w:r>
          </w:p>
        </w:tc>
        <w:tc>
          <w:tcPr>
            <w:tcW w:w="1136" w:type="dxa"/>
          </w:tcPr>
          <w:p w:rsidR="00AC673D" w:rsidRDefault="00AC673D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77"/>
              <w:rPr>
                <w:sz w:val="16"/>
              </w:rPr>
            </w:pPr>
            <w:r w:rsidRPr="008813E0">
              <w:rPr>
                <w:sz w:val="16"/>
              </w:rPr>
              <w:t>Жилые дома по пл.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Булгакова</w:t>
            </w:r>
            <w:r>
              <w:rPr>
                <w:sz w:val="16"/>
              </w:rPr>
              <w:t xml:space="preserve"> от д№1 до д № 11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703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1Д</w:t>
            </w:r>
          </w:p>
        </w:tc>
        <w:tc>
          <w:tcPr>
            <w:tcW w:w="1138" w:type="dxa"/>
          </w:tcPr>
          <w:p w:rsidR="00AC673D" w:rsidRPr="00EA55A5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95603A">
              <w:rPr>
                <w:rFonts w:ascii="Calibri"/>
                <w:sz w:val="16"/>
              </w:rPr>
              <w:t>52.405173, 37.563913</w:t>
            </w:r>
          </w:p>
        </w:tc>
        <w:tc>
          <w:tcPr>
            <w:tcW w:w="1136" w:type="dxa"/>
          </w:tcPr>
          <w:p w:rsidR="00AC673D" w:rsidRDefault="00AC673D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3</w:t>
            </w: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2,25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>
              <w:rPr>
                <w:sz w:val="16"/>
              </w:rPr>
              <w:t xml:space="preserve">Многоквартирные дома 15,17,19., </w:t>
            </w: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>
              <w:rPr>
                <w:sz w:val="16"/>
              </w:rPr>
              <w:t xml:space="preserve"> от д.№1д до д№36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704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52,407845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37,56922</w:t>
            </w:r>
          </w:p>
        </w:tc>
        <w:tc>
          <w:tcPr>
            <w:tcW w:w="1136" w:type="dxa"/>
          </w:tcPr>
          <w:p w:rsidR="00AC673D" w:rsidRDefault="00AC673D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>
              <w:rPr>
                <w:sz w:val="16"/>
              </w:rPr>
              <w:t xml:space="preserve"> от д.№2 до д.№34</w:t>
            </w:r>
          </w:p>
        </w:tc>
      </w:tr>
    </w:tbl>
    <w:p w:rsidR="00AC673D" w:rsidRDefault="00AC673D">
      <w:pPr>
        <w:spacing w:line="276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705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Подгорный 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52,438037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37,62161</w:t>
            </w:r>
          </w:p>
        </w:tc>
        <w:tc>
          <w:tcPr>
            <w:tcW w:w="1136" w:type="dxa"/>
          </w:tcPr>
          <w:p w:rsidR="00AC673D" w:rsidRDefault="00AC673D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Подгорный</w:t>
            </w:r>
            <w:r>
              <w:rPr>
                <w:sz w:val="16"/>
              </w:rPr>
              <w:t xml:space="preserve"> от д№1 до д№4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706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Покровская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52,424496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37,63801</w:t>
            </w:r>
          </w:p>
        </w:tc>
        <w:tc>
          <w:tcPr>
            <w:tcW w:w="1136" w:type="dxa"/>
          </w:tcPr>
          <w:p w:rsidR="00AC673D" w:rsidRDefault="00AC673D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Покровская</w:t>
            </w:r>
            <w:r>
              <w:rPr>
                <w:sz w:val="16"/>
              </w:rPr>
              <w:t xml:space="preserve"> от д №1 до д № 6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707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Покровская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52,423252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37,543456</w:t>
            </w:r>
          </w:p>
        </w:tc>
        <w:tc>
          <w:tcPr>
            <w:tcW w:w="1136" w:type="dxa"/>
          </w:tcPr>
          <w:p w:rsidR="00AC673D" w:rsidRDefault="00AC673D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Покровская</w:t>
            </w:r>
            <w:r>
              <w:rPr>
                <w:sz w:val="16"/>
              </w:rPr>
              <w:t xml:space="preserve"> от д№ 5 до д№ 12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708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Покровская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в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52,424133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37,641586</w:t>
            </w:r>
          </w:p>
        </w:tc>
        <w:tc>
          <w:tcPr>
            <w:tcW w:w="1136" w:type="dxa"/>
          </w:tcPr>
          <w:p w:rsidR="00AC673D" w:rsidRDefault="00AC673D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Покровская</w:t>
            </w:r>
            <w:r>
              <w:rPr>
                <w:sz w:val="16"/>
              </w:rPr>
              <w:t xml:space="preserve"> от д№ 14в до д№ 18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709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Покровская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52,42319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37,64678</w:t>
            </w:r>
          </w:p>
        </w:tc>
        <w:tc>
          <w:tcPr>
            <w:tcW w:w="1136" w:type="dxa"/>
          </w:tcPr>
          <w:p w:rsidR="00AC673D" w:rsidRDefault="00AC673D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Покровская</w:t>
            </w:r>
            <w:r>
              <w:rPr>
                <w:sz w:val="16"/>
              </w:rPr>
              <w:t xml:space="preserve"> от д№ 20 до д№36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710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rPr>
                <w:sz w:val="16"/>
              </w:rPr>
            </w:pPr>
            <w:r>
              <w:rPr>
                <w:sz w:val="16"/>
              </w:rPr>
              <w:t>г.</w:t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Покровский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AC673D" w:rsidRPr="00AB52D2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AB52D2">
              <w:rPr>
                <w:sz w:val="16"/>
              </w:rPr>
              <w:t>52.422631, 37.638570</w:t>
            </w:r>
          </w:p>
        </w:tc>
        <w:tc>
          <w:tcPr>
            <w:tcW w:w="1136" w:type="dxa"/>
          </w:tcPr>
          <w:p w:rsidR="00AC673D" w:rsidRDefault="00AC673D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Покровский</w:t>
            </w:r>
            <w:r>
              <w:rPr>
                <w:sz w:val="16"/>
              </w:rPr>
              <w:t xml:space="preserve"> от д№2 до д№4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711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6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Поликарпова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52,41914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37,600365</w:t>
            </w:r>
          </w:p>
        </w:tc>
        <w:tc>
          <w:tcPr>
            <w:tcW w:w="1136" w:type="dxa"/>
          </w:tcPr>
          <w:p w:rsidR="00AC673D" w:rsidRDefault="00AC673D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Поликарпова</w:t>
            </w:r>
            <w:r>
              <w:rPr>
                <w:sz w:val="16"/>
              </w:rPr>
              <w:t xml:space="preserve"> от д№10 до д№ 24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712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6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Поликарпова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52,41867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37,602623</w:t>
            </w:r>
          </w:p>
        </w:tc>
        <w:tc>
          <w:tcPr>
            <w:tcW w:w="1136" w:type="dxa"/>
          </w:tcPr>
          <w:p w:rsidR="00AC673D" w:rsidRDefault="00AC673D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Поликарпова</w:t>
            </w:r>
            <w:r>
              <w:rPr>
                <w:sz w:val="16"/>
              </w:rPr>
              <w:t xml:space="preserve"> от д № 21 до д№ 37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713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Прибрежная</w:t>
            </w:r>
            <w:r w:rsidRPr="008813E0"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52,400528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37,58183</w:t>
            </w:r>
          </w:p>
        </w:tc>
        <w:tc>
          <w:tcPr>
            <w:tcW w:w="1136" w:type="dxa"/>
          </w:tcPr>
          <w:p w:rsidR="00AC673D" w:rsidRDefault="00AC673D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Прибрежная</w:t>
            </w:r>
            <w:r>
              <w:rPr>
                <w:sz w:val="16"/>
              </w:rPr>
              <w:t xml:space="preserve">  от д № 1до д №4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714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Прибрежный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A90311">
              <w:rPr>
                <w:sz w:val="16"/>
              </w:rPr>
              <w:t>52.402827, 37.582753</w:t>
            </w:r>
          </w:p>
        </w:tc>
        <w:tc>
          <w:tcPr>
            <w:tcW w:w="1136" w:type="dxa"/>
          </w:tcPr>
          <w:p w:rsidR="00AC673D" w:rsidRDefault="00AC673D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Прибрежный</w:t>
            </w:r>
            <w:r>
              <w:rPr>
                <w:sz w:val="16"/>
              </w:rPr>
              <w:t xml:space="preserve"> от д№1 до д№ 9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715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Привокзальная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1к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52,4340283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37,5927433</w:t>
            </w:r>
          </w:p>
        </w:tc>
        <w:tc>
          <w:tcPr>
            <w:tcW w:w="1136" w:type="dxa"/>
          </w:tcPr>
          <w:p w:rsidR="00AC673D" w:rsidRDefault="00AC673D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Привокзальная</w:t>
            </w:r>
            <w:r>
              <w:rPr>
                <w:sz w:val="16"/>
              </w:rPr>
              <w:t xml:space="preserve"> от д№ 1 до д№ 2г</w:t>
            </w:r>
          </w:p>
        </w:tc>
      </w:tr>
    </w:tbl>
    <w:p w:rsidR="00AC673D" w:rsidRDefault="00AC673D">
      <w:pPr>
        <w:spacing w:line="271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716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Привокзальная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52,4396594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37,5857142</w:t>
            </w:r>
          </w:p>
        </w:tc>
        <w:tc>
          <w:tcPr>
            <w:tcW w:w="1136" w:type="dxa"/>
          </w:tcPr>
          <w:p w:rsidR="00AC673D" w:rsidRDefault="00AC673D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Привокзальная</w:t>
            </w:r>
            <w:r>
              <w:rPr>
                <w:sz w:val="16"/>
              </w:rPr>
              <w:t xml:space="preserve"> от д№ 4 до д № 11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717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Привокзальная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15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52,4368033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37,5898033</w:t>
            </w:r>
          </w:p>
        </w:tc>
        <w:tc>
          <w:tcPr>
            <w:tcW w:w="1136" w:type="dxa"/>
          </w:tcPr>
          <w:p w:rsidR="00AC673D" w:rsidRDefault="00AC673D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Привокзальная</w:t>
            </w:r>
            <w:r>
              <w:rPr>
                <w:sz w:val="16"/>
              </w:rPr>
              <w:t xml:space="preserve"> от д№12 до д № 17</w:t>
            </w:r>
          </w:p>
        </w:tc>
      </w:tr>
      <w:tr w:rsidR="00AC673D" w:rsidTr="008813E0">
        <w:trPr>
          <w:trHeight w:val="648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718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Пролетарская</w:t>
            </w:r>
            <w:r>
              <w:rPr>
                <w:sz w:val="16"/>
              </w:rPr>
              <w:t xml:space="preserve"> 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52,438037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37,62161</w:t>
            </w:r>
          </w:p>
        </w:tc>
        <w:tc>
          <w:tcPr>
            <w:tcW w:w="1136" w:type="dxa"/>
          </w:tcPr>
          <w:p w:rsidR="00AC673D" w:rsidRDefault="00AC673D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Пролетарская</w:t>
            </w:r>
            <w:r>
              <w:rPr>
                <w:sz w:val="16"/>
              </w:rPr>
              <w:t xml:space="preserve"> от д№2 до д № 16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719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AC673D" w:rsidRPr="008813E0" w:rsidRDefault="00AC673D" w:rsidP="008813E0">
            <w:pPr>
              <w:pStyle w:val="TableParagraph"/>
              <w:spacing w:before="27" w:line="271" w:lineRule="auto"/>
              <w:ind w:right="240"/>
              <w:rPr>
                <w:sz w:val="16"/>
              </w:rPr>
            </w:pPr>
            <w:r w:rsidRPr="008813E0">
              <w:rPr>
                <w:sz w:val="16"/>
              </w:rPr>
              <w:t>Пролетарская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30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52,435833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37,62211</w:t>
            </w:r>
          </w:p>
        </w:tc>
        <w:tc>
          <w:tcPr>
            <w:tcW w:w="1136" w:type="dxa"/>
          </w:tcPr>
          <w:p w:rsidR="00AC673D" w:rsidRDefault="00AC673D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Пролетарская</w:t>
            </w:r>
            <w:r>
              <w:rPr>
                <w:sz w:val="16"/>
              </w:rPr>
              <w:t xml:space="preserve"> от д№17 до д № 34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720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AC673D" w:rsidRPr="008813E0" w:rsidRDefault="00AC673D" w:rsidP="008813E0">
            <w:pPr>
              <w:pStyle w:val="TableParagraph"/>
              <w:spacing w:before="27" w:line="271" w:lineRule="auto"/>
              <w:ind w:right="240"/>
              <w:rPr>
                <w:sz w:val="16"/>
              </w:rPr>
            </w:pPr>
            <w:r w:rsidRPr="008813E0">
              <w:rPr>
                <w:sz w:val="16"/>
              </w:rPr>
              <w:t>Пролетарская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44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52,43449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37,621872</w:t>
            </w:r>
          </w:p>
        </w:tc>
        <w:tc>
          <w:tcPr>
            <w:tcW w:w="1136" w:type="dxa"/>
          </w:tcPr>
          <w:p w:rsidR="00AC673D" w:rsidRDefault="00AC673D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Пролетарская</w:t>
            </w:r>
            <w:r>
              <w:rPr>
                <w:sz w:val="16"/>
              </w:rPr>
              <w:t xml:space="preserve"> от д№ 36 до д№ 44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721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AC673D" w:rsidRPr="008813E0" w:rsidRDefault="00AC673D" w:rsidP="008813E0">
            <w:pPr>
              <w:pStyle w:val="TableParagraph"/>
              <w:spacing w:before="27" w:line="273" w:lineRule="auto"/>
              <w:ind w:right="240"/>
              <w:rPr>
                <w:sz w:val="16"/>
              </w:rPr>
            </w:pPr>
            <w:r w:rsidRPr="008813E0">
              <w:rPr>
                <w:sz w:val="16"/>
              </w:rPr>
              <w:t>Пролетарская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56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52,433136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37,62087</w:t>
            </w:r>
          </w:p>
        </w:tc>
        <w:tc>
          <w:tcPr>
            <w:tcW w:w="1136" w:type="dxa"/>
          </w:tcPr>
          <w:p w:rsidR="00AC673D" w:rsidRDefault="00AC673D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Пролетарская</w:t>
            </w:r>
            <w:r>
              <w:rPr>
                <w:sz w:val="16"/>
              </w:rPr>
              <w:t xml:space="preserve"> от д №29 до д № 35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722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AC673D" w:rsidRPr="008813E0" w:rsidRDefault="00AC673D" w:rsidP="008813E0">
            <w:pPr>
              <w:pStyle w:val="TableParagraph"/>
              <w:spacing w:before="30" w:line="271" w:lineRule="auto"/>
              <w:ind w:right="240"/>
              <w:rPr>
                <w:sz w:val="16"/>
              </w:rPr>
            </w:pPr>
            <w:r w:rsidRPr="008813E0">
              <w:rPr>
                <w:sz w:val="16"/>
              </w:rPr>
              <w:t>Пролетарская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57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52,432426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3761959</w:t>
            </w:r>
          </w:p>
        </w:tc>
        <w:tc>
          <w:tcPr>
            <w:tcW w:w="1136" w:type="dxa"/>
          </w:tcPr>
          <w:p w:rsidR="00AC673D" w:rsidRDefault="00AC673D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Пролетарская</w:t>
            </w:r>
            <w:r>
              <w:rPr>
                <w:sz w:val="16"/>
              </w:rPr>
              <w:t xml:space="preserve"> от д№57 до д№63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723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AC673D" w:rsidRPr="008813E0" w:rsidRDefault="00AC673D" w:rsidP="008813E0">
            <w:pPr>
              <w:pStyle w:val="TableParagraph"/>
              <w:spacing w:before="30" w:line="271" w:lineRule="auto"/>
              <w:ind w:right="240"/>
              <w:rPr>
                <w:sz w:val="16"/>
              </w:rPr>
            </w:pPr>
            <w:r w:rsidRPr="008813E0">
              <w:rPr>
                <w:sz w:val="16"/>
              </w:rPr>
              <w:t>Пролетарская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59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52,43182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37,62004</w:t>
            </w:r>
          </w:p>
        </w:tc>
        <w:tc>
          <w:tcPr>
            <w:tcW w:w="1136" w:type="dxa"/>
          </w:tcPr>
          <w:p w:rsidR="00AC673D" w:rsidRDefault="00AC673D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Пролетарская</w:t>
            </w:r>
            <w:r>
              <w:rPr>
                <w:sz w:val="16"/>
              </w:rPr>
              <w:t xml:space="preserve"> от д№59 до д №68 а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724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AC673D" w:rsidRPr="008813E0" w:rsidRDefault="00AC673D" w:rsidP="008813E0">
            <w:pPr>
              <w:pStyle w:val="TableParagraph"/>
              <w:spacing w:before="30" w:line="273" w:lineRule="auto"/>
              <w:ind w:right="240"/>
              <w:rPr>
                <w:sz w:val="16"/>
              </w:rPr>
            </w:pPr>
            <w:r w:rsidRPr="008813E0">
              <w:rPr>
                <w:sz w:val="16"/>
              </w:rPr>
              <w:t>Пролетарская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68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52,43197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37,62007</w:t>
            </w:r>
          </w:p>
        </w:tc>
        <w:tc>
          <w:tcPr>
            <w:tcW w:w="1136" w:type="dxa"/>
          </w:tcPr>
          <w:p w:rsidR="00AC673D" w:rsidRDefault="00AC673D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Пролетарская</w:t>
            </w:r>
            <w:r>
              <w:rPr>
                <w:sz w:val="16"/>
              </w:rPr>
              <w:t xml:space="preserve"> от д№57б до д№ 69</w:t>
            </w:r>
          </w:p>
        </w:tc>
      </w:tr>
      <w:tr w:rsidR="00AC673D" w:rsidTr="008813E0">
        <w:trPr>
          <w:trHeight w:val="62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725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пер.</w:t>
            </w:r>
            <w:r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AC673D" w:rsidRPr="00AB52D2" w:rsidRDefault="00AC673D" w:rsidP="008813E0">
            <w:pPr>
              <w:pStyle w:val="TableParagraph"/>
              <w:ind w:left="0"/>
              <w:rPr>
                <w:sz w:val="16"/>
              </w:rPr>
            </w:pPr>
            <w:r w:rsidRPr="00AB52D2">
              <w:rPr>
                <w:sz w:val="16"/>
              </w:rPr>
              <w:t>52.409908, 37.609455</w:t>
            </w:r>
          </w:p>
        </w:tc>
        <w:tc>
          <w:tcPr>
            <w:tcW w:w="1136" w:type="dxa"/>
          </w:tcPr>
          <w:p w:rsidR="00AC673D" w:rsidRDefault="00AC673D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Пухова</w:t>
            </w:r>
            <w:r>
              <w:rPr>
                <w:sz w:val="16"/>
              </w:rPr>
              <w:t xml:space="preserve"> от д№ 1до д № 3а</w:t>
            </w:r>
          </w:p>
        </w:tc>
      </w:tr>
      <w:tr w:rsidR="00AC673D" w:rsidTr="008813E0">
        <w:trPr>
          <w:trHeight w:val="649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726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52,410915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37,610004</w:t>
            </w:r>
          </w:p>
        </w:tc>
        <w:tc>
          <w:tcPr>
            <w:tcW w:w="1136" w:type="dxa"/>
          </w:tcPr>
          <w:p w:rsidR="00AC673D" w:rsidRDefault="00AC673D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д№1 до д№  7</w:t>
            </w:r>
          </w:p>
        </w:tc>
      </w:tr>
      <w:tr w:rsidR="00AC673D" w:rsidTr="008813E0">
        <w:trPr>
          <w:trHeight w:val="623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727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52,40926</w:t>
            </w:r>
          </w:p>
        </w:tc>
        <w:tc>
          <w:tcPr>
            <w:tcW w:w="1136" w:type="dxa"/>
          </w:tcPr>
          <w:p w:rsidR="00AC673D" w:rsidRDefault="00AC673D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д№8 до д № 16</w:t>
            </w:r>
          </w:p>
        </w:tc>
      </w:tr>
    </w:tbl>
    <w:p w:rsidR="00AC673D" w:rsidRDefault="00AC673D">
      <w:pPr>
        <w:spacing w:line="271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42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37,610363</w:t>
            </w:r>
          </w:p>
        </w:tc>
        <w:tc>
          <w:tcPr>
            <w:tcW w:w="1136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728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52,409416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</w:t>
            </w:r>
          </w:p>
        </w:tc>
        <w:tc>
          <w:tcPr>
            <w:tcW w:w="1136" w:type="dxa"/>
          </w:tcPr>
          <w:p w:rsidR="00AC673D" w:rsidRDefault="00AC673D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 11 до д № 21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729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52,40887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37,6088</w:t>
            </w:r>
          </w:p>
        </w:tc>
        <w:tc>
          <w:tcPr>
            <w:tcW w:w="1136" w:type="dxa"/>
          </w:tcPr>
          <w:p w:rsidR="00AC673D" w:rsidRDefault="00AC673D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 19 до д№ 24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730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27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52,40791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37,608288</w:t>
            </w:r>
          </w:p>
        </w:tc>
        <w:tc>
          <w:tcPr>
            <w:tcW w:w="1136" w:type="dxa"/>
          </w:tcPr>
          <w:p w:rsidR="00AC673D" w:rsidRDefault="00AC673D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д№27 до д № 39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731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52,406273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37,607445</w:t>
            </w:r>
          </w:p>
        </w:tc>
        <w:tc>
          <w:tcPr>
            <w:tcW w:w="1136" w:type="dxa"/>
          </w:tcPr>
          <w:p w:rsidR="00AC673D" w:rsidRDefault="00AC673D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 28 до д № 36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732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52,405643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37,6071</w:t>
            </w:r>
          </w:p>
        </w:tc>
        <w:tc>
          <w:tcPr>
            <w:tcW w:w="1136" w:type="dxa"/>
          </w:tcPr>
          <w:p w:rsidR="00AC673D" w:rsidRDefault="00AC673D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 36 до д № 43а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733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52,404686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37,606777</w:t>
            </w:r>
          </w:p>
        </w:tc>
        <w:tc>
          <w:tcPr>
            <w:tcW w:w="1136" w:type="dxa"/>
          </w:tcPr>
          <w:p w:rsidR="00AC673D" w:rsidRDefault="00AC673D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 № 44 до д №55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734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52,40352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37,60622</w:t>
            </w:r>
          </w:p>
        </w:tc>
        <w:tc>
          <w:tcPr>
            <w:tcW w:w="1136" w:type="dxa"/>
          </w:tcPr>
          <w:p w:rsidR="00AC673D" w:rsidRDefault="00AC673D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д№56 до д № 65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735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52,402756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37,605846</w:t>
            </w:r>
          </w:p>
        </w:tc>
        <w:tc>
          <w:tcPr>
            <w:tcW w:w="1136" w:type="dxa"/>
          </w:tcPr>
          <w:p w:rsidR="00AC673D" w:rsidRDefault="00AC673D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 68 до д № 82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736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52,40034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37,609316</w:t>
            </w:r>
          </w:p>
        </w:tc>
        <w:tc>
          <w:tcPr>
            <w:tcW w:w="1136" w:type="dxa"/>
          </w:tcPr>
          <w:p w:rsidR="00AC673D" w:rsidRDefault="00AC673D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д№84 до д № 84 до д№89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737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52,39903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37,60435</w:t>
            </w:r>
          </w:p>
        </w:tc>
        <w:tc>
          <w:tcPr>
            <w:tcW w:w="1136" w:type="dxa"/>
          </w:tcPr>
          <w:p w:rsidR="00AC673D" w:rsidRDefault="00AC673D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 № 104 до № 116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738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2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52,437416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37,633712</w:t>
            </w:r>
          </w:p>
        </w:tc>
        <w:tc>
          <w:tcPr>
            <w:tcW w:w="1136" w:type="dxa"/>
          </w:tcPr>
          <w:p w:rsidR="00AC673D" w:rsidRDefault="00AC673D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739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52,435112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37,628567</w:t>
            </w:r>
          </w:p>
        </w:tc>
        <w:tc>
          <w:tcPr>
            <w:tcW w:w="1136" w:type="dxa"/>
          </w:tcPr>
          <w:p w:rsidR="00AC673D" w:rsidRDefault="00AC673D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 7 до д.№ 15</w:t>
            </w:r>
          </w:p>
        </w:tc>
      </w:tr>
      <w:tr w:rsidR="00AC673D" w:rsidTr="008813E0">
        <w:trPr>
          <w:trHeight w:val="51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0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52,432617</w:t>
            </w:r>
          </w:p>
        </w:tc>
        <w:tc>
          <w:tcPr>
            <w:tcW w:w="1136" w:type="dxa"/>
          </w:tcPr>
          <w:p w:rsidR="00AC673D" w:rsidRDefault="00AC673D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дома по ул.</w:t>
            </w:r>
          </w:p>
        </w:tc>
      </w:tr>
    </w:tbl>
    <w:p w:rsidR="00AC673D" w:rsidRDefault="00AC673D">
      <w:pPr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42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37,629353</w:t>
            </w:r>
          </w:p>
        </w:tc>
        <w:tc>
          <w:tcPr>
            <w:tcW w:w="1136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д№1 до д№ 11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1-я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д. 22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52,432945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37,62968</w:t>
            </w:r>
          </w:p>
        </w:tc>
        <w:tc>
          <w:tcPr>
            <w:tcW w:w="1136" w:type="dxa"/>
          </w:tcPr>
          <w:p w:rsidR="00AC673D" w:rsidRDefault="00AC673D">
            <w:r w:rsidRPr="00D303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  4 до д№  28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56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52,435833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37,63331</w:t>
            </w:r>
          </w:p>
        </w:tc>
        <w:tc>
          <w:tcPr>
            <w:tcW w:w="1136" w:type="dxa"/>
          </w:tcPr>
          <w:p w:rsidR="00AC673D" w:rsidRDefault="00AC673D">
            <w:r w:rsidRPr="00D303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  37 до д№57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72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37,634457</w:t>
            </w:r>
          </w:p>
        </w:tc>
        <w:tc>
          <w:tcPr>
            <w:tcW w:w="1136" w:type="dxa"/>
          </w:tcPr>
          <w:p w:rsidR="00AC673D" w:rsidRDefault="00AC673D">
            <w:r w:rsidRPr="00D303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 № 64 до д№ 93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83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52,437756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37,635082</w:t>
            </w:r>
          </w:p>
        </w:tc>
        <w:tc>
          <w:tcPr>
            <w:tcW w:w="1136" w:type="dxa"/>
          </w:tcPr>
          <w:p w:rsidR="00AC673D" w:rsidRDefault="00AC673D">
            <w:r w:rsidRPr="00D303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 77 до д № 89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92а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52,438667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37,635857</w:t>
            </w:r>
          </w:p>
        </w:tc>
        <w:tc>
          <w:tcPr>
            <w:tcW w:w="1136" w:type="dxa"/>
          </w:tcPr>
          <w:p w:rsidR="00AC673D" w:rsidRDefault="00AC673D">
            <w:r w:rsidRPr="00D303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 90 до д №  104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52,43355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37,630753</w:t>
            </w:r>
          </w:p>
        </w:tc>
        <w:tc>
          <w:tcPr>
            <w:tcW w:w="1136" w:type="dxa"/>
          </w:tcPr>
          <w:p w:rsidR="00AC673D" w:rsidRDefault="00AC673D">
            <w:r w:rsidRPr="00D303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д№1 до д№ 9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2-я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д. 10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52,43288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37,631664</w:t>
            </w:r>
          </w:p>
        </w:tc>
        <w:tc>
          <w:tcPr>
            <w:tcW w:w="1136" w:type="dxa"/>
          </w:tcPr>
          <w:p w:rsidR="00AC673D" w:rsidRDefault="00AC673D">
            <w:r w:rsidRPr="00D303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 8 до д№ 14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52,433323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37,632126</w:t>
            </w:r>
          </w:p>
        </w:tc>
        <w:tc>
          <w:tcPr>
            <w:tcW w:w="1136" w:type="dxa"/>
          </w:tcPr>
          <w:p w:rsidR="00AC673D" w:rsidRDefault="00AC673D">
            <w:r w:rsidRPr="00D303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 15 до д№ 20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25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52,434402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37,63337</w:t>
            </w:r>
          </w:p>
        </w:tc>
        <w:tc>
          <w:tcPr>
            <w:tcW w:w="1136" w:type="dxa"/>
          </w:tcPr>
          <w:p w:rsidR="00AC673D" w:rsidRDefault="00AC673D">
            <w:r w:rsidRPr="00D303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 № 18 до д№ 27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750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37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52,434795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37,634186</w:t>
            </w:r>
          </w:p>
        </w:tc>
        <w:tc>
          <w:tcPr>
            <w:tcW w:w="1136" w:type="dxa"/>
          </w:tcPr>
          <w:p w:rsidR="00AC673D" w:rsidRDefault="00AC673D">
            <w:r w:rsidRPr="00D303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 №33 до д № 41</w:t>
            </w:r>
          </w:p>
        </w:tc>
      </w:tr>
    </w:tbl>
    <w:p w:rsidR="00AC673D" w:rsidRDefault="00AC673D">
      <w:pPr>
        <w:spacing w:line="271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751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3-я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52,43253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37,632183</w:t>
            </w:r>
          </w:p>
        </w:tc>
        <w:tc>
          <w:tcPr>
            <w:tcW w:w="1136" w:type="dxa"/>
          </w:tcPr>
          <w:p w:rsidR="00AC673D" w:rsidRDefault="00AC673D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3-я</w:t>
            </w:r>
            <w:r>
              <w:rPr>
                <w:sz w:val="16"/>
              </w:rPr>
              <w:t xml:space="preserve"> от д№ 1 до д№ 15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752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3-я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д. 23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52,433163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37,63329</w:t>
            </w:r>
          </w:p>
        </w:tc>
        <w:tc>
          <w:tcPr>
            <w:tcW w:w="1136" w:type="dxa"/>
          </w:tcPr>
          <w:p w:rsidR="00AC673D" w:rsidRDefault="00AC673D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3-я</w:t>
            </w:r>
            <w:r>
              <w:rPr>
                <w:sz w:val="16"/>
              </w:rPr>
              <w:t xml:space="preserve"> от д№ 14 до д№ 25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753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3-я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30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52,43361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37,6343</w:t>
            </w:r>
          </w:p>
        </w:tc>
        <w:tc>
          <w:tcPr>
            <w:tcW w:w="1136" w:type="dxa"/>
          </w:tcPr>
          <w:p w:rsidR="00AC673D" w:rsidRDefault="00AC673D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3-я</w:t>
            </w:r>
            <w:r>
              <w:rPr>
                <w:sz w:val="16"/>
              </w:rPr>
              <w:t xml:space="preserve"> от д№ 26 до д№31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754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52,42012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37,600857</w:t>
            </w:r>
          </w:p>
        </w:tc>
        <w:tc>
          <w:tcPr>
            <w:tcW w:w="1136" w:type="dxa"/>
          </w:tcPr>
          <w:p w:rsidR="00AC673D" w:rsidRDefault="00AC673D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>
              <w:rPr>
                <w:sz w:val="16"/>
              </w:rPr>
              <w:t xml:space="preserve"> от д№12 до д № 19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755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52,419624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37,601315</w:t>
            </w:r>
          </w:p>
        </w:tc>
        <w:tc>
          <w:tcPr>
            <w:tcW w:w="1136" w:type="dxa"/>
          </w:tcPr>
          <w:p w:rsidR="00AC673D" w:rsidRDefault="00AC673D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>
              <w:rPr>
                <w:sz w:val="16"/>
              </w:rPr>
              <w:t xml:space="preserve"> от д№16 до д№ 32а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756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52,425568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37,622093</w:t>
            </w:r>
          </w:p>
        </w:tc>
        <w:tc>
          <w:tcPr>
            <w:tcW w:w="1136" w:type="dxa"/>
          </w:tcPr>
          <w:p w:rsidR="00AC673D" w:rsidRDefault="00AC673D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>
              <w:rPr>
                <w:sz w:val="16"/>
              </w:rPr>
              <w:t xml:space="preserve"> от д№5 до д№11</w:t>
            </w:r>
          </w:p>
        </w:tc>
      </w:tr>
      <w:tr w:rsidR="00AC673D" w:rsidTr="008813E0">
        <w:trPr>
          <w:trHeight w:val="648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757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52,425392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37,61964</w:t>
            </w:r>
          </w:p>
        </w:tc>
        <w:tc>
          <w:tcPr>
            <w:tcW w:w="1136" w:type="dxa"/>
          </w:tcPr>
          <w:p w:rsidR="00AC673D" w:rsidRDefault="00AC673D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>
              <w:rPr>
                <w:sz w:val="16"/>
              </w:rPr>
              <w:t xml:space="preserve"> от д№ 14 до д№26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758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27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52,422176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37,620613</w:t>
            </w:r>
          </w:p>
        </w:tc>
        <w:tc>
          <w:tcPr>
            <w:tcW w:w="1136" w:type="dxa"/>
          </w:tcPr>
          <w:p w:rsidR="00AC673D" w:rsidRDefault="00AC673D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>
              <w:rPr>
                <w:sz w:val="16"/>
              </w:rPr>
              <w:t xml:space="preserve"> от д № 17 до д № 33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759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37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52,42064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37,619896</w:t>
            </w:r>
          </w:p>
        </w:tc>
        <w:tc>
          <w:tcPr>
            <w:tcW w:w="1136" w:type="dxa"/>
          </w:tcPr>
          <w:p w:rsidR="00AC673D" w:rsidRDefault="00AC673D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>
              <w:rPr>
                <w:sz w:val="16"/>
              </w:rPr>
              <w:t xml:space="preserve"> от д №  35 до д №50</w:t>
            </w:r>
          </w:p>
        </w:tc>
      </w:tr>
      <w:tr w:rsidR="00AC673D" w:rsidTr="008813E0">
        <w:trPr>
          <w:trHeight w:val="648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760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57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52,4225117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37,621275</w:t>
            </w:r>
          </w:p>
        </w:tc>
        <w:tc>
          <w:tcPr>
            <w:tcW w:w="1136" w:type="dxa"/>
          </w:tcPr>
          <w:p w:rsidR="00AC673D" w:rsidRDefault="00AC673D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>
              <w:rPr>
                <w:sz w:val="16"/>
              </w:rPr>
              <w:t xml:space="preserve"> от д№ 47 до д №62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761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4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Радостный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52,4245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37,5770033</w:t>
            </w:r>
          </w:p>
        </w:tc>
        <w:tc>
          <w:tcPr>
            <w:tcW w:w="1136" w:type="dxa"/>
          </w:tcPr>
          <w:p w:rsidR="00AC673D" w:rsidRDefault="00AC673D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Радостный</w:t>
            </w:r>
            <w:r>
              <w:rPr>
                <w:sz w:val="16"/>
              </w:rPr>
              <w:t xml:space="preserve"> от д №1 до д №8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762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Радужный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52,43573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37,5795517</w:t>
            </w:r>
          </w:p>
        </w:tc>
        <w:tc>
          <w:tcPr>
            <w:tcW w:w="1136" w:type="dxa"/>
          </w:tcPr>
          <w:p w:rsidR="00AC673D" w:rsidRDefault="00AC673D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Радужный</w:t>
            </w:r>
            <w:r>
              <w:rPr>
                <w:sz w:val="16"/>
              </w:rPr>
              <w:t xml:space="preserve"> от д№ 1 до д№9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763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Редькина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52,437294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37,619022</w:t>
            </w:r>
          </w:p>
        </w:tc>
        <w:tc>
          <w:tcPr>
            <w:tcW w:w="1136" w:type="dxa"/>
          </w:tcPr>
          <w:p w:rsidR="00AC673D" w:rsidRDefault="00AC673D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Редькина</w:t>
            </w:r>
            <w:r>
              <w:rPr>
                <w:sz w:val="16"/>
              </w:rPr>
              <w:t xml:space="preserve"> от д№ 1 до д № 1 до д №11</w:t>
            </w:r>
          </w:p>
        </w:tc>
      </w:tr>
    </w:tbl>
    <w:p w:rsidR="00AC673D" w:rsidRDefault="00AC673D">
      <w:pPr>
        <w:spacing w:line="271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764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Редькина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52,43491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37,618565</w:t>
            </w:r>
          </w:p>
        </w:tc>
        <w:tc>
          <w:tcPr>
            <w:tcW w:w="1136" w:type="dxa"/>
          </w:tcPr>
          <w:p w:rsidR="00AC673D" w:rsidRDefault="00AC673D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Редькина</w:t>
            </w:r>
            <w:r>
              <w:rPr>
                <w:sz w:val="16"/>
              </w:rPr>
              <w:t xml:space="preserve"> от д№ 12 до д№ 23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765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52,41558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37,612286</w:t>
            </w:r>
          </w:p>
        </w:tc>
        <w:tc>
          <w:tcPr>
            <w:tcW w:w="1136" w:type="dxa"/>
          </w:tcPr>
          <w:p w:rsidR="00AC673D" w:rsidRDefault="00AC673D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>
              <w:rPr>
                <w:sz w:val="16"/>
              </w:rPr>
              <w:t xml:space="preserve"> от д № 1 до д№13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766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52,41279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37,6209</w:t>
            </w:r>
          </w:p>
        </w:tc>
        <w:tc>
          <w:tcPr>
            <w:tcW w:w="1136" w:type="dxa"/>
          </w:tcPr>
          <w:p w:rsidR="00AC673D" w:rsidRDefault="00AC673D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>
              <w:rPr>
                <w:sz w:val="16"/>
              </w:rPr>
              <w:t xml:space="preserve"> от д№15до д№ 37</w:t>
            </w:r>
          </w:p>
        </w:tc>
      </w:tr>
      <w:tr w:rsidR="00AC673D" w:rsidTr="008813E0">
        <w:trPr>
          <w:trHeight w:val="648"/>
        </w:trPr>
        <w:tc>
          <w:tcPr>
            <w:tcW w:w="468" w:type="dxa"/>
          </w:tcPr>
          <w:p w:rsidR="00AC673D" w:rsidRPr="008813E0" w:rsidRDefault="00AC673D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767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52,41176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37,624065</w:t>
            </w:r>
          </w:p>
        </w:tc>
        <w:tc>
          <w:tcPr>
            <w:tcW w:w="1136" w:type="dxa"/>
          </w:tcPr>
          <w:p w:rsidR="00AC673D" w:rsidRDefault="00AC673D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>
              <w:rPr>
                <w:sz w:val="16"/>
              </w:rPr>
              <w:t xml:space="preserve"> от д№ 60 до д№72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768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77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52,412613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37,62385</w:t>
            </w:r>
          </w:p>
        </w:tc>
        <w:tc>
          <w:tcPr>
            <w:tcW w:w="1136" w:type="dxa"/>
          </w:tcPr>
          <w:p w:rsidR="00AC673D" w:rsidRDefault="00AC673D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>
              <w:rPr>
                <w:sz w:val="16"/>
              </w:rPr>
              <w:t xml:space="preserve"> от д№ 75 до д№ 89</w:t>
            </w:r>
          </w:p>
        </w:tc>
      </w:tr>
      <w:tr w:rsidR="00AC673D" w:rsidTr="008813E0">
        <w:trPr>
          <w:trHeight w:val="649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769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99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52,41074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37,625988</w:t>
            </w:r>
          </w:p>
        </w:tc>
        <w:tc>
          <w:tcPr>
            <w:tcW w:w="1136" w:type="dxa"/>
          </w:tcPr>
          <w:p w:rsidR="00AC673D" w:rsidRDefault="00AC673D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>
              <w:rPr>
                <w:sz w:val="16"/>
              </w:rPr>
              <w:t xml:space="preserve"> от д№ 91 до д № 85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770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52,41011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37,626602</w:t>
            </w:r>
          </w:p>
        </w:tc>
        <w:tc>
          <w:tcPr>
            <w:tcW w:w="1136" w:type="dxa"/>
          </w:tcPr>
          <w:p w:rsidR="00AC673D" w:rsidRDefault="00AC673D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>
              <w:rPr>
                <w:sz w:val="16"/>
              </w:rPr>
              <w:t xml:space="preserve"> от д№ 101 до д № 90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771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52,409195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37,627132</w:t>
            </w:r>
          </w:p>
        </w:tc>
        <w:tc>
          <w:tcPr>
            <w:tcW w:w="1136" w:type="dxa"/>
          </w:tcPr>
          <w:p w:rsidR="00AC673D" w:rsidRDefault="00AC673D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>
              <w:rPr>
                <w:sz w:val="16"/>
              </w:rPr>
              <w:t xml:space="preserve"> от д № 111 до д№ 121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772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52,422665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37,61813</w:t>
            </w:r>
          </w:p>
        </w:tc>
        <w:tc>
          <w:tcPr>
            <w:tcW w:w="1136" w:type="dxa"/>
          </w:tcPr>
          <w:p w:rsidR="00AC673D" w:rsidRDefault="00AC673D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>
              <w:rPr>
                <w:sz w:val="16"/>
              </w:rPr>
              <w:t xml:space="preserve"> од №2 до д№ 11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773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52,42281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37,615448</w:t>
            </w:r>
          </w:p>
        </w:tc>
        <w:tc>
          <w:tcPr>
            <w:tcW w:w="1136" w:type="dxa"/>
          </w:tcPr>
          <w:p w:rsidR="00AC673D" w:rsidRDefault="00AC673D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>
              <w:rPr>
                <w:sz w:val="16"/>
              </w:rPr>
              <w:t xml:space="preserve"> от д№  10 до д№30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774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27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52,42221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37,6128</w:t>
            </w:r>
          </w:p>
        </w:tc>
        <w:tc>
          <w:tcPr>
            <w:tcW w:w="1136" w:type="dxa"/>
          </w:tcPr>
          <w:p w:rsidR="00AC673D" w:rsidRDefault="00AC673D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>
              <w:rPr>
                <w:sz w:val="16"/>
              </w:rPr>
              <w:t xml:space="preserve"> от д№27 до д№ 37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775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52,40931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37,569736</w:t>
            </w:r>
          </w:p>
        </w:tc>
        <w:tc>
          <w:tcPr>
            <w:tcW w:w="1136" w:type="dxa"/>
          </w:tcPr>
          <w:p w:rsidR="00AC673D" w:rsidRDefault="00AC673D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</w:t>
            </w:r>
            <w:r>
              <w:rPr>
                <w:sz w:val="16"/>
              </w:rPr>
              <w:t xml:space="preserve"> от д№1 до д№7</w:t>
            </w:r>
          </w:p>
        </w:tc>
      </w:tr>
      <w:tr w:rsidR="00AC673D" w:rsidTr="008813E0">
        <w:trPr>
          <w:trHeight w:val="649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776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52,408894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</w:t>
            </w:r>
            <w:r w:rsidRPr="008813E0">
              <w:rPr>
                <w:rFonts w:ascii="Calibri"/>
                <w:sz w:val="16"/>
              </w:rPr>
              <w:t>7,568577</w:t>
            </w:r>
          </w:p>
        </w:tc>
        <w:tc>
          <w:tcPr>
            <w:tcW w:w="1136" w:type="dxa"/>
          </w:tcPr>
          <w:p w:rsidR="00AC673D" w:rsidRDefault="00AC673D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</w:t>
            </w:r>
            <w:r>
              <w:rPr>
                <w:sz w:val="16"/>
              </w:rPr>
              <w:t xml:space="preserve"> от д№8 до д№13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777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52,40853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37,567223</w:t>
            </w:r>
          </w:p>
        </w:tc>
        <w:tc>
          <w:tcPr>
            <w:tcW w:w="1136" w:type="dxa"/>
          </w:tcPr>
          <w:p w:rsidR="00AC673D" w:rsidRDefault="00AC673D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</w:t>
            </w:r>
            <w:r>
              <w:rPr>
                <w:sz w:val="16"/>
              </w:rPr>
              <w:t xml:space="preserve"> от д№14 до д№19</w:t>
            </w:r>
          </w:p>
        </w:tc>
      </w:tr>
    </w:tbl>
    <w:p w:rsidR="00AC673D" w:rsidRDefault="00AC673D">
      <w:pPr>
        <w:spacing w:line="271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778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52,408028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37,56585</w:t>
            </w:r>
          </w:p>
        </w:tc>
        <w:tc>
          <w:tcPr>
            <w:tcW w:w="1136" w:type="dxa"/>
          </w:tcPr>
          <w:p w:rsidR="00AC673D" w:rsidRDefault="00AC673D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</w:t>
            </w:r>
            <w:r>
              <w:rPr>
                <w:sz w:val="16"/>
              </w:rPr>
              <w:t xml:space="preserve"> от д№20 до д№ 23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779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52,407707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37,564533</w:t>
            </w:r>
          </w:p>
        </w:tc>
        <w:tc>
          <w:tcPr>
            <w:tcW w:w="1136" w:type="dxa"/>
          </w:tcPr>
          <w:p w:rsidR="00AC673D" w:rsidRDefault="00AC673D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</w:t>
            </w:r>
            <w:r>
              <w:rPr>
                <w:sz w:val="16"/>
              </w:rPr>
              <w:t xml:space="preserve"> от д3 24 до д№ 28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780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52,4229617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37,5938367</w:t>
            </w:r>
          </w:p>
        </w:tc>
        <w:tc>
          <w:tcPr>
            <w:tcW w:w="1136" w:type="dxa"/>
          </w:tcPr>
          <w:p w:rsidR="00AC673D" w:rsidRDefault="00AC673D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Селитренникова</w:t>
            </w:r>
            <w:r>
              <w:rPr>
                <w:sz w:val="16"/>
              </w:rPr>
              <w:t xml:space="preserve"> от д№ 1до д№8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781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52,4256867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37,5916417</w:t>
            </w:r>
          </w:p>
        </w:tc>
        <w:tc>
          <w:tcPr>
            <w:tcW w:w="1136" w:type="dxa"/>
          </w:tcPr>
          <w:p w:rsidR="00AC673D" w:rsidRDefault="00AC673D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Селитренникова</w:t>
            </w:r>
            <w:r>
              <w:rPr>
                <w:sz w:val="16"/>
              </w:rPr>
              <w:t xml:space="preserve"> от д№10 до д№ 28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782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52,4237967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37,5919583</w:t>
            </w:r>
          </w:p>
        </w:tc>
        <w:tc>
          <w:tcPr>
            <w:tcW w:w="1136" w:type="dxa"/>
          </w:tcPr>
          <w:p w:rsidR="00AC673D" w:rsidRDefault="00AC673D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Селитренникова</w:t>
            </w:r>
            <w:r>
              <w:rPr>
                <w:sz w:val="16"/>
              </w:rPr>
              <w:t xml:space="preserve"> от д№30 до д№ 38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783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52,42325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37,592155</w:t>
            </w:r>
          </w:p>
        </w:tc>
        <w:tc>
          <w:tcPr>
            <w:tcW w:w="1136" w:type="dxa"/>
          </w:tcPr>
          <w:p w:rsidR="00AC673D" w:rsidRDefault="00AC673D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Селитренникова</w:t>
            </w:r>
            <w:r>
              <w:rPr>
                <w:sz w:val="16"/>
              </w:rPr>
              <w:t xml:space="preserve"> от д№40 до д№46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784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52,422045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37,5923583</w:t>
            </w:r>
          </w:p>
        </w:tc>
        <w:tc>
          <w:tcPr>
            <w:tcW w:w="1136" w:type="dxa"/>
          </w:tcPr>
          <w:p w:rsidR="00AC673D" w:rsidRDefault="00AC673D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Селитренникова</w:t>
            </w:r>
            <w:r>
              <w:rPr>
                <w:sz w:val="16"/>
              </w:rPr>
              <w:t xml:space="preserve"> от д№48 до д№ 56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785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62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52,4209483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37,5926817</w:t>
            </w:r>
          </w:p>
        </w:tc>
        <w:tc>
          <w:tcPr>
            <w:tcW w:w="1136" w:type="dxa"/>
          </w:tcPr>
          <w:p w:rsidR="00AC673D" w:rsidRDefault="00AC673D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Селитренникова</w:t>
            </w:r>
            <w:r>
              <w:rPr>
                <w:sz w:val="16"/>
              </w:rPr>
              <w:t xml:space="preserve"> от д№ 58 до д№ 68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786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52,404152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37,561825</w:t>
            </w:r>
          </w:p>
        </w:tc>
        <w:tc>
          <w:tcPr>
            <w:tcW w:w="1136" w:type="dxa"/>
          </w:tcPr>
          <w:p w:rsidR="00AC673D" w:rsidRDefault="00AC673D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>
              <w:rPr>
                <w:sz w:val="16"/>
              </w:rPr>
              <w:t xml:space="preserve"> от д №38 до д№44</w:t>
            </w:r>
          </w:p>
        </w:tc>
      </w:tr>
      <w:tr w:rsidR="00AC673D" w:rsidTr="008813E0">
        <w:trPr>
          <w:trHeight w:val="648"/>
        </w:trPr>
        <w:tc>
          <w:tcPr>
            <w:tcW w:w="468" w:type="dxa"/>
          </w:tcPr>
          <w:p w:rsidR="00AC673D" w:rsidRPr="008813E0" w:rsidRDefault="00AC673D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787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52,403824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37,56097</w:t>
            </w:r>
          </w:p>
        </w:tc>
        <w:tc>
          <w:tcPr>
            <w:tcW w:w="1136" w:type="dxa"/>
          </w:tcPr>
          <w:p w:rsidR="00AC673D" w:rsidRDefault="00AC673D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>
              <w:rPr>
                <w:sz w:val="16"/>
              </w:rPr>
              <w:t xml:space="preserve"> от д№46 до д№ 56</w:t>
            </w:r>
          </w:p>
        </w:tc>
      </w:tr>
      <w:tr w:rsidR="00AC673D" w:rsidTr="008813E0">
        <w:trPr>
          <w:trHeight w:val="649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788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52,403236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37,55938</w:t>
            </w:r>
          </w:p>
        </w:tc>
        <w:tc>
          <w:tcPr>
            <w:tcW w:w="1136" w:type="dxa"/>
          </w:tcPr>
          <w:p w:rsidR="00AC673D" w:rsidRDefault="00AC673D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>
              <w:rPr>
                <w:sz w:val="16"/>
              </w:rPr>
              <w:t xml:space="preserve"> от д№58 до д№ 60</w:t>
            </w:r>
          </w:p>
        </w:tc>
      </w:tr>
      <w:tr w:rsidR="00AC673D" w:rsidTr="008813E0">
        <w:trPr>
          <w:trHeight w:val="649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789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52,403015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37,558556</w:t>
            </w:r>
          </w:p>
        </w:tc>
        <w:tc>
          <w:tcPr>
            <w:tcW w:w="1136" w:type="dxa"/>
          </w:tcPr>
          <w:p w:rsidR="00AC673D" w:rsidRDefault="00AC673D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>
              <w:rPr>
                <w:sz w:val="16"/>
              </w:rPr>
              <w:t xml:space="preserve"> от д№62 до д№66</w:t>
            </w:r>
          </w:p>
        </w:tc>
      </w:tr>
    </w:tbl>
    <w:p w:rsidR="00AC673D" w:rsidRDefault="00AC673D">
      <w:pPr>
        <w:spacing w:line="271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Семафорная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52,4354967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37,5912367</w:t>
            </w:r>
          </w:p>
        </w:tc>
        <w:tc>
          <w:tcPr>
            <w:tcW w:w="1136" w:type="dxa"/>
          </w:tcPr>
          <w:p w:rsidR="00AC673D" w:rsidRDefault="00AC673D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Семафорная</w:t>
            </w:r>
            <w:r>
              <w:rPr>
                <w:sz w:val="16"/>
              </w:rPr>
              <w:t xml:space="preserve"> от д№ 1 до д№15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Семафорная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52,4370517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37,588415</w:t>
            </w:r>
          </w:p>
        </w:tc>
        <w:tc>
          <w:tcPr>
            <w:tcW w:w="1136" w:type="dxa"/>
          </w:tcPr>
          <w:p w:rsidR="00AC673D" w:rsidRDefault="00AC673D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Семафорная</w:t>
            </w:r>
            <w:r>
              <w:rPr>
                <w:sz w:val="16"/>
              </w:rPr>
              <w:t xml:space="preserve"> от д№4 до д№18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AC673D" w:rsidRPr="008813E0" w:rsidRDefault="00AC673D" w:rsidP="008813E0">
            <w:pPr>
              <w:pStyle w:val="TableParagraph"/>
              <w:spacing w:before="28" w:line="271" w:lineRule="auto"/>
              <w:ind w:right="233"/>
              <w:rPr>
                <w:sz w:val="16"/>
              </w:rPr>
            </w:pPr>
            <w:r w:rsidRPr="008813E0">
              <w:rPr>
                <w:sz w:val="16"/>
              </w:rPr>
              <w:t>Серболовская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52,422268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37,638786</w:t>
            </w:r>
          </w:p>
        </w:tc>
        <w:tc>
          <w:tcPr>
            <w:tcW w:w="1136" w:type="dxa"/>
          </w:tcPr>
          <w:p w:rsidR="00AC673D" w:rsidRDefault="00AC673D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Серболовская</w:t>
            </w:r>
            <w:r>
              <w:rPr>
                <w:sz w:val="16"/>
              </w:rPr>
              <w:t xml:space="preserve"> от д№1 до д№6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AC673D" w:rsidRPr="008813E0" w:rsidRDefault="00AC673D" w:rsidP="008813E0">
            <w:pPr>
              <w:pStyle w:val="TableParagraph"/>
              <w:spacing w:before="28" w:line="271" w:lineRule="auto"/>
              <w:ind w:right="233"/>
              <w:rPr>
                <w:sz w:val="16"/>
              </w:rPr>
            </w:pPr>
            <w:r w:rsidRPr="008813E0">
              <w:rPr>
                <w:sz w:val="16"/>
              </w:rPr>
              <w:t>Серболовская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5а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52,42373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37,637756</w:t>
            </w:r>
          </w:p>
        </w:tc>
        <w:tc>
          <w:tcPr>
            <w:tcW w:w="1136" w:type="dxa"/>
          </w:tcPr>
          <w:p w:rsidR="00AC673D" w:rsidRDefault="00AC673D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Серболовская</w:t>
            </w:r>
            <w:r>
              <w:rPr>
                <w:sz w:val="16"/>
              </w:rPr>
              <w:t xml:space="preserve"> от д№ 5а до д№ 7а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AC673D" w:rsidRPr="008813E0" w:rsidRDefault="00AC673D" w:rsidP="008813E0">
            <w:pPr>
              <w:pStyle w:val="TableParagraph"/>
              <w:spacing w:before="28" w:line="271" w:lineRule="auto"/>
              <w:ind w:right="233"/>
              <w:rPr>
                <w:sz w:val="16"/>
              </w:rPr>
            </w:pPr>
            <w:r w:rsidRPr="008813E0">
              <w:rPr>
                <w:sz w:val="16"/>
              </w:rPr>
              <w:t>Серболовская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8б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52,424694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37,6358</w:t>
            </w:r>
          </w:p>
        </w:tc>
        <w:tc>
          <w:tcPr>
            <w:tcW w:w="1136" w:type="dxa"/>
          </w:tcPr>
          <w:p w:rsidR="00AC673D" w:rsidRDefault="00AC673D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Серболовская</w:t>
            </w:r>
            <w:r>
              <w:rPr>
                <w:sz w:val="16"/>
              </w:rPr>
              <w:t xml:space="preserve"> от д№ 8б до д№ 9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AC673D" w:rsidRPr="008813E0" w:rsidRDefault="00AC673D" w:rsidP="008813E0">
            <w:pPr>
              <w:pStyle w:val="TableParagraph"/>
              <w:spacing w:before="28" w:line="271" w:lineRule="auto"/>
              <w:ind w:right="233"/>
              <w:rPr>
                <w:sz w:val="16"/>
              </w:rPr>
            </w:pPr>
            <w:r w:rsidRPr="008813E0">
              <w:rPr>
                <w:sz w:val="16"/>
              </w:rPr>
              <w:t>Серболовская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9а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52,425278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37,635906</w:t>
            </w:r>
          </w:p>
        </w:tc>
        <w:tc>
          <w:tcPr>
            <w:tcW w:w="1136" w:type="dxa"/>
          </w:tcPr>
          <w:p w:rsidR="00AC673D" w:rsidRDefault="00AC673D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Серболовская</w:t>
            </w:r>
            <w:r>
              <w:rPr>
                <w:sz w:val="16"/>
              </w:rPr>
              <w:t xml:space="preserve"> от д№9а до д№20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Сергея</w:t>
            </w:r>
          </w:p>
          <w:p w:rsidR="00AC673D" w:rsidRPr="008813E0" w:rsidRDefault="00AC673D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Тюленина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52,43087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37,624664</w:t>
            </w:r>
          </w:p>
        </w:tc>
        <w:tc>
          <w:tcPr>
            <w:tcW w:w="1136" w:type="dxa"/>
          </w:tcPr>
          <w:p w:rsidR="00AC673D" w:rsidRDefault="00AC673D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Тюленина</w:t>
            </w:r>
            <w:r>
              <w:rPr>
                <w:sz w:val="16"/>
              </w:rPr>
              <w:t xml:space="preserve"> от д№1 до д№ 8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Сергея</w:t>
            </w:r>
          </w:p>
          <w:p w:rsidR="00AC673D" w:rsidRPr="008813E0" w:rsidRDefault="00AC673D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Тюленина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52,43191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37,625698</w:t>
            </w:r>
          </w:p>
        </w:tc>
        <w:tc>
          <w:tcPr>
            <w:tcW w:w="1136" w:type="dxa"/>
          </w:tcPr>
          <w:p w:rsidR="00AC673D" w:rsidRDefault="00AC673D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Тюленина</w:t>
            </w:r>
            <w:r>
              <w:rPr>
                <w:sz w:val="16"/>
              </w:rPr>
              <w:t xml:space="preserve"> от д,№4 до д№ 9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Сергея</w:t>
            </w:r>
          </w:p>
          <w:p w:rsidR="00AC673D" w:rsidRPr="008813E0" w:rsidRDefault="00AC673D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Тюленина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52,432365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37,62805</w:t>
            </w:r>
          </w:p>
        </w:tc>
        <w:tc>
          <w:tcPr>
            <w:tcW w:w="1136" w:type="dxa"/>
          </w:tcPr>
          <w:p w:rsidR="00AC673D" w:rsidRDefault="00AC673D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Тюленина</w:t>
            </w:r>
            <w:r>
              <w:rPr>
                <w:sz w:val="16"/>
              </w:rPr>
              <w:t xml:space="preserve"> от д№10 до д№ 35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Славный пер.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52,4478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37,627644</w:t>
            </w:r>
          </w:p>
        </w:tc>
        <w:tc>
          <w:tcPr>
            <w:tcW w:w="1136" w:type="dxa"/>
          </w:tcPr>
          <w:p w:rsidR="00AC673D" w:rsidRDefault="00AC673D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Славный</w:t>
            </w:r>
            <w:r>
              <w:rPr>
                <w:sz w:val="16"/>
              </w:rPr>
              <w:t xml:space="preserve"> от д №1 до д№ 13а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800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Совхозная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52,43272675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37,5853233</w:t>
            </w:r>
          </w:p>
        </w:tc>
        <w:tc>
          <w:tcPr>
            <w:tcW w:w="1136" w:type="dxa"/>
          </w:tcPr>
          <w:p w:rsidR="00AC673D" w:rsidRDefault="00AC673D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Совхозная</w:t>
            </w:r>
            <w:r>
              <w:rPr>
                <w:sz w:val="16"/>
              </w:rPr>
              <w:t xml:space="preserve"> от д№1 до д№ 6</w:t>
            </w:r>
          </w:p>
        </w:tc>
      </w:tr>
    </w:tbl>
    <w:p w:rsidR="00AC673D" w:rsidRDefault="00AC673D">
      <w:pPr>
        <w:spacing w:line="271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801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Совхозная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52,435125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37,5769017</w:t>
            </w:r>
          </w:p>
        </w:tc>
        <w:tc>
          <w:tcPr>
            <w:tcW w:w="1136" w:type="dxa"/>
          </w:tcPr>
          <w:p w:rsidR="00AC673D" w:rsidRDefault="00AC673D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Совхозная</w:t>
            </w:r>
            <w:r>
              <w:rPr>
                <w:sz w:val="16"/>
              </w:rPr>
              <w:t xml:space="preserve"> от д№12 до д№17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802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Совхозная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52,432355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37,5816333</w:t>
            </w:r>
          </w:p>
        </w:tc>
        <w:tc>
          <w:tcPr>
            <w:tcW w:w="1136" w:type="dxa"/>
          </w:tcPr>
          <w:p w:rsidR="00AC673D" w:rsidRDefault="00AC673D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Совхозная</w:t>
            </w:r>
            <w:r>
              <w:rPr>
                <w:sz w:val="16"/>
              </w:rPr>
              <w:t xml:space="preserve"> от д№11 до д№21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803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Солнечная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52,401436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37,579494</w:t>
            </w:r>
          </w:p>
        </w:tc>
        <w:tc>
          <w:tcPr>
            <w:tcW w:w="1136" w:type="dxa"/>
          </w:tcPr>
          <w:p w:rsidR="00AC673D" w:rsidRDefault="00AC673D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Солнечная</w:t>
            </w:r>
            <w:r>
              <w:rPr>
                <w:sz w:val="16"/>
              </w:rPr>
              <w:t xml:space="preserve"> от д№3 до д№8 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804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2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Солнечный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1-й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52,401455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37,58030</w:t>
            </w:r>
          </w:p>
        </w:tc>
        <w:tc>
          <w:tcPr>
            <w:tcW w:w="1136" w:type="dxa"/>
          </w:tcPr>
          <w:p w:rsidR="00AC673D" w:rsidRDefault="00AC673D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2" w:line="273" w:lineRule="auto"/>
              <w:ind w:left="109" w:right="91"/>
              <w:jc w:val="both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Солнечный 1-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>
              <w:rPr>
                <w:sz w:val="16"/>
              </w:rPr>
              <w:t xml:space="preserve"> от д№1 до д№7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805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52,412544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37,59932</w:t>
            </w:r>
          </w:p>
        </w:tc>
        <w:tc>
          <w:tcPr>
            <w:tcW w:w="1136" w:type="dxa"/>
          </w:tcPr>
          <w:p w:rsidR="00AC673D" w:rsidRDefault="00AC673D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>
              <w:rPr>
                <w:sz w:val="16"/>
              </w:rPr>
              <w:t xml:space="preserve"> от д№ 1 до д№23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806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52,411858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37,5976</w:t>
            </w:r>
          </w:p>
        </w:tc>
        <w:tc>
          <w:tcPr>
            <w:tcW w:w="1136" w:type="dxa"/>
          </w:tcPr>
          <w:p w:rsidR="00AC673D" w:rsidRDefault="00AC673D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>
              <w:rPr>
                <w:sz w:val="16"/>
              </w:rPr>
              <w:t xml:space="preserve"> от д№2 до д№24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807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33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52,41076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37,595875</w:t>
            </w:r>
          </w:p>
        </w:tc>
        <w:tc>
          <w:tcPr>
            <w:tcW w:w="1136" w:type="dxa"/>
          </w:tcPr>
          <w:p w:rsidR="00AC673D" w:rsidRDefault="00AC673D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>
              <w:rPr>
                <w:sz w:val="16"/>
              </w:rPr>
              <w:t xml:space="preserve"> от д№ 25 до д№45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808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49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52,410507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37,59417</w:t>
            </w:r>
          </w:p>
        </w:tc>
        <w:tc>
          <w:tcPr>
            <w:tcW w:w="1136" w:type="dxa"/>
          </w:tcPr>
          <w:p w:rsidR="00AC673D" w:rsidRDefault="00AC673D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>
              <w:rPr>
                <w:sz w:val="16"/>
              </w:rPr>
              <w:t xml:space="preserve"> от д№27 до д№ 49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809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52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52,409702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37,591564</w:t>
            </w:r>
          </w:p>
        </w:tc>
        <w:tc>
          <w:tcPr>
            <w:tcW w:w="1136" w:type="dxa"/>
          </w:tcPr>
          <w:p w:rsidR="00AC673D" w:rsidRDefault="00AC673D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>
              <w:rPr>
                <w:sz w:val="16"/>
              </w:rPr>
              <w:t xml:space="preserve"> от д№ 48 до д№69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810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68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52,408966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37,58941</w:t>
            </w:r>
          </w:p>
        </w:tc>
        <w:tc>
          <w:tcPr>
            <w:tcW w:w="1136" w:type="dxa"/>
          </w:tcPr>
          <w:p w:rsidR="00AC673D" w:rsidRDefault="00AC673D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>
              <w:rPr>
                <w:sz w:val="16"/>
              </w:rPr>
              <w:t xml:space="preserve"> от д№56 до д № 87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811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80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52,40854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37,587955</w:t>
            </w:r>
          </w:p>
        </w:tc>
        <w:tc>
          <w:tcPr>
            <w:tcW w:w="1136" w:type="dxa"/>
          </w:tcPr>
          <w:p w:rsidR="00AC673D" w:rsidRDefault="00AC673D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>
              <w:rPr>
                <w:sz w:val="16"/>
              </w:rPr>
              <w:t xml:space="preserve"> от д№70 до д№ 97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812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8" w:lineRule="auto"/>
              <w:ind w:right="86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Сосновская</w:t>
            </w:r>
            <w:r w:rsidRPr="008813E0">
              <w:rPr>
                <w:spacing w:val="55"/>
                <w:sz w:val="16"/>
              </w:rPr>
              <w:t xml:space="preserve">  </w:t>
            </w:r>
            <w:r w:rsidRPr="008813E0">
              <w:rPr>
                <w:sz w:val="16"/>
              </w:rPr>
              <w:t>д.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52,40783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37,58541</w:t>
            </w:r>
          </w:p>
        </w:tc>
        <w:tc>
          <w:tcPr>
            <w:tcW w:w="1136" w:type="dxa"/>
          </w:tcPr>
          <w:p w:rsidR="00AC673D" w:rsidRDefault="00AC673D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>
              <w:rPr>
                <w:sz w:val="16"/>
              </w:rPr>
              <w:t xml:space="preserve"> от д№ 92 до д№123</w:t>
            </w:r>
          </w:p>
        </w:tc>
      </w:tr>
    </w:tbl>
    <w:p w:rsidR="00AC673D" w:rsidRDefault="00AC673D">
      <w:pPr>
        <w:spacing w:line="276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41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813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Степная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52,41922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37,62952</w:t>
            </w:r>
          </w:p>
        </w:tc>
        <w:tc>
          <w:tcPr>
            <w:tcW w:w="1136" w:type="dxa"/>
          </w:tcPr>
          <w:p w:rsidR="00AC673D" w:rsidRDefault="00AC673D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Степная</w:t>
            </w:r>
            <w:r>
              <w:rPr>
                <w:sz w:val="16"/>
              </w:rPr>
              <w:t xml:space="preserve"> от д№ 1 до д№23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814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52,4298217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37,5921983</w:t>
            </w:r>
          </w:p>
        </w:tc>
        <w:tc>
          <w:tcPr>
            <w:tcW w:w="1136" w:type="dxa"/>
          </w:tcPr>
          <w:p w:rsidR="00AC673D" w:rsidRDefault="00AC673D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д№2 до д№ 26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815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2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52,429475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37,5924817</w:t>
            </w:r>
          </w:p>
        </w:tc>
        <w:tc>
          <w:tcPr>
            <w:tcW w:w="1136" w:type="dxa"/>
          </w:tcPr>
          <w:p w:rsidR="00AC673D" w:rsidRDefault="00AC673D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 17 до д№25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816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38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52,431075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37,5908783</w:t>
            </w:r>
          </w:p>
        </w:tc>
        <w:tc>
          <w:tcPr>
            <w:tcW w:w="1136" w:type="dxa"/>
          </w:tcPr>
          <w:p w:rsidR="00AC673D" w:rsidRDefault="00AC673D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д№28 до д№ 46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817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54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52,4323133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37,58926</w:t>
            </w:r>
          </w:p>
        </w:tc>
        <w:tc>
          <w:tcPr>
            <w:tcW w:w="1136" w:type="dxa"/>
          </w:tcPr>
          <w:p w:rsidR="00AC673D" w:rsidRDefault="00AC673D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 29 до № 48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818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2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60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52,432875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37,5879133</w:t>
            </w:r>
          </w:p>
        </w:tc>
        <w:tc>
          <w:tcPr>
            <w:tcW w:w="1136" w:type="dxa"/>
          </w:tcPr>
          <w:p w:rsidR="00AC673D" w:rsidRDefault="00AC673D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 № 60 до №73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819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82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52,433815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37,5854683</w:t>
            </w:r>
          </w:p>
        </w:tc>
        <w:tc>
          <w:tcPr>
            <w:tcW w:w="1136" w:type="dxa"/>
          </w:tcPr>
          <w:p w:rsidR="00AC673D" w:rsidRDefault="00AC673D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д№82 до д№ 98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820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д. 65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52,43453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37,5838983</w:t>
            </w:r>
          </w:p>
        </w:tc>
        <w:tc>
          <w:tcPr>
            <w:tcW w:w="1136" w:type="dxa"/>
          </w:tcPr>
          <w:p w:rsidR="00AC673D" w:rsidRDefault="00AC673D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д№63 до д№114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821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2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Стрелецкий 1-й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52,4371533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37,5849383</w:t>
            </w:r>
          </w:p>
        </w:tc>
        <w:tc>
          <w:tcPr>
            <w:tcW w:w="1136" w:type="dxa"/>
          </w:tcPr>
          <w:p w:rsidR="00AC673D" w:rsidRDefault="00AC673D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2" w:line="273" w:lineRule="auto"/>
              <w:ind w:left="109" w:right="91"/>
              <w:jc w:val="both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Стрелецкий 1-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>
              <w:rPr>
                <w:sz w:val="16"/>
              </w:rPr>
              <w:t xml:space="preserve"> от д №1а до д№6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822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Стрелецкий 1-й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52,4360283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37,5834183</w:t>
            </w:r>
          </w:p>
        </w:tc>
        <w:tc>
          <w:tcPr>
            <w:tcW w:w="1136" w:type="dxa"/>
          </w:tcPr>
          <w:p w:rsidR="00AC673D" w:rsidRDefault="00AC673D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left="109" w:right="91"/>
              <w:jc w:val="both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Стрелецкий 1-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>
              <w:rPr>
                <w:sz w:val="16"/>
              </w:rPr>
              <w:t xml:space="preserve"> от д№ 5а до д№22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823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Стрелецкий</w:t>
            </w:r>
            <w:r w:rsidRPr="008813E0">
              <w:rPr>
                <w:spacing w:val="17"/>
                <w:sz w:val="16"/>
              </w:rPr>
              <w:t xml:space="preserve"> </w:t>
            </w:r>
            <w:r w:rsidRPr="008813E0">
              <w:rPr>
                <w:sz w:val="16"/>
              </w:rPr>
              <w:t>2-й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52,4349714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37,58229283</w:t>
            </w:r>
          </w:p>
        </w:tc>
        <w:tc>
          <w:tcPr>
            <w:tcW w:w="1136" w:type="dxa"/>
          </w:tcPr>
          <w:p w:rsidR="00AC673D" w:rsidRDefault="00AC673D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Стрелецкий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2-</w:t>
            </w:r>
          </w:p>
        </w:tc>
      </w:tr>
    </w:tbl>
    <w:p w:rsidR="00AC673D" w:rsidRDefault="00AC673D">
      <w:pPr>
        <w:spacing w:line="276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41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пер.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Й</w:t>
            </w:r>
            <w:r>
              <w:rPr>
                <w:sz w:val="16"/>
              </w:rPr>
              <w:t xml:space="preserve">  от д№1 до д№17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824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Суходольная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52,422867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37,640556</w:t>
            </w:r>
          </w:p>
        </w:tc>
        <w:tc>
          <w:tcPr>
            <w:tcW w:w="1136" w:type="dxa"/>
          </w:tcPr>
          <w:p w:rsidR="00AC673D" w:rsidRDefault="00AC673D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Суходольная</w:t>
            </w:r>
            <w:r>
              <w:rPr>
                <w:sz w:val="16"/>
              </w:rPr>
              <w:t xml:space="preserve"> от д№1 до д№8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825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Суходольная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52,427456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37,642174</w:t>
            </w:r>
          </w:p>
        </w:tc>
        <w:tc>
          <w:tcPr>
            <w:tcW w:w="1136" w:type="dxa"/>
          </w:tcPr>
          <w:p w:rsidR="00AC673D" w:rsidRDefault="00AC673D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Суходольная</w:t>
            </w:r>
            <w:r>
              <w:rPr>
                <w:sz w:val="16"/>
              </w:rPr>
              <w:t xml:space="preserve"> от д№10 до д№ 14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826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Суходольная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52,426907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37,641705</w:t>
            </w:r>
          </w:p>
        </w:tc>
        <w:tc>
          <w:tcPr>
            <w:tcW w:w="1136" w:type="dxa"/>
          </w:tcPr>
          <w:p w:rsidR="00AC673D" w:rsidRDefault="00AC673D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Суходольная</w:t>
            </w:r>
            <w:r>
              <w:rPr>
                <w:sz w:val="16"/>
              </w:rPr>
              <w:t xml:space="preserve"> от д№16 до д№20</w:t>
            </w:r>
          </w:p>
          <w:p w:rsidR="00AC673D" w:rsidRPr="00EB34FB" w:rsidRDefault="00AC673D" w:rsidP="00EB34FB">
            <w:pPr>
              <w:tabs>
                <w:tab w:val="left" w:pos="1365"/>
              </w:tabs>
            </w:pPr>
            <w:r>
              <w:tab/>
              <w:t xml:space="preserve"> </w:t>
            </w:r>
          </w:p>
        </w:tc>
      </w:tr>
      <w:tr w:rsidR="00AC673D" w:rsidTr="008813E0">
        <w:trPr>
          <w:trHeight w:val="649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827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right="292"/>
              <w:rPr>
                <w:sz w:val="16"/>
              </w:rPr>
            </w:pPr>
            <w:r w:rsidRPr="008813E0">
              <w:rPr>
                <w:sz w:val="16"/>
              </w:rPr>
              <w:t>г. Ливны,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Титова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52,418297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37,600178</w:t>
            </w:r>
          </w:p>
        </w:tc>
        <w:tc>
          <w:tcPr>
            <w:tcW w:w="1136" w:type="dxa"/>
          </w:tcPr>
          <w:p w:rsidR="00AC673D" w:rsidRDefault="00AC673D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Титова</w:t>
            </w:r>
            <w:r>
              <w:rPr>
                <w:sz w:val="16"/>
              </w:rPr>
              <w:t xml:space="preserve"> от д№11 до д№21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828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Титова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52,4160203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37,601986</w:t>
            </w:r>
          </w:p>
        </w:tc>
        <w:tc>
          <w:tcPr>
            <w:tcW w:w="1136" w:type="dxa"/>
          </w:tcPr>
          <w:p w:rsidR="00AC673D" w:rsidRDefault="00AC673D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Титова</w:t>
            </w:r>
            <w:r>
              <w:rPr>
                <w:sz w:val="16"/>
              </w:rPr>
              <w:t xml:space="preserve"> от д31 до д№7</w:t>
            </w:r>
          </w:p>
        </w:tc>
      </w:tr>
      <w:tr w:rsidR="00AC673D" w:rsidTr="008813E0">
        <w:trPr>
          <w:trHeight w:val="648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829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Титова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52,416786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37,6006</w:t>
            </w:r>
          </w:p>
        </w:tc>
        <w:tc>
          <w:tcPr>
            <w:tcW w:w="1136" w:type="dxa"/>
          </w:tcPr>
          <w:p w:rsidR="00AC673D" w:rsidRDefault="00AC673D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Титова</w:t>
            </w:r>
            <w:r>
              <w:rPr>
                <w:sz w:val="16"/>
              </w:rPr>
              <w:t xml:space="preserve"> от д№  12 до д№26</w:t>
            </w:r>
          </w:p>
        </w:tc>
      </w:tr>
      <w:tr w:rsidR="00AC673D" w:rsidTr="008813E0">
        <w:trPr>
          <w:trHeight w:val="649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830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4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Тихий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52,4338067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37,5794967</w:t>
            </w:r>
          </w:p>
        </w:tc>
        <w:tc>
          <w:tcPr>
            <w:tcW w:w="1136" w:type="dxa"/>
          </w:tcPr>
          <w:p w:rsidR="00AC673D" w:rsidRDefault="00AC673D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Тихий</w:t>
            </w:r>
            <w:r>
              <w:rPr>
                <w:sz w:val="16"/>
              </w:rPr>
              <w:t xml:space="preserve"> от д№1 до д№  16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831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Успенская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17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52,42214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37,643116</w:t>
            </w:r>
          </w:p>
        </w:tc>
        <w:tc>
          <w:tcPr>
            <w:tcW w:w="1136" w:type="dxa"/>
          </w:tcPr>
          <w:p w:rsidR="00AC673D" w:rsidRDefault="00AC673D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Успенская</w:t>
            </w:r>
            <w:r>
              <w:rPr>
                <w:sz w:val="16"/>
              </w:rPr>
              <w:t xml:space="preserve"> от д№1 до д№17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832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Успенская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27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52,42206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37,647522</w:t>
            </w:r>
          </w:p>
        </w:tc>
        <w:tc>
          <w:tcPr>
            <w:tcW w:w="1136" w:type="dxa"/>
          </w:tcPr>
          <w:p w:rsidR="00AC673D" w:rsidRDefault="00AC673D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Успенская</w:t>
            </w:r>
            <w:r>
              <w:rPr>
                <w:sz w:val="16"/>
              </w:rPr>
              <w:t xml:space="preserve"> от д319б до д№27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833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52,4276884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37,5972696</w:t>
            </w:r>
          </w:p>
        </w:tc>
        <w:tc>
          <w:tcPr>
            <w:tcW w:w="1136" w:type="dxa"/>
          </w:tcPr>
          <w:p w:rsidR="00AC673D" w:rsidRDefault="00AC673D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д№1б до д№ 21</w:t>
            </w:r>
          </w:p>
        </w:tc>
      </w:tr>
      <w:tr w:rsidR="00AC673D" w:rsidTr="008813E0">
        <w:trPr>
          <w:trHeight w:val="649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834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52,4286542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37,5968383</w:t>
            </w:r>
          </w:p>
        </w:tc>
        <w:tc>
          <w:tcPr>
            <w:tcW w:w="1136" w:type="dxa"/>
          </w:tcPr>
          <w:p w:rsidR="00AC673D" w:rsidRDefault="00AC673D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д№2а до № 20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835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52,4245078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37,5908946</w:t>
            </w:r>
          </w:p>
        </w:tc>
        <w:tc>
          <w:tcPr>
            <w:tcW w:w="1136" w:type="dxa"/>
          </w:tcPr>
          <w:p w:rsidR="00AC673D" w:rsidRDefault="00AC673D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д№23 до д№ 39</w:t>
            </w:r>
          </w:p>
        </w:tc>
      </w:tr>
    </w:tbl>
    <w:p w:rsidR="00AC673D" w:rsidRDefault="00AC673D">
      <w:pPr>
        <w:spacing w:line="271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836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52,4305686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37,5943712</w:t>
            </w:r>
          </w:p>
        </w:tc>
        <w:tc>
          <w:tcPr>
            <w:tcW w:w="1136" w:type="dxa"/>
          </w:tcPr>
          <w:p w:rsidR="00AC673D" w:rsidRDefault="00AC673D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 22 до д№ 48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837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52,4259524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37,5981095</w:t>
            </w:r>
          </w:p>
        </w:tc>
        <w:tc>
          <w:tcPr>
            <w:tcW w:w="1136" w:type="dxa"/>
          </w:tcPr>
          <w:p w:rsidR="00AC673D" w:rsidRDefault="00AC673D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д№41 до д № 55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838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52,432644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37,592175</w:t>
            </w:r>
          </w:p>
        </w:tc>
        <w:tc>
          <w:tcPr>
            <w:tcW w:w="1136" w:type="dxa"/>
          </w:tcPr>
          <w:p w:rsidR="00AC673D" w:rsidRDefault="00AC673D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д№50 до д№ 64</w:t>
            </w:r>
          </w:p>
        </w:tc>
      </w:tr>
      <w:tr w:rsidR="00AC673D" w:rsidTr="008813E0">
        <w:trPr>
          <w:trHeight w:val="648"/>
        </w:trPr>
        <w:tc>
          <w:tcPr>
            <w:tcW w:w="468" w:type="dxa"/>
          </w:tcPr>
          <w:p w:rsidR="00AC673D" w:rsidRPr="008813E0" w:rsidRDefault="00AC673D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839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57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52,432606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37,590565</w:t>
            </w:r>
          </w:p>
        </w:tc>
        <w:tc>
          <w:tcPr>
            <w:tcW w:w="1136" w:type="dxa"/>
          </w:tcPr>
          <w:p w:rsidR="00AC673D" w:rsidRDefault="00AC673D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д№57 до д № 75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840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66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52,4327893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37,5907378</w:t>
            </w:r>
          </w:p>
        </w:tc>
        <w:tc>
          <w:tcPr>
            <w:tcW w:w="1136" w:type="dxa"/>
          </w:tcPr>
          <w:p w:rsidR="00AC673D" w:rsidRDefault="00AC673D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д№66 до д№ 76</w:t>
            </w:r>
          </w:p>
        </w:tc>
      </w:tr>
      <w:tr w:rsidR="00AC673D" w:rsidTr="008813E0">
        <w:trPr>
          <w:trHeight w:val="649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841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52,434696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37,58942</w:t>
            </w:r>
          </w:p>
        </w:tc>
        <w:tc>
          <w:tcPr>
            <w:tcW w:w="1136" w:type="dxa"/>
          </w:tcPr>
          <w:p w:rsidR="00AC673D" w:rsidRDefault="00AC673D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д№78 до д№ 86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842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52,435337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37,588642</w:t>
            </w:r>
          </w:p>
        </w:tc>
        <w:tc>
          <w:tcPr>
            <w:tcW w:w="1136" w:type="dxa"/>
          </w:tcPr>
          <w:p w:rsidR="00AC673D" w:rsidRDefault="00AC673D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д№88 до д№ 102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843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52,435635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37,58694</w:t>
            </w:r>
          </w:p>
        </w:tc>
        <w:tc>
          <w:tcPr>
            <w:tcW w:w="1136" w:type="dxa"/>
          </w:tcPr>
          <w:p w:rsidR="00AC673D" w:rsidRDefault="00AC673D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д№95 до д№ 111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844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52,436943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37,58678</w:t>
            </w:r>
          </w:p>
        </w:tc>
        <w:tc>
          <w:tcPr>
            <w:tcW w:w="1136" w:type="dxa"/>
          </w:tcPr>
          <w:p w:rsidR="00AC673D" w:rsidRDefault="00AC673D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д№106 до д№ 122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845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52,43703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37,58556</w:t>
            </w:r>
          </w:p>
        </w:tc>
        <w:tc>
          <w:tcPr>
            <w:tcW w:w="1136" w:type="dxa"/>
          </w:tcPr>
          <w:p w:rsidR="00AC673D" w:rsidRDefault="00AC673D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д№113 до д№121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846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52,438232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37,585236</w:t>
            </w:r>
          </w:p>
        </w:tc>
        <w:tc>
          <w:tcPr>
            <w:tcW w:w="1136" w:type="dxa"/>
          </w:tcPr>
          <w:p w:rsidR="00AC673D" w:rsidRDefault="00AC673D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д№123 до д№ 131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847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52,43912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37,582825</w:t>
            </w:r>
          </w:p>
        </w:tc>
        <w:tc>
          <w:tcPr>
            <w:tcW w:w="1136" w:type="dxa"/>
          </w:tcPr>
          <w:p w:rsidR="00AC673D" w:rsidRDefault="00AC673D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 №133 до д .№</w:t>
            </w:r>
          </w:p>
        </w:tc>
      </w:tr>
      <w:tr w:rsidR="00AC673D" w:rsidTr="008813E0">
        <w:trPr>
          <w:trHeight w:val="649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848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52,43959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37,58366</w:t>
            </w:r>
          </w:p>
        </w:tc>
        <w:tc>
          <w:tcPr>
            <w:tcW w:w="1136" w:type="dxa"/>
          </w:tcPr>
          <w:p w:rsidR="00AC673D" w:rsidRDefault="00AC673D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д№124 до д№ 146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849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52,440372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37,582737</w:t>
            </w:r>
          </w:p>
        </w:tc>
        <w:tc>
          <w:tcPr>
            <w:tcW w:w="1136" w:type="dxa"/>
          </w:tcPr>
          <w:p w:rsidR="00AC673D" w:rsidRDefault="00AC673D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д№148 до д№  154</w:t>
            </w:r>
          </w:p>
        </w:tc>
      </w:tr>
    </w:tbl>
    <w:p w:rsidR="00AC673D" w:rsidRDefault="00AC673D">
      <w:pPr>
        <w:spacing w:line="271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850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52,440678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37,58234</w:t>
            </w:r>
          </w:p>
        </w:tc>
        <w:tc>
          <w:tcPr>
            <w:tcW w:w="1136" w:type="dxa"/>
          </w:tcPr>
          <w:p w:rsidR="00AC673D" w:rsidRDefault="00AC673D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д№155 до д№  162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851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170в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52,4432883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37,5826067</w:t>
            </w:r>
          </w:p>
        </w:tc>
        <w:tc>
          <w:tcPr>
            <w:tcW w:w="1136" w:type="dxa"/>
          </w:tcPr>
          <w:p w:rsidR="00AC673D" w:rsidRDefault="00AC673D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 170а до д№ 170в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852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176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52,4423333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37,5693409</w:t>
            </w:r>
          </w:p>
        </w:tc>
        <w:tc>
          <w:tcPr>
            <w:tcW w:w="1136" w:type="dxa"/>
          </w:tcPr>
          <w:p w:rsidR="00AC673D" w:rsidRDefault="00AC673D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 №176 до д№ 179</w:t>
            </w:r>
          </w:p>
        </w:tc>
      </w:tr>
      <w:tr w:rsidR="00AC673D" w:rsidTr="008813E0">
        <w:trPr>
          <w:trHeight w:val="648"/>
        </w:trPr>
        <w:tc>
          <w:tcPr>
            <w:tcW w:w="468" w:type="dxa"/>
          </w:tcPr>
          <w:p w:rsidR="00AC673D" w:rsidRPr="008813E0" w:rsidRDefault="00AC673D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853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52,4465028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37,5757366</w:t>
            </w:r>
          </w:p>
        </w:tc>
        <w:tc>
          <w:tcPr>
            <w:tcW w:w="1136" w:type="dxa"/>
          </w:tcPr>
          <w:p w:rsidR="00AC673D" w:rsidRDefault="00AC673D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 172до д№ 192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854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225" w:right="186" w:hanging="12"/>
              <w:rPr>
                <w:sz w:val="16"/>
              </w:rPr>
            </w:pPr>
            <w:r w:rsidRPr="008813E0">
              <w:rPr>
                <w:sz w:val="16"/>
              </w:rPr>
              <w:t>г. Ливны,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52,42132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37,62373</w:t>
            </w:r>
          </w:p>
        </w:tc>
        <w:tc>
          <w:tcPr>
            <w:tcW w:w="1136" w:type="dxa"/>
          </w:tcPr>
          <w:p w:rsidR="00AC673D" w:rsidRDefault="00AC673D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>
              <w:rPr>
                <w:sz w:val="16"/>
              </w:rPr>
              <w:t xml:space="preserve"> от д№1 до д№3</w:t>
            </w:r>
          </w:p>
        </w:tc>
      </w:tr>
      <w:tr w:rsidR="00AC673D" w:rsidTr="008813E0">
        <w:trPr>
          <w:trHeight w:val="649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855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52,420166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37,625233</w:t>
            </w:r>
          </w:p>
        </w:tc>
        <w:tc>
          <w:tcPr>
            <w:tcW w:w="1136" w:type="dxa"/>
          </w:tcPr>
          <w:p w:rsidR="00AC673D" w:rsidRDefault="00AC673D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>
              <w:rPr>
                <w:sz w:val="16"/>
              </w:rPr>
              <w:t xml:space="preserve"> от д№4 до д№ 13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856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52,4184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37,62612</w:t>
            </w:r>
          </w:p>
        </w:tc>
        <w:tc>
          <w:tcPr>
            <w:tcW w:w="1136" w:type="dxa"/>
          </w:tcPr>
          <w:p w:rsidR="00AC673D" w:rsidRDefault="00AC673D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>
              <w:rPr>
                <w:sz w:val="16"/>
              </w:rPr>
              <w:t xml:space="preserve"> от д№15 до д№  25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857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52,415306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37,626854</w:t>
            </w:r>
          </w:p>
        </w:tc>
        <w:tc>
          <w:tcPr>
            <w:tcW w:w="1136" w:type="dxa"/>
          </w:tcPr>
          <w:p w:rsidR="00AC673D" w:rsidRDefault="00AC673D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>
              <w:rPr>
                <w:sz w:val="16"/>
              </w:rPr>
              <w:t xml:space="preserve"> от д№18 до д№  24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858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52,41569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37,627903</w:t>
            </w:r>
          </w:p>
        </w:tc>
        <w:tc>
          <w:tcPr>
            <w:tcW w:w="1136" w:type="dxa"/>
          </w:tcPr>
          <w:p w:rsidR="00AC673D" w:rsidRDefault="00AC673D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>
              <w:rPr>
                <w:sz w:val="16"/>
              </w:rPr>
              <w:t xml:space="preserve"> от д№26 до д,№ 30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859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52,417137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37,62639</w:t>
            </w:r>
          </w:p>
        </w:tc>
        <w:tc>
          <w:tcPr>
            <w:tcW w:w="1136" w:type="dxa"/>
          </w:tcPr>
          <w:p w:rsidR="00AC673D" w:rsidRDefault="00AC673D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>
              <w:rPr>
                <w:sz w:val="16"/>
              </w:rPr>
              <w:t xml:space="preserve"> от д№29 до д №43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860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52,42645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37,628803</w:t>
            </w:r>
          </w:p>
        </w:tc>
        <w:tc>
          <w:tcPr>
            <w:tcW w:w="1136" w:type="dxa"/>
          </w:tcPr>
          <w:p w:rsidR="00AC673D" w:rsidRDefault="00AC673D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>
              <w:rPr>
                <w:sz w:val="16"/>
              </w:rPr>
              <w:t xml:space="preserve"> от д№32 до д№ 55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861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37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52,416546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37,62682</w:t>
            </w:r>
          </w:p>
        </w:tc>
        <w:tc>
          <w:tcPr>
            <w:tcW w:w="1136" w:type="dxa"/>
          </w:tcPr>
          <w:p w:rsidR="00AC673D" w:rsidRDefault="00AC673D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>
              <w:rPr>
                <w:sz w:val="16"/>
              </w:rPr>
              <w:t xml:space="preserve"> от д№37 до д№  47</w:t>
            </w:r>
          </w:p>
        </w:tc>
      </w:tr>
      <w:tr w:rsidR="00AC673D" w:rsidTr="008813E0">
        <w:trPr>
          <w:trHeight w:val="649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862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52,417397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37,627415</w:t>
            </w:r>
          </w:p>
        </w:tc>
        <w:tc>
          <w:tcPr>
            <w:tcW w:w="1136" w:type="dxa"/>
          </w:tcPr>
          <w:p w:rsidR="00AC673D" w:rsidRDefault="00AC673D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>
              <w:rPr>
                <w:sz w:val="16"/>
              </w:rPr>
              <w:t xml:space="preserve"> от д№65 до д№  65а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863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Челпанова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52,411503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37,614117</w:t>
            </w:r>
          </w:p>
        </w:tc>
        <w:tc>
          <w:tcPr>
            <w:tcW w:w="1136" w:type="dxa"/>
          </w:tcPr>
          <w:p w:rsidR="00AC673D" w:rsidRDefault="00AC673D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Челпанова</w:t>
            </w:r>
            <w:r>
              <w:rPr>
                <w:sz w:val="16"/>
              </w:rPr>
              <w:t xml:space="preserve"> от д№1а до д№ 7</w:t>
            </w:r>
          </w:p>
        </w:tc>
      </w:tr>
    </w:tbl>
    <w:p w:rsidR="00AC673D" w:rsidRDefault="00AC673D">
      <w:pPr>
        <w:spacing w:line="271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864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Челпанова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52,410923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37,61342</w:t>
            </w:r>
          </w:p>
        </w:tc>
        <w:tc>
          <w:tcPr>
            <w:tcW w:w="1136" w:type="dxa"/>
          </w:tcPr>
          <w:p w:rsidR="00AC673D" w:rsidRDefault="00AC673D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Челпанова</w:t>
            </w:r>
            <w:r>
              <w:rPr>
                <w:sz w:val="16"/>
              </w:rPr>
              <w:t xml:space="preserve"> от д№6 до д№ 12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865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Челпанова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52,409706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37,61251</w:t>
            </w:r>
          </w:p>
        </w:tc>
        <w:tc>
          <w:tcPr>
            <w:tcW w:w="1136" w:type="dxa"/>
          </w:tcPr>
          <w:p w:rsidR="00AC673D" w:rsidRDefault="00AC673D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Челпанова</w:t>
            </w:r>
            <w:r>
              <w:rPr>
                <w:sz w:val="16"/>
              </w:rPr>
              <w:t xml:space="preserve"> от д№14 до д№ 22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866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Челпанова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52,408787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37,611683</w:t>
            </w:r>
          </w:p>
        </w:tc>
        <w:tc>
          <w:tcPr>
            <w:tcW w:w="1136" w:type="dxa"/>
          </w:tcPr>
          <w:p w:rsidR="00AC673D" w:rsidRDefault="00AC673D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Челпанова</w:t>
            </w:r>
            <w:r>
              <w:rPr>
                <w:sz w:val="16"/>
              </w:rPr>
              <w:t xml:space="preserve"> от д№24 до д№ 32</w:t>
            </w:r>
          </w:p>
        </w:tc>
      </w:tr>
      <w:tr w:rsidR="00AC673D" w:rsidTr="008813E0">
        <w:trPr>
          <w:trHeight w:val="648"/>
        </w:trPr>
        <w:tc>
          <w:tcPr>
            <w:tcW w:w="468" w:type="dxa"/>
          </w:tcPr>
          <w:p w:rsidR="00AC673D" w:rsidRPr="008813E0" w:rsidRDefault="00AC673D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867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Челпанова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52,40686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37,611782</w:t>
            </w:r>
          </w:p>
        </w:tc>
        <w:tc>
          <w:tcPr>
            <w:tcW w:w="1136" w:type="dxa"/>
          </w:tcPr>
          <w:p w:rsidR="00AC673D" w:rsidRDefault="00AC673D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Челпанова</w:t>
            </w:r>
            <w:r>
              <w:rPr>
                <w:sz w:val="16"/>
              </w:rPr>
              <w:t xml:space="preserve"> от д№34 до д№ 36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868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2а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52,4274567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37,5838217</w:t>
            </w:r>
          </w:p>
        </w:tc>
        <w:tc>
          <w:tcPr>
            <w:tcW w:w="1136" w:type="dxa"/>
          </w:tcPr>
          <w:p w:rsidR="00AC673D" w:rsidRDefault="00AC673D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1-я </w:t>
            </w:r>
            <w:r>
              <w:rPr>
                <w:sz w:val="16"/>
              </w:rPr>
              <w:t xml:space="preserve"> от д№1 до д№5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869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10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52,4259567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37,5835</w:t>
            </w:r>
          </w:p>
        </w:tc>
        <w:tc>
          <w:tcPr>
            <w:tcW w:w="1136" w:type="dxa"/>
          </w:tcPr>
          <w:p w:rsidR="00AC673D" w:rsidRDefault="00AC673D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</w:t>
            </w:r>
            <w:r>
              <w:rPr>
                <w:sz w:val="16"/>
              </w:rPr>
              <w:t>я от д№8 до д№17а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870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24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52,42491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37,5834567</w:t>
            </w:r>
          </w:p>
        </w:tc>
        <w:tc>
          <w:tcPr>
            <w:tcW w:w="1136" w:type="dxa"/>
          </w:tcPr>
          <w:p w:rsidR="00AC673D" w:rsidRDefault="00AC673D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д№20 до д№ 34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871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19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52,42389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37,58362</w:t>
            </w:r>
          </w:p>
        </w:tc>
        <w:tc>
          <w:tcPr>
            <w:tcW w:w="1136" w:type="dxa"/>
          </w:tcPr>
          <w:p w:rsidR="00AC673D" w:rsidRDefault="00AC673D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д№19 до д№25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872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27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52,422105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37,5837267</w:t>
            </w:r>
          </w:p>
        </w:tc>
        <w:tc>
          <w:tcPr>
            <w:tcW w:w="1136" w:type="dxa"/>
          </w:tcPr>
          <w:p w:rsidR="00AC673D" w:rsidRDefault="00AC673D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д№27 до д№ 52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873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37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52,42231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37,5834267</w:t>
            </w:r>
          </w:p>
        </w:tc>
        <w:tc>
          <w:tcPr>
            <w:tcW w:w="1136" w:type="dxa"/>
          </w:tcPr>
          <w:p w:rsidR="00AC673D" w:rsidRDefault="00AC673D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д№37 до д№64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874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41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52,42117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37,5833833</w:t>
            </w:r>
          </w:p>
        </w:tc>
        <w:tc>
          <w:tcPr>
            <w:tcW w:w="1136" w:type="dxa"/>
          </w:tcPr>
          <w:p w:rsidR="00AC673D" w:rsidRDefault="00AC673D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 39 до д№ 45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875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8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34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52,419537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37,582466</w:t>
            </w:r>
          </w:p>
        </w:tc>
        <w:tc>
          <w:tcPr>
            <w:tcW w:w="1136" w:type="dxa"/>
          </w:tcPr>
          <w:p w:rsidR="00AC673D" w:rsidRDefault="00AC673D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д№47 до д№ 88</w:t>
            </w:r>
          </w:p>
        </w:tc>
      </w:tr>
    </w:tbl>
    <w:p w:rsidR="00AC673D" w:rsidRDefault="00AC673D">
      <w:pPr>
        <w:spacing w:line="276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41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д. 47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876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9а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52,4240167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37,58878</w:t>
            </w:r>
          </w:p>
        </w:tc>
        <w:tc>
          <w:tcPr>
            <w:tcW w:w="1136" w:type="dxa"/>
          </w:tcPr>
          <w:p w:rsidR="00AC673D" w:rsidRDefault="00AC673D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 от д№1 до д№10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877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19а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52,4241967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37,58465</w:t>
            </w:r>
          </w:p>
        </w:tc>
        <w:tc>
          <w:tcPr>
            <w:tcW w:w="1136" w:type="dxa"/>
          </w:tcPr>
          <w:p w:rsidR="00AC673D" w:rsidRDefault="00AC673D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 11 до д№19б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878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24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52,424115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37,586185</w:t>
            </w:r>
          </w:p>
        </w:tc>
        <w:tc>
          <w:tcPr>
            <w:tcW w:w="1136" w:type="dxa"/>
          </w:tcPr>
          <w:p w:rsidR="00AC673D" w:rsidRDefault="00AC673D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д№14 до д№24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879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4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52,4264617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37,5827483</w:t>
            </w:r>
          </w:p>
        </w:tc>
        <w:tc>
          <w:tcPr>
            <w:tcW w:w="1136" w:type="dxa"/>
          </w:tcPr>
          <w:p w:rsidR="00AC673D" w:rsidRDefault="00AC673D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Черкасский</w:t>
            </w:r>
            <w:r>
              <w:rPr>
                <w:sz w:val="16"/>
              </w:rPr>
              <w:t xml:space="preserve"> от д№1 до д№29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880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52,42665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37,5808267</w:t>
            </w:r>
          </w:p>
        </w:tc>
        <w:tc>
          <w:tcPr>
            <w:tcW w:w="1136" w:type="dxa"/>
          </w:tcPr>
          <w:p w:rsidR="00AC673D" w:rsidRDefault="00AC673D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Черкасский</w:t>
            </w:r>
            <w:r>
              <w:rPr>
                <w:sz w:val="16"/>
              </w:rPr>
              <w:t xml:space="preserve"> от д№2 до д 36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881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Чернавская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52,421688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37,63924</w:t>
            </w:r>
          </w:p>
        </w:tc>
        <w:tc>
          <w:tcPr>
            <w:tcW w:w="1136" w:type="dxa"/>
          </w:tcPr>
          <w:p w:rsidR="00AC673D" w:rsidRDefault="00AC673D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Чернавская</w:t>
            </w:r>
            <w:r>
              <w:rPr>
                <w:sz w:val="16"/>
              </w:rPr>
              <w:t xml:space="preserve"> от д№1а до д№4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882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Чернавская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52,421562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37,641773</w:t>
            </w:r>
          </w:p>
        </w:tc>
        <w:tc>
          <w:tcPr>
            <w:tcW w:w="1136" w:type="dxa"/>
          </w:tcPr>
          <w:p w:rsidR="00AC673D" w:rsidRDefault="00AC673D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Чернавская</w:t>
            </w:r>
            <w:r>
              <w:rPr>
                <w:sz w:val="16"/>
              </w:rPr>
              <w:t xml:space="preserve"> от д№4а до д№ 10в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883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Чернавская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52,421494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37,643192</w:t>
            </w:r>
          </w:p>
        </w:tc>
        <w:tc>
          <w:tcPr>
            <w:tcW w:w="1136" w:type="dxa"/>
          </w:tcPr>
          <w:p w:rsidR="00AC673D" w:rsidRDefault="00AC673D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Чернавская</w:t>
            </w:r>
            <w:r>
              <w:rPr>
                <w:sz w:val="16"/>
              </w:rPr>
              <w:t xml:space="preserve"> от д№8 до д№10а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884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Чернавская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52,42162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37,64545</w:t>
            </w:r>
          </w:p>
        </w:tc>
        <w:tc>
          <w:tcPr>
            <w:tcW w:w="1136" w:type="dxa"/>
          </w:tcPr>
          <w:p w:rsidR="00AC673D" w:rsidRDefault="00AC673D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Чернавская</w:t>
            </w:r>
            <w:r>
              <w:rPr>
                <w:sz w:val="16"/>
              </w:rPr>
              <w:t xml:space="preserve"> от д№11 до д№ 14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885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52,4266217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37,57797</w:t>
            </w:r>
          </w:p>
        </w:tc>
        <w:tc>
          <w:tcPr>
            <w:tcW w:w="1136" w:type="dxa"/>
          </w:tcPr>
          <w:p w:rsidR="00AC673D" w:rsidRDefault="00AC673D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>
              <w:rPr>
                <w:sz w:val="16"/>
              </w:rPr>
              <w:t xml:space="preserve"> от д№2до д№ 20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886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52,42612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37,579885</w:t>
            </w:r>
          </w:p>
        </w:tc>
        <w:tc>
          <w:tcPr>
            <w:tcW w:w="1136" w:type="dxa"/>
          </w:tcPr>
          <w:p w:rsidR="00AC673D" w:rsidRDefault="00AC673D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>
              <w:rPr>
                <w:sz w:val="16"/>
              </w:rPr>
              <w:t xml:space="preserve"> от д№1 до д№ 7</w:t>
            </w:r>
          </w:p>
        </w:tc>
      </w:tr>
    </w:tbl>
    <w:p w:rsidR="00AC673D" w:rsidRDefault="00AC673D">
      <w:pPr>
        <w:spacing w:line="276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887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52,4252317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37,57983</w:t>
            </w:r>
          </w:p>
        </w:tc>
        <w:tc>
          <w:tcPr>
            <w:tcW w:w="1136" w:type="dxa"/>
          </w:tcPr>
          <w:p w:rsidR="00AC673D" w:rsidRDefault="00AC673D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>
              <w:rPr>
                <w:sz w:val="16"/>
              </w:rPr>
              <w:t xml:space="preserve"> от д№9 до д№ 56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888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27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52,4234133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37,579675</w:t>
            </w:r>
          </w:p>
        </w:tc>
        <w:tc>
          <w:tcPr>
            <w:tcW w:w="1136" w:type="dxa"/>
          </w:tcPr>
          <w:p w:rsidR="00AC673D" w:rsidRDefault="00AC673D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>
              <w:rPr>
                <w:sz w:val="16"/>
              </w:rPr>
              <w:t xml:space="preserve"> от д№27 до д№44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889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52,4221567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37,57961</w:t>
            </w:r>
          </w:p>
        </w:tc>
        <w:tc>
          <w:tcPr>
            <w:tcW w:w="1136" w:type="dxa"/>
          </w:tcPr>
          <w:p w:rsidR="00AC673D" w:rsidRDefault="00AC673D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>
              <w:rPr>
                <w:sz w:val="16"/>
              </w:rPr>
              <w:t xml:space="preserve"> от д№31 до д№ 49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890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2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 пер.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52,42124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37,5809933</w:t>
            </w:r>
          </w:p>
        </w:tc>
        <w:tc>
          <w:tcPr>
            <w:tcW w:w="1136" w:type="dxa"/>
          </w:tcPr>
          <w:p w:rsidR="00AC673D" w:rsidRDefault="00AC673D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2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>
              <w:rPr>
                <w:sz w:val="16"/>
              </w:rPr>
              <w:t xml:space="preserve"> от д№ 1 до д№18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891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Шмидта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52,418217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37,6202</w:t>
            </w:r>
          </w:p>
        </w:tc>
        <w:tc>
          <w:tcPr>
            <w:tcW w:w="1136" w:type="dxa"/>
          </w:tcPr>
          <w:p w:rsidR="00AC673D" w:rsidRDefault="00AC673D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Шмидта</w:t>
            </w:r>
            <w:r>
              <w:rPr>
                <w:sz w:val="16"/>
              </w:rPr>
              <w:t xml:space="preserve"> от д№1 до д№ 8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892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Шмидта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52,418335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37,621964</w:t>
            </w:r>
          </w:p>
        </w:tc>
        <w:tc>
          <w:tcPr>
            <w:tcW w:w="1136" w:type="dxa"/>
          </w:tcPr>
          <w:p w:rsidR="00AC673D" w:rsidRDefault="00AC673D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Шмидта</w:t>
            </w:r>
            <w:r>
              <w:rPr>
                <w:sz w:val="16"/>
              </w:rPr>
              <w:t xml:space="preserve"> от д№10 до д№ 20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893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Шмидта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52,418545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37,624424</w:t>
            </w:r>
          </w:p>
        </w:tc>
        <w:tc>
          <w:tcPr>
            <w:tcW w:w="1136" w:type="dxa"/>
          </w:tcPr>
          <w:p w:rsidR="00AC673D" w:rsidRDefault="00AC673D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Шмидта</w:t>
            </w:r>
            <w:r>
              <w:rPr>
                <w:sz w:val="16"/>
              </w:rPr>
              <w:t xml:space="preserve"> от д№21до д№ 39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894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Щербакова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52,41556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37,596245</w:t>
            </w:r>
          </w:p>
        </w:tc>
        <w:tc>
          <w:tcPr>
            <w:tcW w:w="1136" w:type="dxa"/>
          </w:tcPr>
          <w:p w:rsidR="00AC673D" w:rsidRDefault="00AC673D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Щербакова</w:t>
            </w:r>
            <w:r>
              <w:rPr>
                <w:sz w:val="16"/>
              </w:rPr>
              <w:t xml:space="preserve"> от д№1 до д№25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895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Щербакова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52,41618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37,597836</w:t>
            </w:r>
          </w:p>
        </w:tc>
        <w:tc>
          <w:tcPr>
            <w:tcW w:w="1136" w:type="dxa"/>
          </w:tcPr>
          <w:p w:rsidR="00AC673D" w:rsidRDefault="00AC673D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Щербакова</w:t>
            </w:r>
            <w:r>
              <w:rPr>
                <w:sz w:val="16"/>
              </w:rPr>
              <w:t xml:space="preserve"> от д№22 до д№ 36</w:t>
            </w:r>
          </w:p>
        </w:tc>
      </w:tr>
      <w:tr w:rsidR="00AC673D" w:rsidTr="008813E0">
        <w:trPr>
          <w:trHeight w:val="83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896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Щербакова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52,4155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37,59429</w:t>
            </w:r>
          </w:p>
        </w:tc>
        <w:tc>
          <w:tcPr>
            <w:tcW w:w="1136" w:type="dxa"/>
          </w:tcPr>
          <w:p w:rsidR="00AC673D" w:rsidRDefault="00AC673D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Щербакова</w:t>
            </w:r>
            <w:r>
              <w:rPr>
                <w:sz w:val="16"/>
              </w:rPr>
              <w:t xml:space="preserve"> от д№ 54 до д№64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897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Щербакова 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52,414845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37,599857</w:t>
            </w:r>
          </w:p>
        </w:tc>
        <w:tc>
          <w:tcPr>
            <w:tcW w:w="1136" w:type="dxa"/>
          </w:tcPr>
          <w:p w:rsidR="00AC673D" w:rsidRDefault="00AC673D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Щербакова</w:t>
            </w:r>
            <w:r>
              <w:rPr>
                <w:sz w:val="16"/>
              </w:rPr>
              <w:t xml:space="preserve"> от д№ 1 до д№19</w:t>
            </w:r>
          </w:p>
        </w:tc>
      </w:tr>
      <w:tr w:rsidR="00AC673D" w:rsidTr="008813E0">
        <w:trPr>
          <w:trHeight w:val="834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898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Энергетиков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52,407033</w:t>
            </w:r>
          </w:p>
          <w:p w:rsidR="00AC673D" w:rsidRPr="008813E0" w:rsidRDefault="00AC673D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37,543588</w:t>
            </w:r>
          </w:p>
        </w:tc>
        <w:tc>
          <w:tcPr>
            <w:tcW w:w="1136" w:type="dxa"/>
          </w:tcPr>
          <w:p w:rsidR="00AC673D" w:rsidRDefault="00AC673D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Энергетиков</w:t>
            </w:r>
            <w:r>
              <w:rPr>
                <w:sz w:val="16"/>
              </w:rPr>
              <w:t xml:space="preserve"> от д№1 до д№9</w:t>
            </w:r>
          </w:p>
        </w:tc>
      </w:tr>
    </w:tbl>
    <w:p w:rsidR="00AC673D" w:rsidRDefault="00AC673D">
      <w:pPr>
        <w:spacing w:line="271" w:lineRule="auto"/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899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Южная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52,4186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37,63189</w:t>
            </w:r>
          </w:p>
        </w:tc>
        <w:tc>
          <w:tcPr>
            <w:tcW w:w="1136" w:type="dxa"/>
          </w:tcPr>
          <w:p w:rsidR="00AC673D" w:rsidRDefault="00AC673D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Южная</w:t>
            </w:r>
            <w:r>
              <w:rPr>
                <w:sz w:val="16"/>
              </w:rPr>
              <w:t xml:space="preserve"> от д№1 до д№3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900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Южная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52,418297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37,630417</w:t>
            </w:r>
          </w:p>
        </w:tc>
        <w:tc>
          <w:tcPr>
            <w:tcW w:w="1136" w:type="dxa"/>
          </w:tcPr>
          <w:p w:rsidR="00AC673D" w:rsidRDefault="00AC673D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Южная</w:t>
            </w:r>
            <w:r>
              <w:rPr>
                <w:sz w:val="16"/>
              </w:rPr>
              <w:t xml:space="preserve"> от д№4 до д№12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901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52,437504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37,605167</w:t>
            </w:r>
          </w:p>
        </w:tc>
        <w:tc>
          <w:tcPr>
            <w:tcW w:w="1136" w:type="dxa"/>
          </w:tcPr>
          <w:p w:rsidR="00AC673D" w:rsidRDefault="00AC673D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>
              <w:rPr>
                <w:sz w:val="16"/>
              </w:rPr>
              <w:t xml:space="preserve"> от д№1 до д№20</w:t>
            </w:r>
          </w:p>
        </w:tc>
      </w:tr>
      <w:tr w:rsidR="00AC673D" w:rsidTr="008813E0">
        <w:trPr>
          <w:trHeight w:val="648"/>
        </w:trPr>
        <w:tc>
          <w:tcPr>
            <w:tcW w:w="468" w:type="dxa"/>
          </w:tcPr>
          <w:p w:rsidR="00AC673D" w:rsidRPr="008813E0" w:rsidRDefault="00AC673D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902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52,436962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37,60487</w:t>
            </w:r>
          </w:p>
        </w:tc>
        <w:tc>
          <w:tcPr>
            <w:tcW w:w="1136" w:type="dxa"/>
          </w:tcPr>
          <w:p w:rsidR="00AC673D" w:rsidRDefault="00AC673D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>
              <w:rPr>
                <w:sz w:val="16"/>
              </w:rPr>
              <w:t xml:space="preserve"> от д№7 до д№19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903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</w:p>
        </w:tc>
        <w:tc>
          <w:tcPr>
            <w:tcW w:w="1138" w:type="dxa"/>
          </w:tcPr>
          <w:p w:rsidR="00AC673D" w:rsidRPr="00C827CE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C827CE">
              <w:rPr>
                <w:rFonts w:ascii="Calibri"/>
                <w:sz w:val="16"/>
              </w:rPr>
              <w:t>52.435299, 37.604971</w:t>
            </w:r>
          </w:p>
        </w:tc>
        <w:tc>
          <w:tcPr>
            <w:tcW w:w="1136" w:type="dxa"/>
          </w:tcPr>
          <w:p w:rsidR="00AC673D" w:rsidRDefault="00AC673D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>
              <w:rPr>
                <w:sz w:val="16"/>
              </w:rPr>
              <w:t xml:space="preserve"> от д№21 до д№40</w:t>
            </w:r>
          </w:p>
        </w:tc>
      </w:tr>
      <w:tr w:rsidR="00AC673D" w:rsidTr="008813E0">
        <w:trPr>
          <w:trHeight w:val="649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904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52,432743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37,605583</w:t>
            </w:r>
          </w:p>
        </w:tc>
        <w:tc>
          <w:tcPr>
            <w:tcW w:w="1136" w:type="dxa"/>
          </w:tcPr>
          <w:p w:rsidR="00AC673D" w:rsidRDefault="00AC673D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>
              <w:rPr>
                <w:sz w:val="16"/>
              </w:rPr>
              <w:t xml:space="preserve"> от д№ 41 до д№61</w:t>
            </w:r>
          </w:p>
        </w:tc>
      </w:tr>
      <w:tr w:rsidR="00AC673D" w:rsidTr="008813E0">
        <w:trPr>
          <w:trHeight w:val="64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905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63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52,43182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37,605545</w:t>
            </w:r>
          </w:p>
        </w:tc>
        <w:tc>
          <w:tcPr>
            <w:tcW w:w="1136" w:type="dxa"/>
          </w:tcPr>
          <w:p w:rsidR="00AC673D" w:rsidRDefault="00AC673D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>
              <w:rPr>
                <w:sz w:val="16"/>
              </w:rPr>
              <w:t xml:space="preserve"> от д№63 до д№ 70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906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right="292"/>
              <w:rPr>
                <w:sz w:val="16"/>
              </w:rPr>
            </w:pPr>
            <w:r w:rsidRPr="008813E0">
              <w:rPr>
                <w:sz w:val="16"/>
              </w:rPr>
              <w:t>г. Ливны,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52,430767</w:t>
            </w:r>
          </w:p>
          <w:p w:rsidR="00AC673D" w:rsidRPr="008813E0" w:rsidRDefault="00AC673D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37,60582</w:t>
            </w:r>
          </w:p>
        </w:tc>
        <w:tc>
          <w:tcPr>
            <w:tcW w:w="1136" w:type="dxa"/>
          </w:tcPr>
          <w:p w:rsidR="00AC673D" w:rsidRDefault="00AC673D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>
              <w:rPr>
                <w:sz w:val="16"/>
              </w:rPr>
              <w:t xml:space="preserve"> от д№71 до д№85</w:t>
            </w:r>
          </w:p>
        </w:tc>
      </w:tr>
      <w:tr w:rsidR="00AC673D" w:rsidTr="008813E0">
        <w:trPr>
          <w:trHeight w:val="65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907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tabs>
                <w:tab w:val="left" w:pos="707"/>
              </w:tabs>
              <w:spacing w:before="1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Ясный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52,4318833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37,5783817</w:t>
            </w:r>
          </w:p>
        </w:tc>
        <w:tc>
          <w:tcPr>
            <w:tcW w:w="1136" w:type="dxa"/>
          </w:tcPr>
          <w:p w:rsidR="00AC673D" w:rsidRDefault="00AC673D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Ясный</w:t>
            </w:r>
            <w:r>
              <w:rPr>
                <w:sz w:val="16"/>
              </w:rPr>
              <w:t xml:space="preserve"> от д№1 до д№ 6</w:t>
            </w:r>
          </w:p>
        </w:tc>
      </w:tr>
      <w:tr w:rsidR="00AC673D" w:rsidTr="008813E0">
        <w:trPr>
          <w:trHeight w:val="849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908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Рабочая,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52,25649</w:t>
            </w:r>
          </w:p>
          <w:p w:rsidR="00AC673D" w:rsidRPr="008813E0" w:rsidRDefault="00AC673D" w:rsidP="008813E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AC673D" w:rsidRPr="008813E0" w:rsidRDefault="00AC673D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37, 37052</w:t>
            </w:r>
          </w:p>
        </w:tc>
        <w:tc>
          <w:tcPr>
            <w:tcW w:w="1136" w:type="dxa"/>
          </w:tcPr>
          <w:p w:rsidR="00AC673D" w:rsidRDefault="00AC673D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2,25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«Влата»</w:t>
            </w:r>
            <w:r w:rsidRPr="00206F09">
              <w:rPr>
                <w:color w:val="333333"/>
                <w:sz w:val="16"/>
                <w:szCs w:val="16"/>
                <w:shd w:val="clear" w:color="auto" w:fill="FFFFFF"/>
              </w:rPr>
              <w:t xml:space="preserve"> 2055743009496 г.Ливны, ул. Рабочая д.9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Не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жилое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здание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(м-н)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«Влата»</w:t>
            </w:r>
          </w:p>
        </w:tc>
      </w:tr>
      <w:tr w:rsidR="00AC673D" w:rsidTr="008813E0">
        <w:trPr>
          <w:trHeight w:val="1046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909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территория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АЗК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52,430694</w:t>
            </w:r>
          </w:p>
          <w:p w:rsidR="00AC673D" w:rsidRPr="008813E0" w:rsidRDefault="00AC673D" w:rsidP="008813E0">
            <w:pPr>
              <w:pStyle w:val="TableParagraph"/>
              <w:ind w:left="0"/>
              <w:rPr>
                <w:sz w:val="20"/>
              </w:rPr>
            </w:pPr>
          </w:p>
          <w:p w:rsidR="00AC673D" w:rsidRPr="008813E0" w:rsidRDefault="00AC673D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37,571933</w:t>
            </w:r>
          </w:p>
        </w:tc>
        <w:tc>
          <w:tcPr>
            <w:tcW w:w="1136" w:type="dxa"/>
          </w:tcPr>
          <w:p w:rsidR="00AC673D" w:rsidRDefault="00AC673D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4,95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3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1,95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AC673D" w:rsidRPr="0066016C" w:rsidRDefault="00AC673D" w:rsidP="00B12BD0">
            <w:pPr>
              <w:jc w:val="both"/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8813E0">
              <w:rPr>
                <w:sz w:val="16"/>
              </w:rPr>
              <w:t>«Орёлнефтеп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родукт»</w:t>
            </w:r>
            <w:r w:rsidRPr="0066016C">
              <w:rPr>
                <w:color w:val="333333"/>
                <w:sz w:val="16"/>
                <w:szCs w:val="16"/>
                <w:shd w:val="clear" w:color="auto" w:fill="FFFFFF"/>
              </w:rPr>
              <w:t xml:space="preserve"> 2055752006430 г. Орел, ул. Маяковского д.40</w:t>
            </w:r>
          </w:p>
          <w:p w:rsidR="00AC673D" w:rsidRPr="008813E0" w:rsidRDefault="00AC673D" w:rsidP="008813E0">
            <w:pPr>
              <w:pStyle w:val="TableParagraph"/>
              <w:spacing w:before="28" w:line="271" w:lineRule="auto"/>
              <w:ind w:left="109" w:right="87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1121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Территория</w:t>
            </w:r>
            <w:r w:rsidRPr="008813E0">
              <w:rPr>
                <w:sz w:val="16"/>
              </w:rPr>
              <w:tab/>
              <w:t>АЗК</w:t>
            </w:r>
          </w:p>
          <w:p w:rsidR="00AC673D" w:rsidRPr="008813E0" w:rsidRDefault="00AC673D" w:rsidP="008813E0">
            <w:pPr>
              <w:pStyle w:val="TableParagraph"/>
              <w:spacing w:before="26"/>
              <w:ind w:left="109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</w:tr>
      <w:tr w:rsidR="00AC673D" w:rsidTr="008813E0">
        <w:trPr>
          <w:trHeight w:val="1045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910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территория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АЗК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52,420190</w:t>
            </w:r>
          </w:p>
          <w:p w:rsidR="00AC673D" w:rsidRPr="008813E0" w:rsidRDefault="00AC673D" w:rsidP="008813E0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37,644412</w:t>
            </w:r>
          </w:p>
        </w:tc>
        <w:tc>
          <w:tcPr>
            <w:tcW w:w="1136" w:type="dxa"/>
          </w:tcPr>
          <w:p w:rsidR="00AC673D" w:rsidRDefault="00AC673D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3,8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1,2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AC673D" w:rsidRPr="0066016C" w:rsidRDefault="00AC673D" w:rsidP="00B12BD0">
            <w:pPr>
              <w:jc w:val="both"/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8813E0">
              <w:rPr>
                <w:sz w:val="16"/>
              </w:rPr>
              <w:t>«Орёлнефтеп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родукт»</w:t>
            </w:r>
            <w:r w:rsidRPr="0066016C">
              <w:rPr>
                <w:color w:val="333333"/>
                <w:sz w:val="16"/>
                <w:szCs w:val="16"/>
                <w:shd w:val="clear" w:color="auto" w:fill="FFFFFF"/>
              </w:rPr>
              <w:t xml:space="preserve"> 2055752006430 г. Орел, ул. Маяковского д.40</w:t>
            </w:r>
          </w:p>
          <w:p w:rsidR="00AC673D" w:rsidRPr="008813E0" w:rsidRDefault="00AC673D" w:rsidP="008813E0">
            <w:pPr>
              <w:pStyle w:val="TableParagraph"/>
              <w:spacing w:before="27" w:line="271" w:lineRule="auto"/>
              <w:ind w:left="109" w:right="87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tabs>
                <w:tab w:val="left" w:pos="1121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Территория</w:t>
            </w:r>
            <w:r w:rsidRPr="008813E0">
              <w:rPr>
                <w:sz w:val="16"/>
              </w:rPr>
              <w:tab/>
              <w:t>АЗК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75</w:t>
            </w:r>
          </w:p>
        </w:tc>
      </w:tr>
    </w:tbl>
    <w:p w:rsidR="00AC673D" w:rsidRDefault="00AC673D">
      <w:pPr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1046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911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д.153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52,440023</w:t>
            </w:r>
          </w:p>
          <w:p w:rsidR="00AC673D" w:rsidRPr="008813E0" w:rsidRDefault="00AC673D" w:rsidP="008813E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AC673D" w:rsidRPr="008813E0" w:rsidRDefault="00AC673D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37,.580864</w:t>
            </w:r>
          </w:p>
        </w:tc>
        <w:tc>
          <w:tcPr>
            <w:tcW w:w="1136" w:type="dxa"/>
          </w:tcPr>
          <w:p w:rsidR="00AC673D" w:rsidRDefault="00AC673D">
            <w:r w:rsidRPr="0022347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1,5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</w:p>
          <w:p w:rsidR="00AC673D" w:rsidRPr="008813E0" w:rsidRDefault="00AC673D" w:rsidP="008813E0">
            <w:pPr>
              <w:pStyle w:val="TableParagraph"/>
              <w:spacing w:before="28" w:line="273" w:lineRule="auto"/>
              <w:ind w:left="109" w:right="189"/>
              <w:rPr>
                <w:sz w:val="16"/>
              </w:rPr>
            </w:pPr>
            <w:r w:rsidRPr="008813E0">
              <w:rPr>
                <w:sz w:val="16"/>
              </w:rPr>
              <w:t>Касьянов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Роман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Викторович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161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Административно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 здание</w:t>
            </w:r>
          </w:p>
        </w:tc>
      </w:tr>
      <w:tr w:rsidR="00AC673D" w:rsidTr="008813E0">
        <w:trPr>
          <w:trHeight w:val="1468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912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д.53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52.421238,</w:t>
            </w:r>
          </w:p>
          <w:p w:rsidR="00AC673D" w:rsidRPr="008813E0" w:rsidRDefault="00AC673D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37.602775</w:t>
            </w:r>
          </w:p>
        </w:tc>
        <w:tc>
          <w:tcPr>
            <w:tcW w:w="1136" w:type="dxa"/>
          </w:tcPr>
          <w:p w:rsidR="00AC673D" w:rsidRDefault="00AC673D">
            <w:r w:rsidRPr="0022347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асфальт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0.75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tabs>
                <w:tab w:val="left" w:pos="687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МФ</w:t>
            </w:r>
            <w:r w:rsidRPr="008813E0">
              <w:rPr>
                <w:sz w:val="16"/>
              </w:rPr>
              <w:tab/>
              <w:t>ФКУ</w:t>
            </w:r>
          </w:p>
          <w:p w:rsidR="00AC673D" w:rsidRPr="008813E0" w:rsidRDefault="00AC673D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«ЦОКР»</w:t>
            </w:r>
            <w:r w:rsidRPr="008813E0">
              <w:rPr>
                <w:spacing w:val="34"/>
                <w:sz w:val="16"/>
              </w:rPr>
              <w:t xml:space="preserve"> </w:t>
            </w:r>
            <w:r w:rsidRPr="008813E0">
              <w:rPr>
                <w:sz w:val="16"/>
              </w:rPr>
              <w:t>в</w:t>
            </w:r>
            <w:r w:rsidRPr="008813E0">
              <w:rPr>
                <w:spacing w:val="36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</w:p>
          <w:p w:rsidR="00AC673D" w:rsidRDefault="00AC673D" w:rsidP="008813E0">
            <w:pPr>
              <w:pStyle w:val="TableParagraph"/>
              <w:spacing w:before="2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Владимире</w:t>
            </w:r>
            <w:r>
              <w:rPr>
                <w:sz w:val="16"/>
              </w:rPr>
              <w:t xml:space="preserve"> </w:t>
            </w:r>
          </w:p>
          <w:p w:rsidR="00AC673D" w:rsidRPr="008813E0" w:rsidRDefault="00AC673D" w:rsidP="008813E0">
            <w:pPr>
              <w:pStyle w:val="TableParagraph"/>
              <w:spacing w:before="24"/>
              <w:ind w:left="109"/>
              <w:rPr>
                <w:sz w:val="16"/>
              </w:rPr>
            </w:pPr>
            <w:r w:rsidRPr="00206F09">
              <w:rPr>
                <w:color w:val="333333"/>
                <w:sz w:val="16"/>
                <w:szCs w:val="16"/>
                <w:shd w:val="clear" w:color="auto" w:fill="FFFFFF"/>
              </w:rPr>
              <w:t>1127746046691 г.Владимирул. Кирова д.7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287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 xml:space="preserve">Офисное </w:t>
            </w:r>
            <w:r w:rsidRPr="008813E0">
              <w:rPr>
                <w:sz w:val="16"/>
              </w:rPr>
              <w:t>здание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отдела №2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Управления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Федерального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казначейства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(г.Ливны)</w:t>
            </w:r>
          </w:p>
        </w:tc>
      </w:tr>
      <w:tr w:rsidR="00AC673D" w:rsidTr="008813E0">
        <w:trPr>
          <w:trHeight w:val="1259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913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AC673D" w:rsidRPr="008813E0" w:rsidRDefault="00AC673D" w:rsidP="008813E0">
            <w:pPr>
              <w:pStyle w:val="TableParagraph"/>
              <w:spacing w:before="27" w:line="271" w:lineRule="auto"/>
              <w:ind w:right="369"/>
              <w:rPr>
                <w:sz w:val="16"/>
              </w:rPr>
            </w:pP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д.22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52,2532</w:t>
            </w:r>
          </w:p>
          <w:p w:rsidR="00AC673D" w:rsidRPr="008813E0" w:rsidRDefault="00AC673D" w:rsidP="008813E0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AC673D" w:rsidRPr="008813E0" w:rsidRDefault="00AC673D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37,3615</w:t>
            </w:r>
          </w:p>
        </w:tc>
        <w:tc>
          <w:tcPr>
            <w:tcW w:w="1136" w:type="dxa"/>
          </w:tcPr>
          <w:p w:rsidR="00AC673D" w:rsidRDefault="00AC673D">
            <w:r w:rsidRPr="0022347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асфальт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1,5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БУЗ</w:t>
            </w:r>
          </w:p>
          <w:p w:rsidR="00AC673D" w:rsidRDefault="00AC673D" w:rsidP="00B12BD0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ЦРБ"</w:t>
            </w:r>
            <w:r w:rsidRPr="0050048F">
              <w:rPr>
                <w:color w:val="333333"/>
                <w:sz w:val="16"/>
                <w:szCs w:val="16"/>
                <w:shd w:val="clear" w:color="auto" w:fill="FFFFFF"/>
              </w:rPr>
              <w:t>1025700516676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ул. Кап Филиппова д. 64а</w:t>
            </w:r>
          </w:p>
          <w:p w:rsidR="00AC673D" w:rsidRPr="008813E0" w:rsidRDefault="00AC673D" w:rsidP="008813E0">
            <w:pPr>
              <w:pStyle w:val="TableParagraph"/>
              <w:spacing w:before="27" w:line="273" w:lineRule="auto"/>
              <w:ind w:left="109" w:right="216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4" w:line="271" w:lineRule="auto"/>
              <w:ind w:left="109" w:right="481"/>
              <w:rPr>
                <w:sz w:val="16"/>
              </w:rPr>
            </w:pPr>
            <w:r w:rsidRPr="008813E0">
              <w:rPr>
                <w:sz w:val="16"/>
              </w:rPr>
              <w:t>Здание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поликлиники</w:t>
            </w:r>
          </w:p>
        </w:tc>
      </w:tr>
      <w:tr w:rsidR="00AC673D" w:rsidTr="008813E0">
        <w:trPr>
          <w:trHeight w:val="125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914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7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7"/>
                <w:sz w:val="16"/>
              </w:rPr>
              <w:t xml:space="preserve"> </w:t>
            </w:r>
            <w:r w:rsidRPr="008813E0">
              <w:rPr>
                <w:sz w:val="16"/>
              </w:rPr>
              <w:t>пл.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Булгакова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д7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52,2509</w:t>
            </w:r>
          </w:p>
          <w:p w:rsidR="00AC673D" w:rsidRPr="008813E0" w:rsidRDefault="00AC673D" w:rsidP="008813E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AC673D" w:rsidRPr="008813E0" w:rsidRDefault="00AC673D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37,3638</w:t>
            </w:r>
          </w:p>
        </w:tc>
        <w:tc>
          <w:tcPr>
            <w:tcW w:w="1136" w:type="dxa"/>
          </w:tcPr>
          <w:p w:rsidR="00AC673D" w:rsidRDefault="00AC673D">
            <w:r w:rsidRPr="0022347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асфальт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БУЗ</w:t>
            </w:r>
          </w:p>
          <w:p w:rsidR="00AC673D" w:rsidRDefault="00AC673D" w:rsidP="00B12BD0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ЦРБ"</w:t>
            </w:r>
            <w:r w:rsidRPr="0050048F">
              <w:rPr>
                <w:color w:val="333333"/>
                <w:sz w:val="16"/>
                <w:szCs w:val="16"/>
                <w:shd w:val="clear" w:color="auto" w:fill="FFFFFF"/>
              </w:rPr>
              <w:t>1025700516676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ул. Кап Филиппова д. 64а</w:t>
            </w:r>
          </w:p>
          <w:p w:rsidR="00AC673D" w:rsidRPr="008813E0" w:rsidRDefault="00AC673D" w:rsidP="008813E0">
            <w:pPr>
              <w:pStyle w:val="TableParagraph"/>
              <w:spacing w:before="28" w:line="273" w:lineRule="auto"/>
              <w:ind w:left="109" w:right="216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Здание</w:t>
            </w:r>
          </w:p>
          <w:p w:rsidR="00AC673D" w:rsidRPr="008813E0" w:rsidRDefault="00AC673D" w:rsidP="008813E0">
            <w:pPr>
              <w:pStyle w:val="TableParagraph"/>
              <w:spacing w:before="28" w:line="271" w:lineRule="auto"/>
              <w:ind w:left="109" w:right="96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противотуберкулез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отделения</w:t>
            </w:r>
          </w:p>
        </w:tc>
      </w:tr>
      <w:tr w:rsidR="00AC673D" w:rsidTr="008813E0">
        <w:trPr>
          <w:trHeight w:val="125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915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Солнечная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д.1а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52,2109</w:t>
            </w:r>
          </w:p>
          <w:p w:rsidR="00AC673D" w:rsidRPr="008813E0" w:rsidRDefault="00AC673D" w:rsidP="008813E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AC673D" w:rsidRPr="008813E0" w:rsidRDefault="00AC673D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37,3450</w:t>
            </w:r>
          </w:p>
        </w:tc>
        <w:tc>
          <w:tcPr>
            <w:tcW w:w="1136" w:type="dxa"/>
          </w:tcPr>
          <w:p w:rsidR="00AC673D" w:rsidRDefault="00AC673D">
            <w:r w:rsidRPr="0022347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4,5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1,5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БУЗ</w:t>
            </w:r>
          </w:p>
          <w:p w:rsidR="00AC673D" w:rsidRDefault="00AC673D" w:rsidP="00B12BD0">
            <w:pPr>
              <w:rPr>
                <w:sz w:val="16"/>
              </w:rPr>
            </w:pP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ЦРБ"</w:t>
            </w:r>
          </w:p>
          <w:p w:rsidR="00AC673D" w:rsidRDefault="00AC673D" w:rsidP="00B12BD0">
            <w:pPr>
              <w:rPr>
                <w:color w:val="000000"/>
                <w:sz w:val="16"/>
                <w:szCs w:val="16"/>
                <w:lang w:eastAsia="ru-RU"/>
              </w:rPr>
            </w:pPr>
            <w:r w:rsidRPr="0050048F">
              <w:rPr>
                <w:color w:val="333333"/>
                <w:sz w:val="16"/>
                <w:szCs w:val="16"/>
                <w:shd w:val="clear" w:color="auto" w:fill="FFFFFF"/>
              </w:rPr>
              <w:t>1025700516676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ул. Кап Филиппова д. 64а</w:t>
            </w:r>
          </w:p>
          <w:p w:rsidR="00AC673D" w:rsidRPr="008813E0" w:rsidRDefault="00AC673D" w:rsidP="008813E0">
            <w:pPr>
              <w:pStyle w:val="TableParagraph"/>
              <w:spacing w:before="28" w:line="276" w:lineRule="auto"/>
              <w:ind w:left="109" w:right="216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left="109" w:right="104"/>
              <w:rPr>
                <w:sz w:val="16"/>
              </w:rPr>
            </w:pPr>
            <w:r w:rsidRPr="008813E0">
              <w:rPr>
                <w:sz w:val="16"/>
              </w:rPr>
              <w:t>Здание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гинекологического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корпуса</w:t>
            </w:r>
          </w:p>
        </w:tc>
      </w:tr>
      <w:tr w:rsidR="00AC673D" w:rsidTr="008813E0">
        <w:trPr>
          <w:trHeight w:val="1260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916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 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ул.Мира,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д.217а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52,2405</w:t>
            </w:r>
          </w:p>
          <w:p w:rsidR="00AC673D" w:rsidRPr="008813E0" w:rsidRDefault="00AC673D" w:rsidP="008813E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AC673D" w:rsidRPr="008813E0" w:rsidRDefault="00AC673D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37,3353</w:t>
            </w:r>
          </w:p>
        </w:tc>
        <w:tc>
          <w:tcPr>
            <w:tcW w:w="1136" w:type="dxa"/>
          </w:tcPr>
          <w:p w:rsidR="00AC673D" w:rsidRDefault="00AC673D">
            <w:r w:rsidRPr="0022347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асфальт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БУЗ</w:t>
            </w:r>
          </w:p>
          <w:p w:rsidR="00AC673D" w:rsidRDefault="00AC673D" w:rsidP="00B12BD0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ЦРБ"</w:t>
            </w:r>
            <w:r>
              <w:rPr>
                <w:sz w:val="16"/>
              </w:rPr>
              <w:t xml:space="preserve"> </w:t>
            </w:r>
            <w:r w:rsidRPr="0050048F">
              <w:rPr>
                <w:color w:val="333333"/>
                <w:sz w:val="16"/>
                <w:szCs w:val="16"/>
                <w:shd w:val="clear" w:color="auto" w:fill="FFFFFF"/>
              </w:rPr>
              <w:t>1025700516676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ул. Кап Филиппова д. 64а</w:t>
            </w:r>
          </w:p>
          <w:p w:rsidR="00AC673D" w:rsidRDefault="00AC673D" w:rsidP="008813E0">
            <w:pPr>
              <w:pStyle w:val="TableParagraph"/>
              <w:spacing w:before="30" w:line="273" w:lineRule="auto"/>
              <w:ind w:left="109" w:right="216"/>
              <w:rPr>
                <w:sz w:val="16"/>
              </w:rPr>
            </w:pPr>
          </w:p>
          <w:p w:rsidR="00AC673D" w:rsidRPr="008813E0" w:rsidRDefault="00AC673D" w:rsidP="008813E0">
            <w:pPr>
              <w:pStyle w:val="TableParagraph"/>
              <w:spacing w:before="30" w:line="273" w:lineRule="auto"/>
              <w:ind w:left="109" w:right="216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174"/>
              <w:rPr>
                <w:sz w:val="16"/>
              </w:rPr>
            </w:pPr>
            <w:r w:rsidRPr="008813E0">
              <w:rPr>
                <w:sz w:val="16"/>
              </w:rPr>
              <w:t>Здание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наркологического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отделения</w:t>
            </w:r>
          </w:p>
        </w:tc>
      </w:tr>
      <w:tr w:rsidR="00AC673D" w:rsidTr="008813E0">
        <w:trPr>
          <w:trHeight w:val="1029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917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3" w:lineRule="auto"/>
              <w:ind w:right="332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 Ливны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влд.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52,412139</w:t>
            </w:r>
          </w:p>
          <w:p w:rsidR="00AC673D" w:rsidRPr="008813E0" w:rsidRDefault="00AC673D" w:rsidP="008813E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AC673D" w:rsidRPr="008813E0" w:rsidRDefault="00AC673D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37,574417</w:t>
            </w:r>
          </w:p>
        </w:tc>
        <w:tc>
          <w:tcPr>
            <w:tcW w:w="1136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3,75</w:t>
            </w:r>
          </w:p>
        </w:tc>
        <w:tc>
          <w:tcPr>
            <w:tcW w:w="1140" w:type="dxa"/>
          </w:tcPr>
          <w:p w:rsidR="00AC673D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МАУ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«ФОК»</w:t>
            </w:r>
          </w:p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0E41F4">
              <w:rPr>
                <w:color w:val="333333"/>
                <w:sz w:val="16"/>
                <w:szCs w:val="16"/>
                <w:shd w:val="clear" w:color="auto" w:fill="FFFFFF"/>
              </w:rPr>
              <w:t>2115743015419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ул. Кап. Филиппова д. 58А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Территория</w:t>
            </w:r>
            <w:r w:rsidRPr="008813E0">
              <w:rPr>
                <w:spacing w:val="31"/>
                <w:sz w:val="16"/>
              </w:rPr>
              <w:t xml:space="preserve"> </w:t>
            </w:r>
            <w:r w:rsidRPr="008813E0">
              <w:rPr>
                <w:sz w:val="16"/>
              </w:rPr>
              <w:t>парка</w:t>
            </w:r>
          </w:p>
          <w:p w:rsidR="00AC673D" w:rsidRPr="008813E0" w:rsidRDefault="00AC673D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«Славянский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Сад»</w:t>
            </w:r>
          </w:p>
        </w:tc>
      </w:tr>
    </w:tbl>
    <w:p w:rsidR="00AC673D" w:rsidRDefault="00AC673D">
      <w:pPr>
        <w:rPr>
          <w:sz w:val="16"/>
        </w:rPr>
        <w:sectPr w:rsidR="00AC673D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rPr>
          <w:sz w:val="20"/>
        </w:rPr>
      </w:pPr>
    </w:p>
    <w:p w:rsidR="00AC673D" w:rsidRDefault="00AC673D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8813E0">
        <w:trPr>
          <w:trHeight w:val="125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918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332"/>
              <w:rPr>
                <w:sz w:val="16"/>
              </w:rPr>
            </w:pPr>
            <w:r w:rsidRPr="008813E0">
              <w:rPr>
                <w:sz w:val="16"/>
              </w:rPr>
              <w:t>г. Ливны, ул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Кап.</w:t>
            </w:r>
          </w:p>
          <w:p w:rsidR="00AC673D" w:rsidRPr="008813E0" w:rsidRDefault="00AC673D" w:rsidP="008813E0">
            <w:pPr>
              <w:pStyle w:val="TableParagraph"/>
              <w:spacing w:line="271" w:lineRule="auto"/>
              <w:ind w:right="365"/>
              <w:rPr>
                <w:sz w:val="16"/>
              </w:rPr>
            </w:pPr>
            <w:r w:rsidRPr="008813E0">
              <w:rPr>
                <w:sz w:val="16"/>
              </w:rPr>
              <w:t>Филиппова,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д.58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52.426862</w:t>
            </w:r>
          </w:p>
          <w:p w:rsidR="00AC673D" w:rsidRPr="008813E0" w:rsidRDefault="00AC673D" w:rsidP="008813E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AC673D" w:rsidRPr="008813E0" w:rsidRDefault="00AC673D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37.609266</w:t>
            </w:r>
          </w:p>
        </w:tc>
        <w:tc>
          <w:tcPr>
            <w:tcW w:w="1136" w:type="dxa"/>
          </w:tcPr>
          <w:p w:rsidR="00AC673D" w:rsidRDefault="00AC673D">
            <w:r w:rsidRPr="008B2F0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tabs>
                <w:tab w:val="left" w:pos="800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БПОУ</w:t>
            </w:r>
            <w:r w:rsidRPr="008813E0">
              <w:rPr>
                <w:sz w:val="16"/>
              </w:rPr>
              <w:tab/>
              <w:t>ОО</w:t>
            </w:r>
          </w:p>
          <w:p w:rsidR="00AC673D" w:rsidRPr="008813E0" w:rsidRDefault="00AC673D" w:rsidP="008813E0">
            <w:pPr>
              <w:pStyle w:val="TableParagraph"/>
              <w:spacing w:before="28" w:line="276" w:lineRule="auto"/>
              <w:ind w:left="109" w:right="170"/>
              <w:rPr>
                <w:sz w:val="16"/>
              </w:rPr>
            </w:pPr>
            <w:r w:rsidRPr="008813E0">
              <w:rPr>
                <w:sz w:val="16"/>
              </w:rPr>
              <w:t>«Орловский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базовый</w:t>
            </w:r>
          </w:p>
          <w:p w:rsidR="00AC673D" w:rsidRPr="008813E0" w:rsidRDefault="00AC673D" w:rsidP="008813E0">
            <w:pPr>
              <w:pStyle w:val="TableParagraph"/>
              <w:spacing w:line="276" w:lineRule="auto"/>
              <w:ind w:left="109" w:right="84"/>
              <w:rPr>
                <w:sz w:val="16"/>
              </w:rPr>
            </w:pPr>
            <w:r w:rsidRPr="008813E0">
              <w:rPr>
                <w:sz w:val="16"/>
              </w:rPr>
              <w:t>медицинский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колледж»</w:t>
            </w:r>
            <w:r>
              <w:rPr>
                <w:sz w:val="16"/>
              </w:rPr>
              <w:t xml:space="preserve"> </w:t>
            </w:r>
            <w:r w:rsidRPr="00542CA7">
              <w:rPr>
                <w:color w:val="333333"/>
                <w:sz w:val="16"/>
                <w:szCs w:val="16"/>
                <w:shd w:val="clear" w:color="auto" w:fill="FFFFFF"/>
              </w:rPr>
              <w:t>2155749211760 г.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542CA7">
              <w:rPr>
                <w:color w:val="333333"/>
                <w:sz w:val="16"/>
                <w:szCs w:val="16"/>
                <w:shd w:val="clear" w:color="auto" w:fill="FFFFFF"/>
              </w:rPr>
              <w:t>Орел, ул. Советская д.14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left="109" w:right="258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 xml:space="preserve">Здание </w:t>
            </w:r>
            <w:r w:rsidRPr="008813E0">
              <w:rPr>
                <w:sz w:val="16"/>
              </w:rPr>
              <w:t>учебного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корпуса</w:t>
            </w:r>
          </w:p>
        </w:tc>
      </w:tr>
      <w:tr w:rsidR="00AC673D" w:rsidTr="008813E0">
        <w:trPr>
          <w:trHeight w:val="1682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919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right="233"/>
              <w:rPr>
                <w:sz w:val="16"/>
              </w:rPr>
            </w:pPr>
            <w:r w:rsidRPr="008813E0">
              <w:rPr>
                <w:sz w:val="16"/>
              </w:rPr>
              <w:t>г. Ливны 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д.21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52,414884</w:t>
            </w:r>
          </w:p>
          <w:p w:rsidR="00AC673D" w:rsidRPr="008813E0" w:rsidRDefault="00AC673D" w:rsidP="008813E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AC673D" w:rsidRPr="008813E0" w:rsidRDefault="00AC673D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37,610871</w:t>
            </w:r>
          </w:p>
        </w:tc>
        <w:tc>
          <w:tcPr>
            <w:tcW w:w="1136" w:type="dxa"/>
          </w:tcPr>
          <w:p w:rsidR="00AC673D" w:rsidRDefault="00AC673D">
            <w:r w:rsidRPr="008B2F0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</w:p>
          <w:p w:rsidR="00AC673D" w:rsidRPr="008813E0" w:rsidRDefault="00AC673D" w:rsidP="008813E0">
            <w:pPr>
              <w:pStyle w:val="TableParagraph"/>
              <w:spacing w:before="28" w:line="276" w:lineRule="auto"/>
              <w:ind w:left="109" w:right="111"/>
              <w:rPr>
                <w:sz w:val="16"/>
              </w:rPr>
            </w:pPr>
            <w:r w:rsidRPr="008813E0">
              <w:rPr>
                <w:sz w:val="16"/>
              </w:rPr>
              <w:t>«Центр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социального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обслуживани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Ливенского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района»</w:t>
            </w:r>
            <w:r>
              <w:rPr>
                <w:sz w:val="16"/>
              </w:rPr>
              <w:t xml:space="preserve"> 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2085743008272 г.Ливны, ул. </w:t>
            </w:r>
            <w:r w:rsidRPr="0083009E">
              <w:rPr>
                <w:color w:val="333333"/>
                <w:sz w:val="16"/>
                <w:szCs w:val="16"/>
                <w:shd w:val="clear" w:color="auto" w:fill="FFFFFF"/>
              </w:rPr>
              <w:t>Воронежская .д. 21.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110"/>
              <w:rPr>
                <w:sz w:val="16"/>
              </w:rPr>
            </w:pPr>
            <w:r w:rsidRPr="008813E0">
              <w:rPr>
                <w:sz w:val="16"/>
              </w:rPr>
              <w:t>Офисное здание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ЦСОН Ливенского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района</w:t>
            </w:r>
          </w:p>
        </w:tc>
      </w:tr>
      <w:tr w:rsidR="00AC673D" w:rsidTr="008813E0">
        <w:trPr>
          <w:trHeight w:val="125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920</w:t>
            </w:r>
          </w:p>
        </w:tc>
        <w:tc>
          <w:tcPr>
            <w:tcW w:w="1318" w:type="dxa"/>
          </w:tcPr>
          <w:p w:rsidR="00AC673D" w:rsidRPr="008813E0" w:rsidRDefault="00AC673D" w:rsidP="008813E0">
            <w:pPr>
              <w:pStyle w:val="TableParagraph"/>
              <w:spacing w:before="1" w:line="271" w:lineRule="auto"/>
              <w:ind w:right="292"/>
              <w:rPr>
                <w:sz w:val="16"/>
              </w:rPr>
            </w:pPr>
            <w:r w:rsidRPr="008813E0">
              <w:rPr>
                <w:sz w:val="16"/>
              </w:rPr>
              <w:t>г. Ливны,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Елецкая,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52,4231010</w:t>
            </w:r>
          </w:p>
          <w:p w:rsidR="00AC673D" w:rsidRPr="008813E0" w:rsidRDefault="00AC673D" w:rsidP="008813E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AC673D" w:rsidRPr="008813E0" w:rsidRDefault="00AC673D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37,6317935</w:t>
            </w:r>
          </w:p>
        </w:tc>
        <w:tc>
          <w:tcPr>
            <w:tcW w:w="1136" w:type="dxa"/>
          </w:tcPr>
          <w:p w:rsidR="00AC673D" w:rsidRDefault="00AC673D">
            <w:r w:rsidRPr="008B2F0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3</w:t>
            </w:r>
          </w:p>
        </w:tc>
        <w:tc>
          <w:tcPr>
            <w:tcW w:w="1135" w:type="dxa"/>
          </w:tcPr>
          <w:p w:rsidR="00AC673D" w:rsidRPr="008813E0" w:rsidRDefault="00AC673D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40" w:type="dxa"/>
          </w:tcPr>
          <w:p w:rsidR="00AC673D" w:rsidRPr="008813E0" w:rsidRDefault="00AC673D" w:rsidP="008813E0">
            <w:pPr>
              <w:pStyle w:val="TableParagraph"/>
              <w:spacing w:before="1" w:line="276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ФКУ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ИК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-2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УФСИН</w:t>
            </w:r>
          </w:p>
          <w:p w:rsidR="00AC673D" w:rsidRPr="008813E0" w:rsidRDefault="00AC673D" w:rsidP="008813E0">
            <w:pPr>
              <w:pStyle w:val="TableParagraph"/>
              <w:tabs>
                <w:tab w:val="left" w:pos="867"/>
              </w:tabs>
              <w:spacing w:line="273" w:lineRule="auto"/>
              <w:ind w:left="109" w:right="96"/>
              <w:rPr>
                <w:sz w:val="16"/>
              </w:rPr>
            </w:pPr>
            <w:r w:rsidRPr="008813E0">
              <w:rPr>
                <w:sz w:val="16"/>
              </w:rPr>
              <w:t>России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>
              <w:rPr>
                <w:sz w:val="16"/>
              </w:rPr>
              <w:t xml:space="preserve"> </w:t>
            </w:r>
            <w:r w:rsidRPr="00FE58E9">
              <w:rPr>
                <w:color w:val="333333"/>
                <w:sz w:val="16"/>
                <w:szCs w:val="16"/>
                <w:shd w:val="clear" w:color="auto" w:fill="FFFFFF"/>
              </w:rPr>
              <w:t>2115743013153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 г. Ливны, ул. Елецкая д.2</w:t>
            </w:r>
          </w:p>
        </w:tc>
        <w:tc>
          <w:tcPr>
            <w:tcW w:w="148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Помещения</w:t>
            </w:r>
          </w:p>
          <w:p w:rsidR="00AC673D" w:rsidRPr="008813E0" w:rsidRDefault="00AC673D" w:rsidP="008813E0">
            <w:pPr>
              <w:pStyle w:val="TableParagraph"/>
              <w:spacing w:before="28" w:line="271" w:lineRule="auto"/>
              <w:ind w:left="109" w:right="334"/>
              <w:rPr>
                <w:sz w:val="16"/>
              </w:rPr>
            </w:pPr>
            <w:r w:rsidRPr="008813E0">
              <w:rPr>
                <w:sz w:val="16"/>
              </w:rPr>
              <w:t>общежития для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заключенных</w:t>
            </w:r>
          </w:p>
        </w:tc>
      </w:tr>
      <w:tr w:rsidR="00AC673D" w:rsidTr="008813E0">
        <w:trPr>
          <w:trHeight w:val="1257"/>
        </w:trPr>
        <w:tc>
          <w:tcPr>
            <w:tcW w:w="468" w:type="dxa"/>
          </w:tcPr>
          <w:p w:rsidR="00AC673D" w:rsidRPr="008813E0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1318" w:type="dxa"/>
          </w:tcPr>
          <w:p w:rsidR="00AC673D" w:rsidRPr="008813E0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г. Ливны, ул. Октябрьская д.15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before="1" w:line="273" w:lineRule="auto"/>
              <w:ind w:right="332"/>
              <w:jc w:val="both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52.41213</w:t>
            </w:r>
          </w:p>
          <w:p w:rsidR="00AC673D" w:rsidRDefault="00AC673D" w:rsidP="00AE571E">
            <w:pPr>
              <w:pStyle w:val="TableParagraph"/>
              <w:spacing w:before="1" w:line="273" w:lineRule="auto"/>
              <w:ind w:right="332"/>
              <w:jc w:val="both"/>
              <w:rPr>
                <w:rFonts w:ascii="Calibri"/>
                <w:sz w:val="16"/>
              </w:rPr>
            </w:pPr>
          </w:p>
          <w:p w:rsidR="00AC673D" w:rsidRPr="008813E0" w:rsidRDefault="00AC673D" w:rsidP="00AE571E">
            <w:pPr>
              <w:pStyle w:val="TableParagraph"/>
              <w:spacing w:before="1" w:line="273" w:lineRule="auto"/>
              <w:ind w:right="332"/>
              <w:jc w:val="both"/>
              <w:rPr>
                <w:sz w:val="16"/>
              </w:rPr>
            </w:pPr>
            <w:r>
              <w:rPr>
                <w:rFonts w:ascii="Calibri"/>
                <w:sz w:val="16"/>
              </w:rPr>
              <w:t>37.5830</w:t>
            </w:r>
            <w:r w:rsidRPr="00967699">
              <w:rPr>
                <w:rFonts w:ascii="Calibri"/>
                <w:sz w:val="16"/>
              </w:rPr>
              <w:t>9</w:t>
            </w:r>
          </w:p>
        </w:tc>
        <w:tc>
          <w:tcPr>
            <w:tcW w:w="1136" w:type="dxa"/>
          </w:tcPr>
          <w:p w:rsidR="00AC673D" w:rsidRPr="00967699" w:rsidRDefault="00AC673D" w:rsidP="00AE571E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911590" w:rsidRDefault="00AC673D" w:rsidP="00AE571E">
            <w:pPr>
              <w:pStyle w:val="TableParagraph"/>
              <w:spacing w:line="183" w:lineRule="exact"/>
              <w:rPr>
                <w:sz w:val="12"/>
                <w:szCs w:val="12"/>
                <w:lang w:eastAsia="ar-SA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AE571E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Default="00AC673D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A256C2" w:rsidRDefault="00AC673D" w:rsidP="00A256C2">
            <w:pPr>
              <w:pStyle w:val="TableParagraph"/>
              <w:spacing w:line="183" w:lineRule="exact"/>
              <w:ind w:left="109"/>
            </w:pPr>
          </w:p>
        </w:tc>
        <w:tc>
          <w:tcPr>
            <w:tcW w:w="1487" w:type="dxa"/>
          </w:tcPr>
          <w:p w:rsidR="00AC673D" w:rsidRDefault="00AC673D" w:rsidP="00A256C2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Виктор </w:t>
            </w:r>
            <w:r w:rsidRPr="008813E0">
              <w:rPr>
                <w:sz w:val="16"/>
              </w:rPr>
              <w:t>Е</w:t>
            </w:r>
            <w:r>
              <w:rPr>
                <w:sz w:val="16"/>
              </w:rPr>
              <w:t>вгеньевич</w:t>
            </w:r>
          </w:p>
          <w:p w:rsidR="00AC673D" w:rsidRPr="008813E0" w:rsidRDefault="00AC673D" w:rsidP="00A256C2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304570216000031 г.Ливны, .пер. Звездный, д.2</w:t>
            </w:r>
          </w:p>
        </w:tc>
        <w:tc>
          <w:tcPr>
            <w:tcW w:w="1137" w:type="dxa"/>
          </w:tcPr>
          <w:p w:rsidR="00AC673D" w:rsidRPr="008813E0" w:rsidRDefault="00AC673D" w:rsidP="00AE571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Pr="008813E0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1257"/>
        </w:trPr>
        <w:tc>
          <w:tcPr>
            <w:tcW w:w="468" w:type="dxa"/>
          </w:tcPr>
          <w:p w:rsidR="00AC673D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922</w:t>
            </w:r>
          </w:p>
        </w:tc>
        <w:tc>
          <w:tcPr>
            <w:tcW w:w="131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г..Ливны пер. Московский, д.7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before="1" w:line="273" w:lineRule="auto"/>
              <w:ind w:right="332"/>
              <w:jc w:val="both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52.44248</w:t>
            </w:r>
          </w:p>
          <w:p w:rsidR="00AC673D" w:rsidRDefault="00AC673D" w:rsidP="00AE571E">
            <w:pPr>
              <w:pStyle w:val="TableParagraph"/>
              <w:spacing w:before="1" w:line="273" w:lineRule="auto"/>
              <w:ind w:right="332"/>
              <w:jc w:val="both"/>
              <w:rPr>
                <w:rFonts w:ascii="Calibri"/>
                <w:sz w:val="16"/>
              </w:rPr>
            </w:pPr>
          </w:p>
          <w:p w:rsidR="00AC673D" w:rsidRDefault="00AC673D" w:rsidP="00AE571E">
            <w:pPr>
              <w:pStyle w:val="TableParagraph"/>
              <w:spacing w:before="1" w:line="273" w:lineRule="auto"/>
              <w:ind w:right="332"/>
              <w:jc w:val="both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37.62738</w:t>
            </w:r>
          </w:p>
        </w:tc>
        <w:tc>
          <w:tcPr>
            <w:tcW w:w="1136" w:type="dxa"/>
          </w:tcPr>
          <w:p w:rsidR="00AC673D" w:rsidRPr="00911590" w:rsidRDefault="00AC673D" w:rsidP="00AE571E">
            <w:pPr>
              <w:pStyle w:val="TableParagraph"/>
              <w:spacing w:line="194" w:lineRule="exact"/>
              <w:rPr>
                <w:sz w:val="12"/>
                <w:szCs w:val="12"/>
                <w:lang w:eastAsia="ar-SA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1137" w:type="dxa"/>
          </w:tcPr>
          <w:p w:rsidR="00AC673D" w:rsidRDefault="00AC673D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433695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433695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A256C2" w:rsidRDefault="00AC673D" w:rsidP="00433695">
            <w:pPr>
              <w:pStyle w:val="TableParagraph"/>
              <w:spacing w:line="183" w:lineRule="exact"/>
              <w:ind w:left="0"/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A256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AE571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Жилые дома по пер</w:t>
            </w:r>
            <w:r w:rsidRPr="008813E0">
              <w:rPr>
                <w:sz w:val="16"/>
              </w:rPr>
              <w:t>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Московский от д№1 до д .№ 7</w:t>
            </w:r>
          </w:p>
        </w:tc>
      </w:tr>
      <w:tr w:rsidR="00AC673D" w:rsidTr="008813E0">
        <w:trPr>
          <w:trHeight w:val="1257"/>
        </w:trPr>
        <w:tc>
          <w:tcPr>
            <w:tcW w:w="468" w:type="dxa"/>
          </w:tcPr>
          <w:p w:rsidR="00AC673D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923</w:t>
            </w:r>
          </w:p>
        </w:tc>
        <w:tc>
          <w:tcPr>
            <w:tcW w:w="131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г. Ливны, ул. Гайдара д.2в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before="1" w:line="273" w:lineRule="auto"/>
              <w:ind w:right="332"/>
              <w:jc w:val="both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52.41334</w:t>
            </w:r>
          </w:p>
          <w:p w:rsidR="00AC673D" w:rsidRDefault="00AC673D" w:rsidP="00AE571E">
            <w:pPr>
              <w:pStyle w:val="TableParagraph"/>
              <w:spacing w:before="1" w:line="273" w:lineRule="auto"/>
              <w:ind w:right="332"/>
              <w:jc w:val="both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37.57308</w:t>
            </w:r>
          </w:p>
        </w:tc>
        <w:tc>
          <w:tcPr>
            <w:tcW w:w="1136" w:type="dxa"/>
          </w:tcPr>
          <w:p w:rsidR="00AC673D" w:rsidRPr="00911590" w:rsidRDefault="00AC673D" w:rsidP="00AE571E">
            <w:pPr>
              <w:pStyle w:val="TableParagraph"/>
              <w:spacing w:line="194" w:lineRule="exact"/>
              <w:rPr>
                <w:sz w:val="12"/>
                <w:szCs w:val="12"/>
                <w:lang w:eastAsia="ar-SA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1,84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Default="00AC673D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433695">
            <w:pPr>
              <w:pStyle w:val="ListParagraph"/>
              <w:rPr>
                <w:sz w:val="14"/>
                <w:szCs w:val="14"/>
              </w:rPr>
            </w:pPr>
          </w:p>
        </w:tc>
        <w:tc>
          <w:tcPr>
            <w:tcW w:w="1487" w:type="dxa"/>
          </w:tcPr>
          <w:p w:rsidR="00AC673D" w:rsidRDefault="00AC673D" w:rsidP="00A256C2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ИП Шеметов Иван Геннадьевич 319574900006451</w:t>
            </w:r>
          </w:p>
          <w:p w:rsidR="00AC673D" w:rsidRPr="008813E0" w:rsidRDefault="00AC673D" w:rsidP="00A256C2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г.Ливны, ул. Селищева д36, кв.9</w:t>
            </w:r>
          </w:p>
        </w:tc>
        <w:tc>
          <w:tcPr>
            <w:tcW w:w="1137" w:type="dxa"/>
          </w:tcPr>
          <w:p w:rsidR="00AC673D" w:rsidRPr="008813E0" w:rsidRDefault="00AC673D" w:rsidP="00AE571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Автомойка самообслуживания</w:t>
            </w:r>
          </w:p>
        </w:tc>
      </w:tr>
      <w:tr w:rsidR="00AC673D" w:rsidTr="008813E0">
        <w:trPr>
          <w:trHeight w:val="1257"/>
        </w:trPr>
        <w:tc>
          <w:tcPr>
            <w:tcW w:w="468" w:type="dxa"/>
          </w:tcPr>
          <w:p w:rsidR="00AC673D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924</w:t>
            </w:r>
          </w:p>
        </w:tc>
        <w:tc>
          <w:tcPr>
            <w:tcW w:w="131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г. Ливны, ул. Кап. Филиппова, д.66.</w:t>
            </w:r>
          </w:p>
        </w:tc>
        <w:tc>
          <w:tcPr>
            <w:tcW w:w="1138" w:type="dxa"/>
          </w:tcPr>
          <w:p w:rsidR="00AC673D" w:rsidRPr="005E5B5B" w:rsidRDefault="00AC673D" w:rsidP="00AE571E">
            <w:pPr>
              <w:pStyle w:val="TableParagraph"/>
              <w:spacing w:before="1" w:line="273" w:lineRule="auto"/>
              <w:ind w:right="332"/>
              <w:jc w:val="both"/>
              <w:rPr>
                <w:sz w:val="16"/>
                <w:szCs w:val="16"/>
              </w:rPr>
            </w:pPr>
            <w:r w:rsidRPr="005E5B5B">
              <w:rPr>
                <w:sz w:val="16"/>
                <w:szCs w:val="16"/>
              </w:rPr>
              <w:t>52.426177</w:t>
            </w:r>
          </w:p>
          <w:p w:rsidR="00AC673D" w:rsidRPr="005E5B5B" w:rsidRDefault="00AC673D" w:rsidP="00AE571E">
            <w:pPr>
              <w:pStyle w:val="TableParagraph"/>
              <w:spacing w:before="1" w:line="273" w:lineRule="auto"/>
              <w:ind w:right="332"/>
              <w:jc w:val="both"/>
              <w:rPr>
                <w:sz w:val="16"/>
                <w:szCs w:val="16"/>
              </w:rPr>
            </w:pPr>
          </w:p>
          <w:p w:rsidR="00AC673D" w:rsidRDefault="00AC673D" w:rsidP="00AE571E">
            <w:pPr>
              <w:pStyle w:val="TableParagraph"/>
              <w:spacing w:before="1" w:line="273" w:lineRule="auto"/>
              <w:ind w:right="332"/>
              <w:jc w:val="both"/>
              <w:rPr>
                <w:rFonts w:ascii="Calibri"/>
                <w:sz w:val="16"/>
              </w:rPr>
            </w:pPr>
            <w:r w:rsidRPr="005E5B5B">
              <w:rPr>
                <w:sz w:val="16"/>
                <w:szCs w:val="16"/>
              </w:rPr>
              <w:t>37.600549</w:t>
            </w:r>
          </w:p>
        </w:tc>
        <w:tc>
          <w:tcPr>
            <w:tcW w:w="1136" w:type="dxa"/>
          </w:tcPr>
          <w:p w:rsidR="00AC673D" w:rsidRPr="00911590" w:rsidRDefault="00AC673D" w:rsidP="00AE571E">
            <w:pPr>
              <w:pStyle w:val="TableParagraph"/>
              <w:spacing w:line="194" w:lineRule="exact"/>
              <w:rPr>
                <w:sz w:val="12"/>
                <w:szCs w:val="12"/>
                <w:lang w:eastAsia="ar-SA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5,72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Default="00AC673D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433695">
            <w:pPr>
              <w:pStyle w:val="ListParagraph"/>
              <w:rPr>
                <w:sz w:val="14"/>
                <w:szCs w:val="14"/>
              </w:rPr>
            </w:pPr>
          </w:p>
        </w:tc>
        <w:tc>
          <w:tcPr>
            <w:tcW w:w="1487" w:type="dxa"/>
          </w:tcPr>
          <w:p w:rsidR="00AC673D" w:rsidRDefault="00AC673D" w:rsidP="00A256C2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ИП Михеев Сергей Александрович</w:t>
            </w:r>
          </w:p>
          <w:p w:rsidR="00AC673D" w:rsidRPr="005E5B5B" w:rsidRDefault="00AC673D" w:rsidP="005E5B5B">
            <w:pPr>
              <w:spacing w:line="213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5E5B5B">
              <w:rPr>
                <w:sz w:val="16"/>
                <w:szCs w:val="16"/>
              </w:rPr>
              <w:t>321574900018527</w:t>
            </w:r>
          </w:p>
          <w:p w:rsidR="00AC673D" w:rsidRDefault="00AC673D" w:rsidP="00A256C2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г. Ливны, ул. Кап. Филиппова, д.66</w:t>
            </w:r>
          </w:p>
        </w:tc>
        <w:tc>
          <w:tcPr>
            <w:tcW w:w="1137" w:type="dxa"/>
          </w:tcPr>
          <w:p w:rsidR="00AC673D" w:rsidRPr="008813E0" w:rsidRDefault="00AC673D" w:rsidP="00AE571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 «Тепломонтаж»</w:t>
            </w:r>
          </w:p>
        </w:tc>
      </w:tr>
      <w:tr w:rsidR="00AC673D" w:rsidTr="008813E0">
        <w:trPr>
          <w:trHeight w:val="1257"/>
        </w:trPr>
        <w:tc>
          <w:tcPr>
            <w:tcW w:w="468" w:type="dxa"/>
          </w:tcPr>
          <w:p w:rsidR="00AC673D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925</w:t>
            </w:r>
          </w:p>
        </w:tc>
        <w:tc>
          <w:tcPr>
            <w:tcW w:w="131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г. Ливны, ул. Орджоникидзе д.37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before="1" w:line="273" w:lineRule="auto"/>
              <w:ind w:right="3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52.423273</w:t>
            </w:r>
          </w:p>
          <w:p w:rsidR="00AC673D" w:rsidRPr="005E5B5B" w:rsidRDefault="00AC673D" w:rsidP="00AE571E">
            <w:pPr>
              <w:pStyle w:val="TableParagraph"/>
              <w:spacing w:before="1" w:line="273" w:lineRule="auto"/>
              <w:ind w:right="3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37.601365</w:t>
            </w:r>
          </w:p>
        </w:tc>
        <w:tc>
          <w:tcPr>
            <w:tcW w:w="1136" w:type="dxa"/>
          </w:tcPr>
          <w:p w:rsidR="00AC673D" w:rsidRPr="00911590" w:rsidRDefault="00AC673D" w:rsidP="00AE571E">
            <w:pPr>
              <w:pStyle w:val="TableParagraph"/>
              <w:spacing w:line="194" w:lineRule="exact"/>
              <w:rPr>
                <w:sz w:val="12"/>
                <w:szCs w:val="12"/>
                <w:lang w:eastAsia="ar-SA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5,2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Default="00AC673D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1140" w:type="dxa"/>
          </w:tcPr>
          <w:p w:rsidR="00AC673D" w:rsidRDefault="00AC673D" w:rsidP="00433695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«Леводент»</w:t>
            </w:r>
          </w:p>
          <w:p w:rsidR="00AC673D" w:rsidRDefault="00AC673D" w:rsidP="00433695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1195749008091</w:t>
            </w:r>
          </w:p>
          <w:p w:rsidR="00AC673D" w:rsidRPr="00093745" w:rsidRDefault="00AC673D" w:rsidP="00433695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г.Ливны, ул. Орджоникидзе д.37 пом.15</w:t>
            </w:r>
          </w:p>
        </w:tc>
        <w:tc>
          <w:tcPr>
            <w:tcW w:w="1487" w:type="dxa"/>
          </w:tcPr>
          <w:p w:rsidR="00AC673D" w:rsidRDefault="00AC673D" w:rsidP="00A256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AE571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Помещение стоматологической клиники</w:t>
            </w:r>
          </w:p>
        </w:tc>
      </w:tr>
      <w:tr w:rsidR="00AC673D" w:rsidTr="008813E0">
        <w:trPr>
          <w:trHeight w:val="1257"/>
        </w:trPr>
        <w:tc>
          <w:tcPr>
            <w:tcW w:w="468" w:type="dxa"/>
          </w:tcPr>
          <w:p w:rsidR="00AC673D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926</w:t>
            </w:r>
          </w:p>
        </w:tc>
        <w:tc>
          <w:tcPr>
            <w:tcW w:w="131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г.Ливны, ул. Гражданская д.21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before="1" w:line="273" w:lineRule="auto"/>
              <w:ind w:right="3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52.417778</w:t>
            </w:r>
          </w:p>
          <w:p w:rsidR="00AC673D" w:rsidRDefault="00AC673D" w:rsidP="00AE571E">
            <w:pPr>
              <w:pStyle w:val="TableParagraph"/>
              <w:spacing w:before="1" w:line="273" w:lineRule="auto"/>
              <w:ind w:right="3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37.597089</w:t>
            </w:r>
          </w:p>
        </w:tc>
        <w:tc>
          <w:tcPr>
            <w:tcW w:w="1136" w:type="dxa"/>
          </w:tcPr>
          <w:p w:rsidR="00AC673D" w:rsidRPr="00911590" w:rsidRDefault="00AC673D" w:rsidP="00AE571E">
            <w:pPr>
              <w:pStyle w:val="TableParagraph"/>
              <w:spacing w:line="194" w:lineRule="exact"/>
              <w:rPr>
                <w:sz w:val="12"/>
                <w:szCs w:val="12"/>
                <w:lang w:eastAsia="ar-SA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Default="00AC673D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Default="00AC673D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1,85</w:t>
            </w:r>
          </w:p>
        </w:tc>
        <w:tc>
          <w:tcPr>
            <w:tcW w:w="1140" w:type="dxa"/>
          </w:tcPr>
          <w:p w:rsidR="00AC673D" w:rsidRDefault="00AC673D" w:rsidP="00433695">
            <w:pPr>
              <w:pStyle w:val="ListParagraph"/>
              <w:rPr>
                <w:sz w:val="14"/>
                <w:szCs w:val="14"/>
              </w:rPr>
            </w:pPr>
          </w:p>
        </w:tc>
        <w:tc>
          <w:tcPr>
            <w:tcW w:w="1487" w:type="dxa"/>
          </w:tcPr>
          <w:p w:rsidR="00AC673D" w:rsidRDefault="00AC673D" w:rsidP="007263CF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Виктор </w:t>
            </w:r>
            <w:r w:rsidRPr="008813E0">
              <w:rPr>
                <w:sz w:val="16"/>
              </w:rPr>
              <w:t>Е</w:t>
            </w:r>
            <w:r>
              <w:rPr>
                <w:sz w:val="16"/>
              </w:rPr>
              <w:t>вгеньевич</w:t>
            </w:r>
          </w:p>
          <w:p w:rsidR="00AC673D" w:rsidRDefault="00AC673D" w:rsidP="007263CF">
            <w:pPr>
              <w:pStyle w:val="TableParagraph"/>
              <w:ind w:left="0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304570216000031 г.Ливны, .пер. Звездный, д.2</w:t>
            </w:r>
          </w:p>
        </w:tc>
        <w:tc>
          <w:tcPr>
            <w:tcW w:w="1137" w:type="dxa"/>
          </w:tcPr>
          <w:p w:rsidR="00AC673D" w:rsidRPr="008813E0" w:rsidRDefault="00AC673D" w:rsidP="00AE571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Торговые помещения  базы МРЗ</w:t>
            </w:r>
          </w:p>
        </w:tc>
      </w:tr>
      <w:tr w:rsidR="00AC673D" w:rsidTr="008813E0">
        <w:trPr>
          <w:trHeight w:val="1257"/>
        </w:trPr>
        <w:tc>
          <w:tcPr>
            <w:tcW w:w="468" w:type="dxa"/>
          </w:tcPr>
          <w:p w:rsidR="00AC673D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927</w:t>
            </w:r>
          </w:p>
        </w:tc>
        <w:tc>
          <w:tcPr>
            <w:tcW w:w="131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г. Ливны, ул. М.Горького д.2</w:t>
            </w:r>
          </w:p>
        </w:tc>
        <w:tc>
          <w:tcPr>
            <w:tcW w:w="1138" w:type="dxa"/>
          </w:tcPr>
          <w:p w:rsidR="00AC673D" w:rsidRPr="008813E0" w:rsidRDefault="00AC673D" w:rsidP="00B636F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52,429064</w:t>
            </w:r>
          </w:p>
          <w:p w:rsidR="00AC673D" w:rsidRDefault="00AC673D" w:rsidP="00B636F0">
            <w:pPr>
              <w:pStyle w:val="TableParagraph"/>
              <w:spacing w:before="1" w:line="273" w:lineRule="auto"/>
              <w:ind w:right="332"/>
              <w:jc w:val="both"/>
              <w:rPr>
                <w:sz w:val="16"/>
                <w:szCs w:val="16"/>
              </w:rPr>
            </w:pPr>
            <w:r w:rsidRPr="008813E0">
              <w:rPr>
                <w:rFonts w:ascii="Calibri"/>
                <w:sz w:val="16"/>
              </w:rPr>
              <w:t>37,60487</w:t>
            </w:r>
          </w:p>
        </w:tc>
        <w:tc>
          <w:tcPr>
            <w:tcW w:w="1136" w:type="dxa"/>
          </w:tcPr>
          <w:p w:rsidR="00AC673D" w:rsidRPr="00911590" w:rsidRDefault="00AC673D" w:rsidP="00AE571E">
            <w:pPr>
              <w:pStyle w:val="TableParagraph"/>
              <w:spacing w:line="194" w:lineRule="exact"/>
              <w:rPr>
                <w:sz w:val="12"/>
                <w:szCs w:val="12"/>
                <w:lang w:eastAsia="ar-SA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Default="00AC673D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Default="00AC673D" w:rsidP="00433695">
            <w:pPr>
              <w:pStyle w:val="ListParagraph"/>
              <w:rPr>
                <w:sz w:val="14"/>
                <w:szCs w:val="14"/>
              </w:rPr>
            </w:pPr>
          </w:p>
        </w:tc>
        <w:tc>
          <w:tcPr>
            <w:tcW w:w="1487" w:type="dxa"/>
          </w:tcPr>
          <w:p w:rsidR="00AC673D" w:rsidRDefault="00AC673D" w:rsidP="007263CF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ИП  Бородин Михаил Александрович 311574327600023</w:t>
            </w:r>
          </w:p>
          <w:p w:rsidR="00AC673D" w:rsidRPr="008813E0" w:rsidRDefault="00AC673D" w:rsidP="007263CF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г.Ливны, ул. Вишневая д.5</w:t>
            </w:r>
          </w:p>
        </w:tc>
        <w:tc>
          <w:tcPr>
            <w:tcW w:w="1137" w:type="dxa"/>
          </w:tcPr>
          <w:p w:rsidR="00AC673D" w:rsidRPr="008813E0" w:rsidRDefault="00AC673D" w:rsidP="00AE571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AC673D" w:rsidTr="008813E0">
        <w:trPr>
          <w:trHeight w:val="1257"/>
        </w:trPr>
        <w:tc>
          <w:tcPr>
            <w:tcW w:w="468" w:type="dxa"/>
          </w:tcPr>
          <w:p w:rsidR="00AC673D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928</w:t>
            </w:r>
          </w:p>
        </w:tc>
        <w:tc>
          <w:tcPr>
            <w:tcW w:w="131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г.Ливны, ул. М.Горького д.38</w:t>
            </w:r>
          </w:p>
        </w:tc>
        <w:tc>
          <w:tcPr>
            <w:tcW w:w="1138" w:type="dxa"/>
          </w:tcPr>
          <w:p w:rsidR="00AC673D" w:rsidRPr="00DA498B" w:rsidRDefault="00AC673D" w:rsidP="00B636F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DA498B">
              <w:rPr>
                <w:rFonts w:ascii="Calibri"/>
                <w:sz w:val="16"/>
              </w:rPr>
              <w:t>52.423963, 37.605167</w:t>
            </w:r>
          </w:p>
        </w:tc>
        <w:tc>
          <w:tcPr>
            <w:tcW w:w="1136" w:type="dxa"/>
          </w:tcPr>
          <w:p w:rsidR="00AC673D" w:rsidRPr="00911590" w:rsidRDefault="00AC673D" w:rsidP="00AE571E">
            <w:pPr>
              <w:pStyle w:val="TableParagraph"/>
              <w:spacing w:line="194" w:lineRule="exact"/>
              <w:rPr>
                <w:sz w:val="12"/>
                <w:szCs w:val="12"/>
                <w:lang w:eastAsia="ar-SA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асфальт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Default="00AC673D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Default="00AC673D" w:rsidP="00433695">
            <w:pPr>
              <w:pStyle w:val="ListParagraph"/>
              <w:rPr>
                <w:sz w:val="14"/>
                <w:szCs w:val="14"/>
              </w:rPr>
            </w:pPr>
          </w:p>
        </w:tc>
        <w:tc>
          <w:tcPr>
            <w:tcW w:w="1487" w:type="dxa"/>
          </w:tcPr>
          <w:p w:rsidR="00AC673D" w:rsidRDefault="00AC673D" w:rsidP="007263C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AE571E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Ермолова Любовь Григорьевна</w:t>
            </w:r>
          </w:p>
          <w:p w:rsidR="00AC673D" w:rsidRDefault="00AC673D" w:rsidP="00AE571E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5402 268371 Ливенским ГРОВД Орловской обл. 15.03.2002.</w:t>
            </w:r>
          </w:p>
          <w:p w:rsidR="00AC673D" w:rsidRPr="008813E0" w:rsidRDefault="00AC673D" w:rsidP="00AE571E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г.Ливны, ул. Орловская д.104</w:t>
            </w: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Нежилое помещение свободного назначения</w:t>
            </w:r>
          </w:p>
        </w:tc>
      </w:tr>
      <w:tr w:rsidR="00AC673D" w:rsidTr="008813E0">
        <w:trPr>
          <w:trHeight w:val="1257"/>
        </w:trPr>
        <w:tc>
          <w:tcPr>
            <w:tcW w:w="468" w:type="dxa"/>
          </w:tcPr>
          <w:p w:rsidR="00AC673D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929</w:t>
            </w:r>
          </w:p>
        </w:tc>
        <w:tc>
          <w:tcPr>
            <w:tcW w:w="131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г.Ливны, ул. М.Горького д.44</w:t>
            </w:r>
          </w:p>
        </w:tc>
        <w:tc>
          <w:tcPr>
            <w:tcW w:w="1138" w:type="dxa"/>
          </w:tcPr>
          <w:p w:rsidR="00AC673D" w:rsidRPr="00DA498B" w:rsidRDefault="00AC673D" w:rsidP="00B636F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DA498B">
              <w:rPr>
                <w:rFonts w:ascii="Calibri"/>
                <w:sz w:val="16"/>
              </w:rPr>
              <w:t>52.421566, 37.605430</w:t>
            </w:r>
          </w:p>
        </w:tc>
        <w:tc>
          <w:tcPr>
            <w:tcW w:w="1136" w:type="dxa"/>
          </w:tcPr>
          <w:p w:rsidR="00AC673D" w:rsidRPr="00911590" w:rsidRDefault="00AC673D" w:rsidP="00AE571E">
            <w:pPr>
              <w:pStyle w:val="TableParagraph"/>
              <w:spacing w:line="194" w:lineRule="exact"/>
              <w:rPr>
                <w:sz w:val="12"/>
                <w:szCs w:val="12"/>
                <w:lang w:eastAsia="ar-SA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асфальт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Default="00AC673D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Default="00AC673D" w:rsidP="00433695">
            <w:pPr>
              <w:pStyle w:val="ListParagraph"/>
              <w:rPr>
                <w:sz w:val="14"/>
                <w:szCs w:val="14"/>
              </w:rPr>
            </w:pPr>
          </w:p>
        </w:tc>
        <w:tc>
          <w:tcPr>
            <w:tcW w:w="1487" w:type="dxa"/>
          </w:tcPr>
          <w:p w:rsidR="00AC673D" w:rsidRDefault="00AC673D" w:rsidP="007263C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1E6188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Ермолова Любовь Григорьевна</w:t>
            </w:r>
          </w:p>
          <w:p w:rsidR="00AC673D" w:rsidRDefault="00AC673D" w:rsidP="001E6188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5402 268371 Ливенским ГРОВД Орловской обл. 15.03.2002.</w:t>
            </w:r>
          </w:p>
          <w:p w:rsidR="00AC673D" w:rsidRPr="008813E0" w:rsidRDefault="00AC673D" w:rsidP="001E6188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г.Ливны, ул. Орловская д.104</w:t>
            </w: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Нежилое помещение свободного назначения</w:t>
            </w:r>
          </w:p>
        </w:tc>
      </w:tr>
      <w:tr w:rsidR="00AC673D" w:rsidTr="008813E0">
        <w:trPr>
          <w:trHeight w:val="1257"/>
        </w:trPr>
        <w:tc>
          <w:tcPr>
            <w:tcW w:w="468" w:type="dxa"/>
          </w:tcPr>
          <w:p w:rsidR="00AC673D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930</w:t>
            </w:r>
          </w:p>
        </w:tc>
        <w:tc>
          <w:tcPr>
            <w:tcW w:w="131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г.Ливны, ул.М. Горького д.44</w:t>
            </w:r>
          </w:p>
        </w:tc>
        <w:tc>
          <w:tcPr>
            <w:tcW w:w="1138" w:type="dxa"/>
          </w:tcPr>
          <w:p w:rsidR="00AC673D" w:rsidRPr="00DA498B" w:rsidRDefault="00AC673D" w:rsidP="00B636F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DA498B">
              <w:rPr>
                <w:rFonts w:ascii="Calibri"/>
                <w:sz w:val="16"/>
              </w:rPr>
              <w:t>52.421566, 37.605430</w:t>
            </w:r>
          </w:p>
        </w:tc>
        <w:tc>
          <w:tcPr>
            <w:tcW w:w="1136" w:type="dxa"/>
          </w:tcPr>
          <w:p w:rsidR="00AC673D" w:rsidRPr="00911590" w:rsidRDefault="00AC673D" w:rsidP="00AE571E">
            <w:pPr>
              <w:pStyle w:val="TableParagraph"/>
              <w:spacing w:line="194" w:lineRule="exact"/>
              <w:rPr>
                <w:sz w:val="12"/>
                <w:szCs w:val="12"/>
                <w:lang w:eastAsia="ar-SA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асфальт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Default="00AC673D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140" w:type="dxa"/>
          </w:tcPr>
          <w:p w:rsidR="00AC673D" w:rsidRDefault="00AC673D" w:rsidP="00496952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C673D" w:rsidRDefault="00AC673D" w:rsidP="00496952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487" w:type="dxa"/>
          </w:tcPr>
          <w:p w:rsidR="00AC673D" w:rsidRDefault="00AC673D" w:rsidP="00496952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AC673D" w:rsidRDefault="00AC673D" w:rsidP="001E618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Многоквартирные жома</w:t>
            </w:r>
          </w:p>
        </w:tc>
      </w:tr>
      <w:tr w:rsidR="00AC673D" w:rsidTr="008813E0">
        <w:trPr>
          <w:trHeight w:val="1257"/>
        </w:trPr>
        <w:tc>
          <w:tcPr>
            <w:tcW w:w="468" w:type="dxa"/>
          </w:tcPr>
          <w:p w:rsidR="00AC673D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931</w:t>
            </w:r>
          </w:p>
        </w:tc>
        <w:tc>
          <w:tcPr>
            <w:tcW w:w="131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г.Ливны, ул. М.Горького д.44</w:t>
            </w:r>
          </w:p>
        </w:tc>
        <w:tc>
          <w:tcPr>
            <w:tcW w:w="1138" w:type="dxa"/>
          </w:tcPr>
          <w:p w:rsidR="00AC673D" w:rsidRPr="00DA498B" w:rsidRDefault="00AC673D" w:rsidP="00B636F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DA498B">
              <w:rPr>
                <w:rFonts w:ascii="Calibri"/>
                <w:sz w:val="16"/>
              </w:rPr>
              <w:t>52.421566, 37.605430</w:t>
            </w:r>
          </w:p>
        </w:tc>
        <w:tc>
          <w:tcPr>
            <w:tcW w:w="1136" w:type="dxa"/>
          </w:tcPr>
          <w:p w:rsidR="00AC673D" w:rsidRPr="00911590" w:rsidRDefault="00AC673D" w:rsidP="00AE571E">
            <w:pPr>
              <w:pStyle w:val="TableParagraph"/>
              <w:spacing w:line="194" w:lineRule="exact"/>
              <w:rPr>
                <w:sz w:val="12"/>
                <w:szCs w:val="12"/>
                <w:lang w:eastAsia="ar-SA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асфальт</w:t>
            </w:r>
          </w:p>
        </w:tc>
        <w:tc>
          <w:tcPr>
            <w:tcW w:w="1138" w:type="dxa"/>
          </w:tcPr>
          <w:p w:rsidR="00AC673D" w:rsidRPr="00496952" w:rsidRDefault="00AC673D" w:rsidP="00496952">
            <w:r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Default="00AC673D" w:rsidP="00433695">
            <w:pPr>
              <w:pStyle w:val="ListParagraph"/>
              <w:rPr>
                <w:color w:val="4C4C4C"/>
                <w:sz w:val="14"/>
                <w:szCs w:val="14"/>
                <w:shd w:val="clear" w:color="auto" w:fill="FFFFFF"/>
              </w:rPr>
            </w:pPr>
            <w:r w:rsidRPr="004A5653">
              <w:rPr>
                <w:sz w:val="14"/>
                <w:szCs w:val="14"/>
              </w:rPr>
              <w:t xml:space="preserve">ООО «Сервис Плюс» </w:t>
            </w:r>
            <w:r w:rsidRPr="004A5653">
              <w:rPr>
                <w:color w:val="4C4C4C"/>
                <w:sz w:val="14"/>
                <w:szCs w:val="14"/>
                <w:shd w:val="clear" w:color="auto" w:fill="FFFFFF"/>
              </w:rPr>
              <w:t>1055743000081</w:t>
            </w:r>
          </w:p>
          <w:p w:rsidR="00AC673D" w:rsidRPr="004A5653" w:rsidRDefault="00AC673D" w:rsidP="00433695">
            <w:pPr>
              <w:pStyle w:val="ListParagraph"/>
              <w:rPr>
                <w:sz w:val="14"/>
                <w:szCs w:val="14"/>
              </w:rPr>
            </w:pPr>
            <w:r>
              <w:rPr>
                <w:color w:val="4C4C4C"/>
                <w:sz w:val="14"/>
                <w:szCs w:val="14"/>
                <w:shd w:val="clear" w:color="auto" w:fill="FFFFFF"/>
              </w:rPr>
              <w:t>г.Ливны, ул. Дзержинского д.97а</w:t>
            </w:r>
          </w:p>
        </w:tc>
        <w:tc>
          <w:tcPr>
            <w:tcW w:w="1487" w:type="dxa"/>
          </w:tcPr>
          <w:p w:rsidR="00AC673D" w:rsidRDefault="00AC673D" w:rsidP="007263C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1E618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8813E0">
        <w:trPr>
          <w:trHeight w:val="1257"/>
        </w:trPr>
        <w:tc>
          <w:tcPr>
            <w:tcW w:w="468" w:type="dxa"/>
          </w:tcPr>
          <w:p w:rsidR="00AC673D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932</w:t>
            </w:r>
          </w:p>
        </w:tc>
        <w:tc>
          <w:tcPr>
            <w:tcW w:w="131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г.Ливны, ул. М.Горького д.38</w:t>
            </w:r>
          </w:p>
        </w:tc>
        <w:tc>
          <w:tcPr>
            <w:tcW w:w="1138" w:type="dxa"/>
          </w:tcPr>
          <w:p w:rsidR="00AC673D" w:rsidRPr="00DA498B" w:rsidRDefault="00AC673D" w:rsidP="00B636F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DA498B">
              <w:rPr>
                <w:rFonts w:ascii="Calibri"/>
                <w:sz w:val="16"/>
              </w:rPr>
              <w:t>52.423963, 37.605167</w:t>
            </w:r>
          </w:p>
        </w:tc>
        <w:tc>
          <w:tcPr>
            <w:tcW w:w="1136" w:type="dxa"/>
          </w:tcPr>
          <w:p w:rsidR="00AC673D" w:rsidRPr="00911590" w:rsidRDefault="00AC673D" w:rsidP="00AE571E">
            <w:pPr>
              <w:pStyle w:val="TableParagraph"/>
              <w:spacing w:line="194" w:lineRule="exact"/>
              <w:rPr>
                <w:sz w:val="12"/>
                <w:szCs w:val="12"/>
                <w:lang w:eastAsia="ar-SA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асфальт</w:t>
            </w:r>
          </w:p>
        </w:tc>
        <w:tc>
          <w:tcPr>
            <w:tcW w:w="1138" w:type="dxa"/>
          </w:tcPr>
          <w:p w:rsidR="00AC673D" w:rsidRDefault="00AC673D" w:rsidP="00496952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4A5653" w:rsidRDefault="00AC673D" w:rsidP="00433695">
            <w:pPr>
              <w:pStyle w:val="ListParagraph"/>
              <w:rPr>
                <w:sz w:val="14"/>
                <w:szCs w:val="14"/>
              </w:rPr>
            </w:pPr>
          </w:p>
        </w:tc>
        <w:tc>
          <w:tcPr>
            <w:tcW w:w="1487" w:type="dxa"/>
          </w:tcPr>
          <w:p w:rsidR="00AC673D" w:rsidRDefault="00AC673D" w:rsidP="007263C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1E6188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Удалов Игорь Николаевич</w:t>
            </w:r>
          </w:p>
          <w:p w:rsidR="00AC673D" w:rsidRDefault="00AC673D" w:rsidP="001E6188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5411 229099 МО УФМС России по Орловской обл.16.01.2012</w:t>
            </w:r>
          </w:p>
          <w:p w:rsidR="00AC673D" w:rsidRDefault="00AC673D" w:rsidP="001E6188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г.Ливны, ул..Казанская, д.19</w:t>
            </w: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Нежилое помещение свободного назначения</w:t>
            </w:r>
          </w:p>
        </w:tc>
      </w:tr>
      <w:tr w:rsidR="00AC673D" w:rsidTr="008813E0">
        <w:trPr>
          <w:trHeight w:val="1257"/>
        </w:trPr>
        <w:tc>
          <w:tcPr>
            <w:tcW w:w="468" w:type="dxa"/>
          </w:tcPr>
          <w:p w:rsidR="00AC673D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933</w:t>
            </w:r>
          </w:p>
        </w:tc>
        <w:tc>
          <w:tcPr>
            <w:tcW w:w="131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г. Ливны, ул. Липовецкая д.40</w:t>
            </w:r>
          </w:p>
        </w:tc>
        <w:tc>
          <w:tcPr>
            <w:tcW w:w="1138" w:type="dxa"/>
          </w:tcPr>
          <w:p w:rsidR="00AC673D" w:rsidRDefault="00AC673D" w:rsidP="00B636F0">
            <w:pPr>
              <w:pStyle w:val="TableParagraph"/>
              <w:spacing w:before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52.422237</w:t>
            </w:r>
          </w:p>
          <w:p w:rsidR="00AC673D" w:rsidRPr="00DA498B" w:rsidRDefault="00AC673D" w:rsidP="00B636F0">
            <w:pPr>
              <w:pStyle w:val="TableParagraph"/>
              <w:spacing w:before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37.648586</w:t>
            </w:r>
          </w:p>
        </w:tc>
        <w:tc>
          <w:tcPr>
            <w:tcW w:w="1136" w:type="dxa"/>
          </w:tcPr>
          <w:p w:rsidR="00AC673D" w:rsidRPr="00911590" w:rsidRDefault="00AC673D" w:rsidP="00AE571E">
            <w:pPr>
              <w:pStyle w:val="TableParagraph"/>
              <w:spacing w:line="194" w:lineRule="exact"/>
              <w:rPr>
                <w:sz w:val="12"/>
                <w:szCs w:val="12"/>
                <w:lang w:eastAsia="ar-SA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асфальт</w:t>
            </w:r>
          </w:p>
        </w:tc>
        <w:tc>
          <w:tcPr>
            <w:tcW w:w="1138" w:type="dxa"/>
          </w:tcPr>
          <w:p w:rsidR="00AC673D" w:rsidRDefault="00AC673D" w:rsidP="00496952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4A5653" w:rsidRDefault="00AC673D" w:rsidP="00433695">
            <w:pPr>
              <w:pStyle w:val="ListParagraph"/>
              <w:rPr>
                <w:sz w:val="14"/>
                <w:szCs w:val="14"/>
              </w:rPr>
            </w:pPr>
          </w:p>
        </w:tc>
        <w:tc>
          <w:tcPr>
            <w:tcW w:w="1487" w:type="dxa"/>
          </w:tcPr>
          <w:p w:rsidR="00AC673D" w:rsidRDefault="00AC673D" w:rsidP="007263CF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ИП Зелепукин Сергей Михайлович</w:t>
            </w:r>
          </w:p>
          <w:p w:rsidR="00AC673D" w:rsidRDefault="00AC673D" w:rsidP="007263CF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316325600059831</w:t>
            </w:r>
          </w:p>
          <w:p w:rsidR="00AC673D" w:rsidRDefault="00AC673D" w:rsidP="007263CF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 xml:space="preserve">г.Брянск, ул.Ульянова д.125, кв.80. </w:t>
            </w:r>
          </w:p>
        </w:tc>
        <w:tc>
          <w:tcPr>
            <w:tcW w:w="1137" w:type="dxa"/>
          </w:tcPr>
          <w:p w:rsidR="00AC673D" w:rsidRDefault="00AC673D" w:rsidP="001E618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Помещение АЗС</w:t>
            </w:r>
          </w:p>
        </w:tc>
      </w:tr>
      <w:tr w:rsidR="00AC673D" w:rsidTr="008813E0">
        <w:trPr>
          <w:trHeight w:val="1257"/>
        </w:trPr>
        <w:tc>
          <w:tcPr>
            <w:tcW w:w="468" w:type="dxa"/>
          </w:tcPr>
          <w:p w:rsidR="00AC673D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934</w:t>
            </w:r>
          </w:p>
        </w:tc>
        <w:tc>
          <w:tcPr>
            <w:tcW w:w="131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г.Ливны, ул. Гайдара д. 1Р</w:t>
            </w:r>
          </w:p>
        </w:tc>
        <w:tc>
          <w:tcPr>
            <w:tcW w:w="1138" w:type="dxa"/>
          </w:tcPr>
          <w:p w:rsidR="00AC673D" w:rsidRDefault="00AC673D" w:rsidP="00B636F0">
            <w:pPr>
              <w:pStyle w:val="TableParagraph"/>
              <w:spacing w:before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52.412577</w:t>
            </w:r>
          </w:p>
          <w:p w:rsidR="00AC673D" w:rsidRPr="00DA498B" w:rsidRDefault="00AC673D" w:rsidP="00B636F0">
            <w:pPr>
              <w:pStyle w:val="TableParagraph"/>
              <w:spacing w:before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37.579891</w:t>
            </w:r>
          </w:p>
        </w:tc>
        <w:tc>
          <w:tcPr>
            <w:tcW w:w="1136" w:type="dxa"/>
          </w:tcPr>
          <w:p w:rsidR="00AC673D" w:rsidRPr="00911590" w:rsidRDefault="00AC673D" w:rsidP="00AE571E">
            <w:pPr>
              <w:pStyle w:val="TableParagraph"/>
              <w:spacing w:line="194" w:lineRule="exact"/>
              <w:rPr>
                <w:sz w:val="12"/>
                <w:szCs w:val="12"/>
                <w:lang w:eastAsia="ar-SA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асфальт</w:t>
            </w:r>
          </w:p>
        </w:tc>
        <w:tc>
          <w:tcPr>
            <w:tcW w:w="1138" w:type="dxa"/>
          </w:tcPr>
          <w:p w:rsidR="00AC673D" w:rsidRDefault="00AC673D" w:rsidP="00496952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4A5653" w:rsidRDefault="00AC673D" w:rsidP="00433695">
            <w:pPr>
              <w:pStyle w:val="ListParagraph"/>
              <w:rPr>
                <w:sz w:val="14"/>
                <w:szCs w:val="14"/>
              </w:rPr>
            </w:pPr>
          </w:p>
        </w:tc>
        <w:tc>
          <w:tcPr>
            <w:tcW w:w="1487" w:type="dxa"/>
          </w:tcPr>
          <w:p w:rsidR="00AC673D" w:rsidRDefault="00AC673D" w:rsidP="0085500E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ИП Зелепукин Сергей Михайлович</w:t>
            </w:r>
          </w:p>
          <w:p w:rsidR="00AC673D" w:rsidRDefault="00AC673D" w:rsidP="0085500E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316325600059831</w:t>
            </w:r>
          </w:p>
          <w:p w:rsidR="00AC673D" w:rsidRDefault="00AC673D" w:rsidP="0085500E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г.Брянск, ул.Ульянова д.125, кв.80.</w:t>
            </w:r>
          </w:p>
        </w:tc>
        <w:tc>
          <w:tcPr>
            <w:tcW w:w="1137" w:type="dxa"/>
          </w:tcPr>
          <w:p w:rsidR="00AC673D" w:rsidRDefault="00AC673D" w:rsidP="001E618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Помещение АЗС</w:t>
            </w:r>
          </w:p>
        </w:tc>
      </w:tr>
      <w:tr w:rsidR="00AC673D" w:rsidTr="008813E0">
        <w:trPr>
          <w:trHeight w:val="1257"/>
        </w:trPr>
        <w:tc>
          <w:tcPr>
            <w:tcW w:w="468" w:type="dxa"/>
          </w:tcPr>
          <w:p w:rsidR="00AC673D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935</w:t>
            </w:r>
          </w:p>
        </w:tc>
        <w:tc>
          <w:tcPr>
            <w:tcW w:w="131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г. Ливны, ул. Индустриальная д.1Д.</w:t>
            </w:r>
          </w:p>
        </w:tc>
        <w:tc>
          <w:tcPr>
            <w:tcW w:w="1138" w:type="dxa"/>
          </w:tcPr>
          <w:p w:rsidR="00AC673D" w:rsidRDefault="00AC673D" w:rsidP="00B636F0">
            <w:pPr>
              <w:pStyle w:val="TableParagraph"/>
              <w:spacing w:before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52.410397</w:t>
            </w:r>
          </w:p>
          <w:p w:rsidR="00AC673D" w:rsidRPr="00DA498B" w:rsidRDefault="00AC673D" w:rsidP="00B636F0">
            <w:pPr>
              <w:pStyle w:val="TableParagraph"/>
              <w:spacing w:before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37.564345</w:t>
            </w:r>
          </w:p>
        </w:tc>
        <w:tc>
          <w:tcPr>
            <w:tcW w:w="1136" w:type="dxa"/>
          </w:tcPr>
          <w:p w:rsidR="00AC673D" w:rsidRPr="00911590" w:rsidRDefault="00AC673D" w:rsidP="00AE571E">
            <w:pPr>
              <w:pStyle w:val="TableParagraph"/>
              <w:spacing w:line="194" w:lineRule="exact"/>
              <w:rPr>
                <w:sz w:val="12"/>
                <w:szCs w:val="12"/>
                <w:lang w:eastAsia="ar-SA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асфальт</w:t>
            </w:r>
          </w:p>
        </w:tc>
        <w:tc>
          <w:tcPr>
            <w:tcW w:w="1138" w:type="dxa"/>
          </w:tcPr>
          <w:p w:rsidR="00AC673D" w:rsidRDefault="00AC673D" w:rsidP="00496952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4A5653" w:rsidRDefault="00AC673D" w:rsidP="00433695">
            <w:pPr>
              <w:pStyle w:val="ListParagraph"/>
              <w:rPr>
                <w:sz w:val="14"/>
                <w:szCs w:val="14"/>
              </w:rPr>
            </w:pPr>
          </w:p>
        </w:tc>
        <w:tc>
          <w:tcPr>
            <w:tcW w:w="1487" w:type="dxa"/>
          </w:tcPr>
          <w:p w:rsidR="00AC673D" w:rsidRDefault="00AC673D" w:rsidP="0085500E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ИП Зелепукин Сергей Михайлович</w:t>
            </w:r>
          </w:p>
          <w:p w:rsidR="00AC673D" w:rsidRDefault="00AC673D" w:rsidP="0085500E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316325600059831</w:t>
            </w:r>
          </w:p>
          <w:p w:rsidR="00AC673D" w:rsidRDefault="00AC673D" w:rsidP="0085500E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г.Брянск, ул.Ульянова д.125, кв.80.</w:t>
            </w:r>
          </w:p>
        </w:tc>
        <w:tc>
          <w:tcPr>
            <w:tcW w:w="1137" w:type="dxa"/>
          </w:tcPr>
          <w:p w:rsidR="00AC673D" w:rsidRDefault="00AC673D" w:rsidP="001E618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Помещение АЗС</w:t>
            </w:r>
          </w:p>
        </w:tc>
      </w:tr>
      <w:tr w:rsidR="00AC673D" w:rsidTr="008813E0">
        <w:trPr>
          <w:trHeight w:val="1257"/>
        </w:trPr>
        <w:tc>
          <w:tcPr>
            <w:tcW w:w="468" w:type="dxa"/>
          </w:tcPr>
          <w:p w:rsidR="00AC673D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936</w:t>
            </w:r>
          </w:p>
        </w:tc>
        <w:tc>
          <w:tcPr>
            <w:tcW w:w="131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г.Ливны, ул. Курская д.134</w:t>
            </w:r>
          </w:p>
        </w:tc>
        <w:tc>
          <w:tcPr>
            <w:tcW w:w="1138" w:type="dxa"/>
          </w:tcPr>
          <w:p w:rsidR="00AC673D" w:rsidRPr="004D3EBD" w:rsidRDefault="00AC673D" w:rsidP="00B636F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4D3EBD">
              <w:rPr>
                <w:rFonts w:ascii="Calibri"/>
                <w:sz w:val="16"/>
              </w:rPr>
              <w:t>52.403292, 37.598092</w:t>
            </w:r>
          </w:p>
        </w:tc>
        <w:tc>
          <w:tcPr>
            <w:tcW w:w="1136" w:type="dxa"/>
          </w:tcPr>
          <w:p w:rsidR="00AC673D" w:rsidRPr="00911590" w:rsidRDefault="00AC673D" w:rsidP="00AE571E">
            <w:pPr>
              <w:pStyle w:val="TableParagraph"/>
              <w:spacing w:line="194" w:lineRule="exact"/>
              <w:rPr>
                <w:sz w:val="12"/>
                <w:szCs w:val="12"/>
                <w:lang w:eastAsia="ar-SA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496952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4D3EBD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4D3EBD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4A5653" w:rsidRDefault="00AC673D" w:rsidP="004D3EBD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Default="00AC673D" w:rsidP="0085500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1E618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Жилые дома по ул. Курская от д. № 126 до д№144</w:t>
            </w:r>
          </w:p>
        </w:tc>
      </w:tr>
      <w:tr w:rsidR="00AC673D" w:rsidTr="008813E0">
        <w:trPr>
          <w:trHeight w:val="1257"/>
        </w:trPr>
        <w:tc>
          <w:tcPr>
            <w:tcW w:w="468" w:type="dxa"/>
          </w:tcPr>
          <w:p w:rsidR="00AC673D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937</w:t>
            </w:r>
          </w:p>
        </w:tc>
        <w:tc>
          <w:tcPr>
            <w:tcW w:w="131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г.Ливны ул. Курская д.169А</w:t>
            </w:r>
          </w:p>
        </w:tc>
        <w:tc>
          <w:tcPr>
            <w:tcW w:w="1138" w:type="dxa"/>
          </w:tcPr>
          <w:p w:rsidR="00AC673D" w:rsidRPr="0080026C" w:rsidRDefault="00AC673D" w:rsidP="00B636F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0026C">
              <w:rPr>
                <w:rFonts w:ascii="Calibri"/>
                <w:sz w:val="16"/>
              </w:rPr>
              <w:t>52.402581, 37.600320</w:t>
            </w:r>
          </w:p>
        </w:tc>
        <w:tc>
          <w:tcPr>
            <w:tcW w:w="1136" w:type="dxa"/>
          </w:tcPr>
          <w:p w:rsidR="00AC673D" w:rsidRPr="00911590" w:rsidRDefault="00AC673D" w:rsidP="00AE571E">
            <w:pPr>
              <w:pStyle w:val="TableParagraph"/>
              <w:spacing w:line="194" w:lineRule="exact"/>
              <w:rPr>
                <w:sz w:val="12"/>
                <w:szCs w:val="12"/>
                <w:lang w:eastAsia="ar-SA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496952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80026C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80026C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4A5653" w:rsidRDefault="00AC673D" w:rsidP="0080026C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Default="00AC673D" w:rsidP="0085500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1E618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Жилые дома по ул. Курская от д. № 169  до д№179а</w:t>
            </w:r>
          </w:p>
        </w:tc>
      </w:tr>
      <w:tr w:rsidR="00AC673D" w:rsidTr="008813E0">
        <w:trPr>
          <w:trHeight w:val="1257"/>
        </w:trPr>
        <w:tc>
          <w:tcPr>
            <w:tcW w:w="468" w:type="dxa"/>
          </w:tcPr>
          <w:p w:rsidR="00AC673D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938</w:t>
            </w:r>
          </w:p>
        </w:tc>
        <w:tc>
          <w:tcPr>
            <w:tcW w:w="131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г.Ливны, ул. Курская д.183А</w:t>
            </w:r>
          </w:p>
        </w:tc>
        <w:tc>
          <w:tcPr>
            <w:tcW w:w="1138" w:type="dxa"/>
          </w:tcPr>
          <w:p w:rsidR="00AC673D" w:rsidRPr="001E4D17" w:rsidRDefault="00AC673D" w:rsidP="00B636F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1E4D17">
              <w:rPr>
                <w:rFonts w:ascii="Calibri"/>
                <w:sz w:val="16"/>
              </w:rPr>
              <w:t>52.401495, 37.599787</w:t>
            </w:r>
          </w:p>
        </w:tc>
        <w:tc>
          <w:tcPr>
            <w:tcW w:w="1136" w:type="dxa"/>
          </w:tcPr>
          <w:p w:rsidR="00AC673D" w:rsidRPr="00911590" w:rsidRDefault="00AC673D" w:rsidP="00AE571E">
            <w:pPr>
              <w:pStyle w:val="TableParagraph"/>
              <w:spacing w:line="194" w:lineRule="exact"/>
              <w:rPr>
                <w:sz w:val="12"/>
                <w:szCs w:val="12"/>
                <w:lang w:eastAsia="ar-SA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496952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1E4D17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1E4D17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4A5653" w:rsidRDefault="00AC673D" w:rsidP="001E4D17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Default="00AC673D" w:rsidP="0085500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1E618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Жилые дома по ул. Курская от д. № 183а   до д№191А</w:t>
            </w:r>
          </w:p>
        </w:tc>
      </w:tr>
      <w:tr w:rsidR="00AC673D" w:rsidTr="008813E0">
        <w:trPr>
          <w:trHeight w:val="1257"/>
        </w:trPr>
        <w:tc>
          <w:tcPr>
            <w:tcW w:w="468" w:type="dxa"/>
          </w:tcPr>
          <w:p w:rsidR="00AC673D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939</w:t>
            </w:r>
          </w:p>
        </w:tc>
        <w:tc>
          <w:tcPr>
            <w:tcW w:w="131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г.Ливны, ул.Курская д.195</w:t>
            </w:r>
          </w:p>
        </w:tc>
        <w:tc>
          <w:tcPr>
            <w:tcW w:w="1138" w:type="dxa"/>
          </w:tcPr>
          <w:p w:rsidR="00AC673D" w:rsidRPr="00067081" w:rsidRDefault="00AC673D" w:rsidP="00B636F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067081">
              <w:rPr>
                <w:rFonts w:ascii="Calibri"/>
                <w:sz w:val="16"/>
              </w:rPr>
              <w:t>52.400748, 37.599356</w:t>
            </w:r>
          </w:p>
        </w:tc>
        <w:tc>
          <w:tcPr>
            <w:tcW w:w="1136" w:type="dxa"/>
          </w:tcPr>
          <w:p w:rsidR="00AC673D" w:rsidRPr="00911590" w:rsidRDefault="00AC673D" w:rsidP="00AE571E">
            <w:pPr>
              <w:pStyle w:val="TableParagraph"/>
              <w:spacing w:line="194" w:lineRule="exact"/>
              <w:rPr>
                <w:sz w:val="12"/>
                <w:szCs w:val="12"/>
                <w:lang w:eastAsia="ar-SA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496952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AC1C62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AC1C62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4A5653" w:rsidRDefault="00AC673D" w:rsidP="00AC1C62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Default="00AC673D" w:rsidP="0085500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1E618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Жилые дома по ул. Курская от д. №  195  до д № 199</w:t>
            </w:r>
          </w:p>
        </w:tc>
      </w:tr>
      <w:tr w:rsidR="00AC673D" w:rsidTr="008813E0">
        <w:trPr>
          <w:trHeight w:val="1257"/>
        </w:trPr>
        <w:tc>
          <w:tcPr>
            <w:tcW w:w="468" w:type="dxa"/>
          </w:tcPr>
          <w:p w:rsidR="00AC673D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940</w:t>
            </w:r>
          </w:p>
        </w:tc>
        <w:tc>
          <w:tcPr>
            <w:tcW w:w="131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г.Ливны ул. Курская д.213</w:t>
            </w:r>
          </w:p>
        </w:tc>
        <w:tc>
          <w:tcPr>
            <w:tcW w:w="1138" w:type="dxa"/>
          </w:tcPr>
          <w:p w:rsidR="00AC673D" w:rsidRPr="00F9470C" w:rsidRDefault="00AC673D" w:rsidP="00B636F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F9470C">
              <w:rPr>
                <w:rFonts w:ascii="Calibri"/>
                <w:sz w:val="16"/>
              </w:rPr>
              <w:t>52.399029, 37.598923</w:t>
            </w:r>
          </w:p>
        </w:tc>
        <w:tc>
          <w:tcPr>
            <w:tcW w:w="1136" w:type="dxa"/>
          </w:tcPr>
          <w:p w:rsidR="00AC673D" w:rsidRPr="00911590" w:rsidRDefault="00AC673D" w:rsidP="00AE571E">
            <w:pPr>
              <w:pStyle w:val="TableParagraph"/>
              <w:spacing w:line="194" w:lineRule="exact"/>
              <w:rPr>
                <w:sz w:val="12"/>
                <w:szCs w:val="12"/>
                <w:lang w:eastAsia="ar-SA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496952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F9470C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F9470C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4A5653" w:rsidRDefault="00AC673D" w:rsidP="00F9470C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Default="00AC673D" w:rsidP="0085500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1E618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Жилые дома по ул. Курская от д. №  213  до д № 223</w:t>
            </w:r>
          </w:p>
        </w:tc>
      </w:tr>
      <w:tr w:rsidR="00AC673D" w:rsidTr="008813E0">
        <w:trPr>
          <w:trHeight w:val="1257"/>
        </w:trPr>
        <w:tc>
          <w:tcPr>
            <w:tcW w:w="468" w:type="dxa"/>
          </w:tcPr>
          <w:p w:rsidR="00AC673D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941</w:t>
            </w:r>
          </w:p>
        </w:tc>
        <w:tc>
          <w:tcPr>
            <w:tcW w:w="131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г.Ливны, ул. Курская д.233А</w:t>
            </w:r>
          </w:p>
        </w:tc>
        <w:tc>
          <w:tcPr>
            <w:tcW w:w="1138" w:type="dxa"/>
          </w:tcPr>
          <w:p w:rsidR="00AC673D" w:rsidRPr="00FD117D" w:rsidRDefault="00AC673D" w:rsidP="00B636F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FD117D">
              <w:rPr>
                <w:rFonts w:ascii="Calibri"/>
                <w:sz w:val="16"/>
              </w:rPr>
              <w:t>52.399707, 37.599032</w:t>
            </w:r>
          </w:p>
        </w:tc>
        <w:tc>
          <w:tcPr>
            <w:tcW w:w="1136" w:type="dxa"/>
          </w:tcPr>
          <w:p w:rsidR="00AC673D" w:rsidRPr="00911590" w:rsidRDefault="00AC673D" w:rsidP="00AE571E">
            <w:pPr>
              <w:pStyle w:val="TableParagraph"/>
              <w:spacing w:line="194" w:lineRule="exact"/>
              <w:rPr>
                <w:sz w:val="12"/>
                <w:szCs w:val="12"/>
                <w:lang w:eastAsia="ar-SA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496952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1122DC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1122DC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4A5653" w:rsidRDefault="00AC673D" w:rsidP="001122DC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Default="00AC673D" w:rsidP="0085500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1E618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Жилые дома по ул. Курская от д. №  233а  до д № 239а</w:t>
            </w:r>
          </w:p>
        </w:tc>
      </w:tr>
      <w:tr w:rsidR="00AC673D" w:rsidTr="008813E0">
        <w:trPr>
          <w:trHeight w:val="1257"/>
        </w:trPr>
        <w:tc>
          <w:tcPr>
            <w:tcW w:w="468" w:type="dxa"/>
          </w:tcPr>
          <w:p w:rsidR="00AC673D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942</w:t>
            </w:r>
          </w:p>
        </w:tc>
        <w:tc>
          <w:tcPr>
            <w:tcW w:w="131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г.Ливны, ул.М.Горького, д.9</w:t>
            </w:r>
          </w:p>
        </w:tc>
        <w:tc>
          <w:tcPr>
            <w:tcW w:w="1138" w:type="dxa"/>
          </w:tcPr>
          <w:p w:rsidR="00AC673D" w:rsidRDefault="00AC673D" w:rsidP="00B636F0">
            <w:pPr>
              <w:pStyle w:val="TableParagraph"/>
              <w:spacing w:before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52.426560</w:t>
            </w:r>
          </w:p>
          <w:p w:rsidR="00AC673D" w:rsidRDefault="00AC673D" w:rsidP="00B636F0">
            <w:pPr>
              <w:pStyle w:val="TableParagraph"/>
              <w:spacing w:before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37.606202</w:t>
            </w:r>
          </w:p>
        </w:tc>
        <w:tc>
          <w:tcPr>
            <w:tcW w:w="1136" w:type="dxa"/>
          </w:tcPr>
          <w:p w:rsidR="00AC673D" w:rsidRPr="00911590" w:rsidRDefault="00AC673D" w:rsidP="00AE571E">
            <w:pPr>
              <w:pStyle w:val="TableParagraph"/>
              <w:spacing w:line="194" w:lineRule="exact"/>
              <w:rPr>
                <w:sz w:val="12"/>
                <w:szCs w:val="12"/>
                <w:lang w:eastAsia="ar-SA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асфальт</w:t>
            </w:r>
          </w:p>
        </w:tc>
        <w:tc>
          <w:tcPr>
            <w:tcW w:w="1138" w:type="dxa"/>
          </w:tcPr>
          <w:p w:rsidR="00AC673D" w:rsidRDefault="00AC673D" w:rsidP="00496952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1122DC">
            <w:pPr>
              <w:pStyle w:val="ListParagraph"/>
              <w:rPr>
                <w:sz w:val="14"/>
                <w:szCs w:val="14"/>
              </w:rPr>
            </w:pPr>
          </w:p>
        </w:tc>
        <w:tc>
          <w:tcPr>
            <w:tcW w:w="1487" w:type="dxa"/>
          </w:tcPr>
          <w:p w:rsidR="00AC673D" w:rsidRDefault="00AC673D" w:rsidP="0085500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1E6188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Иванова Валентина Александровна</w:t>
            </w:r>
          </w:p>
          <w:p w:rsidR="00AC673D" w:rsidRDefault="00AC673D" w:rsidP="001E6188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5404 856879 Ливенским ГРОВД Орл. обл.,29.04.2005,</w:t>
            </w:r>
          </w:p>
          <w:p w:rsidR="00AC673D" w:rsidRDefault="00AC673D" w:rsidP="001E6188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г.Ливны, ул. Дзержинского д.90. 89202852989</w:t>
            </w: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Торгово-офисное помещение</w:t>
            </w:r>
          </w:p>
        </w:tc>
      </w:tr>
      <w:tr w:rsidR="00AC673D" w:rsidTr="008813E0">
        <w:trPr>
          <w:trHeight w:val="1257"/>
        </w:trPr>
        <w:tc>
          <w:tcPr>
            <w:tcW w:w="468" w:type="dxa"/>
          </w:tcPr>
          <w:p w:rsidR="00AC673D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943</w:t>
            </w:r>
          </w:p>
        </w:tc>
        <w:tc>
          <w:tcPr>
            <w:tcW w:w="1318" w:type="dxa"/>
          </w:tcPr>
          <w:p w:rsidR="00AC673D" w:rsidRDefault="00AC673D" w:rsidP="00F75A0B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r>
              <w:rPr>
                <w:sz w:val="16"/>
              </w:rPr>
              <w:t>г.Ливны, ул. Фрунзе д.164А</w:t>
            </w:r>
          </w:p>
        </w:tc>
        <w:tc>
          <w:tcPr>
            <w:tcW w:w="1138" w:type="dxa"/>
          </w:tcPr>
          <w:p w:rsidR="00AC673D" w:rsidRDefault="00AC673D" w:rsidP="00B636F0">
            <w:pPr>
              <w:pStyle w:val="TableParagraph"/>
              <w:spacing w:before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52.441985</w:t>
            </w:r>
          </w:p>
          <w:p w:rsidR="00AC673D" w:rsidRDefault="00AC673D" w:rsidP="00B636F0">
            <w:pPr>
              <w:pStyle w:val="TableParagraph"/>
              <w:spacing w:before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37.584767</w:t>
            </w:r>
          </w:p>
        </w:tc>
        <w:tc>
          <w:tcPr>
            <w:tcW w:w="1136" w:type="dxa"/>
          </w:tcPr>
          <w:p w:rsidR="00AC673D" w:rsidRPr="00911590" w:rsidRDefault="00AC673D" w:rsidP="00AE571E">
            <w:pPr>
              <w:pStyle w:val="TableParagraph"/>
              <w:spacing w:line="194" w:lineRule="exact"/>
              <w:rPr>
                <w:sz w:val="12"/>
                <w:szCs w:val="12"/>
                <w:lang w:eastAsia="ar-SA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асфальт</w:t>
            </w:r>
          </w:p>
        </w:tc>
        <w:tc>
          <w:tcPr>
            <w:tcW w:w="1138" w:type="dxa"/>
          </w:tcPr>
          <w:p w:rsidR="00AC673D" w:rsidRDefault="00AC673D" w:rsidP="00496952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1122DC">
            <w:pPr>
              <w:pStyle w:val="ListParagraph"/>
              <w:rPr>
                <w:sz w:val="14"/>
                <w:szCs w:val="14"/>
              </w:rPr>
            </w:pPr>
          </w:p>
        </w:tc>
        <w:tc>
          <w:tcPr>
            <w:tcW w:w="1487" w:type="dxa"/>
          </w:tcPr>
          <w:p w:rsidR="00AC673D" w:rsidRDefault="00AC673D" w:rsidP="0085500E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ООО «Производственная компания «Промтехоборудование»1025700516566, г.Ливны, ул. Фрунзе д.164А</w:t>
            </w:r>
          </w:p>
        </w:tc>
        <w:tc>
          <w:tcPr>
            <w:tcW w:w="1137" w:type="dxa"/>
          </w:tcPr>
          <w:p w:rsidR="00AC673D" w:rsidRDefault="00AC673D" w:rsidP="001E618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AC673D" w:rsidTr="008813E0">
        <w:trPr>
          <w:trHeight w:val="1257"/>
        </w:trPr>
        <w:tc>
          <w:tcPr>
            <w:tcW w:w="468" w:type="dxa"/>
          </w:tcPr>
          <w:p w:rsidR="00AC673D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944</w:t>
            </w:r>
          </w:p>
        </w:tc>
        <w:tc>
          <w:tcPr>
            <w:tcW w:w="1318" w:type="dxa"/>
          </w:tcPr>
          <w:p w:rsidR="00AC673D" w:rsidRDefault="00AC673D" w:rsidP="00F75A0B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r>
              <w:rPr>
                <w:sz w:val="16"/>
              </w:rPr>
              <w:t>г.Ливны, ул.Железнодорожная д.10в</w:t>
            </w:r>
          </w:p>
        </w:tc>
        <w:tc>
          <w:tcPr>
            <w:tcW w:w="1138" w:type="dxa"/>
          </w:tcPr>
          <w:p w:rsidR="00AC673D" w:rsidRDefault="00AC673D" w:rsidP="00B636F0">
            <w:pPr>
              <w:pStyle w:val="TableParagraph"/>
              <w:spacing w:before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52.418701</w:t>
            </w:r>
          </w:p>
          <w:p w:rsidR="00AC673D" w:rsidRDefault="00AC673D" w:rsidP="00B636F0">
            <w:pPr>
              <w:pStyle w:val="TableParagraph"/>
              <w:spacing w:before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37.576708</w:t>
            </w:r>
          </w:p>
        </w:tc>
        <w:tc>
          <w:tcPr>
            <w:tcW w:w="1136" w:type="dxa"/>
          </w:tcPr>
          <w:p w:rsidR="00AC673D" w:rsidRPr="00911590" w:rsidRDefault="00AC673D" w:rsidP="00AE571E">
            <w:pPr>
              <w:pStyle w:val="TableParagraph"/>
              <w:spacing w:line="194" w:lineRule="exact"/>
              <w:rPr>
                <w:sz w:val="12"/>
                <w:szCs w:val="12"/>
                <w:lang w:eastAsia="ar-SA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асфальт</w:t>
            </w:r>
          </w:p>
        </w:tc>
        <w:tc>
          <w:tcPr>
            <w:tcW w:w="1138" w:type="dxa"/>
          </w:tcPr>
          <w:p w:rsidR="00AC673D" w:rsidRDefault="00AC673D" w:rsidP="00496952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</w:p>
          <w:p w:rsidR="00AC673D" w:rsidRPr="00972FD8" w:rsidRDefault="00AC673D" w:rsidP="00972FD8">
            <w:pPr>
              <w:tabs>
                <w:tab w:val="left" w:pos="801"/>
              </w:tabs>
            </w:pPr>
            <w:r>
              <w:tab/>
              <w:t>1</w:t>
            </w:r>
          </w:p>
        </w:tc>
        <w:tc>
          <w:tcPr>
            <w:tcW w:w="1135" w:type="dxa"/>
          </w:tcPr>
          <w:p w:rsidR="00AC673D" w:rsidRDefault="00AC673D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1122DC">
            <w:pPr>
              <w:pStyle w:val="ListParagraph"/>
              <w:rPr>
                <w:sz w:val="14"/>
                <w:szCs w:val="14"/>
              </w:rPr>
            </w:pPr>
          </w:p>
        </w:tc>
        <w:tc>
          <w:tcPr>
            <w:tcW w:w="1487" w:type="dxa"/>
          </w:tcPr>
          <w:p w:rsidR="00AC673D" w:rsidRDefault="00AC673D" w:rsidP="0085500E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ИП Сапрыкин Сергей Николаевич</w:t>
            </w:r>
          </w:p>
          <w:p w:rsidR="00AC673D" w:rsidRDefault="00AC673D" w:rsidP="0085500E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ОГРН 311574322200019</w:t>
            </w:r>
          </w:p>
          <w:p w:rsidR="00AC673D" w:rsidRDefault="00AC673D" w:rsidP="0085500E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г.Ливны, ул. Железнодорожная д.10в</w:t>
            </w:r>
          </w:p>
        </w:tc>
        <w:tc>
          <w:tcPr>
            <w:tcW w:w="1137" w:type="dxa"/>
          </w:tcPr>
          <w:p w:rsidR="00AC673D" w:rsidRDefault="00AC673D" w:rsidP="001E618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</w:p>
        </w:tc>
      </w:tr>
      <w:tr w:rsidR="00AC673D" w:rsidTr="008813E0">
        <w:trPr>
          <w:trHeight w:val="1257"/>
        </w:trPr>
        <w:tc>
          <w:tcPr>
            <w:tcW w:w="468" w:type="dxa"/>
          </w:tcPr>
          <w:p w:rsidR="00AC673D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945</w:t>
            </w:r>
          </w:p>
        </w:tc>
        <w:tc>
          <w:tcPr>
            <w:tcW w:w="1318" w:type="dxa"/>
          </w:tcPr>
          <w:p w:rsidR="00AC673D" w:rsidRDefault="00AC673D" w:rsidP="00D225C2">
            <w:pPr>
              <w:pStyle w:val="TableParagraph"/>
              <w:spacing w:line="183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г.Ливны, ул.Орловская д,114а</w:t>
            </w:r>
          </w:p>
        </w:tc>
        <w:tc>
          <w:tcPr>
            <w:tcW w:w="1138" w:type="dxa"/>
          </w:tcPr>
          <w:p w:rsidR="00AC673D" w:rsidRDefault="00AC673D" w:rsidP="00B636F0">
            <w:pPr>
              <w:pStyle w:val="TableParagraph"/>
              <w:spacing w:before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52.430367</w:t>
            </w:r>
          </w:p>
          <w:p w:rsidR="00AC673D" w:rsidRDefault="00AC673D" w:rsidP="00B636F0">
            <w:pPr>
              <w:pStyle w:val="TableParagraph"/>
              <w:spacing w:before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37.581958</w:t>
            </w:r>
          </w:p>
        </w:tc>
        <w:tc>
          <w:tcPr>
            <w:tcW w:w="1136" w:type="dxa"/>
          </w:tcPr>
          <w:p w:rsidR="00AC673D" w:rsidRPr="00911590" w:rsidRDefault="00AC673D" w:rsidP="00AE571E">
            <w:pPr>
              <w:pStyle w:val="TableParagraph"/>
              <w:spacing w:line="194" w:lineRule="exact"/>
              <w:rPr>
                <w:sz w:val="12"/>
                <w:szCs w:val="12"/>
                <w:lang w:eastAsia="ar-SA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496952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Default="00AC673D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1122DC">
            <w:pPr>
              <w:pStyle w:val="ListParagraph"/>
              <w:rPr>
                <w:sz w:val="14"/>
                <w:szCs w:val="14"/>
              </w:rPr>
            </w:pPr>
          </w:p>
        </w:tc>
        <w:tc>
          <w:tcPr>
            <w:tcW w:w="1487" w:type="dxa"/>
          </w:tcPr>
          <w:p w:rsidR="00AC673D" w:rsidRDefault="00AC673D" w:rsidP="0085500E">
            <w:pPr>
              <w:pStyle w:val="TableParagraph"/>
              <w:ind w:left="0"/>
              <w:rPr>
                <w:sz w:val="16"/>
              </w:rPr>
            </w:pPr>
          </w:p>
          <w:p w:rsidR="00AC673D" w:rsidRDefault="00AC673D" w:rsidP="00D225C2">
            <w:pPr>
              <w:jc w:val="center"/>
              <w:rPr>
                <w:sz w:val="16"/>
                <w:szCs w:val="16"/>
              </w:rPr>
            </w:pPr>
            <w:r w:rsidRPr="00D225C2">
              <w:rPr>
                <w:sz w:val="16"/>
                <w:szCs w:val="16"/>
              </w:rPr>
              <w:t>ИП Кущенко</w:t>
            </w:r>
            <w:r>
              <w:rPr>
                <w:sz w:val="16"/>
                <w:szCs w:val="16"/>
              </w:rPr>
              <w:t xml:space="preserve"> Д.В.</w:t>
            </w:r>
          </w:p>
          <w:p w:rsidR="00AC673D" w:rsidRDefault="00AC673D" w:rsidP="00D22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31157431510014</w:t>
            </w:r>
          </w:p>
          <w:p w:rsidR="00AC673D" w:rsidRPr="00D225C2" w:rsidRDefault="00AC673D" w:rsidP="00D22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ул. Гайдара д..2 кв.84</w:t>
            </w:r>
          </w:p>
        </w:tc>
        <w:tc>
          <w:tcPr>
            <w:tcW w:w="1137" w:type="dxa"/>
          </w:tcPr>
          <w:p w:rsidR="00AC673D" w:rsidRDefault="00AC673D" w:rsidP="001E618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</w:p>
        </w:tc>
      </w:tr>
      <w:tr w:rsidR="00AC673D" w:rsidTr="008813E0">
        <w:trPr>
          <w:trHeight w:val="1257"/>
        </w:trPr>
        <w:tc>
          <w:tcPr>
            <w:tcW w:w="468" w:type="dxa"/>
          </w:tcPr>
          <w:p w:rsidR="00AC673D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</w:p>
          <w:p w:rsidR="00AC673D" w:rsidRDefault="00AC673D" w:rsidP="00D225C2"/>
          <w:p w:rsidR="00AC673D" w:rsidRPr="00D225C2" w:rsidRDefault="00AC673D" w:rsidP="00D225C2">
            <w:pPr>
              <w:rPr>
                <w:sz w:val="16"/>
                <w:szCs w:val="16"/>
              </w:rPr>
            </w:pPr>
            <w:r w:rsidRPr="00D225C2">
              <w:rPr>
                <w:sz w:val="16"/>
                <w:szCs w:val="16"/>
              </w:rPr>
              <w:t>946</w:t>
            </w:r>
          </w:p>
        </w:tc>
        <w:tc>
          <w:tcPr>
            <w:tcW w:w="1318" w:type="dxa"/>
          </w:tcPr>
          <w:p w:rsidR="00AC673D" w:rsidRDefault="00AC673D" w:rsidP="00F75A0B">
            <w:pPr>
              <w:pStyle w:val="TableParagraph"/>
              <w:spacing w:line="183" w:lineRule="exact"/>
              <w:ind w:left="0"/>
              <w:rPr>
                <w:sz w:val="16"/>
              </w:rPr>
            </w:pPr>
          </w:p>
          <w:p w:rsidR="00AC673D" w:rsidRPr="00D225C2" w:rsidRDefault="00AC673D" w:rsidP="00D225C2">
            <w:pPr>
              <w:jc w:val="center"/>
            </w:pPr>
            <w:r>
              <w:rPr>
                <w:sz w:val="16"/>
              </w:rPr>
              <w:t>г.Ливны, ул.Ленина д,20б</w:t>
            </w:r>
          </w:p>
        </w:tc>
        <w:tc>
          <w:tcPr>
            <w:tcW w:w="1138" w:type="dxa"/>
          </w:tcPr>
          <w:p w:rsidR="00AC673D" w:rsidRDefault="00AC673D" w:rsidP="00B636F0">
            <w:pPr>
              <w:pStyle w:val="TableParagraph"/>
              <w:spacing w:before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52.423671</w:t>
            </w:r>
          </w:p>
          <w:p w:rsidR="00AC673D" w:rsidRDefault="00AC673D" w:rsidP="00B636F0">
            <w:pPr>
              <w:pStyle w:val="TableParagraph"/>
              <w:spacing w:before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37.608079</w:t>
            </w:r>
          </w:p>
        </w:tc>
        <w:tc>
          <w:tcPr>
            <w:tcW w:w="1136" w:type="dxa"/>
          </w:tcPr>
          <w:p w:rsidR="00AC673D" w:rsidRPr="00911590" w:rsidRDefault="00AC673D" w:rsidP="00AE571E">
            <w:pPr>
              <w:pStyle w:val="TableParagraph"/>
              <w:spacing w:line="194" w:lineRule="exact"/>
              <w:rPr>
                <w:sz w:val="12"/>
                <w:szCs w:val="12"/>
                <w:lang w:eastAsia="ar-SA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496952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1122DC">
            <w:pPr>
              <w:pStyle w:val="ListParagraph"/>
              <w:rPr>
                <w:sz w:val="14"/>
                <w:szCs w:val="14"/>
              </w:rPr>
            </w:pPr>
          </w:p>
        </w:tc>
        <w:tc>
          <w:tcPr>
            <w:tcW w:w="1487" w:type="dxa"/>
          </w:tcPr>
          <w:p w:rsidR="00AC673D" w:rsidRDefault="00AC673D" w:rsidP="00D225C2">
            <w:pPr>
              <w:jc w:val="center"/>
              <w:rPr>
                <w:sz w:val="16"/>
                <w:szCs w:val="16"/>
              </w:rPr>
            </w:pPr>
            <w:r w:rsidRPr="00D225C2">
              <w:rPr>
                <w:sz w:val="16"/>
                <w:szCs w:val="16"/>
              </w:rPr>
              <w:t xml:space="preserve">ИП </w:t>
            </w:r>
            <w:r>
              <w:rPr>
                <w:sz w:val="16"/>
                <w:szCs w:val="16"/>
              </w:rPr>
              <w:t>Абрамов А.С.</w:t>
            </w:r>
          </w:p>
          <w:p w:rsidR="00AC673D" w:rsidRDefault="00AC673D" w:rsidP="00D22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4010201817</w:t>
            </w:r>
          </w:p>
          <w:p w:rsidR="00AC673D" w:rsidRDefault="00AC673D" w:rsidP="00D225C2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г. Санкт- Петербург, ул.Косинова д.5 кв.18 </w:t>
            </w:r>
          </w:p>
        </w:tc>
        <w:tc>
          <w:tcPr>
            <w:tcW w:w="1137" w:type="dxa"/>
          </w:tcPr>
          <w:p w:rsidR="00AC673D" w:rsidRDefault="00AC673D" w:rsidP="001E618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</w:p>
        </w:tc>
      </w:tr>
      <w:tr w:rsidR="00AC673D" w:rsidTr="008813E0">
        <w:trPr>
          <w:trHeight w:val="1257"/>
        </w:trPr>
        <w:tc>
          <w:tcPr>
            <w:tcW w:w="468" w:type="dxa"/>
          </w:tcPr>
          <w:p w:rsidR="00AC673D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947</w:t>
            </w:r>
          </w:p>
        </w:tc>
        <w:tc>
          <w:tcPr>
            <w:tcW w:w="1318" w:type="dxa"/>
          </w:tcPr>
          <w:p w:rsidR="00AC673D" w:rsidRDefault="00AC673D" w:rsidP="00D225C2">
            <w:pPr>
              <w:pStyle w:val="TableParagraph"/>
              <w:spacing w:line="183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г.Ливны, ул.Фрунзе д.153г</w:t>
            </w:r>
          </w:p>
        </w:tc>
        <w:tc>
          <w:tcPr>
            <w:tcW w:w="1138" w:type="dxa"/>
          </w:tcPr>
          <w:p w:rsidR="00AC673D" w:rsidRPr="00164541" w:rsidRDefault="00AC673D" w:rsidP="00B636F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164541">
              <w:rPr>
                <w:rFonts w:ascii="Calibri"/>
                <w:sz w:val="16"/>
              </w:rPr>
              <w:t>52.439923, 37.580090</w:t>
            </w:r>
          </w:p>
        </w:tc>
        <w:tc>
          <w:tcPr>
            <w:tcW w:w="1136" w:type="dxa"/>
          </w:tcPr>
          <w:p w:rsidR="00AC673D" w:rsidRPr="00911590" w:rsidRDefault="00AC673D" w:rsidP="00AE571E">
            <w:pPr>
              <w:pStyle w:val="TableParagraph"/>
              <w:spacing w:line="194" w:lineRule="exact"/>
              <w:rPr>
                <w:sz w:val="12"/>
                <w:szCs w:val="12"/>
                <w:lang w:eastAsia="ar-SA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асфальт</w:t>
            </w:r>
          </w:p>
        </w:tc>
        <w:tc>
          <w:tcPr>
            <w:tcW w:w="1138" w:type="dxa"/>
          </w:tcPr>
          <w:p w:rsidR="00AC673D" w:rsidRDefault="00AC673D" w:rsidP="00496952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AC673D" w:rsidRDefault="00AC673D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1122DC">
            <w:pPr>
              <w:pStyle w:val="ListParagraph"/>
              <w:rPr>
                <w:sz w:val="14"/>
                <w:szCs w:val="14"/>
              </w:rPr>
            </w:pPr>
          </w:p>
        </w:tc>
        <w:tc>
          <w:tcPr>
            <w:tcW w:w="1487" w:type="dxa"/>
          </w:tcPr>
          <w:p w:rsidR="00AC673D" w:rsidRDefault="00AC673D" w:rsidP="0085500E">
            <w:pPr>
              <w:pStyle w:val="TableParagraph"/>
              <w:ind w:left="0"/>
              <w:rPr>
                <w:sz w:val="16"/>
              </w:rPr>
            </w:pPr>
          </w:p>
          <w:p w:rsidR="00AC673D" w:rsidRPr="00164541" w:rsidRDefault="00AC673D" w:rsidP="00B8505D"/>
        </w:tc>
        <w:tc>
          <w:tcPr>
            <w:tcW w:w="1137" w:type="dxa"/>
          </w:tcPr>
          <w:p w:rsidR="00AC673D" w:rsidRDefault="00AC673D" w:rsidP="00B8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Лукин А.А..</w:t>
            </w:r>
          </w:p>
          <w:p w:rsidR="00AC673D" w:rsidRDefault="00AC673D" w:rsidP="00B8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5402 503191</w:t>
            </w:r>
          </w:p>
          <w:p w:rsidR="00AC673D" w:rsidRDefault="00AC673D" w:rsidP="00B8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Ливенским ГРОВД Орловской области</w:t>
            </w:r>
          </w:p>
          <w:p w:rsidR="00AC673D" w:rsidRDefault="00AC673D" w:rsidP="00B8505D">
            <w:r>
              <w:rPr>
                <w:sz w:val="16"/>
                <w:szCs w:val="16"/>
              </w:rPr>
              <w:t>г. Ливны, ул. Павлова д.18</w:t>
            </w:r>
          </w:p>
          <w:p w:rsidR="00AC673D" w:rsidRDefault="00AC673D" w:rsidP="001E618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</w:p>
        </w:tc>
      </w:tr>
      <w:tr w:rsidR="00AC673D" w:rsidTr="008813E0">
        <w:trPr>
          <w:trHeight w:val="1257"/>
        </w:trPr>
        <w:tc>
          <w:tcPr>
            <w:tcW w:w="468" w:type="dxa"/>
          </w:tcPr>
          <w:p w:rsidR="00AC673D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948</w:t>
            </w:r>
          </w:p>
        </w:tc>
        <w:tc>
          <w:tcPr>
            <w:tcW w:w="1318" w:type="dxa"/>
          </w:tcPr>
          <w:p w:rsidR="00AC673D" w:rsidRDefault="00AC673D" w:rsidP="00972749">
            <w:pPr>
              <w:pStyle w:val="TableParagraph"/>
              <w:spacing w:line="183" w:lineRule="exact"/>
              <w:ind w:left="0"/>
              <w:jc w:val="both"/>
              <w:rPr>
                <w:sz w:val="16"/>
              </w:rPr>
            </w:pPr>
            <w:r>
              <w:rPr>
                <w:sz w:val="16"/>
              </w:rPr>
              <w:t>г. Ливны, ул. М.Горького д.2</w:t>
            </w:r>
          </w:p>
        </w:tc>
        <w:tc>
          <w:tcPr>
            <w:tcW w:w="1138" w:type="dxa"/>
          </w:tcPr>
          <w:p w:rsidR="00AC673D" w:rsidRPr="008813E0" w:rsidRDefault="00AC673D" w:rsidP="00972749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52,429064</w:t>
            </w:r>
          </w:p>
          <w:p w:rsidR="00AC673D" w:rsidRPr="00164541" w:rsidRDefault="00AC673D" w:rsidP="00972749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37,60487</w:t>
            </w:r>
          </w:p>
        </w:tc>
        <w:tc>
          <w:tcPr>
            <w:tcW w:w="1136" w:type="dxa"/>
          </w:tcPr>
          <w:p w:rsidR="00AC673D" w:rsidRPr="00911590" w:rsidRDefault="00AC673D" w:rsidP="00AE571E">
            <w:pPr>
              <w:pStyle w:val="TableParagraph"/>
              <w:spacing w:line="194" w:lineRule="exact"/>
              <w:rPr>
                <w:sz w:val="12"/>
                <w:szCs w:val="12"/>
                <w:lang w:eastAsia="ar-SA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496952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1122DC">
            <w:pPr>
              <w:pStyle w:val="ListParagraph"/>
              <w:rPr>
                <w:sz w:val="14"/>
                <w:szCs w:val="14"/>
              </w:rPr>
            </w:pPr>
          </w:p>
        </w:tc>
        <w:tc>
          <w:tcPr>
            <w:tcW w:w="1487" w:type="dxa"/>
          </w:tcPr>
          <w:p w:rsidR="00AC673D" w:rsidRDefault="00AC673D" w:rsidP="0085500E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 xml:space="preserve">ООО «Топаз» </w:t>
            </w:r>
          </w:p>
          <w:p w:rsidR="00AC673D" w:rsidRDefault="00AC673D" w:rsidP="0085500E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1025700515730</w:t>
            </w:r>
          </w:p>
          <w:p w:rsidR="00AC673D" w:rsidRDefault="00AC673D" w:rsidP="0085500E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г.Ливны ул. М.Горького д.2В</w:t>
            </w:r>
          </w:p>
        </w:tc>
        <w:tc>
          <w:tcPr>
            <w:tcW w:w="1137" w:type="dxa"/>
          </w:tcPr>
          <w:p w:rsidR="00AC673D" w:rsidRDefault="00AC673D" w:rsidP="00B85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 «Топаз»</w:t>
            </w:r>
          </w:p>
        </w:tc>
      </w:tr>
      <w:tr w:rsidR="00AC673D" w:rsidTr="008813E0">
        <w:trPr>
          <w:trHeight w:val="1257"/>
        </w:trPr>
        <w:tc>
          <w:tcPr>
            <w:tcW w:w="468" w:type="dxa"/>
          </w:tcPr>
          <w:p w:rsidR="00AC673D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949</w:t>
            </w:r>
          </w:p>
        </w:tc>
        <w:tc>
          <w:tcPr>
            <w:tcW w:w="1318" w:type="dxa"/>
          </w:tcPr>
          <w:p w:rsidR="00AC673D" w:rsidRDefault="00AC673D" w:rsidP="00972749">
            <w:pPr>
              <w:pStyle w:val="TableParagraph"/>
              <w:spacing w:line="183" w:lineRule="exact"/>
              <w:ind w:left="0"/>
              <w:jc w:val="both"/>
              <w:rPr>
                <w:sz w:val="16"/>
              </w:rPr>
            </w:pPr>
            <w:r>
              <w:rPr>
                <w:sz w:val="16"/>
              </w:rPr>
              <w:t>г.Ливны, ул. Гайдара д.1Д</w:t>
            </w:r>
          </w:p>
        </w:tc>
        <w:tc>
          <w:tcPr>
            <w:tcW w:w="1138" w:type="dxa"/>
          </w:tcPr>
          <w:p w:rsidR="00AC673D" w:rsidRDefault="00AC673D" w:rsidP="00972749">
            <w:pPr>
              <w:pStyle w:val="TableParagraph"/>
              <w:spacing w:before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52.411456</w:t>
            </w:r>
          </w:p>
          <w:p w:rsidR="00AC673D" w:rsidRPr="008813E0" w:rsidRDefault="00AC673D" w:rsidP="00972749">
            <w:pPr>
              <w:pStyle w:val="TableParagraph"/>
              <w:spacing w:before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37.581011</w:t>
            </w:r>
          </w:p>
        </w:tc>
        <w:tc>
          <w:tcPr>
            <w:tcW w:w="1136" w:type="dxa"/>
          </w:tcPr>
          <w:p w:rsidR="00AC673D" w:rsidRPr="00911590" w:rsidRDefault="00AC673D" w:rsidP="00AE571E">
            <w:pPr>
              <w:pStyle w:val="TableParagraph"/>
              <w:spacing w:line="194" w:lineRule="exact"/>
              <w:rPr>
                <w:sz w:val="12"/>
                <w:szCs w:val="12"/>
                <w:lang w:eastAsia="ar-SA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асфальт</w:t>
            </w:r>
          </w:p>
        </w:tc>
        <w:tc>
          <w:tcPr>
            <w:tcW w:w="1138" w:type="dxa"/>
          </w:tcPr>
          <w:p w:rsidR="00AC673D" w:rsidRDefault="00AC673D" w:rsidP="00496952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1122DC">
            <w:pPr>
              <w:pStyle w:val="ListParagraph"/>
              <w:rPr>
                <w:sz w:val="14"/>
                <w:szCs w:val="14"/>
              </w:rPr>
            </w:pPr>
          </w:p>
        </w:tc>
        <w:tc>
          <w:tcPr>
            <w:tcW w:w="1487" w:type="dxa"/>
          </w:tcPr>
          <w:p w:rsidR="00AC673D" w:rsidRDefault="00AC673D" w:rsidP="0085500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B8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Ошеров Сергей Евгеньевич 5419 527145</w:t>
            </w:r>
          </w:p>
          <w:p w:rsidR="00AC673D" w:rsidRDefault="00AC673D" w:rsidP="00B8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УМВД России по Орловской обл., г.Ливны, пер. 2-й Солнечный, д.5</w:t>
            </w: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AC673D" w:rsidTr="008813E0">
        <w:trPr>
          <w:trHeight w:val="1257"/>
        </w:trPr>
        <w:tc>
          <w:tcPr>
            <w:tcW w:w="468" w:type="dxa"/>
          </w:tcPr>
          <w:p w:rsidR="00AC673D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950</w:t>
            </w:r>
          </w:p>
        </w:tc>
        <w:tc>
          <w:tcPr>
            <w:tcW w:w="1318" w:type="dxa"/>
          </w:tcPr>
          <w:p w:rsidR="00AC673D" w:rsidRDefault="00AC673D" w:rsidP="00057620">
            <w:pPr>
              <w:pStyle w:val="TableParagraph"/>
              <w:spacing w:line="183" w:lineRule="exact"/>
              <w:ind w:left="0"/>
              <w:jc w:val="both"/>
              <w:rPr>
                <w:sz w:val="16"/>
              </w:rPr>
            </w:pPr>
            <w:r>
              <w:rPr>
                <w:sz w:val="16"/>
              </w:rPr>
              <w:t>г.Ливны, ул.Кирова д.60</w:t>
            </w:r>
          </w:p>
        </w:tc>
        <w:tc>
          <w:tcPr>
            <w:tcW w:w="1138" w:type="dxa"/>
          </w:tcPr>
          <w:p w:rsidR="00AC673D" w:rsidRDefault="00AC673D" w:rsidP="00972749">
            <w:pPr>
              <w:pStyle w:val="TableParagraph"/>
              <w:spacing w:before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52.429734</w:t>
            </w:r>
          </w:p>
          <w:p w:rsidR="00AC673D" w:rsidRDefault="00AC673D" w:rsidP="00972749">
            <w:pPr>
              <w:pStyle w:val="TableParagraph"/>
              <w:spacing w:before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37.603097</w:t>
            </w:r>
          </w:p>
        </w:tc>
        <w:tc>
          <w:tcPr>
            <w:tcW w:w="1136" w:type="dxa"/>
          </w:tcPr>
          <w:p w:rsidR="00AC673D" w:rsidRPr="00911590" w:rsidRDefault="00AC673D" w:rsidP="00AE571E">
            <w:pPr>
              <w:pStyle w:val="TableParagraph"/>
              <w:spacing w:line="194" w:lineRule="exact"/>
              <w:rPr>
                <w:sz w:val="12"/>
                <w:szCs w:val="12"/>
                <w:lang w:eastAsia="ar-SA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асфальт</w:t>
            </w:r>
          </w:p>
        </w:tc>
        <w:tc>
          <w:tcPr>
            <w:tcW w:w="1138" w:type="dxa"/>
          </w:tcPr>
          <w:p w:rsidR="00AC673D" w:rsidRDefault="00AC673D" w:rsidP="00496952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Pr="00093745" w:rsidRDefault="00AC673D" w:rsidP="001122DC">
            <w:pPr>
              <w:pStyle w:val="ListParagraph"/>
              <w:rPr>
                <w:sz w:val="14"/>
                <w:szCs w:val="14"/>
              </w:rPr>
            </w:pPr>
          </w:p>
        </w:tc>
        <w:tc>
          <w:tcPr>
            <w:tcW w:w="1487" w:type="dxa"/>
          </w:tcPr>
          <w:p w:rsidR="00AC673D" w:rsidRDefault="00AC673D" w:rsidP="0085500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3A3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Зубцова Людмила Егоровна</w:t>
            </w:r>
          </w:p>
          <w:p w:rsidR="00AC673D" w:rsidRDefault="00AC673D" w:rsidP="003A3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5403 716434</w:t>
            </w:r>
          </w:p>
          <w:p w:rsidR="00AC673D" w:rsidRDefault="00AC673D" w:rsidP="003A3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Ливенским ГРОВД Орловской обл., г. Ливны, ул.1-я Пионерская д.29</w:t>
            </w: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Помещение свободного назначения</w:t>
            </w:r>
          </w:p>
        </w:tc>
      </w:tr>
      <w:tr w:rsidR="00AC673D" w:rsidTr="008813E0">
        <w:trPr>
          <w:trHeight w:val="1257"/>
        </w:trPr>
        <w:tc>
          <w:tcPr>
            <w:tcW w:w="468" w:type="dxa"/>
          </w:tcPr>
          <w:p w:rsidR="00AC673D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1318" w:type="dxa"/>
          </w:tcPr>
          <w:p w:rsidR="00AC673D" w:rsidRDefault="00AC673D" w:rsidP="00057620">
            <w:pPr>
              <w:pStyle w:val="TableParagraph"/>
              <w:spacing w:line="183" w:lineRule="exact"/>
              <w:ind w:left="0"/>
              <w:jc w:val="both"/>
              <w:rPr>
                <w:sz w:val="16"/>
              </w:rPr>
            </w:pPr>
            <w:r>
              <w:rPr>
                <w:sz w:val="16"/>
              </w:rPr>
              <w:t>г. Ливны, ул. Солнечная д.10</w:t>
            </w:r>
          </w:p>
        </w:tc>
        <w:tc>
          <w:tcPr>
            <w:tcW w:w="1138" w:type="dxa"/>
          </w:tcPr>
          <w:p w:rsidR="00AC673D" w:rsidRDefault="00AC673D" w:rsidP="00972749">
            <w:pPr>
              <w:pStyle w:val="TableParagraph"/>
              <w:spacing w:before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52.4022</w:t>
            </w:r>
          </w:p>
          <w:p w:rsidR="00AC673D" w:rsidRDefault="00AC673D" w:rsidP="00972749">
            <w:pPr>
              <w:pStyle w:val="TableParagraph"/>
              <w:spacing w:before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37.5798</w:t>
            </w:r>
          </w:p>
        </w:tc>
        <w:tc>
          <w:tcPr>
            <w:tcW w:w="1136" w:type="dxa"/>
          </w:tcPr>
          <w:p w:rsidR="00AC673D" w:rsidRPr="00911590" w:rsidRDefault="00AC673D" w:rsidP="00AE571E">
            <w:pPr>
              <w:pStyle w:val="TableParagraph"/>
              <w:spacing w:line="194" w:lineRule="exact"/>
              <w:rPr>
                <w:sz w:val="12"/>
                <w:szCs w:val="12"/>
                <w:lang w:eastAsia="ar-SA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асфальт</w:t>
            </w:r>
          </w:p>
        </w:tc>
        <w:tc>
          <w:tcPr>
            <w:tcW w:w="1138" w:type="dxa"/>
          </w:tcPr>
          <w:p w:rsidR="00AC673D" w:rsidRDefault="00AC673D" w:rsidP="00496952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5" w:type="dxa"/>
          </w:tcPr>
          <w:p w:rsidR="00AC673D" w:rsidRDefault="00AC673D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2,25</w:t>
            </w:r>
          </w:p>
        </w:tc>
        <w:tc>
          <w:tcPr>
            <w:tcW w:w="1140" w:type="dxa"/>
          </w:tcPr>
          <w:p w:rsidR="00AC673D" w:rsidRPr="008813E0" w:rsidRDefault="00AC673D" w:rsidP="009A771C">
            <w:pPr>
              <w:pStyle w:val="TableParagraph"/>
              <w:spacing w:before="1"/>
              <w:ind w:left="0"/>
              <w:rPr>
                <w:sz w:val="16"/>
              </w:rPr>
            </w:pPr>
            <w:r w:rsidRPr="008813E0">
              <w:rPr>
                <w:sz w:val="16"/>
              </w:rPr>
              <w:t>БУЗ</w:t>
            </w:r>
          </w:p>
          <w:p w:rsidR="00AC673D" w:rsidRDefault="00AC673D" w:rsidP="009A771C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ЦРБ"</w:t>
            </w:r>
            <w:r>
              <w:rPr>
                <w:sz w:val="16"/>
              </w:rPr>
              <w:t xml:space="preserve"> </w:t>
            </w:r>
            <w:r w:rsidRPr="0050048F">
              <w:rPr>
                <w:color w:val="333333"/>
                <w:sz w:val="16"/>
                <w:szCs w:val="16"/>
                <w:shd w:val="clear" w:color="auto" w:fill="FFFFFF"/>
              </w:rPr>
              <w:t>1025700516676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ул. Кап Филиппова д. 64а</w:t>
            </w:r>
          </w:p>
          <w:p w:rsidR="00AC673D" w:rsidRPr="00093745" w:rsidRDefault="00AC673D" w:rsidP="001122DC">
            <w:pPr>
              <w:pStyle w:val="ListParagraph"/>
              <w:rPr>
                <w:sz w:val="14"/>
                <w:szCs w:val="14"/>
              </w:rPr>
            </w:pPr>
          </w:p>
        </w:tc>
        <w:tc>
          <w:tcPr>
            <w:tcW w:w="1487" w:type="dxa"/>
          </w:tcPr>
          <w:p w:rsidR="00AC673D" w:rsidRPr="009A771C" w:rsidRDefault="00AC673D" w:rsidP="009A771C"/>
        </w:tc>
        <w:tc>
          <w:tcPr>
            <w:tcW w:w="1137" w:type="dxa"/>
          </w:tcPr>
          <w:p w:rsidR="00AC673D" w:rsidRDefault="00AC673D" w:rsidP="003A3286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Здание детской поликлиники</w:t>
            </w:r>
          </w:p>
        </w:tc>
      </w:tr>
      <w:tr w:rsidR="00AC673D" w:rsidTr="008813E0">
        <w:trPr>
          <w:trHeight w:val="1257"/>
        </w:trPr>
        <w:tc>
          <w:tcPr>
            <w:tcW w:w="468" w:type="dxa"/>
          </w:tcPr>
          <w:p w:rsidR="00AC673D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952</w:t>
            </w:r>
          </w:p>
        </w:tc>
        <w:tc>
          <w:tcPr>
            <w:tcW w:w="1318" w:type="dxa"/>
          </w:tcPr>
          <w:p w:rsidR="00AC673D" w:rsidRDefault="00AC673D" w:rsidP="00057620">
            <w:pPr>
              <w:pStyle w:val="TableParagraph"/>
              <w:spacing w:line="183" w:lineRule="exact"/>
              <w:ind w:left="0"/>
              <w:jc w:val="both"/>
              <w:rPr>
                <w:sz w:val="16"/>
              </w:rPr>
            </w:pPr>
            <w:r>
              <w:rPr>
                <w:sz w:val="16"/>
              </w:rPr>
              <w:t>г.Ливны, ул. Орловская д. 68А</w:t>
            </w:r>
          </w:p>
        </w:tc>
        <w:tc>
          <w:tcPr>
            <w:tcW w:w="1138" w:type="dxa"/>
          </w:tcPr>
          <w:p w:rsidR="00AC673D" w:rsidRDefault="00AC673D" w:rsidP="00972749">
            <w:pPr>
              <w:pStyle w:val="TableParagraph"/>
              <w:spacing w:before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52,4303 37,5855</w:t>
            </w:r>
          </w:p>
          <w:p w:rsidR="00AC673D" w:rsidRDefault="00AC673D" w:rsidP="00972749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</w:tc>
        <w:tc>
          <w:tcPr>
            <w:tcW w:w="1136" w:type="dxa"/>
          </w:tcPr>
          <w:p w:rsidR="00AC673D" w:rsidRPr="00911590" w:rsidRDefault="00AC673D" w:rsidP="00AE571E">
            <w:pPr>
              <w:pStyle w:val="TableParagraph"/>
              <w:spacing w:line="194" w:lineRule="exact"/>
              <w:rPr>
                <w:sz w:val="12"/>
                <w:szCs w:val="12"/>
                <w:lang w:eastAsia="ar-SA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496952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Default="00AC673D" w:rsidP="009A771C">
            <w:pPr>
              <w:pStyle w:val="TableParagraph"/>
              <w:spacing w:before="1"/>
              <w:ind w:left="0"/>
              <w:rPr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sz w:val="16"/>
              </w:rPr>
              <w:t>ООО «Ливныинтертехнология»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FF79F0">
              <w:rPr>
                <w:color w:val="333333"/>
                <w:sz w:val="16"/>
                <w:szCs w:val="16"/>
                <w:shd w:val="clear" w:color="auto" w:fill="FFFFFF"/>
              </w:rPr>
              <w:t>1035715000386</w:t>
            </w:r>
          </w:p>
          <w:p w:rsidR="00AC673D" w:rsidRPr="008813E0" w:rsidRDefault="00AC673D" w:rsidP="009A771C">
            <w:pPr>
              <w:pStyle w:val="TableParagraph"/>
              <w:spacing w:before="1"/>
              <w:ind w:left="0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Ливенский р-н, с.Навесное</w:t>
            </w:r>
          </w:p>
        </w:tc>
        <w:tc>
          <w:tcPr>
            <w:tcW w:w="1487" w:type="dxa"/>
          </w:tcPr>
          <w:p w:rsidR="00AC673D" w:rsidRPr="009A771C" w:rsidRDefault="00AC673D" w:rsidP="009A771C"/>
        </w:tc>
        <w:tc>
          <w:tcPr>
            <w:tcW w:w="1137" w:type="dxa"/>
          </w:tcPr>
          <w:p w:rsidR="00AC673D" w:rsidRDefault="00AC673D" w:rsidP="003A3286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офисное и бытовые помещения</w:t>
            </w:r>
          </w:p>
        </w:tc>
      </w:tr>
      <w:tr w:rsidR="00AC673D" w:rsidTr="008813E0">
        <w:trPr>
          <w:trHeight w:val="1257"/>
        </w:trPr>
        <w:tc>
          <w:tcPr>
            <w:tcW w:w="468" w:type="dxa"/>
          </w:tcPr>
          <w:p w:rsidR="00AC673D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953</w:t>
            </w:r>
          </w:p>
        </w:tc>
        <w:tc>
          <w:tcPr>
            <w:tcW w:w="1318" w:type="dxa"/>
          </w:tcPr>
          <w:p w:rsidR="00AC673D" w:rsidRDefault="00AC673D" w:rsidP="00057620">
            <w:pPr>
              <w:pStyle w:val="TableParagraph"/>
              <w:spacing w:line="183" w:lineRule="exact"/>
              <w:ind w:left="0"/>
              <w:jc w:val="both"/>
              <w:rPr>
                <w:sz w:val="16"/>
              </w:rPr>
            </w:pPr>
            <w:r>
              <w:rPr>
                <w:sz w:val="16"/>
              </w:rPr>
              <w:t>г.Ливны, ул. Железнодорожная д.10В, пом. №5</w:t>
            </w:r>
          </w:p>
        </w:tc>
        <w:tc>
          <w:tcPr>
            <w:tcW w:w="1138" w:type="dxa"/>
          </w:tcPr>
          <w:p w:rsidR="00AC673D" w:rsidRDefault="00AC673D" w:rsidP="00972749">
            <w:pPr>
              <w:pStyle w:val="TableParagraph"/>
              <w:spacing w:before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52.418597</w:t>
            </w:r>
          </w:p>
          <w:p w:rsidR="00AC673D" w:rsidRDefault="00AC673D" w:rsidP="00972749">
            <w:pPr>
              <w:pStyle w:val="TableParagraph"/>
              <w:spacing w:before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37.576979</w:t>
            </w:r>
          </w:p>
        </w:tc>
        <w:tc>
          <w:tcPr>
            <w:tcW w:w="1136" w:type="dxa"/>
          </w:tcPr>
          <w:p w:rsidR="00AC673D" w:rsidRPr="00911590" w:rsidRDefault="00AC673D" w:rsidP="0055633D">
            <w:pPr>
              <w:pStyle w:val="TableParagraph"/>
              <w:tabs>
                <w:tab w:val="left" w:pos="601"/>
              </w:tabs>
              <w:spacing w:line="194" w:lineRule="exact"/>
              <w:rPr>
                <w:sz w:val="12"/>
                <w:szCs w:val="12"/>
                <w:lang w:eastAsia="ar-SA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496952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Default="00AC673D" w:rsidP="009A771C">
            <w:pPr>
              <w:pStyle w:val="TableParagraph"/>
              <w:spacing w:before="1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42E17" w:rsidRDefault="00AC673D" w:rsidP="009A771C">
            <w:pPr>
              <w:rPr>
                <w:sz w:val="16"/>
                <w:szCs w:val="16"/>
              </w:rPr>
            </w:pPr>
            <w:r w:rsidRPr="00842E17">
              <w:rPr>
                <w:sz w:val="16"/>
                <w:szCs w:val="16"/>
              </w:rPr>
              <w:t>ИП Митрохина Надежда Викторовна</w:t>
            </w:r>
          </w:p>
          <w:p w:rsidR="00AC673D" w:rsidRPr="00842E17" w:rsidRDefault="00AC673D" w:rsidP="009A771C">
            <w:pPr>
              <w:rPr>
                <w:sz w:val="16"/>
                <w:szCs w:val="16"/>
              </w:rPr>
            </w:pPr>
            <w:r w:rsidRPr="00842E17">
              <w:rPr>
                <w:sz w:val="16"/>
                <w:szCs w:val="16"/>
              </w:rPr>
              <w:t>316574900071430</w:t>
            </w:r>
          </w:p>
          <w:p w:rsidR="00AC673D" w:rsidRPr="0055633D" w:rsidRDefault="00AC673D" w:rsidP="009A771C">
            <w:pPr>
              <w:rPr>
                <w:sz w:val="18"/>
                <w:szCs w:val="18"/>
              </w:rPr>
            </w:pPr>
            <w:r w:rsidRPr="00842E17">
              <w:rPr>
                <w:sz w:val="16"/>
                <w:szCs w:val="16"/>
              </w:rPr>
              <w:t>г. Ливны ул. Железнодорожная д.10В, пом.5</w:t>
            </w:r>
          </w:p>
        </w:tc>
        <w:tc>
          <w:tcPr>
            <w:tcW w:w="1137" w:type="dxa"/>
          </w:tcPr>
          <w:p w:rsidR="00AC673D" w:rsidRDefault="00AC673D" w:rsidP="003A3286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помещение свободного назначения</w:t>
            </w:r>
          </w:p>
        </w:tc>
      </w:tr>
      <w:tr w:rsidR="00AC673D" w:rsidTr="008813E0">
        <w:trPr>
          <w:trHeight w:val="1257"/>
        </w:trPr>
        <w:tc>
          <w:tcPr>
            <w:tcW w:w="468" w:type="dxa"/>
          </w:tcPr>
          <w:p w:rsidR="00AC673D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954</w:t>
            </w:r>
          </w:p>
        </w:tc>
        <w:tc>
          <w:tcPr>
            <w:tcW w:w="1318" w:type="dxa"/>
          </w:tcPr>
          <w:p w:rsidR="00AC673D" w:rsidRDefault="00AC673D" w:rsidP="00057620">
            <w:pPr>
              <w:pStyle w:val="TableParagraph"/>
              <w:spacing w:line="183" w:lineRule="exact"/>
              <w:ind w:left="0"/>
              <w:jc w:val="both"/>
              <w:rPr>
                <w:sz w:val="16"/>
              </w:rPr>
            </w:pPr>
            <w:r>
              <w:rPr>
                <w:sz w:val="16"/>
              </w:rPr>
              <w:t>г.Ливны, ул. Мира д.183</w:t>
            </w:r>
          </w:p>
        </w:tc>
        <w:tc>
          <w:tcPr>
            <w:tcW w:w="1138" w:type="dxa"/>
          </w:tcPr>
          <w:p w:rsidR="00AC673D" w:rsidRDefault="00AC673D" w:rsidP="00972749">
            <w:pPr>
              <w:pStyle w:val="TableParagraph"/>
              <w:spacing w:before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52.405963</w:t>
            </w:r>
          </w:p>
          <w:p w:rsidR="00AC673D" w:rsidRDefault="00AC673D" w:rsidP="00972749">
            <w:pPr>
              <w:pStyle w:val="TableParagraph"/>
              <w:spacing w:before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37.576597</w:t>
            </w:r>
          </w:p>
        </w:tc>
        <w:tc>
          <w:tcPr>
            <w:tcW w:w="1136" w:type="dxa"/>
          </w:tcPr>
          <w:p w:rsidR="00AC673D" w:rsidRPr="00911590" w:rsidRDefault="00AC673D" w:rsidP="0055633D">
            <w:pPr>
              <w:pStyle w:val="TableParagraph"/>
              <w:tabs>
                <w:tab w:val="left" w:pos="601"/>
              </w:tabs>
              <w:spacing w:line="194" w:lineRule="exact"/>
              <w:rPr>
                <w:sz w:val="12"/>
                <w:szCs w:val="12"/>
                <w:lang w:eastAsia="ar-SA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496952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Default="00AC673D" w:rsidP="009A771C">
            <w:pPr>
              <w:pStyle w:val="TableParagraph"/>
              <w:spacing w:before="1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Pr="00842E17" w:rsidRDefault="00AC673D" w:rsidP="009A771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AC673D" w:rsidRDefault="00AC673D" w:rsidP="003A3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Бахтина Вера Валентиновна</w:t>
            </w:r>
          </w:p>
          <w:p w:rsidR="00AC673D" w:rsidRDefault="00AC673D" w:rsidP="003A3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5405940650</w:t>
            </w:r>
          </w:p>
          <w:p w:rsidR="00AC673D" w:rsidRDefault="00AC673D" w:rsidP="003A3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Ливенским ГРОВД Орловской обл. г.Ливны ул.Титова д.22</w:t>
            </w: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помещение свободного назначения</w:t>
            </w:r>
          </w:p>
        </w:tc>
      </w:tr>
      <w:tr w:rsidR="00AC673D" w:rsidTr="008813E0">
        <w:trPr>
          <w:trHeight w:val="1257"/>
        </w:trPr>
        <w:tc>
          <w:tcPr>
            <w:tcW w:w="468" w:type="dxa"/>
          </w:tcPr>
          <w:p w:rsidR="00AC673D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955</w:t>
            </w:r>
          </w:p>
        </w:tc>
        <w:tc>
          <w:tcPr>
            <w:tcW w:w="1318" w:type="dxa"/>
          </w:tcPr>
          <w:p w:rsidR="00AC673D" w:rsidRDefault="00AC673D" w:rsidP="00057620">
            <w:pPr>
              <w:pStyle w:val="TableParagraph"/>
              <w:spacing w:line="183" w:lineRule="exact"/>
              <w:ind w:left="0"/>
              <w:jc w:val="both"/>
              <w:rPr>
                <w:sz w:val="16"/>
              </w:rPr>
            </w:pPr>
            <w:r>
              <w:rPr>
                <w:sz w:val="16"/>
              </w:rPr>
              <w:t>г.Ливны ул.Индустриальная д.2И</w:t>
            </w:r>
          </w:p>
        </w:tc>
        <w:tc>
          <w:tcPr>
            <w:tcW w:w="1138" w:type="dxa"/>
          </w:tcPr>
          <w:p w:rsidR="00AC673D" w:rsidRDefault="00AC673D" w:rsidP="00972749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CB0163">
              <w:rPr>
                <w:sz w:val="16"/>
              </w:rPr>
              <w:t>52.411094, 37.555633</w:t>
            </w:r>
          </w:p>
        </w:tc>
        <w:tc>
          <w:tcPr>
            <w:tcW w:w="1136" w:type="dxa"/>
          </w:tcPr>
          <w:p w:rsidR="00AC673D" w:rsidRPr="00911590" w:rsidRDefault="00AC673D" w:rsidP="0055633D">
            <w:pPr>
              <w:pStyle w:val="TableParagraph"/>
              <w:tabs>
                <w:tab w:val="left" w:pos="601"/>
              </w:tabs>
              <w:spacing w:line="194" w:lineRule="exact"/>
              <w:rPr>
                <w:sz w:val="12"/>
                <w:szCs w:val="12"/>
                <w:lang w:eastAsia="ar-SA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496952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Default="00AC673D" w:rsidP="009A771C">
            <w:pPr>
              <w:pStyle w:val="TableParagraph"/>
              <w:spacing w:before="1"/>
              <w:ind w:left="0"/>
              <w:rPr>
                <w:sz w:val="16"/>
              </w:rPr>
            </w:pPr>
            <w:r>
              <w:rPr>
                <w:sz w:val="16"/>
              </w:rPr>
              <w:t>ООО «Лидер»1065746001991 Ливенский р-н, д.Мальцево, ул. Мальцевская д.7</w:t>
            </w:r>
          </w:p>
        </w:tc>
        <w:tc>
          <w:tcPr>
            <w:tcW w:w="1487" w:type="dxa"/>
          </w:tcPr>
          <w:p w:rsidR="00AC673D" w:rsidRPr="00842E17" w:rsidRDefault="00AC673D" w:rsidP="009A771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AC673D" w:rsidRDefault="00AC673D" w:rsidP="003A3286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помещение пекарни</w:t>
            </w:r>
          </w:p>
        </w:tc>
      </w:tr>
      <w:tr w:rsidR="00AC673D" w:rsidTr="008813E0">
        <w:trPr>
          <w:trHeight w:val="1257"/>
        </w:trPr>
        <w:tc>
          <w:tcPr>
            <w:tcW w:w="468" w:type="dxa"/>
          </w:tcPr>
          <w:p w:rsidR="00AC673D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956</w:t>
            </w:r>
          </w:p>
          <w:p w:rsidR="00AC673D" w:rsidRPr="00E93DA6" w:rsidRDefault="00AC673D" w:rsidP="00E93DA6"/>
          <w:p w:rsidR="00AC673D" w:rsidRDefault="00AC673D" w:rsidP="00E93DA6"/>
          <w:p w:rsidR="00AC673D" w:rsidRPr="00E93DA6" w:rsidRDefault="00AC673D" w:rsidP="00E93DA6"/>
        </w:tc>
        <w:tc>
          <w:tcPr>
            <w:tcW w:w="1318" w:type="dxa"/>
          </w:tcPr>
          <w:p w:rsidR="00AC673D" w:rsidRDefault="00AC673D" w:rsidP="00057620">
            <w:pPr>
              <w:pStyle w:val="TableParagraph"/>
              <w:spacing w:line="183" w:lineRule="exact"/>
              <w:ind w:left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г.Ливны, ул. Липовецкая д.40 </w:t>
            </w:r>
          </w:p>
        </w:tc>
        <w:tc>
          <w:tcPr>
            <w:tcW w:w="1138" w:type="dxa"/>
          </w:tcPr>
          <w:p w:rsidR="00AC673D" w:rsidRPr="002651BB" w:rsidRDefault="00AC673D" w:rsidP="00972749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2651BB">
              <w:rPr>
                <w:rFonts w:ascii="Calibri"/>
                <w:sz w:val="16"/>
              </w:rPr>
              <w:t>52.423058, 37.648868</w:t>
            </w:r>
          </w:p>
        </w:tc>
        <w:tc>
          <w:tcPr>
            <w:tcW w:w="1136" w:type="dxa"/>
          </w:tcPr>
          <w:p w:rsidR="00AC673D" w:rsidRPr="00911590" w:rsidRDefault="00AC673D" w:rsidP="0055633D">
            <w:pPr>
              <w:pStyle w:val="TableParagraph"/>
              <w:tabs>
                <w:tab w:val="left" w:pos="601"/>
              </w:tabs>
              <w:spacing w:line="194" w:lineRule="exact"/>
              <w:rPr>
                <w:sz w:val="12"/>
                <w:szCs w:val="12"/>
                <w:lang w:eastAsia="ar-SA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асфальт</w:t>
            </w:r>
          </w:p>
        </w:tc>
        <w:tc>
          <w:tcPr>
            <w:tcW w:w="1138" w:type="dxa"/>
          </w:tcPr>
          <w:p w:rsidR="00AC673D" w:rsidRDefault="00AC673D" w:rsidP="00496952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AE571E">
            <w:pPr>
              <w:pStyle w:val="TableParagraph"/>
              <w:ind w:left="0"/>
              <w:jc w:val="center"/>
              <w:rPr>
                <w:sz w:val="16"/>
              </w:rPr>
            </w:pPr>
          </w:p>
          <w:p w:rsidR="00AC673D" w:rsidRDefault="00AC673D" w:rsidP="002651BB"/>
          <w:p w:rsidR="00AC673D" w:rsidRPr="002651BB" w:rsidRDefault="00AC673D" w:rsidP="002651BB">
            <w:pPr>
              <w:tabs>
                <w:tab w:val="left" w:pos="676"/>
              </w:tabs>
              <w:jc w:val="center"/>
              <w:rPr>
                <w:sz w:val="18"/>
                <w:szCs w:val="18"/>
              </w:rPr>
            </w:pPr>
            <w:r w:rsidRPr="002651BB">
              <w:rPr>
                <w:sz w:val="18"/>
                <w:szCs w:val="18"/>
              </w:rPr>
              <w:t>0,75</w:t>
            </w:r>
          </w:p>
        </w:tc>
        <w:tc>
          <w:tcPr>
            <w:tcW w:w="1140" w:type="dxa"/>
          </w:tcPr>
          <w:p w:rsidR="00AC673D" w:rsidRDefault="00AC673D" w:rsidP="009A771C">
            <w:pPr>
              <w:pStyle w:val="TableParagraph"/>
              <w:spacing w:before="1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2651BB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ИП Зелепукин Сергей Михайлович</w:t>
            </w:r>
          </w:p>
          <w:p w:rsidR="00AC673D" w:rsidRDefault="00AC673D" w:rsidP="002651BB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316325600059831</w:t>
            </w:r>
          </w:p>
          <w:p w:rsidR="00AC673D" w:rsidRPr="00842E17" w:rsidRDefault="00AC673D" w:rsidP="002651BB">
            <w:pPr>
              <w:rPr>
                <w:sz w:val="16"/>
                <w:szCs w:val="16"/>
              </w:rPr>
            </w:pPr>
            <w:r>
              <w:rPr>
                <w:sz w:val="16"/>
              </w:rPr>
              <w:t>г.Брянск, ул.Ульянова д.125, кв.80.</w:t>
            </w:r>
          </w:p>
        </w:tc>
        <w:tc>
          <w:tcPr>
            <w:tcW w:w="1137" w:type="dxa"/>
          </w:tcPr>
          <w:p w:rsidR="00AC673D" w:rsidRDefault="00AC673D" w:rsidP="003A3286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территория автостоянки</w:t>
            </w:r>
          </w:p>
        </w:tc>
      </w:tr>
      <w:tr w:rsidR="00AC673D" w:rsidTr="008813E0">
        <w:trPr>
          <w:trHeight w:val="1257"/>
        </w:trPr>
        <w:tc>
          <w:tcPr>
            <w:tcW w:w="468" w:type="dxa"/>
          </w:tcPr>
          <w:p w:rsidR="00AC673D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957</w:t>
            </w:r>
          </w:p>
          <w:p w:rsidR="00AC673D" w:rsidRDefault="00AC673D" w:rsidP="00CE5AF6"/>
          <w:p w:rsidR="00AC673D" w:rsidRPr="00CE5AF6" w:rsidRDefault="00AC673D" w:rsidP="00CE5AF6"/>
        </w:tc>
        <w:tc>
          <w:tcPr>
            <w:tcW w:w="1318" w:type="dxa"/>
          </w:tcPr>
          <w:p w:rsidR="00AC673D" w:rsidRDefault="00AC673D" w:rsidP="00057620">
            <w:pPr>
              <w:pStyle w:val="TableParagraph"/>
              <w:spacing w:line="183" w:lineRule="exact"/>
              <w:ind w:left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г.Ливны, ул. Славная д. 1А </w:t>
            </w:r>
          </w:p>
        </w:tc>
        <w:tc>
          <w:tcPr>
            <w:tcW w:w="1138" w:type="dxa"/>
          </w:tcPr>
          <w:p w:rsidR="00AC673D" w:rsidRDefault="00AC673D" w:rsidP="00972749">
            <w:pPr>
              <w:pStyle w:val="TableParagraph"/>
              <w:spacing w:before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52.449047</w:t>
            </w:r>
          </w:p>
          <w:p w:rsidR="00AC673D" w:rsidRPr="002651BB" w:rsidRDefault="00AC673D" w:rsidP="00972749">
            <w:pPr>
              <w:pStyle w:val="TableParagraph"/>
              <w:spacing w:before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37.62808</w:t>
            </w:r>
          </w:p>
        </w:tc>
        <w:tc>
          <w:tcPr>
            <w:tcW w:w="1136" w:type="dxa"/>
          </w:tcPr>
          <w:p w:rsidR="00AC673D" w:rsidRPr="00911590" w:rsidRDefault="00AC673D" w:rsidP="0055633D">
            <w:pPr>
              <w:pStyle w:val="TableParagraph"/>
              <w:tabs>
                <w:tab w:val="left" w:pos="601"/>
              </w:tabs>
              <w:spacing w:line="194" w:lineRule="exact"/>
              <w:rPr>
                <w:sz w:val="12"/>
                <w:szCs w:val="12"/>
                <w:lang w:eastAsia="ar-SA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496952">
            <w:pPr>
              <w:rPr>
                <w:sz w:val="16"/>
              </w:rPr>
            </w:pPr>
            <w:r>
              <w:rPr>
                <w:sz w:val="16"/>
              </w:rPr>
              <w:t>3,25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Default="00AC673D" w:rsidP="009A771C">
            <w:pPr>
              <w:pStyle w:val="TableParagraph"/>
              <w:spacing w:before="1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2651BB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 xml:space="preserve">ИП Колосов Владимир Александрович </w:t>
            </w:r>
          </w:p>
          <w:p w:rsidR="00AC673D" w:rsidRDefault="00AC673D" w:rsidP="002651BB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304570236600024</w:t>
            </w:r>
          </w:p>
          <w:p w:rsidR="00AC673D" w:rsidRDefault="00AC673D" w:rsidP="002651BB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г.Ливны ул. Славная д.1А</w:t>
            </w:r>
          </w:p>
        </w:tc>
        <w:tc>
          <w:tcPr>
            <w:tcW w:w="1137" w:type="dxa"/>
          </w:tcPr>
          <w:p w:rsidR="00AC673D" w:rsidRDefault="00AC673D" w:rsidP="003A3286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E93DA6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  <w:p w:rsidR="00AC673D" w:rsidRDefault="00AC673D" w:rsidP="00E93DA6"/>
          <w:p w:rsidR="00AC673D" w:rsidRPr="00E93DA6" w:rsidRDefault="00AC673D" w:rsidP="00E93DA6">
            <w:pPr>
              <w:jc w:val="center"/>
            </w:pPr>
          </w:p>
        </w:tc>
      </w:tr>
      <w:tr w:rsidR="00AC673D" w:rsidTr="008813E0">
        <w:trPr>
          <w:trHeight w:val="1257"/>
        </w:trPr>
        <w:tc>
          <w:tcPr>
            <w:tcW w:w="468" w:type="dxa"/>
          </w:tcPr>
          <w:p w:rsidR="00AC673D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958</w:t>
            </w:r>
          </w:p>
        </w:tc>
        <w:tc>
          <w:tcPr>
            <w:tcW w:w="1318" w:type="dxa"/>
          </w:tcPr>
          <w:p w:rsidR="00AC673D" w:rsidRDefault="00AC673D" w:rsidP="00057620">
            <w:pPr>
              <w:pStyle w:val="TableParagraph"/>
              <w:spacing w:line="183" w:lineRule="exact"/>
              <w:ind w:left="0"/>
              <w:jc w:val="both"/>
              <w:rPr>
                <w:sz w:val="16"/>
              </w:rPr>
            </w:pPr>
            <w:r>
              <w:rPr>
                <w:sz w:val="16"/>
              </w:rPr>
              <w:t>г.Ливны, ул. Индустриальная влд.2А.</w:t>
            </w:r>
          </w:p>
        </w:tc>
        <w:tc>
          <w:tcPr>
            <w:tcW w:w="1138" w:type="dxa"/>
          </w:tcPr>
          <w:p w:rsidR="00AC673D" w:rsidRDefault="00AC673D" w:rsidP="00972749">
            <w:pPr>
              <w:pStyle w:val="TableParagraph"/>
              <w:spacing w:before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52.4082420        37.5555170</w:t>
            </w:r>
          </w:p>
        </w:tc>
        <w:tc>
          <w:tcPr>
            <w:tcW w:w="1136" w:type="dxa"/>
          </w:tcPr>
          <w:p w:rsidR="00AC673D" w:rsidRPr="00911590" w:rsidRDefault="00AC673D" w:rsidP="0055633D">
            <w:pPr>
              <w:pStyle w:val="TableParagraph"/>
              <w:tabs>
                <w:tab w:val="left" w:pos="601"/>
              </w:tabs>
              <w:spacing w:line="194" w:lineRule="exact"/>
              <w:rPr>
                <w:sz w:val="12"/>
                <w:szCs w:val="12"/>
                <w:lang w:eastAsia="ar-SA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496952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5" w:type="dxa"/>
          </w:tcPr>
          <w:p w:rsidR="00AC673D" w:rsidRDefault="00AC673D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2,25</w:t>
            </w:r>
          </w:p>
        </w:tc>
        <w:tc>
          <w:tcPr>
            <w:tcW w:w="1140" w:type="dxa"/>
          </w:tcPr>
          <w:p w:rsidR="00AC673D" w:rsidRDefault="00AC673D" w:rsidP="009A771C">
            <w:pPr>
              <w:pStyle w:val="TableParagraph"/>
              <w:spacing w:before="1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2651BB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ООО «Арья Супер Фордж» 1205700002002</w:t>
            </w:r>
          </w:p>
          <w:p w:rsidR="00AC673D" w:rsidRDefault="00AC673D" w:rsidP="002651BB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г.Ливны, ул. Индустриальная, влд. 2А</w:t>
            </w:r>
          </w:p>
        </w:tc>
        <w:tc>
          <w:tcPr>
            <w:tcW w:w="1137" w:type="dxa"/>
          </w:tcPr>
          <w:p w:rsidR="00AC673D" w:rsidRDefault="00AC673D" w:rsidP="003A3286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E93DA6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административное здание</w:t>
            </w:r>
          </w:p>
        </w:tc>
      </w:tr>
      <w:tr w:rsidR="00AC673D" w:rsidTr="008813E0">
        <w:trPr>
          <w:trHeight w:val="1257"/>
        </w:trPr>
        <w:tc>
          <w:tcPr>
            <w:tcW w:w="468" w:type="dxa"/>
          </w:tcPr>
          <w:p w:rsidR="00AC673D" w:rsidRDefault="00AC673D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959</w:t>
            </w:r>
          </w:p>
        </w:tc>
        <w:tc>
          <w:tcPr>
            <w:tcW w:w="1318" w:type="dxa"/>
          </w:tcPr>
          <w:p w:rsidR="00AC673D" w:rsidRDefault="00AC673D" w:rsidP="00057620">
            <w:pPr>
              <w:pStyle w:val="TableParagraph"/>
              <w:spacing w:line="183" w:lineRule="exact"/>
              <w:ind w:left="0"/>
              <w:jc w:val="both"/>
              <w:rPr>
                <w:sz w:val="16"/>
              </w:rPr>
            </w:pPr>
            <w:r>
              <w:rPr>
                <w:sz w:val="16"/>
              </w:rPr>
              <w:t>г.Ливны, ул. Селищева д.42</w:t>
            </w:r>
          </w:p>
        </w:tc>
        <w:tc>
          <w:tcPr>
            <w:tcW w:w="1138" w:type="dxa"/>
          </w:tcPr>
          <w:p w:rsidR="00AC673D" w:rsidRDefault="00AC673D" w:rsidP="00972749">
            <w:pPr>
              <w:pStyle w:val="TableParagraph"/>
              <w:spacing w:before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52.404152      37.561825</w:t>
            </w:r>
          </w:p>
        </w:tc>
        <w:tc>
          <w:tcPr>
            <w:tcW w:w="1136" w:type="dxa"/>
          </w:tcPr>
          <w:p w:rsidR="00AC673D" w:rsidRPr="00911590" w:rsidRDefault="00AC673D" w:rsidP="0055633D">
            <w:pPr>
              <w:pStyle w:val="TableParagraph"/>
              <w:tabs>
                <w:tab w:val="left" w:pos="601"/>
              </w:tabs>
              <w:spacing w:line="194" w:lineRule="exact"/>
              <w:rPr>
                <w:sz w:val="12"/>
                <w:szCs w:val="12"/>
                <w:lang w:eastAsia="ar-SA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496952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AC673D" w:rsidRDefault="00AC673D" w:rsidP="009A771C">
            <w:pPr>
              <w:pStyle w:val="TableParagraph"/>
              <w:spacing w:before="1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AC673D" w:rsidRDefault="00AC673D" w:rsidP="002651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3A3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Быков Андрей Владимирович 4515295233 отд. УФМС России по г. Москве по р-ну Ховрино. г.Москва, ул. Петрозаводская, д.18 кв16</w:t>
            </w:r>
          </w:p>
        </w:tc>
        <w:tc>
          <w:tcPr>
            <w:tcW w:w="1529" w:type="dxa"/>
          </w:tcPr>
          <w:p w:rsidR="00AC673D" w:rsidRDefault="00AC673D" w:rsidP="00E93DA6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помещение закусочной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960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 Ливны, ул. Заливенская д.118</w:t>
            </w:r>
          </w:p>
        </w:tc>
        <w:tc>
          <w:tcPr>
            <w:tcW w:w="1138" w:type="dxa"/>
          </w:tcPr>
          <w:p w:rsidR="00AC673D" w:rsidRPr="00B117BD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3A32CC">
              <w:rPr>
                <w:rStyle w:val="BodyTextChar"/>
                <w:rFonts w:ascii="Calibri"/>
                <w:sz w:val="16"/>
                <w:lang w:val="ru-RU"/>
              </w:rPr>
              <w:t>52.419556, 37.635938</w:t>
            </w:r>
          </w:p>
        </w:tc>
        <w:tc>
          <w:tcPr>
            <w:tcW w:w="1136" w:type="dxa"/>
          </w:tcPr>
          <w:p w:rsidR="00AC673D" w:rsidRPr="00B117B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-</w:t>
            </w: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1,5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ОАО «Жилсервис» 1135743000172г.Ливны, пер. Октябрьский д.2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№114,116,118 по ул. Заливенская.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961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Заливенская д.108</w:t>
            </w:r>
          </w:p>
        </w:tc>
        <w:tc>
          <w:tcPr>
            <w:tcW w:w="1138" w:type="dxa"/>
          </w:tcPr>
          <w:p w:rsidR="00AC673D" w:rsidRPr="004B2DCF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4B2DCF">
              <w:rPr>
                <w:rStyle w:val="BodyTextChar"/>
                <w:rFonts w:ascii="Calibri"/>
                <w:sz w:val="16"/>
                <w:lang w:val="ru-RU"/>
              </w:rPr>
              <w:t>52.420391, 37.633299</w:t>
            </w:r>
          </w:p>
        </w:tc>
        <w:tc>
          <w:tcPr>
            <w:tcW w:w="1136" w:type="dxa"/>
          </w:tcPr>
          <w:p w:rsidR="00AC673D" w:rsidRPr="00B117B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1,5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ООО УК «Стройинвест»1105743000175г.Ливны, ул. Мира д.197 а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 №108,110,112 по ул. Заливенская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962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ул.Заливенская, д.63</w:t>
            </w:r>
          </w:p>
        </w:tc>
        <w:tc>
          <w:tcPr>
            <w:tcW w:w="1138" w:type="dxa"/>
          </w:tcPr>
          <w:p w:rsidR="00AC673D" w:rsidRPr="00DE6E51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DE6E51">
              <w:rPr>
                <w:rStyle w:val="BodyTextChar"/>
                <w:rFonts w:ascii="Calibri"/>
                <w:sz w:val="16"/>
                <w:lang w:val="ru-RU"/>
              </w:rPr>
              <w:t>52.422252, 37.627459</w:t>
            </w:r>
          </w:p>
        </w:tc>
        <w:tc>
          <w:tcPr>
            <w:tcW w:w="1136" w:type="dxa"/>
          </w:tcPr>
          <w:p w:rsidR="00AC673D" w:rsidRPr="00B117B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1,5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ОАО «Жилсервис» 1135743000172г.Ливны, пер. Октябрьский д.2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№61,63,65 по ул. Заливенская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963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Елецкая д.60</w:t>
            </w:r>
          </w:p>
        </w:tc>
        <w:tc>
          <w:tcPr>
            <w:tcW w:w="1138" w:type="dxa"/>
          </w:tcPr>
          <w:p w:rsidR="00AC673D" w:rsidRPr="00AD311F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AD311F">
              <w:rPr>
                <w:rStyle w:val="BodyTextChar"/>
                <w:rFonts w:ascii="Calibri"/>
                <w:sz w:val="16"/>
                <w:lang w:val="ru-RU"/>
              </w:rPr>
              <w:t>52.422455, 37.621999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0,75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ОАО «Жилсервис» 1135743000172г.Ливны, пер. Октябрьский д.2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Многоквартирный дом №60 по ул. Заливенская</w:t>
            </w:r>
          </w:p>
        </w:tc>
      </w:tr>
      <w:tr w:rsidR="00AC673D" w:rsidRPr="004110E6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964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Московская д.9Б</w:t>
            </w:r>
          </w:p>
        </w:tc>
        <w:tc>
          <w:tcPr>
            <w:tcW w:w="1138" w:type="dxa"/>
          </w:tcPr>
          <w:p w:rsidR="00AC673D" w:rsidRPr="004110E6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4110E6">
              <w:rPr>
                <w:rStyle w:val="BodyTextChar"/>
                <w:rFonts w:ascii="Calibri"/>
                <w:sz w:val="16"/>
                <w:lang w:val="ru-RU"/>
              </w:rPr>
              <w:t>52.442264, 37.623798</w:t>
            </w:r>
          </w:p>
        </w:tc>
        <w:tc>
          <w:tcPr>
            <w:tcW w:w="1136" w:type="dxa"/>
          </w:tcPr>
          <w:p w:rsidR="00AC673D" w:rsidRPr="004110E6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0,75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ОАО «Жилсервис» 1135743000172г.Ливны, пер. Октябрьский д.2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Pr="00B117B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Многоквартирный дом №9б по ул. Московская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965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Московская д.106З</w:t>
            </w:r>
          </w:p>
        </w:tc>
        <w:tc>
          <w:tcPr>
            <w:tcW w:w="1138" w:type="dxa"/>
          </w:tcPr>
          <w:p w:rsidR="00AC673D" w:rsidRPr="004110E6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4110E6">
              <w:rPr>
                <w:rStyle w:val="BodyTextChar"/>
                <w:rFonts w:ascii="Calibri"/>
                <w:sz w:val="16"/>
                <w:lang w:val="ru-RU"/>
              </w:rPr>
              <w:t>52.435189, 37.614589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1,5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ООО «Комфорт»1125743000426г.Ливны, ул. Ливенский р-н, с.Коротыш, ул. Молодежная д.2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Многоквартирный дома№ 106З по ул. Московская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966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ул.Московская д.100</w:t>
            </w:r>
          </w:p>
        </w:tc>
        <w:tc>
          <w:tcPr>
            <w:tcW w:w="1138" w:type="dxa"/>
          </w:tcPr>
          <w:p w:rsidR="00AC673D" w:rsidRPr="0032364F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32364F">
              <w:rPr>
                <w:rStyle w:val="BodyTextChar"/>
                <w:rFonts w:ascii="Calibri"/>
                <w:sz w:val="16"/>
                <w:lang w:val="ru-RU"/>
              </w:rPr>
              <w:t>52.435127, 37.615048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0,75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ОАО «Жилсервис» 1135743000172г.Ливны, пер. Октябрьский д.2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Многоквартирный дома№ 100 по ул. Московская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967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 пер.Кирова д.5</w:t>
            </w:r>
          </w:p>
        </w:tc>
        <w:tc>
          <w:tcPr>
            <w:tcW w:w="1138" w:type="dxa"/>
          </w:tcPr>
          <w:p w:rsidR="00AC673D" w:rsidRPr="00BB5A05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BB5A05">
              <w:rPr>
                <w:rStyle w:val="BodyTextChar"/>
                <w:rFonts w:ascii="Calibri"/>
                <w:sz w:val="16"/>
                <w:lang w:val="ru-RU"/>
              </w:rPr>
              <w:t>52.432511, 37.614410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1,5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ОАО «Жилсервис» 1135743000172г.Ливны, пер. Октябрьский д.2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№5,2,2А по пер Кирова.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968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Кирова д.24</w:t>
            </w:r>
          </w:p>
        </w:tc>
        <w:tc>
          <w:tcPr>
            <w:tcW w:w="1138" w:type="dxa"/>
          </w:tcPr>
          <w:p w:rsidR="00AC673D" w:rsidRPr="002266C7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2266C7">
              <w:rPr>
                <w:rStyle w:val="BodyTextChar"/>
                <w:rFonts w:ascii="Calibri"/>
                <w:sz w:val="16"/>
                <w:lang w:val="ru-RU"/>
              </w:rPr>
              <w:t>52.429733, 37.610714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1,5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ОАО «Жилсервис» 1135743000172г.Ливны, пер. Октябрьский д.2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Многоквартирный дом №24 по ул. Кирова.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969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Фрунзе д.163</w:t>
            </w:r>
          </w:p>
        </w:tc>
        <w:tc>
          <w:tcPr>
            <w:tcW w:w="1138" w:type="dxa"/>
          </w:tcPr>
          <w:p w:rsidR="00AC673D" w:rsidRPr="002266C7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2266C7">
              <w:rPr>
                <w:rStyle w:val="BodyTextChar"/>
                <w:rFonts w:ascii="Calibri"/>
                <w:sz w:val="16"/>
                <w:lang w:val="ru-RU"/>
              </w:rPr>
              <w:t>52.440531, 37.578757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1,5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ОАО «Жилсервис» 1135743000172г.Ливны, пер. Октябрьский д.2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№159,162,163 по ул. Фрунзе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970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 xml:space="preserve">г.Ливны, ул. Фрунзе, д.180В </w:t>
            </w:r>
          </w:p>
        </w:tc>
        <w:tc>
          <w:tcPr>
            <w:tcW w:w="1138" w:type="dxa"/>
          </w:tcPr>
          <w:p w:rsidR="00AC673D" w:rsidRPr="00C63DAD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C63DAD">
              <w:rPr>
                <w:rStyle w:val="BodyTextChar"/>
                <w:rFonts w:ascii="Calibri"/>
                <w:sz w:val="16"/>
                <w:lang w:val="ru-RU"/>
              </w:rPr>
              <w:t>52.443824, 37.580074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Pr="00B117BD" w:rsidRDefault="00AC673D" w:rsidP="009D72AC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1,5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ОАО «Жилсервис» 1135743000172г.Ливны, пер. Октябрьский д.2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 180А,180,Б,180В,180Г182А,182Б по ул. Фрунзе</w:t>
            </w:r>
          </w:p>
        </w:tc>
      </w:tr>
      <w:tr w:rsidR="00AC673D" w:rsidRPr="00BB5A05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971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Кап. Филиппова д.51</w:t>
            </w:r>
          </w:p>
        </w:tc>
        <w:tc>
          <w:tcPr>
            <w:tcW w:w="1138" w:type="dxa"/>
          </w:tcPr>
          <w:p w:rsidR="00AC673D" w:rsidRPr="00BB5A05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BB5A05">
              <w:rPr>
                <w:rStyle w:val="BodyTextChar"/>
                <w:rFonts w:ascii="Calibri"/>
                <w:sz w:val="16"/>
                <w:lang w:val="ru-RU"/>
              </w:rPr>
              <w:t>52.425829, 37.602439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ab/>
              <w:t>1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0,75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ОАО «Жилсервис» 1135743000172г.Ливны, пер. Октябрьский д.2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Pr="00B117B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№49,51 по ул. Кап. Филиппова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972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Кап. Филиппова д.55</w:t>
            </w:r>
          </w:p>
        </w:tc>
        <w:tc>
          <w:tcPr>
            <w:tcW w:w="1138" w:type="dxa"/>
          </w:tcPr>
          <w:p w:rsidR="00AC673D" w:rsidRPr="00CD68BF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CD68BF">
              <w:rPr>
                <w:rStyle w:val="BodyTextChar"/>
                <w:rFonts w:ascii="Calibri"/>
                <w:sz w:val="16"/>
                <w:lang w:val="ru-RU"/>
              </w:rPr>
              <w:t>52.425377, 37.600845</w:t>
            </w:r>
          </w:p>
        </w:tc>
        <w:tc>
          <w:tcPr>
            <w:tcW w:w="1136" w:type="dxa"/>
          </w:tcPr>
          <w:p w:rsidR="00AC673D" w:rsidRPr="00CD68BF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0,75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ОАО «Жилсервис» 1135743000172г.Ливны, пер. Октябрьский д.2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№55,57 по ул. Кап. Филиппова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973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Кап. Филиппова д.66</w:t>
            </w:r>
          </w:p>
        </w:tc>
        <w:tc>
          <w:tcPr>
            <w:tcW w:w="1138" w:type="dxa"/>
          </w:tcPr>
          <w:p w:rsidR="00AC673D" w:rsidRPr="009D3743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9D3743">
              <w:rPr>
                <w:rStyle w:val="BodyTextChar"/>
                <w:rFonts w:ascii="Calibri"/>
                <w:sz w:val="16"/>
                <w:lang w:val="ru-RU"/>
              </w:rPr>
              <w:t>52.426096, 37.600574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0,75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ОАО «Жилсервис» 1135743000172г.Ливны, пер. Октябрьский д.2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Многоквартирный дом №66 по ул. Кап. Филиппова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974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Кап. Филиппова д.62А</w:t>
            </w:r>
          </w:p>
        </w:tc>
        <w:tc>
          <w:tcPr>
            <w:tcW w:w="1138" w:type="dxa"/>
          </w:tcPr>
          <w:p w:rsidR="00AC673D" w:rsidRPr="009E3722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9E3722">
              <w:rPr>
                <w:rStyle w:val="BodyTextChar"/>
                <w:rFonts w:ascii="Calibri"/>
                <w:sz w:val="16"/>
                <w:lang w:val="ru-RU"/>
              </w:rPr>
              <w:t>52.426549, 37.604677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3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0,75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ОАО «Жилсервис» 1135743000172г.Ливны, пер. Октябрьский д.2ООО «Гидромашжилсервис» 1025700517358г.Ливны, ул.Мира д.213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 а№62а,60,64 по ул. Кап. Филиппова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975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Дзержинского д.86</w:t>
            </w:r>
          </w:p>
        </w:tc>
        <w:tc>
          <w:tcPr>
            <w:tcW w:w="1138" w:type="dxa"/>
          </w:tcPr>
          <w:p w:rsidR="00AC673D" w:rsidRPr="00E237AB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E237AB">
              <w:rPr>
                <w:rStyle w:val="BodyTextChar"/>
                <w:rFonts w:ascii="Calibri"/>
                <w:sz w:val="16"/>
                <w:lang w:val="ru-RU"/>
              </w:rPr>
              <w:t>52.425071, 37.612624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1,5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ООО УК «Стройинвест»1105743000175г.Ливны, ул. Мира д.197 а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Многоквартирный дом №86 по ул. Дзержинского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976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 ул. Дзержинского д.92</w:t>
            </w:r>
          </w:p>
        </w:tc>
        <w:tc>
          <w:tcPr>
            <w:tcW w:w="1138" w:type="dxa"/>
          </w:tcPr>
          <w:p w:rsidR="00AC673D" w:rsidRPr="000B7920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0B7920">
              <w:rPr>
                <w:rStyle w:val="BodyTextChar"/>
                <w:rFonts w:ascii="Calibri"/>
                <w:sz w:val="16"/>
                <w:lang w:val="ru-RU"/>
              </w:rPr>
              <w:t>52.424894, 37.611127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1,5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ООО «Комфорт»1125743000426г.Ливны, ул. Ливенский р-н, с.Коротыш, ул. Молодежная д.2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№92,92б по ул. Дзержинского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977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 ул. Дзержинского д.92А</w:t>
            </w:r>
          </w:p>
        </w:tc>
        <w:tc>
          <w:tcPr>
            <w:tcW w:w="1138" w:type="dxa"/>
          </w:tcPr>
          <w:p w:rsidR="00AC673D" w:rsidRPr="003B2F57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3B2F57">
              <w:rPr>
                <w:rStyle w:val="BodyTextChar"/>
                <w:rFonts w:ascii="Calibri"/>
                <w:sz w:val="16"/>
                <w:lang w:val="ru-RU"/>
              </w:rPr>
              <w:t>52.424911, 37.609276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4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3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ОАО «Жилсервис» 1135743000172г.Ливны, пер. Октябрьский д.2ООО «Комфорт»1125743000426г.Ливны, ул. Ливенский р-н, с.Коротыш, ул. Молодежная д.2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№92А по ул. Дзержинского,№114 по ул. К.Маркса, №9 по ул. Ленина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978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 ул. Дзержинского д.97А</w:t>
            </w:r>
          </w:p>
        </w:tc>
        <w:tc>
          <w:tcPr>
            <w:tcW w:w="1138" w:type="dxa"/>
          </w:tcPr>
          <w:p w:rsidR="00AC673D" w:rsidRPr="00A70D5B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A70D5B">
              <w:rPr>
                <w:rStyle w:val="BodyTextChar"/>
                <w:rFonts w:ascii="Calibri"/>
                <w:sz w:val="16"/>
                <w:lang w:val="ru-RU"/>
              </w:rPr>
              <w:t>52.423623, 37.606999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асфальт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4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3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ООО «Гидромашжилсервис» 1025700517358г.Ливны, ул.Мира д.213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№97А по ул. Дзержинского, №35,37 по ул. М.Горького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979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 ул. Дзержинского д.100</w:t>
            </w:r>
          </w:p>
        </w:tc>
        <w:tc>
          <w:tcPr>
            <w:tcW w:w="1138" w:type="dxa"/>
          </w:tcPr>
          <w:p w:rsidR="00AC673D" w:rsidRPr="003B2F57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3B2F57">
              <w:rPr>
                <w:rStyle w:val="BodyTextChar"/>
                <w:rFonts w:ascii="Calibri"/>
                <w:sz w:val="16"/>
                <w:lang w:val="ru-RU"/>
              </w:rPr>
              <w:t>52.424539, 37.606811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асфальт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0,75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ООО «Хорс»1205700001132г.Ливны, ул.Др. Народов д.126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№96,100 по ул. Дзержинского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980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Дзержинского д.101</w:t>
            </w:r>
          </w:p>
        </w:tc>
        <w:tc>
          <w:tcPr>
            <w:tcW w:w="1138" w:type="dxa"/>
          </w:tcPr>
          <w:p w:rsidR="00AC673D" w:rsidRPr="00B117BD" w:rsidRDefault="00AC673D" w:rsidP="00B117BD">
            <w:pPr>
              <w:spacing w:before="1"/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B117BD">
              <w:rPr>
                <w:rStyle w:val="BodyTextChar"/>
                <w:rFonts w:ascii="Calibri"/>
                <w:sz w:val="16"/>
                <w:lang w:val="ru-RU"/>
              </w:rPr>
              <w:t>52.423885, 37.604276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0,75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ОАО «Жилсервис» 1135743000172г.Ливны, пер. Октябрьский д.2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№101 по ул. Дзержинского и №147 по ул. Др. Народов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981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 ул. Дзержинского д.105</w:t>
            </w:r>
          </w:p>
        </w:tc>
        <w:tc>
          <w:tcPr>
            <w:tcW w:w="1138" w:type="dxa"/>
          </w:tcPr>
          <w:p w:rsidR="00AC673D" w:rsidRPr="003F76DB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3F76DB">
              <w:rPr>
                <w:rStyle w:val="BodyTextChar"/>
                <w:rFonts w:ascii="Calibri"/>
                <w:sz w:val="16"/>
                <w:lang w:val="ru-RU"/>
              </w:rPr>
              <w:t>52.423562, 37.602051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асфальт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1,5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ОАО «Жилсервис» 1135743000172г.Ливны, пер. Октябрьский д.2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№103,105,107 по ул. Дзержинского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982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 ул. Дзержинского д.110б</w:t>
            </w:r>
          </w:p>
        </w:tc>
        <w:tc>
          <w:tcPr>
            <w:tcW w:w="1138" w:type="dxa"/>
          </w:tcPr>
          <w:p w:rsidR="00AC673D" w:rsidRPr="00321FF2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321FF2">
              <w:rPr>
                <w:rStyle w:val="BodyTextChar"/>
                <w:rFonts w:ascii="Calibri"/>
                <w:sz w:val="16"/>
                <w:lang w:val="ru-RU"/>
              </w:rPr>
              <w:t>52.424662, 37.601926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асфальт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1,5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ОАО «Жилсервис» 1135743000172г.Ливны, пер. Октябрьский д.2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№106,108,110, 110б,108а по ул. Дзержинского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983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Орджоникидзе д.5</w:t>
            </w:r>
          </w:p>
        </w:tc>
        <w:tc>
          <w:tcPr>
            <w:tcW w:w="1138" w:type="dxa"/>
          </w:tcPr>
          <w:p w:rsidR="00AC673D" w:rsidRPr="00D55E30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D55E30">
              <w:rPr>
                <w:rStyle w:val="BodyTextChar"/>
                <w:rFonts w:ascii="Calibri"/>
                <w:sz w:val="16"/>
                <w:lang w:val="ru-RU"/>
              </w:rPr>
              <w:t>52.424728, 37.600853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1,5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ОАО «Жилсервис» 1135743000172г.Ливны, пер. Октябрьский д.2ООО «Гидромашжилсервис» 1025700517358г.Ливны, ул.Мира д.213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№5 по ул. Орджоникидзе, №112 по ул. Дзержинского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984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Орджоникидзе д.39</w:t>
            </w:r>
          </w:p>
        </w:tc>
        <w:tc>
          <w:tcPr>
            <w:tcW w:w="1138" w:type="dxa"/>
          </w:tcPr>
          <w:p w:rsidR="00AC673D" w:rsidRPr="00C4268E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C4268E">
              <w:rPr>
                <w:rStyle w:val="BodyTextChar"/>
                <w:rFonts w:ascii="Calibri"/>
                <w:sz w:val="16"/>
                <w:lang w:val="ru-RU"/>
              </w:rPr>
              <w:t>52.423213, 37.601657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3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1,5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ОАО «Жилсервис» 1135743000172г.Ливны, пер. Октябрьский д.2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№37,39,41 по ул. Орджоникидзе,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985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ул.Свердлова д41</w:t>
            </w:r>
          </w:p>
        </w:tc>
        <w:tc>
          <w:tcPr>
            <w:tcW w:w="1138" w:type="dxa"/>
          </w:tcPr>
          <w:p w:rsidR="00AC673D" w:rsidRPr="00B117BD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B117BD">
              <w:rPr>
                <w:rStyle w:val="BodyTextChar"/>
                <w:rFonts w:ascii="Calibri"/>
                <w:sz w:val="16"/>
                <w:lang w:val="ru-RU"/>
              </w:rPr>
              <w:t>52.422282, 37.610136</w:t>
            </w:r>
          </w:p>
        </w:tc>
        <w:tc>
          <w:tcPr>
            <w:tcW w:w="1136" w:type="dxa"/>
          </w:tcPr>
          <w:p w:rsidR="00AC673D" w:rsidRPr="00B117B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 w:rsidRPr="00B117BD"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0,75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ОАО «Жилсервис» 1135743000172г.Ливны, пер. Октябрьский д.2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№41 по ул. Свердлова, №25 по ул. Ленина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986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ул.Свердлова д43</w:t>
            </w:r>
          </w:p>
        </w:tc>
        <w:tc>
          <w:tcPr>
            <w:tcW w:w="1138" w:type="dxa"/>
          </w:tcPr>
          <w:p w:rsidR="00AC673D" w:rsidRPr="00B117BD" w:rsidRDefault="00AC673D" w:rsidP="00B117BD">
            <w:pPr>
              <w:spacing w:before="1"/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A10DB8">
              <w:rPr>
                <w:rStyle w:val="BodyTextChar"/>
                <w:rFonts w:ascii="Calibri"/>
                <w:sz w:val="16"/>
                <w:lang w:val="ru-RU"/>
              </w:rPr>
              <w:t>52.421760, 37.607319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1,5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ОАО «Жилсервис» 1135743000172г.Ливны, пер. Октябрьский д.2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№43 по ул. Свердлова, №49 по ул. м. Горького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987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Свердлова д.52</w:t>
            </w:r>
          </w:p>
        </w:tc>
        <w:tc>
          <w:tcPr>
            <w:tcW w:w="1138" w:type="dxa"/>
          </w:tcPr>
          <w:p w:rsidR="00AC673D" w:rsidRPr="00A10DB8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A10DB8">
              <w:rPr>
                <w:rStyle w:val="BodyTextChar"/>
                <w:rFonts w:ascii="Calibri"/>
                <w:sz w:val="16"/>
                <w:lang w:val="ru-RU"/>
              </w:rPr>
              <w:t>52.422586, 37.607378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0,75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ОАО «Жилсервис» 1135743000172г.Ливны, пер. Октябрьский д.2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Многоквартирный дома№52по ул. Свердлова,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988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Свердлова д.48</w:t>
            </w:r>
          </w:p>
        </w:tc>
        <w:tc>
          <w:tcPr>
            <w:tcW w:w="1138" w:type="dxa"/>
          </w:tcPr>
          <w:p w:rsidR="00AC673D" w:rsidRPr="004F39A5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4F39A5">
              <w:rPr>
                <w:rStyle w:val="BodyTextChar"/>
                <w:rFonts w:ascii="Calibri"/>
                <w:sz w:val="16"/>
                <w:lang w:val="ru-RU"/>
              </w:rPr>
              <w:t>52.422790, 37.609837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0,75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ОАО «Жилсервис» 1135743000172г.Ливны, пер. Октябрьский д.2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дома№48по ул. Свердлова, №23 по ул. Ленина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989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Свердлова д.49</w:t>
            </w:r>
          </w:p>
        </w:tc>
        <w:tc>
          <w:tcPr>
            <w:tcW w:w="1138" w:type="dxa"/>
          </w:tcPr>
          <w:p w:rsidR="00AC673D" w:rsidRPr="00E251A1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E251A1">
              <w:rPr>
                <w:rStyle w:val="BodyTextChar"/>
                <w:rFonts w:ascii="Calibri"/>
                <w:sz w:val="16"/>
                <w:lang w:val="ru-RU"/>
              </w:rPr>
              <w:t>52.421581, 37.605439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асфальт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4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3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ОАО «Жилсервис» 1135743000172г.Ливны, пер. Октябрьский д.2ООО «Сервис Плюс» 1055743000081</w:t>
            </w:r>
            <w:hyperlink r:id="rId5" w:tgtFrame="_blank" w:history="1">
              <w:r w:rsidRPr="00B117BD">
                <w:rPr>
                  <w:rStyle w:val="Hyperlink"/>
                  <w:color w:val="auto"/>
                  <w:sz w:val="16"/>
                  <w:u w:val="none"/>
                </w:rPr>
                <w:t>р-н Ливенский, сл. Беломестное, ул. Курская, д.323-а</w:t>
              </w:r>
            </w:hyperlink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дома№47,49по ул. Свердлова, №44 по ул. М.Горького</w:t>
            </w:r>
          </w:p>
        </w:tc>
      </w:tr>
      <w:tr w:rsidR="00AC673D" w:rsidRPr="00664EF2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990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Свердлова д.58</w:t>
            </w:r>
          </w:p>
        </w:tc>
        <w:tc>
          <w:tcPr>
            <w:tcW w:w="1138" w:type="dxa"/>
          </w:tcPr>
          <w:p w:rsidR="00AC673D" w:rsidRPr="00A10DB8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E251A1">
              <w:rPr>
                <w:rStyle w:val="BodyTextChar"/>
                <w:rFonts w:ascii="Calibri"/>
                <w:sz w:val="16"/>
                <w:lang w:val="ru-RU"/>
              </w:rPr>
              <w:t>52.422386, 37.605283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Pr="00B117BD" w:rsidRDefault="00AC673D" w:rsidP="00B117BD">
            <w:pPr>
              <w:spacing w:line="183" w:lineRule="exact"/>
              <w:ind w:left="106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1,5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ОАО «Жилсервис» 1135743000172г.Ливны, пер. Октябрьский д.2ООО «Хорс»1205700001132г.Ливны, ул.Др. Народов д.126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Pr="00B117B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Многоквартирный дома№56,58по ул. Свердлова,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991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ул.Свердлова д.61</w:t>
            </w:r>
          </w:p>
        </w:tc>
        <w:tc>
          <w:tcPr>
            <w:tcW w:w="1138" w:type="dxa"/>
          </w:tcPr>
          <w:p w:rsidR="00AC673D" w:rsidRPr="002A350B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2A350B">
              <w:rPr>
                <w:rStyle w:val="BodyTextChar"/>
                <w:rFonts w:ascii="Calibri"/>
                <w:sz w:val="16"/>
                <w:lang w:val="ru-RU"/>
              </w:rPr>
              <w:t>52.421564, 37.602969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1,5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ООО «Комфорт»1125743000426г.Ливны, ул. Ливенский р-н, с.Коротыш, ул. Молодежная д.2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№59,61 по ул. Свердлова.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992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Свердлова д.66</w:t>
            </w:r>
          </w:p>
        </w:tc>
        <w:tc>
          <w:tcPr>
            <w:tcW w:w="1138" w:type="dxa"/>
          </w:tcPr>
          <w:p w:rsidR="00AC673D" w:rsidRPr="003C5AB5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3C5AB5">
              <w:rPr>
                <w:rStyle w:val="BodyTextChar"/>
                <w:rFonts w:ascii="Calibri"/>
                <w:sz w:val="16"/>
                <w:lang w:val="ru-RU"/>
              </w:rPr>
              <w:t>52.422272, 37.602669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1,5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ОАО «Жилсервис» 1135743000172г.Ливны, пер. Октябрьский д.2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 64,66 по ул. Свердлова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993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 ул. Пушкина д.1</w:t>
            </w:r>
          </w:p>
        </w:tc>
        <w:tc>
          <w:tcPr>
            <w:tcW w:w="1138" w:type="dxa"/>
          </w:tcPr>
          <w:p w:rsidR="00AC673D" w:rsidRPr="00927219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927219">
              <w:rPr>
                <w:rStyle w:val="BodyTextChar"/>
                <w:rFonts w:ascii="Calibri"/>
                <w:sz w:val="16"/>
                <w:lang w:val="ru-RU"/>
              </w:rPr>
              <w:t>52.420979, 37.608073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асфальт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1,5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ООО «ГЖС» 1085743000672 г.Ливны ул. мира д.213ООО УК «Стройинвест»1105743000175г.Ливны, ул. Мира д.197 а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№1,1А по ул. Пушкина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994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 ул. Пушкина д.2</w:t>
            </w:r>
          </w:p>
        </w:tc>
        <w:tc>
          <w:tcPr>
            <w:tcW w:w="1138" w:type="dxa"/>
          </w:tcPr>
          <w:p w:rsidR="00AC673D" w:rsidRPr="00B117BD" w:rsidRDefault="00AC673D" w:rsidP="00B117BD">
            <w:pPr>
              <w:spacing w:before="1"/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042225">
              <w:rPr>
                <w:rStyle w:val="BodyTextChar"/>
                <w:rFonts w:ascii="Calibri"/>
                <w:sz w:val="16"/>
                <w:lang w:val="ru-RU"/>
              </w:rPr>
              <w:t>52.421441, 37.608185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1,5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ОАО «Жилсервис» 1135743000172г.Ливны, пер. Октябрьский д.2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№2,4 по ул. Пушкина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995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Пушкина д.7</w:t>
            </w:r>
          </w:p>
        </w:tc>
        <w:tc>
          <w:tcPr>
            <w:tcW w:w="1138" w:type="dxa"/>
          </w:tcPr>
          <w:p w:rsidR="00AC673D" w:rsidRPr="00055E37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055E37">
              <w:rPr>
                <w:rStyle w:val="BodyTextChar"/>
                <w:rFonts w:ascii="Calibri"/>
                <w:sz w:val="16"/>
                <w:lang w:val="ru-RU"/>
              </w:rPr>
              <w:t>52.420551, 37.606040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0,75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ОАО «Жилсервис» 1135743000172г.Ливны, пер. Октябрьский д.2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Многоквартирный дом №7 по ул. Пушкина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996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ул.Пушкина д.20</w:t>
            </w:r>
          </w:p>
        </w:tc>
        <w:tc>
          <w:tcPr>
            <w:tcW w:w="1138" w:type="dxa"/>
          </w:tcPr>
          <w:p w:rsidR="00AC673D" w:rsidRPr="002F5069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2F5069">
              <w:rPr>
                <w:rStyle w:val="BodyTextChar"/>
                <w:rFonts w:ascii="Calibri"/>
                <w:sz w:val="16"/>
                <w:lang w:val="ru-RU"/>
              </w:rPr>
              <w:t>52.421176, 37.603452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1,5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ООО УК «Стройинвест»1105743000175г.Ливны, ул. Мира д.197 а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 18,20,  по ул. Пушкина, №122 по ул. Др.Народов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997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Поликарпова д.6А</w:t>
            </w:r>
          </w:p>
        </w:tc>
        <w:tc>
          <w:tcPr>
            <w:tcW w:w="1138" w:type="dxa"/>
          </w:tcPr>
          <w:p w:rsidR="00AC673D" w:rsidRPr="00963050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963050">
              <w:rPr>
                <w:rStyle w:val="BodyTextChar"/>
                <w:rFonts w:ascii="Calibri"/>
                <w:sz w:val="16"/>
                <w:lang w:val="ru-RU"/>
              </w:rPr>
              <w:t>52.420027, 37.606045</w:t>
            </w:r>
          </w:p>
        </w:tc>
        <w:tc>
          <w:tcPr>
            <w:tcW w:w="1136" w:type="dxa"/>
          </w:tcPr>
          <w:p w:rsidR="00AC673D" w:rsidRPr="00963050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4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3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ОАО «Жилсервис» 1135743000172г.Ливны, пер. Октябрьский д.2 ООО «ГЖС» 1085743000672 г.Ливны ул. мира д.213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 3,5,6А  по ул. Поликарпова, №161,163 по ул.Др.Народов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998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Поликарпова д.39</w:t>
            </w:r>
          </w:p>
        </w:tc>
        <w:tc>
          <w:tcPr>
            <w:tcW w:w="1138" w:type="dxa"/>
          </w:tcPr>
          <w:p w:rsidR="00AC673D" w:rsidRPr="00FF5DF5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FF5DF5">
              <w:rPr>
                <w:rStyle w:val="BodyTextChar"/>
                <w:rFonts w:ascii="Calibri"/>
                <w:sz w:val="16"/>
                <w:lang w:val="ru-RU"/>
              </w:rPr>
              <w:t>52.419106, 37.601607</w:t>
            </w:r>
          </w:p>
        </w:tc>
        <w:tc>
          <w:tcPr>
            <w:tcW w:w="1136" w:type="dxa"/>
          </w:tcPr>
          <w:p w:rsidR="00AC673D" w:rsidRPr="00963050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1,5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 xml:space="preserve">ОАО «Жилсервис» 1135743000172г.Ливны, пер. Октябрьский д.2 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 39,41,43  по ул. Поликарпова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999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 xml:space="preserve">г.Ливны, ул. </w:t>
            </w:r>
            <w:r>
              <w:rPr>
                <w:rStyle w:val="BodyTextChar"/>
                <w:sz w:val="16"/>
                <w:lang w:val="ru-RU"/>
              </w:rPr>
              <w:t>К</w:t>
            </w:r>
            <w:r w:rsidRPr="00B117BD">
              <w:rPr>
                <w:rStyle w:val="BodyTextChar"/>
                <w:sz w:val="16"/>
                <w:lang w:val="ru-RU"/>
              </w:rPr>
              <w:t>рестьянская 137</w:t>
            </w:r>
          </w:p>
        </w:tc>
        <w:tc>
          <w:tcPr>
            <w:tcW w:w="1138" w:type="dxa"/>
          </w:tcPr>
          <w:p w:rsidR="00AC673D" w:rsidRPr="00DB458C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DB458C">
              <w:rPr>
                <w:rStyle w:val="BodyTextChar"/>
                <w:rFonts w:ascii="Calibri"/>
                <w:sz w:val="16"/>
                <w:lang w:val="ru-RU"/>
              </w:rPr>
              <w:t>52.424403, 37.614096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4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3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ООО «Комфорт»1125743000426г.Ливны, ул. Ливенский р-н, с.Коротыш, ул. Молодежная д.2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 137,139 по ул. Крестьянская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1000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Карла Маркса д.103</w:t>
            </w:r>
          </w:p>
        </w:tc>
        <w:tc>
          <w:tcPr>
            <w:tcW w:w="1138" w:type="dxa"/>
          </w:tcPr>
          <w:p w:rsidR="00AC673D" w:rsidRPr="00586F70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586F70">
              <w:rPr>
                <w:rStyle w:val="BodyTextChar"/>
                <w:rFonts w:ascii="Calibri"/>
                <w:sz w:val="16"/>
                <w:lang w:val="ru-RU"/>
              </w:rPr>
              <w:t>52.427927, 37.609829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асфальт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0,75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 xml:space="preserve">ОАО «Жилсервис» 1135743000172г.Ливны, пер. Октябрьский д.2 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Многоквартирный дом №103 по ул. К.Маркса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1001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Карла Маркса д.106</w:t>
            </w:r>
          </w:p>
        </w:tc>
        <w:tc>
          <w:tcPr>
            <w:tcW w:w="1138" w:type="dxa"/>
          </w:tcPr>
          <w:p w:rsidR="00AC673D" w:rsidRPr="00780D90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780D90">
              <w:rPr>
                <w:rStyle w:val="BodyTextChar"/>
                <w:rFonts w:ascii="Calibri"/>
                <w:sz w:val="16"/>
                <w:lang w:val="ru-RU"/>
              </w:rPr>
              <w:t>52.426196, 37.609638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0,75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 xml:space="preserve">ОАО «Жилсервис» 1135743000172г.Ливны, пер. Октябрьский д.2 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Многоквартирный дом №106 по ул. К.Маркса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1002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 ул.Карла Маркса д.122</w:t>
            </w:r>
          </w:p>
        </w:tc>
        <w:tc>
          <w:tcPr>
            <w:tcW w:w="1138" w:type="dxa"/>
          </w:tcPr>
          <w:p w:rsidR="00AC673D" w:rsidRPr="009112D0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9112D0">
              <w:rPr>
                <w:rStyle w:val="BodyTextChar"/>
                <w:rFonts w:ascii="Calibri"/>
                <w:sz w:val="16"/>
                <w:lang w:val="ru-RU"/>
              </w:rPr>
              <w:t>52.423095, 37.610248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3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2,25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 xml:space="preserve">ОАО «Жилсервис» 1135743000172г.Ливны, пер. Октябрьский д.2 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№122,130 по ул. К.Маркса, №46 по ул. Свердлова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1003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 ул.Карла Маркса д. 132</w:t>
            </w:r>
          </w:p>
        </w:tc>
        <w:tc>
          <w:tcPr>
            <w:tcW w:w="1138" w:type="dxa"/>
          </w:tcPr>
          <w:p w:rsidR="00AC673D" w:rsidRPr="00A558D0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A558D0">
              <w:rPr>
                <w:rStyle w:val="BodyTextChar"/>
                <w:rFonts w:ascii="Calibri"/>
                <w:sz w:val="16"/>
                <w:lang w:val="ru-RU"/>
              </w:rPr>
              <w:t>52.422003, 37.610744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асфальт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0,75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 xml:space="preserve">ОАО «Жилсервис» 1135743000172г.Ливны, пер. Октябрьский д.2 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Многоквартирный дом №132 по ул. К.Маркса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1004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Карла Маркса д.147А</w:t>
            </w:r>
          </w:p>
        </w:tc>
        <w:tc>
          <w:tcPr>
            <w:tcW w:w="1138" w:type="dxa"/>
          </w:tcPr>
          <w:p w:rsidR="00AC673D" w:rsidRPr="0069580F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69580F">
              <w:rPr>
                <w:rStyle w:val="BodyTextChar"/>
                <w:rFonts w:ascii="Calibri"/>
                <w:sz w:val="16"/>
                <w:lang w:val="ru-RU"/>
              </w:rPr>
              <w:t>52.423563, 37.611578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1,5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 xml:space="preserve">ООО УК «Стройинвест»1105743000175г.Ливны, ул. Мира д.197 аОАО «Жилсервис» 1135743000172г.Ливны, пер. Октябрьский д.2 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№147а,147,149 по ул. К.Маркса,</w:t>
            </w:r>
          </w:p>
        </w:tc>
      </w:tr>
      <w:tr w:rsidR="00AC673D" w:rsidRPr="00963B71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1005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Карла Маркса д.151А</w:t>
            </w:r>
          </w:p>
        </w:tc>
        <w:tc>
          <w:tcPr>
            <w:tcW w:w="1138" w:type="dxa"/>
          </w:tcPr>
          <w:p w:rsidR="00AC673D" w:rsidRPr="00963B71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963B71">
              <w:rPr>
                <w:rStyle w:val="BodyTextChar"/>
                <w:rFonts w:ascii="Calibri"/>
                <w:sz w:val="16"/>
                <w:lang w:val="ru-RU"/>
              </w:rPr>
              <w:t>52.423147, 37.611462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асфальт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0,75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 xml:space="preserve">ОАО «Жилсервис» 1135743000172г.Ливны, пер. Октябрьский д.2 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Pr="00B117B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№151а,151,153 по ул. К.Маркса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1006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Ленина д.2</w:t>
            </w:r>
          </w:p>
        </w:tc>
        <w:tc>
          <w:tcPr>
            <w:tcW w:w="1138" w:type="dxa"/>
          </w:tcPr>
          <w:p w:rsidR="00AC673D" w:rsidRPr="000B3606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0B3606">
              <w:rPr>
                <w:rStyle w:val="BodyTextChar"/>
                <w:rFonts w:ascii="Calibri"/>
                <w:sz w:val="16"/>
                <w:lang w:val="ru-RU"/>
              </w:rPr>
              <w:t>52.426157, 37.607512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0,75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 xml:space="preserve">ОАО «Жилсервис» 1135743000172г.Ливны, пер. Октябрьский д.2 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№2,4 по ул. Ленина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1007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Ленина д.8</w:t>
            </w:r>
          </w:p>
        </w:tc>
        <w:tc>
          <w:tcPr>
            <w:tcW w:w="1138" w:type="dxa"/>
          </w:tcPr>
          <w:p w:rsidR="00AC673D" w:rsidRPr="00A622D7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A622D7">
              <w:rPr>
                <w:rStyle w:val="BodyTextChar"/>
                <w:rFonts w:ascii="Calibri"/>
                <w:sz w:val="16"/>
                <w:lang w:val="ru-RU"/>
              </w:rPr>
              <w:t>52.425410, 37.607209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1,5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 xml:space="preserve">ОАО «Жилсервис» 1135743000172г.Ливны, пер. Октябрьский д.2 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№8,10,12 по ул. Ленина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1008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Ленина д.11</w:t>
            </w:r>
          </w:p>
        </w:tc>
        <w:tc>
          <w:tcPr>
            <w:tcW w:w="1138" w:type="dxa"/>
          </w:tcPr>
          <w:p w:rsidR="00AC673D" w:rsidRPr="00551EF3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551EF3">
              <w:rPr>
                <w:rStyle w:val="BodyTextChar"/>
                <w:rFonts w:ascii="Calibri"/>
                <w:sz w:val="16"/>
                <w:lang w:val="ru-RU"/>
              </w:rPr>
              <w:t>52.424143, 37.609142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0,75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 xml:space="preserve">ОАО «Жилсервис» 1135743000172г.Ливны, пер. Октябрьский д.2 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Многоквартирный дом №11 по ул. Ленина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1009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Ленина д.20</w:t>
            </w:r>
          </w:p>
        </w:tc>
        <w:tc>
          <w:tcPr>
            <w:tcW w:w="1138" w:type="dxa"/>
          </w:tcPr>
          <w:p w:rsidR="00AC673D" w:rsidRPr="00394AE5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394AE5">
              <w:rPr>
                <w:rStyle w:val="BodyTextChar"/>
                <w:rFonts w:ascii="Calibri"/>
                <w:sz w:val="16"/>
                <w:lang w:val="ru-RU"/>
              </w:rPr>
              <w:t>52.423379, 37.608108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0,75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 xml:space="preserve">ОАО «Жилсервис» 1135743000172г.Ливны, пер. Октябрьский д.2 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Многоквартирный дом №20 по ул. Ленина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1010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Ленина д.24</w:t>
            </w:r>
          </w:p>
        </w:tc>
        <w:tc>
          <w:tcPr>
            <w:tcW w:w="1138" w:type="dxa"/>
          </w:tcPr>
          <w:p w:rsidR="00AC673D" w:rsidRPr="008344B9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8344B9">
              <w:rPr>
                <w:rStyle w:val="BodyTextChar"/>
                <w:rFonts w:ascii="Calibri"/>
                <w:sz w:val="16"/>
                <w:lang w:val="ru-RU"/>
              </w:rPr>
              <w:t>52.422648, 37.607925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асфальт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C673D" w:rsidRPr="00B117BD" w:rsidRDefault="00AC673D" w:rsidP="00B117BD">
            <w:pPr>
              <w:spacing w:line="183" w:lineRule="exact"/>
              <w:ind w:left="106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3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2,25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 xml:space="preserve">ОАО «Жилсервис» 1135743000172г.Ливны, пер. Октябрьский д.2 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 22,24 по ул. Ленина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1011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М.Горького д.4</w:t>
            </w:r>
          </w:p>
        </w:tc>
        <w:tc>
          <w:tcPr>
            <w:tcW w:w="1138" w:type="dxa"/>
          </w:tcPr>
          <w:p w:rsidR="00AC673D" w:rsidRPr="005B3403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5B3403">
              <w:rPr>
                <w:rStyle w:val="BodyTextChar"/>
                <w:rFonts w:ascii="Calibri"/>
                <w:sz w:val="16"/>
                <w:lang w:val="ru-RU"/>
              </w:rPr>
              <w:t>52.427794, 37.604146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5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3,75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 xml:space="preserve">ТСЖ «Перспектива» 1025700515543 г.Ливны, ул.М.Горького д.4 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№4,6,8 по ул. М.Горького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1012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М.Горького д.5</w:t>
            </w:r>
          </w:p>
        </w:tc>
        <w:tc>
          <w:tcPr>
            <w:tcW w:w="1138" w:type="dxa"/>
          </w:tcPr>
          <w:p w:rsidR="00AC673D" w:rsidRPr="00A71F61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A71F61">
              <w:rPr>
                <w:rStyle w:val="BodyTextChar"/>
                <w:rFonts w:ascii="Calibri"/>
                <w:sz w:val="16"/>
                <w:lang w:val="ru-RU"/>
              </w:rPr>
              <w:t>52.427298, 37.605938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0,75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 xml:space="preserve">ОАО «Жилсервис» 1135743000172г.Ливны, пер. Октябрьский д.2 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№5,7 по ул. М.Горького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1013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ул.М. Горького д.11</w:t>
            </w:r>
          </w:p>
        </w:tc>
        <w:tc>
          <w:tcPr>
            <w:tcW w:w="1138" w:type="dxa"/>
          </w:tcPr>
          <w:p w:rsidR="00AC673D" w:rsidRPr="004A0C82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4A0C82">
              <w:rPr>
                <w:rStyle w:val="BodyTextChar"/>
                <w:rFonts w:ascii="Calibri"/>
                <w:sz w:val="16"/>
                <w:lang w:val="ru-RU"/>
              </w:rPr>
              <w:t>52.425977, 37.607223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асфальт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3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2,25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ООО «Комфорт»1125743000426г.Ливны, ул. Ливенский р-н, с.Коротыш, ул. Молодежная д.2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 xml:space="preserve">Многоквартирный дом №11 по ул. М.Горького 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1014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М.Горького д.24</w:t>
            </w:r>
          </w:p>
        </w:tc>
        <w:tc>
          <w:tcPr>
            <w:tcW w:w="1138" w:type="dxa"/>
          </w:tcPr>
          <w:p w:rsidR="00AC673D" w:rsidRPr="00995F37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995F37">
              <w:rPr>
                <w:rStyle w:val="BodyTextChar"/>
                <w:rFonts w:ascii="Calibri"/>
                <w:sz w:val="16"/>
                <w:lang w:val="ru-RU"/>
              </w:rPr>
              <w:t>52.424628, 37.605457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0,75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 xml:space="preserve">ОАО «Жилсервис» 1135743000172г.Ливны, пер. Октябрьский д.2 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Многоквартирный дом №24 по ул. М.Горького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1015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М.Горького д.38</w:t>
            </w:r>
          </w:p>
        </w:tc>
        <w:tc>
          <w:tcPr>
            <w:tcW w:w="1138" w:type="dxa"/>
          </w:tcPr>
          <w:p w:rsidR="00AC673D" w:rsidRPr="001579FA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1579FA">
              <w:rPr>
                <w:rStyle w:val="BodyTextChar"/>
                <w:rFonts w:ascii="Calibri"/>
                <w:sz w:val="16"/>
                <w:lang w:val="ru-RU"/>
              </w:rPr>
              <w:t>52.423963, 37.605338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асфальт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0,75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ООО «Хорс»1205700001132г.Ливны, ул.Др. Народов д.126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Многоквартирный дом №38 по ул. М.Горького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1016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 ул. М.Горького д.43</w:t>
            </w:r>
          </w:p>
        </w:tc>
        <w:tc>
          <w:tcPr>
            <w:tcW w:w="1138" w:type="dxa"/>
          </w:tcPr>
          <w:p w:rsidR="00AC673D" w:rsidRPr="005F0A62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5F0A62">
              <w:rPr>
                <w:rStyle w:val="BodyTextChar"/>
                <w:rFonts w:ascii="Calibri"/>
                <w:sz w:val="16"/>
                <w:lang w:val="ru-RU"/>
              </w:rPr>
              <w:t>52.422995, 37.607030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1,5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 xml:space="preserve">ОАО «Жилсервис» 1135743000172г.Ливны, пер. Октябрьский д.2 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Многоквартирный дом №43 по ул. М.Горького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1017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М.Горького д.50</w:t>
            </w:r>
          </w:p>
        </w:tc>
        <w:tc>
          <w:tcPr>
            <w:tcW w:w="1138" w:type="dxa"/>
          </w:tcPr>
          <w:p w:rsidR="00AC673D" w:rsidRPr="006444BC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6444BC">
              <w:rPr>
                <w:rStyle w:val="BodyTextChar"/>
                <w:rFonts w:ascii="Calibri"/>
                <w:sz w:val="16"/>
                <w:lang w:val="ru-RU"/>
              </w:rPr>
              <w:t>52.420056, 37.606407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0,75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 xml:space="preserve">ОАО «Жилсервис» 1135743000172г.Ливны, пер. Октябрьский д.2 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Многоквартирный дом №50 по ул. М.Горького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1018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Дружбы Народов д.105</w:t>
            </w:r>
          </w:p>
        </w:tc>
        <w:tc>
          <w:tcPr>
            <w:tcW w:w="1138" w:type="dxa"/>
          </w:tcPr>
          <w:p w:rsidR="00AC673D" w:rsidRPr="00254320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254320">
              <w:rPr>
                <w:rStyle w:val="BodyTextChar"/>
                <w:rFonts w:ascii="Calibri"/>
                <w:sz w:val="16"/>
                <w:lang w:val="ru-RU"/>
              </w:rPr>
              <w:t>52.429040, 37.603148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асфальт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1,5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 xml:space="preserve">ОАО «Жилсервис» 1135743000172г.Ливны, пер. Октябрьский д.2 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№103,105,107 по ул. Др.Народов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1019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 ул. Дружбы Народов д.119</w:t>
            </w:r>
          </w:p>
        </w:tc>
        <w:tc>
          <w:tcPr>
            <w:tcW w:w="1138" w:type="dxa"/>
          </w:tcPr>
          <w:p w:rsidR="00AC673D" w:rsidRPr="00B44E52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B44E52">
              <w:rPr>
                <w:rStyle w:val="BodyTextChar"/>
                <w:rFonts w:ascii="Calibri"/>
                <w:sz w:val="16"/>
                <w:lang w:val="ru-RU"/>
              </w:rPr>
              <w:t>52.427298, 37.603535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3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2,25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ООО «ГЖС» 1085743000672 г.Ливны ул. мира д.213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№119,121 по ул. Др. Народов, №67 по ул. Кирова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1020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Дружбы Народов д.127</w:t>
            </w:r>
          </w:p>
        </w:tc>
        <w:tc>
          <w:tcPr>
            <w:tcW w:w="1138" w:type="dxa"/>
          </w:tcPr>
          <w:p w:rsidR="00AC673D" w:rsidRPr="00B117BD" w:rsidRDefault="00AC673D" w:rsidP="00B117BD">
            <w:pPr>
              <w:spacing w:before="1"/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9F5118">
              <w:rPr>
                <w:rStyle w:val="BodyTextChar"/>
                <w:rFonts w:ascii="Calibri"/>
                <w:sz w:val="16"/>
                <w:lang w:val="ru-RU"/>
              </w:rPr>
              <w:t>52.427298, 37.603535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3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2,25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ООО «ГЖС» 1085743000672 г.Ливны ул. мира д.213ООО «Комфорт»1125743000426г.Ливны, ул. Ливенский р-н, с.Коротыш, ул. Молодежная д.2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 xml:space="preserve">Многоквартирные дома №127,129 по ул. Др.Народов,№104 по ул. Дзержинского, №47,47А по ул. Кап . Филиппова </w:t>
            </w:r>
          </w:p>
        </w:tc>
      </w:tr>
      <w:tr w:rsidR="00AC673D" w:rsidRPr="00257025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1021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Дружбы Народов д.86</w:t>
            </w:r>
          </w:p>
        </w:tc>
        <w:tc>
          <w:tcPr>
            <w:tcW w:w="1138" w:type="dxa"/>
          </w:tcPr>
          <w:p w:rsidR="00AC673D" w:rsidRPr="00257025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257025">
              <w:rPr>
                <w:rStyle w:val="BodyTextChar"/>
                <w:rFonts w:ascii="Calibri"/>
                <w:sz w:val="16"/>
                <w:lang w:val="ru-RU"/>
              </w:rPr>
              <w:t>52.425487, 37.602446</w:t>
            </w:r>
          </w:p>
        </w:tc>
        <w:tc>
          <w:tcPr>
            <w:tcW w:w="1136" w:type="dxa"/>
          </w:tcPr>
          <w:p w:rsidR="00AC673D" w:rsidRPr="00257025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1,5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 xml:space="preserve">ОАО «Жилсервис» 1135743000172г.Ливны, пер. Октябрьский д.2 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Pr="00B117B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№86,92 по ул. Др. Народов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1022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Дружбы Народов д.155</w:t>
            </w:r>
          </w:p>
        </w:tc>
        <w:tc>
          <w:tcPr>
            <w:tcW w:w="1138" w:type="dxa"/>
          </w:tcPr>
          <w:p w:rsidR="00AC673D" w:rsidRPr="001F478E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1F478E">
              <w:rPr>
                <w:rStyle w:val="BodyTextChar"/>
                <w:rFonts w:ascii="Calibri"/>
                <w:sz w:val="16"/>
                <w:lang w:val="ru-RU"/>
              </w:rPr>
              <w:t>52.423138, 37.604527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0,75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 xml:space="preserve">ОАО «Жилсервис» 1135743000172г.Ливны, пер. Октябрьский д.2 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Многоквартирный дом №155 по ул. Др.Народов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1023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Дружбы Народов д.159</w:t>
            </w:r>
          </w:p>
        </w:tc>
        <w:tc>
          <w:tcPr>
            <w:tcW w:w="1138" w:type="dxa"/>
          </w:tcPr>
          <w:p w:rsidR="00AC673D" w:rsidRPr="00F73EC4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F73EC4">
              <w:rPr>
                <w:rStyle w:val="BodyTextChar"/>
                <w:rFonts w:ascii="Calibri"/>
                <w:sz w:val="16"/>
                <w:lang w:val="ru-RU"/>
              </w:rPr>
              <w:t>52.421178, 37.605483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асфальт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1,5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ООО «Хорс»1205700001132г.Ливны, ул.Др. Народов д.126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Многоквартиный дом №159 по ул. Др.Народов</w:t>
            </w:r>
          </w:p>
        </w:tc>
      </w:tr>
      <w:tr w:rsidR="00AC673D" w:rsidRPr="000626D9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1024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Дружбы Народов д. 165</w:t>
            </w:r>
          </w:p>
        </w:tc>
        <w:tc>
          <w:tcPr>
            <w:tcW w:w="1138" w:type="dxa"/>
          </w:tcPr>
          <w:p w:rsidR="00AC673D" w:rsidRPr="000626D9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0626D9">
              <w:rPr>
                <w:rStyle w:val="BodyTextChar"/>
                <w:rFonts w:ascii="Calibri"/>
                <w:sz w:val="16"/>
                <w:lang w:val="ru-RU"/>
              </w:rPr>
              <w:t>52.418259, 37.605684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1,5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 xml:space="preserve">ОАО «Жилсервис» 1135743000172г.Ливны, пер. Октябрьский д.2 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Pr="00B117B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№165 по ул. Др. Народов, №7 по ул. Поликарпова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1025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Воронежская д.10</w:t>
            </w:r>
          </w:p>
        </w:tc>
        <w:tc>
          <w:tcPr>
            <w:tcW w:w="1138" w:type="dxa"/>
          </w:tcPr>
          <w:p w:rsidR="00AC673D" w:rsidRPr="00DE6603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DE6603">
              <w:rPr>
                <w:rStyle w:val="BodyTextChar"/>
                <w:rFonts w:ascii="Calibri"/>
                <w:sz w:val="16"/>
                <w:lang w:val="ru-RU"/>
              </w:rPr>
              <w:t>52.414896, 37.608873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0,75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 xml:space="preserve">ОАО «Жилсервис» 1135743000172г.Ливны, пер. Октябрьский д.2 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Многоквартирный дом №10 по ул. Воронежская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1026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Садовая д.11</w:t>
            </w:r>
          </w:p>
        </w:tc>
        <w:tc>
          <w:tcPr>
            <w:tcW w:w="1138" w:type="dxa"/>
          </w:tcPr>
          <w:p w:rsidR="00AC673D" w:rsidRPr="00F3219A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F3219A">
              <w:rPr>
                <w:rStyle w:val="BodyTextChar"/>
                <w:rFonts w:ascii="Calibri"/>
                <w:sz w:val="16"/>
                <w:lang w:val="ru-RU"/>
              </w:rPr>
              <w:t>52.415708, 37.611733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1,5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 xml:space="preserve">ОАО «Жилсервис» 1135743000172г.Ливны, пер. Октябрьский д.2 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№11,14 по ул.Садовая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1027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Октябрьская д.1А</w:t>
            </w:r>
          </w:p>
        </w:tc>
        <w:tc>
          <w:tcPr>
            <w:tcW w:w="1138" w:type="dxa"/>
          </w:tcPr>
          <w:p w:rsidR="00AC673D" w:rsidRPr="00B117BD" w:rsidRDefault="00AC673D" w:rsidP="00B117BD">
            <w:pPr>
              <w:spacing w:before="1"/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DF1632">
              <w:rPr>
                <w:rStyle w:val="BodyTextChar"/>
                <w:rFonts w:ascii="Calibri"/>
                <w:sz w:val="16"/>
                <w:lang w:val="ru-RU"/>
              </w:rPr>
              <w:t>52.413852, 37.591078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3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2,25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ОАО «Жилсервис» 1135743000172г.Ливны, пер. Октябрьский д.2 ООО «Теплогазприбор» 1095743000385 г.Ливны, ул.Октябрьская д.7.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№1А,1Б по ул. Октябрьская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1028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Октябрьская д.1</w:t>
            </w:r>
          </w:p>
        </w:tc>
        <w:tc>
          <w:tcPr>
            <w:tcW w:w="1138" w:type="dxa"/>
          </w:tcPr>
          <w:p w:rsidR="00AC673D" w:rsidRPr="00C03A03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C03A03">
              <w:rPr>
                <w:rStyle w:val="BodyTextChar"/>
                <w:rFonts w:ascii="Calibri"/>
                <w:sz w:val="16"/>
                <w:lang w:val="ru-RU"/>
              </w:rPr>
              <w:t>52.413909, 37.589059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1,5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 xml:space="preserve">ОАО «Жилсервис» 1135743000172г.Ливны, пер. Октябрьский д.2 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№1,3 по ул. Октябрьская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1029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Октябрьская д.5Б</w:t>
            </w:r>
          </w:p>
        </w:tc>
        <w:tc>
          <w:tcPr>
            <w:tcW w:w="1138" w:type="dxa"/>
          </w:tcPr>
          <w:p w:rsidR="00AC673D" w:rsidRPr="006A71BF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6A71BF">
              <w:rPr>
                <w:rStyle w:val="BodyTextChar"/>
                <w:rFonts w:ascii="Calibri"/>
                <w:sz w:val="16"/>
                <w:lang w:val="ru-RU"/>
              </w:rPr>
              <w:t>52.411356, 37.587194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асфальт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1,5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ООО «Теплогазприбор» 1095743000385 г.Ливны, ул.Октябрьская д.7.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№5б,5в по ул. Октябрьская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1030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ул.Октябрьская д.7</w:t>
            </w:r>
          </w:p>
        </w:tc>
        <w:tc>
          <w:tcPr>
            <w:tcW w:w="1138" w:type="dxa"/>
          </w:tcPr>
          <w:p w:rsidR="00AC673D" w:rsidRPr="00823B74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823B74">
              <w:rPr>
                <w:rStyle w:val="BodyTextChar"/>
                <w:rFonts w:ascii="Calibri"/>
                <w:sz w:val="16"/>
                <w:lang w:val="ru-RU"/>
              </w:rPr>
              <w:t>52.412840, 37.586722</w:t>
            </w:r>
          </w:p>
        </w:tc>
        <w:tc>
          <w:tcPr>
            <w:tcW w:w="1136" w:type="dxa"/>
          </w:tcPr>
          <w:p w:rsidR="00AC673D" w:rsidRPr="00823B74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асфальт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5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3,75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ОАО «Жилсервис» 1135743000172г.Ливны, пер. Октябрьский д.2 ООО «Теплогазприбор» 1095743000385 г.Ливны, ул.Октябрьская д.7.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№7,7а,9,11,13 по ул. Октябрьская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1031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ул.Октябрьская д.15.</w:t>
            </w:r>
          </w:p>
        </w:tc>
        <w:tc>
          <w:tcPr>
            <w:tcW w:w="1138" w:type="dxa"/>
          </w:tcPr>
          <w:p w:rsidR="00AC673D" w:rsidRPr="00F841CC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F841CC">
              <w:rPr>
                <w:rStyle w:val="BodyTextChar"/>
                <w:rFonts w:ascii="Calibri"/>
                <w:sz w:val="16"/>
                <w:lang w:val="ru-RU"/>
              </w:rPr>
              <w:t>52.412113, 37.583147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3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2,25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 xml:space="preserve">ОАО «Жилсервис» 1135743000172г.Ливны, пер. Октябрьский д.2 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Многоквартирный дом №15 по ул. Октябрьская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1032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 ул. Октябрьская д.29</w:t>
            </w:r>
          </w:p>
        </w:tc>
        <w:tc>
          <w:tcPr>
            <w:tcW w:w="1138" w:type="dxa"/>
          </w:tcPr>
          <w:p w:rsidR="00AC673D" w:rsidRPr="004D1AFD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4D1AFD">
              <w:rPr>
                <w:rStyle w:val="BodyTextChar"/>
                <w:rFonts w:ascii="Calibri"/>
                <w:sz w:val="16"/>
                <w:lang w:val="ru-RU"/>
              </w:rPr>
              <w:t>52.410733, 37.575410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1,5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 xml:space="preserve">ОАО «Жилсервис» 1135743000172г.Ливны, пер. Октябрьский д.2 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 31,33,15а по ул. Октябрьская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1033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ул.Гайдара д.5</w:t>
            </w:r>
          </w:p>
        </w:tc>
        <w:tc>
          <w:tcPr>
            <w:tcW w:w="1138" w:type="dxa"/>
          </w:tcPr>
          <w:p w:rsidR="00AC673D" w:rsidRPr="00716EA2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716EA2">
              <w:rPr>
                <w:rStyle w:val="BodyTextChar"/>
                <w:rFonts w:ascii="Calibri"/>
                <w:sz w:val="16"/>
                <w:lang w:val="ru-RU"/>
              </w:rPr>
              <w:t>52.410439, 37.582120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5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3,75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ОАО «Жилсервис» 1135743000172г.Ливны, пер. Октябрьский д.2 ООО «Теплогазприбор» 1095743000385 г.Ливны, ул.Октябрьская д.7.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№1,,3,5,7,9 по ул.Гайдара, № 21 по ул. Октябрьская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1034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Гайдара д.4</w:t>
            </w:r>
          </w:p>
        </w:tc>
        <w:tc>
          <w:tcPr>
            <w:tcW w:w="1138" w:type="dxa"/>
          </w:tcPr>
          <w:p w:rsidR="00AC673D" w:rsidRPr="00D16420" w:rsidRDefault="00AC673D" w:rsidP="00B117BD">
            <w:pPr>
              <w:spacing w:before="1"/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D16420">
              <w:rPr>
                <w:rStyle w:val="BodyTextChar"/>
                <w:rFonts w:ascii="Calibri"/>
                <w:sz w:val="16"/>
                <w:lang w:val="ru-RU"/>
              </w:rPr>
              <w:t xml:space="preserve">52.410123, 37.578471 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4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3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 xml:space="preserve">ОАО «Жилсервис» 1135743000172г.Ливны, пер. Октябрьский д.2 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№4,6,8 по ул.Гайдара, №12А,15А по ул. Октябрьская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1035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Гайдара д.16</w:t>
            </w:r>
          </w:p>
        </w:tc>
        <w:tc>
          <w:tcPr>
            <w:tcW w:w="1138" w:type="dxa"/>
          </w:tcPr>
          <w:p w:rsidR="00AC673D" w:rsidRPr="00131FE7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131FE7">
              <w:rPr>
                <w:rStyle w:val="BodyTextChar"/>
                <w:rFonts w:ascii="Calibri"/>
                <w:sz w:val="16"/>
                <w:lang w:val="ru-RU"/>
              </w:rPr>
              <w:t>52.410123, 37.578471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3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2,25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ООО «Сервис Плюс» 1055743000081р-н Ливенский, сл. Беломестное, ул. Курская, д.323-а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№14,16 по ул. Гайдара, №3,5 по ул. Строительная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1036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Гайдара д.18</w:t>
            </w:r>
          </w:p>
        </w:tc>
        <w:tc>
          <w:tcPr>
            <w:tcW w:w="1138" w:type="dxa"/>
          </w:tcPr>
          <w:p w:rsidR="00AC673D" w:rsidRPr="00131FE7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E4316F">
              <w:rPr>
                <w:rStyle w:val="BodyTextChar"/>
                <w:rFonts w:ascii="Calibri"/>
                <w:sz w:val="16"/>
                <w:lang w:val="ru-RU"/>
              </w:rPr>
              <w:t>52.403220, 37.584705</w:t>
            </w:r>
          </w:p>
        </w:tc>
        <w:tc>
          <w:tcPr>
            <w:tcW w:w="1136" w:type="dxa"/>
          </w:tcPr>
          <w:p w:rsidR="00AC673D" w:rsidRPr="00E4316F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1,5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ООО «Теплогазприбор» 1095743000385 г.Ливны, ул.Октябрьская д.7.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Многоквартирный дом №18 по ул. Гайдара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1037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Березовая д.3</w:t>
            </w:r>
          </w:p>
        </w:tc>
        <w:tc>
          <w:tcPr>
            <w:tcW w:w="1138" w:type="dxa"/>
          </w:tcPr>
          <w:p w:rsidR="00AC673D" w:rsidRPr="00142499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142499">
              <w:rPr>
                <w:rStyle w:val="BodyTextChar"/>
                <w:rFonts w:ascii="Calibri"/>
                <w:sz w:val="16"/>
                <w:lang w:val="ru-RU"/>
              </w:rPr>
              <w:t>52.404499, 37.581900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1,5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ООО «Сервис Плюс» 1055743000081р-н Ливенский, сл. Беломестное, ул. Курская, д.323-а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№3 по ул.Березовая, №1 по ул.Строительная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1038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ул.Березовая д.2</w:t>
            </w:r>
          </w:p>
        </w:tc>
        <w:tc>
          <w:tcPr>
            <w:tcW w:w="1138" w:type="dxa"/>
          </w:tcPr>
          <w:p w:rsidR="00AC673D" w:rsidRPr="005D3195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5D3195">
              <w:rPr>
                <w:rStyle w:val="BodyTextChar"/>
                <w:rFonts w:ascii="Calibri"/>
                <w:sz w:val="16"/>
                <w:lang w:val="ru-RU"/>
              </w:rPr>
              <w:t>52.405792, 37.582975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3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2,25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ООО «Сервис Плюс» 1055743000081р-н Ливенский, сл. Беломестное, ул. Курская, д.323-а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№2,4 по ул.Березовая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1039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ул.Мира д.140</w:t>
            </w:r>
          </w:p>
        </w:tc>
        <w:tc>
          <w:tcPr>
            <w:tcW w:w="1138" w:type="dxa"/>
          </w:tcPr>
          <w:p w:rsidR="00AC673D" w:rsidRPr="00D4017D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D4017D">
              <w:rPr>
                <w:rStyle w:val="BodyTextChar"/>
                <w:rFonts w:ascii="Calibri"/>
                <w:sz w:val="16"/>
                <w:lang w:val="ru-RU"/>
              </w:rPr>
              <w:t>52.408442, 37.580445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4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3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ОАО «Жилсервис» 1135743000172г.Ливны, пер. Октябрьский д.2 ООО «Хорс»1205700001132г.Ливны, ул.Др. Народов д.126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№138,140,142,152А по ул.Мира, №10,12 по ул. Гайдара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1040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ул.Мира д.144</w:t>
            </w:r>
          </w:p>
        </w:tc>
        <w:tc>
          <w:tcPr>
            <w:tcW w:w="1138" w:type="dxa"/>
          </w:tcPr>
          <w:p w:rsidR="00AC673D" w:rsidRPr="001B77E5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1B77E5">
              <w:rPr>
                <w:rStyle w:val="BodyTextChar"/>
                <w:rFonts w:ascii="Calibri"/>
                <w:sz w:val="16"/>
                <w:lang w:val="ru-RU"/>
              </w:rPr>
              <w:t>52.407598, 37.576540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1,5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 xml:space="preserve">ОАО «Жилсервис» 1135743000172г.Ливны, пер. Октябрьский д.2 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№144,146,150 по ул. Мира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1041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г.Ливны, ул.Крестьянская д.122</w:t>
            </w:r>
          </w:p>
        </w:tc>
        <w:tc>
          <w:tcPr>
            <w:tcW w:w="1138" w:type="dxa"/>
          </w:tcPr>
          <w:p w:rsidR="00AC673D" w:rsidRPr="001B77E5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BE0BDA">
              <w:rPr>
                <w:rFonts w:ascii="Calibri"/>
                <w:sz w:val="16"/>
              </w:rPr>
              <w:t>52.426511, 37.613458</w:t>
            </w:r>
          </w:p>
        </w:tc>
        <w:tc>
          <w:tcPr>
            <w:tcW w:w="1136" w:type="dxa"/>
          </w:tcPr>
          <w:p w:rsidR="00AC673D" w:rsidRPr="001B77E5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1,5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 xml:space="preserve">ОАО «Жилсервис» 1135743000172г.Ливны, пер. Октябрьский д.2 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Многоквартирный дом №122 по ул. Крестьянская.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1042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Мира д.180</w:t>
            </w:r>
          </w:p>
        </w:tc>
        <w:tc>
          <w:tcPr>
            <w:tcW w:w="1138" w:type="dxa"/>
          </w:tcPr>
          <w:p w:rsidR="00AC673D" w:rsidRPr="008D6248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8D6248">
              <w:rPr>
                <w:rStyle w:val="BodyTextChar"/>
                <w:rFonts w:ascii="Calibri"/>
                <w:sz w:val="16"/>
                <w:lang w:val="ru-RU"/>
              </w:rPr>
              <w:t>52.406341, 37.571326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асфальт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5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3,75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ОАО «Жилсервис» 1135743000172г.Ливны, пер. Октябрьский д.2 ООО «Теплогазприбор» 1095743000385 г.Ливны, ул.Октябрьская д.7.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№178,180 по ул. Мира, №22,24 по ул. Денисова, №1 по ул. Селищева.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1043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Селищева д.7</w:t>
            </w:r>
          </w:p>
        </w:tc>
        <w:tc>
          <w:tcPr>
            <w:tcW w:w="1138" w:type="dxa"/>
          </w:tcPr>
          <w:p w:rsidR="00AC673D" w:rsidRPr="00620DC0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620DC0">
              <w:rPr>
                <w:rStyle w:val="BodyTextChar"/>
                <w:rFonts w:ascii="Calibri"/>
                <w:sz w:val="16"/>
                <w:lang w:val="ru-RU"/>
              </w:rPr>
              <w:t>52.404696, 37.568041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5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3,75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ООО «Хорс»1205700001132г.Ливны, ул.Др. Народов д.126ООО «Гидромашжилсервис» 1025700517358г.Ливны, ул.Мира д.213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 № 182,184а,186, по ул.Мира, №5,7 по ул. Селищева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1044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Мира д.196</w:t>
            </w:r>
          </w:p>
        </w:tc>
        <w:tc>
          <w:tcPr>
            <w:tcW w:w="1138" w:type="dxa"/>
          </w:tcPr>
          <w:p w:rsidR="00AC673D" w:rsidRPr="00192B6A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192B6A">
              <w:rPr>
                <w:rStyle w:val="BodyTextChar"/>
                <w:rFonts w:ascii="Calibri"/>
                <w:sz w:val="16"/>
                <w:lang w:val="ru-RU"/>
              </w:rPr>
              <w:t>52.402522, 37.557685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1,5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ООО «Гидромашжилсервис» 1025700517358г.Ливны, ул.Мира д.213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№196, 229 по ул. Мира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1045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Мира д.211</w:t>
            </w:r>
          </w:p>
        </w:tc>
        <w:tc>
          <w:tcPr>
            <w:tcW w:w="1138" w:type="dxa"/>
          </w:tcPr>
          <w:p w:rsidR="00AC673D" w:rsidRPr="0017477A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17477A">
              <w:rPr>
                <w:rStyle w:val="BodyTextChar"/>
                <w:rFonts w:ascii="Calibri"/>
                <w:sz w:val="16"/>
                <w:lang w:val="ru-RU"/>
              </w:rPr>
              <w:t>52.402999, 37.567037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3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2,25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ООО «Гидромашжилсервис» 1025700517358г.Ливны, ул.Мира д.213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дома№211,211А,213А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1046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Мира д.219</w:t>
            </w:r>
          </w:p>
        </w:tc>
        <w:tc>
          <w:tcPr>
            <w:tcW w:w="1138" w:type="dxa"/>
          </w:tcPr>
          <w:p w:rsidR="00AC673D" w:rsidRPr="00670953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670953">
              <w:rPr>
                <w:rStyle w:val="BodyTextChar"/>
                <w:rFonts w:ascii="Calibri"/>
                <w:sz w:val="16"/>
                <w:lang w:val="ru-RU"/>
              </w:rPr>
              <w:t>52.401984, 37.562952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5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3,75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ООО «Гидромашжилсервис» 1025700517358г.Ливны, ул.Мира д.213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 219,217А,221А по ул. Мира.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1047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ул.Мира д.227</w:t>
            </w:r>
          </w:p>
        </w:tc>
        <w:tc>
          <w:tcPr>
            <w:tcW w:w="1138" w:type="dxa"/>
          </w:tcPr>
          <w:p w:rsidR="00AC673D" w:rsidRPr="0042473D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42473D">
              <w:rPr>
                <w:rStyle w:val="BodyTextChar"/>
                <w:rFonts w:ascii="Calibri"/>
                <w:sz w:val="16"/>
                <w:lang w:val="ru-RU"/>
              </w:rPr>
              <w:t>52.400964, 37.561667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3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2,25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ООО «Гидромашжилсервис» 1025700517358г.Ливны, ул.Мира д.213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№225,227,221 по ул. Мира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1048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Денисова д.32б</w:t>
            </w:r>
          </w:p>
        </w:tc>
        <w:tc>
          <w:tcPr>
            <w:tcW w:w="1138" w:type="dxa"/>
          </w:tcPr>
          <w:p w:rsidR="00AC673D" w:rsidRPr="00231D41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231D41">
              <w:rPr>
                <w:rStyle w:val="BodyTextChar"/>
                <w:rFonts w:ascii="Calibri"/>
                <w:sz w:val="16"/>
                <w:lang w:val="ru-RU"/>
              </w:rPr>
              <w:t>52.403197, 37.570909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7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5,25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ООО «Гидромашжилсервис» 1025700517358г.Ливны, ул.Мира д.213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 №32А, 32Б, 34, №209, 205,203,201 по ул. Мира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1049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Мира д.191</w:t>
            </w:r>
          </w:p>
        </w:tc>
        <w:tc>
          <w:tcPr>
            <w:tcW w:w="1138" w:type="dxa"/>
          </w:tcPr>
          <w:p w:rsidR="00AC673D" w:rsidRPr="00257FBF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257FBF">
              <w:rPr>
                <w:rStyle w:val="BodyTextChar"/>
                <w:rFonts w:ascii="Calibri"/>
                <w:sz w:val="16"/>
                <w:lang w:val="ru-RU"/>
              </w:rPr>
              <w:t>52.404915, 37.575998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6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4,5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ООО «Хорс»1205700001132г.Ливны, ул.Др. Народов д.126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Многоквартирный дом №191 по ул. Мира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1050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ул.Мира д.193</w:t>
            </w:r>
          </w:p>
        </w:tc>
        <w:tc>
          <w:tcPr>
            <w:tcW w:w="1138" w:type="dxa"/>
          </w:tcPr>
          <w:p w:rsidR="00AC673D" w:rsidRPr="00847A53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847A53">
              <w:rPr>
                <w:rStyle w:val="BodyTextChar"/>
                <w:rFonts w:ascii="Calibri"/>
                <w:sz w:val="16"/>
                <w:lang w:val="ru-RU"/>
              </w:rPr>
              <w:t>52.405195, 37.577715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1,5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ООО «Сервис Плюс» 1055743000081р-н Ливенский, сл. Беломестное, ул. Курская, д.323-а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Многоквартирный дом №193 по ул. Мира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1051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 xml:space="preserve">г. Ливны, ул.Мира д. 189 </w:t>
            </w:r>
          </w:p>
        </w:tc>
        <w:tc>
          <w:tcPr>
            <w:tcW w:w="1138" w:type="dxa"/>
          </w:tcPr>
          <w:p w:rsidR="00AC673D" w:rsidRPr="003B1AF6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3B1AF6">
              <w:rPr>
                <w:rStyle w:val="BodyTextChar"/>
                <w:rFonts w:ascii="Calibri"/>
                <w:sz w:val="16"/>
                <w:lang w:val="ru-RU"/>
              </w:rPr>
              <w:t>52.405919, 37.576820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0,75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 xml:space="preserve">ОАО «Жилсервис» 1135743000172г.Ливны, пер. Октябрьский д.2 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Многоквартирный дом №189 по ул. Мира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1052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 Ливны, ул.Денисова д.5</w:t>
            </w:r>
          </w:p>
        </w:tc>
        <w:tc>
          <w:tcPr>
            <w:tcW w:w="1138" w:type="dxa"/>
          </w:tcPr>
          <w:p w:rsidR="00AC673D" w:rsidRPr="00536DC2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536DC2">
              <w:rPr>
                <w:rStyle w:val="BodyTextChar"/>
                <w:rFonts w:ascii="Calibri"/>
                <w:sz w:val="16"/>
                <w:lang w:val="ru-RU"/>
              </w:rPr>
              <w:t>52.408372, 37.572997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3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2,25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 xml:space="preserve">ОАО «Жилсервис» 1135743000172г.Ливны, пер. Октябрьский д.2 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№5,7 по ул. Денисова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1053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 Ливны, ул. Денисова д.15</w:t>
            </w:r>
          </w:p>
        </w:tc>
        <w:tc>
          <w:tcPr>
            <w:tcW w:w="1138" w:type="dxa"/>
          </w:tcPr>
          <w:p w:rsidR="00AC673D" w:rsidRPr="00536DC2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536DC2">
              <w:rPr>
                <w:rStyle w:val="BodyTextChar"/>
                <w:rFonts w:ascii="Calibri"/>
                <w:sz w:val="16"/>
                <w:lang w:val="ru-RU"/>
              </w:rPr>
              <w:t>52.407686, 37.574604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3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2,25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ООО «Теплогазприбор» 1095743000385 г.Ливны, ул.Октябрьская д.7.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№13,17 по ул. Денисова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1054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 Ливны, ул. Индустриальная д.11</w:t>
            </w:r>
          </w:p>
        </w:tc>
        <w:tc>
          <w:tcPr>
            <w:tcW w:w="1138" w:type="dxa"/>
          </w:tcPr>
          <w:p w:rsidR="00AC673D" w:rsidRPr="005E7166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5E7166">
              <w:rPr>
                <w:rStyle w:val="BodyTextChar"/>
                <w:rFonts w:ascii="Calibri"/>
                <w:sz w:val="16"/>
                <w:lang w:val="ru-RU"/>
              </w:rPr>
              <w:t>52.402027, 37.565346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асфальт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1,5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ООО «Гидромашжилсервис» 1025700517358г.Ливны, ул.Мира д.213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 11 по ул. Индустриальная, №215,217 по ул.Мира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1055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 Ливны, ул. Индустриальная д.9А</w:t>
            </w:r>
          </w:p>
        </w:tc>
        <w:tc>
          <w:tcPr>
            <w:tcW w:w="1138" w:type="dxa"/>
          </w:tcPr>
          <w:p w:rsidR="00AC673D" w:rsidRPr="00382474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382474">
              <w:rPr>
                <w:rStyle w:val="BodyTextChar"/>
                <w:rFonts w:ascii="Calibri"/>
                <w:sz w:val="16"/>
                <w:lang w:val="ru-RU"/>
              </w:rPr>
              <w:t>52.404514, 37.564936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4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3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 xml:space="preserve">ООО «Хорс»1205700001132г.Ливны, ул.Др. Народов д.126ООО «Гидромашжилсервис» 1025700517358г.Ливны, ул.Мира д.213ОАО «Жилсервис» 1135743000172г.Ливны, пер. Октябрьский д.2 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 5,7,9,9А по ул. Индустриальная, №17,19,21,19А по ул.Селищева, №190,192,194 по ул. Мира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1056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Победы д.3</w:t>
            </w:r>
          </w:p>
        </w:tc>
        <w:tc>
          <w:tcPr>
            <w:tcW w:w="1138" w:type="dxa"/>
          </w:tcPr>
          <w:p w:rsidR="00AC673D" w:rsidRPr="002950CD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2950CD">
              <w:rPr>
                <w:rStyle w:val="BodyTextChar"/>
                <w:rFonts w:ascii="Calibri"/>
                <w:sz w:val="16"/>
                <w:lang w:val="ru-RU"/>
              </w:rPr>
              <w:t>52.407269, 37.569779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3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2,25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ООО «Гидромашжилсервис» 1025700517358г.Ливны, ул.Мира д.213ОАО «Жилсервис» 1135743000172г.Ливны, пер. Октябрьский д.2 ООО «Хорс»1205700001132г.Ливны, ул.Др. Народов д.126ООО УК «Стройинвест»1105743000175г.Ливны, ул. Мира д.197 а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 №1,3 по ул.Победы, №2,2А,16А по ул. Селщева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1057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 Ливны, ул.Победы д,5</w:t>
            </w:r>
          </w:p>
        </w:tc>
        <w:tc>
          <w:tcPr>
            <w:tcW w:w="1138" w:type="dxa"/>
          </w:tcPr>
          <w:p w:rsidR="00AC673D" w:rsidRPr="00A56679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A56679">
              <w:rPr>
                <w:rStyle w:val="BodyTextChar"/>
                <w:rFonts w:ascii="Calibri"/>
                <w:sz w:val="16"/>
                <w:lang w:val="ru-RU"/>
              </w:rPr>
              <w:t>52.406558, 37.567043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3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2,25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ООО УК «Стройинвест»1105743000175г.Ливны, ул. Мира д.197 аООО «Теплогазприбор» 1095743000385 г.Ливны, ул.Октябрьская д.7.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 5, по ул. Победы, №20А,24А по ул. Селищева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1058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 Ливны, ул. Победы д.9</w:t>
            </w:r>
          </w:p>
        </w:tc>
        <w:tc>
          <w:tcPr>
            <w:tcW w:w="1138" w:type="dxa"/>
          </w:tcPr>
          <w:p w:rsidR="00AC673D" w:rsidRPr="000A691E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0A691E">
              <w:rPr>
                <w:rStyle w:val="BodyTextChar"/>
                <w:rFonts w:ascii="Calibri"/>
                <w:sz w:val="16"/>
                <w:lang w:val="ru-RU"/>
              </w:rPr>
              <w:t>52.406011, 37.566375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асфальт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1,5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ООО «Гидромашжилсервис» 1025700517358г.Ливны, ул.Мира д.213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 7,9, по ул. Победы,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B117B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1059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Победы д.15</w:t>
            </w:r>
          </w:p>
        </w:tc>
        <w:tc>
          <w:tcPr>
            <w:tcW w:w="1138" w:type="dxa"/>
          </w:tcPr>
          <w:p w:rsidR="00AC673D" w:rsidRPr="00B20234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B20234">
              <w:rPr>
                <w:rStyle w:val="BodyTextChar"/>
                <w:rFonts w:ascii="Calibri"/>
                <w:sz w:val="16"/>
                <w:lang w:val="ru-RU"/>
              </w:rPr>
              <w:t>52.405067, 37.563914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асфальт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1,5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ООО «Гидромашжилсервис» 1025700517358г.Ливны, ул.Мира д.213ООО «Хорс»1205700001132г.Ливны, ул.Др. Народов д.126ООО УК «Стройинвест»1105743000175г.Ливны, ул. Мира д.197 а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 11,13,15,17 по ул. Победы, №32,34,34А по ул. Селищева, №1И по ул. Индустриальная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5A46E2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1060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ул.Орловская д.10А</w:t>
            </w:r>
          </w:p>
        </w:tc>
        <w:tc>
          <w:tcPr>
            <w:tcW w:w="1138" w:type="dxa"/>
          </w:tcPr>
          <w:p w:rsidR="00AC673D" w:rsidRPr="00C50900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C50900">
              <w:rPr>
                <w:rStyle w:val="BodyTextChar"/>
                <w:rFonts w:ascii="Calibri"/>
                <w:sz w:val="16"/>
                <w:lang w:val="ru-RU"/>
              </w:rPr>
              <w:t>52.428650, 37.592883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3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2,25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ОАО «Жилсервис» 1135743000172г.Ливны, пер. Октябрьский д.2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Многоквартирный дом №10А по ул.Орловская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Pr="005A46E2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1061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Орловская д.110Ж</w:t>
            </w:r>
          </w:p>
        </w:tc>
        <w:tc>
          <w:tcPr>
            <w:tcW w:w="1138" w:type="dxa"/>
          </w:tcPr>
          <w:p w:rsidR="00AC673D" w:rsidRPr="00C50900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C50900">
              <w:rPr>
                <w:rStyle w:val="BodyTextChar"/>
                <w:rFonts w:ascii="Calibri"/>
                <w:sz w:val="16"/>
                <w:lang w:val="ru-RU"/>
              </w:rPr>
              <w:t>52.431623, 37.582062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1,5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ОАО «Жилсервис» 1135743000172г.Ливны, пер. Октябрьский д.2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№110Ж, 110Р по ул.Орловская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1062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Орловская д.110З</w:t>
            </w:r>
          </w:p>
        </w:tc>
        <w:tc>
          <w:tcPr>
            <w:tcW w:w="1138" w:type="dxa"/>
          </w:tcPr>
          <w:p w:rsidR="00AC673D" w:rsidRPr="00C50900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C50900">
              <w:rPr>
                <w:rStyle w:val="BodyTextChar"/>
                <w:rFonts w:ascii="Calibri"/>
                <w:sz w:val="16"/>
                <w:lang w:val="ru-RU"/>
              </w:rPr>
              <w:t>52.433151, 37.581296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4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3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ОАО «Жилсервис» 1135743000172г.Ливны, пер. Октябрьский д.2ООО УК «Стройинвест»1105743000175г.Ливны, ул. Мира д.197 а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№110И, 110З,110Т,110П, 110Н по ул.Орловская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1063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Орловская д.110С</w:t>
            </w:r>
          </w:p>
        </w:tc>
        <w:tc>
          <w:tcPr>
            <w:tcW w:w="1138" w:type="dxa"/>
          </w:tcPr>
          <w:p w:rsidR="00AC673D" w:rsidRPr="00C50900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C50900">
              <w:rPr>
                <w:rStyle w:val="BodyTextChar"/>
                <w:rFonts w:ascii="Calibri"/>
                <w:sz w:val="16"/>
                <w:lang w:val="ru-RU"/>
              </w:rPr>
              <w:t>52.432893, 37.579928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асфальт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2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1,5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ООО «Хорс»1205700001132г.Ливны, ул.Др. Народов д.126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№110С,110Т по ул.Орловская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1064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 xml:space="preserve">г Ливны, ул.Орловская 110В </w:t>
            </w:r>
          </w:p>
        </w:tc>
        <w:tc>
          <w:tcPr>
            <w:tcW w:w="1138" w:type="dxa"/>
          </w:tcPr>
          <w:p w:rsidR="00AC673D" w:rsidRPr="00055B74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055B74">
              <w:rPr>
                <w:rStyle w:val="BodyTextChar"/>
                <w:rFonts w:ascii="Calibri"/>
                <w:sz w:val="16"/>
                <w:lang w:val="ru-RU"/>
              </w:rPr>
              <w:t>52.430902, 37.583835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0,75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ОАО «Жилсервис» 1135743000172г.Ливны, пер. Октябрьский д.2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 110В,110Д по ул. Орловская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1065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г.Ливны, ул. Денисова д.28</w:t>
            </w:r>
          </w:p>
        </w:tc>
        <w:tc>
          <w:tcPr>
            <w:tcW w:w="1138" w:type="dxa"/>
          </w:tcPr>
          <w:p w:rsidR="00AC673D" w:rsidRPr="008A0558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8A0558">
              <w:rPr>
                <w:rStyle w:val="BodyTextChar"/>
                <w:rFonts w:ascii="Calibri"/>
                <w:sz w:val="16"/>
                <w:lang w:val="ru-RU"/>
              </w:rPr>
              <w:t>52.404283, 37.575233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5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3,75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ОАО «Жилсервис» 1135743000172г.Ливны, пер. Октябрьский д.2 ООО «Гидромашжилсервис» 1025700517358г.Ливны, ул.Мира д.213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№26,28,30,30А по ул.Денисова, №195,197.199 по ул. Мира</w:t>
            </w:r>
          </w:p>
        </w:tc>
      </w:tr>
      <w:tr w:rsidR="00AC673D" w:rsidTr="00B117BD">
        <w:trPr>
          <w:trHeight w:val="1257"/>
        </w:trPr>
        <w:tc>
          <w:tcPr>
            <w:tcW w:w="46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1066</w:t>
            </w:r>
          </w:p>
        </w:tc>
        <w:tc>
          <w:tcPr>
            <w:tcW w:w="1318" w:type="dxa"/>
          </w:tcPr>
          <w:p w:rsidR="00AC673D" w:rsidRPr="00B117BD" w:rsidRDefault="00AC673D" w:rsidP="00B117BD">
            <w:pPr>
              <w:spacing w:line="183" w:lineRule="exact"/>
              <w:jc w:val="both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 xml:space="preserve">г. Ливны, ул. Московская д. 106 а,б,в,,ж. р-н библиотеки    </w:t>
            </w:r>
          </w:p>
        </w:tc>
        <w:tc>
          <w:tcPr>
            <w:tcW w:w="1138" w:type="dxa"/>
          </w:tcPr>
          <w:p w:rsidR="00AC673D" w:rsidRPr="008A0558" w:rsidRDefault="00AC673D" w:rsidP="00B117BD">
            <w:pPr>
              <w:ind w:left="107"/>
              <w:rPr>
                <w:rStyle w:val="BodyTextChar"/>
                <w:rFonts w:ascii="Calibri"/>
                <w:sz w:val="16"/>
                <w:lang w:val="ru-RU"/>
              </w:rPr>
            </w:pPr>
            <w:r w:rsidRPr="00610A01">
              <w:rPr>
                <w:rStyle w:val="BodyTextChar"/>
                <w:rFonts w:ascii="Calibri"/>
                <w:sz w:val="16"/>
                <w:lang w:val="ru-RU"/>
              </w:rPr>
              <w:t>52.432755, 37.614888</w:t>
            </w:r>
          </w:p>
        </w:tc>
        <w:tc>
          <w:tcPr>
            <w:tcW w:w="1136" w:type="dxa"/>
          </w:tcPr>
          <w:p w:rsidR="00AC673D" w:rsidRDefault="00AC673D" w:rsidP="00B117BD">
            <w:pPr>
              <w:tabs>
                <w:tab w:val="left" w:pos="601"/>
              </w:tabs>
              <w:spacing w:line="194" w:lineRule="exact"/>
              <w:ind w:left="107"/>
              <w:rPr>
                <w:rStyle w:val="BodyTextChar"/>
                <w:sz w:val="12"/>
                <w:szCs w:val="12"/>
                <w:lang w:val="ru-RU" w:eastAsia="ar-SA"/>
              </w:rPr>
            </w:pPr>
            <w:r>
              <w:rPr>
                <w:rStyle w:val="BodyTextChar"/>
                <w:sz w:val="12"/>
                <w:szCs w:val="12"/>
                <w:lang w:val="ru-RU" w:eastAsia="ar-SA"/>
              </w:rPr>
              <w:t>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B117BD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AC673D" w:rsidRDefault="00AC673D" w:rsidP="00B117BD">
            <w:pPr>
              <w:spacing w:line="183" w:lineRule="exact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4</w:t>
            </w:r>
          </w:p>
        </w:tc>
        <w:tc>
          <w:tcPr>
            <w:tcW w:w="1135" w:type="dxa"/>
          </w:tcPr>
          <w:p w:rsidR="00AC673D" w:rsidRPr="00B117BD" w:rsidRDefault="00AC673D" w:rsidP="00B117BD">
            <w:pPr>
              <w:spacing w:line="183" w:lineRule="exact"/>
              <w:ind w:left="106"/>
              <w:jc w:val="center"/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Default="00AC673D" w:rsidP="00B117BD">
            <w:pPr>
              <w:jc w:val="center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3</w:t>
            </w:r>
          </w:p>
        </w:tc>
        <w:tc>
          <w:tcPr>
            <w:tcW w:w="1140" w:type="dxa"/>
          </w:tcPr>
          <w:p w:rsidR="00AC673D" w:rsidRPr="00B117BD" w:rsidRDefault="00AC673D" w:rsidP="00B117BD">
            <w:pPr>
              <w:spacing w:before="1"/>
              <w:rPr>
                <w:rStyle w:val="BodyTextChar"/>
                <w:sz w:val="16"/>
                <w:lang w:val="ru-RU"/>
              </w:rPr>
            </w:pPr>
            <w:r w:rsidRPr="00B117BD">
              <w:rPr>
                <w:rStyle w:val="BodyTextChar"/>
                <w:sz w:val="16"/>
                <w:lang w:val="ru-RU"/>
              </w:rPr>
              <w:t>ОАО «Жилсервис» 1135743000172г.Ливны, пер. Октябрьский д.2</w:t>
            </w:r>
          </w:p>
        </w:tc>
        <w:tc>
          <w:tcPr>
            <w:tcW w:w="1487" w:type="dxa"/>
          </w:tcPr>
          <w:p w:rsidR="00AC673D" w:rsidRPr="00B117BD" w:rsidRDefault="00AC673D" w:rsidP="00B117BD">
            <w:pPr>
              <w:rPr>
                <w:rStyle w:val="BodyTextChar"/>
                <w:sz w:val="16"/>
                <w:lang w:val="ru-RU"/>
              </w:rPr>
            </w:pPr>
          </w:p>
        </w:tc>
        <w:tc>
          <w:tcPr>
            <w:tcW w:w="1137" w:type="dxa"/>
          </w:tcPr>
          <w:p w:rsidR="00AC673D" w:rsidRPr="00B117BD" w:rsidRDefault="00AC673D" w:rsidP="00B117BD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AC673D" w:rsidRDefault="00AC673D" w:rsidP="00B117BD">
            <w:pPr>
              <w:spacing w:before="1"/>
              <w:ind w:left="107"/>
              <w:rPr>
                <w:rStyle w:val="BodyTextChar"/>
                <w:sz w:val="16"/>
                <w:lang w:val="ru-RU"/>
              </w:rPr>
            </w:pPr>
            <w:r>
              <w:rPr>
                <w:rStyle w:val="BodyTextChar"/>
                <w:sz w:val="16"/>
                <w:lang w:val="ru-RU"/>
              </w:rPr>
              <w:t>Многоквартирные дома № 106А,106Б,106В,106Ж по ул. Московская</w:t>
            </w:r>
          </w:p>
        </w:tc>
      </w:tr>
    </w:tbl>
    <w:p w:rsidR="00AC673D" w:rsidRDefault="00AC673D"/>
    <w:p w:rsidR="00AC673D" w:rsidRDefault="00AC673D"/>
    <w:p w:rsidR="00AC673D" w:rsidRDefault="00AC673D"/>
    <w:p w:rsidR="00AC673D" w:rsidRDefault="00AC673D"/>
    <w:p w:rsidR="00AC673D" w:rsidRDefault="00AC673D"/>
    <w:p w:rsidR="00AC673D" w:rsidRDefault="00AC673D"/>
    <w:p w:rsidR="00AC673D" w:rsidRDefault="00AC673D"/>
    <w:p w:rsidR="00AC673D" w:rsidRDefault="00AC673D"/>
    <w:p w:rsidR="00AC673D" w:rsidRDefault="00AC673D"/>
    <w:p w:rsidR="00AC673D" w:rsidRDefault="00AC673D"/>
    <w:p w:rsidR="00AC673D" w:rsidRDefault="00AC673D"/>
    <w:p w:rsidR="00AC673D" w:rsidRDefault="00AC673D"/>
    <w:p w:rsidR="00AC673D" w:rsidRDefault="00AC673D"/>
    <w:p w:rsidR="00AC673D" w:rsidRDefault="00AC673D"/>
    <w:p w:rsidR="00AC673D" w:rsidRDefault="00AC673D"/>
    <w:p w:rsidR="00AC673D" w:rsidRDefault="00AC673D"/>
    <w:p w:rsidR="00AC673D" w:rsidRDefault="00AC673D"/>
    <w:p w:rsidR="00AC673D" w:rsidRDefault="00AC673D"/>
    <w:p w:rsidR="00AC673D" w:rsidRDefault="00AC673D"/>
    <w:p w:rsidR="00AC673D" w:rsidRDefault="00AC673D"/>
    <w:p w:rsidR="00AC673D" w:rsidRDefault="00AC673D"/>
    <w:p w:rsidR="00AC673D" w:rsidRDefault="00AC673D"/>
    <w:p w:rsidR="00AC673D" w:rsidRDefault="00AC673D"/>
    <w:p w:rsidR="00AC673D" w:rsidRDefault="00AC673D"/>
    <w:p w:rsidR="00AC673D" w:rsidRDefault="00AC673D"/>
    <w:p w:rsidR="00AC673D" w:rsidRDefault="00AC673D"/>
    <w:p w:rsidR="00AC673D" w:rsidRDefault="00AC673D"/>
    <w:p w:rsidR="00AC673D" w:rsidRDefault="00AC673D"/>
    <w:p w:rsidR="00AC673D" w:rsidRDefault="00AC673D"/>
    <w:p w:rsidR="00AC673D" w:rsidRDefault="00AC673D"/>
    <w:p w:rsidR="00AC673D" w:rsidRDefault="00AC673D"/>
    <w:p w:rsidR="00AC673D" w:rsidRDefault="00AC673D"/>
    <w:p w:rsidR="00AC673D" w:rsidRDefault="00AC673D" w:rsidP="00FC2C37">
      <w:pPr>
        <w:ind w:left="-14"/>
        <w:jc w:val="center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Реестр мест (площадок) для раздельного накопления твердых коммунальных отходов на территории города Ливны</w:t>
      </w:r>
    </w:p>
    <w:p w:rsidR="00AC673D" w:rsidRDefault="00AC673D" w:rsidP="00FC2C37">
      <w:pPr>
        <w:ind w:left="-14"/>
        <w:jc w:val="center"/>
        <w:rPr>
          <w:rFonts w:cs="Courier New"/>
          <w:sz w:val="24"/>
          <w:szCs w:val="24"/>
        </w:rPr>
      </w:pPr>
    </w:p>
    <w:p w:rsidR="00AC673D" w:rsidRDefault="00AC673D" w:rsidP="00FC2C37"/>
    <w:tbl>
      <w:tblPr>
        <w:tblW w:w="23879" w:type="dxa"/>
        <w:tblInd w:w="1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79"/>
        <w:gridCol w:w="1239"/>
        <w:gridCol w:w="1394"/>
        <w:gridCol w:w="1092"/>
        <w:gridCol w:w="977"/>
        <w:gridCol w:w="893"/>
        <w:gridCol w:w="1218"/>
        <w:gridCol w:w="1355"/>
        <w:gridCol w:w="685"/>
        <w:gridCol w:w="1204"/>
        <w:gridCol w:w="1596"/>
        <w:gridCol w:w="1358"/>
        <w:gridCol w:w="1731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</w:tblGrid>
      <w:tr w:rsidR="00AC673D" w:rsidTr="00721CC2">
        <w:trPr>
          <w:gridAfter w:val="14"/>
          <w:wAfter w:w="8358" w:type="dxa"/>
        </w:trPr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37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о нахождении мест (площадок) </w:t>
            </w:r>
          </w:p>
          <w:p w:rsidR="00AC673D" w:rsidRDefault="00AC673D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 ТКО</w:t>
            </w:r>
          </w:p>
        </w:tc>
        <w:tc>
          <w:tcPr>
            <w:tcW w:w="51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о технических характеристиках мест </w:t>
            </w:r>
          </w:p>
          <w:p w:rsidR="00AC673D" w:rsidRDefault="00AC673D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(площадок) накопления ТКО</w:t>
            </w:r>
          </w:p>
        </w:tc>
        <w:tc>
          <w:tcPr>
            <w:tcW w:w="4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о собственниках мест (площадок) </w:t>
            </w:r>
          </w:p>
          <w:p w:rsidR="00AC673D" w:rsidRDefault="00AC673D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 ТКО</w:t>
            </w:r>
          </w:p>
        </w:tc>
        <w:tc>
          <w:tcPr>
            <w:tcW w:w="17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</w:t>
            </w:r>
          </w:p>
          <w:p w:rsidR="00AC673D" w:rsidRDefault="00AC673D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 источниках </w:t>
            </w:r>
          </w:p>
          <w:p w:rsidR="00AC673D" w:rsidRDefault="00AC673D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образования ТКО, которые </w:t>
            </w:r>
          </w:p>
          <w:p w:rsidR="00AC673D" w:rsidRDefault="00AC673D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складируются </w:t>
            </w:r>
          </w:p>
          <w:p w:rsidR="00AC673D" w:rsidRDefault="00AC673D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местах (на </w:t>
            </w:r>
          </w:p>
          <w:p w:rsidR="00AC673D" w:rsidRDefault="00AC673D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площадках) </w:t>
            </w:r>
          </w:p>
          <w:p w:rsidR="00AC673D" w:rsidRDefault="00AC673D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 ТКО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673D" w:rsidRDefault="00AC673D" w:rsidP="00297CB1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Географические </w:t>
            </w:r>
          </w:p>
          <w:p w:rsidR="00AC673D" w:rsidRDefault="00AC673D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координаты мест </w:t>
            </w:r>
          </w:p>
          <w:p w:rsidR="00AC673D" w:rsidRDefault="00AC673D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(площадок)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Схема </w:t>
            </w:r>
          </w:p>
          <w:p w:rsidR="00AC673D" w:rsidRDefault="00AC673D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размещения мест </w:t>
            </w:r>
          </w:p>
          <w:p w:rsidR="00AC673D" w:rsidRDefault="00AC673D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(площадок) накопления ТКО в масштабе 1:2000 (ссылка)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Покрытие (бетон, </w:t>
            </w:r>
          </w:p>
          <w:p w:rsidR="00AC673D" w:rsidRDefault="00AC673D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асфальт)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 кв.м</w:t>
            </w:r>
          </w:p>
        </w:tc>
        <w:tc>
          <w:tcPr>
            <w:tcW w:w="32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контейнеров, </w:t>
            </w:r>
          </w:p>
          <w:p w:rsidR="00AC673D" w:rsidRDefault="00AC673D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указанием объема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</w:p>
          <w:p w:rsidR="00AC673D" w:rsidRDefault="00AC673D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юридических лиц </w:t>
            </w:r>
          </w:p>
          <w:p w:rsidR="00AC673D" w:rsidRDefault="00AC673D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(полное </w:t>
            </w:r>
          </w:p>
          <w:p w:rsidR="00AC673D" w:rsidRDefault="00AC673D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и номер ЕГРЮЛ, </w:t>
            </w:r>
          </w:p>
          <w:p w:rsidR="00AC673D" w:rsidRDefault="00AC673D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фактический адрес)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</w:p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индивидуальных </w:t>
            </w:r>
          </w:p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предпринимателей </w:t>
            </w:r>
          </w:p>
          <w:p w:rsidR="00AC673D" w:rsidRDefault="00AC673D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(ФИО, ОГРН, </w:t>
            </w:r>
          </w:p>
          <w:p w:rsidR="00AC673D" w:rsidRDefault="00AC673D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</w:t>
            </w:r>
          </w:p>
          <w:p w:rsidR="00AC673D" w:rsidRDefault="00AC673D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месту </w:t>
            </w:r>
          </w:p>
          <w:p w:rsidR="00AC673D" w:rsidRDefault="00AC673D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жительства)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</w:p>
          <w:p w:rsidR="00AC673D" w:rsidRDefault="00AC673D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физических лиц </w:t>
            </w:r>
          </w:p>
          <w:p w:rsidR="00AC673D" w:rsidRDefault="00AC673D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(ФИО, серия, </w:t>
            </w:r>
          </w:p>
          <w:p w:rsidR="00AC673D" w:rsidRDefault="00AC673D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и дата </w:t>
            </w:r>
          </w:p>
          <w:p w:rsidR="00AC673D" w:rsidRDefault="00AC673D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выдачи </w:t>
            </w:r>
          </w:p>
          <w:p w:rsidR="00AC673D" w:rsidRDefault="00AC673D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паспорта, </w:t>
            </w:r>
          </w:p>
          <w:p w:rsidR="00AC673D" w:rsidRDefault="00AC673D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</w:t>
            </w:r>
          </w:p>
          <w:p w:rsidR="00AC673D" w:rsidRDefault="00AC673D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регистрации по месту </w:t>
            </w:r>
          </w:p>
          <w:p w:rsidR="00AC673D" w:rsidRDefault="00AC673D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жительства, </w:t>
            </w:r>
          </w:p>
          <w:p w:rsidR="00AC673D" w:rsidRDefault="00AC673D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контактные</w:t>
            </w:r>
          </w:p>
          <w:p w:rsidR="00AC673D" w:rsidRDefault="00AC673D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данные)</w:t>
            </w:r>
          </w:p>
        </w:tc>
        <w:tc>
          <w:tcPr>
            <w:tcW w:w="17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673D" w:rsidRDefault="00AC673D" w:rsidP="00297CB1">
            <w:pPr>
              <w:rPr>
                <w:sz w:val="18"/>
                <w:szCs w:val="18"/>
                <w:lang w:eastAsia="ar-SA"/>
              </w:rPr>
            </w:pP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673D" w:rsidRDefault="00AC673D" w:rsidP="00297CB1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673D" w:rsidRDefault="00AC673D" w:rsidP="00297CB1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673D" w:rsidRDefault="00AC673D" w:rsidP="00297CB1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673D" w:rsidRDefault="00AC673D" w:rsidP="00297CB1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673D" w:rsidRDefault="00AC673D" w:rsidP="00297CB1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673D" w:rsidRDefault="00AC673D" w:rsidP="00297CB1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Размещенные, </w:t>
            </w:r>
          </w:p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Планируемые к </w:t>
            </w:r>
          </w:p>
          <w:p w:rsidR="00AC673D" w:rsidRDefault="00AC673D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размещению, шт.</w:t>
            </w:r>
          </w:p>
        </w:tc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Объем, куб.м</w:t>
            </w:r>
          </w:p>
        </w:tc>
        <w:tc>
          <w:tcPr>
            <w:tcW w:w="12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673D" w:rsidRDefault="00AC673D" w:rsidP="00297CB1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673D" w:rsidRDefault="00AC673D" w:rsidP="00297CB1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673D" w:rsidRDefault="00AC673D" w:rsidP="00297CB1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7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673D" w:rsidRDefault="00AC673D" w:rsidP="00297CB1">
            <w:pPr>
              <w:rPr>
                <w:sz w:val="18"/>
                <w:szCs w:val="18"/>
                <w:lang w:eastAsia="ar-SA"/>
              </w:rPr>
            </w:pP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jc w:val="center"/>
            </w:pPr>
            <w:r>
              <w:rPr>
                <w:sz w:val="18"/>
                <w:szCs w:val="18"/>
              </w:rPr>
              <w:t>13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right="272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Крестьянская , д145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52.423370, 37.614581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  <w:lang w:eastAsia="ar-SA"/>
              </w:rPr>
            </w:pPr>
          </w:p>
          <w:p w:rsidR="00AC673D" w:rsidRPr="00D16307" w:rsidRDefault="00AC673D" w:rsidP="00297CB1">
            <w:pPr>
              <w:rPr>
                <w:color w:val="000000"/>
                <w:sz w:val="12"/>
                <w:szCs w:val="12"/>
                <w:lang w:eastAsia="ar-SA"/>
              </w:rPr>
            </w:pPr>
            <w:hyperlink r:id="rId6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детский сад №1 комбинированного вида г.Ливны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Первомайская, д.13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52.420711, 37.586697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jc w:val="center"/>
              <w:rPr>
                <w:color w:val="000000"/>
                <w:sz w:val="16"/>
                <w:szCs w:val="16"/>
              </w:rPr>
            </w:pPr>
            <w:hyperlink r:id="rId7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«Детский сад №3» г.Ливны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Солнечная,д.1Б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52.403858, 37.579089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jc w:val="center"/>
              <w:rPr>
                <w:color w:val="000000"/>
                <w:sz w:val="16"/>
                <w:szCs w:val="16"/>
              </w:rPr>
            </w:pPr>
            <w:hyperlink r:id="rId8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детский сад №5 комбинированного вида г.Ливны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Фрунзе , д.11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52.429256, 37.594423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jc w:val="center"/>
              <w:rPr>
                <w:color w:val="000000"/>
                <w:sz w:val="16"/>
                <w:szCs w:val="16"/>
              </w:rPr>
            </w:pPr>
            <w:hyperlink r:id="rId9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детский сад №6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Денисова,</w:t>
            </w:r>
          </w:p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д.32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52.403765, 37.572737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jc w:val="center"/>
              <w:rPr>
                <w:color w:val="000000"/>
                <w:sz w:val="12"/>
                <w:szCs w:val="12"/>
                <w:lang w:eastAsia="ar-SA"/>
              </w:rPr>
            </w:pPr>
            <w:hyperlink r:id="rId10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детский сад №8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К.Филиппова, д.62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52.427192, 37.604107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11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детский сад №9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Садовая , д.9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52.416235, 37.611080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12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детский сад №10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пер.Кирова </w:t>
            </w:r>
          </w:p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52.430865, 37.613817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  <w:sz w:val="12"/>
                <w:szCs w:val="12"/>
                <w:lang w:eastAsia="ar-SA"/>
              </w:rPr>
            </w:pPr>
            <w:hyperlink r:id="rId13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  <w:p w:rsidR="00AC673D" w:rsidRPr="00D16307" w:rsidRDefault="00AC673D" w:rsidP="00297CB1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детский сад №11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К.Маркса,</w:t>
            </w:r>
          </w:p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д.125а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6A0F8C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 w:rsidRPr="006A0F8C">
              <w:rPr>
                <w:sz w:val="18"/>
                <w:szCs w:val="18"/>
              </w:rPr>
              <w:t>52.426294, 37.611569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14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«Детский сад №12» г.Ливны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Др.Народов</w:t>
            </w:r>
          </w:p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д.104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52.423013, 37.602481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15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«ЦРР-детский сад №16» г.Ливны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Октябрьская, д.17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52.411720, 37.584029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16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детский сад №17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Мира, </w:t>
            </w:r>
          </w:p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</w:p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213Б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52.401858, 37.566593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17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«ЦРР-детский сад №18» г.Ливны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г.Ливны, Селищева, д.3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52.405984, 37.570249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18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«Детский сад №19»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Октябрьская , д.19Б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52.409456, 37.576618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19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«ЦРР-детский сад №20» г.Ливны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Мира ,д. 148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52.407946, 37.576088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20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«ЦРР-детский сад №22» г.Ливны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Кирова , д.22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52.430355, 37.610889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21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№1 г.Ливны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Октябрьская, д.39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52.409033, 37.574857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22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№2 г.Ливны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Пушкина,</w:t>
            </w:r>
          </w:p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д.3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52.420596, 37.607269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23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«Лицей имени С.Н.Булгакова» г.Ливны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Октябрьская,д.5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52.412912, 37.589752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24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№4 г.Ливны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Пухова, д.28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52.406583, 37.607278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25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№5 г.Ливны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Поликарпова, д.5 «А»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52.418613, 37.606307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26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№6 г.Ливны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Мира, д.186 «а»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52.404094, 37.567168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27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Гимназия г.Ливны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Кирова,</w:t>
            </w:r>
          </w:p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д.64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52.427554, 37.599956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28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«Основная общеобразовательная школа №9 г.Ливны»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Аникушкина, д.16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52.419618, 37.620950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29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ООШ №11 г.Ливны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Московская д.106Б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52.433254, 37.613889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30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«Ливенская городская ЦБС»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М.Горького</w:t>
            </w:r>
          </w:p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д.18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52.426115, 37.605041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31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«Центр молодежи «Лидер»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М.Горького,д. 41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52.423128, 37.606631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32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«Ливенский краеведческий музей»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К.Маркса,</w:t>
            </w:r>
          </w:p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д.120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52.424413, 37.609910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33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МБУДО «Ливенская городская ДШИ»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Мира,д. 188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52.403682, 37.565964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34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МБУДО г.Ливны «ЦТР им. Н.Н.Поликарпова»,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К.Филиппова,д.58а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52.427010, 37.607412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35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«ФОК»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Елецкая,</w:t>
            </w:r>
          </w:p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д.16а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52.422299, 37.629493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36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«Спортивная школа» города Ливны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Октябрьская 1б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52.413870, 37.591014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37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Мира 142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52.408404, 37.580365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38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Мира 193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52.405123, 37.577500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39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Мира 189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52.405976, 37.576985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40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Пер. Чкалова д.2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52.421217, 37.581209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41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  <w:r w:rsidRPr="008813E0">
              <w:rPr>
                <w:sz w:val="16"/>
              </w:rPr>
              <w:t xml:space="preserve"> 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>
              <w:rPr>
                <w:sz w:val="16"/>
              </w:rPr>
              <w:t xml:space="preserve"> от д№ 1 до д№18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Строительная 3,1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52.404815, 37.581631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42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Победы 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52.407531, 37.570258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43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Победы 5, Селищева 20а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52.406652, 37.568187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44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Селищева 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52.404729, 37.567983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45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Победы 15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52.405149, 37.563746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46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Октябрьская 5в,5б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52.411389, 37.587092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47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Денисова 15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 w:rsidRPr="002F4E7E">
              <w:rPr>
                <w:sz w:val="16"/>
              </w:rPr>
              <w:t>52.407747, 37.574720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48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Свердлова 61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52.421732, 37.603531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49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Свердлова 58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52.422238, 37.605589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50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Свердлова 64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52.422286, 37.602966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51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Дзержинского 105,107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52.423428, 37.601855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52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Свердлова 59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52.423428, 37.601855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53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М.Горького 11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52.426135, 37.606781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54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Дзержинского 97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52.421473, 37.606263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55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Пушкина 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52.421010, 37.608145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56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Заливенская 108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52.425098, 37.604399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57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Кирова 24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52.429723, 37.610629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58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Дружбы Народов 121-119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52.427234, 37.603657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59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Дружбы Народов 127-129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52.425098, 37.604399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60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Селищева 2б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52.407545, 37.570403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61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Гайдара 14,16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52.404343, 37.583765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62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 Горького 24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52.424885, 37.605679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63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Дружбы Народов 105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52.428810, 37.603124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64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Крестьянская 137,139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52.424395, 37.614102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65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дома, частный сектор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Московская 106з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52.435042, 37.614696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66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Дзержинского 108,110,110б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52.424575, 37.602411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67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К.Маркса 132,157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52.421705, 37.610700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68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Ленина 8,10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52.425359, 37.607222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69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10а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52.428631, 37.592869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70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Денисова 26,28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52.404338, 37.575312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71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дома, частный сектор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Линейная1г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52.437842, 37.591925</w:t>
            </w:r>
          </w:p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72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  <w:r w:rsidRPr="008813E0">
              <w:rPr>
                <w:sz w:val="16"/>
              </w:rPr>
              <w:t xml:space="preserve"> 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Линейная</w:t>
            </w:r>
            <w:r>
              <w:rPr>
                <w:sz w:val="16"/>
              </w:rPr>
              <w:t xml:space="preserve"> от д№1г до д №5а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Титова 26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52.416890, 37.600935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297CB1">
            <w:pPr>
              <w:rPr>
                <w:color w:val="000000"/>
              </w:rPr>
            </w:pPr>
            <w:hyperlink r:id="rId73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D16307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474A2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467F61">
            <w:pPr>
              <w:pStyle w:val="TableParagraph"/>
              <w:spacing w:before="4" w:line="271" w:lineRule="auto"/>
              <w:ind w:left="0" w:right="83"/>
              <w:rPr>
                <w:sz w:val="16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C673D" w:rsidRPr="008813E0" w:rsidRDefault="00AC673D" w:rsidP="00467F61">
            <w:pPr>
              <w:pStyle w:val="TableParagraph"/>
              <w:spacing w:before="4" w:line="271" w:lineRule="auto"/>
              <w:ind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Титова</w:t>
            </w:r>
            <w:r>
              <w:rPr>
                <w:sz w:val="16"/>
              </w:rPr>
              <w:t xml:space="preserve"> от д№11 до д№21</w:t>
            </w:r>
          </w:p>
        </w:tc>
      </w:tr>
      <w:tr w:rsidR="00AC673D" w:rsidRPr="00907BD2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907BD2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  <w:rPr>
                <w:color w:val="00000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907BD2" w:rsidRDefault="00AC673D" w:rsidP="00297CB1">
            <w:pPr>
              <w:rPr>
                <w:color w:val="000000"/>
                <w:sz w:val="18"/>
                <w:szCs w:val="18"/>
              </w:rPr>
            </w:pPr>
            <w:r w:rsidRPr="00907BD2">
              <w:rPr>
                <w:color w:val="000000"/>
                <w:sz w:val="18"/>
                <w:szCs w:val="18"/>
              </w:rPr>
              <w:t>1-я Пушкарская д.83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907BD2" w:rsidRDefault="00AC673D" w:rsidP="00F42B7C">
            <w:pPr>
              <w:pStyle w:val="TableParagraph"/>
              <w:spacing w:before="1"/>
              <w:ind w:left="0"/>
              <w:rPr>
                <w:rFonts w:ascii="Calibri"/>
                <w:color w:val="000000"/>
                <w:sz w:val="16"/>
              </w:rPr>
            </w:pPr>
            <w:r w:rsidRPr="00907BD2">
              <w:rPr>
                <w:rFonts w:ascii="Calibri"/>
                <w:color w:val="000000"/>
                <w:sz w:val="16"/>
              </w:rPr>
              <w:t>52,437756</w:t>
            </w:r>
          </w:p>
          <w:p w:rsidR="00AC673D" w:rsidRPr="00907BD2" w:rsidRDefault="00AC673D" w:rsidP="00F42B7C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 w:rsidRPr="00907BD2">
              <w:rPr>
                <w:rFonts w:ascii="Calibri"/>
                <w:color w:val="000000"/>
                <w:sz w:val="16"/>
              </w:rPr>
              <w:t>37,635082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907BD2" w:rsidRDefault="00AC673D" w:rsidP="00431030">
            <w:pPr>
              <w:rPr>
                <w:color w:val="000000"/>
              </w:rPr>
            </w:pPr>
            <w:hyperlink r:id="rId74" w:history="1">
              <w:r w:rsidRPr="00907BD2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  <w:r w:rsidRPr="00907BD2">
              <w:rPr>
                <w:color w:val="00000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907BD2" w:rsidRDefault="00AC673D" w:rsidP="00297CB1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 w:rsidRPr="00907BD2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907BD2" w:rsidRDefault="00AC673D" w:rsidP="00297CB1">
            <w:pPr>
              <w:pStyle w:val="a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07BD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907BD2" w:rsidRDefault="00AC673D" w:rsidP="00297CB1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 w:rsidRPr="00907B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907BD2" w:rsidRDefault="00AC673D" w:rsidP="00297CB1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907BD2" w:rsidRDefault="00AC673D" w:rsidP="00297CB1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 w:rsidRPr="00907BD2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907BD2" w:rsidRDefault="00AC673D" w:rsidP="00A1458F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907BD2">
              <w:rPr>
                <w:color w:val="000000"/>
                <w:sz w:val="14"/>
                <w:szCs w:val="14"/>
              </w:rPr>
              <w:t>Администрация</w:t>
            </w:r>
            <w:r w:rsidRPr="00907BD2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907BD2">
              <w:rPr>
                <w:color w:val="000000"/>
                <w:sz w:val="14"/>
                <w:szCs w:val="14"/>
              </w:rPr>
              <w:t>г.</w:t>
            </w:r>
            <w:r w:rsidRPr="00907BD2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907BD2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907BD2" w:rsidRDefault="00AC673D" w:rsidP="00A1458F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907BD2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907BD2" w:rsidRDefault="00AC673D" w:rsidP="00A1458F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907BD2">
              <w:rPr>
                <w:color w:val="000000"/>
                <w:sz w:val="14"/>
                <w:szCs w:val="14"/>
              </w:rPr>
              <w:t>г.</w:t>
            </w:r>
            <w:r w:rsidRPr="00907BD2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907BD2">
              <w:rPr>
                <w:color w:val="000000"/>
                <w:sz w:val="14"/>
                <w:szCs w:val="14"/>
              </w:rPr>
              <w:t>Ливны,</w:t>
            </w:r>
            <w:r w:rsidRPr="00907BD2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907BD2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907BD2" w:rsidRDefault="00AC673D" w:rsidP="00474A20">
            <w:pPr>
              <w:pStyle w:val="TableParagraph"/>
              <w:spacing w:before="1" w:line="271" w:lineRule="auto"/>
              <w:ind w:left="109" w:right="83"/>
              <w:rPr>
                <w:color w:val="000000"/>
                <w:sz w:val="16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907BD2" w:rsidRDefault="00AC673D" w:rsidP="00297CB1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907BD2" w:rsidRDefault="00AC673D" w:rsidP="00297CB1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 w:rsidRPr="00907BD2">
              <w:rPr>
                <w:color w:val="000000"/>
                <w:sz w:val="18"/>
                <w:szCs w:val="18"/>
              </w:rPr>
              <w:t>Частный сектор</w:t>
            </w:r>
            <w:r w:rsidRPr="00907BD2">
              <w:rPr>
                <w:color w:val="000000"/>
                <w:sz w:val="16"/>
              </w:rPr>
              <w:t xml:space="preserve"> Жилые дома по ул.</w:t>
            </w:r>
            <w:r w:rsidRPr="00907BD2">
              <w:rPr>
                <w:color w:val="000000"/>
                <w:spacing w:val="-37"/>
                <w:sz w:val="16"/>
              </w:rPr>
              <w:t xml:space="preserve"> </w:t>
            </w:r>
            <w:r w:rsidRPr="00907BD2">
              <w:rPr>
                <w:color w:val="000000"/>
                <w:sz w:val="16"/>
              </w:rPr>
              <w:t>Пушкарская</w:t>
            </w:r>
            <w:r w:rsidRPr="00907BD2">
              <w:rPr>
                <w:color w:val="000000"/>
                <w:spacing w:val="-3"/>
                <w:sz w:val="16"/>
              </w:rPr>
              <w:t xml:space="preserve"> </w:t>
            </w:r>
            <w:r w:rsidRPr="00907BD2">
              <w:rPr>
                <w:color w:val="000000"/>
                <w:sz w:val="16"/>
              </w:rPr>
              <w:t>1-я от д № 64 до д№ 93а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Пл. Октябрьская д. 56-58 (поворот на Жилком)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A1458F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 w:rsidRPr="00A1458F">
              <w:rPr>
                <w:sz w:val="18"/>
                <w:szCs w:val="18"/>
              </w:rPr>
              <w:t>52.413999, 37.584499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431030">
            <w:pPr>
              <w:rPr>
                <w:color w:val="000000"/>
              </w:rPr>
            </w:pPr>
            <w:hyperlink r:id="rId75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A1458F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A1458F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A1458F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 Жилые дома по пл. Октябрьская от д. №48 до д. №62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25 Декабря д.2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A1458F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 w:rsidRPr="00A1458F">
              <w:rPr>
                <w:sz w:val="18"/>
                <w:szCs w:val="18"/>
              </w:rPr>
              <w:t>52.438165, 37.606046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431030">
            <w:pPr>
              <w:rPr>
                <w:color w:val="000000"/>
              </w:rPr>
            </w:pPr>
            <w:hyperlink r:id="rId76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A1458F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A1458F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A1458F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Декабря</w:t>
            </w:r>
            <w:r>
              <w:rPr>
                <w:sz w:val="16"/>
              </w:rPr>
              <w:t xml:space="preserve"> от д№1 до д№17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Комсомольская д.6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A1252B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52,4255067</w:t>
            </w:r>
          </w:p>
          <w:p w:rsidR="00AC673D" w:rsidRPr="00A1458F" w:rsidRDefault="00AC673D" w:rsidP="00A1252B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rFonts w:ascii="Calibri"/>
                <w:sz w:val="16"/>
              </w:rPr>
              <w:t>37,5899367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0676ED">
            <w:pPr>
              <w:rPr>
                <w:color w:val="000000"/>
              </w:rPr>
            </w:pPr>
            <w:hyperlink r:id="rId77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r w:rsidRPr="0065191C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</w:pPr>
            <w:r w:rsidRPr="006B6119"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r w:rsidRPr="009716B1"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85182C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85182C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5C2E5B" w:rsidRDefault="00AC673D" w:rsidP="0085182C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676ED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Частный сектор </w:t>
            </w:r>
          </w:p>
          <w:p w:rsidR="00AC673D" w:rsidRDefault="00AC673D" w:rsidP="000676ED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Комсомольская</w:t>
            </w:r>
            <w:r>
              <w:rPr>
                <w:sz w:val="16"/>
              </w:rPr>
              <w:t xml:space="preserve"> от д№2 до д№14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1-я Луговая д.8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A1252B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52,4282</w:t>
            </w:r>
          </w:p>
          <w:p w:rsidR="00AC673D" w:rsidRPr="00A1458F" w:rsidRDefault="00AC673D" w:rsidP="00A1252B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rFonts w:ascii="Calibri"/>
                <w:sz w:val="16"/>
              </w:rPr>
              <w:t>37,62093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0676ED">
            <w:pPr>
              <w:rPr>
                <w:color w:val="000000"/>
              </w:rPr>
            </w:pPr>
            <w:hyperlink r:id="rId78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r w:rsidRPr="0065191C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</w:pPr>
            <w:r w:rsidRPr="006B6119"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r w:rsidRPr="009716B1"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85182C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85182C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5C2E5B" w:rsidRDefault="00AC673D" w:rsidP="0085182C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676ED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C673D" w:rsidRDefault="00AC673D" w:rsidP="000676ED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Луговая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д№2 до д№10</w:t>
            </w:r>
          </w:p>
          <w:p w:rsidR="00AC673D" w:rsidRDefault="00AC673D" w:rsidP="000676ED">
            <w:pPr>
              <w:pStyle w:val="a"/>
              <w:snapToGrid w:val="0"/>
              <w:rPr>
                <w:sz w:val="18"/>
                <w:szCs w:val="18"/>
              </w:rPr>
            </w:pP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Земляничная д.38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5182C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 w:rsidRPr="0085182C">
              <w:rPr>
                <w:sz w:val="18"/>
                <w:szCs w:val="18"/>
              </w:rPr>
              <w:t>52.443811, 37.634010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0676ED">
            <w:pPr>
              <w:rPr>
                <w:color w:val="000000"/>
              </w:rPr>
            </w:pPr>
            <w:hyperlink r:id="rId79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r w:rsidRPr="0065191C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</w:pPr>
            <w:r w:rsidRPr="006B6119"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r w:rsidRPr="009716B1"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85182C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85182C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85182C"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  <w:r w:rsidRPr="005C2E5B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676ED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C673D" w:rsidRDefault="00AC673D" w:rsidP="000676ED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Жилые дома по ул. Земляничная отд. №28 до д. №42</w:t>
            </w:r>
          </w:p>
          <w:p w:rsidR="00AC673D" w:rsidRDefault="00AC673D" w:rsidP="000676ED">
            <w:pPr>
              <w:pStyle w:val="a"/>
              <w:snapToGrid w:val="0"/>
              <w:rPr>
                <w:sz w:val="18"/>
                <w:szCs w:val="18"/>
              </w:rPr>
            </w:pP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ул.2-я Стрелецкая д.38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85182C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52,431075</w:t>
            </w:r>
          </w:p>
          <w:p w:rsidR="00AC673D" w:rsidRPr="00A1458F" w:rsidRDefault="00AC673D" w:rsidP="0085182C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rFonts w:ascii="Calibri"/>
                <w:sz w:val="16"/>
              </w:rPr>
              <w:t>37,5908783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0676ED">
            <w:pPr>
              <w:rPr>
                <w:color w:val="000000"/>
              </w:rPr>
            </w:pPr>
            <w:hyperlink r:id="rId80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r w:rsidRPr="0065191C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</w:pPr>
            <w:r w:rsidRPr="006B6119"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r w:rsidRPr="009716B1"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85182C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85182C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5C2E5B" w:rsidRDefault="00AC673D" w:rsidP="0085182C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676ED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  <w:r w:rsidRPr="008813E0">
              <w:rPr>
                <w:sz w:val="16"/>
              </w:rPr>
              <w:t xml:space="preserve"> 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д№28 до д№ 46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Комарова д.35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0676ED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52,4338717</w:t>
            </w:r>
          </w:p>
          <w:p w:rsidR="00AC673D" w:rsidRPr="00A1458F" w:rsidRDefault="00AC673D" w:rsidP="000676ED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rFonts w:ascii="Calibri"/>
                <w:sz w:val="16"/>
              </w:rPr>
              <w:t>37,5876983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0676ED">
            <w:pPr>
              <w:rPr>
                <w:color w:val="000000"/>
              </w:rPr>
            </w:pPr>
            <w:hyperlink r:id="rId81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r w:rsidRPr="0065191C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</w:pPr>
            <w:r w:rsidRPr="006B6119"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r w:rsidRPr="009716B1"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85182C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85182C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5C2E5B" w:rsidRDefault="00AC673D" w:rsidP="0085182C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676ED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Частный сектор </w:t>
            </w: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Комарова</w:t>
            </w:r>
            <w:r>
              <w:rPr>
                <w:sz w:val="16"/>
              </w:rPr>
              <w:t xml:space="preserve"> от д№22 до д№37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Гражданская (р-н остановки МРЗ)9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7163C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 w:rsidRPr="007163CD">
              <w:rPr>
                <w:sz w:val="18"/>
                <w:szCs w:val="18"/>
              </w:rPr>
              <w:t>52.417626, 37.597048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0676ED">
            <w:pPr>
              <w:rPr>
                <w:color w:val="000000"/>
              </w:rPr>
            </w:pPr>
            <w:hyperlink r:id="rId82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r w:rsidRPr="0065191C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</w:pPr>
            <w:r w:rsidRPr="006B6119"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r w:rsidRPr="009716B1"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85182C">
            <w:pPr>
              <w:pStyle w:val="ListParagraph"/>
              <w:rPr>
                <w:sz w:val="14"/>
                <w:szCs w:val="14"/>
              </w:rPr>
            </w:pPr>
            <w:r w:rsidRPr="005C2E5B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 xml:space="preserve"> 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85182C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85182C"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676ED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C673D" w:rsidRDefault="00AC673D" w:rsidP="000676ED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Гражданская от д№ 24 до д№50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907BD2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  <w:rPr>
                <w:color w:val="00000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907BD2" w:rsidRDefault="00AC673D" w:rsidP="00297CB1">
            <w:pPr>
              <w:rPr>
                <w:color w:val="000000"/>
                <w:sz w:val="18"/>
                <w:szCs w:val="18"/>
              </w:rPr>
            </w:pPr>
            <w:r w:rsidRPr="00907BD2">
              <w:rPr>
                <w:color w:val="000000"/>
                <w:sz w:val="18"/>
                <w:szCs w:val="18"/>
              </w:rPr>
              <w:t>ул. Титова д.32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907BD2" w:rsidRDefault="00AC673D" w:rsidP="000D3992">
            <w:pPr>
              <w:pStyle w:val="TableParagraph"/>
              <w:spacing w:before="1"/>
              <w:ind w:left="0"/>
              <w:rPr>
                <w:rFonts w:ascii="Calibri"/>
                <w:color w:val="000000"/>
                <w:sz w:val="16"/>
              </w:rPr>
            </w:pPr>
            <w:r w:rsidRPr="00907BD2">
              <w:rPr>
                <w:rFonts w:ascii="Calibri"/>
                <w:color w:val="000000"/>
                <w:sz w:val="16"/>
              </w:rPr>
              <w:t>52,416786</w:t>
            </w:r>
          </w:p>
          <w:p w:rsidR="00AC673D" w:rsidRPr="00907BD2" w:rsidRDefault="00AC673D" w:rsidP="000D3992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 w:rsidRPr="00907BD2">
              <w:rPr>
                <w:rFonts w:ascii="Calibri"/>
                <w:color w:val="000000"/>
                <w:sz w:val="16"/>
              </w:rPr>
              <w:t>37,6006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907BD2" w:rsidRDefault="00AC673D" w:rsidP="000676ED">
            <w:pPr>
              <w:rPr>
                <w:color w:val="000000"/>
              </w:rPr>
            </w:pPr>
            <w:hyperlink r:id="rId83" w:history="1">
              <w:r w:rsidRPr="00907BD2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907BD2" w:rsidRDefault="00AC673D">
            <w:pPr>
              <w:rPr>
                <w:color w:val="000000"/>
              </w:rPr>
            </w:pPr>
            <w:r w:rsidRPr="00907BD2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907BD2" w:rsidRDefault="00AC673D" w:rsidP="000B0392">
            <w:pPr>
              <w:jc w:val="center"/>
              <w:rPr>
                <w:color w:val="000000"/>
              </w:rPr>
            </w:pPr>
            <w:r w:rsidRPr="00907BD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907BD2" w:rsidRDefault="00AC673D" w:rsidP="00297CB1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 w:rsidRPr="00907B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907BD2" w:rsidRDefault="00AC673D" w:rsidP="00297CB1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907BD2" w:rsidRDefault="00AC673D">
            <w:pPr>
              <w:rPr>
                <w:color w:val="000000"/>
              </w:rPr>
            </w:pPr>
            <w:r w:rsidRPr="00907BD2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907BD2" w:rsidRDefault="00AC673D" w:rsidP="0085182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907BD2">
              <w:rPr>
                <w:color w:val="000000"/>
                <w:sz w:val="14"/>
                <w:szCs w:val="14"/>
              </w:rPr>
              <w:t>Администрация</w:t>
            </w:r>
            <w:r w:rsidRPr="00907BD2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907BD2">
              <w:rPr>
                <w:color w:val="000000"/>
                <w:sz w:val="14"/>
                <w:szCs w:val="14"/>
              </w:rPr>
              <w:t>г.</w:t>
            </w:r>
            <w:r w:rsidRPr="00907BD2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907BD2">
              <w:rPr>
                <w:color w:val="000000"/>
                <w:sz w:val="14"/>
                <w:szCs w:val="14"/>
              </w:rPr>
              <w:t>Ливны Администрация</w:t>
            </w:r>
            <w:r w:rsidRPr="00907BD2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907BD2">
              <w:rPr>
                <w:color w:val="000000"/>
                <w:sz w:val="14"/>
                <w:szCs w:val="14"/>
              </w:rPr>
              <w:t>г.</w:t>
            </w:r>
            <w:r w:rsidRPr="00907BD2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907BD2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907BD2" w:rsidRDefault="00AC673D" w:rsidP="0085182C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907BD2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907BD2" w:rsidRDefault="00AC673D" w:rsidP="0085182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907BD2">
              <w:rPr>
                <w:color w:val="000000"/>
                <w:sz w:val="14"/>
                <w:szCs w:val="14"/>
              </w:rPr>
              <w:t>г.</w:t>
            </w:r>
            <w:r w:rsidRPr="00907BD2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907BD2">
              <w:rPr>
                <w:color w:val="000000"/>
                <w:sz w:val="14"/>
                <w:szCs w:val="14"/>
              </w:rPr>
              <w:t>Ливны,</w:t>
            </w:r>
            <w:r w:rsidRPr="00907BD2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907BD2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907BD2" w:rsidRDefault="00AC673D" w:rsidP="00297CB1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907BD2" w:rsidRDefault="00AC673D" w:rsidP="00297CB1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907BD2" w:rsidRDefault="00AC673D" w:rsidP="000676ED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 w:rsidRPr="00907BD2">
              <w:rPr>
                <w:color w:val="000000"/>
                <w:sz w:val="18"/>
                <w:szCs w:val="18"/>
              </w:rPr>
              <w:t>Частный сектор</w:t>
            </w:r>
          </w:p>
          <w:p w:rsidR="00AC673D" w:rsidRPr="00907BD2" w:rsidRDefault="00AC673D" w:rsidP="000676ED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 w:rsidRPr="00907BD2">
              <w:rPr>
                <w:color w:val="000000"/>
                <w:sz w:val="16"/>
              </w:rPr>
              <w:t>Жилые дома по ул.</w:t>
            </w:r>
            <w:r w:rsidRPr="00907BD2">
              <w:rPr>
                <w:color w:val="000000"/>
                <w:spacing w:val="-37"/>
                <w:sz w:val="16"/>
              </w:rPr>
              <w:t xml:space="preserve"> </w:t>
            </w:r>
            <w:r w:rsidRPr="00907BD2">
              <w:rPr>
                <w:color w:val="000000"/>
                <w:sz w:val="16"/>
              </w:rPr>
              <w:t>Титова от д№  12 до д№26</w:t>
            </w:r>
          </w:p>
        </w:tc>
      </w:tr>
      <w:tr w:rsidR="00AC673D" w:rsidTr="00721CC2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721CC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ул.Титова д.13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721CC2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52,418297</w:t>
            </w:r>
          </w:p>
          <w:p w:rsidR="00AC673D" w:rsidRDefault="00AC673D" w:rsidP="00721CC2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rFonts w:ascii="Calibri"/>
                <w:sz w:val="16"/>
              </w:rPr>
              <w:t>37,600178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721CC2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hyperlink r:id="rId84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721CC2">
            <w:pPr>
              <w:pStyle w:val="a"/>
              <w:snapToGrid w:val="0"/>
              <w:rPr>
                <w:sz w:val="18"/>
                <w:szCs w:val="18"/>
              </w:rPr>
            </w:pPr>
          </w:p>
          <w:p w:rsidR="00AC673D" w:rsidRPr="00721CC2" w:rsidRDefault="00AC673D" w:rsidP="00721CC2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721CC2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721CC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721CC2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721CC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721CC2">
            <w:pPr>
              <w:pStyle w:val="ListParagraph"/>
              <w:rPr>
                <w:sz w:val="14"/>
                <w:szCs w:val="14"/>
              </w:rPr>
            </w:pPr>
            <w:r w:rsidRPr="005C2E5B">
              <w:rPr>
                <w:sz w:val="14"/>
                <w:szCs w:val="14"/>
              </w:rPr>
              <w:t>Администрация</w:t>
            </w:r>
            <w:r w:rsidRPr="005C2E5B">
              <w:rPr>
                <w:spacing w:val="-3"/>
                <w:sz w:val="14"/>
                <w:szCs w:val="14"/>
              </w:rPr>
              <w:t xml:space="preserve"> </w:t>
            </w:r>
            <w:r w:rsidRPr="005C2E5B">
              <w:rPr>
                <w:sz w:val="14"/>
                <w:szCs w:val="14"/>
              </w:rPr>
              <w:t>г.</w:t>
            </w:r>
            <w:r w:rsidRPr="005C2E5B">
              <w:rPr>
                <w:spacing w:val="-3"/>
                <w:sz w:val="14"/>
                <w:szCs w:val="14"/>
              </w:rPr>
              <w:t xml:space="preserve"> </w:t>
            </w:r>
            <w:r w:rsidRPr="005C2E5B">
              <w:rPr>
                <w:sz w:val="14"/>
                <w:szCs w:val="14"/>
              </w:rPr>
              <w:t>Ливны</w:t>
            </w:r>
            <w:r>
              <w:rPr>
                <w:sz w:val="14"/>
                <w:szCs w:val="14"/>
              </w:rPr>
              <w:t xml:space="preserve"> 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721CC2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721CC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721CC2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721CC2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721CC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  <w:r w:rsidRPr="008813E0">
              <w:rPr>
                <w:sz w:val="16"/>
              </w:rPr>
              <w:t xml:space="preserve"> 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Титова</w:t>
            </w:r>
            <w:r>
              <w:rPr>
                <w:sz w:val="16"/>
              </w:rPr>
              <w:t xml:space="preserve"> от д№11 до д№21</w:t>
            </w:r>
          </w:p>
        </w:tc>
        <w:tc>
          <w:tcPr>
            <w:tcW w:w="597" w:type="dxa"/>
          </w:tcPr>
          <w:p w:rsidR="00AC673D" w:rsidRDefault="00AC673D" w:rsidP="00721CC2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C673D" w:rsidRDefault="00AC673D" w:rsidP="00721CC2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C673D" w:rsidRDefault="00AC673D" w:rsidP="00721CC2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C673D" w:rsidRDefault="00AC673D" w:rsidP="00721CC2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C673D" w:rsidRDefault="00AC673D" w:rsidP="00721CC2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C673D" w:rsidRDefault="00AC673D" w:rsidP="00721CC2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C673D" w:rsidRDefault="00AC673D" w:rsidP="00721CC2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C673D" w:rsidRDefault="00AC673D" w:rsidP="00721CC2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C673D" w:rsidRDefault="00AC673D" w:rsidP="00721CC2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C673D" w:rsidRDefault="00AC673D" w:rsidP="00721CC2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C673D" w:rsidRDefault="00AC673D" w:rsidP="00721CC2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C673D" w:rsidRDefault="00AC673D" w:rsidP="00721CC2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C673D" w:rsidRDefault="00AC673D" w:rsidP="00721CC2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C673D" w:rsidRDefault="00AC673D" w:rsidP="00721CC2">
            <w:pPr>
              <w:pStyle w:val="a"/>
              <w:snapToGrid w:val="0"/>
              <w:rPr>
                <w:sz w:val="18"/>
                <w:szCs w:val="18"/>
              </w:rPr>
            </w:pP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Прибрежная д.6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7163C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 w:rsidRPr="007163CD">
              <w:rPr>
                <w:sz w:val="18"/>
                <w:szCs w:val="18"/>
              </w:rPr>
              <w:t>52.400463, 37.582210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0676ED">
            <w:pPr>
              <w:rPr>
                <w:color w:val="000000"/>
              </w:rPr>
            </w:pPr>
            <w:hyperlink r:id="rId85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r w:rsidRPr="0065191C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</w:pPr>
            <w:r w:rsidRPr="006B6119"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r w:rsidRPr="009716B1"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85182C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85182C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5C2E5B" w:rsidRDefault="00AC673D" w:rsidP="0085182C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676ED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C673D" w:rsidRDefault="00AC673D" w:rsidP="000676ED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Прибрежная от д№6 до д№10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Северная д.20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0D3992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52,408028</w:t>
            </w:r>
          </w:p>
          <w:p w:rsidR="00AC673D" w:rsidRPr="00A1458F" w:rsidRDefault="00AC673D" w:rsidP="000D3992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rFonts w:ascii="Calibri"/>
                <w:sz w:val="16"/>
              </w:rPr>
              <w:t>37,56585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0676ED">
            <w:pPr>
              <w:rPr>
                <w:color w:val="000000"/>
              </w:rPr>
            </w:pPr>
            <w:hyperlink r:id="rId86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r w:rsidRPr="0065191C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</w:pPr>
            <w:r w:rsidRPr="006B6119"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r w:rsidRPr="009716B1"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85182C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85182C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85182C"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676ED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 Жилые дома</w:t>
            </w:r>
            <w:r>
              <w:rPr>
                <w:sz w:val="16"/>
              </w:rPr>
              <w:t xml:space="preserve"> от д№20 до д№ 23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Ямская д.53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0D3992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52,432743</w:t>
            </w:r>
          </w:p>
          <w:p w:rsidR="00AC673D" w:rsidRPr="00A1458F" w:rsidRDefault="00AC673D" w:rsidP="000D3992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rFonts w:ascii="Calibri"/>
                <w:sz w:val="16"/>
              </w:rPr>
              <w:t>37,605583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0676ED">
            <w:pPr>
              <w:rPr>
                <w:color w:val="000000"/>
              </w:rPr>
            </w:pPr>
            <w:hyperlink r:id="rId87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r w:rsidRPr="0065191C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r>
              <w:rPr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85182C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85182C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5C2E5B" w:rsidRDefault="00AC673D" w:rsidP="0085182C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676ED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</w:t>
            </w:r>
            <w:r w:rsidRPr="008813E0">
              <w:rPr>
                <w:sz w:val="16"/>
              </w:rPr>
              <w:t xml:space="preserve"> 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>
              <w:rPr>
                <w:sz w:val="16"/>
              </w:rPr>
              <w:t xml:space="preserve"> от д№ 41 до д№61</w:t>
            </w:r>
            <w:r>
              <w:rPr>
                <w:sz w:val="18"/>
                <w:szCs w:val="18"/>
              </w:rPr>
              <w:t>р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ул.Пухова д.32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0D3992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52,406273</w:t>
            </w:r>
          </w:p>
          <w:p w:rsidR="00AC673D" w:rsidRPr="00A1458F" w:rsidRDefault="00AC673D" w:rsidP="000D3992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rFonts w:ascii="Calibri"/>
                <w:sz w:val="16"/>
              </w:rPr>
              <w:t>37,607445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0676ED">
            <w:pPr>
              <w:rPr>
                <w:color w:val="000000"/>
              </w:rPr>
            </w:pPr>
            <w:hyperlink r:id="rId88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r w:rsidRPr="0065191C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</w:pPr>
            <w:r w:rsidRPr="006B6119"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r w:rsidRPr="009716B1"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85182C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85182C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5C2E5B" w:rsidRDefault="00AC673D" w:rsidP="0085182C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676ED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C673D" w:rsidRDefault="00AC673D" w:rsidP="000676ED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 28 до д № 36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Зеленая д.48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1A429B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52,408493</w:t>
            </w:r>
          </w:p>
          <w:p w:rsidR="00AC673D" w:rsidRPr="008813E0" w:rsidRDefault="00AC673D" w:rsidP="001A429B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37,592407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0676ED">
            <w:pPr>
              <w:rPr>
                <w:color w:val="000000"/>
              </w:rPr>
            </w:pPr>
            <w:hyperlink r:id="rId89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65191C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6B6119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9716B1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A429B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1A429B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1A429B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965A99">
            <w:pPr>
              <w:pStyle w:val="TableParagraph"/>
              <w:spacing w:before="1" w:line="271" w:lineRule="auto"/>
              <w:ind w:left="0" w:right="83"/>
              <w:rPr>
                <w:sz w:val="16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C673D" w:rsidRPr="008813E0" w:rsidRDefault="00AC673D" w:rsidP="00965A99">
            <w:pPr>
              <w:pStyle w:val="TableParagraph"/>
              <w:spacing w:before="1" w:line="271" w:lineRule="auto"/>
              <w:ind w:left="0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д№45 до д №55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ул.Зеленая д.86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1A429B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52,407146</w:t>
            </w:r>
          </w:p>
          <w:p w:rsidR="00AC673D" w:rsidRPr="008813E0" w:rsidRDefault="00AC673D" w:rsidP="001A429B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37,587463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0676ED">
            <w:pPr>
              <w:rPr>
                <w:color w:val="000000"/>
              </w:rPr>
            </w:pPr>
            <w:hyperlink r:id="rId90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65191C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6B6119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9716B1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A429B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1A429B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1A429B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676ED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C673D" w:rsidRPr="001A429B" w:rsidRDefault="00AC673D" w:rsidP="001A429B">
            <w:pPr>
              <w:rPr>
                <w:lang w:eastAsia="ar-SA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д№ 82 до д№ 96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z w:val="18"/>
                <w:szCs w:val="18"/>
              </w:rPr>
            </w:pP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52,40234</w:t>
            </w:r>
          </w:p>
          <w:p w:rsidR="00AC673D" w:rsidRPr="008813E0" w:rsidRDefault="00AC673D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37,602776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4006F3">
            <w:pPr>
              <w:rPr>
                <w:color w:val="000000"/>
              </w:rPr>
            </w:pPr>
            <w:hyperlink r:id="rId91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05E25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005E25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005E25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676ED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C673D" w:rsidRDefault="00AC673D" w:rsidP="000676ED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Мая</w:t>
            </w:r>
            <w:r>
              <w:rPr>
                <w:sz w:val="16"/>
              </w:rPr>
              <w:t xml:space="preserve"> от д№ 11 до д№ 15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Кап. Филиппова, д.28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52,427227</w:t>
            </w:r>
          </w:p>
          <w:p w:rsidR="00AC673D" w:rsidRPr="008813E0" w:rsidRDefault="00AC673D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37,615803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4006F3">
            <w:pPr>
              <w:rPr>
                <w:color w:val="000000"/>
              </w:rPr>
            </w:pPr>
            <w:hyperlink r:id="rId92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05E25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005E25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005E25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676E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Частный сектор</w:t>
            </w:r>
          </w:p>
          <w:p w:rsidR="00AC673D" w:rsidRDefault="00AC673D" w:rsidP="000676ED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К-на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Филиппова</w:t>
            </w:r>
            <w:r>
              <w:rPr>
                <w:sz w:val="16"/>
              </w:rPr>
              <w:t>от д№  от д№25 до д№39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Мира д.180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A065AD" w:rsidRDefault="00AC673D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A065AD">
              <w:rPr>
                <w:rFonts w:ascii="Calibri"/>
                <w:sz w:val="16"/>
              </w:rPr>
              <w:t>52.406315, 37.571376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4006F3">
            <w:pPr>
              <w:rPr>
                <w:color w:val="000000"/>
              </w:rPr>
            </w:pPr>
            <w:hyperlink r:id="rId93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696E32" w:rsidRDefault="00AC673D" w:rsidP="00696E32">
            <w:pPr>
              <w:pStyle w:val="ListParagraph"/>
              <w:rPr>
                <w:sz w:val="16"/>
                <w:szCs w:val="16"/>
              </w:rPr>
            </w:pPr>
            <w:r w:rsidRPr="00696E32">
              <w:rPr>
                <w:sz w:val="16"/>
                <w:szCs w:val="16"/>
              </w:rPr>
              <w:t>ООО «Теплогазприбор»</w:t>
            </w:r>
            <w:r>
              <w:rPr>
                <w:sz w:val="16"/>
                <w:szCs w:val="16"/>
              </w:rPr>
              <w:t xml:space="preserve"> </w:t>
            </w:r>
            <w:r w:rsidRPr="00696E32">
              <w:rPr>
                <w:color w:val="333333"/>
                <w:sz w:val="16"/>
                <w:szCs w:val="16"/>
              </w:rPr>
              <w:t>1095743000385</w:t>
            </w:r>
            <w:r>
              <w:rPr>
                <w:color w:val="333333"/>
                <w:sz w:val="16"/>
                <w:szCs w:val="16"/>
              </w:rPr>
              <w:t xml:space="preserve"> г.Ливны, ул.Октябрьская д.7.</w:t>
            </w:r>
          </w:p>
          <w:p w:rsidR="00AC673D" w:rsidRDefault="00AC673D" w:rsidP="00696E32">
            <w:pPr>
              <w:pStyle w:val="ListParagraph"/>
              <w:rPr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676E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Дружбы Народов, д.159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A065AD" w:rsidRDefault="00AC673D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A065AD">
              <w:rPr>
                <w:rFonts w:ascii="Calibri"/>
                <w:sz w:val="16"/>
              </w:rPr>
              <w:t>52.421370, 37.605443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474A20">
            <w:pPr>
              <w:rPr>
                <w:color w:val="000000"/>
              </w:rPr>
            </w:pPr>
            <w:hyperlink r:id="rId94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696E32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«Хорс»</w:t>
            </w:r>
          </w:p>
          <w:p w:rsidR="00AC673D" w:rsidRDefault="00AC673D" w:rsidP="00696E32">
            <w:pPr>
              <w:pStyle w:val="ListParagraph"/>
              <w:rPr>
                <w:sz w:val="16"/>
                <w:szCs w:val="16"/>
              </w:rPr>
            </w:pPr>
            <w:r w:rsidRPr="00D40AC9">
              <w:rPr>
                <w:sz w:val="16"/>
                <w:szCs w:val="16"/>
              </w:rPr>
              <w:t>1205700001132</w:t>
            </w:r>
          </w:p>
          <w:p w:rsidR="00AC673D" w:rsidRPr="00D40AC9" w:rsidRDefault="00AC673D" w:rsidP="00696E32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ул.Др. Народов д.126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676E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 xml:space="preserve">ул.М.Горького, д.38  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A065AD" w:rsidRDefault="00AC673D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A065AD">
              <w:rPr>
                <w:rFonts w:ascii="Calibri"/>
                <w:sz w:val="16"/>
              </w:rPr>
              <w:t>52.423759, 37.605803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474A20">
            <w:pPr>
              <w:rPr>
                <w:color w:val="000000"/>
              </w:rPr>
            </w:pPr>
            <w:hyperlink r:id="rId95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D40AC9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«Хорс»</w:t>
            </w:r>
          </w:p>
          <w:p w:rsidR="00AC673D" w:rsidRDefault="00AC673D" w:rsidP="00D40AC9">
            <w:pPr>
              <w:pStyle w:val="ListParagraph"/>
              <w:rPr>
                <w:sz w:val="16"/>
                <w:szCs w:val="16"/>
              </w:rPr>
            </w:pPr>
            <w:r w:rsidRPr="00D40AC9">
              <w:rPr>
                <w:sz w:val="16"/>
                <w:szCs w:val="16"/>
              </w:rPr>
              <w:t>1205700001132</w:t>
            </w:r>
          </w:p>
          <w:p w:rsidR="00AC673D" w:rsidRPr="00696E32" w:rsidRDefault="00AC673D" w:rsidP="00D40AC9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ул.Др. Народов д.126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676E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Октябрьская д.7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BC6622" w:rsidRDefault="00AC673D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BC6622">
              <w:rPr>
                <w:rFonts w:ascii="Calibri"/>
                <w:sz w:val="16"/>
              </w:rPr>
              <w:t>52.412844, 37.586733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474A20">
            <w:pPr>
              <w:rPr>
                <w:color w:val="000000"/>
              </w:rPr>
            </w:pPr>
            <w:hyperlink r:id="rId96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D40AC9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C673D" w:rsidRPr="00474A20" w:rsidRDefault="00AC673D" w:rsidP="00D40AC9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676E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Октябрьская д.29-41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BC6622" w:rsidRDefault="00AC673D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BC6622">
              <w:rPr>
                <w:rFonts w:ascii="Calibri"/>
                <w:sz w:val="16"/>
              </w:rPr>
              <w:t>52.410709, 37.575424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474A20">
            <w:pPr>
              <w:rPr>
                <w:color w:val="000000"/>
              </w:rPr>
            </w:pPr>
            <w:hyperlink r:id="rId97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B908CD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C673D" w:rsidRDefault="00AC673D" w:rsidP="00B908CD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676E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Гайдара д.4-6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BC6622" w:rsidRDefault="00AC673D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BC6622">
              <w:rPr>
                <w:rFonts w:ascii="Calibri"/>
                <w:sz w:val="16"/>
              </w:rPr>
              <w:t>52.412844, 37.586733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474A20">
            <w:pPr>
              <w:rPr>
                <w:color w:val="000000"/>
              </w:rPr>
            </w:pPr>
            <w:hyperlink r:id="rId98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B908CD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C673D" w:rsidRDefault="00AC673D" w:rsidP="00B908CD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676E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Гайдара д.9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BC6622" w:rsidRDefault="00AC673D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BC6622">
              <w:rPr>
                <w:rFonts w:ascii="Calibri"/>
                <w:sz w:val="16"/>
              </w:rPr>
              <w:t>52.410430, 37.582122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474A20">
            <w:pPr>
              <w:rPr>
                <w:color w:val="000000"/>
              </w:rPr>
            </w:pPr>
            <w:hyperlink r:id="rId99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B908CD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C673D" w:rsidRDefault="00AC673D" w:rsidP="00B908CD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676E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ул.Селищева д.1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A065AD" w:rsidRDefault="00AC673D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A065AD">
              <w:rPr>
                <w:rFonts w:ascii="Calibri"/>
                <w:sz w:val="16"/>
              </w:rPr>
              <w:t>52.406315, 37.571376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474A20">
            <w:pPr>
              <w:rPr>
                <w:color w:val="000000"/>
              </w:rPr>
            </w:pPr>
            <w:hyperlink r:id="rId100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B908CD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C673D" w:rsidRDefault="00AC673D" w:rsidP="00B908CD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676E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Денисова, д.28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BC6622" w:rsidRDefault="00AC673D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BC6622">
              <w:rPr>
                <w:rFonts w:ascii="Calibri"/>
                <w:sz w:val="16"/>
              </w:rPr>
              <w:t>52.404268, 37.575239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474A20">
            <w:pPr>
              <w:rPr>
                <w:color w:val="000000"/>
              </w:rPr>
            </w:pPr>
            <w:hyperlink r:id="rId101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B908CD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C673D" w:rsidRDefault="00AC673D" w:rsidP="00B908CD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676E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Энергетиков, д. 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BC6622" w:rsidRDefault="00AC673D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BC6622">
              <w:rPr>
                <w:rFonts w:ascii="Calibri"/>
                <w:sz w:val="16"/>
              </w:rPr>
              <w:t>52.406875, 37.543489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474A20">
            <w:pPr>
              <w:rPr>
                <w:color w:val="000000"/>
              </w:rPr>
            </w:pPr>
            <w:hyperlink r:id="rId102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B908CD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C673D" w:rsidRDefault="00AC673D" w:rsidP="00B908CD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676E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 xml:space="preserve">Ул. Московская д.106а,б,в,ж(р-н библиотеки) 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610A01" w:rsidRDefault="00AC673D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610A01">
              <w:rPr>
                <w:rFonts w:ascii="Calibri"/>
                <w:sz w:val="16"/>
              </w:rPr>
              <w:t>52.432755, 37.614888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9C1916">
            <w:pPr>
              <w:rPr>
                <w:color w:val="000000"/>
              </w:rPr>
            </w:pPr>
            <w:hyperlink r:id="rId103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610A01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C673D" w:rsidRDefault="00AC673D" w:rsidP="00610A01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676E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Пер. Кирова д.2а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C04D4F" w:rsidRDefault="00AC673D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C04D4F">
              <w:rPr>
                <w:rFonts w:ascii="Calibri"/>
                <w:sz w:val="16"/>
              </w:rPr>
              <w:t>52.432291, 37.613960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9C1916">
            <w:pPr>
              <w:rPr>
                <w:color w:val="000000"/>
              </w:rPr>
            </w:pPr>
            <w:hyperlink r:id="rId104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9C1916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C673D" w:rsidRDefault="00AC673D" w:rsidP="009C1916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676E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К.Маркса д.106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AE185D" w:rsidRDefault="00AC673D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AE185D">
              <w:rPr>
                <w:rFonts w:ascii="Calibri"/>
                <w:sz w:val="16"/>
              </w:rPr>
              <w:t>52.426211, 37.609663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9C1916">
            <w:pPr>
              <w:rPr>
                <w:color w:val="000000"/>
              </w:rPr>
            </w:pPr>
            <w:hyperlink r:id="rId105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C04D4F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C673D" w:rsidRDefault="00AC673D" w:rsidP="00C04D4F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676E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К.Маркса д.122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4C66E1" w:rsidRDefault="00AC673D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4C66E1">
              <w:rPr>
                <w:rFonts w:ascii="Calibri"/>
                <w:sz w:val="16"/>
              </w:rPr>
              <w:t>52.423106, 37.610253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9C1916">
            <w:pPr>
              <w:rPr>
                <w:color w:val="000000"/>
              </w:rPr>
            </w:pPr>
            <w:hyperlink r:id="rId106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4C66E1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C673D" w:rsidRDefault="00AC673D" w:rsidP="004C66E1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676E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К.Маркса д.151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7A5881" w:rsidRDefault="00AC673D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7A5881">
              <w:rPr>
                <w:rFonts w:ascii="Calibri"/>
                <w:sz w:val="16"/>
              </w:rPr>
              <w:t>52.423140, 37.611452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9C1916">
            <w:pPr>
              <w:rPr>
                <w:color w:val="000000"/>
              </w:rPr>
            </w:pPr>
            <w:hyperlink r:id="rId107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7A5881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C673D" w:rsidRDefault="00AC673D" w:rsidP="007A5881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676E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25 Декабря д.27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52,4355</w:t>
            </w:r>
          </w:p>
          <w:p w:rsidR="00AC673D" w:rsidRPr="007A5881" w:rsidRDefault="00AC673D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37,606804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9C1916">
            <w:pPr>
              <w:rPr>
                <w:color w:val="000000"/>
              </w:rPr>
            </w:pPr>
            <w:hyperlink r:id="rId108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F54864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F5486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F54864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637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C673D" w:rsidRDefault="00AC673D" w:rsidP="000676E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Жилые дома по ул. 25 Декабря от д.№ 16 до дома №26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Курская д.14а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6F0F25" w:rsidRDefault="00AC673D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6F0F25">
              <w:rPr>
                <w:rFonts w:ascii="Calibri"/>
                <w:sz w:val="16"/>
              </w:rPr>
              <w:t>52.413919, 37.606969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9C1916">
            <w:pPr>
              <w:rPr>
                <w:color w:val="000000"/>
              </w:rPr>
            </w:pPr>
            <w:hyperlink r:id="rId109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6F0F25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6F0F25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6F0F25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637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C673D" w:rsidRDefault="00AC673D" w:rsidP="000676E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Жилые дома по ул. Курская от д.№ 14а до дома № 21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ул.Заливенская д.46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19645A">
            <w:pPr>
              <w:pStyle w:val="TableParagraph"/>
              <w:spacing w:before="1"/>
              <w:ind w:left="0"/>
              <w:rPr>
                <w:sz w:val="16"/>
              </w:rPr>
            </w:pPr>
            <w:r w:rsidRPr="008813E0">
              <w:rPr>
                <w:sz w:val="16"/>
              </w:rPr>
              <w:t>52.420652</w:t>
            </w:r>
          </w:p>
          <w:p w:rsidR="00AC673D" w:rsidRPr="008813E0" w:rsidRDefault="00AC673D" w:rsidP="0019645A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sz w:val="16"/>
              </w:rPr>
              <w:t>37.622005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9C1916">
            <w:pPr>
              <w:rPr>
                <w:color w:val="000000"/>
              </w:rPr>
            </w:pPr>
            <w:hyperlink r:id="rId110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9645A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19645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19645A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637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C673D" w:rsidRDefault="00AC673D" w:rsidP="000676E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Жилые дома по ул. Заливенская от д.№ 39 до дома №52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пер. Песочный д.9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EC5153" w:rsidRDefault="00AC673D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EC5153">
              <w:rPr>
                <w:rFonts w:ascii="Calibri"/>
                <w:sz w:val="16"/>
              </w:rPr>
              <w:t>52.406226, 37.588947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9C1916">
            <w:pPr>
              <w:rPr>
                <w:color w:val="000000"/>
              </w:rPr>
            </w:pPr>
            <w:hyperlink r:id="rId111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C5153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EC5153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EC5153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637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C673D" w:rsidRDefault="00AC673D" w:rsidP="000676E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Жилые дома по пер. Песочный от д № 1 до д. 9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Московская д.3т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9F4BA4" w:rsidRDefault="00AC673D" w:rsidP="009F4BA4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9F4BA4">
              <w:rPr>
                <w:rFonts w:ascii="Calibri"/>
                <w:sz w:val="16"/>
              </w:rPr>
              <w:t>52.445243, 37.625948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9C1916">
            <w:pPr>
              <w:rPr>
                <w:color w:val="000000"/>
              </w:rPr>
            </w:pPr>
            <w:hyperlink r:id="rId112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9F4BA4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9F4BA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9F4BA4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637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C673D" w:rsidRDefault="00AC673D" w:rsidP="000676E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Жилые дома по ул.Московская от д.№1 до д. № 3е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Московская д.1б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9F4BA4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52,447212</w:t>
            </w:r>
          </w:p>
          <w:p w:rsidR="00AC673D" w:rsidRPr="008813E0" w:rsidRDefault="00AC673D" w:rsidP="009F4BA4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</w:t>
            </w:r>
            <w:r>
              <w:rPr>
                <w:rFonts w:ascii="Calibri"/>
                <w:sz w:val="16"/>
              </w:rPr>
              <w:t>.</w:t>
            </w:r>
            <w:r w:rsidRPr="008813E0">
              <w:rPr>
                <w:rFonts w:ascii="Calibri"/>
                <w:sz w:val="16"/>
              </w:rPr>
              <w:t>6268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576E6D">
            <w:pPr>
              <w:rPr>
                <w:color w:val="000000"/>
              </w:rPr>
            </w:pPr>
            <w:hyperlink r:id="rId113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9F4BA4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9F4BA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9F4BA4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637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C673D" w:rsidRDefault="00AC673D" w:rsidP="000676E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Жилые дома по ул.Московская от д.№1б до д. № 5а 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Московская д.5в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5E576D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52,443497</w:t>
            </w:r>
          </w:p>
          <w:p w:rsidR="00AC673D" w:rsidRPr="008813E0" w:rsidRDefault="00AC673D" w:rsidP="005E576D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37,6225248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576E6D">
            <w:pPr>
              <w:rPr>
                <w:color w:val="000000"/>
              </w:rPr>
            </w:pPr>
            <w:hyperlink r:id="rId114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9F4BA4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9F4BA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9F4BA4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637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C673D" w:rsidRDefault="00AC673D" w:rsidP="000676E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Жилые дома по ул.Московская от д.№5 до д.№8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Московская д.16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9637E" w:rsidRDefault="00AC673D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29637E">
              <w:rPr>
                <w:rFonts w:ascii="Calibri"/>
                <w:sz w:val="16"/>
              </w:rPr>
              <w:t>52.440556, 37.622031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576E6D">
            <w:pPr>
              <w:rPr>
                <w:color w:val="000000"/>
              </w:rPr>
            </w:pPr>
            <w:hyperlink r:id="rId115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9F4BA4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9F4BA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9F4BA4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9637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C673D" w:rsidRDefault="00AC673D" w:rsidP="000676E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Жилые дома по ул.Московская от д.№16 до д.№30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Московская д.34а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A6273A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52,43864</w:t>
            </w:r>
          </w:p>
          <w:p w:rsidR="00AC673D" w:rsidRPr="008813E0" w:rsidRDefault="00AC673D" w:rsidP="00A6273A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37,619854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576E6D">
            <w:pPr>
              <w:rPr>
                <w:color w:val="000000"/>
              </w:rPr>
            </w:pPr>
            <w:hyperlink r:id="rId116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9F4BA4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9F4BA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9F4BA4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A6273A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C673D" w:rsidRDefault="00AC673D" w:rsidP="00A6273A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Жилые дома по ул.Московская от д.№34 до д.№42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Московская д.56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A6273A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52,437874</w:t>
            </w:r>
          </w:p>
          <w:p w:rsidR="00AC673D" w:rsidRPr="008813E0" w:rsidRDefault="00AC673D" w:rsidP="00A6273A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37,616882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576E6D">
            <w:pPr>
              <w:rPr>
                <w:color w:val="000000"/>
              </w:rPr>
            </w:pPr>
            <w:hyperlink r:id="rId117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9F4BA4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9F4BA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9F4BA4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A6273A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C673D" w:rsidRDefault="00AC673D" w:rsidP="00A6273A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Жилые дома по ул.Московская от д.№42 до д.№62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ул.К.Маркса д.5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B708BC">
              <w:rPr>
                <w:rFonts w:ascii="Calibri"/>
                <w:sz w:val="16"/>
              </w:rPr>
              <w:t>52.437735, 37.607932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576E6D">
            <w:pPr>
              <w:rPr>
                <w:color w:val="000000"/>
              </w:rPr>
            </w:pPr>
            <w:hyperlink r:id="rId118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9F4BA4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9F4BA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9F4BA4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9668F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C673D" w:rsidRDefault="00AC673D" w:rsidP="009668F2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Жилые дома по ул. К.Маркса от д № 1 до д №10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ул.К.Маркса д.25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B708BC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52,43574</w:t>
            </w:r>
          </w:p>
          <w:p w:rsidR="00AC673D" w:rsidRPr="008813E0" w:rsidRDefault="00AC673D" w:rsidP="00B708BC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37,60841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576E6D">
            <w:pPr>
              <w:rPr>
                <w:color w:val="000000"/>
              </w:rPr>
            </w:pPr>
            <w:hyperlink r:id="rId119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9F4BA4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9F4BA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9F4BA4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9668F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C673D" w:rsidRDefault="00AC673D" w:rsidP="009668F2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Жилые дома по ул. К.Маркса от д № 11 до д №31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ул.К.Маркса д.45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B708BC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52,434216</w:t>
            </w:r>
          </w:p>
          <w:p w:rsidR="00AC673D" w:rsidRPr="008813E0" w:rsidRDefault="00AC673D" w:rsidP="00B708BC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37,608658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576E6D">
            <w:pPr>
              <w:rPr>
                <w:color w:val="000000"/>
              </w:rPr>
            </w:pPr>
            <w:hyperlink r:id="rId120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9668F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9668F2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9668F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9668F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C673D" w:rsidRDefault="00AC673D" w:rsidP="009668F2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Жилые дома по ул. К.Маркса от д №43 до д №47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ул.К.Маркса д.57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357FFD">
              <w:rPr>
                <w:sz w:val="16"/>
              </w:rPr>
              <w:t>52.433814, 37.608688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576E6D">
            <w:pPr>
              <w:rPr>
                <w:color w:val="000000"/>
              </w:rPr>
            </w:pPr>
            <w:hyperlink r:id="rId121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9668F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9668F2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9668F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9668F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C673D" w:rsidRDefault="00AC673D" w:rsidP="009668F2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Жилые дома по ул. К.Маркса от д №51 до д №60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ул.К.Маркса д.64а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37007B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52,432472</w:t>
            </w:r>
          </w:p>
          <w:p w:rsidR="00AC673D" w:rsidRPr="008813E0" w:rsidRDefault="00AC673D" w:rsidP="0037007B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37,608383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576E6D">
            <w:pPr>
              <w:rPr>
                <w:color w:val="000000"/>
              </w:rPr>
            </w:pPr>
            <w:hyperlink r:id="rId122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9668F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9668F2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9668F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9668F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C673D" w:rsidRDefault="00AC673D" w:rsidP="009668F2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Жилые дома по ул. К.Маркса от д № 61 до д№74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ул.К.Маркса д.79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071F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52,43167</w:t>
            </w:r>
          </w:p>
          <w:p w:rsidR="00AC673D" w:rsidRPr="008813E0" w:rsidRDefault="00AC673D" w:rsidP="00071F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37,60926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576E6D">
            <w:pPr>
              <w:rPr>
                <w:color w:val="000000"/>
              </w:rPr>
            </w:pPr>
            <w:hyperlink r:id="rId123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9668F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9668F2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9668F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9668F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C673D" w:rsidRDefault="00AC673D" w:rsidP="009668F2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Жилые дома по ул. К.Маркса от д № 79 до д№86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ул.К.Маркса д.85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071F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52,43075</w:t>
            </w:r>
          </w:p>
          <w:p w:rsidR="00AC673D" w:rsidRPr="008813E0" w:rsidRDefault="00AC673D" w:rsidP="00071F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37,60941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576E6D">
            <w:pPr>
              <w:rPr>
                <w:color w:val="000000"/>
              </w:rPr>
            </w:pPr>
            <w:hyperlink r:id="rId124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9668F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9668F2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9668F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9668F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C673D" w:rsidRDefault="00AC673D" w:rsidP="009668F2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Жилые дома по ул. К.Маркса от д №85 до д№98а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ул.К.Маркса д.103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517ABE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52,43075</w:t>
            </w:r>
          </w:p>
          <w:p w:rsidR="00AC673D" w:rsidRPr="008813E0" w:rsidRDefault="00AC673D" w:rsidP="00517ABE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37,60941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576E6D">
            <w:pPr>
              <w:rPr>
                <w:color w:val="000000"/>
              </w:rPr>
            </w:pPr>
            <w:hyperlink r:id="rId125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9668F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9668F2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9668F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9668F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C673D" w:rsidRDefault="00AC673D" w:rsidP="009668F2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Жилые дома по ул. К.Маркса от д №97 до д№105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ул.Ямская д.1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9B3680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52,437504</w:t>
            </w:r>
          </w:p>
          <w:p w:rsidR="00AC673D" w:rsidRPr="008813E0" w:rsidRDefault="00AC673D" w:rsidP="009B3680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37,605167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576E6D">
            <w:pPr>
              <w:rPr>
                <w:color w:val="000000"/>
              </w:rPr>
            </w:pPr>
            <w:hyperlink r:id="rId126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9668F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9668F2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9668F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9B3680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C673D" w:rsidRDefault="00AC673D" w:rsidP="009B3680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Жилые дома по ул. Ямская от д № 1до д№20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Ямская д.25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C827CE" w:rsidRDefault="00AC673D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C827CE">
              <w:rPr>
                <w:rFonts w:ascii="Calibri"/>
                <w:sz w:val="16"/>
              </w:rPr>
              <w:t>52.435299, 37.604971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576E6D">
            <w:pPr>
              <w:rPr>
                <w:color w:val="000000"/>
              </w:rPr>
            </w:pPr>
            <w:hyperlink r:id="rId127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9668F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9668F2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9668F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9B3680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C673D" w:rsidRDefault="00AC673D" w:rsidP="009B3680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Жилые дома по ул. Ямская от д № 21до д № 40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Ямская д.63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6427DE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52,43182</w:t>
            </w:r>
          </w:p>
          <w:p w:rsidR="00AC673D" w:rsidRPr="008813E0" w:rsidRDefault="00AC673D" w:rsidP="006427DE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37,605545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FC7EF7">
            <w:pPr>
              <w:rPr>
                <w:color w:val="000000"/>
              </w:rPr>
            </w:pPr>
            <w:hyperlink r:id="rId128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9B3680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9B3680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9B3680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9B3680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C673D" w:rsidRDefault="00AC673D" w:rsidP="009B3680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Жилые дома по ул. Ямская от д № 63 до д№ 70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Ямская д.75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1D6A79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52,430767</w:t>
            </w:r>
          </w:p>
          <w:p w:rsidR="00AC673D" w:rsidRPr="008813E0" w:rsidRDefault="00AC673D" w:rsidP="001D6A79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37,60582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FC7EF7">
            <w:pPr>
              <w:rPr>
                <w:color w:val="000000"/>
              </w:rPr>
            </w:pPr>
            <w:hyperlink r:id="rId129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9B3680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9B3680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9B3680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9B3680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C673D" w:rsidRDefault="00AC673D" w:rsidP="009B3680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Жилые дома по ул. Ямская от д №71 до д№  85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Кап. Филиппова д.9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2F7250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52,42732</w:t>
            </w:r>
          </w:p>
          <w:p w:rsidR="00AC673D" w:rsidRPr="008813E0" w:rsidRDefault="00AC673D" w:rsidP="002F7250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37,61727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576E6D">
            <w:pPr>
              <w:rPr>
                <w:color w:val="000000"/>
              </w:rPr>
            </w:pPr>
            <w:hyperlink r:id="rId130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F7250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F7250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F7250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F7250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C673D" w:rsidRDefault="00AC673D" w:rsidP="002F7250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Жилые дома по ул. Кап. Филиппова от д №1 до д№  9а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Кап. Филиппова д.28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2F7250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52,427227</w:t>
            </w:r>
          </w:p>
          <w:p w:rsidR="00AC673D" w:rsidRPr="008813E0" w:rsidRDefault="00AC673D" w:rsidP="002F7250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37,615803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576E6D">
            <w:pPr>
              <w:rPr>
                <w:color w:val="000000"/>
              </w:rPr>
            </w:pPr>
            <w:hyperlink r:id="rId131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F7250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F7250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F7250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F7250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C673D" w:rsidRDefault="00AC673D" w:rsidP="002F7250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Жилые дома по ул. Кап. Филиппова от д №25 до д №  39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Кап. Филиппова д.36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F7250" w:rsidRDefault="00AC673D" w:rsidP="00005E2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2F7250">
              <w:rPr>
                <w:rFonts w:ascii="Calibri"/>
                <w:sz w:val="16"/>
              </w:rPr>
              <w:t>52.427186, 37.614855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576E6D">
            <w:pPr>
              <w:rPr>
                <w:color w:val="000000"/>
              </w:rPr>
            </w:pPr>
            <w:hyperlink r:id="rId132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F7250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F7250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F7250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F7250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C673D" w:rsidRDefault="00AC673D" w:rsidP="002F7250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Жилые дома по ул. Кап. Филиппова от д №36 до д№40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Кап. Филиппова д.44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EB232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52,4271</w:t>
            </w:r>
          </w:p>
          <w:p w:rsidR="00AC673D" w:rsidRPr="008813E0" w:rsidRDefault="00AC673D" w:rsidP="00EB232C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37,613304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576E6D">
            <w:pPr>
              <w:rPr>
                <w:color w:val="000000"/>
              </w:rPr>
            </w:pPr>
            <w:hyperlink r:id="rId133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F7250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F7250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F7250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EB232C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C673D" w:rsidRDefault="00AC673D" w:rsidP="00EB232C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Жилые дома по ул. Кап. Филиппова от д №42 до д№50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Кобринская д.2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336929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52,4247633</w:t>
            </w:r>
          </w:p>
          <w:p w:rsidR="00AC673D" w:rsidRPr="00336929" w:rsidRDefault="00AC673D" w:rsidP="00336929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37,57403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576E6D">
            <w:pPr>
              <w:rPr>
                <w:color w:val="000000"/>
              </w:rPr>
            </w:pPr>
            <w:hyperlink r:id="rId134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336929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336929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336929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336929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C673D" w:rsidRDefault="00AC673D" w:rsidP="00336929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6"/>
              </w:rPr>
              <w:t>Жилые дома по ул. Кобринская от д №1до д№14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Кобринская д.26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336929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52,429325</w:t>
            </w:r>
          </w:p>
          <w:p w:rsidR="00AC673D" w:rsidRPr="00336929" w:rsidRDefault="00AC673D" w:rsidP="00336929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37,57191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576E6D">
            <w:pPr>
              <w:rPr>
                <w:color w:val="000000"/>
              </w:rPr>
            </w:pPr>
            <w:hyperlink r:id="rId135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336929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336929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336929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336929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C673D" w:rsidRDefault="00AC673D" w:rsidP="00336929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6"/>
              </w:rPr>
              <w:t>Жилые дома по ул. Кобринская от д №16до д №26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пер.Цветочный д.1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336929" w:rsidRDefault="00AC673D" w:rsidP="00EB232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336929">
              <w:rPr>
                <w:rFonts w:ascii="Calibri"/>
                <w:sz w:val="16"/>
              </w:rPr>
              <w:t>52.424465, 37.576059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576E6D">
            <w:pPr>
              <w:rPr>
                <w:color w:val="000000"/>
              </w:rPr>
            </w:pPr>
            <w:hyperlink r:id="rId136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336929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336929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336929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D114F0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C673D" w:rsidRDefault="00AC673D" w:rsidP="00D114F0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6"/>
              </w:rPr>
              <w:t>Жилые дома по пер. Цветочный от д №1 до д №7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Пер. Радостный д.2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14F0" w:rsidRDefault="00AC673D" w:rsidP="00EB232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D114F0">
              <w:rPr>
                <w:rFonts w:ascii="Calibri"/>
                <w:sz w:val="16"/>
              </w:rPr>
              <w:t>52.424440, 37.577027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576E6D">
            <w:pPr>
              <w:rPr>
                <w:color w:val="000000"/>
              </w:rPr>
            </w:pPr>
            <w:hyperlink r:id="rId137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336929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336929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336929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D114F0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C673D" w:rsidRDefault="00AC673D" w:rsidP="00D114F0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6"/>
              </w:rPr>
              <w:t>Жилые дома по пер. Радостныйот д №1 до д №8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Кирова д.24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B70106" w:rsidRDefault="00AC673D" w:rsidP="00EB232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B70106">
              <w:rPr>
                <w:rFonts w:ascii="Calibri"/>
                <w:sz w:val="16"/>
              </w:rPr>
              <w:t>52.429742, 37.610727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C56BF0">
            <w:pPr>
              <w:rPr>
                <w:color w:val="000000"/>
              </w:rPr>
            </w:pPr>
            <w:hyperlink r:id="rId138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B70106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C673D" w:rsidRDefault="00AC673D" w:rsidP="00B70106">
            <w:pPr>
              <w:pStyle w:val="ListParagraph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D114F0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Кап. Филиппова д.57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F2530D" w:rsidRDefault="00AC673D" w:rsidP="00EB232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F2530D">
              <w:rPr>
                <w:rFonts w:ascii="Calibri"/>
                <w:sz w:val="16"/>
              </w:rPr>
              <w:t>52.425663, 37.600862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576E6D">
            <w:pPr>
              <w:rPr>
                <w:color w:val="000000"/>
              </w:rPr>
            </w:pPr>
            <w:hyperlink r:id="rId139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F2530D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C673D" w:rsidRDefault="00AC673D" w:rsidP="00F2530D">
            <w:pPr>
              <w:pStyle w:val="ListParagraph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D114F0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ул.Орджоникидзе, д.39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B2C35" w:rsidRDefault="00AC673D" w:rsidP="00EB232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2B2C35">
              <w:rPr>
                <w:rFonts w:ascii="Calibri"/>
                <w:sz w:val="16"/>
              </w:rPr>
              <w:t>52.423212, 37.601660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C56BF0">
            <w:pPr>
              <w:rPr>
                <w:color w:val="000000"/>
              </w:rPr>
            </w:pPr>
            <w:hyperlink r:id="rId140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B2C35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C673D" w:rsidRDefault="00AC673D" w:rsidP="002B2C35">
            <w:pPr>
              <w:pStyle w:val="ListParagraph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D114F0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Мира д.209а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B37B02" w:rsidRDefault="00AC673D" w:rsidP="00EB232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B37B02">
              <w:rPr>
                <w:rFonts w:ascii="Calibri"/>
                <w:sz w:val="16"/>
              </w:rPr>
              <w:t>52.402061, 37.568170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C56BF0">
            <w:hyperlink r:id="rId141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r w:rsidRPr="00B625C3"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696E32" w:rsidRDefault="00AC673D" w:rsidP="00A831DB">
            <w:pPr>
              <w:pStyle w:val="ListParagraph"/>
              <w:rPr>
                <w:sz w:val="16"/>
                <w:szCs w:val="16"/>
              </w:rPr>
            </w:pPr>
            <w:r w:rsidRPr="00696E32">
              <w:rPr>
                <w:sz w:val="16"/>
                <w:szCs w:val="16"/>
              </w:rPr>
              <w:t>ООО «Теплогазприбор»</w:t>
            </w:r>
            <w:r>
              <w:rPr>
                <w:sz w:val="16"/>
                <w:szCs w:val="16"/>
              </w:rPr>
              <w:t xml:space="preserve"> </w:t>
            </w:r>
            <w:r w:rsidRPr="00696E32">
              <w:rPr>
                <w:color w:val="333333"/>
                <w:sz w:val="16"/>
                <w:szCs w:val="16"/>
              </w:rPr>
              <w:t>1095743000385</w:t>
            </w:r>
            <w:r>
              <w:rPr>
                <w:color w:val="333333"/>
                <w:sz w:val="16"/>
                <w:szCs w:val="16"/>
              </w:rPr>
              <w:t xml:space="preserve"> г.Ливны, ул.Октябрьская д.7.</w:t>
            </w:r>
          </w:p>
          <w:p w:rsidR="00AC673D" w:rsidRDefault="00AC673D" w:rsidP="002B2C35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D114F0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Крестьянская д.33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1637E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52,43417</w:t>
            </w:r>
          </w:p>
          <w:p w:rsidR="00AC673D" w:rsidRPr="002B2C35" w:rsidRDefault="00AC673D" w:rsidP="001637E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37,61205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C56BF0">
            <w:hyperlink r:id="rId142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r w:rsidRPr="00B625C3"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637EC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1637EC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1637EC">
            <w:pPr>
              <w:pStyle w:val="ListParagraph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1637EC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C673D" w:rsidRDefault="00AC673D" w:rsidP="001637EC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6"/>
              </w:rPr>
              <w:t>Жилые дома по ул. Крестьянская д №28 до д №41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Хохлова д.51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F27EAB" w:rsidRDefault="00AC673D" w:rsidP="00EB232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F27EAB">
              <w:rPr>
                <w:rFonts w:ascii="Calibri"/>
                <w:sz w:val="16"/>
              </w:rPr>
              <w:t>52.416634, 37.628485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hyperlink r:id="rId143" w:history="1">
              <w:r w:rsidRPr="00F75F9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r w:rsidRPr="00A37BAD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r w:rsidRPr="00B625C3"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F27EAB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F27EAB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F27EAB">
            <w:pPr>
              <w:pStyle w:val="ListParagraph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D114F0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Частный сектор</w:t>
            </w:r>
          </w:p>
          <w:p w:rsidR="00AC673D" w:rsidRDefault="00AC673D" w:rsidP="00D114F0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>
              <w:rPr>
                <w:sz w:val="16"/>
              </w:rPr>
              <w:t xml:space="preserve"> от д№51до д №  61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Хохлова д.65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F27EAB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52,417397</w:t>
            </w:r>
          </w:p>
          <w:p w:rsidR="00AC673D" w:rsidRPr="002B2C35" w:rsidRDefault="00AC673D" w:rsidP="00F27EAB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37,627415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hyperlink r:id="rId144" w:history="1">
              <w:r w:rsidRPr="00F75F9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r w:rsidRPr="00A37BAD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r w:rsidRPr="00B625C3"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F27EAB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F27EAB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F27EAB">
            <w:pPr>
              <w:pStyle w:val="ListParagraph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D114F0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Частный сектор</w:t>
            </w:r>
          </w:p>
          <w:p w:rsidR="00AC673D" w:rsidRDefault="00AC673D" w:rsidP="00D114F0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>
              <w:rPr>
                <w:sz w:val="16"/>
              </w:rPr>
              <w:t xml:space="preserve"> от д№65 до д №  65а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М.Горького д.4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F27EAB" w:rsidRDefault="00AC673D" w:rsidP="00EB232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F27EAB">
              <w:rPr>
                <w:rFonts w:ascii="Calibri"/>
                <w:sz w:val="16"/>
              </w:rPr>
              <w:t>52.427810, 37.604085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hyperlink r:id="rId145" w:history="1">
              <w:r w:rsidRPr="00F75F9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r w:rsidRPr="00A37BAD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B2C35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ТСЖ «Престиж»</w:t>
            </w:r>
          </w:p>
          <w:p w:rsidR="00AC673D" w:rsidRDefault="00AC673D" w:rsidP="00F27EAB">
            <w:pPr>
              <w:pStyle w:val="ListParagraph"/>
              <w:rPr>
                <w:sz w:val="16"/>
                <w:szCs w:val="16"/>
              </w:rPr>
            </w:pPr>
            <w:r w:rsidRPr="00F27EAB">
              <w:rPr>
                <w:sz w:val="16"/>
                <w:szCs w:val="16"/>
              </w:rPr>
              <w:t>1095743000121</w:t>
            </w:r>
          </w:p>
          <w:p w:rsidR="00AC673D" w:rsidRPr="00F27EAB" w:rsidRDefault="00AC673D" w:rsidP="00F27EAB">
            <w:pPr>
              <w:pStyle w:val="ListParagraph"/>
              <w:rPr>
                <w:color w:val="000000"/>
                <w:sz w:val="16"/>
                <w:szCs w:val="16"/>
              </w:rPr>
            </w:pPr>
            <w:hyperlink r:id="rId146" w:tgtFrame="_blank" w:history="1">
              <w:r w:rsidRPr="00F27EAB">
                <w:rPr>
                  <w:rStyle w:val="Hyperlink"/>
                  <w:color w:val="000000"/>
                  <w:sz w:val="16"/>
                  <w:szCs w:val="16"/>
                  <w:u w:val="none"/>
                  <w:shd w:val="clear" w:color="auto" w:fill="FFFFFF"/>
                </w:rPr>
                <w:t xml:space="preserve">г. Ливны, ул. Гайдара, </w:t>
              </w:r>
              <w:r>
                <w:rPr>
                  <w:rStyle w:val="Hyperlink"/>
                  <w:color w:val="000000"/>
                  <w:sz w:val="16"/>
                  <w:szCs w:val="16"/>
                  <w:u w:val="none"/>
                  <w:shd w:val="clear" w:color="auto" w:fill="FFFFFF"/>
                </w:rPr>
                <w:t xml:space="preserve">д.2, </w:t>
              </w:r>
              <w:r w:rsidRPr="00F27EAB">
                <w:rPr>
                  <w:rStyle w:val="Hyperlink"/>
                  <w:color w:val="000000"/>
                  <w:sz w:val="16"/>
                  <w:szCs w:val="16"/>
                  <w:u w:val="none"/>
                  <w:shd w:val="clear" w:color="auto" w:fill="FFFFFF"/>
                </w:rPr>
                <w:t>г</w:t>
              </w:r>
            </w:hyperlink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D114F0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Комсомольская, д.24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F85BCA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52,4255517</w:t>
            </w:r>
          </w:p>
          <w:p w:rsidR="00AC673D" w:rsidRPr="002B2C35" w:rsidRDefault="00AC673D" w:rsidP="00F85BCA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37,58753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hyperlink r:id="rId147" w:history="1">
              <w:r w:rsidRPr="00F75F9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r w:rsidRPr="00A37BAD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r w:rsidRPr="00D06B5D"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F27EAB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F27EAB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F27EAB">
            <w:pPr>
              <w:pStyle w:val="ListParagraph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D114F0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Комсомольская от д№18 до д №  32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1-я Пионерская,д.17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B75B3A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52,422065</w:t>
            </w:r>
          </w:p>
          <w:p w:rsidR="00AC673D" w:rsidRPr="002B2C35" w:rsidRDefault="00AC673D" w:rsidP="00B75B3A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37,5889433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hyperlink r:id="rId148" w:history="1">
              <w:r w:rsidRPr="00F75F9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r w:rsidRPr="00A37BAD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r w:rsidRPr="00D06B5D"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F27EAB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F27EAB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F27EAB">
            <w:pPr>
              <w:pStyle w:val="ListParagraph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D114F0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1-я Пионерская от д№11 до д №  23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1-я Пионерская,д.35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8834DC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52,4201483</w:t>
            </w:r>
          </w:p>
          <w:p w:rsidR="00AC673D" w:rsidRPr="002B2C35" w:rsidRDefault="00AC673D" w:rsidP="008834D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37,5893333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hyperlink r:id="rId149" w:history="1">
              <w:r w:rsidRPr="00F75F9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r w:rsidRPr="00A37BAD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r w:rsidRPr="00D06B5D"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F27EAB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F27EAB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F27EAB">
            <w:pPr>
              <w:pStyle w:val="ListParagraph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04659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1-я Пионерская от д№23до д №  37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Селитренникова д.50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D7514D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52,422045</w:t>
            </w:r>
          </w:p>
          <w:p w:rsidR="00AC673D" w:rsidRPr="002B2C35" w:rsidRDefault="00AC673D" w:rsidP="00D7514D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37,5923583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hyperlink r:id="rId150" w:history="1">
              <w:r w:rsidRPr="00F75F9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r w:rsidRPr="00A37BAD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F27EAB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F27EAB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F27EAB">
            <w:pPr>
              <w:pStyle w:val="ListParagraph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D114F0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Селитренникова</w:t>
            </w:r>
            <w:r>
              <w:rPr>
                <w:sz w:val="16"/>
              </w:rPr>
              <w:t xml:space="preserve"> от д№48 до д № 56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Гражданская, д.14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C768C8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52,4260617</w:t>
            </w:r>
          </w:p>
          <w:p w:rsidR="00AC673D" w:rsidRPr="002B2C35" w:rsidRDefault="00AC673D" w:rsidP="00C768C8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37,594925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hyperlink r:id="rId151" w:history="1">
              <w:r w:rsidRPr="00F75F9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r w:rsidRPr="00A37BAD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F27EAB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F27EAB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F27EAB">
            <w:pPr>
              <w:pStyle w:val="ListParagraph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D114F0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Гражданская  от д№ 9 до д № 18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A59BD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right="272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Др. Народов, д.5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2B7034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52,438248</w:t>
            </w:r>
          </w:p>
          <w:p w:rsidR="00AC673D" w:rsidRPr="002B2C35" w:rsidRDefault="00AC673D" w:rsidP="002B7034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37,60152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hyperlink r:id="rId152" w:history="1">
              <w:r w:rsidRPr="00F75F9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r w:rsidRPr="00A37BAD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F27EAB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F27EAB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F27EAB">
            <w:pPr>
              <w:pStyle w:val="ListParagraph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D114F0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Др.Народов от д№ 1 до д № 9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tabs>
                <w:tab w:val="left" w:pos="720"/>
              </w:tabs>
              <w:snapToGrid w:val="0"/>
              <w:ind w:right="272"/>
              <w:jc w:val="right"/>
            </w:pPr>
            <w:r>
              <w:t>147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Др. Народов, д.14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260A3D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52,43734</w:t>
            </w:r>
          </w:p>
          <w:p w:rsidR="00AC673D" w:rsidRPr="002B2C35" w:rsidRDefault="00AC673D" w:rsidP="00260A3D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37,600895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hyperlink r:id="rId153" w:history="1">
              <w:r w:rsidRPr="00F75F9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r w:rsidRPr="00A37BAD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F27EAB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F27EAB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F27EAB">
            <w:pPr>
              <w:pStyle w:val="ListParagraph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D114F0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Др.Народов от д№ 11 до д № 19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tabs>
                <w:tab w:val="left" w:pos="720"/>
              </w:tabs>
              <w:snapToGrid w:val="0"/>
              <w:ind w:right="272"/>
              <w:jc w:val="right"/>
            </w:pPr>
            <w:r>
              <w:t>148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Др. Народов, д.34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260A3D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52,4358</w:t>
            </w:r>
          </w:p>
          <w:p w:rsidR="00AC673D" w:rsidRPr="002B2C35" w:rsidRDefault="00AC673D" w:rsidP="00260A3D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37,601048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hyperlink r:id="rId154" w:history="1">
              <w:r w:rsidRPr="00F75F9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r w:rsidRPr="00A37BAD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F27EAB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F27EAB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F27EAB">
            <w:pPr>
              <w:pStyle w:val="ListParagraph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D114F0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Др.Народов от д№ 20 до д № 35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tabs>
                <w:tab w:val="left" w:pos="720"/>
              </w:tabs>
              <w:snapToGrid w:val="0"/>
              <w:ind w:right="272"/>
              <w:jc w:val="right"/>
            </w:pPr>
            <w:r>
              <w:t>149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Др. Народов, д.68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E942C6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52,432102</w:t>
            </w:r>
          </w:p>
          <w:p w:rsidR="00AC673D" w:rsidRPr="002B2C35" w:rsidRDefault="00AC673D" w:rsidP="00E942C6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37,60155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hyperlink r:id="rId155" w:history="1">
              <w:r w:rsidRPr="00F75F9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r w:rsidRPr="00A37BAD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F27EAB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F27EAB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F27EAB">
            <w:pPr>
              <w:pStyle w:val="ListParagraph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D114F0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Др.Народов от д№ 64 до д № 73</w:t>
            </w:r>
          </w:p>
        </w:tc>
      </w:tr>
      <w:tr w:rsidR="00AC673D" w:rsidTr="00EA59BD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34EB7" w:rsidRDefault="00AC673D" w:rsidP="00EB1568">
            <w:pPr>
              <w:pStyle w:val="a"/>
              <w:tabs>
                <w:tab w:val="left" w:pos="720"/>
              </w:tabs>
              <w:snapToGrid w:val="0"/>
              <w:ind w:right="272"/>
              <w:jc w:val="right"/>
            </w:pPr>
            <w:r>
              <w:t>150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ул.Ямская д.7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F272A7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52,436962</w:t>
            </w:r>
          </w:p>
          <w:p w:rsidR="00AC673D" w:rsidRPr="002B2C35" w:rsidRDefault="00AC673D" w:rsidP="00F272A7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37,60487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hyperlink r:id="rId156" w:history="1">
              <w:r w:rsidRPr="00F75F9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r w:rsidRPr="00A37BAD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F27EAB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F27EAB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F27EAB">
            <w:pPr>
              <w:pStyle w:val="ListParagraph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D114F0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Ямская от д№ 7 до д № 19</w:t>
            </w:r>
          </w:p>
        </w:tc>
      </w:tr>
      <w:tr w:rsidR="00AC673D" w:rsidRPr="00AE7C12" w:rsidTr="00EB1568">
        <w:trPr>
          <w:gridAfter w:val="14"/>
          <w:wAfter w:w="8358" w:type="dxa"/>
          <w:cantSplit/>
          <w:trHeight w:val="1134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AE7C12" w:rsidRDefault="00AC673D" w:rsidP="00EB1568">
            <w:pPr>
              <w:pStyle w:val="a"/>
              <w:tabs>
                <w:tab w:val="left" w:pos="720"/>
              </w:tabs>
              <w:snapToGrid w:val="0"/>
              <w:ind w:right="272"/>
              <w:jc w:val="right"/>
              <w:rPr>
                <w:color w:val="000000"/>
              </w:rPr>
            </w:pPr>
            <w:r w:rsidRPr="00AE7C12">
              <w:rPr>
                <w:color w:val="000000"/>
              </w:rPr>
              <w:t>151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AE7C12" w:rsidRDefault="00AC673D" w:rsidP="00297CB1">
            <w:pPr>
              <w:rPr>
                <w:color w:val="000000"/>
                <w:spacing w:val="25"/>
                <w:sz w:val="16"/>
              </w:rPr>
            </w:pPr>
            <w:r w:rsidRPr="00AE7C12">
              <w:rPr>
                <w:color w:val="000000"/>
                <w:spacing w:val="25"/>
                <w:sz w:val="16"/>
              </w:rPr>
              <w:t>ул. Титова д.26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AE7C12" w:rsidRDefault="00AC673D" w:rsidP="00EB232C">
            <w:pPr>
              <w:pStyle w:val="TableParagraph"/>
              <w:spacing w:before="3"/>
              <w:ind w:left="0"/>
              <w:rPr>
                <w:rFonts w:ascii="Calibri"/>
                <w:color w:val="000000"/>
                <w:sz w:val="16"/>
              </w:rPr>
            </w:pPr>
            <w:r w:rsidRPr="00AE7C12">
              <w:rPr>
                <w:rFonts w:ascii="Calibri"/>
                <w:color w:val="000000"/>
                <w:sz w:val="16"/>
              </w:rPr>
              <w:t>52.417722, 37.600431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AE7C12" w:rsidRDefault="00AC673D">
            <w:pPr>
              <w:rPr>
                <w:color w:val="000000"/>
              </w:rPr>
            </w:pPr>
            <w:hyperlink r:id="rId157" w:history="1">
              <w:r w:rsidRPr="00AE7C12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AE7C12" w:rsidRDefault="00AC673D">
            <w:pPr>
              <w:rPr>
                <w:color w:val="000000"/>
                <w:sz w:val="18"/>
                <w:szCs w:val="18"/>
              </w:rPr>
            </w:pPr>
            <w:r w:rsidRPr="00AE7C12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AE7C12" w:rsidRDefault="00AC673D" w:rsidP="000B0392">
            <w:pPr>
              <w:jc w:val="center"/>
              <w:rPr>
                <w:color w:val="000000"/>
                <w:sz w:val="18"/>
                <w:szCs w:val="18"/>
              </w:rPr>
            </w:pPr>
            <w:r w:rsidRPr="00AE7C1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AE7C12" w:rsidRDefault="00AC673D" w:rsidP="00297CB1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 w:rsidRPr="00AE7C1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AE7C12" w:rsidRDefault="00AC673D" w:rsidP="00297CB1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AE7C12" w:rsidRDefault="00AC673D" w:rsidP="00576E6D">
            <w:pPr>
              <w:rPr>
                <w:color w:val="000000"/>
                <w:sz w:val="18"/>
                <w:szCs w:val="18"/>
              </w:rPr>
            </w:pPr>
            <w:r w:rsidRPr="00AE7C12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AE7C12" w:rsidRDefault="00AC673D" w:rsidP="00493779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AE7C12">
              <w:rPr>
                <w:color w:val="000000"/>
                <w:sz w:val="14"/>
                <w:szCs w:val="14"/>
              </w:rPr>
              <w:t>Администрация</w:t>
            </w:r>
            <w:r w:rsidRPr="00AE7C12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AE7C12">
              <w:rPr>
                <w:color w:val="000000"/>
                <w:sz w:val="14"/>
                <w:szCs w:val="14"/>
              </w:rPr>
              <w:t>г.</w:t>
            </w:r>
            <w:r w:rsidRPr="00AE7C12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AE7C12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AE7C12" w:rsidRDefault="00AC673D" w:rsidP="00493779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AE7C12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AE7C12" w:rsidRDefault="00AC673D" w:rsidP="00493779">
            <w:pPr>
              <w:pStyle w:val="ListParagraph"/>
              <w:rPr>
                <w:color w:val="000000"/>
                <w:sz w:val="16"/>
                <w:szCs w:val="16"/>
              </w:rPr>
            </w:pPr>
            <w:r w:rsidRPr="00AE7C12">
              <w:rPr>
                <w:color w:val="000000"/>
                <w:sz w:val="14"/>
                <w:szCs w:val="14"/>
              </w:rPr>
              <w:t>г.</w:t>
            </w:r>
            <w:r w:rsidRPr="00AE7C12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AE7C12">
              <w:rPr>
                <w:color w:val="000000"/>
                <w:sz w:val="14"/>
                <w:szCs w:val="14"/>
              </w:rPr>
              <w:t>Ливны,</w:t>
            </w:r>
            <w:r w:rsidRPr="00AE7C12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AE7C12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AE7C12" w:rsidRDefault="00AC673D" w:rsidP="00297CB1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AE7C12" w:rsidRDefault="00AC673D" w:rsidP="00297CB1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AE7C12" w:rsidRDefault="00AC673D" w:rsidP="00D114F0">
            <w:pPr>
              <w:pStyle w:val="a"/>
              <w:snapToGrid w:val="0"/>
              <w:rPr>
                <w:color w:val="000000"/>
                <w:sz w:val="16"/>
                <w:szCs w:val="16"/>
              </w:rPr>
            </w:pPr>
            <w:r w:rsidRPr="00AE7C12">
              <w:rPr>
                <w:color w:val="000000"/>
                <w:sz w:val="16"/>
                <w:szCs w:val="16"/>
              </w:rPr>
              <w:t>Жилые дома по ул. Титова от д № 18 до д.. 26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32C24" w:rsidRDefault="00AC673D" w:rsidP="00D32C24">
            <w:pPr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152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Маяковского д.2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9D2563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52,42704</w:t>
            </w:r>
          </w:p>
          <w:p w:rsidR="00AC673D" w:rsidRPr="002B2C35" w:rsidRDefault="00AC673D" w:rsidP="009D2563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37,61891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C56BF0">
            <w:pPr>
              <w:rPr>
                <w:color w:val="000000"/>
              </w:rPr>
            </w:pPr>
            <w:hyperlink r:id="rId158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9D2563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9D2563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9D2563">
            <w:pPr>
              <w:pStyle w:val="ListParagraph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9D2563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  <w:p w:rsidR="00AC673D" w:rsidRDefault="00AC673D" w:rsidP="009D2563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6"/>
              </w:rPr>
              <w:t>Жилые дома по ул. Маяковского д №1 до д №12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153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Маяковского д.18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ED685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52,42582</w:t>
            </w:r>
          </w:p>
          <w:p w:rsidR="00AC673D" w:rsidRPr="008813E0" w:rsidRDefault="00AC673D" w:rsidP="00ED685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37,618813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C56BF0">
            <w:pPr>
              <w:rPr>
                <w:color w:val="000000"/>
              </w:rPr>
            </w:pPr>
            <w:hyperlink r:id="rId159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D685C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ED685C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ED685C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9D2563">
            <w:pPr>
              <w:pStyle w:val="a"/>
              <w:snapToGrid w:val="0"/>
              <w:rPr>
                <w:sz w:val="18"/>
                <w:szCs w:val="18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Маяковского</w:t>
            </w:r>
            <w:r>
              <w:rPr>
                <w:sz w:val="16"/>
              </w:rPr>
              <w:t xml:space="preserve"> от д№13 до д№24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154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Орловская, д. 10а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0F3800" w:rsidRDefault="00AC673D" w:rsidP="00ED685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0F3800">
              <w:rPr>
                <w:rFonts w:ascii="Calibri"/>
                <w:sz w:val="16"/>
              </w:rPr>
              <w:t>52.428641, 37.592885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C56BF0">
            <w:hyperlink r:id="rId160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493779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C673D" w:rsidRPr="00602E72" w:rsidRDefault="00AC673D" w:rsidP="00493779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9D2563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155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Орджоникидзе, д.5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0F3800" w:rsidRDefault="00AC673D" w:rsidP="00ED685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0F3800">
              <w:rPr>
                <w:rFonts w:ascii="Calibri"/>
                <w:sz w:val="16"/>
              </w:rPr>
              <w:t>52.424742, 37.600805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C56BF0">
            <w:hyperlink r:id="rId161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493779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C673D" w:rsidRDefault="00AC673D" w:rsidP="00493779"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9D2563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156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Заливенская, д.118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0F3800" w:rsidRDefault="00AC673D" w:rsidP="00ED685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0F3800">
              <w:rPr>
                <w:rFonts w:ascii="Calibri"/>
                <w:sz w:val="16"/>
              </w:rPr>
              <w:t>52.419903, 37.636031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C56BF0">
            <w:hyperlink r:id="rId162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493779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C673D" w:rsidRPr="00602E72" w:rsidRDefault="00AC673D" w:rsidP="00493779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9D2563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157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Заливенская, д.63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0F3800" w:rsidRDefault="00AC673D" w:rsidP="00ED685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0F3800">
              <w:rPr>
                <w:rFonts w:ascii="Calibri"/>
                <w:sz w:val="16"/>
              </w:rPr>
              <w:t>52.422247, 37.627462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C56BF0">
            <w:hyperlink r:id="rId163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493779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C673D" w:rsidRDefault="00AC673D" w:rsidP="00493779"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9D2563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158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ул.Ленина, д.22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04659" w:rsidRDefault="00AC673D" w:rsidP="00ED685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204659">
              <w:rPr>
                <w:rFonts w:ascii="Calibri"/>
                <w:sz w:val="16"/>
              </w:rPr>
              <w:t>52.423351, 37.608076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C56BF0">
            <w:hyperlink r:id="rId164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493779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C673D" w:rsidRPr="00602E72" w:rsidRDefault="00AC673D" w:rsidP="00493779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9D2563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159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Поликарпова, д.6а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04659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52.425387</w:t>
            </w:r>
            <w:r w:rsidRPr="00611736">
              <w:rPr>
                <w:sz w:val="16"/>
              </w:rPr>
              <w:t xml:space="preserve">, </w:t>
            </w:r>
          </w:p>
          <w:p w:rsidR="00AC673D" w:rsidRDefault="00AC673D" w:rsidP="00204659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37.607196</w:t>
            </w:r>
          </w:p>
          <w:p w:rsidR="00AC673D" w:rsidRPr="008813E0" w:rsidRDefault="00AC673D" w:rsidP="00ED685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C56BF0">
            <w:hyperlink r:id="rId165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493779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C673D" w:rsidRDefault="00AC673D" w:rsidP="00493779"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9D2563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160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Др. Народов .д165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04659" w:rsidRDefault="00AC673D" w:rsidP="00ED685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204659">
              <w:rPr>
                <w:rFonts w:ascii="Calibri"/>
                <w:sz w:val="16"/>
              </w:rPr>
              <w:t>52.418272, 37.605694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C56BF0">
            <w:hyperlink r:id="rId166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493779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C673D" w:rsidRPr="00602E72" w:rsidRDefault="00AC673D" w:rsidP="00493779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9D2563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161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Свердлова, д.64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04659" w:rsidRDefault="00AC673D" w:rsidP="00ED685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204659">
              <w:rPr>
                <w:rFonts w:ascii="Calibri"/>
                <w:sz w:val="16"/>
              </w:rPr>
              <w:t>52.422266, 37.602824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C56BF0">
            <w:hyperlink r:id="rId167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493779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C673D" w:rsidRPr="00602E72" w:rsidRDefault="00AC673D" w:rsidP="00493779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9D2563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162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Дзержинского, д.92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04659" w:rsidRDefault="00AC673D" w:rsidP="00ED685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204659">
              <w:rPr>
                <w:rFonts w:ascii="Calibri"/>
                <w:sz w:val="16"/>
              </w:rPr>
              <w:t>52.425023, 37.611773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C56BF0">
            <w:hyperlink r:id="rId168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493779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C673D" w:rsidRDefault="00AC673D" w:rsidP="00493779"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9D2563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163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Дзержинского, д.92б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04659" w:rsidRDefault="00AC673D" w:rsidP="00ED685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204659">
              <w:rPr>
                <w:rFonts w:ascii="Calibri"/>
                <w:sz w:val="16"/>
              </w:rPr>
              <w:t>52.425023, 37.611773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C56BF0">
            <w:hyperlink r:id="rId169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493779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C673D" w:rsidRPr="00602E72" w:rsidRDefault="00AC673D" w:rsidP="00493779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9D2563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164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Свердлова, д.61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04659" w:rsidRDefault="00AC673D" w:rsidP="00ED685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204659">
              <w:rPr>
                <w:rFonts w:ascii="Calibri"/>
                <w:sz w:val="16"/>
              </w:rPr>
              <w:t>52.421628, 37.602829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C56BF0">
            <w:hyperlink r:id="rId170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493779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C673D" w:rsidRDefault="00AC673D" w:rsidP="00493779"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9D2563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165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М.Горького, д.11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04659" w:rsidRDefault="00AC673D" w:rsidP="00ED685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204659">
              <w:rPr>
                <w:rFonts w:ascii="Calibri"/>
                <w:sz w:val="16"/>
              </w:rPr>
              <w:t>52.425958, 37.607233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C56BF0">
            <w:hyperlink r:id="rId171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493779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C673D" w:rsidRPr="00602E72" w:rsidRDefault="00AC673D" w:rsidP="00493779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9D2563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166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Заливенская д.108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04659" w:rsidRDefault="00AC673D" w:rsidP="00ED685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204659">
              <w:rPr>
                <w:rFonts w:ascii="Calibri"/>
                <w:sz w:val="16"/>
              </w:rPr>
              <w:t>52.420387, 37.633292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C56BF0">
            <w:hyperlink r:id="rId172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1D4F15" w:rsidRDefault="00AC673D" w:rsidP="00ED685C">
            <w:pPr>
              <w:pStyle w:val="ListParagraph"/>
              <w:rPr>
                <w:sz w:val="14"/>
                <w:szCs w:val="14"/>
              </w:rPr>
            </w:pPr>
            <w:r w:rsidRPr="001D4F15">
              <w:rPr>
                <w:sz w:val="14"/>
                <w:szCs w:val="14"/>
              </w:rPr>
              <w:t>ООО УК «Стройинвест»</w:t>
            </w:r>
          </w:p>
          <w:p w:rsidR="00AC673D" w:rsidRPr="001D4F15" w:rsidRDefault="00AC673D" w:rsidP="001D4F15">
            <w:pPr>
              <w:spacing w:line="213" w:lineRule="atLeast"/>
              <w:rPr>
                <w:color w:val="333333"/>
                <w:sz w:val="14"/>
                <w:szCs w:val="14"/>
              </w:rPr>
            </w:pPr>
            <w:r w:rsidRPr="001D4F15">
              <w:rPr>
                <w:color w:val="333333"/>
                <w:sz w:val="14"/>
                <w:szCs w:val="14"/>
              </w:rPr>
              <w:t>1105743000175</w:t>
            </w:r>
          </w:p>
          <w:p w:rsidR="00AC673D" w:rsidRPr="001D4F15" w:rsidRDefault="00AC673D" w:rsidP="001D4F15">
            <w:pPr>
              <w:spacing w:line="213" w:lineRule="atLeast"/>
              <w:rPr>
                <w:color w:val="333333"/>
                <w:sz w:val="14"/>
                <w:szCs w:val="14"/>
              </w:rPr>
            </w:pPr>
            <w:r w:rsidRPr="001D4F15">
              <w:rPr>
                <w:color w:val="333333"/>
                <w:sz w:val="14"/>
                <w:szCs w:val="14"/>
              </w:rPr>
              <w:t>г.Ливны, ул. Мира д.197 а</w:t>
            </w:r>
          </w:p>
          <w:p w:rsidR="00AC673D" w:rsidRDefault="00AC673D" w:rsidP="001D4F15">
            <w:pPr>
              <w:pStyle w:val="ListParagraph"/>
              <w:rPr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204659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167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Пушкина, д.20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04659" w:rsidRDefault="00AC673D" w:rsidP="00ED685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204659">
              <w:rPr>
                <w:rFonts w:ascii="Calibri"/>
                <w:sz w:val="16"/>
              </w:rPr>
              <w:t>52.421184, 37.603446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C56BF0">
            <w:hyperlink r:id="rId173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1D4F15" w:rsidRDefault="00AC673D" w:rsidP="001D4F15">
            <w:pPr>
              <w:pStyle w:val="ListParagraph"/>
              <w:rPr>
                <w:sz w:val="14"/>
                <w:szCs w:val="14"/>
              </w:rPr>
            </w:pPr>
            <w:r w:rsidRPr="001D4F15">
              <w:rPr>
                <w:sz w:val="14"/>
                <w:szCs w:val="14"/>
              </w:rPr>
              <w:t>ООО УК «Стройинвест»</w:t>
            </w:r>
          </w:p>
          <w:p w:rsidR="00AC673D" w:rsidRPr="001D4F15" w:rsidRDefault="00AC673D" w:rsidP="001D4F15">
            <w:pPr>
              <w:spacing w:line="213" w:lineRule="atLeast"/>
              <w:rPr>
                <w:color w:val="333333"/>
                <w:sz w:val="14"/>
                <w:szCs w:val="14"/>
              </w:rPr>
            </w:pPr>
            <w:r w:rsidRPr="001D4F15">
              <w:rPr>
                <w:color w:val="333333"/>
                <w:sz w:val="14"/>
                <w:szCs w:val="14"/>
              </w:rPr>
              <w:t>1105743000175</w:t>
            </w:r>
          </w:p>
          <w:p w:rsidR="00AC673D" w:rsidRPr="001D4F15" w:rsidRDefault="00AC673D" w:rsidP="001D4F15">
            <w:pPr>
              <w:spacing w:line="213" w:lineRule="atLeast"/>
              <w:rPr>
                <w:color w:val="333333"/>
                <w:sz w:val="14"/>
                <w:szCs w:val="14"/>
              </w:rPr>
            </w:pPr>
            <w:r w:rsidRPr="001D4F15">
              <w:rPr>
                <w:color w:val="333333"/>
                <w:sz w:val="14"/>
                <w:szCs w:val="14"/>
              </w:rPr>
              <w:t>г.Ливны, ул. Мира д.197 а</w:t>
            </w:r>
          </w:p>
          <w:p w:rsidR="00AC673D" w:rsidRDefault="00AC673D" w:rsidP="00ED685C">
            <w:pPr>
              <w:pStyle w:val="ListParagraph"/>
              <w:rPr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204659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168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Селищева д.2б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E54095" w:rsidRDefault="00AC673D" w:rsidP="00ED685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E54095">
              <w:rPr>
                <w:rFonts w:ascii="Calibri"/>
                <w:sz w:val="16"/>
              </w:rPr>
              <w:t>52.407266, 37.569789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C56BF0">
            <w:hyperlink r:id="rId174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1D4F15" w:rsidRDefault="00AC673D" w:rsidP="001D4F15">
            <w:pPr>
              <w:pStyle w:val="ListParagraph"/>
              <w:rPr>
                <w:sz w:val="14"/>
                <w:szCs w:val="14"/>
              </w:rPr>
            </w:pPr>
            <w:r w:rsidRPr="001D4F15">
              <w:rPr>
                <w:sz w:val="14"/>
                <w:szCs w:val="14"/>
              </w:rPr>
              <w:t>ООО УК «Стройинвест»</w:t>
            </w:r>
          </w:p>
          <w:p w:rsidR="00AC673D" w:rsidRPr="001D4F15" w:rsidRDefault="00AC673D" w:rsidP="001D4F15">
            <w:pPr>
              <w:spacing w:line="213" w:lineRule="atLeast"/>
              <w:rPr>
                <w:color w:val="333333"/>
                <w:sz w:val="14"/>
                <w:szCs w:val="14"/>
              </w:rPr>
            </w:pPr>
            <w:r w:rsidRPr="001D4F15">
              <w:rPr>
                <w:color w:val="333333"/>
                <w:sz w:val="14"/>
                <w:szCs w:val="14"/>
              </w:rPr>
              <w:t>1105743000175</w:t>
            </w:r>
          </w:p>
          <w:p w:rsidR="00AC673D" w:rsidRPr="001D4F15" w:rsidRDefault="00AC673D" w:rsidP="001D4F15">
            <w:pPr>
              <w:spacing w:line="213" w:lineRule="atLeast"/>
              <w:rPr>
                <w:color w:val="333333"/>
                <w:sz w:val="14"/>
                <w:szCs w:val="14"/>
              </w:rPr>
            </w:pPr>
            <w:r w:rsidRPr="001D4F15">
              <w:rPr>
                <w:color w:val="333333"/>
                <w:sz w:val="14"/>
                <w:szCs w:val="14"/>
              </w:rPr>
              <w:t>г.Ливны, ул. Мира д.197 а</w:t>
            </w:r>
          </w:p>
          <w:p w:rsidR="00AC673D" w:rsidRDefault="00AC673D" w:rsidP="00ED685C">
            <w:pPr>
              <w:pStyle w:val="ListParagraph"/>
              <w:rPr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204659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169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Селищева д.20а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E54095" w:rsidRDefault="00AC673D" w:rsidP="00ED685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E54095">
              <w:rPr>
                <w:rFonts w:ascii="Calibri"/>
                <w:sz w:val="16"/>
              </w:rPr>
              <w:t>52.406562, 37.567053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C56BF0">
            <w:hyperlink r:id="rId175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1D4F15" w:rsidRDefault="00AC673D" w:rsidP="001D4F15">
            <w:pPr>
              <w:pStyle w:val="ListParagraph"/>
              <w:rPr>
                <w:sz w:val="14"/>
                <w:szCs w:val="14"/>
              </w:rPr>
            </w:pPr>
            <w:r w:rsidRPr="001D4F15">
              <w:rPr>
                <w:sz w:val="14"/>
                <w:szCs w:val="14"/>
              </w:rPr>
              <w:t>ООО УК «Стройинвест»</w:t>
            </w:r>
          </w:p>
          <w:p w:rsidR="00AC673D" w:rsidRPr="001D4F15" w:rsidRDefault="00AC673D" w:rsidP="001D4F15">
            <w:pPr>
              <w:spacing w:line="213" w:lineRule="atLeast"/>
              <w:rPr>
                <w:color w:val="333333"/>
                <w:sz w:val="14"/>
                <w:szCs w:val="14"/>
              </w:rPr>
            </w:pPr>
            <w:r w:rsidRPr="001D4F15">
              <w:rPr>
                <w:color w:val="333333"/>
                <w:sz w:val="14"/>
                <w:szCs w:val="14"/>
              </w:rPr>
              <w:t>1105743000175</w:t>
            </w:r>
          </w:p>
          <w:p w:rsidR="00AC673D" w:rsidRPr="001D4F15" w:rsidRDefault="00AC673D" w:rsidP="001D4F15">
            <w:pPr>
              <w:spacing w:line="213" w:lineRule="atLeast"/>
              <w:rPr>
                <w:color w:val="333333"/>
                <w:sz w:val="14"/>
                <w:szCs w:val="14"/>
              </w:rPr>
            </w:pPr>
            <w:r w:rsidRPr="001D4F15">
              <w:rPr>
                <w:color w:val="333333"/>
                <w:sz w:val="14"/>
                <w:szCs w:val="14"/>
              </w:rPr>
              <w:t>г.Ливны, ул. Мира д.197 а</w:t>
            </w:r>
          </w:p>
          <w:p w:rsidR="00AC673D" w:rsidRDefault="00AC673D" w:rsidP="00ED685C">
            <w:pPr>
              <w:pStyle w:val="ListParagraph"/>
              <w:rPr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204659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170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Орловская д. 110н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E54095" w:rsidRDefault="00AC673D" w:rsidP="00ED685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E54095">
              <w:rPr>
                <w:rFonts w:ascii="Calibri"/>
                <w:sz w:val="16"/>
              </w:rPr>
              <w:t>52.433049, 37.581519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C56BF0">
            <w:hyperlink r:id="rId176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1D4F15" w:rsidRDefault="00AC673D" w:rsidP="001D4F15">
            <w:pPr>
              <w:pStyle w:val="ListParagraph"/>
              <w:rPr>
                <w:sz w:val="14"/>
                <w:szCs w:val="14"/>
              </w:rPr>
            </w:pPr>
            <w:r w:rsidRPr="001D4F15">
              <w:rPr>
                <w:sz w:val="14"/>
                <w:szCs w:val="14"/>
              </w:rPr>
              <w:t>ООО УК «Стройинвест»</w:t>
            </w:r>
          </w:p>
          <w:p w:rsidR="00AC673D" w:rsidRPr="001D4F15" w:rsidRDefault="00AC673D" w:rsidP="001D4F15">
            <w:pPr>
              <w:spacing w:line="213" w:lineRule="atLeast"/>
              <w:rPr>
                <w:color w:val="333333"/>
                <w:sz w:val="14"/>
                <w:szCs w:val="14"/>
              </w:rPr>
            </w:pPr>
            <w:r w:rsidRPr="001D4F15">
              <w:rPr>
                <w:color w:val="333333"/>
                <w:sz w:val="14"/>
                <w:szCs w:val="14"/>
              </w:rPr>
              <w:t>1105743000175</w:t>
            </w:r>
          </w:p>
          <w:p w:rsidR="00AC673D" w:rsidRPr="001D4F15" w:rsidRDefault="00AC673D" w:rsidP="001D4F15">
            <w:pPr>
              <w:spacing w:line="213" w:lineRule="atLeast"/>
              <w:rPr>
                <w:color w:val="333333"/>
                <w:sz w:val="14"/>
                <w:szCs w:val="14"/>
              </w:rPr>
            </w:pPr>
            <w:r w:rsidRPr="001D4F15">
              <w:rPr>
                <w:color w:val="333333"/>
                <w:sz w:val="14"/>
                <w:szCs w:val="14"/>
              </w:rPr>
              <w:t>г.Ливны, ул. Мира д.197 а</w:t>
            </w:r>
          </w:p>
          <w:p w:rsidR="00AC673D" w:rsidRDefault="00AC673D" w:rsidP="00ED685C">
            <w:pPr>
              <w:pStyle w:val="ListParagraph"/>
              <w:rPr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204659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171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Колхозная д.4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045AAA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52,437847</w:t>
            </w:r>
          </w:p>
          <w:p w:rsidR="00AC673D" w:rsidRPr="008813E0" w:rsidRDefault="00AC673D" w:rsidP="00045AAA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37,59224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C92E7B">
            <w:pPr>
              <w:rPr>
                <w:color w:val="000000"/>
              </w:rPr>
            </w:pPr>
            <w:hyperlink r:id="rId177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45AAA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045AA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045AAA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9D2563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Колхозная</w:t>
            </w:r>
            <w:r>
              <w:rPr>
                <w:sz w:val="16"/>
              </w:rPr>
              <w:t xml:space="preserve"> от д№1 до д №2б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172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Колхозная д.40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260FE0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52,434883</w:t>
            </w:r>
          </w:p>
          <w:p w:rsidR="00AC673D" w:rsidRPr="008813E0" w:rsidRDefault="00AC673D" w:rsidP="00260FE0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37,593506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C92E7B">
            <w:pPr>
              <w:rPr>
                <w:color w:val="000000"/>
              </w:rPr>
            </w:pPr>
            <w:hyperlink r:id="rId178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60FE0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260FE0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260FE0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9D2563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Колхозная</w:t>
            </w:r>
            <w:r>
              <w:rPr>
                <w:sz w:val="16"/>
              </w:rPr>
              <w:t xml:space="preserve"> от д№37 до д №40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173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Бутуровка 2-я д.7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EC7D3D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52,43547</w:t>
            </w:r>
          </w:p>
          <w:p w:rsidR="00AC673D" w:rsidRPr="008813E0" w:rsidRDefault="00AC673D" w:rsidP="00EC7D3D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37,59932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C56BF0">
            <w:pPr>
              <w:rPr>
                <w:color w:val="000000"/>
              </w:rPr>
            </w:pPr>
            <w:hyperlink r:id="rId179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C7D3D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EC7D3D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EC7D3D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9D2563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 от д №3 до д № 13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174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ул.Бутуровка 2-я д.17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0C6CBA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52,435547</w:t>
            </w:r>
          </w:p>
          <w:p w:rsidR="00AC673D" w:rsidRPr="008813E0" w:rsidRDefault="00AC673D" w:rsidP="000C6CBA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37,597404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C56BF0">
            <w:pPr>
              <w:rPr>
                <w:color w:val="000000"/>
              </w:rPr>
            </w:pPr>
            <w:hyperlink r:id="rId180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C6CBA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0C6CB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0C6CBA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9D2563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 2б до д № 25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175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Славная д.4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9E4482" w:rsidRDefault="00AC673D" w:rsidP="00ED685C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9E4482">
              <w:rPr>
                <w:rFonts w:ascii="Calibri"/>
                <w:sz w:val="16"/>
              </w:rPr>
              <w:t>52.448409, 37.629079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C92E7B">
            <w:pPr>
              <w:rPr>
                <w:color w:val="000000"/>
              </w:rPr>
            </w:pPr>
            <w:hyperlink r:id="rId181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9E448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9E4482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9E448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9D2563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Славная от д№ 1 до д № 8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176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пер. Славный д.1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564743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52,4478</w:t>
            </w:r>
          </w:p>
          <w:p w:rsidR="00AC673D" w:rsidRPr="009E4482" w:rsidRDefault="00AC673D" w:rsidP="00564743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37,627644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C92E7B">
            <w:pPr>
              <w:rPr>
                <w:color w:val="000000"/>
              </w:rPr>
            </w:pPr>
            <w:hyperlink r:id="rId182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64743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564743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564743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9D2563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Славный</w:t>
            </w:r>
            <w:r>
              <w:rPr>
                <w:sz w:val="16"/>
              </w:rPr>
              <w:t xml:space="preserve"> от д №1 до д№ 13а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177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 xml:space="preserve">ул. Редькина д.20 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D16307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52,43491</w:t>
            </w:r>
          </w:p>
          <w:p w:rsidR="00AC673D" w:rsidRPr="008813E0" w:rsidRDefault="00AC673D" w:rsidP="00D16307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37,618565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C92E7B">
            <w:pPr>
              <w:rPr>
                <w:color w:val="000000"/>
              </w:rPr>
            </w:pPr>
            <w:hyperlink r:id="rId183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D16307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D16307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D16307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9D2563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Редькина</w:t>
            </w:r>
            <w:r>
              <w:rPr>
                <w:sz w:val="16"/>
              </w:rPr>
              <w:t xml:space="preserve"> от д№ 12 до д№ 23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178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 xml:space="preserve">ул. Пролетарская д.30 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4B5E48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52,435833</w:t>
            </w:r>
          </w:p>
          <w:p w:rsidR="00AC673D" w:rsidRPr="008813E0" w:rsidRDefault="00AC673D" w:rsidP="004B5E48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37,62211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C92E7B">
            <w:pPr>
              <w:rPr>
                <w:color w:val="000000"/>
              </w:rPr>
            </w:pPr>
            <w:hyperlink r:id="rId184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4B5E48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4B5E48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4B5E48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9D2563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Пролетарская</w:t>
            </w:r>
            <w:r>
              <w:rPr>
                <w:sz w:val="16"/>
              </w:rPr>
              <w:t xml:space="preserve"> от д№17 до д № 34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179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Пролетарская д.44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4B5E48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52,43449</w:t>
            </w:r>
          </w:p>
          <w:p w:rsidR="00AC673D" w:rsidRPr="008813E0" w:rsidRDefault="00AC673D" w:rsidP="004B5E48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37,621872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C92E7B">
            <w:pPr>
              <w:rPr>
                <w:color w:val="000000"/>
              </w:rPr>
            </w:pPr>
            <w:hyperlink r:id="rId185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341B63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341B63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341B63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9D2563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Пролетарская</w:t>
            </w:r>
            <w:r>
              <w:rPr>
                <w:sz w:val="16"/>
              </w:rPr>
              <w:t xml:space="preserve"> от д№ 36 до д№ 44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180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Привокзальная д.10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C53AE7" w:rsidRDefault="00AC673D" w:rsidP="00D16307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C53AE7">
              <w:rPr>
                <w:rFonts w:ascii="Calibri"/>
                <w:sz w:val="16"/>
              </w:rPr>
              <w:t>52.435820, 37.590752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C92E7B">
            <w:pPr>
              <w:rPr>
                <w:color w:val="000000"/>
              </w:rPr>
            </w:pPr>
            <w:hyperlink r:id="rId186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C53AE7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C53AE7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C53AE7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9D2563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Привокзальная от д№ 10 до д№ 17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181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Семафорная д. 18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907E82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52,4370517</w:t>
            </w:r>
          </w:p>
          <w:p w:rsidR="00AC673D" w:rsidRPr="00C53AE7" w:rsidRDefault="00AC673D" w:rsidP="00907E82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37,588415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C92E7B">
            <w:pPr>
              <w:rPr>
                <w:color w:val="000000"/>
              </w:rPr>
            </w:pPr>
            <w:hyperlink r:id="rId187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907E8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907E82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907E8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9D2563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Семафорная от д№ 4 до д№ 18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182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 xml:space="preserve">ул. Мира д.159 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143769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52,406998</w:t>
            </w:r>
          </w:p>
          <w:p w:rsidR="00AC673D" w:rsidRPr="008813E0" w:rsidRDefault="00AC673D" w:rsidP="00143769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37,579556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16307" w:rsidRDefault="00AC673D" w:rsidP="00C92E7B">
            <w:pPr>
              <w:rPr>
                <w:color w:val="000000"/>
              </w:rPr>
            </w:pPr>
            <w:hyperlink r:id="rId188" w:history="1">
              <w:r w:rsidRPr="00D16307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C92E7B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C92E7B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C92E7B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9D2563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Мира от д№ 151 до д№ 161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183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 xml:space="preserve">ул. Дзержинского, д.42 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250AE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52,425648</w:t>
            </w:r>
          </w:p>
          <w:p w:rsidR="00AC673D" w:rsidRPr="008813E0" w:rsidRDefault="00AC673D" w:rsidP="00250AE5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37,622093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hyperlink r:id="rId189" w:history="1">
              <w:r w:rsidRPr="005A72A1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r w:rsidRPr="009E1B24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C645A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C645A2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C645A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9D2563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>
              <w:rPr>
                <w:sz w:val="16"/>
              </w:rPr>
              <w:t xml:space="preserve"> от д№29 до д №43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184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Аникушкина, д.26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50AE5">
            <w:r w:rsidRPr="008813E0">
              <w:rPr>
                <w:rFonts w:ascii="Calibri"/>
                <w:sz w:val="16"/>
              </w:rPr>
              <w:t>37,622147</w:t>
            </w:r>
          </w:p>
          <w:p w:rsidR="00AC673D" w:rsidRDefault="00AC673D" w:rsidP="00250AE5">
            <w:r w:rsidRPr="008813E0">
              <w:rPr>
                <w:rFonts w:ascii="Calibri"/>
                <w:sz w:val="16"/>
              </w:rPr>
              <w:t>52,418682</w:t>
            </w:r>
          </w:p>
          <w:p w:rsidR="00AC673D" w:rsidRPr="008813E0" w:rsidRDefault="00AC673D" w:rsidP="00143769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hyperlink r:id="rId190" w:history="1">
              <w:r w:rsidRPr="005A72A1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r w:rsidRPr="009E1B24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C645A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C645A2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C645A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9D2563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Аникушкина от д№16 до д №28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185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ул.Тюленина, д.4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FC6A9F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52,43191</w:t>
            </w:r>
          </w:p>
          <w:p w:rsidR="00AC673D" w:rsidRPr="008813E0" w:rsidRDefault="00AC673D" w:rsidP="00FC6A9F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37,625698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hyperlink r:id="rId191" w:history="1">
              <w:r w:rsidRPr="005A72A1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r w:rsidRPr="009E1B24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C645A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C645A2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C645A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9D2563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Тюленина от д№ 4 до д№ 9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186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3-я Пушкарская д.2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1E6390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52,43253</w:t>
            </w:r>
          </w:p>
          <w:p w:rsidR="00AC673D" w:rsidRPr="008813E0" w:rsidRDefault="00AC673D" w:rsidP="001E6390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37,632183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5A72A1" w:rsidRDefault="00AC673D">
            <w:hyperlink r:id="rId192" w:history="1">
              <w:r w:rsidRPr="005A72A1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9E1B24" w:rsidRDefault="00AC673D">
            <w:pPr>
              <w:rPr>
                <w:sz w:val="18"/>
                <w:szCs w:val="18"/>
              </w:rPr>
            </w:pPr>
            <w:r w:rsidRPr="009E1B24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C645A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C645A2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C645A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9D2563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3-я Пушкарская от д№ 1 до д № 15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187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Орджоникидзе, д.5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143769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0F3800">
              <w:rPr>
                <w:rFonts w:ascii="Calibri"/>
                <w:sz w:val="16"/>
              </w:rPr>
              <w:t>52.424742, 37.600805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hyperlink r:id="rId193" w:history="1">
              <w:r w:rsidRPr="005A72A1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r w:rsidRPr="009E1B24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C645A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C645A2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C645A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9D2563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188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Дзержинского д.92а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E54095" w:rsidRDefault="00AC673D" w:rsidP="00143769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E54095">
              <w:rPr>
                <w:rFonts w:ascii="Calibri"/>
                <w:sz w:val="16"/>
              </w:rPr>
              <w:t>52.424911, 37.609490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hyperlink r:id="rId194" w:history="1">
              <w:r w:rsidRPr="005A72A1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r w:rsidRPr="009E1B24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493779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493779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493779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9D2563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189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rPr>
                <w:spacing w:val="25"/>
                <w:sz w:val="16"/>
              </w:rPr>
            </w:pPr>
            <w:r>
              <w:rPr>
                <w:spacing w:val="25"/>
                <w:sz w:val="16"/>
              </w:rPr>
              <w:t>ул. Курская, д.22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E5409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52,413467</w:t>
            </w:r>
          </w:p>
          <w:p w:rsidR="00AC673D" w:rsidRPr="008813E0" w:rsidRDefault="00AC673D" w:rsidP="00E54095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37,607136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hyperlink r:id="rId195" w:history="1">
              <w:r w:rsidRPr="005A72A1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>
            <w:r w:rsidRPr="009E1B24"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B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C645A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AC673D" w:rsidRDefault="00AC673D" w:rsidP="00C645A2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C645A2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9D2563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Курская от д№  18 до д № 32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190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pacing w:val="25"/>
                <w:sz w:val="16"/>
              </w:rPr>
            </w:pPr>
            <w:r w:rsidRPr="002457D0">
              <w:rPr>
                <w:color w:val="000000"/>
                <w:spacing w:val="25"/>
                <w:sz w:val="16"/>
              </w:rPr>
              <w:t>ул. Комсомольская д.7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TableParagraph"/>
              <w:spacing w:before="3"/>
              <w:ind w:left="0"/>
              <w:rPr>
                <w:rFonts w:ascii="Calibri"/>
                <w:color w:val="000000"/>
                <w:sz w:val="16"/>
              </w:rPr>
            </w:pPr>
            <w:r w:rsidRPr="002457D0">
              <w:rPr>
                <w:rFonts w:ascii="Calibri"/>
                <w:color w:val="000000"/>
                <w:sz w:val="16"/>
              </w:rPr>
              <w:t>52.425407, 37.588481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</w:rPr>
            </w:pPr>
            <w:hyperlink r:id="rId196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1B71C8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1B71C8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 Жилые дома по ул. Комсомольская от д №5 до д №28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191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 Орловская д.107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TableParagraph"/>
              <w:spacing w:before="3"/>
              <w:ind w:left="0"/>
              <w:rPr>
                <w:rFonts w:ascii="Calibri"/>
                <w:color w:val="000000"/>
                <w:sz w:val="16"/>
              </w:rPr>
            </w:pPr>
            <w:r w:rsidRPr="0042579B">
              <w:rPr>
                <w:rFonts w:ascii="Calibri"/>
                <w:sz w:val="16"/>
              </w:rPr>
              <w:t>52.428889, 37.578766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hyperlink r:id="rId197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D1406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D14063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D1406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1B71C8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Частный сектор</w:t>
            </w:r>
          </w:p>
          <w:p w:rsidR="00AC673D" w:rsidRDefault="00AC673D" w:rsidP="001B71C8">
            <w:pPr>
              <w:pStyle w:val="a"/>
              <w:snapToGrid w:val="0"/>
              <w:rPr>
                <w:sz w:val="16"/>
                <w:szCs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д№  94 до д№107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192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 Пухова д.19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2F6C29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52,40887</w:t>
            </w:r>
          </w:p>
          <w:p w:rsidR="00AC673D" w:rsidRPr="002457D0" w:rsidRDefault="00AC673D" w:rsidP="002F6C29">
            <w:pPr>
              <w:pStyle w:val="TableParagraph"/>
              <w:spacing w:before="3"/>
              <w:ind w:left="0"/>
              <w:rPr>
                <w:rFonts w:ascii="Calibri"/>
                <w:color w:val="000000"/>
                <w:sz w:val="16"/>
              </w:rPr>
            </w:pPr>
            <w:r w:rsidRPr="008813E0">
              <w:rPr>
                <w:rFonts w:ascii="Calibri"/>
                <w:sz w:val="16"/>
              </w:rPr>
              <w:t>37,6088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hyperlink r:id="rId198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D1406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D14063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D1406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1B71C8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Частный сектор</w:t>
            </w:r>
          </w:p>
          <w:p w:rsidR="00AC673D" w:rsidRDefault="00AC673D" w:rsidP="001B71C8">
            <w:pPr>
              <w:pStyle w:val="a"/>
              <w:snapToGrid w:val="0"/>
              <w:rPr>
                <w:sz w:val="16"/>
                <w:szCs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 19 до д№ 24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193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ул.Пухова д.32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2F6C29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52,406273</w:t>
            </w:r>
          </w:p>
          <w:p w:rsidR="00AC673D" w:rsidRPr="002457D0" w:rsidRDefault="00AC673D" w:rsidP="002F6C29">
            <w:pPr>
              <w:pStyle w:val="TableParagraph"/>
              <w:spacing w:before="3"/>
              <w:ind w:left="0"/>
              <w:rPr>
                <w:rFonts w:ascii="Calibri"/>
                <w:color w:val="000000"/>
                <w:sz w:val="16"/>
              </w:rPr>
            </w:pPr>
            <w:r w:rsidRPr="008813E0">
              <w:rPr>
                <w:rFonts w:ascii="Calibri"/>
                <w:sz w:val="16"/>
              </w:rPr>
              <w:t>37,607445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hyperlink r:id="rId199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D1406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D14063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D1406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F6C29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Частный сектор</w:t>
            </w:r>
          </w:p>
          <w:p w:rsidR="00AC673D" w:rsidRDefault="00AC673D" w:rsidP="002F6C29">
            <w:pPr>
              <w:pStyle w:val="a"/>
              <w:snapToGrid w:val="0"/>
              <w:rPr>
                <w:sz w:val="16"/>
                <w:szCs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 28 до д № 36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194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 Пухова д.44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673EE2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52,404686</w:t>
            </w:r>
          </w:p>
          <w:p w:rsidR="00AC673D" w:rsidRPr="002457D0" w:rsidRDefault="00AC673D" w:rsidP="00673EE2">
            <w:pPr>
              <w:pStyle w:val="TableParagraph"/>
              <w:spacing w:before="3"/>
              <w:ind w:left="0"/>
              <w:rPr>
                <w:rFonts w:ascii="Calibri"/>
                <w:color w:val="000000"/>
                <w:sz w:val="16"/>
              </w:rPr>
            </w:pPr>
            <w:r w:rsidRPr="008813E0">
              <w:rPr>
                <w:rFonts w:ascii="Calibri"/>
                <w:sz w:val="16"/>
              </w:rPr>
              <w:t>37,606777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hyperlink r:id="rId200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D1406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D14063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D1406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673EE2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Частный сектор</w:t>
            </w:r>
          </w:p>
          <w:p w:rsidR="00AC673D" w:rsidRDefault="00AC673D" w:rsidP="00673EE2">
            <w:pPr>
              <w:pStyle w:val="a"/>
              <w:snapToGrid w:val="0"/>
              <w:rPr>
                <w:sz w:val="16"/>
                <w:szCs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 44 до д № 55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195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пер. Стрелецкий д.1а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20452C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52,4371533</w:t>
            </w:r>
          </w:p>
          <w:p w:rsidR="00AC673D" w:rsidRPr="002457D0" w:rsidRDefault="00AC673D" w:rsidP="0020452C">
            <w:pPr>
              <w:pStyle w:val="TableParagraph"/>
              <w:spacing w:before="3"/>
              <w:ind w:left="0"/>
              <w:rPr>
                <w:rFonts w:ascii="Calibri"/>
                <w:color w:val="000000"/>
                <w:sz w:val="16"/>
              </w:rPr>
            </w:pPr>
            <w:r w:rsidRPr="008813E0">
              <w:rPr>
                <w:rFonts w:ascii="Calibri"/>
                <w:sz w:val="16"/>
              </w:rPr>
              <w:t>37,5849383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hyperlink r:id="rId201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D1406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D14063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D1406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0452C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Частный сектор</w:t>
            </w:r>
          </w:p>
          <w:p w:rsidR="00AC673D" w:rsidRDefault="00AC673D" w:rsidP="0020452C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</w:rPr>
              <w:t>Жилые дома по пер</w:t>
            </w:r>
            <w:r w:rsidRPr="008813E0">
              <w:rPr>
                <w:sz w:val="16"/>
              </w:rPr>
              <w:t>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Стрелецкий от д№ 1а до д № 6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196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623848" w:rsidRDefault="00AC673D" w:rsidP="00623848">
            <w:pPr>
              <w:pStyle w:val="TableParagraph"/>
              <w:spacing w:before="1"/>
              <w:rPr>
                <w:rFonts w:ascii="Calibri"/>
                <w:sz w:val="18"/>
                <w:szCs w:val="18"/>
              </w:rPr>
            </w:pPr>
            <w:r w:rsidRPr="00623848">
              <w:rPr>
                <w:sz w:val="18"/>
                <w:szCs w:val="18"/>
              </w:rPr>
              <w:t>ул. 2-я Стрелецкая д</w:t>
            </w:r>
            <w:r>
              <w:rPr>
                <w:sz w:val="18"/>
                <w:szCs w:val="18"/>
              </w:rPr>
              <w:t>.54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623848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52,4323133</w:t>
            </w:r>
          </w:p>
          <w:p w:rsidR="00AC673D" w:rsidRPr="002457D0" w:rsidRDefault="00AC673D" w:rsidP="00623848">
            <w:pPr>
              <w:pStyle w:val="TableParagraph"/>
              <w:spacing w:before="3"/>
              <w:ind w:left="0"/>
              <w:rPr>
                <w:rFonts w:ascii="Calibri"/>
                <w:color w:val="000000"/>
                <w:sz w:val="16"/>
              </w:rPr>
            </w:pPr>
            <w:r w:rsidRPr="008813E0">
              <w:rPr>
                <w:rFonts w:ascii="Calibri"/>
                <w:sz w:val="16"/>
              </w:rPr>
              <w:t>37,58926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hyperlink r:id="rId202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D1406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D14063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D1406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623848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Частный сектор</w:t>
            </w:r>
          </w:p>
          <w:p w:rsidR="00AC673D" w:rsidRDefault="00AC673D" w:rsidP="00623848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</w:rPr>
              <w:t>Жилые дома по ул</w:t>
            </w:r>
            <w:r w:rsidRPr="008813E0">
              <w:rPr>
                <w:sz w:val="16"/>
              </w:rPr>
              <w:t>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pacing w:val="-37"/>
                <w:sz w:val="16"/>
              </w:rPr>
              <w:t xml:space="preserve">2--я </w:t>
            </w:r>
            <w:r>
              <w:rPr>
                <w:sz w:val="16"/>
              </w:rPr>
              <w:t>Стрелецкая от д№ 29 до д № 48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197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ул.2-я Стрелецкая д.65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0F46B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52,43453</w:t>
            </w:r>
          </w:p>
          <w:p w:rsidR="00AC673D" w:rsidRPr="002457D0" w:rsidRDefault="00AC673D" w:rsidP="000F46B5">
            <w:pPr>
              <w:pStyle w:val="TableParagraph"/>
              <w:spacing w:before="3"/>
              <w:ind w:left="0"/>
              <w:rPr>
                <w:rFonts w:ascii="Calibri"/>
                <w:color w:val="000000"/>
                <w:sz w:val="16"/>
              </w:rPr>
            </w:pPr>
            <w:r w:rsidRPr="008813E0">
              <w:rPr>
                <w:rFonts w:ascii="Calibri"/>
                <w:sz w:val="16"/>
              </w:rPr>
              <w:t>37,5838983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hyperlink r:id="rId203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D1406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D14063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D1406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1B71C8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Частный сектор</w:t>
            </w:r>
          </w:p>
          <w:p w:rsidR="00AC673D" w:rsidRDefault="00AC673D" w:rsidP="001B71C8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</w:rPr>
              <w:t>Жилые дома по ул</w:t>
            </w:r>
            <w:r w:rsidRPr="008813E0">
              <w:rPr>
                <w:sz w:val="16"/>
              </w:rPr>
              <w:t>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pacing w:val="-37"/>
                <w:sz w:val="16"/>
              </w:rPr>
              <w:t xml:space="preserve">2--я </w:t>
            </w:r>
            <w:r>
              <w:rPr>
                <w:sz w:val="16"/>
              </w:rPr>
              <w:t>Стрелецкая от д№ 63 до д № 114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198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пер. Фрунзе д.1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046698" w:rsidRDefault="00AC673D" w:rsidP="001B71C8">
            <w:pPr>
              <w:pStyle w:val="TableParagraph"/>
              <w:spacing w:before="3"/>
              <w:ind w:left="0"/>
              <w:rPr>
                <w:rFonts w:ascii="Calibri"/>
                <w:color w:val="000000"/>
                <w:sz w:val="16"/>
              </w:rPr>
            </w:pPr>
            <w:r w:rsidRPr="00046698">
              <w:rPr>
                <w:rFonts w:ascii="Calibri"/>
                <w:color w:val="000000"/>
                <w:sz w:val="16"/>
              </w:rPr>
              <w:t>52.439588, 37.585463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hyperlink r:id="rId204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D1406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D14063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D1406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1B71C8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C673D" w:rsidRDefault="00AC673D" w:rsidP="001B71C8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 по пер. Фрунзе от д. №1 до д. №9</w:t>
            </w:r>
          </w:p>
        </w:tc>
      </w:tr>
      <w:tr w:rsidR="00AC673D" w:rsidRPr="00243A1E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3A1E" w:rsidRDefault="00AC673D" w:rsidP="00EB1568">
            <w:pPr>
              <w:pStyle w:val="a"/>
              <w:snapToGrid w:val="0"/>
              <w:ind w:right="272"/>
              <w:jc w:val="right"/>
              <w:rPr>
                <w:color w:val="000000"/>
              </w:rPr>
            </w:pPr>
            <w:r w:rsidRPr="00243A1E">
              <w:rPr>
                <w:color w:val="000000"/>
              </w:rPr>
              <w:t>199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3A1E" w:rsidRDefault="00AC673D" w:rsidP="001B71C8">
            <w:pPr>
              <w:rPr>
                <w:color w:val="000000"/>
                <w:spacing w:val="25"/>
                <w:sz w:val="16"/>
              </w:rPr>
            </w:pPr>
            <w:r w:rsidRPr="00243A1E">
              <w:rPr>
                <w:color w:val="000000"/>
                <w:spacing w:val="25"/>
                <w:sz w:val="16"/>
              </w:rPr>
              <w:t xml:space="preserve">ул. Орджоникидзе д.39 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3A1E" w:rsidRDefault="00AC673D" w:rsidP="00D77575">
            <w:pPr>
              <w:pStyle w:val="TableParagraph"/>
              <w:spacing w:before="3"/>
              <w:ind w:left="0"/>
              <w:rPr>
                <w:rFonts w:ascii="Calibri"/>
                <w:color w:val="000000"/>
                <w:sz w:val="16"/>
              </w:rPr>
            </w:pPr>
            <w:r w:rsidRPr="00243A1E">
              <w:rPr>
                <w:rFonts w:ascii="Calibri"/>
                <w:color w:val="000000"/>
                <w:sz w:val="16"/>
              </w:rPr>
              <w:t>52.423212, 37.601660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3A1E" w:rsidRDefault="00AC673D" w:rsidP="001B71C8">
            <w:pPr>
              <w:rPr>
                <w:color w:val="000000"/>
              </w:rPr>
            </w:pPr>
            <w:hyperlink r:id="rId205" w:history="1">
              <w:r w:rsidRPr="00243A1E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3A1E" w:rsidRDefault="00AC673D" w:rsidP="001B71C8">
            <w:pPr>
              <w:rPr>
                <w:color w:val="000000"/>
                <w:sz w:val="18"/>
                <w:szCs w:val="18"/>
              </w:rPr>
            </w:pPr>
            <w:r w:rsidRPr="00243A1E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3A1E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 w:rsidRPr="00243A1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3A1E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 w:rsidRPr="00243A1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3A1E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3A1E" w:rsidRDefault="00AC673D" w:rsidP="001B71C8">
            <w:pPr>
              <w:rPr>
                <w:color w:val="000000"/>
                <w:sz w:val="18"/>
                <w:szCs w:val="18"/>
              </w:rPr>
            </w:pPr>
            <w:r w:rsidRPr="00243A1E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3A1E" w:rsidRDefault="00AC673D" w:rsidP="00D1406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3A1E">
              <w:rPr>
                <w:color w:val="000000"/>
                <w:sz w:val="14"/>
                <w:szCs w:val="14"/>
              </w:rPr>
              <w:t>Администрация</w:t>
            </w:r>
            <w:r w:rsidRPr="00243A1E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3A1E">
              <w:rPr>
                <w:color w:val="000000"/>
                <w:sz w:val="14"/>
                <w:szCs w:val="14"/>
              </w:rPr>
              <w:t>г.</w:t>
            </w:r>
            <w:r w:rsidRPr="00243A1E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3A1E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3A1E" w:rsidRDefault="00AC673D" w:rsidP="00D14063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3A1E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3A1E" w:rsidRDefault="00AC673D" w:rsidP="00D1406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3A1E">
              <w:rPr>
                <w:color w:val="000000"/>
                <w:sz w:val="14"/>
                <w:szCs w:val="14"/>
              </w:rPr>
              <w:t>г.</w:t>
            </w:r>
            <w:r w:rsidRPr="00243A1E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3A1E">
              <w:rPr>
                <w:color w:val="000000"/>
                <w:sz w:val="14"/>
                <w:szCs w:val="14"/>
              </w:rPr>
              <w:t>Ливны,</w:t>
            </w:r>
            <w:r w:rsidRPr="00243A1E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3A1E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3A1E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3A1E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243A1E" w:rsidRDefault="00AC673D" w:rsidP="001B71C8">
            <w:pPr>
              <w:pStyle w:val="a"/>
              <w:snapToGrid w:val="0"/>
              <w:rPr>
                <w:color w:val="000000"/>
                <w:sz w:val="16"/>
                <w:szCs w:val="16"/>
              </w:rPr>
            </w:pPr>
            <w:r w:rsidRPr="00243A1E">
              <w:rPr>
                <w:color w:val="000000"/>
                <w:sz w:val="16"/>
                <w:szCs w:val="16"/>
              </w:rPr>
              <w:t xml:space="preserve">Многоквартирные дома 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200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 Курская д.169а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CE4F0D" w:rsidRDefault="00AC673D" w:rsidP="001B71C8">
            <w:pPr>
              <w:pStyle w:val="TableParagraph"/>
              <w:spacing w:before="3"/>
              <w:ind w:left="0"/>
              <w:rPr>
                <w:rFonts w:ascii="Calibri"/>
                <w:color w:val="000000"/>
                <w:sz w:val="16"/>
              </w:rPr>
            </w:pPr>
            <w:r w:rsidRPr="00CE4F0D">
              <w:rPr>
                <w:rFonts w:ascii="Calibri"/>
                <w:color w:val="000000"/>
                <w:sz w:val="16"/>
              </w:rPr>
              <w:t>52.402576, 37.600322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hyperlink r:id="rId206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D1406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D14063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D1406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75D07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C673D" w:rsidRDefault="00AC673D" w:rsidP="00075D07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 по ул.Курская Фрунзе от д. № 169адо д. №187а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201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 xml:space="preserve">ул. Курская д.83 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AA57F3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52,405345</w:t>
            </w:r>
          </w:p>
          <w:p w:rsidR="00AC673D" w:rsidRPr="002457D0" w:rsidRDefault="00AC673D" w:rsidP="00AA57F3">
            <w:pPr>
              <w:pStyle w:val="TableParagraph"/>
              <w:spacing w:before="3"/>
              <w:ind w:left="0"/>
              <w:rPr>
                <w:rFonts w:ascii="Calibri"/>
                <w:color w:val="000000"/>
                <w:sz w:val="16"/>
              </w:rPr>
            </w:pPr>
            <w:r w:rsidRPr="008813E0">
              <w:rPr>
                <w:rFonts w:ascii="Calibri"/>
                <w:sz w:val="16"/>
              </w:rPr>
              <w:t>37,598943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hyperlink r:id="rId207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D1406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D14063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D1406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AA57F3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C673D" w:rsidRDefault="00AC673D" w:rsidP="00AA57F3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 по ул.Курская Фрунзе от д. № 84до д. №95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202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ул.Молодежная д.55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AA57F3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52,409485</w:t>
            </w:r>
          </w:p>
          <w:p w:rsidR="00AC673D" w:rsidRPr="002457D0" w:rsidRDefault="00AC673D" w:rsidP="00AA57F3">
            <w:pPr>
              <w:pStyle w:val="TableParagraph"/>
              <w:spacing w:before="3"/>
              <w:ind w:left="0"/>
              <w:rPr>
                <w:rFonts w:ascii="Calibri"/>
                <w:color w:val="000000"/>
                <w:sz w:val="16"/>
              </w:rPr>
            </w:pPr>
            <w:r w:rsidRPr="008813E0">
              <w:rPr>
                <w:rFonts w:ascii="Calibri"/>
                <w:sz w:val="16"/>
              </w:rPr>
              <w:t>37,62207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hyperlink r:id="rId208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D1406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D14063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D1406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1B71C8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Частный сектор</w:t>
            </w:r>
          </w:p>
          <w:p w:rsidR="00AC673D" w:rsidRDefault="00AC673D" w:rsidP="001B71C8">
            <w:pPr>
              <w:pStyle w:val="a"/>
              <w:snapToGrid w:val="0"/>
              <w:rPr>
                <w:sz w:val="16"/>
                <w:szCs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Молодёжная</w:t>
            </w:r>
            <w:r>
              <w:rPr>
                <w:sz w:val="16"/>
              </w:rPr>
              <w:t xml:space="preserve"> от д№39 до д№61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203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ул.Мира д.44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6218D7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52,411797</w:t>
            </w:r>
          </w:p>
          <w:p w:rsidR="00AC673D" w:rsidRPr="008813E0" w:rsidRDefault="00AC673D" w:rsidP="006218D7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37,59516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hyperlink r:id="rId209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E65D98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E65D98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E65D98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E06183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C673D" w:rsidRDefault="00AC673D" w:rsidP="001B71C8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д№36 до д№53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204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ул.Мира д.86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8538DE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52,41016</w:t>
            </w:r>
          </w:p>
          <w:p w:rsidR="00AC673D" w:rsidRPr="008813E0" w:rsidRDefault="00AC673D" w:rsidP="008538DE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37,590294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hyperlink r:id="rId210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E65D98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E65D98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E65D98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E65D98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C673D" w:rsidRDefault="00AC673D" w:rsidP="001B71C8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д. № 80до д№99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205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 Вишневая д.12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DE061A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52,40641</w:t>
            </w:r>
          </w:p>
          <w:p w:rsidR="00AC673D" w:rsidRPr="00623C0A" w:rsidRDefault="00AC673D" w:rsidP="00DE061A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37,580376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hyperlink r:id="rId211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E65D98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E65D98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E65D98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E65D98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C673D" w:rsidRDefault="00AC673D" w:rsidP="001B71C8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Жилие дома по ул. Вишневая от д.№11 до д. №24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206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 Сосновская, д.49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FE1472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52,410507</w:t>
            </w:r>
          </w:p>
          <w:p w:rsidR="00AC673D" w:rsidRPr="008813E0" w:rsidRDefault="00AC673D" w:rsidP="00FE1472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37,59417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hyperlink r:id="rId212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E65D98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E65D98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E65D98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E65D98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C673D" w:rsidRDefault="00AC673D" w:rsidP="001B71C8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>
              <w:rPr>
                <w:sz w:val="16"/>
              </w:rPr>
              <w:t xml:space="preserve"> от д№27 до д№ 49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207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 Пушкарская 1-я д.7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A47A92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52,435112</w:t>
            </w:r>
          </w:p>
          <w:p w:rsidR="00AC673D" w:rsidRPr="008813E0" w:rsidRDefault="00AC673D" w:rsidP="00A47A92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37,628567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hyperlink r:id="rId213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E65D98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E65D98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E65D98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E65D98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C673D" w:rsidRDefault="00AC673D" w:rsidP="001B71C8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 7 до д.№ 15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208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 Пушкарская 1-я д.22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920F69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52,432945</w:t>
            </w:r>
          </w:p>
          <w:p w:rsidR="00AC673D" w:rsidRPr="008813E0" w:rsidRDefault="00AC673D" w:rsidP="00920F69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37,62968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hyperlink r:id="rId214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E65D98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E65D98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E65D98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E65D98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C673D" w:rsidRDefault="00AC673D" w:rsidP="001B71C8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 4 до д.№ 28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209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 xml:space="preserve">ул.Пушкарская 2-я д.10 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1D1F70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52,43288</w:t>
            </w:r>
          </w:p>
          <w:p w:rsidR="00AC673D" w:rsidRPr="008813E0" w:rsidRDefault="00AC673D" w:rsidP="001D1F70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37,631664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4750F0">
            <w:hyperlink r:id="rId215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E65D98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E65D98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E65D98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E65D98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C673D" w:rsidRDefault="00AC673D" w:rsidP="001B71C8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 8 до д№ 14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210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 Любушкина д.56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D34978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52,432854</w:t>
            </w:r>
          </w:p>
          <w:p w:rsidR="00AC673D" w:rsidRPr="008813E0" w:rsidRDefault="00AC673D" w:rsidP="00642678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37,624756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4750F0">
            <w:hyperlink r:id="rId216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E65D98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E65D98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E65D98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E65D98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C673D" w:rsidRDefault="00AC673D" w:rsidP="001B71C8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Любушкина от д№ 48 до д№ 62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211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ул.Заводская д.8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642678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C55944">
              <w:rPr>
                <w:sz w:val="16"/>
              </w:rPr>
              <w:t>52.424939, 37.644081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92BFA">
            <w:hyperlink r:id="rId217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9D68F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9D68FC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9D68F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C673D" w:rsidRDefault="00AC673D" w:rsidP="00E65D98">
            <w:pPr>
              <w:pStyle w:val="a"/>
              <w:snapToGrid w:val="0"/>
              <w:rPr>
                <w:sz w:val="16"/>
                <w:szCs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Заводская</w:t>
            </w:r>
            <w:r>
              <w:rPr>
                <w:sz w:val="16"/>
              </w:rPr>
              <w:t xml:space="preserve"> от д№2 до д№24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212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 Победы д.18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D342BF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52,407845</w:t>
            </w:r>
          </w:p>
          <w:p w:rsidR="00AC673D" w:rsidRPr="008813E0" w:rsidRDefault="00AC673D" w:rsidP="00D342BF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37,56922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92BFA">
            <w:hyperlink r:id="rId218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9D68F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9D68FC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9D68F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C673D" w:rsidRDefault="00AC673D" w:rsidP="00E65D98">
            <w:pPr>
              <w:pStyle w:val="a"/>
              <w:snapToGrid w:val="0"/>
              <w:rPr>
                <w:sz w:val="16"/>
                <w:szCs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>
              <w:rPr>
                <w:sz w:val="16"/>
              </w:rPr>
              <w:t xml:space="preserve"> от д.№2 до д.№34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213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ул.Северная д. 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7A405A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52,40931</w:t>
            </w:r>
          </w:p>
          <w:p w:rsidR="00AC673D" w:rsidRPr="008813E0" w:rsidRDefault="00AC673D" w:rsidP="007A405A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37,569736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92BFA">
            <w:hyperlink r:id="rId219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9D68F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9D68FC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9D68F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C673D" w:rsidRDefault="00AC673D" w:rsidP="00E65D98">
            <w:pPr>
              <w:pStyle w:val="a"/>
              <w:snapToGrid w:val="0"/>
              <w:rPr>
                <w:sz w:val="16"/>
                <w:szCs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</w:t>
            </w:r>
            <w:r>
              <w:rPr>
                <w:sz w:val="16"/>
              </w:rPr>
              <w:t xml:space="preserve"> от д№1 до д№7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214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ул.Севернаяд.8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003C5D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52,408894</w:t>
            </w:r>
          </w:p>
          <w:p w:rsidR="00AC673D" w:rsidRPr="008813E0" w:rsidRDefault="00AC673D" w:rsidP="00003C5D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57,568577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92BFA">
            <w:hyperlink r:id="rId220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9D68F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9D68FC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9D68F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C673D" w:rsidRDefault="00AC673D" w:rsidP="00E65D98">
            <w:pPr>
              <w:pStyle w:val="a"/>
              <w:snapToGrid w:val="0"/>
              <w:rPr>
                <w:sz w:val="16"/>
                <w:szCs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</w:t>
            </w:r>
            <w:r>
              <w:rPr>
                <w:sz w:val="16"/>
              </w:rPr>
              <w:t xml:space="preserve"> от д№8 до д№13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215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ул.3-я Набережная д.15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F2637C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52,418068</w:t>
            </w:r>
          </w:p>
          <w:p w:rsidR="00AC673D" w:rsidRPr="008813E0" w:rsidRDefault="00AC673D" w:rsidP="00F2637C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37,62526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92BFA">
            <w:hyperlink r:id="rId221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9D68F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9D68FC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9D68F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C673D" w:rsidRDefault="00AC673D" w:rsidP="00E65D98">
            <w:pPr>
              <w:pStyle w:val="a"/>
              <w:snapToGrid w:val="0"/>
              <w:rPr>
                <w:sz w:val="16"/>
                <w:szCs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Набережная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3-я</w:t>
            </w:r>
            <w:r>
              <w:rPr>
                <w:sz w:val="16"/>
              </w:rPr>
              <w:t xml:space="preserve"> от д № 1 до д№17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216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 Суходольная д.2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6B3876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52,422867</w:t>
            </w:r>
          </w:p>
          <w:p w:rsidR="00AC673D" w:rsidRPr="008813E0" w:rsidRDefault="00AC673D" w:rsidP="006B3876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37,640556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92BFA">
            <w:hyperlink r:id="rId222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9D68F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9D68FC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9D68F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C673D" w:rsidRDefault="00AC673D" w:rsidP="00E65D98">
            <w:pPr>
              <w:pStyle w:val="a"/>
              <w:snapToGrid w:val="0"/>
              <w:rPr>
                <w:sz w:val="16"/>
                <w:szCs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Суходольная</w:t>
            </w:r>
            <w:r>
              <w:rPr>
                <w:sz w:val="16"/>
              </w:rPr>
              <w:t xml:space="preserve"> от д№1 до д№8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217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 Муравская, д.2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03418E" w:rsidRDefault="00AC673D" w:rsidP="0003418E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03418E">
              <w:rPr>
                <w:rFonts w:ascii="Calibri"/>
                <w:sz w:val="16"/>
              </w:rPr>
              <w:t>52.426178, 37.637954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92BFA">
            <w:hyperlink r:id="rId223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9D68F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9D68FC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9D68F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C673D" w:rsidRDefault="00AC673D" w:rsidP="00E65D98">
            <w:pPr>
              <w:pStyle w:val="a"/>
              <w:snapToGrid w:val="0"/>
              <w:rPr>
                <w:sz w:val="16"/>
                <w:szCs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Муравская</w:t>
            </w:r>
            <w:r>
              <w:rPr>
                <w:sz w:val="16"/>
              </w:rPr>
              <w:t xml:space="preserve"> от д№1 до д № 14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218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ул.1-я Черкасская д.66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E64DFF" w:rsidRDefault="00AC673D" w:rsidP="00642678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E64DFF">
              <w:rPr>
                <w:rFonts w:ascii="Calibri"/>
                <w:sz w:val="16"/>
              </w:rPr>
              <w:t>52.419884, 37.582228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92BFA">
            <w:hyperlink r:id="rId224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9D68F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9D68FC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9D68F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C673D" w:rsidRDefault="00AC673D" w:rsidP="00003C5D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 по ул. 1-я Черкасская от д№ 55 до д № 66</w:t>
            </w:r>
          </w:p>
          <w:p w:rsidR="00AC673D" w:rsidRDefault="00AC673D" w:rsidP="00E65D98">
            <w:pPr>
              <w:pStyle w:val="a"/>
              <w:snapToGrid w:val="0"/>
              <w:rPr>
                <w:sz w:val="16"/>
                <w:szCs w:val="16"/>
              </w:rPr>
            </w:pP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219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 25 Декабря д.84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AD69A5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52,430336</w:t>
            </w:r>
          </w:p>
          <w:p w:rsidR="00AC673D" w:rsidRPr="008813E0" w:rsidRDefault="00AC673D" w:rsidP="00AD69A5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37,607403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92BFA">
            <w:hyperlink r:id="rId225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9D68F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9D68FC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9D68F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C673D" w:rsidRDefault="00AC673D" w:rsidP="00E65D98">
            <w:pPr>
              <w:pStyle w:val="a"/>
              <w:snapToGrid w:val="0"/>
              <w:rPr>
                <w:sz w:val="16"/>
                <w:szCs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Декабря</w:t>
            </w:r>
            <w:r>
              <w:rPr>
                <w:sz w:val="16"/>
              </w:rPr>
              <w:t xml:space="preserve"> от д№ 72до д. №89</w:t>
            </w:r>
          </w:p>
        </w:tc>
      </w:tr>
      <w:tr w:rsidR="00AC673D" w:rsidRPr="007508B0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32E42" w:rsidRDefault="00AC673D" w:rsidP="00EB1568">
            <w:pPr>
              <w:pStyle w:val="a"/>
              <w:snapToGrid w:val="0"/>
              <w:ind w:right="272"/>
              <w:jc w:val="right"/>
              <w:rPr>
                <w:color w:val="000000"/>
              </w:rPr>
            </w:pPr>
            <w:r w:rsidRPr="00D32E42">
              <w:rPr>
                <w:color w:val="000000"/>
              </w:rPr>
              <w:t>220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32E42" w:rsidRDefault="00AC673D" w:rsidP="001B71C8">
            <w:pPr>
              <w:rPr>
                <w:color w:val="000000"/>
                <w:spacing w:val="25"/>
                <w:sz w:val="16"/>
              </w:rPr>
            </w:pPr>
            <w:r w:rsidRPr="00D32E42">
              <w:rPr>
                <w:color w:val="000000"/>
                <w:spacing w:val="25"/>
                <w:sz w:val="16"/>
              </w:rPr>
              <w:t xml:space="preserve">1-й пер. </w:t>
            </w:r>
            <w:r>
              <w:rPr>
                <w:color w:val="000000"/>
                <w:spacing w:val="25"/>
                <w:sz w:val="16"/>
              </w:rPr>
              <w:t>Денисова д.15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32E42" w:rsidRDefault="00AC673D" w:rsidP="00642678">
            <w:pPr>
              <w:pStyle w:val="TableParagraph"/>
              <w:spacing w:before="1"/>
              <w:rPr>
                <w:rFonts w:ascii="Calibri"/>
                <w:color w:val="000000"/>
                <w:sz w:val="16"/>
              </w:rPr>
            </w:pPr>
            <w:r w:rsidRPr="00D32E42">
              <w:rPr>
                <w:rFonts w:ascii="Calibri"/>
                <w:color w:val="000000"/>
                <w:sz w:val="16"/>
              </w:rPr>
              <w:t>52.400125, 37.577205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32E42" w:rsidRDefault="00AC673D" w:rsidP="00192BFA">
            <w:pPr>
              <w:rPr>
                <w:color w:val="000000"/>
              </w:rPr>
            </w:pPr>
            <w:hyperlink r:id="rId226" w:history="1">
              <w:r w:rsidRPr="00D32E42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32E42" w:rsidRDefault="00AC673D" w:rsidP="001B71C8">
            <w:pPr>
              <w:rPr>
                <w:color w:val="000000"/>
                <w:sz w:val="18"/>
                <w:szCs w:val="18"/>
              </w:rPr>
            </w:pPr>
            <w:r w:rsidRPr="00D32E42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32E42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 w:rsidRPr="00D32E4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32E42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 w:rsidRPr="00D32E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32E42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32E42" w:rsidRDefault="00AC673D" w:rsidP="001B71C8">
            <w:pPr>
              <w:rPr>
                <w:color w:val="000000"/>
                <w:sz w:val="18"/>
                <w:szCs w:val="18"/>
              </w:rPr>
            </w:pPr>
            <w:r w:rsidRPr="00D32E42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32E42" w:rsidRDefault="00AC673D" w:rsidP="009D68F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D32E42">
              <w:rPr>
                <w:color w:val="000000"/>
                <w:sz w:val="14"/>
                <w:szCs w:val="14"/>
              </w:rPr>
              <w:t>Администрация</w:t>
            </w:r>
            <w:r w:rsidRPr="00D32E42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D32E42">
              <w:rPr>
                <w:color w:val="000000"/>
                <w:sz w:val="14"/>
                <w:szCs w:val="14"/>
              </w:rPr>
              <w:t>г.</w:t>
            </w:r>
            <w:r w:rsidRPr="00D32E42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D32E42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D32E42" w:rsidRDefault="00AC673D" w:rsidP="009D68FC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D32E42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D32E42" w:rsidRDefault="00AC673D" w:rsidP="009D68F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D32E42">
              <w:rPr>
                <w:color w:val="000000"/>
                <w:sz w:val="14"/>
                <w:szCs w:val="14"/>
              </w:rPr>
              <w:t>г.</w:t>
            </w:r>
            <w:r w:rsidRPr="00D32E42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D32E42">
              <w:rPr>
                <w:color w:val="000000"/>
                <w:sz w:val="14"/>
                <w:szCs w:val="14"/>
              </w:rPr>
              <w:t>Ливны,</w:t>
            </w:r>
            <w:r w:rsidRPr="00D32E42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D32E42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32E42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32E42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D32E42" w:rsidRDefault="00AC673D" w:rsidP="00003C5D">
            <w:pPr>
              <w:pStyle w:val="a"/>
              <w:snapToGrid w:val="0"/>
              <w:rPr>
                <w:color w:val="000000"/>
                <w:sz w:val="16"/>
                <w:szCs w:val="16"/>
              </w:rPr>
            </w:pPr>
            <w:r w:rsidRPr="00D32E42">
              <w:rPr>
                <w:color w:val="000000"/>
                <w:sz w:val="16"/>
                <w:szCs w:val="16"/>
              </w:rPr>
              <w:t>Частный сектор</w:t>
            </w:r>
          </w:p>
          <w:p w:rsidR="00AC673D" w:rsidRPr="00D32E42" w:rsidRDefault="00AC673D" w:rsidP="00E65D98">
            <w:pPr>
              <w:pStyle w:val="a"/>
              <w:snapToGrid w:val="0"/>
              <w:rPr>
                <w:color w:val="000000"/>
                <w:sz w:val="16"/>
                <w:szCs w:val="16"/>
              </w:rPr>
            </w:pPr>
            <w:r w:rsidRPr="00D32E42">
              <w:rPr>
                <w:color w:val="000000"/>
                <w:sz w:val="16"/>
              </w:rPr>
              <w:t>Жилые</w:t>
            </w:r>
            <w:r w:rsidRPr="00D32E42">
              <w:rPr>
                <w:color w:val="000000"/>
                <w:spacing w:val="20"/>
                <w:sz w:val="16"/>
              </w:rPr>
              <w:t xml:space="preserve"> </w:t>
            </w:r>
            <w:r w:rsidRPr="00D32E42">
              <w:rPr>
                <w:color w:val="000000"/>
                <w:sz w:val="16"/>
              </w:rPr>
              <w:t>дома</w:t>
            </w:r>
            <w:r w:rsidRPr="00D32E42">
              <w:rPr>
                <w:color w:val="000000"/>
                <w:spacing w:val="20"/>
                <w:sz w:val="16"/>
              </w:rPr>
              <w:t xml:space="preserve"> </w:t>
            </w:r>
            <w:r w:rsidRPr="00D32E42">
              <w:rPr>
                <w:color w:val="000000"/>
                <w:sz w:val="16"/>
              </w:rPr>
              <w:t>по</w:t>
            </w:r>
            <w:r w:rsidRPr="00D32E42">
              <w:rPr>
                <w:color w:val="000000"/>
                <w:spacing w:val="20"/>
                <w:sz w:val="16"/>
              </w:rPr>
              <w:t xml:space="preserve"> </w:t>
            </w:r>
            <w:r w:rsidRPr="00D32E42">
              <w:rPr>
                <w:color w:val="000000"/>
                <w:sz w:val="16"/>
              </w:rPr>
              <w:t>1-</w:t>
            </w:r>
            <w:r w:rsidRPr="00D32E42">
              <w:rPr>
                <w:color w:val="000000"/>
                <w:spacing w:val="-37"/>
                <w:sz w:val="16"/>
              </w:rPr>
              <w:t xml:space="preserve"> </w:t>
            </w:r>
            <w:r w:rsidRPr="00D32E42">
              <w:rPr>
                <w:color w:val="000000"/>
                <w:sz w:val="16"/>
              </w:rPr>
              <w:t>му</w:t>
            </w:r>
            <w:r w:rsidRPr="00D32E42">
              <w:rPr>
                <w:color w:val="000000"/>
                <w:spacing w:val="-1"/>
                <w:sz w:val="16"/>
              </w:rPr>
              <w:t xml:space="preserve"> </w:t>
            </w:r>
            <w:r w:rsidRPr="00D32E42">
              <w:rPr>
                <w:color w:val="000000"/>
                <w:sz w:val="16"/>
              </w:rPr>
              <w:t>пер. Денисова от д№1 до д№18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221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ул.Денисова д.67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7508B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52,400604</w:t>
            </w:r>
          </w:p>
          <w:p w:rsidR="00AC673D" w:rsidRPr="008813E0" w:rsidRDefault="00AC673D" w:rsidP="007508B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37,57886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92BFA">
            <w:hyperlink r:id="rId227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z w:val="18"/>
                <w:szCs w:val="18"/>
              </w:rPr>
            </w:pPr>
            <w:r w:rsidRPr="002457D0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9D68F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9D68FC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9D68F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C673D" w:rsidRDefault="00AC673D" w:rsidP="00E65D98">
            <w:pPr>
              <w:pStyle w:val="a"/>
              <w:snapToGrid w:val="0"/>
              <w:rPr>
                <w:sz w:val="16"/>
                <w:szCs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>
              <w:rPr>
                <w:sz w:val="16"/>
              </w:rPr>
              <w:t xml:space="preserve"> от д№60 до д№67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222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ул.М. Горького д.4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7508B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3748B9">
              <w:rPr>
                <w:sz w:val="16"/>
              </w:rPr>
              <w:t>52.427554, 37.604524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92BFA">
            <w:hyperlink r:id="rId228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ED0A5F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ED0A5F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ED0A5F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223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пер. Первомайский д.1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94782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52,4200683</w:t>
            </w:r>
          </w:p>
          <w:p w:rsidR="00AC673D" w:rsidRPr="008813E0" w:rsidRDefault="00AC673D" w:rsidP="0094782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37,5923983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92BFA">
            <w:hyperlink r:id="rId229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947820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947820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947820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947820">
            <w:pPr>
              <w:pStyle w:val="TableParagraph"/>
              <w:spacing w:before="1" w:line="276" w:lineRule="auto"/>
              <w:ind w:left="0" w:right="134"/>
              <w:rPr>
                <w:sz w:val="16"/>
              </w:rPr>
            </w:pPr>
            <w:r>
              <w:rPr>
                <w:sz w:val="16"/>
              </w:rPr>
              <w:t>Частный сектор</w:t>
            </w:r>
          </w:p>
          <w:p w:rsidR="00AC673D" w:rsidRPr="008813E0" w:rsidRDefault="00AC673D" w:rsidP="00947820">
            <w:pPr>
              <w:pStyle w:val="TableParagraph"/>
              <w:spacing w:before="1" w:line="276" w:lineRule="auto"/>
              <w:ind w:left="0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  <w:p w:rsidR="00AC673D" w:rsidRDefault="00AC673D" w:rsidP="00947820">
            <w:pPr>
              <w:pStyle w:val="a"/>
              <w:snapToGrid w:val="0"/>
              <w:rPr>
                <w:sz w:val="16"/>
                <w:szCs w:val="16"/>
              </w:rPr>
            </w:pPr>
            <w:r w:rsidRPr="008813E0">
              <w:rPr>
                <w:sz w:val="16"/>
              </w:rPr>
              <w:t>Первомайский</w:t>
            </w:r>
            <w:r>
              <w:rPr>
                <w:sz w:val="16"/>
              </w:rPr>
              <w:t xml:space="preserve"> от д№1 до д№ 11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224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пер. Чкалова д.2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1531A2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52,42124</w:t>
            </w:r>
          </w:p>
          <w:p w:rsidR="00AC673D" w:rsidRPr="008813E0" w:rsidRDefault="00AC673D" w:rsidP="001531A2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37,5809933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92BFA">
            <w:hyperlink r:id="rId230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531A2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1531A2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1531A2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Частный сектор</w:t>
            </w:r>
          </w:p>
          <w:p w:rsidR="00AC673D" w:rsidRDefault="00AC673D" w:rsidP="00003C5D">
            <w:pPr>
              <w:pStyle w:val="a"/>
              <w:snapToGrid w:val="0"/>
              <w:rPr>
                <w:sz w:val="16"/>
                <w:szCs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>
              <w:rPr>
                <w:sz w:val="16"/>
              </w:rPr>
              <w:t xml:space="preserve"> от д№ 1 до д№18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225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пер. Песочный д.13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4871CC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52,406857</w:t>
            </w:r>
          </w:p>
          <w:p w:rsidR="00AC673D" w:rsidRPr="008813E0" w:rsidRDefault="00AC673D" w:rsidP="004871CC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37,59112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92BFA">
            <w:hyperlink r:id="rId231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896569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896569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896569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Частный сектор</w:t>
            </w:r>
          </w:p>
          <w:p w:rsidR="00AC673D" w:rsidRDefault="00AC673D" w:rsidP="00003C5D">
            <w:pPr>
              <w:pStyle w:val="a"/>
              <w:snapToGrid w:val="0"/>
              <w:rPr>
                <w:sz w:val="16"/>
                <w:szCs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Песочный</w:t>
            </w:r>
            <w:r>
              <w:rPr>
                <w:sz w:val="16"/>
              </w:rPr>
              <w:t xml:space="preserve"> от д№13 до д№ 41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226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ул.Денисова д.2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1B48C7" w:rsidRDefault="00AC673D" w:rsidP="004871CC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1B48C7">
              <w:rPr>
                <w:rFonts w:ascii="Calibri"/>
                <w:sz w:val="16"/>
              </w:rPr>
              <w:t>52.409975, 37.573028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92BFA">
            <w:hyperlink r:id="rId232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696E32" w:rsidRDefault="00AC673D" w:rsidP="001B48C7">
            <w:pPr>
              <w:pStyle w:val="ListParagraph"/>
              <w:rPr>
                <w:sz w:val="16"/>
                <w:szCs w:val="16"/>
              </w:rPr>
            </w:pPr>
            <w:r w:rsidRPr="00696E32">
              <w:rPr>
                <w:sz w:val="16"/>
                <w:szCs w:val="16"/>
              </w:rPr>
              <w:t>ООО «Теплогазприбор»</w:t>
            </w:r>
            <w:r>
              <w:rPr>
                <w:sz w:val="16"/>
                <w:szCs w:val="16"/>
              </w:rPr>
              <w:t xml:space="preserve"> </w:t>
            </w:r>
            <w:r w:rsidRPr="00696E32">
              <w:rPr>
                <w:color w:val="333333"/>
                <w:sz w:val="16"/>
                <w:szCs w:val="16"/>
              </w:rPr>
              <w:t>1095743000385</w:t>
            </w:r>
            <w:r>
              <w:rPr>
                <w:color w:val="333333"/>
                <w:sz w:val="16"/>
                <w:szCs w:val="16"/>
              </w:rPr>
              <w:t xml:space="preserve"> г.Ливны, ул.Октябрьская д.7.</w:t>
            </w:r>
          </w:p>
          <w:p w:rsidR="00AC673D" w:rsidRPr="002457D0" w:rsidRDefault="00AC673D" w:rsidP="00EF7621">
            <w:pPr>
              <w:pStyle w:val="ListParagraph"/>
              <w:rPr>
                <w:color w:val="000000"/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227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ул.Мира д.215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1B48C7" w:rsidRDefault="00AC673D" w:rsidP="004871CC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1B48C7">
              <w:rPr>
                <w:rFonts w:ascii="Calibri"/>
                <w:sz w:val="16"/>
              </w:rPr>
              <w:t>52.401985, 37.565344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92BFA">
            <w:hyperlink r:id="rId233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696E32" w:rsidRDefault="00AC673D" w:rsidP="001B48C7">
            <w:pPr>
              <w:pStyle w:val="ListParagraph"/>
              <w:rPr>
                <w:sz w:val="16"/>
                <w:szCs w:val="16"/>
              </w:rPr>
            </w:pPr>
            <w:r w:rsidRPr="00696E32">
              <w:rPr>
                <w:sz w:val="16"/>
                <w:szCs w:val="16"/>
              </w:rPr>
              <w:t>ООО «Теплогазприбор»</w:t>
            </w:r>
            <w:r>
              <w:rPr>
                <w:sz w:val="16"/>
                <w:szCs w:val="16"/>
              </w:rPr>
              <w:t xml:space="preserve"> </w:t>
            </w:r>
            <w:r w:rsidRPr="00696E32">
              <w:rPr>
                <w:color w:val="333333"/>
                <w:sz w:val="16"/>
                <w:szCs w:val="16"/>
              </w:rPr>
              <w:t>1095743000385</w:t>
            </w:r>
            <w:r>
              <w:rPr>
                <w:color w:val="333333"/>
                <w:sz w:val="16"/>
                <w:szCs w:val="16"/>
              </w:rPr>
              <w:t xml:space="preserve"> г.Ливны, ул.Октябрьская д.7.</w:t>
            </w:r>
          </w:p>
          <w:p w:rsidR="00AC673D" w:rsidRPr="002457D0" w:rsidRDefault="00AC673D" w:rsidP="00EF7621">
            <w:pPr>
              <w:pStyle w:val="ListParagraph"/>
              <w:rPr>
                <w:color w:val="000000"/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228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ул.Кап. Филиппова д.47/47а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1B48C7" w:rsidRDefault="00AC673D" w:rsidP="004871CC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7D0637">
              <w:rPr>
                <w:sz w:val="16"/>
              </w:rPr>
              <w:t>52.425766, 37.604065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B14109">
            <w:hyperlink r:id="rId234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B14109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C673D" w:rsidRPr="00696E32" w:rsidRDefault="00AC673D" w:rsidP="00B14109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229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 Дзержинского д.100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B14109" w:rsidRDefault="00AC673D" w:rsidP="004871CC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B14109">
              <w:rPr>
                <w:rFonts w:ascii="Calibri"/>
                <w:sz w:val="16"/>
              </w:rPr>
              <w:t>52.424519, 37.606890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92BFA">
            <w:hyperlink r:id="rId235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B14109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«Хорс»</w:t>
            </w:r>
          </w:p>
          <w:p w:rsidR="00AC673D" w:rsidRDefault="00AC673D" w:rsidP="00B14109">
            <w:pPr>
              <w:pStyle w:val="ListParagraph"/>
              <w:rPr>
                <w:sz w:val="16"/>
                <w:szCs w:val="16"/>
              </w:rPr>
            </w:pPr>
            <w:r w:rsidRPr="00D40AC9">
              <w:rPr>
                <w:sz w:val="16"/>
                <w:szCs w:val="16"/>
              </w:rPr>
              <w:t>1205700001132</w:t>
            </w:r>
          </w:p>
          <w:p w:rsidR="00AC673D" w:rsidRPr="00696E32" w:rsidRDefault="00AC673D" w:rsidP="00B14109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ул.Др. Народов д.126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230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ул.Орловская д.110Т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B14109" w:rsidRDefault="00AC673D" w:rsidP="004871CC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B14109">
              <w:rPr>
                <w:rFonts w:ascii="Calibri"/>
                <w:sz w:val="16"/>
              </w:rPr>
              <w:t>52.433019, 37.579865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92BFA">
            <w:hyperlink r:id="rId236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6A427D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«Хорс»</w:t>
            </w:r>
          </w:p>
          <w:p w:rsidR="00AC673D" w:rsidRDefault="00AC673D" w:rsidP="006A427D">
            <w:pPr>
              <w:pStyle w:val="ListParagraph"/>
              <w:rPr>
                <w:sz w:val="16"/>
                <w:szCs w:val="16"/>
              </w:rPr>
            </w:pPr>
            <w:r w:rsidRPr="00D40AC9">
              <w:rPr>
                <w:sz w:val="16"/>
                <w:szCs w:val="16"/>
              </w:rPr>
              <w:t>1205700001132</w:t>
            </w:r>
          </w:p>
          <w:p w:rsidR="00AC673D" w:rsidRPr="00696E32" w:rsidRDefault="00AC673D" w:rsidP="006A427D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ул.Др. Народов д.126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231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ул.Индустриальная д.9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6A427D" w:rsidRDefault="00AC673D" w:rsidP="004871CC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6A427D">
              <w:rPr>
                <w:rFonts w:ascii="Calibri"/>
                <w:sz w:val="16"/>
              </w:rPr>
              <w:t>52.404509, 37.564929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92BFA">
            <w:hyperlink r:id="rId237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6A427D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«Хорс»</w:t>
            </w:r>
          </w:p>
          <w:p w:rsidR="00AC673D" w:rsidRDefault="00AC673D" w:rsidP="006A427D">
            <w:pPr>
              <w:pStyle w:val="ListParagraph"/>
              <w:rPr>
                <w:sz w:val="16"/>
                <w:szCs w:val="16"/>
              </w:rPr>
            </w:pPr>
            <w:r w:rsidRPr="00D40AC9">
              <w:rPr>
                <w:sz w:val="16"/>
                <w:szCs w:val="16"/>
              </w:rPr>
              <w:t>1205700001132</w:t>
            </w:r>
          </w:p>
          <w:p w:rsidR="00AC673D" w:rsidRPr="00696E32" w:rsidRDefault="00AC673D" w:rsidP="006A427D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ул.Др. Народов д.126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9E7F1F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232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ул.Победы д.1Д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95603A" w:rsidRDefault="00AC673D" w:rsidP="004871CC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95603A">
              <w:rPr>
                <w:rFonts w:ascii="Calibri"/>
                <w:sz w:val="16"/>
              </w:rPr>
              <w:t>52.405173, 37.563913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92BFA">
            <w:hyperlink r:id="rId238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FD64B5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FD64B5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696E32" w:rsidRDefault="00AC673D" w:rsidP="00FD64B5">
            <w:pPr>
              <w:pStyle w:val="ListParagraph"/>
              <w:rPr>
                <w:sz w:val="16"/>
                <w:szCs w:val="16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 15,17,19.,</w:t>
            </w:r>
          </w:p>
          <w:p w:rsidR="00AC673D" w:rsidRDefault="00AC673D" w:rsidP="00003C5D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>
              <w:rPr>
                <w:sz w:val="16"/>
              </w:rPr>
              <w:t xml:space="preserve"> от д.№1д до д№36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233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ул.Октябрьская д.5Б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95603A" w:rsidRDefault="00AC673D" w:rsidP="004871CC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95603A">
              <w:rPr>
                <w:rFonts w:ascii="Calibri"/>
                <w:sz w:val="16"/>
              </w:rPr>
              <w:t>52.411381, 37.587405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92BFA">
            <w:hyperlink r:id="rId239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696E32" w:rsidRDefault="00AC673D" w:rsidP="009E7F1F">
            <w:pPr>
              <w:pStyle w:val="ListParagraph"/>
              <w:rPr>
                <w:sz w:val="16"/>
                <w:szCs w:val="16"/>
              </w:rPr>
            </w:pPr>
            <w:r w:rsidRPr="00696E32">
              <w:rPr>
                <w:sz w:val="16"/>
                <w:szCs w:val="16"/>
              </w:rPr>
              <w:t>ООО «Теплогазприбор»</w:t>
            </w:r>
            <w:r>
              <w:rPr>
                <w:sz w:val="16"/>
                <w:szCs w:val="16"/>
              </w:rPr>
              <w:t xml:space="preserve"> </w:t>
            </w:r>
            <w:r w:rsidRPr="00696E32">
              <w:rPr>
                <w:color w:val="333333"/>
                <w:sz w:val="16"/>
                <w:szCs w:val="16"/>
              </w:rPr>
              <w:t>1095743000385</w:t>
            </w:r>
            <w:r>
              <w:rPr>
                <w:color w:val="333333"/>
                <w:sz w:val="16"/>
                <w:szCs w:val="16"/>
              </w:rPr>
              <w:t xml:space="preserve"> г.Ливны, ул.Октябрьская д.7.</w:t>
            </w:r>
          </w:p>
          <w:p w:rsidR="00AC673D" w:rsidRPr="002457D0" w:rsidRDefault="00AC673D" w:rsidP="009E7F1F">
            <w:pPr>
              <w:pStyle w:val="ListParagraph"/>
              <w:rPr>
                <w:color w:val="000000"/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234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ул.2-я Луговая д.3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CD4F85" w:rsidRDefault="00AC673D" w:rsidP="004871CC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CD4F85">
              <w:rPr>
                <w:rFonts w:ascii="Calibri"/>
                <w:sz w:val="16"/>
              </w:rPr>
              <w:t>52.427572, 37.622337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92BFA">
            <w:hyperlink r:id="rId240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CC1E1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CC1E1C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696E32" w:rsidRDefault="00AC673D" w:rsidP="00CC1E1C">
            <w:pPr>
              <w:pStyle w:val="ListParagraph"/>
              <w:rPr>
                <w:sz w:val="16"/>
                <w:szCs w:val="16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CC1E1C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C673D" w:rsidRDefault="00AC673D" w:rsidP="00CC1E1C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2-я Луговая от д№1а до д№3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235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 Заливенская д.4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467A8C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52,420094</w:t>
            </w:r>
          </w:p>
          <w:p w:rsidR="00AC673D" w:rsidRPr="001B48C7" w:rsidRDefault="00AC673D" w:rsidP="00467A8C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37,616535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92BFA">
            <w:hyperlink r:id="rId241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9E7F1F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9E7F1F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696E32" w:rsidRDefault="00AC673D" w:rsidP="009E7F1F">
            <w:pPr>
              <w:pStyle w:val="ListParagraph"/>
              <w:rPr>
                <w:sz w:val="16"/>
                <w:szCs w:val="16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467A8C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C673D" w:rsidRDefault="00AC673D" w:rsidP="00467A8C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 Заливенская</w:t>
            </w:r>
            <w:r>
              <w:rPr>
                <w:sz w:val="16"/>
              </w:rPr>
              <w:t xml:space="preserve"> от д.№1а до д№13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236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 Пересыханская д.12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7970DE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52,4252267</w:t>
            </w:r>
          </w:p>
          <w:p w:rsidR="00AC673D" w:rsidRPr="001B48C7" w:rsidRDefault="00AC673D" w:rsidP="007970DE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37,5934383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92BFA">
            <w:hyperlink r:id="rId242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2374DF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2374DF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696E32" w:rsidRDefault="00AC673D" w:rsidP="002374DF">
            <w:pPr>
              <w:pStyle w:val="ListParagraph"/>
              <w:rPr>
                <w:sz w:val="16"/>
                <w:szCs w:val="16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374DF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C673D" w:rsidRDefault="00AC673D" w:rsidP="002374DF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Пересыханская</w:t>
            </w:r>
            <w:r>
              <w:rPr>
                <w:sz w:val="16"/>
              </w:rPr>
              <w:t xml:space="preserve"> от д№10 до д№22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237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 Аникушкина д.13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F0CFD" w:rsidRDefault="00AC673D" w:rsidP="004871CC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2F0CFD">
              <w:rPr>
                <w:rFonts w:ascii="Calibri"/>
                <w:sz w:val="16"/>
              </w:rPr>
              <w:t>52.417920, 37.622536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92BFA">
            <w:hyperlink r:id="rId243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DC52DD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DC52DD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696E32" w:rsidRDefault="00AC673D" w:rsidP="00DC52DD">
            <w:pPr>
              <w:pStyle w:val="ListParagraph"/>
              <w:rPr>
                <w:sz w:val="16"/>
                <w:szCs w:val="16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DC52DD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C673D" w:rsidRDefault="00AC673D" w:rsidP="00DC52DD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 xml:space="preserve">Жилые дома по ул </w:t>
            </w:r>
            <w:r>
              <w:rPr>
                <w:sz w:val="16"/>
              </w:rPr>
              <w:t>Аникушкина от д.№ до д№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238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 Г. Дорофеева д.35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D5BE0" w:rsidRDefault="00AC673D" w:rsidP="004871CC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2D5BE0">
              <w:rPr>
                <w:rFonts w:ascii="Calibri"/>
                <w:sz w:val="16"/>
              </w:rPr>
              <w:t>52.434720, 37.610051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92BFA">
            <w:hyperlink r:id="rId244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2D5BE0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2D5BE0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696E32" w:rsidRDefault="00AC673D" w:rsidP="002D5BE0">
            <w:pPr>
              <w:pStyle w:val="ListParagraph"/>
              <w:rPr>
                <w:sz w:val="16"/>
                <w:szCs w:val="16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2D5BE0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C673D" w:rsidRDefault="00AC673D" w:rsidP="002D5BE0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 xml:space="preserve">Жилые дома по ул </w:t>
            </w:r>
            <w:r>
              <w:rPr>
                <w:sz w:val="16"/>
              </w:rPr>
              <w:t>Г.Дорофеева от д.№ 29 до д№ 43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239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 Кап. Филиппова д.49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C2ABC" w:rsidRDefault="00AC673D" w:rsidP="002C2ABC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2C2ABC">
              <w:rPr>
                <w:rFonts w:ascii="Calibri"/>
                <w:sz w:val="16"/>
              </w:rPr>
              <w:t>52.425823, 37.602461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92BFA">
            <w:hyperlink r:id="rId245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2C2AB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2C2ABC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696E32" w:rsidRDefault="00AC673D" w:rsidP="002C2ABC">
            <w:pPr>
              <w:pStyle w:val="ListParagraph"/>
              <w:rPr>
                <w:sz w:val="16"/>
                <w:szCs w:val="16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240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ул.Южная д.3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DF720C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52,4186</w:t>
            </w:r>
          </w:p>
          <w:p w:rsidR="00AC673D" w:rsidRPr="002C2ABC" w:rsidRDefault="00AC673D" w:rsidP="00DF720C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37,63189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92BFA">
            <w:hyperlink r:id="rId246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3C188A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3C188A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3C188A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3C188A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C673D" w:rsidRDefault="00AC673D" w:rsidP="003C188A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</w:t>
            </w:r>
            <w:r>
              <w:rPr>
                <w:sz w:val="16"/>
              </w:rPr>
              <w:t>. Южная от д.№ 1  до д.№4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241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ул.Южная д.9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DF720C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52,418297</w:t>
            </w:r>
          </w:p>
          <w:p w:rsidR="00AC673D" w:rsidRPr="002C2ABC" w:rsidRDefault="00AC673D" w:rsidP="00DF720C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37,630417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92BFA">
            <w:hyperlink r:id="rId247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DF720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DF720C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DF720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DF720C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C673D" w:rsidRDefault="00AC673D" w:rsidP="00DF720C">
            <w:pPr>
              <w:pStyle w:val="a"/>
              <w:snapToGrid w:val="0"/>
              <w:rPr>
                <w:sz w:val="16"/>
                <w:szCs w:val="16"/>
              </w:rPr>
            </w:pPr>
            <w:r w:rsidRPr="008813E0">
              <w:rPr>
                <w:sz w:val="16"/>
              </w:rPr>
              <w:t>Жилые дома по ул</w:t>
            </w:r>
            <w:r>
              <w:rPr>
                <w:sz w:val="16"/>
              </w:rPr>
              <w:t>. Южная от д.№ 5  до д.№10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242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ул.Мира д.118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FC0A98" w:rsidRDefault="00AC673D" w:rsidP="002C2ABC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FC0A98">
              <w:rPr>
                <w:rFonts w:ascii="Calibri"/>
                <w:sz w:val="16"/>
              </w:rPr>
              <w:t>52.409192, 37.585612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92BFA">
            <w:hyperlink r:id="rId248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65028B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65028B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65028B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9E7F1F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C673D" w:rsidRDefault="00AC673D" w:rsidP="009E7F1F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</w:t>
            </w:r>
            <w:r>
              <w:rPr>
                <w:sz w:val="16"/>
              </w:rPr>
              <w:t>. Мира от д.№ 110  до д.№ 128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243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ул.Одноличка д.7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DD0F07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52,41629</w:t>
            </w:r>
          </w:p>
          <w:p w:rsidR="00AC673D" w:rsidRPr="002C2ABC" w:rsidRDefault="00AC673D" w:rsidP="00DD0F07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37,579456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9E7F1F">
            <w:hyperlink r:id="rId249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DD0F07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DD0F07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DD0F07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DD0F07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C673D" w:rsidRDefault="00AC673D" w:rsidP="00DD0F07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Одноличка</w:t>
            </w:r>
            <w:r>
              <w:rPr>
                <w:sz w:val="16"/>
              </w:rPr>
              <w:t xml:space="preserve"> от д№ 4а до д№9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244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ул.Мира д.219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5E2F80" w:rsidRDefault="00AC673D" w:rsidP="002C2ABC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5E2F80">
              <w:rPr>
                <w:rFonts w:ascii="Calibri"/>
                <w:sz w:val="16"/>
              </w:rPr>
              <w:t>52.401986, 37.562955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92BFA">
            <w:hyperlink r:id="rId250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2C2ABC">
            <w:pPr>
              <w:pStyle w:val="ListParagrap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ООО «Гидромашжилсервис» </w:t>
            </w:r>
          </w:p>
          <w:p w:rsidR="00AC673D" w:rsidRDefault="00AC673D" w:rsidP="009D580F">
            <w:pPr>
              <w:rPr>
                <w:color w:val="333333"/>
                <w:sz w:val="12"/>
                <w:szCs w:val="12"/>
              </w:rPr>
            </w:pPr>
            <w:r w:rsidRPr="009D580F">
              <w:rPr>
                <w:color w:val="333333"/>
                <w:sz w:val="12"/>
                <w:szCs w:val="12"/>
              </w:rPr>
              <w:t>1025700517358</w:t>
            </w:r>
          </w:p>
          <w:p w:rsidR="00AC673D" w:rsidRPr="009D580F" w:rsidRDefault="00AC673D" w:rsidP="009D580F">
            <w:pPr>
              <w:rPr>
                <w:color w:val="333333"/>
                <w:sz w:val="12"/>
                <w:szCs w:val="12"/>
              </w:rPr>
            </w:pPr>
            <w:r>
              <w:rPr>
                <w:color w:val="333333"/>
                <w:sz w:val="12"/>
                <w:szCs w:val="12"/>
              </w:rPr>
              <w:t>г.Ливны, ул.Мира д.213</w:t>
            </w:r>
          </w:p>
          <w:p w:rsidR="00AC673D" w:rsidRPr="002457D0" w:rsidRDefault="00AC673D" w:rsidP="009D580F">
            <w:pPr>
              <w:pStyle w:val="ListParagraph"/>
              <w:rPr>
                <w:color w:val="000000"/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245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ул.Мира д.211-211а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5E2F80" w:rsidRDefault="00AC673D" w:rsidP="002C2ABC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5E2F80">
              <w:rPr>
                <w:rFonts w:ascii="Calibri"/>
                <w:sz w:val="16"/>
              </w:rPr>
              <w:t>52.403111, 37.567002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92BFA">
            <w:hyperlink r:id="rId251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5E2F80">
            <w:pPr>
              <w:pStyle w:val="ListParagrap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ООО «Гидромашжилсервис» </w:t>
            </w:r>
          </w:p>
          <w:p w:rsidR="00AC673D" w:rsidRDefault="00AC673D" w:rsidP="005E2F80">
            <w:pPr>
              <w:rPr>
                <w:color w:val="333333"/>
                <w:sz w:val="12"/>
                <w:szCs w:val="12"/>
              </w:rPr>
            </w:pPr>
            <w:r w:rsidRPr="009D580F">
              <w:rPr>
                <w:color w:val="333333"/>
                <w:sz w:val="12"/>
                <w:szCs w:val="12"/>
              </w:rPr>
              <w:t>1025700517358</w:t>
            </w:r>
          </w:p>
          <w:p w:rsidR="00AC673D" w:rsidRPr="009D580F" w:rsidRDefault="00AC673D" w:rsidP="005E2F80">
            <w:pPr>
              <w:rPr>
                <w:color w:val="333333"/>
                <w:sz w:val="12"/>
                <w:szCs w:val="12"/>
              </w:rPr>
            </w:pPr>
            <w:r>
              <w:rPr>
                <w:color w:val="333333"/>
                <w:sz w:val="12"/>
                <w:szCs w:val="12"/>
              </w:rPr>
              <w:t>г.Ливны, ул.Мира д.213</w:t>
            </w:r>
          </w:p>
          <w:p w:rsidR="00AC673D" w:rsidRPr="002457D0" w:rsidRDefault="00AC673D" w:rsidP="002C2ABC">
            <w:pPr>
              <w:pStyle w:val="ListParagraph"/>
              <w:rPr>
                <w:color w:val="000000"/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246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ул.Линейная д.5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5E2F80">
            <w:pPr>
              <w:pStyle w:val="TableParagraph"/>
              <w:spacing w:before="4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52,436697</w:t>
            </w:r>
          </w:p>
          <w:p w:rsidR="00AC673D" w:rsidRPr="002C2ABC" w:rsidRDefault="00AC673D" w:rsidP="005E2F8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37,59132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92BFA">
            <w:hyperlink r:id="rId252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5E2F80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5E2F80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5E2F80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5E2F80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C673D" w:rsidRDefault="00AC673D" w:rsidP="005E2F80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Линейная от д№ 5 до д. № 6а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247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ул.Колхозная д.40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9E7F1F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52,434883</w:t>
            </w:r>
          </w:p>
          <w:p w:rsidR="00AC673D" w:rsidRPr="002C2ABC" w:rsidRDefault="00AC673D" w:rsidP="009E7F1F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37,593506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92BFA">
            <w:hyperlink r:id="rId253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9E7F1F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9E7F1F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9E7F1F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9E7F1F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C673D" w:rsidRDefault="00AC673D" w:rsidP="009E7F1F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Колхозная от д№ 37 до д. № 40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248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ул.Елецкая, д.16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4B00D1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52,422226</w:t>
            </w:r>
          </w:p>
          <w:p w:rsidR="00AC673D" w:rsidRPr="002C2ABC" w:rsidRDefault="00AC673D" w:rsidP="004B00D1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37,629276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92BFA">
            <w:hyperlink r:id="rId254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9E7F1F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9E7F1F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9E7F1F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4B00D1">
            <w:pPr>
              <w:pStyle w:val="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 w:rsidR="00AC673D" w:rsidRDefault="00AC673D" w:rsidP="004B00D1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Елецкая от д№ 16 до д. №  16б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249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ул.Мира д.217А (наркология)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9C2214" w:rsidRDefault="00AC673D" w:rsidP="002C2ABC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9C2214">
              <w:rPr>
                <w:rFonts w:ascii="Calibri"/>
                <w:sz w:val="16"/>
              </w:rPr>
              <w:t>52.401516, 37.565536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3D1911">
            <w:hyperlink r:id="rId255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9C2214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9C2214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9C2214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250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ул.Селищева д.42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3B1F43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52,404152</w:t>
            </w:r>
          </w:p>
          <w:p w:rsidR="00AC673D" w:rsidRPr="002C2ABC" w:rsidRDefault="00AC673D" w:rsidP="003B1F43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37,561825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92BFA">
            <w:hyperlink r:id="rId256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3B1F4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3B1F43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3B1F4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Частный сектор</w:t>
            </w:r>
          </w:p>
          <w:p w:rsidR="00AC673D" w:rsidRDefault="00AC673D" w:rsidP="00003C5D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>
              <w:rPr>
                <w:sz w:val="16"/>
              </w:rPr>
              <w:t xml:space="preserve"> от д №38 до д№44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251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ул.Селищева д.48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3B1F43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52,403824</w:t>
            </w:r>
          </w:p>
          <w:p w:rsidR="00AC673D" w:rsidRPr="002C2ABC" w:rsidRDefault="00AC673D" w:rsidP="003B1F43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37,56097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92BFA">
            <w:hyperlink r:id="rId257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3B1F4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3B1F43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3B1F4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Частный сектор</w:t>
            </w:r>
          </w:p>
          <w:p w:rsidR="00AC673D" w:rsidRDefault="00AC673D" w:rsidP="00003C5D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>
              <w:rPr>
                <w:sz w:val="16"/>
              </w:rPr>
              <w:t xml:space="preserve"> от д№46 до д№ 56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252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 Селищева д.60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3B1F43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52,403236</w:t>
            </w:r>
          </w:p>
          <w:p w:rsidR="00AC673D" w:rsidRPr="002C2ABC" w:rsidRDefault="00AC673D" w:rsidP="003B1F43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37,55938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92BFA">
            <w:hyperlink r:id="rId258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3B1F4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3B1F43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3B1F4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Частный сектор</w:t>
            </w:r>
          </w:p>
          <w:p w:rsidR="00AC673D" w:rsidRDefault="00AC673D" w:rsidP="00003C5D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>
              <w:rPr>
                <w:sz w:val="16"/>
              </w:rPr>
              <w:t xml:space="preserve"> от д№58 до д№ 60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253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 xml:space="preserve">ул.Селищева д.66 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103B1E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52,403015</w:t>
            </w:r>
          </w:p>
          <w:p w:rsidR="00AC673D" w:rsidRPr="00103B1E" w:rsidRDefault="00AC673D" w:rsidP="00103B1E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37,558556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96D6E">
            <w:hyperlink r:id="rId259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D059A6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D059A6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D059A6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Частный сектор</w:t>
            </w:r>
          </w:p>
          <w:p w:rsidR="00AC673D" w:rsidRPr="008813E0" w:rsidRDefault="00AC673D" w:rsidP="00003C5D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>
              <w:rPr>
                <w:sz w:val="16"/>
              </w:rPr>
              <w:t xml:space="preserve"> от д№62 до д№ 66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254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 С.Тюленинад.4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387C7E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52,43191</w:t>
            </w:r>
          </w:p>
          <w:p w:rsidR="00AC673D" w:rsidRPr="008813E0" w:rsidRDefault="00AC673D" w:rsidP="00387C7E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37,625698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92BFA">
            <w:hyperlink r:id="rId260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D059A6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D059A6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D059A6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Частный сектор</w:t>
            </w:r>
          </w:p>
          <w:p w:rsidR="00AC673D" w:rsidRPr="008813E0" w:rsidRDefault="00AC673D" w:rsidP="00003C5D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Тюленина</w:t>
            </w:r>
            <w:r>
              <w:rPr>
                <w:sz w:val="16"/>
              </w:rPr>
              <w:t xml:space="preserve"> от д,№4 до д№ 9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255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ул.1-я Пушкарская д.72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9972EE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52,4343</w:t>
            </w:r>
          </w:p>
          <w:p w:rsidR="00AC673D" w:rsidRPr="008813E0" w:rsidRDefault="00AC673D" w:rsidP="009972EE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37,634457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92BFA">
            <w:hyperlink r:id="rId261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D059A6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D059A6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D059A6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DF3245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>
              <w:rPr>
                <w:sz w:val="16"/>
              </w:rPr>
              <w:t>Частный сектор</w:t>
            </w:r>
          </w:p>
          <w:p w:rsidR="00AC673D" w:rsidRPr="008813E0" w:rsidRDefault="00AC673D" w:rsidP="00DF3245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 № 64 до д№ 93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256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ул.3-я Пушкарская д.23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103B1E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52,433163</w:t>
            </w:r>
          </w:p>
          <w:p w:rsidR="00AC673D" w:rsidRPr="008813E0" w:rsidRDefault="00AC673D" w:rsidP="00103B1E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37,63329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92BFA">
            <w:hyperlink r:id="rId262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296D6E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296D6E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296D6E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</w:t>
            </w:r>
            <w:r>
              <w:rPr>
                <w:color w:val="000000"/>
                <w:sz w:val="14"/>
                <w:szCs w:val="14"/>
              </w:rPr>
              <w:t xml:space="preserve"> д.7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Частный сектор</w:t>
            </w:r>
          </w:p>
          <w:p w:rsidR="00AC673D" w:rsidRPr="008813E0" w:rsidRDefault="00AC673D" w:rsidP="00003C5D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3-я Пушкарская от д№ до д№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257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ул.1-я Пушкарская д.56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9972EE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52,435833</w:t>
            </w:r>
          </w:p>
          <w:p w:rsidR="00AC673D" w:rsidRPr="008813E0" w:rsidRDefault="00AC673D" w:rsidP="009972EE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37,63331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92BFA">
            <w:hyperlink r:id="rId263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41ECD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141ECD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141ECD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</w:t>
            </w:r>
            <w:r>
              <w:rPr>
                <w:color w:val="000000"/>
                <w:sz w:val="14"/>
                <w:szCs w:val="14"/>
              </w:rPr>
              <w:t xml:space="preserve"> д7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Частный сектор</w:t>
            </w:r>
          </w:p>
          <w:p w:rsidR="00AC673D" w:rsidRPr="008813E0" w:rsidRDefault="00AC673D" w:rsidP="00003C5D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  37 до д№57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258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ул.Орловская д.22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D75CA4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52,427435</w:t>
            </w:r>
          </w:p>
          <w:p w:rsidR="00AC673D" w:rsidRPr="008813E0" w:rsidRDefault="00AC673D" w:rsidP="00D75CA4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37,5929967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92BFA">
            <w:hyperlink r:id="rId264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D75CA4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D75CA4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D75CA4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</w:t>
            </w:r>
            <w:r>
              <w:rPr>
                <w:color w:val="000000"/>
                <w:sz w:val="14"/>
                <w:szCs w:val="14"/>
              </w:rPr>
              <w:t xml:space="preserve"> д.7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Частный сектор</w:t>
            </w:r>
          </w:p>
          <w:p w:rsidR="00AC673D" w:rsidRPr="008813E0" w:rsidRDefault="00AC673D" w:rsidP="00003C5D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Орловская от д№10 до д№32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259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ул.Мира д.92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BC063C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52,40998</w:t>
            </w:r>
          </w:p>
          <w:p w:rsidR="00AC673D" w:rsidRPr="008813E0" w:rsidRDefault="00AC673D" w:rsidP="00BC063C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37,58884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92BFA">
            <w:hyperlink r:id="rId265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BC063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BC063C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BC063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</w:t>
            </w:r>
            <w:r>
              <w:rPr>
                <w:color w:val="000000"/>
                <w:sz w:val="14"/>
                <w:szCs w:val="14"/>
              </w:rPr>
              <w:t xml:space="preserve"> д.7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BC063C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Частный сектор</w:t>
            </w:r>
          </w:p>
          <w:p w:rsidR="00AC673D" w:rsidRPr="008813E0" w:rsidRDefault="00AC673D" w:rsidP="00BC063C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Мира от д№92 до д№110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260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ул.Фрунзе д.163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022496" w:rsidRDefault="00AC673D" w:rsidP="003B1F43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022496">
              <w:rPr>
                <w:rFonts w:ascii="Calibri"/>
                <w:sz w:val="16"/>
              </w:rPr>
              <w:t>52.441251, 37.579119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212FF1">
            <w:hyperlink r:id="rId266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8E3342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8E3342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8E3342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</w:t>
            </w:r>
            <w:r>
              <w:rPr>
                <w:color w:val="000000"/>
                <w:sz w:val="14"/>
                <w:szCs w:val="14"/>
              </w:rPr>
              <w:t xml:space="preserve"> д.7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8E3342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261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пер. 1-й Солнечный д.2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A017EB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52,401455</w:t>
            </w:r>
          </w:p>
          <w:p w:rsidR="00AC673D" w:rsidRPr="008813E0" w:rsidRDefault="00AC673D" w:rsidP="00A017EB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37,58030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92BFA">
            <w:hyperlink r:id="rId267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022496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022496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022496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</w:t>
            </w:r>
            <w:r>
              <w:rPr>
                <w:color w:val="000000"/>
                <w:sz w:val="14"/>
                <w:szCs w:val="14"/>
              </w:rPr>
              <w:t xml:space="preserve"> д.7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Частный сектор </w:t>
            </w:r>
          </w:p>
          <w:p w:rsidR="00AC673D" w:rsidRPr="008813E0" w:rsidRDefault="00AC673D" w:rsidP="00003C5D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Солнечный 1-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>
              <w:rPr>
                <w:sz w:val="16"/>
              </w:rPr>
              <w:t xml:space="preserve"> от д№1 до д№7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262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 Мира д.146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5970AC" w:rsidRDefault="00AC673D" w:rsidP="003B1F43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5970AC">
              <w:rPr>
                <w:rFonts w:ascii="Calibri"/>
                <w:sz w:val="16"/>
              </w:rPr>
              <w:t>52.407664, 37.576400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23AB0">
            <w:hyperlink r:id="rId268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970AC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C673D" w:rsidRPr="002457D0" w:rsidRDefault="00AC673D" w:rsidP="005970AC">
            <w:pPr>
              <w:pStyle w:val="ListParagraph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263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 Мира д.150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0834DF" w:rsidRDefault="00AC673D" w:rsidP="003B1F43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0834DF">
              <w:rPr>
                <w:rFonts w:ascii="Calibri"/>
                <w:sz w:val="16"/>
              </w:rPr>
              <w:t>52.407509, 37.575496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23AB0">
            <w:hyperlink r:id="rId269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970AC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C673D" w:rsidRPr="002457D0" w:rsidRDefault="00AC673D" w:rsidP="005970AC">
            <w:pPr>
              <w:pStyle w:val="ListParagraph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264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ул.Мира д.191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3E1694" w:rsidRDefault="00AC673D" w:rsidP="003B1F43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3E1694">
              <w:rPr>
                <w:rFonts w:ascii="Calibri"/>
                <w:sz w:val="16"/>
              </w:rPr>
              <w:t>52.404815, 37.576211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7328EB">
            <w:hyperlink r:id="rId270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3E1694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C673D" w:rsidRDefault="00AC673D" w:rsidP="003E1694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265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ул.Победы д.9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3E1694" w:rsidRDefault="00AC673D" w:rsidP="003E1694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3E1694">
              <w:rPr>
                <w:rFonts w:ascii="Calibri"/>
                <w:sz w:val="16"/>
              </w:rPr>
              <w:t>52.406006, 37.566363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7328EB">
            <w:hyperlink r:id="rId271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3E1694">
            <w:pPr>
              <w:pStyle w:val="ListParagrap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ООО «Гидромашжилсервис» </w:t>
            </w:r>
          </w:p>
          <w:p w:rsidR="00AC673D" w:rsidRDefault="00AC673D" w:rsidP="003E1694">
            <w:pPr>
              <w:rPr>
                <w:color w:val="333333"/>
                <w:sz w:val="12"/>
                <w:szCs w:val="12"/>
              </w:rPr>
            </w:pPr>
            <w:r w:rsidRPr="009D580F">
              <w:rPr>
                <w:color w:val="333333"/>
                <w:sz w:val="12"/>
                <w:szCs w:val="12"/>
              </w:rPr>
              <w:t>1025700517358</w:t>
            </w:r>
          </w:p>
          <w:p w:rsidR="00AC673D" w:rsidRDefault="00AC673D" w:rsidP="003E1694">
            <w:pPr>
              <w:rPr>
                <w:color w:val="333333"/>
                <w:sz w:val="12"/>
                <w:szCs w:val="12"/>
              </w:rPr>
            </w:pPr>
            <w:r>
              <w:rPr>
                <w:color w:val="333333"/>
                <w:sz w:val="12"/>
                <w:szCs w:val="12"/>
              </w:rPr>
              <w:t>г. Ливны, ул.Мира д.213</w:t>
            </w:r>
          </w:p>
          <w:p w:rsidR="00AC673D" w:rsidRDefault="00AC673D" w:rsidP="005970AC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266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пер.Московский д.1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F91BAA" w:rsidRDefault="00AC673D" w:rsidP="00F91BAA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F91BAA">
              <w:rPr>
                <w:rFonts w:ascii="Calibri"/>
                <w:sz w:val="16"/>
              </w:rPr>
              <w:t>52.441090, 37.627893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7328EB">
            <w:hyperlink r:id="rId272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F91BAA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F91BAA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F91BAA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</w:t>
            </w:r>
            <w:r>
              <w:rPr>
                <w:color w:val="000000"/>
                <w:sz w:val="14"/>
                <w:szCs w:val="14"/>
              </w:rPr>
              <w:t xml:space="preserve"> д7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F91BAA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Частный сектор</w:t>
            </w:r>
          </w:p>
          <w:p w:rsidR="00AC673D" w:rsidRDefault="00AC673D" w:rsidP="00F91BAA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>
              <w:rPr>
                <w:sz w:val="16"/>
              </w:rPr>
              <w:t xml:space="preserve"> от д№ 1 до д№3в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267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пер.Московский д.1в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F91BAA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52,442787</w:t>
            </w:r>
          </w:p>
          <w:p w:rsidR="00AC673D" w:rsidRPr="003E1694" w:rsidRDefault="00AC673D" w:rsidP="00F91BAA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37,625105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7328EB">
            <w:hyperlink r:id="rId273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F91BAA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F91BAA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F91BAA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</w:t>
            </w:r>
            <w:r>
              <w:rPr>
                <w:color w:val="000000"/>
                <w:sz w:val="14"/>
                <w:szCs w:val="14"/>
              </w:rPr>
              <w:t xml:space="preserve"> д7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Частный сектор</w:t>
            </w:r>
          </w:p>
          <w:p w:rsidR="00AC673D" w:rsidRDefault="00AC673D" w:rsidP="00003C5D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>
              <w:rPr>
                <w:sz w:val="16"/>
              </w:rPr>
              <w:t xml:space="preserve"> от д№ 1в до д№2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268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ул.Московская д.32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74317B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52,43864</w:t>
            </w:r>
          </w:p>
          <w:p w:rsidR="00AC673D" w:rsidRPr="003E1694" w:rsidRDefault="00AC673D" w:rsidP="0074317B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37,619854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7328EB">
            <w:hyperlink r:id="rId274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74317B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74317B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74317B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</w:t>
            </w:r>
            <w:r>
              <w:rPr>
                <w:color w:val="000000"/>
                <w:sz w:val="14"/>
                <w:szCs w:val="14"/>
              </w:rPr>
              <w:t xml:space="preserve"> д7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д№32 до д№ 42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269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 Заливенская д.118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A247B8" w:rsidRDefault="00AC673D" w:rsidP="003E1694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A247B8">
              <w:rPr>
                <w:rFonts w:ascii="Calibri"/>
                <w:sz w:val="16"/>
              </w:rPr>
              <w:t>52.419618, 37.635843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7328EB">
            <w:hyperlink r:id="rId275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4975AF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C673D" w:rsidRDefault="00AC673D" w:rsidP="004975AF">
            <w:pPr>
              <w:pStyle w:val="ListParagraph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270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ул.Дзержинского д.101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356647" w:rsidRDefault="00AC673D" w:rsidP="003E1694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356647">
              <w:rPr>
                <w:rFonts w:ascii="Calibri"/>
                <w:sz w:val="16"/>
              </w:rPr>
              <w:t>52.423914, 37.604353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7328EB">
            <w:hyperlink r:id="rId276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492387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C673D" w:rsidRDefault="00AC673D" w:rsidP="00492387">
            <w:pPr>
              <w:pStyle w:val="ListParagraph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271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ул.Пушкина д.16/18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356647" w:rsidRDefault="00AC673D" w:rsidP="003E1694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356647">
              <w:rPr>
                <w:rFonts w:ascii="Calibri"/>
                <w:sz w:val="16"/>
              </w:rPr>
              <w:t>52.421090, 37.603734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7328EB">
            <w:hyperlink r:id="rId277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356647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C673D" w:rsidRDefault="00AC673D" w:rsidP="00356647">
            <w:pPr>
              <w:pStyle w:val="ListParagraph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272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ул.Воронежская д.10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15421F" w:rsidRDefault="00AC673D" w:rsidP="003E1694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15421F">
              <w:rPr>
                <w:rFonts w:ascii="Calibri"/>
                <w:sz w:val="16"/>
              </w:rPr>
              <w:t>52.414871, 37.608823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7328EB">
            <w:hyperlink r:id="rId278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44FF7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C673D" w:rsidRDefault="00AC673D" w:rsidP="00E44FF7">
            <w:pPr>
              <w:pStyle w:val="ListParagraph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273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 Орловская 110ж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373F8D" w:rsidRDefault="00AC673D" w:rsidP="003E1694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373F8D">
              <w:rPr>
                <w:rFonts w:ascii="Calibri"/>
                <w:sz w:val="16"/>
              </w:rPr>
              <w:t>52.431811, 37.582135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7328EB">
            <w:hyperlink r:id="rId279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373F8D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C673D" w:rsidRDefault="00AC673D" w:rsidP="00373F8D">
            <w:pPr>
              <w:pStyle w:val="ListParagraph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274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ул.Крестьянская д.122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BE0BDA" w:rsidRDefault="00AC673D" w:rsidP="003E1694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BE0BDA">
              <w:rPr>
                <w:rFonts w:ascii="Calibri"/>
                <w:sz w:val="16"/>
              </w:rPr>
              <w:t>52.426511, 37.613458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7328EB">
            <w:hyperlink r:id="rId280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BE0BDA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C673D" w:rsidRDefault="00AC673D" w:rsidP="00BE0BDA">
            <w:pPr>
              <w:pStyle w:val="ListParagraph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275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ул.Денисова д.22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3E1694" w:rsidRDefault="00AC673D" w:rsidP="003E1694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A065AD">
              <w:rPr>
                <w:rFonts w:ascii="Calibri"/>
                <w:sz w:val="16"/>
              </w:rPr>
              <w:t>52.406315, 37.571376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960D9A">
            <w:hyperlink r:id="rId281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940EAA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C673D" w:rsidRDefault="00AC673D" w:rsidP="00940EAA">
            <w:pPr>
              <w:pStyle w:val="ListParagraph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276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ул.Селищева д.2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A065AD" w:rsidRDefault="00AC673D" w:rsidP="003E1694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A065AD">
              <w:rPr>
                <w:rFonts w:ascii="Calibri"/>
                <w:sz w:val="16"/>
              </w:rPr>
              <w:t>52.406315, 37.571376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960D9A">
            <w:hyperlink r:id="rId282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940EAA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«Хорс»</w:t>
            </w:r>
          </w:p>
          <w:p w:rsidR="00AC673D" w:rsidRDefault="00AC673D" w:rsidP="00940EAA">
            <w:pPr>
              <w:pStyle w:val="ListParagraph"/>
              <w:rPr>
                <w:sz w:val="16"/>
                <w:szCs w:val="16"/>
              </w:rPr>
            </w:pPr>
            <w:r w:rsidRPr="00D40AC9">
              <w:rPr>
                <w:sz w:val="16"/>
                <w:szCs w:val="16"/>
              </w:rPr>
              <w:t>1205700001132</w:t>
            </w:r>
          </w:p>
          <w:p w:rsidR="00AC673D" w:rsidRDefault="00AC673D" w:rsidP="00940EAA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ул.Др. Народов д.126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277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ул.Мира д.182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B5AB9" w:rsidRDefault="00AC673D" w:rsidP="003E1694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DB5AB9">
              <w:rPr>
                <w:rFonts w:ascii="Calibri"/>
                <w:sz w:val="16"/>
              </w:rPr>
              <w:t>52.404704, 37.568053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960D9A">
            <w:hyperlink r:id="rId283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940EAA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«Хорс»</w:t>
            </w:r>
          </w:p>
          <w:p w:rsidR="00AC673D" w:rsidRDefault="00AC673D" w:rsidP="00940EAA">
            <w:pPr>
              <w:pStyle w:val="ListParagraph"/>
              <w:rPr>
                <w:sz w:val="16"/>
                <w:szCs w:val="16"/>
              </w:rPr>
            </w:pPr>
            <w:r w:rsidRPr="00D40AC9">
              <w:rPr>
                <w:sz w:val="16"/>
                <w:szCs w:val="16"/>
              </w:rPr>
              <w:t>1205700001132</w:t>
            </w:r>
          </w:p>
          <w:p w:rsidR="00AC673D" w:rsidRDefault="00AC673D" w:rsidP="00940EAA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ул.Др. Народов д.126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288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ул.Победы д.1д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C95C14" w:rsidRDefault="00AC673D" w:rsidP="003E1694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EA55A5">
              <w:rPr>
                <w:rFonts w:ascii="Calibri"/>
                <w:sz w:val="16"/>
              </w:rPr>
              <w:t>52.405826, 37.562895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960D9A">
            <w:hyperlink r:id="rId284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95349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95349C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95349C">
            <w:pPr>
              <w:pStyle w:val="ListParagraph"/>
              <w:rPr>
                <w:sz w:val="16"/>
                <w:szCs w:val="16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</w:t>
            </w:r>
            <w:r>
              <w:rPr>
                <w:color w:val="000000"/>
                <w:sz w:val="14"/>
                <w:szCs w:val="14"/>
              </w:rPr>
              <w:t xml:space="preserve"> д.7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Жилые дома по ул. Победы от д. № 1д до д.№36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289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ул.Молодежная д.75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111376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52,408043</w:t>
            </w:r>
          </w:p>
          <w:p w:rsidR="00AC673D" w:rsidRPr="00111376" w:rsidRDefault="00AC673D" w:rsidP="00111376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37,623928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960D9A">
            <w:hyperlink r:id="rId285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C95C14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C95C14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C95C14">
            <w:pPr>
              <w:pStyle w:val="ListParagraph"/>
              <w:rPr>
                <w:sz w:val="16"/>
                <w:szCs w:val="16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</w:t>
            </w:r>
            <w:r>
              <w:rPr>
                <w:color w:val="000000"/>
                <w:sz w:val="14"/>
                <w:szCs w:val="14"/>
              </w:rPr>
              <w:t xml:space="preserve"> д.7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Молодёжная</w:t>
            </w:r>
            <w:r>
              <w:rPr>
                <w:sz w:val="16"/>
              </w:rPr>
              <w:t xml:space="preserve"> от д№75 до д№ 85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290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 Первомайская д.18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111376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52,4211967</w:t>
            </w:r>
          </w:p>
          <w:p w:rsidR="00AC673D" w:rsidRPr="00111376" w:rsidRDefault="00AC673D" w:rsidP="00111376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37,584875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11376">
            <w:hyperlink r:id="rId286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11376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111376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111376">
            <w:pPr>
              <w:pStyle w:val="ListParagraph"/>
              <w:rPr>
                <w:sz w:val="16"/>
                <w:szCs w:val="16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111376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Первомайская от д№ 16 до д№ 24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291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 Линейная д.1а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8F6113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52,43723</w:t>
            </w:r>
          </w:p>
          <w:p w:rsidR="00AC673D" w:rsidRPr="00111376" w:rsidRDefault="00AC673D" w:rsidP="008F6113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37,59035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960D9A">
            <w:hyperlink r:id="rId287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8F611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8F6113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8F611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</w:t>
            </w:r>
            <w:r>
              <w:rPr>
                <w:color w:val="000000"/>
                <w:sz w:val="14"/>
                <w:szCs w:val="14"/>
              </w:rPr>
              <w:t xml:space="preserve"> д.7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003C5D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Линейная</w:t>
            </w:r>
            <w:r>
              <w:rPr>
                <w:sz w:val="16"/>
              </w:rPr>
              <w:t xml:space="preserve"> от д№1 до д №5а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292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ул.Курская д.237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7E2309" w:rsidRDefault="00AC673D" w:rsidP="003E1694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7E2309">
              <w:rPr>
                <w:rFonts w:ascii="Calibri"/>
                <w:sz w:val="16"/>
              </w:rPr>
              <w:t>52.400971, 37.598745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960D9A">
            <w:hyperlink r:id="rId288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7E2309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7E2309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7E2309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</w:t>
            </w:r>
            <w:r>
              <w:rPr>
                <w:color w:val="000000"/>
                <w:sz w:val="14"/>
                <w:szCs w:val="14"/>
              </w:rPr>
              <w:t xml:space="preserve"> д.7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003C5D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Курская от д№233а до д №255а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293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ул.Октябрьская д.1б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FF0D77" w:rsidRDefault="00AC673D" w:rsidP="003E1694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FF0D77">
              <w:rPr>
                <w:rFonts w:ascii="Calibri"/>
                <w:sz w:val="16"/>
              </w:rPr>
              <w:t>52.413862, 37.591071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960D9A">
            <w:hyperlink r:id="rId289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696E32" w:rsidRDefault="00AC673D" w:rsidP="00784CF1">
            <w:pPr>
              <w:pStyle w:val="ListParagraph"/>
              <w:rPr>
                <w:sz w:val="16"/>
                <w:szCs w:val="16"/>
              </w:rPr>
            </w:pPr>
            <w:r w:rsidRPr="00696E32">
              <w:rPr>
                <w:sz w:val="16"/>
                <w:szCs w:val="16"/>
              </w:rPr>
              <w:t>ООО «Теплогазприбор»</w:t>
            </w:r>
            <w:r>
              <w:rPr>
                <w:sz w:val="16"/>
                <w:szCs w:val="16"/>
              </w:rPr>
              <w:t xml:space="preserve"> </w:t>
            </w:r>
            <w:r w:rsidRPr="00696E32">
              <w:rPr>
                <w:color w:val="333333"/>
                <w:sz w:val="16"/>
                <w:szCs w:val="16"/>
              </w:rPr>
              <w:t>1095743000385</w:t>
            </w:r>
            <w:r>
              <w:rPr>
                <w:color w:val="333333"/>
                <w:sz w:val="16"/>
                <w:szCs w:val="16"/>
              </w:rPr>
              <w:t xml:space="preserve"> г.Ливны, ул.Октябрьская д.7.</w:t>
            </w:r>
          </w:p>
          <w:p w:rsidR="00AC673D" w:rsidRPr="002457D0" w:rsidRDefault="00AC673D" w:rsidP="00C95C14">
            <w:pPr>
              <w:pStyle w:val="ListParagraph"/>
              <w:rPr>
                <w:color w:val="000000"/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294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ул.Октябрьская д.5б,в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111376" w:rsidRDefault="00AC673D" w:rsidP="003E1694">
            <w:pPr>
              <w:pStyle w:val="TableParagraph"/>
              <w:spacing w:before="1"/>
              <w:rPr>
                <w:rFonts w:ascii="Calibri"/>
                <w:sz w:val="16"/>
              </w:rPr>
            </w:pPr>
            <w:r>
              <w:rPr>
                <w:sz w:val="18"/>
                <w:szCs w:val="18"/>
              </w:rPr>
              <w:t>52.411389, 37.587092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8F0289">
            <w:hyperlink r:id="rId290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696E32" w:rsidRDefault="00AC673D" w:rsidP="00312EC0">
            <w:pPr>
              <w:pStyle w:val="ListParagraph"/>
              <w:rPr>
                <w:sz w:val="16"/>
                <w:szCs w:val="16"/>
              </w:rPr>
            </w:pPr>
            <w:r w:rsidRPr="00696E32">
              <w:rPr>
                <w:sz w:val="16"/>
                <w:szCs w:val="16"/>
              </w:rPr>
              <w:t>ООО «Теплогазприбор»</w:t>
            </w:r>
            <w:r>
              <w:rPr>
                <w:sz w:val="16"/>
                <w:szCs w:val="16"/>
              </w:rPr>
              <w:t xml:space="preserve"> </w:t>
            </w:r>
            <w:r w:rsidRPr="00696E32">
              <w:rPr>
                <w:color w:val="333333"/>
                <w:sz w:val="16"/>
                <w:szCs w:val="16"/>
              </w:rPr>
              <w:t>1095743000385</w:t>
            </w:r>
            <w:r>
              <w:rPr>
                <w:color w:val="333333"/>
                <w:sz w:val="16"/>
                <w:szCs w:val="16"/>
              </w:rPr>
              <w:t xml:space="preserve"> г.Ливны, ул.Октябрьская д.7.</w:t>
            </w:r>
          </w:p>
          <w:p w:rsidR="00AC673D" w:rsidRPr="002457D0" w:rsidRDefault="00AC673D" w:rsidP="00C95C14">
            <w:pPr>
              <w:pStyle w:val="ListParagraph"/>
              <w:rPr>
                <w:color w:val="000000"/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295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 Денисова д.15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111376" w:rsidRDefault="00AC673D" w:rsidP="003E1694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2F4E7E">
              <w:rPr>
                <w:sz w:val="16"/>
              </w:rPr>
              <w:t>52.407747, 37.574720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960D9A">
            <w:hyperlink r:id="rId291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696E32" w:rsidRDefault="00AC673D" w:rsidP="00312EC0">
            <w:pPr>
              <w:pStyle w:val="ListParagraph"/>
              <w:rPr>
                <w:sz w:val="16"/>
                <w:szCs w:val="16"/>
              </w:rPr>
            </w:pPr>
            <w:r w:rsidRPr="00696E32">
              <w:rPr>
                <w:sz w:val="16"/>
                <w:szCs w:val="16"/>
              </w:rPr>
              <w:t>ООО «Теплогазприбор»</w:t>
            </w:r>
            <w:r>
              <w:rPr>
                <w:sz w:val="16"/>
                <w:szCs w:val="16"/>
              </w:rPr>
              <w:t xml:space="preserve"> </w:t>
            </w:r>
            <w:r w:rsidRPr="00696E32">
              <w:rPr>
                <w:color w:val="333333"/>
                <w:sz w:val="16"/>
                <w:szCs w:val="16"/>
              </w:rPr>
              <w:t>1095743000385</w:t>
            </w:r>
            <w:r>
              <w:rPr>
                <w:color w:val="333333"/>
                <w:sz w:val="16"/>
                <w:szCs w:val="16"/>
              </w:rPr>
              <w:t xml:space="preserve"> г.Ливны, ул.Октябрьская д.7.</w:t>
            </w:r>
          </w:p>
          <w:p w:rsidR="00AC673D" w:rsidRPr="002457D0" w:rsidRDefault="00AC673D" w:rsidP="00C95C14">
            <w:pPr>
              <w:pStyle w:val="ListParagraph"/>
              <w:rPr>
                <w:color w:val="000000"/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296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ул.Гайдара д.16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312EC0" w:rsidRDefault="00AC673D" w:rsidP="003E1694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312EC0">
              <w:rPr>
                <w:rFonts w:ascii="Calibri"/>
                <w:sz w:val="16"/>
              </w:rPr>
              <w:t>52.404116, 37.583963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960D9A">
            <w:hyperlink r:id="rId292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C95C14">
            <w:pPr>
              <w:pStyle w:val="ListParagrap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ООО «Сервис Плюс» </w:t>
            </w:r>
          </w:p>
          <w:p w:rsidR="00AC673D" w:rsidRDefault="00AC673D" w:rsidP="009B0C01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B0C01">
              <w:rPr>
                <w:rFonts w:ascii="Arial" w:hAnsi="Arial" w:cs="Arial"/>
                <w:color w:val="333333"/>
                <w:sz w:val="14"/>
                <w:szCs w:val="14"/>
              </w:rPr>
              <w:t>1055743000081</w:t>
            </w:r>
          </w:p>
          <w:p w:rsidR="00AC673D" w:rsidRPr="009B0C01" w:rsidRDefault="00AC673D" w:rsidP="009B0C01">
            <w:pPr>
              <w:rPr>
                <w:color w:val="000000"/>
                <w:sz w:val="14"/>
                <w:szCs w:val="14"/>
              </w:rPr>
            </w:pPr>
            <w:hyperlink r:id="rId293" w:tgtFrame="_blank" w:history="1">
              <w:r w:rsidRPr="009B0C01">
                <w:rPr>
                  <w:rStyle w:val="Hyperlink"/>
                  <w:color w:val="000000"/>
                  <w:sz w:val="14"/>
                  <w:szCs w:val="14"/>
                  <w:u w:val="none"/>
                  <w:shd w:val="clear" w:color="auto" w:fill="FFFFFF"/>
                </w:rPr>
                <w:t>р-н Ливенский, сл. Беломестное, ул. Курская, д.323-а</w:t>
              </w:r>
            </w:hyperlink>
          </w:p>
          <w:p w:rsidR="00AC673D" w:rsidRPr="002457D0" w:rsidRDefault="00AC673D" w:rsidP="00C95C14">
            <w:pPr>
              <w:pStyle w:val="ListParagraph"/>
              <w:rPr>
                <w:color w:val="000000"/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297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ул.М.Горького д.44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9B0C01" w:rsidRDefault="00AC673D" w:rsidP="003E1694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9B0C01">
              <w:rPr>
                <w:rFonts w:ascii="Calibri"/>
                <w:sz w:val="16"/>
              </w:rPr>
              <w:t>52.421608, 37.605465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960D9A">
            <w:hyperlink r:id="rId294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9B0C01">
            <w:pPr>
              <w:pStyle w:val="ListParagrap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ООО «Сервис Плюс» </w:t>
            </w:r>
          </w:p>
          <w:p w:rsidR="00AC673D" w:rsidRDefault="00AC673D" w:rsidP="009B0C01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B0C01">
              <w:rPr>
                <w:rFonts w:ascii="Arial" w:hAnsi="Arial" w:cs="Arial"/>
                <w:color w:val="333333"/>
                <w:sz w:val="14"/>
                <w:szCs w:val="14"/>
              </w:rPr>
              <w:t>1055743000081</w:t>
            </w:r>
          </w:p>
          <w:p w:rsidR="00AC673D" w:rsidRPr="002457D0" w:rsidRDefault="00AC673D" w:rsidP="009B0C01">
            <w:pPr>
              <w:pStyle w:val="ListParagraph"/>
              <w:rPr>
                <w:color w:val="000000"/>
                <w:sz w:val="14"/>
                <w:szCs w:val="14"/>
              </w:rPr>
            </w:pPr>
            <w:hyperlink r:id="rId295" w:tgtFrame="_blank" w:history="1">
              <w:r w:rsidRPr="009B0C01">
                <w:rPr>
                  <w:rStyle w:val="Hyperlink"/>
                  <w:color w:val="000000"/>
                  <w:sz w:val="14"/>
                  <w:szCs w:val="14"/>
                  <w:u w:val="none"/>
                  <w:shd w:val="clear" w:color="auto" w:fill="FFFFFF"/>
                </w:rPr>
                <w:t>р-н Ливенский, сл. Беломестное, ул. Курская, д.323-а</w:t>
              </w:r>
            </w:hyperlink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298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 Березовая д.2,4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1A16B1" w:rsidRDefault="00AC673D" w:rsidP="003E1694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1A16B1">
              <w:rPr>
                <w:rFonts w:ascii="Calibri"/>
                <w:sz w:val="16"/>
              </w:rPr>
              <w:t>52.405784, 37.582981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960D9A">
            <w:hyperlink r:id="rId296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A16B1">
            <w:pPr>
              <w:pStyle w:val="ListParagrap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ООО «Сервис Плюс» </w:t>
            </w:r>
          </w:p>
          <w:p w:rsidR="00AC673D" w:rsidRDefault="00AC673D" w:rsidP="001A16B1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B0C01">
              <w:rPr>
                <w:rFonts w:ascii="Arial" w:hAnsi="Arial" w:cs="Arial"/>
                <w:color w:val="333333"/>
                <w:sz w:val="14"/>
                <w:szCs w:val="14"/>
              </w:rPr>
              <w:t>1055743000081</w:t>
            </w:r>
          </w:p>
          <w:p w:rsidR="00AC673D" w:rsidRPr="002457D0" w:rsidRDefault="00AC673D" w:rsidP="001A16B1">
            <w:pPr>
              <w:pStyle w:val="ListParagraph"/>
              <w:rPr>
                <w:color w:val="000000"/>
                <w:sz w:val="14"/>
                <w:szCs w:val="14"/>
              </w:rPr>
            </w:pPr>
            <w:hyperlink r:id="rId297" w:tgtFrame="_blank" w:history="1">
              <w:r w:rsidRPr="009B0C01">
                <w:rPr>
                  <w:rStyle w:val="Hyperlink"/>
                  <w:color w:val="000000"/>
                  <w:sz w:val="14"/>
                  <w:szCs w:val="14"/>
                  <w:u w:val="none"/>
                  <w:shd w:val="clear" w:color="auto" w:fill="FFFFFF"/>
                </w:rPr>
                <w:t>р-н Ливенский, сл. Беломестное, ул. Курская, д.323-а</w:t>
              </w:r>
            </w:hyperlink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299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 Березовая д.3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1A16B1" w:rsidRDefault="00AC673D" w:rsidP="003E1694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1A16B1">
              <w:rPr>
                <w:rFonts w:ascii="Calibri"/>
                <w:sz w:val="16"/>
              </w:rPr>
              <w:t>52.404508, 37.581903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960D9A">
            <w:hyperlink r:id="rId298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A16B1">
            <w:pPr>
              <w:pStyle w:val="ListParagrap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ООО «Сервис Плюс» </w:t>
            </w:r>
          </w:p>
          <w:p w:rsidR="00AC673D" w:rsidRDefault="00AC673D" w:rsidP="001A16B1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B0C01">
              <w:rPr>
                <w:rFonts w:ascii="Arial" w:hAnsi="Arial" w:cs="Arial"/>
                <w:color w:val="333333"/>
                <w:sz w:val="14"/>
                <w:szCs w:val="14"/>
              </w:rPr>
              <w:t>1055743000081</w:t>
            </w:r>
          </w:p>
          <w:p w:rsidR="00AC673D" w:rsidRDefault="00AC673D" w:rsidP="001A16B1">
            <w:pPr>
              <w:pStyle w:val="ListParagraph"/>
              <w:rPr>
                <w:color w:val="000000"/>
                <w:sz w:val="14"/>
                <w:szCs w:val="14"/>
              </w:rPr>
            </w:pPr>
            <w:hyperlink r:id="rId299" w:tgtFrame="_blank" w:history="1">
              <w:r w:rsidRPr="009B0C01">
                <w:rPr>
                  <w:rStyle w:val="Hyperlink"/>
                  <w:color w:val="000000"/>
                  <w:sz w:val="14"/>
                  <w:szCs w:val="14"/>
                  <w:u w:val="none"/>
                  <w:shd w:val="clear" w:color="auto" w:fill="FFFFFF"/>
                </w:rPr>
                <w:t>р-н Ливенский, сл. Беломестное, ул. Курская, д.323-а</w:t>
              </w:r>
            </w:hyperlink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300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 Поликарпова, д.6а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1A16B1" w:rsidRDefault="00AC673D" w:rsidP="003E1694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9211FB">
              <w:rPr>
                <w:sz w:val="16"/>
              </w:rPr>
              <w:t>52.420032, 37.606047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960D9A">
            <w:hyperlink r:id="rId300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8432EB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C673D" w:rsidRDefault="00AC673D" w:rsidP="008432EB">
            <w:pPr>
              <w:pStyle w:val="ListParagraph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301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 Орловская, д. 110Ж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1A16B1" w:rsidRDefault="00AC673D" w:rsidP="003E1694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373F8D">
              <w:rPr>
                <w:rFonts w:ascii="Calibri"/>
                <w:sz w:val="16"/>
              </w:rPr>
              <w:t>52.431811, 37.582135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960D9A">
            <w:hyperlink r:id="rId301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71497F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C673D" w:rsidRDefault="00AC673D" w:rsidP="0071497F">
            <w:pPr>
              <w:pStyle w:val="ListParagraph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302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ул.Красноармейская д.20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1775C4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52,42548</w:t>
            </w:r>
          </w:p>
          <w:p w:rsidR="00AC673D" w:rsidRPr="001A16B1" w:rsidRDefault="00AC673D" w:rsidP="001775C4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37,62416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960D9A">
            <w:hyperlink r:id="rId302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775C4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1775C4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1775C4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</w:t>
            </w:r>
            <w:r>
              <w:rPr>
                <w:color w:val="000000"/>
                <w:sz w:val="14"/>
                <w:szCs w:val="14"/>
              </w:rPr>
              <w:t xml:space="preserve"> д.7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Красноармейская</w:t>
            </w:r>
            <w:r>
              <w:rPr>
                <w:sz w:val="16"/>
              </w:rPr>
              <w:t xml:space="preserve"> от д №20 до д№ 24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303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Пл. Октябрьская д.11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A22EE5" w:rsidRDefault="00AC673D" w:rsidP="003E1694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A22EE5">
              <w:rPr>
                <w:rFonts w:ascii="Calibri"/>
                <w:sz w:val="16"/>
              </w:rPr>
              <w:t>52.413272, 37.593008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66343">
            <w:hyperlink r:id="rId303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A22EE5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A22EE5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A22EE5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</w:t>
            </w:r>
            <w:r>
              <w:rPr>
                <w:color w:val="000000"/>
                <w:sz w:val="14"/>
                <w:szCs w:val="14"/>
              </w:rPr>
              <w:t xml:space="preserve"> д.7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Жилые дома по пл.</w:t>
            </w:r>
            <w:r w:rsidRPr="008813E0">
              <w:rPr>
                <w:sz w:val="16"/>
              </w:rPr>
              <w:t>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Октябрьская от д №1 до д№ 25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304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пер. Ясный д.8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A427F8" w:rsidRDefault="00AC673D" w:rsidP="003E1694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A427F8">
              <w:rPr>
                <w:rFonts w:ascii="Calibri"/>
                <w:sz w:val="16"/>
              </w:rPr>
              <w:t>52.431913, 37.576293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960D9A">
            <w:hyperlink r:id="rId304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A427F8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A427F8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A427F8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</w:t>
            </w:r>
            <w:r>
              <w:rPr>
                <w:color w:val="000000"/>
                <w:sz w:val="14"/>
                <w:szCs w:val="14"/>
              </w:rPr>
              <w:t xml:space="preserve"> д.7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Жилые дома по пер. Ясный от д. № 5 до д. № 8 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305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 Шмидта д.14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C86C8D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52,418335</w:t>
            </w:r>
          </w:p>
          <w:p w:rsidR="00AC673D" w:rsidRPr="001A16B1" w:rsidRDefault="00AC673D" w:rsidP="00C86C8D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37,621964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960D9A">
            <w:hyperlink r:id="rId305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C86C8D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C86C8D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C86C8D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</w:t>
            </w:r>
            <w:r>
              <w:rPr>
                <w:color w:val="000000"/>
                <w:sz w:val="14"/>
                <w:szCs w:val="14"/>
              </w:rPr>
              <w:t xml:space="preserve"> д.7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Шмидта</w:t>
            </w:r>
            <w:r>
              <w:rPr>
                <w:sz w:val="16"/>
              </w:rPr>
              <w:t xml:space="preserve"> от д№10 до д№ 20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306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 1-я Набережная д.6а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532481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52,421284</w:t>
            </w:r>
          </w:p>
          <w:p w:rsidR="00AC673D" w:rsidRPr="001A16B1" w:rsidRDefault="00AC673D" w:rsidP="00532481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37,614204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960D9A">
            <w:hyperlink r:id="rId306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617858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617858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617858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</w:t>
            </w:r>
            <w:r>
              <w:rPr>
                <w:color w:val="000000"/>
                <w:sz w:val="14"/>
                <w:szCs w:val="14"/>
              </w:rPr>
              <w:t xml:space="preserve"> д.7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Набережная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 № 6а до д№8а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307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ул.Красноармейская д.14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617858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52,42644</w:t>
            </w:r>
          </w:p>
          <w:p w:rsidR="00AC673D" w:rsidRPr="001A16B1" w:rsidRDefault="00AC673D" w:rsidP="00617858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37,624065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960D9A">
            <w:hyperlink r:id="rId307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617858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617858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617858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</w:t>
            </w:r>
            <w:r>
              <w:rPr>
                <w:color w:val="000000"/>
                <w:sz w:val="14"/>
                <w:szCs w:val="14"/>
              </w:rPr>
              <w:t xml:space="preserve"> д.7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E66343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Красноармейская</w:t>
            </w:r>
            <w:r>
              <w:rPr>
                <w:sz w:val="16"/>
              </w:rPr>
              <w:t xml:space="preserve"> от д№ 12до д№30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308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 Заливенская д.46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04046A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52.420652</w:t>
            </w:r>
          </w:p>
          <w:p w:rsidR="00AC673D" w:rsidRPr="001A16B1" w:rsidRDefault="00AC673D" w:rsidP="0004046A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sz w:val="16"/>
              </w:rPr>
              <w:t>37.622005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960D9A">
            <w:hyperlink r:id="rId308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04046A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04046A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Default="00AC673D" w:rsidP="0004046A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</w:t>
            </w:r>
            <w:r>
              <w:rPr>
                <w:color w:val="000000"/>
                <w:sz w:val="14"/>
                <w:szCs w:val="14"/>
              </w:rPr>
              <w:t xml:space="preserve"> д.7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>
              <w:rPr>
                <w:sz w:val="16"/>
              </w:rPr>
              <w:t xml:space="preserve"> от д№39 до д 52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309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пер. Московский д.1в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285FC5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52,442787</w:t>
            </w:r>
          </w:p>
          <w:p w:rsidR="00AC673D" w:rsidRPr="008813E0" w:rsidRDefault="00AC673D" w:rsidP="00285FC5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37,625105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960D9A">
            <w:hyperlink r:id="rId309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7A28B5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7A28B5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7A28B5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</w:t>
            </w:r>
            <w:r>
              <w:rPr>
                <w:color w:val="000000"/>
                <w:sz w:val="14"/>
                <w:szCs w:val="14"/>
              </w:rPr>
              <w:t xml:space="preserve"> д.7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003C5D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>
              <w:rPr>
                <w:sz w:val="16"/>
              </w:rPr>
              <w:t xml:space="preserve"> от д№ 1в до д№2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310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пер. Московский д.4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E54999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52,43986</w:t>
            </w:r>
          </w:p>
          <w:p w:rsidR="00AC673D" w:rsidRPr="008813E0" w:rsidRDefault="00AC673D" w:rsidP="00E54999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37,631016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960D9A">
            <w:hyperlink r:id="rId310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E54999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E54999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E54999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</w:t>
            </w:r>
            <w:r>
              <w:rPr>
                <w:color w:val="000000"/>
                <w:sz w:val="14"/>
                <w:szCs w:val="14"/>
              </w:rPr>
              <w:t xml:space="preserve"> д.7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003C5D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>
              <w:rPr>
                <w:sz w:val="16"/>
              </w:rPr>
              <w:t xml:space="preserve"> от д№4 до д№ 7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311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ул.Пушкарский Тупик д.7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6C6CFA" w:rsidRDefault="00AC673D" w:rsidP="0004046A">
            <w:pPr>
              <w:pStyle w:val="TableParagraph"/>
              <w:spacing w:before="1"/>
              <w:rPr>
                <w:sz w:val="16"/>
              </w:rPr>
            </w:pPr>
            <w:r w:rsidRPr="006C6CFA">
              <w:rPr>
                <w:sz w:val="16"/>
              </w:rPr>
              <w:t>52.430742, 37.624364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66343">
            <w:hyperlink r:id="rId311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6C6CFA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6C6CFA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6C6CFA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</w:t>
            </w:r>
            <w:r>
              <w:rPr>
                <w:color w:val="000000"/>
                <w:sz w:val="14"/>
                <w:szCs w:val="14"/>
              </w:rPr>
              <w:t xml:space="preserve"> д.7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Жилые дома по ул. Пушкарский Тупик от д№1 до д. №8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312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ул.Крестьянская д.137,139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EC6315" w:rsidRDefault="00AC673D" w:rsidP="0004046A">
            <w:pPr>
              <w:pStyle w:val="TableParagraph"/>
              <w:spacing w:before="1"/>
              <w:rPr>
                <w:sz w:val="16"/>
              </w:rPr>
            </w:pPr>
            <w:r w:rsidRPr="00EC6315">
              <w:rPr>
                <w:sz w:val="16"/>
              </w:rPr>
              <w:t>52.424386, 37.614096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960D9A">
            <w:hyperlink r:id="rId312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4046A">
            <w:pPr>
              <w:pStyle w:val="ListParagrap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ООО «Комфорт»</w:t>
            </w:r>
          </w:p>
          <w:p w:rsidR="00AC673D" w:rsidRPr="00275F25" w:rsidRDefault="00AC673D" w:rsidP="0004046A">
            <w:pPr>
              <w:pStyle w:val="ListParagraph"/>
              <w:rPr>
                <w:color w:val="35383B"/>
                <w:sz w:val="16"/>
                <w:szCs w:val="16"/>
                <w:shd w:val="clear" w:color="auto" w:fill="F1F2F3"/>
              </w:rPr>
            </w:pPr>
            <w:r w:rsidRPr="00275F25">
              <w:rPr>
                <w:color w:val="35383B"/>
                <w:sz w:val="16"/>
                <w:szCs w:val="16"/>
                <w:shd w:val="clear" w:color="auto" w:fill="F1F2F3"/>
              </w:rPr>
              <w:t>1125743000426</w:t>
            </w:r>
          </w:p>
          <w:p w:rsidR="00AC673D" w:rsidRPr="00275F25" w:rsidRDefault="00AC673D" w:rsidP="0004046A">
            <w:pPr>
              <w:pStyle w:val="ListParagraph"/>
              <w:rPr>
                <w:color w:val="000000"/>
                <w:sz w:val="16"/>
                <w:szCs w:val="16"/>
              </w:rPr>
            </w:pPr>
            <w:r w:rsidRPr="00275F25">
              <w:rPr>
                <w:color w:val="35383B"/>
                <w:sz w:val="16"/>
                <w:szCs w:val="16"/>
                <w:shd w:val="clear" w:color="auto" w:fill="F1F2F3"/>
              </w:rPr>
              <w:t>г.Ливны, ул. Ливенский р-н, с.Коротыш, ул. Молодежная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313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ул.Пухова д.19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B762C3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52,40887</w:t>
            </w:r>
          </w:p>
          <w:p w:rsidR="00AC673D" w:rsidRPr="008813E0" w:rsidRDefault="00AC673D" w:rsidP="00B762C3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37,6088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960D9A">
            <w:hyperlink r:id="rId313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B762C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B762C3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B762C3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</w:t>
            </w:r>
            <w:r>
              <w:rPr>
                <w:color w:val="000000"/>
                <w:sz w:val="14"/>
                <w:szCs w:val="14"/>
              </w:rPr>
              <w:t xml:space="preserve"> д.7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003C5D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 19 до д№ 24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314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ул.Мира д.138,140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04046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8"/>
                <w:szCs w:val="18"/>
              </w:rPr>
              <w:t>52.408404, 37.580365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960D9A">
            <w:hyperlink r:id="rId314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0352FB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C673D" w:rsidRPr="002457D0" w:rsidRDefault="00AC673D" w:rsidP="000352FB">
            <w:pPr>
              <w:pStyle w:val="ListParagraph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315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 Привокзальная д.4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A6202D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52,4396594</w:t>
            </w:r>
          </w:p>
          <w:p w:rsidR="00AC673D" w:rsidRPr="008813E0" w:rsidRDefault="00AC673D" w:rsidP="00A6202D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37,5857142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960D9A">
            <w:hyperlink r:id="rId315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A6202D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A6202D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A6202D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</w:t>
            </w:r>
            <w:r>
              <w:rPr>
                <w:color w:val="000000"/>
                <w:sz w:val="14"/>
                <w:szCs w:val="14"/>
              </w:rPr>
              <w:t xml:space="preserve"> д.7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003C5D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Привокзальная</w:t>
            </w:r>
            <w:r>
              <w:rPr>
                <w:sz w:val="16"/>
              </w:rPr>
              <w:t xml:space="preserve"> от д.№ 4 до д № 11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316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 Привокзальная д.40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52FCC" w:rsidRDefault="00AC673D" w:rsidP="0004046A">
            <w:pPr>
              <w:pStyle w:val="TableParagraph"/>
              <w:spacing w:before="1"/>
              <w:rPr>
                <w:sz w:val="16"/>
              </w:rPr>
            </w:pPr>
            <w:r w:rsidRPr="00852FCC">
              <w:rPr>
                <w:sz w:val="16"/>
              </w:rPr>
              <w:t>52.429906, 37.597708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A9069E">
            <w:hyperlink r:id="rId316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852FC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852FCC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852FCC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</w:t>
            </w:r>
            <w:r>
              <w:rPr>
                <w:color w:val="000000"/>
                <w:sz w:val="14"/>
                <w:szCs w:val="14"/>
              </w:rPr>
              <w:t xml:space="preserve"> д.7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003C5D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Привокзальная</w:t>
            </w:r>
            <w:r>
              <w:rPr>
                <w:sz w:val="16"/>
              </w:rPr>
              <w:t xml:space="preserve"> от д.№ 1д до д № 40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317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ул.Пролетарская д.30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0361D4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52,435833</w:t>
            </w:r>
          </w:p>
          <w:p w:rsidR="00AC673D" w:rsidRPr="00852FCC" w:rsidRDefault="00AC673D" w:rsidP="000361D4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37,62211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A9069E">
            <w:hyperlink r:id="rId317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0361D4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0361D4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0361D4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</w:t>
            </w:r>
            <w:r>
              <w:rPr>
                <w:color w:val="000000"/>
                <w:sz w:val="14"/>
                <w:szCs w:val="14"/>
              </w:rPr>
              <w:t xml:space="preserve"> д.7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003C5D">
            <w:pPr>
              <w:pStyle w:val="a"/>
              <w:snapToGrid w:val="0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Пролетарская</w:t>
            </w:r>
            <w:r>
              <w:rPr>
                <w:sz w:val="16"/>
              </w:rPr>
              <w:t xml:space="preserve"> от д№17 до д № 34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318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пер. Народный д.17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0118F1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52,412647</w:t>
            </w:r>
          </w:p>
          <w:p w:rsidR="00AC673D" w:rsidRPr="00852FCC" w:rsidRDefault="00AC673D" w:rsidP="000118F1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37,59395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A9069E">
            <w:hyperlink r:id="rId318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0118F1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Администрация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</w:t>
            </w:r>
          </w:p>
          <w:p w:rsidR="00AC673D" w:rsidRPr="002457D0" w:rsidRDefault="00AC673D" w:rsidP="000118F1">
            <w:pPr>
              <w:pStyle w:val="ListParagrap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457D0">
              <w:rPr>
                <w:color w:val="000000"/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2457D0" w:rsidRDefault="00AC673D" w:rsidP="000118F1">
            <w:pPr>
              <w:pStyle w:val="ListParagraph"/>
              <w:rPr>
                <w:color w:val="000000"/>
                <w:sz w:val="14"/>
                <w:szCs w:val="14"/>
              </w:rPr>
            </w:pPr>
            <w:r w:rsidRPr="002457D0">
              <w:rPr>
                <w:color w:val="000000"/>
                <w:sz w:val="14"/>
                <w:szCs w:val="14"/>
              </w:rPr>
              <w:t>г.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Ливны,</w:t>
            </w:r>
            <w:r w:rsidRPr="002457D0"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 w:rsidRPr="002457D0">
              <w:rPr>
                <w:color w:val="000000"/>
                <w:sz w:val="14"/>
                <w:szCs w:val="14"/>
              </w:rPr>
              <w:t>ул. Ленина</w:t>
            </w:r>
            <w:r>
              <w:rPr>
                <w:color w:val="000000"/>
                <w:sz w:val="14"/>
                <w:szCs w:val="14"/>
              </w:rPr>
              <w:t xml:space="preserve"> д.7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A9069E">
            <w:pPr>
              <w:pStyle w:val="TableParagraph"/>
              <w:spacing w:before="1" w:line="273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Народный</w:t>
            </w:r>
            <w:r>
              <w:rPr>
                <w:sz w:val="16"/>
              </w:rPr>
              <w:t xml:space="preserve"> от д№ 15 до д№ 21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319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 Денисова д.5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FA5898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52,408819</w:t>
            </w:r>
          </w:p>
          <w:p w:rsidR="00AC673D" w:rsidRPr="00852FCC" w:rsidRDefault="00AC673D" w:rsidP="00FA5898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37,572598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A9069E">
            <w:hyperlink r:id="rId319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FA5898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C673D" w:rsidRPr="002457D0" w:rsidRDefault="00AC673D" w:rsidP="00FA5898">
            <w:pPr>
              <w:pStyle w:val="ListParagraph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Pr="008813E0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320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ул.Гайдара д.5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DD2868" w:rsidRDefault="00AC673D" w:rsidP="00FA5898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DD2868">
              <w:rPr>
                <w:rFonts w:ascii="Calibri"/>
                <w:sz w:val="16"/>
              </w:rPr>
              <w:t>52.410449, 37.582121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A9069E">
            <w:hyperlink r:id="rId320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DD2868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C673D" w:rsidRDefault="00AC673D" w:rsidP="00DD2868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321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ул.Ленина д.22а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5202C4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52,423089</w:t>
            </w:r>
          </w:p>
          <w:p w:rsidR="00AC673D" w:rsidRPr="008813E0" w:rsidRDefault="00AC673D" w:rsidP="005202C4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37,608508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A9069E">
            <w:hyperlink r:id="rId321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5202C4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C673D" w:rsidRDefault="00AC673D" w:rsidP="005202C4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A9069E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322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ул.Пушкина д.7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8813E0" w:rsidRDefault="00AC673D" w:rsidP="00AA2C67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52,420756</w:t>
            </w:r>
          </w:p>
          <w:p w:rsidR="00AC673D" w:rsidRPr="008813E0" w:rsidRDefault="00AC673D" w:rsidP="00AA2C67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37,303038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A9069E">
            <w:hyperlink r:id="rId322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AA2C67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C673D" w:rsidRDefault="00AC673D" w:rsidP="00AA2C67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  <w:tr w:rsidR="00AC673D" w:rsidTr="00721CC2">
        <w:trPr>
          <w:gridAfter w:val="14"/>
          <w:wAfter w:w="8358" w:type="dxa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EB1568">
            <w:pPr>
              <w:pStyle w:val="a"/>
              <w:snapToGrid w:val="0"/>
              <w:ind w:right="272"/>
              <w:jc w:val="right"/>
            </w:pPr>
            <w:r>
              <w:t>323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pacing w:val="25"/>
                <w:sz w:val="16"/>
              </w:rPr>
            </w:pPr>
            <w:r>
              <w:rPr>
                <w:color w:val="000000"/>
                <w:spacing w:val="25"/>
                <w:sz w:val="16"/>
              </w:rPr>
              <w:t>ул.Московская д9б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AA2C67" w:rsidRDefault="00AC673D" w:rsidP="00AA2C67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AA2C67">
              <w:rPr>
                <w:rFonts w:ascii="Calibri"/>
                <w:sz w:val="16"/>
              </w:rPr>
              <w:t>52.442260, 37.623807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A9069E">
            <w:hyperlink r:id="rId323" w:history="1">
              <w:r w:rsidRPr="002457D0">
                <w:rPr>
                  <w:rStyle w:val="Hyperlink"/>
                  <w:color w:val="000000"/>
                  <w:sz w:val="12"/>
                  <w:szCs w:val="12"/>
                  <w:u w:val="none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AA2C67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«Жилсервис»</w:t>
            </w:r>
            <w:r>
              <w:t xml:space="preserve"> </w:t>
            </w:r>
            <w:r w:rsidRPr="00474A20">
              <w:rPr>
                <w:sz w:val="16"/>
                <w:szCs w:val="16"/>
              </w:rPr>
              <w:t>1135743000172</w:t>
            </w:r>
          </w:p>
          <w:p w:rsidR="00AC673D" w:rsidRDefault="00AC673D" w:rsidP="00AA2C67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г.Ливны, пер. Октябрьский д.2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Pr="002457D0" w:rsidRDefault="00AC673D" w:rsidP="001B71C8">
            <w:pPr>
              <w:pStyle w:val="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73D" w:rsidRDefault="00AC673D" w:rsidP="001B71C8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73D" w:rsidRDefault="00AC673D" w:rsidP="00003C5D">
            <w:pPr>
              <w:pStyle w:val="a"/>
              <w:snapToGrid w:val="0"/>
              <w:rPr>
                <w:sz w:val="16"/>
              </w:rPr>
            </w:pPr>
            <w:r>
              <w:rPr>
                <w:sz w:val="16"/>
              </w:rPr>
              <w:t>Многоквартирные дома</w:t>
            </w:r>
          </w:p>
        </w:tc>
      </w:tr>
    </w:tbl>
    <w:p w:rsidR="00AC673D" w:rsidRDefault="00AC673D" w:rsidP="00FC2C37"/>
    <w:p w:rsidR="00AC673D" w:rsidRDefault="00AC673D" w:rsidP="0000671F">
      <w:pPr>
        <w:ind w:left="-14"/>
        <w:jc w:val="center"/>
        <w:rPr>
          <w:rFonts w:cs="Courier New"/>
          <w:sz w:val="24"/>
          <w:szCs w:val="24"/>
        </w:rPr>
      </w:pPr>
    </w:p>
    <w:p w:rsidR="00AC673D" w:rsidRDefault="00AC673D" w:rsidP="0000671F">
      <w:pPr>
        <w:ind w:left="-14"/>
        <w:jc w:val="center"/>
        <w:rPr>
          <w:rFonts w:cs="Courier New"/>
          <w:sz w:val="24"/>
          <w:szCs w:val="24"/>
        </w:rPr>
      </w:pPr>
    </w:p>
    <w:p w:rsidR="00AC673D" w:rsidRDefault="00AC673D" w:rsidP="0000671F">
      <w:pPr>
        <w:ind w:left="-14"/>
        <w:jc w:val="center"/>
        <w:rPr>
          <w:rFonts w:cs="Courier New"/>
          <w:sz w:val="24"/>
          <w:szCs w:val="24"/>
        </w:rPr>
      </w:pPr>
    </w:p>
    <w:p w:rsidR="00AC673D" w:rsidRDefault="00AC673D" w:rsidP="00F11EEB">
      <w:pPr>
        <w:rPr>
          <w:rFonts w:cs="Courier New"/>
          <w:sz w:val="24"/>
          <w:szCs w:val="24"/>
        </w:rPr>
      </w:pPr>
    </w:p>
    <w:p w:rsidR="00AC673D" w:rsidRDefault="00AC673D" w:rsidP="0000671F">
      <w:pPr>
        <w:ind w:left="-14"/>
        <w:jc w:val="center"/>
        <w:rPr>
          <w:rFonts w:cs="Courier New"/>
          <w:sz w:val="24"/>
          <w:szCs w:val="24"/>
        </w:rPr>
      </w:pPr>
    </w:p>
    <w:p w:rsidR="00AC673D" w:rsidRDefault="00AC673D" w:rsidP="00B1735B">
      <w:pPr>
        <w:pStyle w:val="BodyText"/>
        <w:spacing w:before="90"/>
        <w:ind w:left="4580" w:right="4343"/>
        <w:jc w:val="center"/>
      </w:pPr>
      <w:r>
        <w:t>Реестр мест (площадок) накопления твердых коммунальных отходов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 города</w:t>
      </w:r>
      <w:r>
        <w:rPr>
          <w:spacing w:val="-1"/>
        </w:rPr>
        <w:t xml:space="preserve"> </w:t>
      </w:r>
      <w:r>
        <w:t>Ливны, оборудованных бункерами для складирования крупногабаритных отходов</w:t>
      </w:r>
    </w:p>
    <w:p w:rsidR="00AC673D" w:rsidRDefault="00AC673D" w:rsidP="00804185">
      <w:pPr>
        <w:pStyle w:val="BodyText"/>
        <w:spacing w:before="1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AC673D" w:rsidTr="00D87445">
        <w:trPr>
          <w:trHeight w:val="729"/>
        </w:trPr>
        <w:tc>
          <w:tcPr>
            <w:tcW w:w="468" w:type="dxa"/>
            <w:vMerge w:val="restart"/>
          </w:tcPr>
          <w:p w:rsidR="00AC673D" w:rsidRPr="008813E0" w:rsidRDefault="00AC673D" w:rsidP="00D87445">
            <w:pPr>
              <w:pStyle w:val="TableParagraph"/>
              <w:ind w:left="136"/>
              <w:rPr>
                <w:sz w:val="20"/>
              </w:rPr>
            </w:pPr>
            <w:r w:rsidRPr="008813E0">
              <w:rPr>
                <w:w w:val="99"/>
                <w:sz w:val="20"/>
              </w:rPr>
              <w:t>№</w:t>
            </w:r>
          </w:p>
          <w:p w:rsidR="00AC673D" w:rsidRPr="008813E0" w:rsidRDefault="00AC673D" w:rsidP="00D87445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AC673D" w:rsidRPr="008813E0" w:rsidRDefault="00AC673D" w:rsidP="00D87445">
            <w:pPr>
              <w:pStyle w:val="TableParagraph"/>
              <w:spacing w:line="278" w:lineRule="auto"/>
              <w:ind w:left="179" w:right="127" w:hanging="29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п/</w:t>
            </w:r>
            <w:r w:rsidRPr="008813E0">
              <w:rPr>
                <w:spacing w:val="-48"/>
                <w:sz w:val="20"/>
              </w:rPr>
              <w:t xml:space="preserve"> </w:t>
            </w:r>
            <w:r w:rsidRPr="008813E0">
              <w:rPr>
                <w:sz w:val="20"/>
              </w:rPr>
              <w:t>п</w:t>
            </w:r>
          </w:p>
        </w:tc>
        <w:tc>
          <w:tcPr>
            <w:tcW w:w="3592" w:type="dxa"/>
            <w:gridSpan w:val="3"/>
          </w:tcPr>
          <w:p w:rsidR="00AC673D" w:rsidRPr="008813E0" w:rsidRDefault="00AC673D" w:rsidP="00D87445">
            <w:pPr>
              <w:pStyle w:val="TableParagraph"/>
              <w:spacing w:line="276" w:lineRule="auto"/>
              <w:ind w:left="557" w:right="544" w:firstLine="64"/>
              <w:rPr>
                <w:sz w:val="20"/>
              </w:rPr>
            </w:pPr>
            <w:r w:rsidRPr="008813E0">
              <w:rPr>
                <w:sz w:val="20"/>
              </w:rPr>
              <w:t>Данные о нахождении мест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(площадок)</w:t>
            </w:r>
            <w:r w:rsidRPr="008813E0">
              <w:rPr>
                <w:spacing w:val="-7"/>
                <w:sz w:val="20"/>
              </w:rPr>
              <w:t xml:space="preserve"> </w:t>
            </w:r>
            <w:r w:rsidRPr="008813E0">
              <w:rPr>
                <w:sz w:val="20"/>
              </w:rPr>
              <w:t>накопления</w:t>
            </w:r>
            <w:r w:rsidRPr="008813E0">
              <w:rPr>
                <w:spacing w:val="-9"/>
                <w:sz w:val="20"/>
              </w:rPr>
              <w:t xml:space="preserve"> </w:t>
            </w:r>
            <w:r w:rsidRPr="008813E0">
              <w:rPr>
                <w:sz w:val="20"/>
              </w:rPr>
              <w:t>ТКО</w:t>
            </w:r>
          </w:p>
        </w:tc>
        <w:tc>
          <w:tcPr>
            <w:tcW w:w="5686" w:type="dxa"/>
            <w:gridSpan w:val="5"/>
          </w:tcPr>
          <w:p w:rsidR="00AC673D" w:rsidRPr="008813E0" w:rsidRDefault="00AC673D" w:rsidP="00D87445">
            <w:pPr>
              <w:pStyle w:val="TableParagraph"/>
              <w:spacing w:line="276" w:lineRule="auto"/>
              <w:ind w:left="2120" w:right="390" w:hanging="1719"/>
              <w:rPr>
                <w:sz w:val="20"/>
              </w:rPr>
            </w:pPr>
            <w:r w:rsidRPr="008813E0">
              <w:rPr>
                <w:sz w:val="20"/>
              </w:rPr>
              <w:t>Данные</w:t>
            </w:r>
            <w:r w:rsidRPr="008813E0">
              <w:rPr>
                <w:spacing w:val="-5"/>
                <w:sz w:val="20"/>
              </w:rPr>
              <w:t xml:space="preserve"> </w:t>
            </w:r>
            <w:r w:rsidRPr="008813E0">
              <w:rPr>
                <w:sz w:val="20"/>
              </w:rPr>
              <w:t>о</w:t>
            </w:r>
            <w:r w:rsidRPr="008813E0">
              <w:rPr>
                <w:spacing w:val="-4"/>
                <w:sz w:val="20"/>
              </w:rPr>
              <w:t xml:space="preserve"> </w:t>
            </w:r>
            <w:r w:rsidRPr="008813E0">
              <w:rPr>
                <w:sz w:val="20"/>
              </w:rPr>
              <w:t>технических</w:t>
            </w:r>
            <w:r w:rsidRPr="008813E0">
              <w:rPr>
                <w:spacing w:val="-3"/>
                <w:sz w:val="20"/>
              </w:rPr>
              <w:t xml:space="preserve"> </w:t>
            </w:r>
            <w:r w:rsidRPr="008813E0">
              <w:rPr>
                <w:sz w:val="20"/>
              </w:rPr>
              <w:t>характеристиках</w:t>
            </w:r>
            <w:r w:rsidRPr="008813E0">
              <w:rPr>
                <w:spacing w:val="-4"/>
                <w:sz w:val="20"/>
              </w:rPr>
              <w:t xml:space="preserve"> </w:t>
            </w:r>
            <w:r w:rsidRPr="008813E0">
              <w:rPr>
                <w:sz w:val="20"/>
              </w:rPr>
              <w:t>мест</w:t>
            </w:r>
            <w:r w:rsidRPr="008813E0">
              <w:rPr>
                <w:spacing w:val="-5"/>
                <w:sz w:val="20"/>
              </w:rPr>
              <w:t xml:space="preserve"> </w:t>
            </w:r>
            <w:r w:rsidRPr="008813E0">
              <w:rPr>
                <w:sz w:val="20"/>
              </w:rPr>
              <w:t>(площадок)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накопления</w:t>
            </w:r>
            <w:r w:rsidRPr="008813E0">
              <w:rPr>
                <w:spacing w:val="-2"/>
                <w:sz w:val="20"/>
              </w:rPr>
              <w:t xml:space="preserve"> </w:t>
            </w:r>
            <w:r w:rsidRPr="008813E0">
              <w:rPr>
                <w:sz w:val="20"/>
              </w:rPr>
              <w:t>ТКО</w:t>
            </w:r>
          </w:p>
        </w:tc>
        <w:tc>
          <w:tcPr>
            <w:tcW w:w="3764" w:type="dxa"/>
            <w:gridSpan w:val="3"/>
          </w:tcPr>
          <w:p w:rsidR="00AC673D" w:rsidRPr="008813E0" w:rsidRDefault="00AC673D" w:rsidP="00D87445">
            <w:pPr>
              <w:pStyle w:val="TableParagraph"/>
              <w:spacing w:line="276" w:lineRule="auto"/>
              <w:ind w:left="644" w:right="573" w:hanging="44"/>
              <w:rPr>
                <w:sz w:val="20"/>
              </w:rPr>
            </w:pPr>
            <w:r w:rsidRPr="008813E0">
              <w:rPr>
                <w:sz w:val="20"/>
              </w:rPr>
              <w:t>Данные о собственниках мест</w:t>
            </w:r>
            <w:r w:rsidRPr="008813E0">
              <w:rPr>
                <w:spacing w:val="-48"/>
                <w:sz w:val="20"/>
              </w:rPr>
              <w:t xml:space="preserve"> </w:t>
            </w:r>
            <w:r w:rsidRPr="008813E0">
              <w:rPr>
                <w:sz w:val="20"/>
              </w:rPr>
              <w:t>(площадок)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накопления</w:t>
            </w:r>
            <w:r w:rsidRPr="008813E0">
              <w:rPr>
                <w:spacing w:val="-5"/>
                <w:sz w:val="20"/>
              </w:rPr>
              <w:t xml:space="preserve"> </w:t>
            </w:r>
            <w:r w:rsidRPr="008813E0">
              <w:rPr>
                <w:sz w:val="20"/>
              </w:rPr>
              <w:t>ТКО</w:t>
            </w:r>
          </w:p>
        </w:tc>
        <w:tc>
          <w:tcPr>
            <w:tcW w:w="1529" w:type="dxa"/>
            <w:vMerge w:val="restart"/>
          </w:tcPr>
          <w:p w:rsidR="00AC673D" w:rsidRPr="008813E0" w:rsidRDefault="00AC673D" w:rsidP="00D87445">
            <w:pPr>
              <w:pStyle w:val="TableParagraph"/>
              <w:spacing w:line="276" w:lineRule="auto"/>
              <w:ind w:left="162" w:right="134" w:firstLine="146"/>
              <w:rPr>
                <w:sz w:val="20"/>
              </w:rPr>
            </w:pPr>
            <w:r w:rsidRPr="008813E0">
              <w:rPr>
                <w:sz w:val="20"/>
              </w:rPr>
              <w:t>Данные об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источниках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образования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pacing w:val="-1"/>
                <w:sz w:val="20"/>
              </w:rPr>
              <w:t xml:space="preserve">ТКО, </w:t>
            </w:r>
            <w:r w:rsidRPr="008813E0">
              <w:rPr>
                <w:sz w:val="20"/>
              </w:rPr>
              <w:t>которые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складируются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в местах (на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площадках)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накопления</w:t>
            </w:r>
          </w:p>
          <w:p w:rsidR="00AC673D" w:rsidRPr="008813E0" w:rsidRDefault="00AC673D" w:rsidP="00D87445">
            <w:pPr>
              <w:pStyle w:val="TableParagraph"/>
              <w:spacing w:line="229" w:lineRule="exact"/>
              <w:ind w:left="544" w:right="534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ТКО</w:t>
            </w:r>
          </w:p>
        </w:tc>
      </w:tr>
      <w:tr w:rsidR="00AC673D" w:rsidTr="00D87445">
        <w:trPr>
          <w:trHeight w:val="729"/>
        </w:trPr>
        <w:tc>
          <w:tcPr>
            <w:tcW w:w="468" w:type="dxa"/>
            <w:vMerge/>
            <w:tcBorders>
              <w:top w:val="nil"/>
            </w:tcBorders>
          </w:tcPr>
          <w:p w:rsidR="00AC673D" w:rsidRPr="008813E0" w:rsidRDefault="00AC673D" w:rsidP="00D87445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 w:val="restart"/>
          </w:tcPr>
          <w:p w:rsidR="00AC673D" w:rsidRPr="008813E0" w:rsidRDefault="00AC673D" w:rsidP="00D87445">
            <w:pPr>
              <w:pStyle w:val="TableParagraph"/>
              <w:spacing w:before="1"/>
              <w:ind w:left="396"/>
              <w:rPr>
                <w:sz w:val="20"/>
              </w:rPr>
            </w:pPr>
            <w:r w:rsidRPr="008813E0">
              <w:rPr>
                <w:sz w:val="20"/>
              </w:rPr>
              <w:t>Адрес</w:t>
            </w:r>
          </w:p>
        </w:tc>
        <w:tc>
          <w:tcPr>
            <w:tcW w:w="1138" w:type="dxa"/>
            <w:vMerge w:val="restart"/>
          </w:tcPr>
          <w:p w:rsidR="00AC673D" w:rsidRPr="008813E0" w:rsidRDefault="00AC673D" w:rsidP="00D87445">
            <w:pPr>
              <w:pStyle w:val="TableParagraph"/>
              <w:spacing w:before="1" w:line="276" w:lineRule="auto"/>
              <w:ind w:left="110" w:right="102" w:firstLine="2"/>
              <w:jc w:val="center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Географич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еские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координат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ы мест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pacing w:val="-1"/>
                <w:sz w:val="20"/>
              </w:rPr>
              <w:t>(площадок</w:t>
            </w:r>
          </w:p>
          <w:p w:rsidR="00AC673D" w:rsidRPr="008813E0" w:rsidRDefault="00AC673D" w:rsidP="00D87445">
            <w:pPr>
              <w:pStyle w:val="TableParagraph"/>
              <w:ind w:left="8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)</w:t>
            </w:r>
          </w:p>
        </w:tc>
        <w:tc>
          <w:tcPr>
            <w:tcW w:w="1136" w:type="dxa"/>
            <w:vMerge w:val="restart"/>
          </w:tcPr>
          <w:p w:rsidR="00AC673D" w:rsidRPr="008813E0" w:rsidRDefault="00AC673D" w:rsidP="00D87445">
            <w:pPr>
              <w:pStyle w:val="TableParagraph"/>
              <w:spacing w:before="1" w:line="276" w:lineRule="auto"/>
              <w:ind w:left="109" w:right="90" w:firstLine="189"/>
              <w:rPr>
                <w:sz w:val="20"/>
              </w:rPr>
            </w:pPr>
            <w:r w:rsidRPr="008813E0">
              <w:rPr>
                <w:sz w:val="20"/>
              </w:rPr>
              <w:t>Схема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размещен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ия мест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pacing w:val="-1"/>
                <w:sz w:val="20"/>
              </w:rPr>
              <w:t>(площадок</w:t>
            </w:r>
          </w:p>
          <w:p w:rsidR="00AC673D" w:rsidRPr="008813E0" w:rsidRDefault="00AC673D" w:rsidP="00D87445">
            <w:pPr>
              <w:pStyle w:val="TableParagraph"/>
              <w:ind w:left="9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)</w:t>
            </w:r>
          </w:p>
          <w:p w:rsidR="00AC673D" w:rsidRPr="008813E0" w:rsidRDefault="00AC673D" w:rsidP="00D87445">
            <w:pPr>
              <w:pStyle w:val="TableParagraph"/>
              <w:spacing w:before="34" w:line="276" w:lineRule="auto"/>
              <w:ind w:left="116" w:right="106"/>
              <w:jc w:val="center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накоплени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я ТКО в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масштабе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1:2000</w:t>
            </w:r>
          </w:p>
        </w:tc>
        <w:tc>
          <w:tcPr>
            <w:tcW w:w="1138" w:type="dxa"/>
            <w:vMerge w:val="restart"/>
          </w:tcPr>
          <w:p w:rsidR="00AC673D" w:rsidRPr="008813E0" w:rsidRDefault="00AC673D" w:rsidP="00D87445">
            <w:pPr>
              <w:pStyle w:val="TableParagraph"/>
              <w:spacing w:before="1" w:line="276" w:lineRule="auto"/>
              <w:ind w:left="270" w:right="116" w:hanging="130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Покрытие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(бетон,</w:t>
            </w:r>
          </w:p>
          <w:p w:rsidR="00AC673D" w:rsidRPr="008813E0" w:rsidRDefault="00AC673D" w:rsidP="00D87445">
            <w:pPr>
              <w:pStyle w:val="TableParagraph"/>
              <w:spacing w:line="229" w:lineRule="exact"/>
              <w:ind w:left="198"/>
              <w:rPr>
                <w:sz w:val="20"/>
              </w:rPr>
            </w:pPr>
            <w:r w:rsidRPr="008813E0">
              <w:rPr>
                <w:sz w:val="20"/>
              </w:rPr>
              <w:t>асфальт)</w:t>
            </w:r>
          </w:p>
        </w:tc>
        <w:tc>
          <w:tcPr>
            <w:tcW w:w="1138" w:type="dxa"/>
            <w:vMerge w:val="restart"/>
          </w:tcPr>
          <w:p w:rsidR="00AC673D" w:rsidRPr="008813E0" w:rsidRDefault="00AC673D" w:rsidP="00D87445">
            <w:pPr>
              <w:pStyle w:val="TableParagraph"/>
              <w:spacing w:before="1" w:line="276" w:lineRule="auto"/>
              <w:ind w:left="332" w:right="134" w:hanging="180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Площадь,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кв.</w:t>
            </w:r>
            <w:r w:rsidRPr="008813E0">
              <w:rPr>
                <w:spacing w:val="-1"/>
                <w:sz w:val="20"/>
              </w:rPr>
              <w:t xml:space="preserve"> </w:t>
            </w:r>
            <w:r w:rsidRPr="008813E0">
              <w:rPr>
                <w:sz w:val="20"/>
              </w:rPr>
              <w:t>м.</w:t>
            </w:r>
          </w:p>
        </w:tc>
        <w:tc>
          <w:tcPr>
            <w:tcW w:w="3410" w:type="dxa"/>
            <w:gridSpan w:val="3"/>
          </w:tcPr>
          <w:p w:rsidR="00AC673D" w:rsidRPr="008813E0" w:rsidRDefault="00AC673D" w:rsidP="00D87445">
            <w:pPr>
              <w:pStyle w:val="TableParagraph"/>
              <w:spacing w:before="1" w:line="276" w:lineRule="auto"/>
              <w:ind w:left="932" w:right="551" w:hanging="360"/>
              <w:rPr>
                <w:sz w:val="20"/>
              </w:rPr>
            </w:pPr>
            <w:r w:rsidRPr="008813E0">
              <w:rPr>
                <w:sz w:val="20"/>
              </w:rPr>
              <w:t>Количество</w:t>
            </w:r>
            <w:r w:rsidRPr="008813E0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бункеров</w:t>
            </w:r>
            <w:r w:rsidRPr="008813E0">
              <w:rPr>
                <w:spacing w:val="-5"/>
                <w:sz w:val="20"/>
              </w:rPr>
              <w:t xml:space="preserve"> </w:t>
            </w:r>
            <w:r w:rsidRPr="008813E0">
              <w:rPr>
                <w:sz w:val="20"/>
              </w:rPr>
              <w:t>с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указанием объема</w:t>
            </w:r>
          </w:p>
        </w:tc>
        <w:tc>
          <w:tcPr>
            <w:tcW w:w="1140" w:type="dxa"/>
            <w:vMerge w:val="restart"/>
          </w:tcPr>
          <w:p w:rsidR="00AC673D" w:rsidRPr="008813E0" w:rsidRDefault="00AC673D" w:rsidP="00D87445">
            <w:pPr>
              <w:pStyle w:val="TableParagraph"/>
              <w:spacing w:before="1" w:line="276" w:lineRule="auto"/>
              <w:ind w:left="114" w:right="106" w:firstLine="5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Для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юридичес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ких лиц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(полное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pacing w:val="-1"/>
                <w:sz w:val="20"/>
              </w:rPr>
              <w:t>наименова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ние</w:t>
            </w:r>
            <w:r w:rsidRPr="008813E0">
              <w:rPr>
                <w:spacing w:val="2"/>
                <w:sz w:val="20"/>
              </w:rPr>
              <w:t xml:space="preserve"> </w:t>
            </w:r>
            <w:r w:rsidRPr="008813E0">
              <w:rPr>
                <w:sz w:val="20"/>
              </w:rPr>
              <w:t>и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номер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ЕГРЮЛ,</w:t>
            </w:r>
          </w:p>
          <w:p w:rsidR="00AC673D" w:rsidRPr="008813E0" w:rsidRDefault="00AC673D" w:rsidP="00D87445">
            <w:pPr>
              <w:pStyle w:val="TableParagraph"/>
              <w:spacing w:line="278" w:lineRule="auto"/>
              <w:ind w:left="91" w:right="83"/>
              <w:jc w:val="center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фактическ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ий</w:t>
            </w:r>
            <w:r w:rsidRPr="008813E0">
              <w:rPr>
                <w:spacing w:val="-3"/>
                <w:sz w:val="20"/>
              </w:rPr>
              <w:t xml:space="preserve"> </w:t>
            </w:r>
            <w:r w:rsidRPr="008813E0">
              <w:rPr>
                <w:sz w:val="20"/>
              </w:rPr>
              <w:t>адрес)</w:t>
            </w:r>
          </w:p>
        </w:tc>
        <w:tc>
          <w:tcPr>
            <w:tcW w:w="1487" w:type="dxa"/>
            <w:vMerge w:val="restart"/>
          </w:tcPr>
          <w:p w:rsidR="00AC673D" w:rsidRPr="008813E0" w:rsidRDefault="00AC673D" w:rsidP="00D87445">
            <w:pPr>
              <w:pStyle w:val="TableParagraph"/>
              <w:spacing w:before="1"/>
              <w:ind w:left="129" w:right="119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Для</w:t>
            </w:r>
          </w:p>
          <w:p w:rsidR="00AC673D" w:rsidRPr="008813E0" w:rsidRDefault="00AC673D" w:rsidP="00D87445">
            <w:pPr>
              <w:pStyle w:val="TableParagraph"/>
              <w:spacing w:before="34" w:line="276" w:lineRule="auto"/>
              <w:ind w:left="127" w:right="119"/>
              <w:jc w:val="center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индивидуальн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ых</w:t>
            </w:r>
          </w:p>
          <w:p w:rsidR="00AC673D" w:rsidRPr="008813E0" w:rsidRDefault="00AC673D" w:rsidP="00D87445">
            <w:pPr>
              <w:pStyle w:val="TableParagraph"/>
              <w:spacing w:line="276" w:lineRule="auto"/>
              <w:ind w:left="129" w:right="119"/>
              <w:jc w:val="center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предпринимат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елей (Ф.И.О,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ОГРН, адрес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регистрации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по месту</w:t>
            </w:r>
          </w:p>
          <w:p w:rsidR="00AC673D" w:rsidRPr="008813E0" w:rsidRDefault="00AC673D" w:rsidP="00D87445">
            <w:pPr>
              <w:pStyle w:val="TableParagraph"/>
              <w:ind w:left="123" w:right="119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жительства)</w:t>
            </w:r>
          </w:p>
        </w:tc>
        <w:tc>
          <w:tcPr>
            <w:tcW w:w="1137" w:type="dxa"/>
            <w:vMerge w:val="restart"/>
          </w:tcPr>
          <w:p w:rsidR="00AC673D" w:rsidRPr="008813E0" w:rsidRDefault="00AC673D" w:rsidP="00D87445">
            <w:pPr>
              <w:pStyle w:val="TableParagraph"/>
              <w:spacing w:before="1"/>
              <w:ind w:left="119" w:right="107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Для</w:t>
            </w:r>
          </w:p>
          <w:p w:rsidR="00AC673D" w:rsidRPr="008813E0" w:rsidRDefault="00AC673D" w:rsidP="00D87445">
            <w:pPr>
              <w:pStyle w:val="TableParagraph"/>
              <w:spacing w:before="34" w:line="276" w:lineRule="auto"/>
              <w:ind w:left="119" w:right="108"/>
              <w:jc w:val="center"/>
              <w:rPr>
                <w:sz w:val="20"/>
              </w:rPr>
            </w:pPr>
            <w:r w:rsidRPr="008813E0">
              <w:rPr>
                <w:w w:val="95"/>
                <w:sz w:val="20"/>
              </w:rPr>
              <w:t>физически</w:t>
            </w:r>
            <w:r w:rsidRPr="008813E0">
              <w:rPr>
                <w:spacing w:val="-45"/>
                <w:w w:val="95"/>
                <w:sz w:val="20"/>
              </w:rPr>
              <w:t xml:space="preserve"> </w:t>
            </w:r>
            <w:r w:rsidRPr="008813E0">
              <w:rPr>
                <w:sz w:val="20"/>
              </w:rPr>
              <w:t>х лиц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(Ф.И.О,</w:t>
            </w:r>
          </w:p>
          <w:p w:rsidR="00AC673D" w:rsidRPr="008813E0" w:rsidRDefault="00AC673D" w:rsidP="00D87445">
            <w:pPr>
              <w:pStyle w:val="TableParagraph"/>
              <w:spacing w:before="1" w:line="276" w:lineRule="auto"/>
              <w:ind w:left="161" w:right="148" w:hanging="2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серия,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номер и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дата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выдачи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pacing w:val="-1"/>
                <w:sz w:val="20"/>
              </w:rPr>
              <w:t>паспорта,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адрес</w:t>
            </w:r>
          </w:p>
          <w:p w:rsidR="00AC673D" w:rsidRPr="008813E0" w:rsidRDefault="00AC673D" w:rsidP="00D87445">
            <w:pPr>
              <w:pStyle w:val="TableParagraph"/>
              <w:spacing w:line="276" w:lineRule="auto"/>
              <w:ind w:left="322" w:hanging="178"/>
              <w:rPr>
                <w:sz w:val="20"/>
              </w:rPr>
            </w:pPr>
            <w:r w:rsidRPr="008813E0">
              <w:rPr>
                <w:w w:val="95"/>
                <w:sz w:val="20"/>
              </w:rPr>
              <w:t>регистрац</w:t>
            </w:r>
            <w:r w:rsidRPr="008813E0">
              <w:rPr>
                <w:spacing w:val="-45"/>
                <w:w w:val="95"/>
                <w:sz w:val="20"/>
              </w:rPr>
              <w:t xml:space="preserve"> </w:t>
            </w:r>
            <w:r w:rsidRPr="008813E0">
              <w:rPr>
                <w:sz w:val="20"/>
              </w:rPr>
              <w:t>ии по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месту</w:t>
            </w:r>
          </w:p>
          <w:p w:rsidR="00AC673D" w:rsidRPr="008813E0" w:rsidRDefault="00AC673D" w:rsidP="00D87445">
            <w:pPr>
              <w:pStyle w:val="TableParagraph"/>
              <w:spacing w:line="276" w:lineRule="auto"/>
              <w:ind w:left="116" w:right="105" w:firstLine="1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жительств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а,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pacing w:val="-1"/>
                <w:sz w:val="20"/>
              </w:rPr>
              <w:t>контактны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е</w:t>
            </w:r>
            <w:r w:rsidRPr="008813E0">
              <w:rPr>
                <w:spacing w:val="-3"/>
                <w:sz w:val="20"/>
              </w:rPr>
              <w:t xml:space="preserve"> </w:t>
            </w:r>
            <w:r w:rsidRPr="008813E0">
              <w:rPr>
                <w:sz w:val="20"/>
              </w:rPr>
              <w:t>данные)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AC673D" w:rsidRPr="008813E0" w:rsidRDefault="00AC673D" w:rsidP="00D87445">
            <w:pPr>
              <w:rPr>
                <w:sz w:val="2"/>
                <w:szCs w:val="2"/>
              </w:rPr>
            </w:pPr>
          </w:p>
        </w:tc>
      </w:tr>
      <w:tr w:rsidR="00AC673D" w:rsidTr="00D87445">
        <w:trPr>
          <w:trHeight w:val="3955"/>
        </w:trPr>
        <w:tc>
          <w:tcPr>
            <w:tcW w:w="468" w:type="dxa"/>
            <w:vMerge/>
            <w:tcBorders>
              <w:top w:val="nil"/>
            </w:tcBorders>
          </w:tcPr>
          <w:p w:rsidR="00AC673D" w:rsidRPr="008813E0" w:rsidRDefault="00AC673D" w:rsidP="00D87445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 w:rsidR="00AC673D" w:rsidRPr="008813E0" w:rsidRDefault="00AC673D" w:rsidP="00D8744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AC673D" w:rsidRPr="008813E0" w:rsidRDefault="00AC673D" w:rsidP="00D87445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C673D" w:rsidRPr="008813E0" w:rsidRDefault="00AC673D" w:rsidP="00D8744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AC673D" w:rsidRPr="008813E0" w:rsidRDefault="00AC673D" w:rsidP="00D8744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AC673D" w:rsidRPr="008813E0" w:rsidRDefault="00AC673D" w:rsidP="00D8744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spacing w:line="276" w:lineRule="auto"/>
              <w:ind w:left="204" w:right="127" w:hanging="60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Размещен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ные,</w:t>
            </w:r>
            <w:r w:rsidRPr="008813E0">
              <w:rPr>
                <w:spacing w:val="-2"/>
                <w:sz w:val="20"/>
              </w:rPr>
              <w:t xml:space="preserve"> </w:t>
            </w:r>
            <w:r w:rsidRPr="008813E0">
              <w:rPr>
                <w:sz w:val="20"/>
              </w:rPr>
              <w:t>шт.</w:t>
            </w:r>
          </w:p>
        </w:tc>
        <w:tc>
          <w:tcPr>
            <w:tcW w:w="1135" w:type="dxa"/>
          </w:tcPr>
          <w:p w:rsidR="00AC673D" w:rsidRPr="008813E0" w:rsidRDefault="00AC673D" w:rsidP="00D87445">
            <w:pPr>
              <w:pStyle w:val="TableParagraph"/>
              <w:spacing w:line="276" w:lineRule="auto"/>
              <w:ind w:left="317" w:right="128" w:hanging="168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Планируе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мые</w:t>
            </w:r>
            <w:r w:rsidRPr="008813E0">
              <w:rPr>
                <w:spacing w:val="-1"/>
                <w:sz w:val="20"/>
              </w:rPr>
              <w:t xml:space="preserve"> </w:t>
            </w:r>
            <w:r w:rsidRPr="008813E0">
              <w:rPr>
                <w:sz w:val="20"/>
              </w:rPr>
              <w:t>к</w:t>
            </w:r>
          </w:p>
          <w:p w:rsidR="00AC673D" w:rsidRPr="008813E0" w:rsidRDefault="00AC673D" w:rsidP="00D87445">
            <w:pPr>
              <w:pStyle w:val="TableParagraph"/>
              <w:spacing w:line="276" w:lineRule="auto"/>
              <w:ind w:left="243" w:right="123" w:hanging="94"/>
              <w:rPr>
                <w:sz w:val="20"/>
              </w:rPr>
            </w:pPr>
            <w:r w:rsidRPr="008813E0">
              <w:rPr>
                <w:sz w:val="20"/>
              </w:rPr>
              <w:t>размещен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ию,</w:t>
            </w:r>
            <w:r w:rsidRPr="008813E0">
              <w:rPr>
                <w:spacing w:val="-2"/>
                <w:sz w:val="20"/>
              </w:rPr>
              <w:t xml:space="preserve"> </w:t>
            </w:r>
            <w:r w:rsidRPr="008813E0">
              <w:rPr>
                <w:sz w:val="20"/>
              </w:rPr>
              <w:t>шт.</w:t>
            </w:r>
          </w:p>
        </w:tc>
        <w:tc>
          <w:tcPr>
            <w:tcW w:w="1137" w:type="dxa"/>
          </w:tcPr>
          <w:p w:rsidR="00AC673D" w:rsidRPr="008813E0" w:rsidRDefault="00AC673D" w:rsidP="00D87445">
            <w:pPr>
              <w:pStyle w:val="TableParagraph"/>
              <w:spacing w:line="276" w:lineRule="auto"/>
              <w:ind w:left="305" w:right="237" w:hanging="44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Объем,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куб.</w:t>
            </w:r>
            <w:r w:rsidRPr="008813E0">
              <w:rPr>
                <w:spacing w:val="-1"/>
                <w:sz w:val="20"/>
              </w:rPr>
              <w:t xml:space="preserve"> </w:t>
            </w:r>
            <w:r w:rsidRPr="008813E0">
              <w:rPr>
                <w:sz w:val="20"/>
              </w:rPr>
              <w:t>м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AC673D" w:rsidRPr="008813E0" w:rsidRDefault="00AC673D" w:rsidP="00D87445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 w:rsidR="00AC673D" w:rsidRPr="008813E0" w:rsidRDefault="00AC673D" w:rsidP="00D8744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AC673D" w:rsidRPr="008813E0" w:rsidRDefault="00AC673D" w:rsidP="00D87445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AC673D" w:rsidRPr="008813E0" w:rsidRDefault="00AC673D" w:rsidP="00D87445">
            <w:pPr>
              <w:rPr>
                <w:sz w:val="2"/>
                <w:szCs w:val="2"/>
              </w:rPr>
            </w:pPr>
          </w:p>
        </w:tc>
      </w:tr>
      <w:tr w:rsidR="00AC673D" w:rsidTr="00D87445">
        <w:trPr>
          <w:trHeight w:val="465"/>
        </w:trPr>
        <w:tc>
          <w:tcPr>
            <w:tcW w:w="468" w:type="dxa"/>
          </w:tcPr>
          <w:p w:rsidR="00AC673D" w:rsidRPr="008813E0" w:rsidRDefault="00AC673D" w:rsidP="00D87445">
            <w:pPr>
              <w:pStyle w:val="TableParagraph"/>
              <w:spacing w:before="2"/>
              <w:ind w:left="182"/>
              <w:rPr>
                <w:sz w:val="20"/>
              </w:rPr>
            </w:pPr>
            <w:r w:rsidRPr="008813E0">
              <w:rPr>
                <w:w w:val="99"/>
                <w:sz w:val="20"/>
              </w:rPr>
              <w:t>1</w:t>
            </w:r>
          </w:p>
        </w:tc>
        <w:tc>
          <w:tcPr>
            <w:tcW w:w="1318" w:type="dxa"/>
          </w:tcPr>
          <w:p w:rsidR="00AC673D" w:rsidRPr="008813E0" w:rsidRDefault="00AC673D" w:rsidP="00D87445">
            <w:pPr>
              <w:pStyle w:val="TableParagraph"/>
              <w:spacing w:before="2"/>
              <w:ind w:left="6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2</w:t>
            </w: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spacing w:before="2"/>
              <w:ind w:left="8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3</w:t>
            </w:r>
          </w:p>
        </w:tc>
        <w:tc>
          <w:tcPr>
            <w:tcW w:w="1136" w:type="dxa"/>
          </w:tcPr>
          <w:p w:rsidR="00AC673D" w:rsidRPr="008813E0" w:rsidRDefault="00AC673D" w:rsidP="00D87445">
            <w:pPr>
              <w:pStyle w:val="TableParagraph"/>
              <w:spacing w:before="2"/>
              <w:ind w:left="0" w:right="506"/>
              <w:jc w:val="right"/>
              <w:rPr>
                <w:sz w:val="20"/>
              </w:rPr>
            </w:pPr>
            <w:r w:rsidRPr="008813E0">
              <w:rPr>
                <w:w w:val="99"/>
                <w:sz w:val="20"/>
              </w:rPr>
              <w:t>4</w:t>
            </w: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spacing w:before="2"/>
              <w:ind w:left="11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5</w:t>
            </w: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spacing w:before="2"/>
              <w:ind w:left="6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6</w:t>
            </w: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spacing w:before="2"/>
              <w:ind w:left="5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7</w:t>
            </w:r>
          </w:p>
        </w:tc>
        <w:tc>
          <w:tcPr>
            <w:tcW w:w="1135" w:type="dxa"/>
          </w:tcPr>
          <w:p w:rsidR="00AC673D" w:rsidRPr="008813E0" w:rsidRDefault="00AC673D" w:rsidP="00D87445">
            <w:pPr>
              <w:pStyle w:val="TableParagraph"/>
              <w:spacing w:before="2"/>
              <w:ind w:left="8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8</w:t>
            </w:r>
          </w:p>
        </w:tc>
        <w:tc>
          <w:tcPr>
            <w:tcW w:w="1137" w:type="dxa"/>
          </w:tcPr>
          <w:p w:rsidR="00AC673D" w:rsidRPr="008813E0" w:rsidRDefault="00AC673D" w:rsidP="00D87445">
            <w:pPr>
              <w:pStyle w:val="TableParagraph"/>
              <w:spacing w:before="2"/>
              <w:ind w:left="11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9</w:t>
            </w:r>
          </w:p>
        </w:tc>
        <w:tc>
          <w:tcPr>
            <w:tcW w:w="1140" w:type="dxa"/>
          </w:tcPr>
          <w:p w:rsidR="00AC673D" w:rsidRPr="008813E0" w:rsidRDefault="00AC673D" w:rsidP="00D87445">
            <w:pPr>
              <w:pStyle w:val="TableParagraph"/>
              <w:spacing w:before="2"/>
              <w:ind w:left="91" w:right="81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10</w:t>
            </w:r>
          </w:p>
        </w:tc>
        <w:tc>
          <w:tcPr>
            <w:tcW w:w="1487" w:type="dxa"/>
          </w:tcPr>
          <w:p w:rsidR="00AC673D" w:rsidRPr="008813E0" w:rsidRDefault="00AC673D" w:rsidP="00D87445">
            <w:pPr>
              <w:pStyle w:val="TableParagraph"/>
              <w:spacing w:before="2"/>
              <w:ind w:left="129" w:right="119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11</w:t>
            </w:r>
          </w:p>
        </w:tc>
        <w:tc>
          <w:tcPr>
            <w:tcW w:w="1137" w:type="dxa"/>
          </w:tcPr>
          <w:p w:rsidR="00AC673D" w:rsidRPr="008813E0" w:rsidRDefault="00AC673D" w:rsidP="00D87445">
            <w:pPr>
              <w:pStyle w:val="TableParagraph"/>
              <w:spacing w:before="2"/>
              <w:ind w:left="119" w:right="107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12</w:t>
            </w:r>
          </w:p>
        </w:tc>
        <w:tc>
          <w:tcPr>
            <w:tcW w:w="1529" w:type="dxa"/>
          </w:tcPr>
          <w:p w:rsidR="00AC673D" w:rsidRPr="008813E0" w:rsidRDefault="00AC673D" w:rsidP="00D87445">
            <w:pPr>
              <w:pStyle w:val="TableParagraph"/>
              <w:spacing w:before="2"/>
              <w:ind w:left="544" w:right="529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13</w:t>
            </w:r>
          </w:p>
        </w:tc>
      </w:tr>
      <w:tr w:rsidR="00AC673D" w:rsidTr="00D87445">
        <w:trPr>
          <w:trHeight w:val="1893"/>
        </w:trPr>
        <w:tc>
          <w:tcPr>
            <w:tcW w:w="468" w:type="dxa"/>
          </w:tcPr>
          <w:p w:rsidR="00AC673D" w:rsidRPr="008813E0" w:rsidRDefault="00AC673D" w:rsidP="00D87445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318" w:type="dxa"/>
          </w:tcPr>
          <w:p w:rsidR="00AC673D" w:rsidRPr="008813E0" w:rsidRDefault="00AC673D" w:rsidP="00D87445">
            <w:pPr>
              <w:pStyle w:val="TableParagraph"/>
              <w:spacing w:line="280" w:lineRule="auto"/>
              <w:rPr>
                <w:sz w:val="18"/>
              </w:rPr>
            </w:pPr>
            <w:r w:rsidRPr="008813E0">
              <w:rPr>
                <w:sz w:val="18"/>
              </w:rPr>
              <w:t>г. Ливны,</w:t>
            </w:r>
            <w:r w:rsidRPr="008813E0">
              <w:rPr>
                <w:spacing w:val="1"/>
                <w:sz w:val="18"/>
              </w:rPr>
              <w:t xml:space="preserve"> </w:t>
            </w:r>
            <w:r w:rsidRPr="008813E0">
              <w:rPr>
                <w:sz w:val="18"/>
              </w:rPr>
              <w:t>ул.</w:t>
            </w:r>
            <w:r w:rsidRPr="008813E0"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 Фрунзе д.160</w:t>
            </w: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52,440678</w:t>
            </w:r>
          </w:p>
          <w:p w:rsidR="00AC673D" w:rsidRPr="008813E0" w:rsidRDefault="00AC673D" w:rsidP="00D87445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37,58234</w:t>
            </w:r>
          </w:p>
        </w:tc>
        <w:tc>
          <w:tcPr>
            <w:tcW w:w="1136" w:type="dxa"/>
          </w:tcPr>
          <w:p w:rsidR="00AC673D" w:rsidRPr="008813E0" w:rsidRDefault="00AC673D" w:rsidP="00D87445">
            <w:pPr>
              <w:pStyle w:val="TableParagraph"/>
              <w:ind w:left="0" w:right="472"/>
              <w:jc w:val="right"/>
              <w:rPr>
                <w:sz w:val="16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ind w:left="109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D87445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D87445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1140" w:type="dxa"/>
          </w:tcPr>
          <w:p w:rsidR="00AC673D" w:rsidRDefault="00AC673D" w:rsidP="00D87445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</w:p>
          <w:p w:rsidR="00AC673D" w:rsidRPr="00093745" w:rsidRDefault="00AC673D" w:rsidP="00D87445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D87445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8813E0" w:rsidRDefault="00AC673D" w:rsidP="00D87445">
            <w:pPr>
              <w:pStyle w:val="TableParagraph"/>
              <w:spacing w:before="2" w:line="276" w:lineRule="auto"/>
              <w:ind w:left="0" w:right="156"/>
              <w:rPr>
                <w:sz w:val="16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9" w:type="dxa"/>
          </w:tcPr>
          <w:p w:rsidR="00AC673D" w:rsidRPr="008813E0" w:rsidRDefault="00AC673D" w:rsidP="00D87445">
            <w:pPr>
              <w:pStyle w:val="TableParagraph"/>
              <w:spacing w:before="1" w:line="273" w:lineRule="auto"/>
              <w:ind w:left="109" w:right="93"/>
              <w:jc w:val="both"/>
              <w:rPr>
                <w:sz w:val="16"/>
              </w:rPr>
            </w:pPr>
            <w:r>
              <w:rPr>
                <w:sz w:val="16"/>
              </w:rPr>
              <w:t>Частный сектор жилые дома по ул. Фрунзе</w:t>
            </w:r>
          </w:p>
        </w:tc>
      </w:tr>
    </w:tbl>
    <w:p w:rsidR="00AC673D" w:rsidRDefault="00AC673D" w:rsidP="00804185">
      <w:pPr>
        <w:spacing w:line="273" w:lineRule="auto"/>
        <w:jc w:val="both"/>
        <w:rPr>
          <w:sz w:val="16"/>
        </w:rPr>
        <w:sectPr w:rsidR="00AC673D" w:rsidSect="00910E44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AC673D" w:rsidRDefault="00AC673D" w:rsidP="00804185">
      <w:pPr>
        <w:pStyle w:val="BodyText"/>
        <w:rPr>
          <w:sz w:val="20"/>
        </w:rPr>
      </w:pPr>
    </w:p>
    <w:p w:rsidR="00AC673D" w:rsidRDefault="00AC673D" w:rsidP="0080418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657"/>
      </w:tblGrid>
      <w:tr w:rsidR="00AC673D" w:rsidTr="00AE3A58">
        <w:trPr>
          <w:trHeight w:val="676"/>
        </w:trPr>
        <w:tc>
          <w:tcPr>
            <w:tcW w:w="468" w:type="dxa"/>
          </w:tcPr>
          <w:p w:rsidR="00AC673D" w:rsidRPr="008813E0" w:rsidRDefault="00AC673D" w:rsidP="00D87445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318" w:type="dxa"/>
          </w:tcPr>
          <w:p w:rsidR="00AC673D" w:rsidRPr="008813E0" w:rsidRDefault="00AC673D" w:rsidP="00D87445">
            <w:pPr>
              <w:pStyle w:val="TableParagraph"/>
              <w:spacing w:line="278" w:lineRule="auto"/>
              <w:rPr>
                <w:sz w:val="18"/>
              </w:rPr>
            </w:pPr>
            <w:r w:rsidRPr="008813E0">
              <w:rPr>
                <w:sz w:val="18"/>
              </w:rPr>
              <w:t>г.</w:t>
            </w:r>
            <w:r w:rsidRPr="008813E0">
              <w:rPr>
                <w:spacing w:val="1"/>
                <w:sz w:val="18"/>
              </w:rPr>
              <w:t xml:space="preserve"> </w:t>
            </w:r>
            <w:r w:rsidRPr="008813E0">
              <w:rPr>
                <w:sz w:val="18"/>
              </w:rPr>
              <w:t>Ливны,</w:t>
            </w:r>
            <w:r w:rsidRPr="008813E0">
              <w:rPr>
                <w:spacing w:val="1"/>
                <w:sz w:val="18"/>
              </w:rPr>
              <w:t xml:space="preserve"> </w:t>
            </w:r>
            <w:r w:rsidRPr="008813E0">
              <w:rPr>
                <w:sz w:val="18"/>
              </w:rPr>
              <w:t>ул.</w:t>
            </w:r>
            <w:r>
              <w:rPr>
                <w:sz w:val="18"/>
              </w:rPr>
              <w:t xml:space="preserve"> Московская д. 106 а,б,в,,ж. р-н библиотеки</w:t>
            </w:r>
            <w:r w:rsidRPr="008813E0">
              <w:rPr>
                <w:spacing w:val="-42"/>
                <w:sz w:val="18"/>
              </w:rPr>
              <w:t xml:space="preserve"> </w:t>
            </w:r>
            <w:r>
              <w:rPr>
                <w:spacing w:val="-42"/>
                <w:sz w:val="18"/>
              </w:rPr>
              <w:t xml:space="preserve">   </w:t>
            </w:r>
          </w:p>
        </w:tc>
        <w:tc>
          <w:tcPr>
            <w:tcW w:w="1138" w:type="dxa"/>
          </w:tcPr>
          <w:p w:rsidR="00AC673D" w:rsidRPr="00610A01" w:rsidRDefault="00AC673D" w:rsidP="00D8744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610A01">
              <w:rPr>
                <w:rFonts w:ascii="Calibri"/>
                <w:sz w:val="16"/>
              </w:rPr>
              <w:t>52.432755, 37.614888</w:t>
            </w:r>
          </w:p>
        </w:tc>
        <w:tc>
          <w:tcPr>
            <w:tcW w:w="1136" w:type="dxa"/>
          </w:tcPr>
          <w:p w:rsidR="00AC673D" w:rsidRDefault="00AC673D" w:rsidP="00D87445"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spacing w:line="183" w:lineRule="exact"/>
              <w:ind w:left="109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D8744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D87445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1140" w:type="dxa"/>
          </w:tcPr>
          <w:p w:rsidR="00AC673D" w:rsidRPr="00093745" w:rsidRDefault="00AC673D" w:rsidP="00D87445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D87445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D87445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7" w:type="dxa"/>
          </w:tcPr>
          <w:p w:rsidR="00AC673D" w:rsidRPr="008813E0" w:rsidRDefault="00AC673D" w:rsidP="00D87445">
            <w:pPr>
              <w:pStyle w:val="TableParagraph"/>
              <w:spacing w:before="1" w:line="271" w:lineRule="auto"/>
              <w:ind w:left="109"/>
              <w:rPr>
                <w:sz w:val="16"/>
              </w:rPr>
            </w:pPr>
            <w:r>
              <w:rPr>
                <w:sz w:val="16"/>
              </w:rPr>
              <w:t>Многоквартирные дома по ул. Московская</w:t>
            </w:r>
          </w:p>
        </w:tc>
      </w:tr>
      <w:tr w:rsidR="00AC673D" w:rsidTr="00AE3A58">
        <w:trPr>
          <w:trHeight w:val="647"/>
        </w:trPr>
        <w:tc>
          <w:tcPr>
            <w:tcW w:w="468" w:type="dxa"/>
          </w:tcPr>
          <w:p w:rsidR="00AC673D" w:rsidRPr="008813E0" w:rsidRDefault="00AC673D" w:rsidP="00D87445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</w:t>
            </w:r>
          </w:p>
        </w:tc>
        <w:tc>
          <w:tcPr>
            <w:tcW w:w="1318" w:type="dxa"/>
          </w:tcPr>
          <w:p w:rsidR="00AC673D" w:rsidRPr="008813E0" w:rsidRDefault="00AC673D" w:rsidP="00D87445">
            <w:pPr>
              <w:pStyle w:val="TableParagraph"/>
              <w:spacing w:before="1" w:line="271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54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 </w:t>
            </w:r>
            <w:r>
              <w:rPr>
                <w:spacing w:val="34"/>
                <w:sz w:val="16"/>
              </w:rPr>
              <w:t>пер. 2-й Стрелецкий д17(пересечение с пер.Радужный)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pacing w:val="-37"/>
                <w:sz w:val="16"/>
              </w:rPr>
              <w:t xml:space="preserve"> </w:t>
            </w: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52,4349714</w:t>
            </w:r>
          </w:p>
          <w:p w:rsidR="00AC673D" w:rsidRPr="008813E0" w:rsidRDefault="00AC673D" w:rsidP="00D87445">
            <w:pPr>
              <w:pStyle w:val="TableParagraph"/>
              <w:spacing w:before="25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37,58229283</w:t>
            </w:r>
          </w:p>
        </w:tc>
        <w:tc>
          <w:tcPr>
            <w:tcW w:w="1136" w:type="dxa"/>
          </w:tcPr>
          <w:p w:rsidR="00AC673D" w:rsidRDefault="00AC673D" w:rsidP="00D87445"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spacing w:line="183" w:lineRule="exact"/>
              <w:ind w:left="109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D8744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D87445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1140" w:type="dxa"/>
          </w:tcPr>
          <w:p w:rsidR="00AC673D" w:rsidRPr="00093745" w:rsidRDefault="00AC673D" w:rsidP="00D87445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D87445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D87445">
            <w:pPr>
              <w:pStyle w:val="TableParagraph"/>
              <w:spacing w:line="183" w:lineRule="exact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7" w:type="dxa"/>
          </w:tcPr>
          <w:p w:rsidR="00AC673D" w:rsidRPr="008813E0" w:rsidRDefault="00AC673D" w:rsidP="00D87445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Частный сектор жилые дома по пер. 2-й Стрелецкий, пер. Радужный, </w:t>
            </w:r>
          </w:p>
        </w:tc>
      </w:tr>
      <w:tr w:rsidR="00AC673D" w:rsidTr="00AE3A58">
        <w:trPr>
          <w:trHeight w:val="1260"/>
        </w:trPr>
        <w:tc>
          <w:tcPr>
            <w:tcW w:w="468" w:type="dxa"/>
          </w:tcPr>
          <w:p w:rsidR="00AC673D" w:rsidRPr="008813E0" w:rsidRDefault="00AC673D" w:rsidP="00D87445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318" w:type="dxa"/>
          </w:tcPr>
          <w:p w:rsidR="00AC673D" w:rsidRPr="00E11537" w:rsidRDefault="00AC673D" w:rsidP="00D87445">
            <w:pPr>
              <w:pStyle w:val="TableParagraph"/>
              <w:spacing w:before="1" w:line="276" w:lineRule="auto"/>
              <w:rPr>
                <w:spacing w:val="-37"/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ул. Орловская д.1</w:t>
            </w: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52,427575</w:t>
            </w:r>
          </w:p>
          <w:p w:rsidR="00AC673D" w:rsidRPr="008813E0" w:rsidRDefault="00AC673D" w:rsidP="00D87445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37,5958633</w:t>
            </w:r>
          </w:p>
        </w:tc>
        <w:tc>
          <w:tcPr>
            <w:tcW w:w="1136" w:type="dxa"/>
          </w:tcPr>
          <w:p w:rsidR="00AC673D" w:rsidRDefault="00AC673D" w:rsidP="00D87445"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spacing w:line="183" w:lineRule="exact"/>
              <w:ind w:left="109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Pr="008813E0" w:rsidRDefault="00AC673D" w:rsidP="00D8744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Pr="008813E0" w:rsidRDefault="00AC673D" w:rsidP="00D87445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1140" w:type="dxa"/>
          </w:tcPr>
          <w:p w:rsidR="00AC673D" w:rsidRPr="00093745" w:rsidRDefault="00AC673D" w:rsidP="00D87445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D87445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8813E0" w:rsidRDefault="00AC673D" w:rsidP="00D87445">
            <w:pPr>
              <w:pStyle w:val="TableParagraph"/>
              <w:spacing w:before="30" w:line="273" w:lineRule="auto"/>
              <w:ind w:left="0" w:right="328"/>
              <w:rPr>
                <w:sz w:val="16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7" w:type="dxa"/>
          </w:tcPr>
          <w:p w:rsidR="00AC673D" w:rsidRPr="008813E0" w:rsidRDefault="00AC673D" w:rsidP="00D87445">
            <w:pPr>
              <w:pStyle w:val="TableParagraph"/>
              <w:tabs>
                <w:tab w:val="left" w:pos="803"/>
              </w:tabs>
              <w:spacing w:before="30" w:line="271" w:lineRule="auto"/>
              <w:ind w:left="109" w:right="92"/>
              <w:rPr>
                <w:sz w:val="16"/>
              </w:rPr>
            </w:pPr>
            <w:r>
              <w:rPr>
                <w:sz w:val="16"/>
              </w:rPr>
              <w:t>Частный сектор жилые дома по ул. Орловская</w:t>
            </w:r>
          </w:p>
        </w:tc>
      </w:tr>
      <w:tr w:rsidR="00AC673D" w:rsidTr="00AE3A58">
        <w:trPr>
          <w:trHeight w:val="1260"/>
        </w:trPr>
        <w:tc>
          <w:tcPr>
            <w:tcW w:w="468" w:type="dxa"/>
          </w:tcPr>
          <w:p w:rsidR="00AC673D" w:rsidRPr="008813E0" w:rsidRDefault="00AC673D" w:rsidP="00D8744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18" w:type="dxa"/>
          </w:tcPr>
          <w:p w:rsidR="00AC673D" w:rsidRPr="008813E0" w:rsidRDefault="00AC673D" w:rsidP="00D87445">
            <w:pPr>
              <w:pStyle w:val="TableParagraph"/>
              <w:spacing w:before="1" w:line="276" w:lineRule="auto"/>
              <w:rPr>
                <w:sz w:val="16"/>
              </w:rPr>
            </w:pPr>
            <w:r>
              <w:rPr>
                <w:sz w:val="16"/>
              </w:rPr>
              <w:t>г. Ливны, ул. Кобринская д.26</w:t>
            </w: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52,429325</w:t>
            </w:r>
          </w:p>
          <w:p w:rsidR="00AC673D" w:rsidRPr="00336929" w:rsidRDefault="00AC673D" w:rsidP="00D87445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37,57191</w:t>
            </w:r>
          </w:p>
        </w:tc>
        <w:tc>
          <w:tcPr>
            <w:tcW w:w="1136" w:type="dxa"/>
          </w:tcPr>
          <w:p w:rsidR="00AC673D" w:rsidRPr="00D220D9" w:rsidRDefault="00AC673D" w:rsidP="00D87445">
            <w:pPr>
              <w:rPr>
                <w:sz w:val="12"/>
                <w:szCs w:val="12"/>
                <w:lang w:eastAsia="ar-SA"/>
              </w:rPr>
            </w:pPr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D87445">
            <w:pPr>
              <w:jc w:val="center"/>
            </w:pPr>
            <w:r w:rsidRPr="00BB3C1F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D8744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Default="00AC673D" w:rsidP="00D87445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1140" w:type="dxa"/>
          </w:tcPr>
          <w:p w:rsidR="00AC673D" w:rsidRPr="00093745" w:rsidRDefault="00AC673D" w:rsidP="00D87445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D87445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8813E0" w:rsidRDefault="00AC673D" w:rsidP="00D87445">
            <w:pPr>
              <w:pStyle w:val="TableParagraph"/>
              <w:spacing w:before="30" w:line="273" w:lineRule="auto"/>
              <w:ind w:left="0" w:right="328"/>
              <w:rPr>
                <w:sz w:val="16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7" w:type="dxa"/>
          </w:tcPr>
          <w:p w:rsidR="00AC673D" w:rsidRPr="008813E0" w:rsidRDefault="00AC673D" w:rsidP="00D87445">
            <w:pPr>
              <w:pStyle w:val="TableParagraph"/>
              <w:tabs>
                <w:tab w:val="left" w:pos="752"/>
              </w:tabs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Частный сектор жилые дома по ул. Кобринская</w:t>
            </w:r>
          </w:p>
        </w:tc>
      </w:tr>
      <w:tr w:rsidR="00AC673D" w:rsidTr="00AE3A58">
        <w:trPr>
          <w:trHeight w:val="1260"/>
        </w:trPr>
        <w:tc>
          <w:tcPr>
            <w:tcW w:w="468" w:type="dxa"/>
          </w:tcPr>
          <w:p w:rsidR="00AC673D" w:rsidRPr="008813E0" w:rsidRDefault="00AC673D" w:rsidP="00D8744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318" w:type="dxa"/>
          </w:tcPr>
          <w:p w:rsidR="00AC673D" w:rsidRPr="008813E0" w:rsidRDefault="00AC673D" w:rsidP="00D87445">
            <w:pPr>
              <w:pStyle w:val="TableParagraph"/>
              <w:spacing w:before="1" w:line="276" w:lineRule="auto"/>
              <w:rPr>
                <w:sz w:val="16"/>
              </w:rPr>
            </w:pPr>
            <w:r>
              <w:rPr>
                <w:sz w:val="16"/>
              </w:rPr>
              <w:t>г. Ливны, пер. Радостный д.1 (пересечение с ул. Дорожная)</w:t>
            </w: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spacing w:before="28"/>
              <w:ind w:left="143"/>
              <w:rPr>
                <w:rFonts w:ascii="Calibri"/>
                <w:sz w:val="16"/>
              </w:rPr>
            </w:pPr>
            <w:r w:rsidRPr="00D114F0">
              <w:rPr>
                <w:rFonts w:ascii="Calibri"/>
                <w:sz w:val="16"/>
              </w:rPr>
              <w:t>52.424440, 37.577027</w:t>
            </w:r>
          </w:p>
        </w:tc>
        <w:tc>
          <w:tcPr>
            <w:tcW w:w="1136" w:type="dxa"/>
          </w:tcPr>
          <w:p w:rsidR="00AC673D" w:rsidRPr="00D220D9" w:rsidRDefault="00AC673D" w:rsidP="00D87445">
            <w:pPr>
              <w:rPr>
                <w:sz w:val="12"/>
                <w:szCs w:val="12"/>
                <w:lang w:eastAsia="ar-SA"/>
              </w:rPr>
            </w:pPr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D87445">
            <w:pPr>
              <w:jc w:val="center"/>
            </w:pPr>
            <w:r w:rsidRPr="00BB3C1F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D8744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Default="00AC673D" w:rsidP="00D87445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1140" w:type="dxa"/>
          </w:tcPr>
          <w:p w:rsidR="00AC673D" w:rsidRPr="00093745" w:rsidRDefault="00AC673D" w:rsidP="00D87445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D87445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8813E0" w:rsidRDefault="00AC673D" w:rsidP="00D87445">
            <w:pPr>
              <w:pStyle w:val="TableParagraph"/>
              <w:spacing w:before="30" w:line="273" w:lineRule="auto"/>
              <w:ind w:left="0" w:right="328"/>
              <w:rPr>
                <w:sz w:val="16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7" w:type="dxa"/>
          </w:tcPr>
          <w:p w:rsidR="00AC673D" w:rsidRPr="008813E0" w:rsidRDefault="00AC673D" w:rsidP="00D87445">
            <w:pPr>
              <w:pStyle w:val="TableParagraph"/>
              <w:tabs>
                <w:tab w:val="left" w:pos="752"/>
              </w:tabs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Частный сектор жилые дома по пер. Радостный, ул. Дорожная</w:t>
            </w:r>
          </w:p>
        </w:tc>
      </w:tr>
      <w:tr w:rsidR="00AC673D" w:rsidTr="00AE3A58">
        <w:trPr>
          <w:trHeight w:val="1260"/>
        </w:trPr>
        <w:tc>
          <w:tcPr>
            <w:tcW w:w="468" w:type="dxa"/>
          </w:tcPr>
          <w:p w:rsidR="00AC673D" w:rsidRPr="008813E0" w:rsidRDefault="00AC673D" w:rsidP="00D8744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18" w:type="dxa"/>
          </w:tcPr>
          <w:p w:rsidR="00AC673D" w:rsidRPr="008813E0" w:rsidRDefault="00AC673D" w:rsidP="00D87445">
            <w:pPr>
              <w:pStyle w:val="TableParagraph"/>
              <w:spacing w:before="1" w:line="276" w:lineRule="auto"/>
              <w:rPr>
                <w:sz w:val="16"/>
              </w:rPr>
            </w:pPr>
            <w:r>
              <w:rPr>
                <w:sz w:val="16"/>
              </w:rPr>
              <w:t>г. Ливны, пер. Гайдара д.49</w:t>
            </w:r>
          </w:p>
        </w:tc>
        <w:tc>
          <w:tcPr>
            <w:tcW w:w="1138" w:type="dxa"/>
          </w:tcPr>
          <w:p w:rsidR="00AC673D" w:rsidRPr="0010093C" w:rsidRDefault="00AC673D" w:rsidP="0010093C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10093C">
              <w:rPr>
                <w:rFonts w:ascii="Calibri"/>
                <w:sz w:val="16"/>
              </w:rPr>
              <w:t>52.415203, 37.613054</w:t>
            </w:r>
          </w:p>
        </w:tc>
        <w:tc>
          <w:tcPr>
            <w:tcW w:w="1136" w:type="dxa"/>
          </w:tcPr>
          <w:p w:rsidR="00AC673D" w:rsidRPr="00D220D9" w:rsidRDefault="00AC673D" w:rsidP="00D87445">
            <w:pPr>
              <w:rPr>
                <w:sz w:val="12"/>
                <w:szCs w:val="12"/>
                <w:lang w:eastAsia="ar-SA"/>
              </w:rPr>
            </w:pPr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D87445">
            <w:pPr>
              <w:jc w:val="center"/>
            </w:pPr>
            <w:r w:rsidRPr="00BB3C1F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D8744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Default="00AC673D" w:rsidP="00D87445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1140" w:type="dxa"/>
          </w:tcPr>
          <w:p w:rsidR="00AC673D" w:rsidRPr="00093745" w:rsidRDefault="00AC673D" w:rsidP="00D87445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D87445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8813E0" w:rsidRDefault="00AC673D" w:rsidP="00D87445">
            <w:pPr>
              <w:pStyle w:val="TableParagraph"/>
              <w:spacing w:before="30" w:line="273" w:lineRule="auto"/>
              <w:ind w:left="0" w:right="328"/>
              <w:rPr>
                <w:sz w:val="16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7" w:type="dxa"/>
          </w:tcPr>
          <w:p w:rsidR="00AC673D" w:rsidRPr="008813E0" w:rsidRDefault="00AC673D" w:rsidP="00D87445">
            <w:pPr>
              <w:pStyle w:val="TableParagraph"/>
              <w:tabs>
                <w:tab w:val="left" w:pos="752"/>
              </w:tabs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Частный сектор жилые дома по пер. Гайдара</w:t>
            </w:r>
          </w:p>
        </w:tc>
      </w:tr>
      <w:tr w:rsidR="00AC673D" w:rsidTr="00AE3A58">
        <w:trPr>
          <w:trHeight w:val="1260"/>
        </w:trPr>
        <w:tc>
          <w:tcPr>
            <w:tcW w:w="468" w:type="dxa"/>
          </w:tcPr>
          <w:p w:rsidR="00AC673D" w:rsidRPr="008813E0" w:rsidRDefault="00AC673D" w:rsidP="00D8744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318" w:type="dxa"/>
          </w:tcPr>
          <w:p w:rsidR="00AC673D" w:rsidRPr="008813E0" w:rsidRDefault="00AC673D" w:rsidP="00D87445">
            <w:pPr>
              <w:pStyle w:val="TableParagraph"/>
              <w:spacing w:before="1" w:line="276" w:lineRule="auto"/>
              <w:rPr>
                <w:sz w:val="16"/>
              </w:rPr>
            </w:pPr>
            <w:r>
              <w:rPr>
                <w:sz w:val="16"/>
              </w:rPr>
              <w:t>г. Ливны, ул. Зеленая д.86</w:t>
            </w: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52,407146</w:t>
            </w:r>
          </w:p>
          <w:p w:rsidR="00AC673D" w:rsidRPr="008813E0" w:rsidRDefault="00AC673D" w:rsidP="00D87445">
            <w:pPr>
              <w:pStyle w:val="TableParagraph"/>
              <w:spacing w:before="28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37,587463</w:t>
            </w:r>
          </w:p>
        </w:tc>
        <w:tc>
          <w:tcPr>
            <w:tcW w:w="1136" w:type="dxa"/>
          </w:tcPr>
          <w:p w:rsidR="00AC673D" w:rsidRPr="00D220D9" w:rsidRDefault="00AC673D" w:rsidP="00D87445">
            <w:pPr>
              <w:rPr>
                <w:sz w:val="12"/>
                <w:szCs w:val="12"/>
                <w:lang w:eastAsia="ar-SA"/>
              </w:rPr>
            </w:pPr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D87445">
            <w:pPr>
              <w:jc w:val="center"/>
            </w:pPr>
            <w:r w:rsidRPr="00BB3C1F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D8744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Default="00AC673D" w:rsidP="00D87445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1140" w:type="dxa"/>
          </w:tcPr>
          <w:p w:rsidR="00AC673D" w:rsidRPr="00093745" w:rsidRDefault="00AC673D" w:rsidP="00D87445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D87445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8813E0" w:rsidRDefault="00AC673D" w:rsidP="00D87445">
            <w:pPr>
              <w:pStyle w:val="TableParagraph"/>
              <w:spacing w:before="30" w:line="273" w:lineRule="auto"/>
              <w:ind w:left="0" w:right="328"/>
              <w:rPr>
                <w:sz w:val="16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7" w:type="dxa"/>
          </w:tcPr>
          <w:p w:rsidR="00AC673D" w:rsidRPr="008813E0" w:rsidRDefault="00AC673D" w:rsidP="00D87445">
            <w:pPr>
              <w:pStyle w:val="TableParagraph"/>
              <w:tabs>
                <w:tab w:val="left" w:pos="752"/>
              </w:tabs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Частный сектор жилые дома по ул. Зеленая, ул. Песочная</w:t>
            </w:r>
          </w:p>
        </w:tc>
      </w:tr>
      <w:tr w:rsidR="00AC673D" w:rsidTr="00AE3A58">
        <w:trPr>
          <w:trHeight w:val="1260"/>
        </w:trPr>
        <w:tc>
          <w:tcPr>
            <w:tcW w:w="468" w:type="dxa"/>
          </w:tcPr>
          <w:p w:rsidR="00AC673D" w:rsidRPr="008813E0" w:rsidRDefault="00AC673D" w:rsidP="00D8744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318" w:type="dxa"/>
          </w:tcPr>
          <w:p w:rsidR="00AC673D" w:rsidRPr="008813E0" w:rsidRDefault="00AC673D" w:rsidP="00D87445">
            <w:pPr>
              <w:pStyle w:val="TableParagraph"/>
              <w:spacing w:before="1" w:line="276" w:lineRule="auto"/>
              <w:rPr>
                <w:sz w:val="16"/>
              </w:rPr>
            </w:pPr>
            <w:r>
              <w:rPr>
                <w:sz w:val="16"/>
              </w:rPr>
              <w:t>г. Ливны, ул. Вишневая д.12</w:t>
            </w: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52,40641</w:t>
            </w:r>
          </w:p>
          <w:p w:rsidR="00AC673D" w:rsidRPr="008813E0" w:rsidRDefault="00AC673D" w:rsidP="00D87445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37,580376</w:t>
            </w:r>
          </w:p>
        </w:tc>
        <w:tc>
          <w:tcPr>
            <w:tcW w:w="1136" w:type="dxa"/>
          </w:tcPr>
          <w:p w:rsidR="00AC673D" w:rsidRPr="00D220D9" w:rsidRDefault="00AC673D" w:rsidP="00D87445">
            <w:pPr>
              <w:rPr>
                <w:sz w:val="12"/>
                <w:szCs w:val="12"/>
                <w:lang w:eastAsia="ar-SA"/>
              </w:rPr>
            </w:pPr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D87445">
            <w:pPr>
              <w:jc w:val="center"/>
            </w:pPr>
            <w:r w:rsidRPr="00373361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D8744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Default="00AC673D" w:rsidP="00D87445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1140" w:type="dxa"/>
          </w:tcPr>
          <w:p w:rsidR="00AC673D" w:rsidRPr="00093745" w:rsidRDefault="00AC673D" w:rsidP="00D87445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D87445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8813E0" w:rsidRDefault="00AC673D" w:rsidP="00D87445">
            <w:pPr>
              <w:pStyle w:val="TableParagraph"/>
              <w:spacing w:before="30" w:line="273" w:lineRule="auto"/>
              <w:ind w:left="0" w:right="328"/>
              <w:rPr>
                <w:sz w:val="16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7" w:type="dxa"/>
          </w:tcPr>
          <w:p w:rsidR="00AC673D" w:rsidRPr="008813E0" w:rsidRDefault="00AC673D" w:rsidP="00D87445">
            <w:pPr>
              <w:pStyle w:val="TableParagraph"/>
              <w:tabs>
                <w:tab w:val="left" w:pos="752"/>
              </w:tabs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Частный сектор жилые дома по ул. Вишневая</w:t>
            </w:r>
          </w:p>
        </w:tc>
      </w:tr>
      <w:tr w:rsidR="00AC673D" w:rsidTr="00AE3A58">
        <w:trPr>
          <w:trHeight w:val="1260"/>
        </w:trPr>
        <w:tc>
          <w:tcPr>
            <w:tcW w:w="468" w:type="dxa"/>
          </w:tcPr>
          <w:p w:rsidR="00AC673D" w:rsidRDefault="00AC673D" w:rsidP="00D8744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18" w:type="dxa"/>
          </w:tcPr>
          <w:p w:rsidR="00AC673D" w:rsidRDefault="00AC673D" w:rsidP="00D87445">
            <w:pPr>
              <w:pStyle w:val="TableParagraph"/>
              <w:spacing w:before="1" w:line="276" w:lineRule="auto"/>
              <w:rPr>
                <w:sz w:val="16"/>
              </w:rPr>
            </w:pPr>
            <w:r>
              <w:rPr>
                <w:sz w:val="16"/>
              </w:rPr>
              <w:t>г. Ливны, пер. Первомайский д.31 (пересечение с ул. 1-я Черкасская)</w:t>
            </w: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52,4199733</w:t>
            </w:r>
          </w:p>
          <w:p w:rsidR="00AC673D" w:rsidRPr="008813E0" w:rsidRDefault="00AC673D" w:rsidP="00D87445">
            <w:pPr>
              <w:pStyle w:val="TableParagraph"/>
              <w:spacing w:before="28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37,583585</w:t>
            </w:r>
          </w:p>
        </w:tc>
        <w:tc>
          <w:tcPr>
            <w:tcW w:w="1136" w:type="dxa"/>
          </w:tcPr>
          <w:p w:rsidR="00AC673D" w:rsidRPr="00D220D9" w:rsidRDefault="00AC673D" w:rsidP="00D87445">
            <w:pPr>
              <w:rPr>
                <w:sz w:val="12"/>
                <w:szCs w:val="12"/>
                <w:lang w:eastAsia="ar-SA"/>
              </w:rPr>
            </w:pPr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D87445">
            <w:pPr>
              <w:jc w:val="center"/>
            </w:pPr>
            <w:r w:rsidRPr="00373361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D8744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Default="00AC673D" w:rsidP="00D87445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1140" w:type="dxa"/>
          </w:tcPr>
          <w:p w:rsidR="00AC673D" w:rsidRPr="00093745" w:rsidRDefault="00AC673D" w:rsidP="00D87445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D87445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8813E0" w:rsidRDefault="00AC673D" w:rsidP="00D87445">
            <w:pPr>
              <w:pStyle w:val="TableParagraph"/>
              <w:spacing w:before="30" w:line="273" w:lineRule="auto"/>
              <w:ind w:left="0" w:right="328"/>
              <w:rPr>
                <w:sz w:val="16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7" w:type="dxa"/>
          </w:tcPr>
          <w:p w:rsidR="00AC673D" w:rsidRPr="008813E0" w:rsidRDefault="00AC673D" w:rsidP="00D87445">
            <w:pPr>
              <w:pStyle w:val="TableParagraph"/>
              <w:tabs>
                <w:tab w:val="left" w:pos="752"/>
              </w:tabs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Частный сектор жилые дома по пер. Первомайский, ул. 1-я Черкасская</w:t>
            </w:r>
          </w:p>
        </w:tc>
      </w:tr>
      <w:tr w:rsidR="00AC673D" w:rsidTr="00AE3A58">
        <w:trPr>
          <w:trHeight w:val="1260"/>
        </w:trPr>
        <w:tc>
          <w:tcPr>
            <w:tcW w:w="468" w:type="dxa"/>
          </w:tcPr>
          <w:p w:rsidR="00AC673D" w:rsidRDefault="00AC673D" w:rsidP="00D8744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18" w:type="dxa"/>
          </w:tcPr>
          <w:p w:rsidR="00AC673D" w:rsidRDefault="00AC673D" w:rsidP="00D87445">
            <w:pPr>
              <w:pStyle w:val="TableParagraph"/>
              <w:spacing w:before="1" w:line="276" w:lineRule="auto"/>
              <w:rPr>
                <w:sz w:val="16"/>
              </w:rPr>
            </w:pPr>
            <w:r>
              <w:rPr>
                <w:sz w:val="16"/>
              </w:rPr>
              <w:t>г. Ливны, ул. Воронежская д.21</w:t>
            </w:r>
          </w:p>
        </w:tc>
        <w:tc>
          <w:tcPr>
            <w:tcW w:w="1138" w:type="dxa"/>
          </w:tcPr>
          <w:p w:rsidR="00AC673D" w:rsidRPr="001535D3" w:rsidRDefault="00AC673D" w:rsidP="00D87445">
            <w:pPr>
              <w:pStyle w:val="TableParagraph"/>
              <w:spacing w:before="28"/>
              <w:ind w:left="143"/>
              <w:rPr>
                <w:rFonts w:ascii="Calibri"/>
                <w:sz w:val="16"/>
              </w:rPr>
            </w:pPr>
            <w:r w:rsidRPr="001535D3">
              <w:rPr>
                <w:rFonts w:ascii="Calibri"/>
                <w:sz w:val="16"/>
              </w:rPr>
              <w:t>52.413495, 37.612254</w:t>
            </w:r>
          </w:p>
        </w:tc>
        <w:tc>
          <w:tcPr>
            <w:tcW w:w="1136" w:type="dxa"/>
          </w:tcPr>
          <w:p w:rsidR="00AC673D" w:rsidRPr="00D220D9" w:rsidRDefault="00AC673D" w:rsidP="00D87445">
            <w:pPr>
              <w:rPr>
                <w:sz w:val="12"/>
                <w:szCs w:val="12"/>
                <w:lang w:eastAsia="ar-SA"/>
              </w:rPr>
            </w:pPr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D87445">
            <w:pPr>
              <w:jc w:val="center"/>
            </w:pPr>
            <w:r w:rsidRPr="00373361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D8744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Default="00AC673D" w:rsidP="00D87445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1140" w:type="dxa"/>
          </w:tcPr>
          <w:p w:rsidR="00AC673D" w:rsidRPr="00093745" w:rsidRDefault="00AC673D" w:rsidP="00D87445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D87445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8813E0" w:rsidRDefault="00AC673D" w:rsidP="00D87445">
            <w:pPr>
              <w:pStyle w:val="TableParagraph"/>
              <w:spacing w:before="30" w:line="273" w:lineRule="auto"/>
              <w:ind w:left="0" w:right="328"/>
              <w:rPr>
                <w:sz w:val="16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7" w:type="dxa"/>
          </w:tcPr>
          <w:p w:rsidR="00AC673D" w:rsidRPr="008813E0" w:rsidRDefault="00AC673D" w:rsidP="00D87445">
            <w:pPr>
              <w:pStyle w:val="TableParagraph"/>
              <w:tabs>
                <w:tab w:val="left" w:pos="752"/>
              </w:tabs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Частный сектор жилые дома по ул.Воронежская</w:t>
            </w:r>
          </w:p>
        </w:tc>
      </w:tr>
      <w:tr w:rsidR="00AC673D" w:rsidTr="00AE3A58">
        <w:trPr>
          <w:trHeight w:val="1260"/>
        </w:trPr>
        <w:tc>
          <w:tcPr>
            <w:tcW w:w="468" w:type="dxa"/>
          </w:tcPr>
          <w:p w:rsidR="00AC673D" w:rsidRDefault="00AC673D" w:rsidP="00D8744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18" w:type="dxa"/>
          </w:tcPr>
          <w:p w:rsidR="00AC673D" w:rsidRDefault="00AC673D" w:rsidP="00D87445">
            <w:pPr>
              <w:pStyle w:val="TableParagraph"/>
              <w:spacing w:before="1" w:line="276" w:lineRule="auto"/>
              <w:rPr>
                <w:sz w:val="16"/>
              </w:rPr>
            </w:pPr>
            <w:r>
              <w:rPr>
                <w:sz w:val="16"/>
              </w:rPr>
              <w:t>г.Ливны, пер. Славный д.1</w:t>
            </w: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52,4478</w:t>
            </w:r>
          </w:p>
          <w:p w:rsidR="00AC673D" w:rsidRPr="008813E0" w:rsidRDefault="00AC673D" w:rsidP="00D87445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37,627644</w:t>
            </w:r>
          </w:p>
        </w:tc>
        <w:tc>
          <w:tcPr>
            <w:tcW w:w="1136" w:type="dxa"/>
          </w:tcPr>
          <w:p w:rsidR="00AC673D" w:rsidRPr="00D220D9" w:rsidRDefault="00AC673D" w:rsidP="00D87445">
            <w:pPr>
              <w:rPr>
                <w:sz w:val="12"/>
                <w:szCs w:val="12"/>
                <w:lang w:eastAsia="ar-SA"/>
              </w:rPr>
            </w:pPr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D87445">
            <w:pPr>
              <w:jc w:val="center"/>
            </w:pPr>
            <w:r w:rsidRPr="00373361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D8744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Default="00AC673D" w:rsidP="00D87445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1140" w:type="dxa"/>
          </w:tcPr>
          <w:p w:rsidR="00AC673D" w:rsidRPr="00093745" w:rsidRDefault="00AC673D" w:rsidP="00D87445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D87445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8813E0" w:rsidRDefault="00AC673D" w:rsidP="00D87445">
            <w:pPr>
              <w:pStyle w:val="TableParagraph"/>
              <w:spacing w:before="30" w:line="273" w:lineRule="auto"/>
              <w:ind w:left="0" w:right="328"/>
              <w:rPr>
                <w:sz w:val="16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7" w:type="dxa"/>
          </w:tcPr>
          <w:p w:rsidR="00AC673D" w:rsidRPr="008813E0" w:rsidRDefault="00AC673D" w:rsidP="00D87445">
            <w:pPr>
              <w:pStyle w:val="TableParagraph"/>
              <w:tabs>
                <w:tab w:val="left" w:pos="752"/>
              </w:tabs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Частный сектор жилые дома по пер. Славный</w:t>
            </w:r>
          </w:p>
        </w:tc>
      </w:tr>
      <w:tr w:rsidR="00AC673D" w:rsidTr="00AE3A58">
        <w:trPr>
          <w:trHeight w:val="1260"/>
        </w:trPr>
        <w:tc>
          <w:tcPr>
            <w:tcW w:w="468" w:type="dxa"/>
          </w:tcPr>
          <w:p w:rsidR="00AC673D" w:rsidRDefault="00AC673D" w:rsidP="00D8744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18" w:type="dxa"/>
          </w:tcPr>
          <w:p w:rsidR="00AC673D" w:rsidRDefault="00AC673D" w:rsidP="00D87445">
            <w:pPr>
              <w:pStyle w:val="TableParagraph"/>
              <w:spacing w:before="1" w:line="276" w:lineRule="auto"/>
              <w:rPr>
                <w:sz w:val="16"/>
              </w:rPr>
            </w:pPr>
            <w:r>
              <w:rPr>
                <w:sz w:val="16"/>
              </w:rPr>
              <w:t>г. Ливны, ул. Любушкина д.30</w:t>
            </w:r>
          </w:p>
        </w:tc>
        <w:tc>
          <w:tcPr>
            <w:tcW w:w="1138" w:type="dxa"/>
          </w:tcPr>
          <w:p w:rsidR="00AC673D" w:rsidRPr="00FD3ACE" w:rsidRDefault="00AC673D" w:rsidP="00D87445">
            <w:pPr>
              <w:pStyle w:val="TableParagraph"/>
              <w:spacing w:before="28"/>
              <w:ind w:left="143"/>
              <w:rPr>
                <w:rFonts w:ascii="Calibri"/>
                <w:sz w:val="16"/>
              </w:rPr>
            </w:pPr>
            <w:r w:rsidRPr="00FD3ACE">
              <w:rPr>
                <w:rFonts w:ascii="Calibri"/>
                <w:sz w:val="16"/>
              </w:rPr>
              <w:t>52.430962, 37.621912</w:t>
            </w:r>
          </w:p>
        </w:tc>
        <w:tc>
          <w:tcPr>
            <w:tcW w:w="1136" w:type="dxa"/>
          </w:tcPr>
          <w:p w:rsidR="00AC673D" w:rsidRPr="00D220D9" w:rsidRDefault="00AC673D" w:rsidP="00D87445">
            <w:pPr>
              <w:rPr>
                <w:sz w:val="12"/>
                <w:szCs w:val="12"/>
                <w:lang w:eastAsia="ar-SA"/>
              </w:rPr>
            </w:pPr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D87445">
            <w:pPr>
              <w:jc w:val="center"/>
            </w:pPr>
            <w:r w:rsidRPr="00373361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D8744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Default="00AC673D" w:rsidP="00D87445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1140" w:type="dxa"/>
          </w:tcPr>
          <w:p w:rsidR="00AC673D" w:rsidRPr="00093745" w:rsidRDefault="00AC673D" w:rsidP="00D87445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D87445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8813E0" w:rsidRDefault="00AC673D" w:rsidP="00D87445">
            <w:pPr>
              <w:pStyle w:val="TableParagraph"/>
              <w:spacing w:before="30" w:line="273" w:lineRule="auto"/>
              <w:ind w:left="0" w:right="328"/>
              <w:rPr>
                <w:sz w:val="16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7" w:type="dxa"/>
          </w:tcPr>
          <w:p w:rsidR="00AC673D" w:rsidRPr="008813E0" w:rsidRDefault="00AC673D" w:rsidP="00D87445">
            <w:pPr>
              <w:pStyle w:val="TableParagraph"/>
              <w:tabs>
                <w:tab w:val="left" w:pos="752"/>
              </w:tabs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Частный сектор жилые дома по ул. Любушкина</w:t>
            </w:r>
          </w:p>
        </w:tc>
      </w:tr>
      <w:tr w:rsidR="00AC673D" w:rsidTr="00AE3A58">
        <w:trPr>
          <w:trHeight w:val="1260"/>
        </w:trPr>
        <w:tc>
          <w:tcPr>
            <w:tcW w:w="468" w:type="dxa"/>
          </w:tcPr>
          <w:p w:rsidR="00AC673D" w:rsidRDefault="00AC673D" w:rsidP="00D8744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318" w:type="dxa"/>
          </w:tcPr>
          <w:p w:rsidR="00AC673D" w:rsidRDefault="00AC673D" w:rsidP="00D87445">
            <w:pPr>
              <w:pStyle w:val="TableParagraph"/>
              <w:spacing w:before="1" w:line="276" w:lineRule="auto"/>
              <w:rPr>
                <w:sz w:val="16"/>
              </w:rPr>
            </w:pPr>
            <w:r>
              <w:rPr>
                <w:sz w:val="16"/>
              </w:rPr>
              <w:t>г. Ливны, ул. Московская д.3</w:t>
            </w: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52,447212</w:t>
            </w:r>
          </w:p>
          <w:p w:rsidR="00AC673D" w:rsidRPr="008813E0" w:rsidRDefault="00AC673D" w:rsidP="00D87445">
            <w:pPr>
              <w:pStyle w:val="TableParagraph"/>
              <w:spacing w:before="28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</w:t>
            </w:r>
            <w:r>
              <w:rPr>
                <w:rFonts w:ascii="Calibri"/>
                <w:sz w:val="16"/>
              </w:rPr>
              <w:t>,</w:t>
            </w:r>
            <w:r w:rsidRPr="008813E0">
              <w:rPr>
                <w:rFonts w:ascii="Calibri"/>
                <w:sz w:val="16"/>
              </w:rPr>
              <w:t>6268</w:t>
            </w:r>
          </w:p>
        </w:tc>
        <w:tc>
          <w:tcPr>
            <w:tcW w:w="1136" w:type="dxa"/>
          </w:tcPr>
          <w:p w:rsidR="00AC673D" w:rsidRPr="00D220D9" w:rsidRDefault="00AC673D" w:rsidP="00D87445">
            <w:pPr>
              <w:rPr>
                <w:sz w:val="12"/>
                <w:szCs w:val="12"/>
                <w:lang w:eastAsia="ar-SA"/>
              </w:rPr>
            </w:pPr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D87445">
            <w:pPr>
              <w:jc w:val="center"/>
            </w:pPr>
            <w:r w:rsidRPr="00373361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D8744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Default="00AC673D" w:rsidP="00D87445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1140" w:type="dxa"/>
          </w:tcPr>
          <w:p w:rsidR="00AC673D" w:rsidRPr="00093745" w:rsidRDefault="00AC673D" w:rsidP="00D87445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D87445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8813E0" w:rsidRDefault="00AC673D" w:rsidP="00D87445">
            <w:pPr>
              <w:pStyle w:val="TableParagraph"/>
              <w:spacing w:before="30" w:line="273" w:lineRule="auto"/>
              <w:ind w:left="0" w:right="328"/>
              <w:rPr>
                <w:sz w:val="16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7" w:type="dxa"/>
          </w:tcPr>
          <w:p w:rsidR="00AC673D" w:rsidRPr="008813E0" w:rsidRDefault="00AC673D" w:rsidP="00D87445">
            <w:pPr>
              <w:pStyle w:val="TableParagraph"/>
              <w:tabs>
                <w:tab w:val="left" w:pos="752"/>
              </w:tabs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Частный сектор жилые дома по ул. Московская</w:t>
            </w:r>
          </w:p>
        </w:tc>
      </w:tr>
      <w:tr w:rsidR="00AC673D" w:rsidTr="00AE3A58">
        <w:trPr>
          <w:trHeight w:val="1260"/>
        </w:trPr>
        <w:tc>
          <w:tcPr>
            <w:tcW w:w="468" w:type="dxa"/>
          </w:tcPr>
          <w:p w:rsidR="00AC673D" w:rsidRDefault="00AC673D" w:rsidP="00D8744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18" w:type="dxa"/>
          </w:tcPr>
          <w:p w:rsidR="00AC673D" w:rsidRDefault="00AC673D" w:rsidP="00D87445">
            <w:pPr>
              <w:pStyle w:val="TableParagraph"/>
              <w:spacing w:before="1" w:line="276" w:lineRule="auto"/>
              <w:rPr>
                <w:sz w:val="16"/>
              </w:rPr>
            </w:pPr>
            <w:r>
              <w:rPr>
                <w:sz w:val="16"/>
              </w:rPr>
              <w:t>г. Ливны, ул. Селитренникова д10</w:t>
            </w: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52,4256867</w:t>
            </w:r>
          </w:p>
          <w:p w:rsidR="00AC673D" w:rsidRPr="008813E0" w:rsidRDefault="00AC673D" w:rsidP="00D87445">
            <w:pPr>
              <w:pStyle w:val="TableParagraph"/>
              <w:spacing w:before="28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37,5916417</w:t>
            </w:r>
          </w:p>
        </w:tc>
        <w:tc>
          <w:tcPr>
            <w:tcW w:w="1136" w:type="dxa"/>
          </w:tcPr>
          <w:p w:rsidR="00AC673D" w:rsidRPr="00D220D9" w:rsidRDefault="00AC673D" w:rsidP="00D87445">
            <w:pPr>
              <w:rPr>
                <w:sz w:val="12"/>
                <w:szCs w:val="12"/>
                <w:lang w:eastAsia="ar-SA"/>
              </w:rPr>
            </w:pPr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D87445">
            <w:pPr>
              <w:jc w:val="center"/>
            </w:pPr>
            <w:r w:rsidRPr="00373361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D8744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Default="00AC673D" w:rsidP="00D87445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1140" w:type="dxa"/>
          </w:tcPr>
          <w:p w:rsidR="00AC673D" w:rsidRPr="00093745" w:rsidRDefault="00AC673D" w:rsidP="00D87445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D87445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8813E0" w:rsidRDefault="00AC673D" w:rsidP="00D87445">
            <w:pPr>
              <w:pStyle w:val="TableParagraph"/>
              <w:spacing w:before="30" w:line="273" w:lineRule="auto"/>
              <w:ind w:left="0" w:right="328"/>
              <w:rPr>
                <w:sz w:val="16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7" w:type="dxa"/>
          </w:tcPr>
          <w:p w:rsidR="00AC673D" w:rsidRPr="008813E0" w:rsidRDefault="00AC673D" w:rsidP="00D87445">
            <w:pPr>
              <w:pStyle w:val="TableParagraph"/>
              <w:tabs>
                <w:tab w:val="left" w:pos="752"/>
              </w:tabs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Частный сектор жилые дома по ул. Селитренникова</w:t>
            </w:r>
          </w:p>
        </w:tc>
      </w:tr>
      <w:tr w:rsidR="00AC673D" w:rsidTr="00AE3A58">
        <w:trPr>
          <w:trHeight w:val="1260"/>
        </w:trPr>
        <w:tc>
          <w:tcPr>
            <w:tcW w:w="468" w:type="dxa"/>
          </w:tcPr>
          <w:p w:rsidR="00AC673D" w:rsidRDefault="00AC673D" w:rsidP="00D8744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318" w:type="dxa"/>
          </w:tcPr>
          <w:p w:rsidR="00AC673D" w:rsidRDefault="00AC673D" w:rsidP="00D87445">
            <w:pPr>
              <w:pStyle w:val="TableParagraph"/>
              <w:spacing w:before="1" w:line="276" w:lineRule="auto"/>
              <w:rPr>
                <w:sz w:val="16"/>
              </w:rPr>
            </w:pPr>
            <w:r>
              <w:rPr>
                <w:sz w:val="16"/>
              </w:rPr>
              <w:t>г.Ливны, ул. Денисова д.32Б.</w:t>
            </w:r>
          </w:p>
        </w:tc>
        <w:tc>
          <w:tcPr>
            <w:tcW w:w="1138" w:type="dxa"/>
          </w:tcPr>
          <w:p w:rsidR="00AC673D" w:rsidRPr="00B4016C" w:rsidRDefault="00AC673D" w:rsidP="00D87445">
            <w:pPr>
              <w:pStyle w:val="TableParagraph"/>
              <w:spacing w:before="28"/>
              <w:ind w:left="143"/>
              <w:rPr>
                <w:rFonts w:ascii="Calibri"/>
                <w:sz w:val="16"/>
              </w:rPr>
            </w:pPr>
            <w:r w:rsidRPr="00B4016C">
              <w:rPr>
                <w:rFonts w:ascii="Calibri"/>
                <w:sz w:val="16"/>
              </w:rPr>
              <w:t>52.403205, 37.570904</w:t>
            </w:r>
          </w:p>
        </w:tc>
        <w:tc>
          <w:tcPr>
            <w:tcW w:w="1136" w:type="dxa"/>
          </w:tcPr>
          <w:p w:rsidR="00AC673D" w:rsidRPr="00D220D9" w:rsidRDefault="00AC673D" w:rsidP="00D87445">
            <w:pPr>
              <w:rPr>
                <w:sz w:val="12"/>
                <w:szCs w:val="12"/>
                <w:lang w:eastAsia="ar-SA"/>
              </w:rPr>
            </w:pPr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D87445">
            <w:pPr>
              <w:jc w:val="center"/>
            </w:pPr>
            <w:r w:rsidRPr="00C40E6A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D8744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Default="00AC673D" w:rsidP="00D87445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1140" w:type="dxa"/>
          </w:tcPr>
          <w:p w:rsidR="00AC673D" w:rsidRPr="00093745" w:rsidRDefault="00AC673D" w:rsidP="00D87445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D87445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8813E0" w:rsidRDefault="00AC673D" w:rsidP="00D87445">
            <w:pPr>
              <w:pStyle w:val="TableParagraph"/>
              <w:spacing w:before="30" w:line="273" w:lineRule="auto"/>
              <w:ind w:left="0" w:right="328"/>
              <w:rPr>
                <w:sz w:val="16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7" w:type="dxa"/>
          </w:tcPr>
          <w:p w:rsidR="00AC673D" w:rsidRPr="008813E0" w:rsidRDefault="00AC673D" w:rsidP="00D87445">
            <w:pPr>
              <w:pStyle w:val="TableParagraph"/>
              <w:tabs>
                <w:tab w:val="left" w:pos="752"/>
              </w:tabs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Многоквартирные дома по ул. Денисова 32а,32Б,34 и ул. Мира №203,209,201</w:t>
            </w:r>
          </w:p>
        </w:tc>
      </w:tr>
      <w:tr w:rsidR="00AC673D" w:rsidTr="00AE3A58">
        <w:trPr>
          <w:trHeight w:val="1260"/>
        </w:trPr>
        <w:tc>
          <w:tcPr>
            <w:tcW w:w="468" w:type="dxa"/>
          </w:tcPr>
          <w:p w:rsidR="00AC673D" w:rsidRDefault="00AC673D" w:rsidP="00D8744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318" w:type="dxa"/>
          </w:tcPr>
          <w:p w:rsidR="00AC673D" w:rsidRDefault="00AC673D" w:rsidP="00D87445">
            <w:pPr>
              <w:pStyle w:val="TableParagraph"/>
              <w:spacing w:before="1" w:line="276" w:lineRule="auto"/>
              <w:rPr>
                <w:sz w:val="16"/>
              </w:rPr>
            </w:pPr>
            <w:r>
              <w:rPr>
                <w:sz w:val="16"/>
              </w:rPr>
              <w:t>г. Ливны, ул. Курская д.119 (пересечение с ул. Беляева)</w:t>
            </w:r>
          </w:p>
        </w:tc>
        <w:tc>
          <w:tcPr>
            <w:tcW w:w="1138" w:type="dxa"/>
          </w:tcPr>
          <w:p w:rsidR="00AC673D" w:rsidRPr="00E71E7C" w:rsidRDefault="00AC673D" w:rsidP="00D87445">
            <w:pPr>
              <w:pStyle w:val="TableParagraph"/>
              <w:spacing w:before="28"/>
              <w:ind w:left="143"/>
              <w:rPr>
                <w:rFonts w:ascii="Calibri"/>
                <w:sz w:val="16"/>
              </w:rPr>
            </w:pPr>
            <w:r w:rsidRPr="00E71E7C">
              <w:rPr>
                <w:rFonts w:ascii="Calibri"/>
                <w:sz w:val="16"/>
              </w:rPr>
              <w:t>52.405990, 37.601991</w:t>
            </w:r>
          </w:p>
        </w:tc>
        <w:tc>
          <w:tcPr>
            <w:tcW w:w="1136" w:type="dxa"/>
          </w:tcPr>
          <w:p w:rsidR="00AC673D" w:rsidRPr="00D220D9" w:rsidRDefault="00AC673D" w:rsidP="00D87445">
            <w:pPr>
              <w:rPr>
                <w:sz w:val="12"/>
                <w:szCs w:val="12"/>
                <w:lang w:eastAsia="ar-SA"/>
              </w:rPr>
            </w:pPr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D87445">
            <w:pPr>
              <w:jc w:val="center"/>
            </w:pPr>
            <w:r w:rsidRPr="00C40E6A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AC673D" w:rsidRPr="008813E0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D8744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Default="00AC673D" w:rsidP="00D87445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1140" w:type="dxa"/>
          </w:tcPr>
          <w:p w:rsidR="00AC673D" w:rsidRPr="00093745" w:rsidRDefault="00AC673D" w:rsidP="00D87445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D87445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8813E0" w:rsidRDefault="00AC673D" w:rsidP="00D87445">
            <w:pPr>
              <w:pStyle w:val="TableParagraph"/>
              <w:spacing w:before="30" w:line="273" w:lineRule="auto"/>
              <w:ind w:left="0" w:right="328"/>
              <w:rPr>
                <w:sz w:val="16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7" w:type="dxa"/>
          </w:tcPr>
          <w:p w:rsidR="00AC673D" w:rsidRPr="008813E0" w:rsidRDefault="00AC673D" w:rsidP="00D87445">
            <w:pPr>
              <w:pStyle w:val="TableParagraph"/>
              <w:tabs>
                <w:tab w:val="left" w:pos="752"/>
              </w:tabs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Частный сектор жилые дома по ул. Курская, ул. Беляева</w:t>
            </w:r>
          </w:p>
        </w:tc>
      </w:tr>
      <w:tr w:rsidR="00AC673D" w:rsidTr="00AE3A58">
        <w:trPr>
          <w:trHeight w:val="1260"/>
        </w:trPr>
        <w:tc>
          <w:tcPr>
            <w:tcW w:w="468" w:type="dxa"/>
          </w:tcPr>
          <w:p w:rsidR="00AC673D" w:rsidRDefault="00AC673D" w:rsidP="00D8744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318" w:type="dxa"/>
          </w:tcPr>
          <w:p w:rsidR="00AC673D" w:rsidRDefault="00AC673D" w:rsidP="00D87445">
            <w:pPr>
              <w:pStyle w:val="TableParagraph"/>
              <w:spacing w:before="1" w:line="276" w:lineRule="auto"/>
              <w:rPr>
                <w:sz w:val="16"/>
              </w:rPr>
            </w:pPr>
            <w:r>
              <w:rPr>
                <w:sz w:val="16"/>
              </w:rPr>
              <w:t>г.Ливны ул. Денисова д.28</w:t>
            </w:r>
          </w:p>
        </w:tc>
        <w:tc>
          <w:tcPr>
            <w:tcW w:w="1138" w:type="dxa"/>
          </w:tcPr>
          <w:p w:rsidR="00AC673D" w:rsidRPr="003B2A60" w:rsidRDefault="00AC673D" w:rsidP="00D87445">
            <w:pPr>
              <w:pStyle w:val="TableParagraph"/>
              <w:spacing w:before="28"/>
              <w:ind w:left="143"/>
              <w:rPr>
                <w:rFonts w:ascii="Calibri"/>
                <w:sz w:val="16"/>
              </w:rPr>
            </w:pPr>
            <w:r w:rsidRPr="003B2A60">
              <w:rPr>
                <w:rFonts w:ascii="Calibri"/>
                <w:sz w:val="16"/>
              </w:rPr>
              <w:t>52.404257, 37.575221</w:t>
            </w:r>
          </w:p>
        </w:tc>
        <w:tc>
          <w:tcPr>
            <w:tcW w:w="1136" w:type="dxa"/>
          </w:tcPr>
          <w:p w:rsidR="00AC673D" w:rsidRPr="00D220D9" w:rsidRDefault="00AC673D" w:rsidP="00D87445">
            <w:pPr>
              <w:rPr>
                <w:sz w:val="12"/>
                <w:szCs w:val="12"/>
                <w:lang w:eastAsia="ar-SA"/>
              </w:rPr>
            </w:pPr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Pr="00C40E6A" w:rsidRDefault="00AC673D" w:rsidP="00D874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AC673D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D8744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Default="00AC673D" w:rsidP="00D87445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1140" w:type="dxa"/>
          </w:tcPr>
          <w:p w:rsidR="00AC673D" w:rsidRPr="00093745" w:rsidRDefault="00AC673D" w:rsidP="002C429E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C429E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C429E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7" w:type="dxa"/>
          </w:tcPr>
          <w:p w:rsidR="00AC673D" w:rsidRDefault="00AC673D" w:rsidP="000C68E1">
            <w:pPr>
              <w:pStyle w:val="TableParagraph"/>
              <w:tabs>
                <w:tab w:val="left" w:pos="752"/>
              </w:tabs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Частный сектор и многоквартирные дома №26,28,30,30А по ул. Денисова</w:t>
            </w:r>
          </w:p>
        </w:tc>
      </w:tr>
      <w:tr w:rsidR="00AC673D" w:rsidTr="00AE3A58">
        <w:trPr>
          <w:trHeight w:val="1260"/>
        </w:trPr>
        <w:tc>
          <w:tcPr>
            <w:tcW w:w="468" w:type="dxa"/>
          </w:tcPr>
          <w:p w:rsidR="00AC673D" w:rsidRDefault="00AC673D" w:rsidP="00D8744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318" w:type="dxa"/>
          </w:tcPr>
          <w:p w:rsidR="00AC673D" w:rsidRDefault="00AC673D" w:rsidP="00D87445">
            <w:pPr>
              <w:pStyle w:val="TableParagraph"/>
              <w:spacing w:before="1" w:line="276" w:lineRule="auto"/>
              <w:rPr>
                <w:sz w:val="16"/>
              </w:rPr>
            </w:pPr>
            <w:r>
              <w:rPr>
                <w:sz w:val="16"/>
              </w:rPr>
              <w:t>г.Ливны ул.Мира д.217А/219</w:t>
            </w:r>
          </w:p>
          <w:p w:rsidR="00AC673D" w:rsidRDefault="00AC673D" w:rsidP="00E02935"/>
          <w:p w:rsidR="00AC673D" w:rsidRPr="00E02935" w:rsidRDefault="00AC673D" w:rsidP="00E02935">
            <w:pPr>
              <w:jc w:val="center"/>
            </w:pPr>
          </w:p>
        </w:tc>
        <w:tc>
          <w:tcPr>
            <w:tcW w:w="1138" w:type="dxa"/>
          </w:tcPr>
          <w:p w:rsidR="00AC673D" w:rsidRPr="003B2A60" w:rsidRDefault="00AC673D" w:rsidP="00D87445">
            <w:pPr>
              <w:pStyle w:val="TableParagraph"/>
              <w:spacing w:before="28"/>
              <w:ind w:left="143"/>
              <w:rPr>
                <w:rFonts w:ascii="Calibri"/>
                <w:sz w:val="16"/>
              </w:rPr>
            </w:pPr>
            <w:r w:rsidRPr="005E2F80">
              <w:rPr>
                <w:rFonts w:ascii="Calibri"/>
                <w:sz w:val="16"/>
              </w:rPr>
              <w:t>52.401986, 37.562955</w:t>
            </w:r>
          </w:p>
        </w:tc>
        <w:tc>
          <w:tcPr>
            <w:tcW w:w="1136" w:type="dxa"/>
          </w:tcPr>
          <w:p w:rsidR="00AC673D" w:rsidRPr="00D220D9" w:rsidRDefault="00AC673D" w:rsidP="00D87445">
            <w:pPr>
              <w:rPr>
                <w:sz w:val="12"/>
                <w:szCs w:val="12"/>
                <w:lang w:eastAsia="ar-SA"/>
              </w:rPr>
            </w:pPr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D874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AC673D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D8744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AC673D" w:rsidRDefault="00AC673D" w:rsidP="00D87445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1140" w:type="dxa"/>
          </w:tcPr>
          <w:p w:rsidR="00AC673D" w:rsidRPr="00093745" w:rsidRDefault="00AC673D" w:rsidP="00EB0F6C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EB0F6C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EB0F6C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7" w:type="dxa"/>
          </w:tcPr>
          <w:p w:rsidR="00AC673D" w:rsidRDefault="00AC673D" w:rsidP="000C68E1">
            <w:pPr>
              <w:pStyle w:val="TableParagraph"/>
              <w:tabs>
                <w:tab w:val="left" w:pos="752"/>
              </w:tabs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Многоквартирные дома №217А, 219,221,221а  по ул. Мира</w:t>
            </w:r>
          </w:p>
        </w:tc>
      </w:tr>
      <w:tr w:rsidR="00AC673D" w:rsidTr="00AE3A58">
        <w:trPr>
          <w:trHeight w:val="1260"/>
        </w:trPr>
        <w:tc>
          <w:tcPr>
            <w:tcW w:w="468" w:type="dxa"/>
          </w:tcPr>
          <w:p w:rsidR="00AC673D" w:rsidRDefault="00AC673D" w:rsidP="00D8744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18" w:type="dxa"/>
          </w:tcPr>
          <w:p w:rsidR="00AC673D" w:rsidRDefault="00AC673D" w:rsidP="00D87445">
            <w:pPr>
              <w:pStyle w:val="TableParagraph"/>
              <w:spacing w:before="1" w:line="276" w:lineRule="auto"/>
              <w:rPr>
                <w:sz w:val="16"/>
              </w:rPr>
            </w:pPr>
            <w:r>
              <w:rPr>
                <w:sz w:val="16"/>
              </w:rPr>
              <w:t>г.Ливны, ул.Денисова д.2</w:t>
            </w:r>
          </w:p>
          <w:p w:rsidR="00AC673D" w:rsidRDefault="00AC673D" w:rsidP="00E02935"/>
          <w:p w:rsidR="00AC673D" w:rsidRPr="00E02935" w:rsidRDefault="00AC673D" w:rsidP="00E02935">
            <w:pPr>
              <w:jc w:val="center"/>
            </w:pPr>
          </w:p>
        </w:tc>
        <w:tc>
          <w:tcPr>
            <w:tcW w:w="1138" w:type="dxa"/>
          </w:tcPr>
          <w:p w:rsidR="00AC673D" w:rsidRPr="0038476B" w:rsidRDefault="00AC673D" w:rsidP="00D87445">
            <w:pPr>
              <w:pStyle w:val="TableParagraph"/>
              <w:spacing w:before="28"/>
              <w:ind w:left="143"/>
              <w:rPr>
                <w:rFonts w:ascii="Calibri"/>
                <w:sz w:val="16"/>
              </w:rPr>
            </w:pPr>
            <w:r w:rsidRPr="0038476B">
              <w:rPr>
                <w:rFonts w:ascii="Calibri"/>
                <w:sz w:val="16"/>
              </w:rPr>
              <w:t>52.409976, 37.573035</w:t>
            </w:r>
          </w:p>
        </w:tc>
        <w:tc>
          <w:tcPr>
            <w:tcW w:w="1136" w:type="dxa"/>
          </w:tcPr>
          <w:p w:rsidR="00AC673D" w:rsidRPr="00D220D9" w:rsidRDefault="00AC673D" w:rsidP="00D87445">
            <w:pPr>
              <w:rPr>
                <w:sz w:val="12"/>
                <w:szCs w:val="12"/>
                <w:lang w:eastAsia="ar-SA"/>
              </w:rPr>
            </w:pPr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D874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AC673D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D87445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D87445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1140" w:type="dxa"/>
          </w:tcPr>
          <w:p w:rsidR="00AC673D" w:rsidRPr="00093745" w:rsidRDefault="00AC673D" w:rsidP="00E02935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E02935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E02935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7" w:type="dxa"/>
          </w:tcPr>
          <w:p w:rsidR="00AC673D" w:rsidRDefault="00AC673D" w:rsidP="000C68E1">
            <w:pPr>
              <w:pStyle w:val="TableParagraph"/>
              <w:tabs>
                <w:tab w:val="left" w:pos="338"/>
                <w:tab w:val="left" w:pos="752"/>
              </w:tabs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Многоквартирные дома №2,3,5 по ул. Денисова</w:t>
            </w:r>
          </w:p>
        </w:tc>
      </w:tr>
      <w:tr w:rsidR="00AC673D" w:rsidTr="00AE3A58">
        <w:trPr>
          <w:trHeight w:val="1260"/>
        </w:trPr>
        <w:tc>
          <w:tcPr>
            <w:tcW w:w="468" w:type="dxa"/>
          </w:tcPr>
          <w:p w:rsidR="00AC673D" w:rsidRDefault="00AC673D" w:rsidP="00D8744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318" w:type="dxa"/>
          </w:tcPr>
          <w:p w:rsidR="00AC673D" w:rsidRDefault="00AC673D" w:rsidP="00D87445">
            <w:pPr>
              <w:pStyle w:val="TableParagraph"/>
              <w:spacing w:before="1" w:line="276" w:lineRule="auto"/>
              <w:rPr>
                <w:sz w:val="16"/>
              </w:rPr>
            </w:pPr>
            <w:r>
              <w:rPr>
                <w:sz w:val="16"/>
              </w:rPr>
              <w:t>г.Ливны, ул.Денисова д.11</w:t>
            </w:r>
          </w:p>
        </w:tc>
        <w:tc>
          <w:tcPr>
            <w:tcW w:w="1138" w:type="dxa"/>
          </w:tcPr>
          <w:p w:rsidR="00AC673D" w:rsidRPr="000C68E1" w:rsidRDefault="00AC673D" w:rsidP="00D87445">
            <w:pPr>
              <w:pStyle w:val="TableParagraph"/>
              <w:spacing w:before="28"/>
              <w:ind w:left="143"/>
              <w:rPr>
                <w:rFonts w:ascii="Calibri"/>
                <w:sz w:val="16"/>
              </w:rPr>
            </w:pPr>
            <w:r w:rsidRPr="000C68E1">
              <w:rPr>
                <w:rFonts w:ascii="Calibri"/>
                <w:sz w:val="16"/>
              </w:rPr>
              <w:t>52.407702, 37.574571</w:t>
            </w:r>
          </w:p>
        </w:tc>
        <w:tc>
          <w:tcPr>
            <w:tcW w:w="1136" w:type="dxa"/>
          </w:tcPr>
          <w:p w:rsidR="00AC673D" w:rsidRPr="00D220D9" w:rsidRDefault="00AC673D" w:rsidP="00D87445">
            <w:pPr>
              <w:rPr>
                <w:sz w:val="12"/>
                <w:szCs w:val="12"/>
                <w:lang w:eastAsia="ar-SA"/>
              </w:rPr>
            </w:pPr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D874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AC673D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D87445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D87445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1140" w:type="dxa"/>
          </w:tcPr>
          <w:p w:rsidR="00AC673D" w:rsidRPr="00093745" w:rsidRDefault="00AC673D" w:rsidP="000C68E1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0C68E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0C68E1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7" w:type="dxa"/>
          </w:tcPr>
          <w:p w:rsidR="00AC673D" w:rsidRDefault="00AC673D" w:rsidP="000C68E1">
            <w:pPr>
              <w:pStyle w:val="TableParagraph"/>
              <w:tabs>
                <w:tab w:val="left" w:pos="752"/>
              </w:tabs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Многоквартирные дома №7,11,15 по ул. Денисова</w:t>
            </w:r>
          </w:p>
        </w:tc>
      </w:tr>
      <w:tr w:rsidR="00AC673D" w:rsidTr="00AE3A58">
        <w:trPr>
          <w:trHeight w:val="1260"/>
        </w:trPr>
        <w:tc>
          <w:tcPr>
            <w:tcW w:w="468" w:type="dxa"/>
          </w:tcPr>
          <w:p w:rsidR="00AC673D" w:rsidRDefault="00AC673D" w:rsidP="00D8744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318" w:type="dxa"/>
          </w:tcPr>
          <w:p w:rsidR="00AC673D" w:rsidRDefault="00AC673D" w:rsidP="00D87445">
            <w:pPr>
              <w:pStyle w:val="TableParagraph"/>
              <w:spacing w:before="1" w:line="276" w:lineRule="auto"/>
              <w:rPr>
                <w:sz w:val="16"/>
              </w:rPr>
            </w:pPr>
            <w:r>
              <w:rPr>
                <w:sz w:val="16"/>
              </w:rPr>
              <w:t>г.Ливны, ул.Денисова д.17</w:t>
            </w:r>
          </w:p>
        </w:tc>
        <w:tc>
          <w:tcPr>
            <w:tcW w:w="1138" w:type="dxa"/>
          </w:tcPr>
          <w:p w:rsidR="00AC673D" w:rsidRPr="00D013E7" w:rsidRDefault="00AC673D" w:rsidP="00D87445">
            <w:pPr>
              <w:pStyle w:val="TableParagraph"/>
              <w:spacing w:before="28"/>
              <w:ind w:left="143"/>
              <w:rPr>
                <w:rFonts w:ascii="Calibri"/>
                <w:sz w:val="16"/>
              </w:rPr>
            </w:pPr>
            <w:r w:rsidRPr="00D013E7">
              <w:rPr>
                <w:rFonts w:ascii="Calibri"/>
                <w:sz w:val="16"/>
              </w:rPr>
              <w:t>52.406722, 37.575500</w:t>
            </w:r>
          </w:p>
        </w:tc>
        <w:tc>
          <w:tcPr>
            <w:tcW w:w="1136" w:type="dxa"/>
          </w:tcPr>
          <w:p w:rsidR="00AC673D" w:rsidRPr="00D220D9" w:rsidRDefault="00AC673D" w:rsidP="00D87445">
            <w:pPr>
              <w:rPr>
                <w:sz w:val="12"/>
                <w:szCs w:val="12"/>
                <w:lang w:eastAsia="ar-SA"/>
              </w:rPr>
            </w:pPr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D874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AC673D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D87445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D87445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1140" w:type="dxa"/>
          </w:tcPr>
          <w:p w:rsidR="00AC673D" w:rsidRPr="00093745" w:rsidRDefault="00AC673D" w:rsidP="00217F4C">
            <w:pPr>
              <w:pStyle w:val="ListParagraph"/>
              <w:jc w:val="bot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17F4C">
            <w:pPr>
              <w:pStyle w:val="ListParagraph"/>
              <w:jc w:val="bot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17F4C">
            <w:pPr>
              <w:pStyle w:val="ListParagraph"/>
              <w:jc w:val="bot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7" w:type="dxa"/>
          </w:tcPr>
          <w:p w:rsidR="00AC673D" w:rsidRDefault="00AC673D" w:rsidP="00217F4C">
            <w:pPr>
              <w:pStyle w:val="TableParagraph"/>
              <w:tabs>
                <w:tab w:val="left" w:pos="752"/>
              </w:tabs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Многоквартирный дом №17 по ул.Денисова</w:t>
            </w:r>
          </w:p>
        </w:tc>
      </w:tr>
      <w:tr w:rsidR="00AC673D" w:rsidTr="00AE3A58">
        <w:trPr>
          <w:trHeight w:val="1260"/>
        </w:trPr>
        <w:tc>
          <w:tcPr>
            <w:tcW w:w="468" w:type="dxa"/>
          </w:tcPr>
          <w:p w:rsidR="00AC673D" w:rsidRDefault="00AC673D" w:rsidP="00D8744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318" w:type="dxa"/>
          </w:tcPr>
          <w:p w:rsidR="00AC673D" w:rsidRDefault="00AC673D" w:rsidP="006E6FBD">
            <w:pPr>
              <w:pStyle w:val="TableParagraph"/>
              <w:spacing w:before="1" w:line="276" w:lineRule="auto"/>
              <w:jc w:val="both"/>
              <w:rPr>
                <w:sz w:val="16"/>
              </w:rPr>
            </w:pPr>
            <w:r>
              <w:rPr>
                <w:sz w:val="16"/>
              </w:rPr>
              <w:t>г.Ливны, ул. Мира д.150</w:t>
            </w:r>
          </w:p>
        </w:tc>
        <w:tc>
          <w:tcPr>
            <w:tcW w:w="1138" w:type="dxa"/>
          </w:tcPr>
          <w:p w:rsidR="00AC673D" w:rsidRPr="00CB6C41" w:rsidRDefault="00AC673D" w:rsidP="00D87445">
            <w:pPr>
              <w:pStyle w:val="TableParagraph"/>
              <w:spacing w:before="28"/>
              <w:ind w:left="143"/>
              <w:rPr>
                <w:rFonts w:ascii="Calibri"/>
                <w:sz w:val="16"/>
              </w:rPr>
            </w:pPr>
            <w:r w:rsidRPr="00CB6C41">
              <w:rPr>
                <w:rFonts w:ascii="Calibri"/>
                <w:sz w:val="16"/>
              </w:rPr>
              <w:t>52.407531, 37.575487</w:t>
            </w:r>
          </w:p>
        </w:tc>
        <w:tc>
          <w:tcPr>
            <w:tcW w:w="1136" w:type="dxa"/>
          </w:tcPr>
          <w:p w:rsidR="00AC673D" w:rsidRDefault="00AC673D" w:rsidP="008C0BF4">
            <w:pPr>
              <w:rPr>
                <w:sz w:val="12"/>
                <w:szCs w:val="12"/>
                <w:lang w:eastAsia="ar-SA"/>
              </w:rPr>
            </w:pPr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  <w:p w:rsidR="00AC673D" w:rsidRPr="00CB6C41" w:rsidRDefault="00AC673D" w:rsidP="00CB6C41">
            <w:pPr>
              <w:rPr>
                <w:sz w:val="12"/>
                <w:szCs w:val="12"/>
                <w:lang w:eastAsia="ar-SA"/>
              </w:rPr>
            </w:pPr>
          </w:p>
          <w:p w:rsidR="00AC673D" w:rsidRPr="00CB6C41" w:rsidRDefault="00AC673D" w:rsidP="00CB6C41">
            <w:pPr>
              <w:rPr>
                <w:sz w:val="12"/>
                <w:szCs w:val="12"/>
                <w:lang w:eastAsia="ar-SA"/>
              </w:rPr>
            </w:pPr>
          </w:p>
          <w:p w:rsidR="00AC673D" w:rsidRDefault="00AC673D" w:rsidP="00CB6C41">
            <w:pPr>
              <w:rPr>
                <w:sz w:val="12"/>
                <w:szCs w:val="12"/>
                <w:lang w:eastAsia="ar-SA"/>
              </w:rPr>
            </w:pPr>
          </w:p>
          <w:p w:rsidR="00AC673D" w:rsidRPr="00CB6C41" w:rsidRDefault="00AC673D" w:rsidP="00CB6C41">
            <w:pPr>
              <w:rPr>
                <w:sz w:val="12"/>
                <w:szCs w:val="12"/>
                <w:lang w:eastAsia="ar-SA"/>
              </w:rPr>
            </w:pPr>
          </w:p>
        </w:tc>
        <w:tc>
          <w:tcPr>
            <w:tcW w:w="1138" w:type="dxa"/>
          </w:tcPr>
          <w:p w:rsidR="00AC673D" w:rsidRDefault="00AC673D" w:rsidP="00D87445">
            <w:pPr>
              <w:jc w:val="center"/>
              <w:rPr>
                <w:sz w:val="16"/>
              </w:rPr>
            </w:pPr>
          </w:p>
          <w:p w:rsidR="00AC673D" w:rsidRPr="008C0BF4" w:rsidRDefault="00AC673D" w:rsidP="008C0B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AC673D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D87445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C0BF4" w:rsidRDefault="00AC673D" w:rsidP="008C0BF4">
            <w:pPr>
              <w:tabs>
                <w:tab w:val="left" w:pos="751"/>
              </w:tabs>
            </w:pPr>
            <w:r>
              <w:rPr>
                <w:sz w:val="16"/>
              </w:rPr>
              <w:t>8,0</w:t>
            </w:r>
          </w:p>
        </w:tc>
        <w:tc>
          <w:tcPr>
            <w:tcW w:w="1140" w:type="dxa"/>
          </w:tcPr>
          <w:p w:rsidR="00AC673D" w:rsidRPr="00093745" w:rsidRDefault="00AC673D" w:rsidP="008C0BF4">
            <w:pPr>
              <w:pStyle w:val="ListParagraph"/>
              <w:jc w:val="bot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8C0BF4">
            <w:pPr>
              <w:pStyle w:val="ListParagraph"/>
              <w:jc w:val="bot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8C0BF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7" w:type="dxa"/>
          </w:tcPr>
          <w:p w:rsidR="00AC673D" w:rsidRDefault="00AC673D" w:rsidP="00CB6C41">
            <w:pPr>
              <w:pStyle w:val="TableParagraph"/>
              <w:tabs>
                <w:tab w:val="left" w:pos="752"/>
              </w:tabs>
              <w:spacing w:before="1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Многоквартирные дома 144,146,150 по ул. Мира.</w:t>
            </w:r>
          </w:p>
        </w:tc>
      </w:tr>
      <w:tr w:rsidR="00AC673D" w:rsidTr="00AE3A58">
        <w:trPr>
          <w:trHeight w:val="1260"/>
        </w:trPr>
        <w:tc>
          <w:tcPr>
            <w:tcW w:w="468" w:type="dxa"/>
          </w:tcPr>
          <w:p w:rsidR="00AC673D" w:rsidRDefault="00AC673D" w:rsidP="00D8744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318" w:type="dxa"/>
          </w:tcPr>
          <w:p w:rsidR="00AC673D" w:rsidRDefault="00AC673D" w:rsidP="006E6FBD">
            <w:pPr>
              <w:pStyle w:val="TableParagraph"/>
              <w:spacing w:before="1" w:line="276" w:lineRule="auto"/>
              <w:jc w:val="both"/>
              <w:rPr>
                <w:sz w:val="16"/>
              </w:rPr>
            </w:pPr>
            <w:r>
              <w:rPr>
                <w:sz w:val="16"/>
              </w:rPr>
              <w:t>г.Ливны, ул.Мира д.180</w:t>
            </w:r>
          </w:p>
        </w:tc>
        <w:tc>
          <w:tcPr>
            <w:tcW w:w="1138" w:type="dxa"/>
          </w:tcPr>
          <w:p w:rsidR="00AC673D" w:rsidRPr="006E6FBD" w:rsidRDefault="00AC673D" w:rsidP="00D87445">
            <w:pPr>
              <w:pStyle w:val="TableParagraph"/>
              <w:spacing w:before="28"/>
              <w:ind w:left="143"/>
              <w:rPr>
                <w:rFonts w:ascii="Calibri"/>
                <w:sz w:val="16"/>
              </w:rPr>
            </w:pPr>
            <w:r w:rsidRPr="006E6FBD">
              <w:rPr>
                <w:rFonts w:ascii="Calibri"/>
                <w:sz w:val="16"/>
              </w:rPr>
              <w:t>52.406357, 37.571333</w:t>
            </w:r>
          </w:p>
        </w:tc>
        <w:tc>
          <w:tcPr>
            <w:tcW w:w="1136" w:type="dxa"/>
          </w:tcPr>
          <w:p w:rsidR="00AC673D" w:rsidRDefault="00AC673D" w:rsidP="006E6FBD">
            <w:pPr>
              <w:rPr>
                <w:sz w:val="12"/>
                <w:szCs w:val="12"/>
                <w:lang w:eastAsia="ar-SA"/>
              </w:rPr>
            </w:pPr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  <w:p w:rsidR="00AC673D" w:rsidRPr="00D220D9" w:rsidRDefault="00AC673D" w:rsidP="00D87445">
            <w:pPr>
              <w:rPr>
                <w:sz w:val="12"/>
                <w:szCs w:val="12"/>
                <w:lang w:eastAsia="ar-SA"/>
              </w:rPr>
            </w:pPr>
          </w:p>
        </w:tc>
        <w:tc>
          <w:tcPr>
            <w:tcW w:w="1138" w:type="dxa"/>
          </w:tcPr>
          <w:p w:rsidR="00AC673D" w:rsidRDefault="00AC673D" w:rsidP="00D874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AC673D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D87445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D87445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1140" w:type="dxa"/>
          </w:tcPr>
          <w:p w:rsidR="00AC673D" w:rsidRPr="00093745" w:rsidRDefault="00AC673D" w:rsidP="006E6FBD">
            <w:pPr>
              <w:pStyle w:val="ListParagraph"/>
              <w:jc w:val="bot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6E6FBD">
            <w:pPr>
              <w:pStyle w:val="ListParagraph"/>
              <w:jc w:val="bot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6E6FBD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7" w:type="dxa"/>
          </w:tcPr>
          <w:p w:rsidR="00AC673D" w:rsidRDefault="00AC673D" w:rsidP="006E6FBD">
            <w:pPr>
              <w:pStyle w:val="TableParagraph"/>
              <w:tabs>
                <w:tab w:val="left" w:pos="752"/>
              </w:tabs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Многоквартирные дома №1 по ул. Селищева№178,180 по ул. Мира, №22,24 по ул. Денисова</w:t>
            </w:r>
          </w:p>
        </w:tc>
      </w:tr>
      <w:tr w:rsidR="00AC673D" w:rsidTr="00AE3A58">
        <w:trPr>
          <w:trHeight w:val="1260"/>
        </w:trPr>
        <w:tc>
          <w:tcPr>
            <w:tcW w:w="468" w:type="dxa"/>
          </w:tcPr>
          <w:p w:rsidR="00AC673D" w:rsidRDefault="00AC673D" w:rsidP="00D8744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318" w:type="dxa"/>
          </w:tcPr>
          <w:p w:rsidR="00AC673D" w:rsidRDefault="00AC673D" w:rsidP="006E6FBD">
            <w:pPr>
              <w:pStyle w:val="TableParagraph"/>
              <w:spacing w:before="1" w:line="276" w:lineRule="auto"/>
              <w:jc w:val="both"/>
              <w:rPr>
                <w:sz w:val="16"/>
              </w:rPr>
            </w:pPr>
            <w:r>
              <w:rPr>
                <w:sz w:val="16"/>
              </w:rPr>
              <w:t>г.Ливны, ул.Мира д.140</w:t>
            </w:r>
          </w:p>
        </w:tc>
        <w:tc>
          <w:tcPr>
            <w:tcW w:w="1138" w:type="dxa"/>
          </w:tcPr>
          <w:p w:rsidR="00AC673D" w:rsidRPr="006E6FBD" w:rsidRDefault="00AC673D" w:rsidP="00D87445">
            <w:pPr>
              <w:pStyle w:val="TableParagraph"/>
              <w:spacing w:before="28"/>
              <w:ind w:left="143"/>
              <w:rPr>
                <w:rFonts w:ascii="Calibri"/>
                <w:sz w:val="16"/>
              </w:rPr>
            </w:pPr>
            <w:r w:rsidRPr="006E6FBD">
              <w:rPr>
                <w:rFonts w:ascii="Calibri"/>
                <w:sz w:val="16"/>
              </w:rPr>
              <w:t>52.408454, 37.580426</w:t>
            </w:r>
          </w:p>
        </w:tc>
        <w:tc>
          <w:tcPr>
            <w:tcW w:w="1136" w:type="dxa"/>
          </w:tcPr>
          <w:p w:rsidR="00AC673D" w:rsidRDefault="00AC673D" w:rsidP="00A659D6">
            <w:pPr>
              <w:rPr>
                <w:sz w:val="12"/>
                <w:szCs w:val="12"/>
                <w:lang w:eastAsia="ar-SA"/>
              </w:rPr>
            </w:pPr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  <w:p w:rsidR="00AC673D" w:rsidRDefault="00AC673D" w:rsidP="006E6FBD">
            <w:pPr>
              <w:rPr>
                <w:sz w:val="12"/>
                <w:szCs w:val="12"/>
                <w:lang w:eastAsia="ar-SA"/>
              </w:rPr>
            </w:pPr>
          </w:p>
          <w:p w:rsidR="00AC673D" w:rsidRPr="006E6FBD" w:rsidRDefault="00AC673D" w:rsidP="00A659D6">
            <w:pPr>
              <w:rPr>
                <w:sz w:val="12"/>
                <w:szCs w:val="12"/>
                <w:lang w:eastAsia="ar-SA"/>
              </w:rPr>
            </w:pPr>
          </w:p>
        </w:tc>
        <w:tc>
          <w:tcPr>
            <w:tcW w:w="1138" w:type="dxa"/>
          </w:tcPr>
          <w:p w:rsidR="00AC673D" w:rsidRDefault="00AC673D" w:rsidP="00D874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AC673D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D87445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D87445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1140" w:type="dxa"/>
          </w:tcPr>
          <w:p w:rsidR="00AC673D" w:rsidRPr="00093745" w:rsidRDefault="00AC673D" w:rsidP="00A659D6">
            <w:pPr>
              <w:pStyle w:val="ListParagraph"/>
              <w:jc w:val="bot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A659D6">
            <w:pPr>
              <w:pStyle w:val="ListParagraph"/>
              <w:jc w:val="bot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A659D6">
            <w:pPr>
              <w:pStyle w:val="ListParagraph"/>
              <w:jc w:val="bot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7" w:type="dxa"/>
          </w:tcPr>
          <w:p w:rsidR="00AC673D" w:rsidRDefault="00AC673D" w:rsidP="006E6FBD">
            <w:pPr>
              <w:pStyle w:val="TableParagraph"/>
              <w:tabs>
                <w:tab w:val="left" w:pos="752"/>
              </w:tabs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 xml:space="preserve">Многоквартирные дома № 138,140,142,152А по ул.Мира, №10,12 по ул. Гайдара </w:t>
            </w:r>
          </w:p>
        </w:tc>
      </w:tr>
      <w:tr w:rsidR="00AC673D" w:rsidTr="00AE3A58">
        <w:trPr>
          <w:trHeight w:val="1260"/>
        </w:trPr>
        <w:tc>
          <w:tcPr>
            <w:tcW w:w="468" w:type="dxa"/>
          </w:tcPr>
          <w:p w:rsidR="00AC673D" w:rsidRDefault="00AC673D" w:rsidP="00D8744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318" w:type="dxa"/>
          </w:tcPr>
          <w:p w:rsidR="00AC673D" w:rsidRDefault="00AC673D" w:rsidP="006E6FBD">
            <w:pPr>
              <w:pStyle w:val="TableParagraph"/>
              <w:spacing w:before="1" w:line="276" w:lineRule="auto"/>
              <w:jc w:val="both"/>
              <w:rPr>
                <w:sz w:val="16"/>
              </w:rPr>
            </w:pPr>
            <w:r>
              <w:rPr>
                <w:sz w:val="16"/>
              </w:rPr>
              <w:t>г.Ливны, пл.Автовокзальная д.1</w:t>
            </w:r>
          </w:p>
        </w:tc>
        <w:tc>
          <w:tcPr>
            <w:tcW w:w="1138" w:type="dxa"/>
          </w:tcPr>
          <w:p w:rsidR="00AC673D" w:rsidRPr="002E6D9E" w:rsidRDefault="00AC673D" w:rsidP="00D87445">
            <w:pPr>
              <w:pStyle w:val="TableParagraph"/>
              <w:spacing w:before="28"/>
              <w:ind w:left="143"/>
              <w:rPr>
                <w:rFonts w:ascii="Calibri"/>
                <w:sz w:val="16"/>
              </w:rPr>
            </w:pPr>
            <w:r w:rsidRPr="002E6D9E">
              <w:rPr>
                <w:rFonts w:ascii="Calibri"/>
                <w:sz w:val="16"/>
              </w:rPr>
              <w:t>52.428738, 37.606976</w:t>
            </w:r>
          </w:p>
        </w:tc>
        <w:tc>
          <w:tcPr>
            <w:tcW w:w="1136" w:type="dxa"/>
          </w:tcPr>
          <w:p w:rsidR="00AC673D" w:rsidRDefault="00AC673D" w:rsidP="002E6D9E">
            <w:pPr>
              <w:rPr>
                <w:sz w:val="12"/>
                <w:szCs w:val="12"/>
                <w:lang w:eastAsia="ar-SA"/>
              </w:rPr>
            </w:pPr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  <w:p w:rsidR="00AC673D" w:rsidRPr="00D220D9" w:rsidRDefault="00AC673D" w:rsidP="006E6FBD">
            <w:pPr>
              <w:rPr>
                <w:sz w:val="12"/>
                <w:szCs w:val="12"/>
                <w:lang w:eastAsia="ar-SA"/>
              </w:rPr>
            </w:pPr>
          </w:p>
        </w:tc>
        <w:tc>
          <w:tcPr>
            <w:tcW w:w="1138" w:type="dxa"/>
          </w:tcPr>
          <w:p w:rsidR="00AC673D" w:rsidRDefault="00AC673D" w:rsidP="00D874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AC673D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D87445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D87445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1140" w:type="dxa"/>
          </w:tcPr>
          <w:p w:rsidR="00AC673D" w:rsidRPr="00093745" w:rsidRDefault="00AC673D" w:rsidP="002E6D9E">
            <w:pPr>
              <w:pStyle w:val="ListParagraph"/>
              <w:jc w:val="bot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2E6D9E">
            <w:pPr>
              <w:pStyle w:val="ListParagraph"/>
              <w:jc w:val="bot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2E6D9E">
            <w:pPr>
              <w:pStyle w:val="ListParagraph"/>
              <w:jc w:val="bot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7" w:type="dxa"/>
          </w:tcPr>
          <w:p w:rsidR="00AC673D" w:rsidRDefault="00AC673D" w:rsidP="006E6FBD">
            <w:pPr>
              <w:pStyle w:val="TableParagraph"/>
              <w:tabs>
                <w:tab w:val="left" w:pos="752"/>
              </w:tabs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Торговые помещения на пл. Автовокзальная, Частный сектор жилые дома от дома №43 до дома №59 по ул. Кирова.</w:t>
            </w:r>
          </w:p>
        </w:tc>
      </w:tr>
      <w:tr w:rsidR="00AC673D" w:rsidTr="00AE3A58">
        <w:trPr>
          <w:trHeight w:val="1260"/>
        </w:trPr>
        <w:tc>
          <w:tcPr>
            <w:tcW w:w="468" w:type="dxa"/>
          </w:tcPr>
          <w:p w:rsidR="00AC673D" w:rsidRDefault="00AC673D" w:rsidP="00D8744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318" w:type="dxa"/>
          </w:tcPr>
          <w:p w:rsidR="00AC673D" w:rsidRDefault="00AC673D" w:rsidP="006E6FBD">
            <w:pPr>
              <w:pStyle w:val="TableParagraph"/>
              <w:spacing w:before="1" w:line="276" w:lineRule="auto"/>
              <w:jc w:val="both"/>
              <w:rPr>
                <w:sz w:val="16"/>
              </w:rPr>
            </w:pPr>
            <w:r>
              <w:rPr>
                <w:sz w:val="16"/>
              </w:rPr>
              <w:t>г.Ливны, ул. Гайдара д.4-6</w:t>
            </w:r>
          </w:p>
        </w:tc>
        <w:tc>
          <w:tcPr>
            <w:tcW w:w="1138" w:type="dxa"/>
          </w:tcPr>
          <w:p w:rsidR="00AC673D" w:rsidRPr="002E6D9E" w:rsidRDefault="00AC673D" w:rsidP="00D87445">
            <w:pPr>
              <w:pStyle w:val="TableParagraph"/>
              <w:spacing w:before="28"/>
              <w:ind w:left="143"/>
              <w:rPr>
                <w:rFonts w:ascii="Calibri"/>
                <w:sz w:val="16"/>
              </w:rPr>
            </w:pPr>
            <w:r w:rsidRPr="00D16420">
              <w:rPr>
                <w:rStyle w:val="BodyTextChar"/>
                <w:rFonts w:ascii="Calibri"/>
                <w:sz w:val="16"/>
                <w:lang w:val="ru-RU"/>
              </w:rPr>
              <w:t>52.410123, 37.578471</w:t>
            </w:r>
          </w:p>
        </w:tc>
        <w:tc>
          <w:tcPr>
            <w:tcW w:w="1136" w:type="dxa"/>
          </w:tcPr>
          <w:p w:rsidR="00AC673D" w:rsidRPr="00120916" w:rsidRDefault="00AC673D" w:rsidP="008E6BF4">
            <w:pPr>
              <w:rPr>
                <w:sz w:val="12"/>
                <w:szCs w:val="12"/>
                <w:lang w:eastAsia="ar-SA"/>
              </w:rPr>
            </w:pPr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  <w:p w:rsidR="00AC673D" w:rsidRPr="00120916" w:rsidRDefault="00AC673D" w:rsidP="002E6D9E">
            <w:pPr>
              <w:rPr>
                <w:sz w:val="12"/>
                <w:szCs w:val="12"/>
                <w:lang w:eastAsia="ar-SA"/>
              </w:rPr>
            </w:pPr>
          </w:p>
        </w:tc>
        <w:tc>
          <w:tcPr>
            <w:tcW w:w="1138" w:type="dxa"/>
          </w:tcPr>
          <w:p w:rsidR="00AC673D" w:rsidRDefault="00AC673D" w:rsidP="00D874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AC673D" w:rsidRDefault="00AC673D" w:rsidP="008E6BF4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AC673D" w:rsidRPr="008E6BF4" w:rsidRDefault="00AC673D" w:rsidP="008E6BF4"/>
        </w:tc>
        <w:tc>
          <w:tcPr>
            <w:tcW w:w="1135" w:type="dxa"/>
          </w:tcPr>
          <w:p w:rsidR="00AC673D" w:rsidRDefault="00AC673D" w:rsidP="00D87445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D87445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1140" w:type="dxa"/>
          </w:tcPr>
          <w:p w:rsidR="00AC673D" w:rsidRPr="00093745" w:rsidRDefault="00AC673D" w:rsidP="008E6BF4">
            <w:pPr>
              <w:pStyle w:val="ListParagraph"/>
              <w:jc w:val="bot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8E6BF4">
            <w:pPr>
              <w:pStyle w:val="ListParagraph"/>
              <w:jc w:val="bot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8E6BF4">
            <w:pPr>
              <w:pStyle w:val="ListParagraph"/>
              <w:jc w:val="bot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7" w:type="dxa"/>
          </w:tcPr>
          <w:p w:rsidR="00AC673D" w:rsidRDefault="00AC673D" w:rsidP="008E6BF4">
            <w:pPr>
              <w:pStyle w:val="TableParagraph"/>
              <w:tabs>
                <w:tab w:val="left" w:pos="752"/>
              </w:tabs>
              <w:spacing w:before="1"/>
              <w:ind w:left="0"/>
              <w:rPr>
                <w:sz w:val="16"/>
              </w:rPr>
            </w:pPr>
            <w:r>
              <w:rPr>
                <w:sz w:val="16"/>
              </w:rPr>
              <w:t>Многоквартирные дома № 2,4,6,12А по ул.Гайдара</w:t>
            </w:r>
          </w:p>
        </w:tc>
      </w:tr>
      <w:tr w:rsidR="00AC673D" w:rsidTr="00AE3A58">
        <w:trPr>
          <w:trHeight w:val="1260"/>
        </w:trPr>
        <w:tc>
          <w:tcPr>
            <w:tcW w:w="468" w:type="dxa"/>
          </w:tcPr>
          <w:p w:rsidR="00AC673D" w:rsidRDefault="00AC673D" w:rsidP="00D8744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318" w:type="dxa"/>
          </w:tcPr>
          <w:p w:rsidR="00AC673D" w:rsidRDefault="00AC673D" w:rsidP="006E6FBD">
            <w:pPr>
              <w:pStyle w:val="TableParagraph"/>
              <w:spacing w:before="1" w:line="276" w:lineRule="auto"/>
              <w:jc w:val="both"/>
              <w:rPr>
                <w:sz w:val="16"/>
              </w:rPr>
            </w:pPr>
            <w:r>
              <w:rPr>
                <w:sz w:val="16"/>
              </w:rPr>
              <w:t>г.Ливны, ул. Садовая (пересечение с ул. Молодежная)</w:t>
            </w:r>
          </w:p>
        </w:tc>
        <w:tc>
          <w:tcPr>
            <w:tcW w:w="1138" w:type="dxa"/>
          </w:tcPr>
          <w:p w:rsidR="00AC673D" w:rsidRDefault="00AC673D" w:rsidP="00DD232C">
            <w:pPr>
              <w:pStyle w:val="ListParagraph"/>
              <w:jc w:val="both"/>
              <w:rPr>
                <w:sz w:val="14"/>
                <w:szCs w:val="14"/>
              </w:rPr>
            </w:pPr>
          </w:p>
          <w:p w:rsidR="00AC673D" w:rsidRPr="00DD232C" w:rsidRDefault="00AC673D" w:rsidP="00DD232C">
            <w:pPr>
              <w:rPr>
                <w:sz w:val="18"/>
                <w:szCs w:val="18"/>
              </w:rPr>
            </w:pPr>
            <w:r w:rsidRPr="00DD232C">
              <w:rPr>
                <w:sz w:val="18"/>
                <w:szCs w:val="18"/>
              </w:rPr>
              <w:t>52.415203, 37.613054</w:t>
            </w:r>
          </w:p>
        </w:tc>
        <w:tc>
          <w:tcPr>
            <w:tcW w:w="1136" w:type="dxa"/>
          </w:tcPr>
          <w:p w:rsidR="00AC673D" w:rsidRPr="00D220D9" w:rsidRDefault="00AC673D" w:rsidP="002E6D9E">
            <w:pPr>
              <w:rPr>
                <w:sz w:val="12"/>
                <w:szCs w:val="12"/>
                <w:lang w:eastAsia="ar-SA"/>
              </w:rPr>
            </w:pPr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D874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AC673D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D87445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D87445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1140" w:type="dxa"/>
          </w:tcPr>
          <w:p w:rsidR="00AC673D" w:rsidRPr="00093745" w:rsidRDefault="00AC673D" w:rsidP="00120916">
            <w:pPr>
              <w:pStyle w:val="ListParagraph"/>
              <w:jc w:val="bot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120916">
            <w:pPr>
              <w:pStyle w:val="ListParagraph"/>
              <w:jc w:val="bot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120916">
            <w:pPr>
              <w:pStyle w:val="ListParagraph"/>
              <w:jc w:val="bot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7" w:type="dxa"/>
          </w:tcPr>
          <w:p w:rsidR="00AC673D" w:rsidRDefault="00AC673D" w:rsidP="006E6FBD">
            <w:pPr>
              <w:pStyle w:val="TableParagraph"/>
              <w:tabs>
                <w:tab w:val="left" w:pos="752"/>
              </w:tabs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Многоквартирные дома № 11,14 по ул.Садовая,  Частный сектор, жилые дома по ул. Садовая.</w:t>
            </w:r>
          </w:p>
        </w:tc>
      </w:tr>
      <w:tr w:rsidR="00AC673D" w:rsidTr="00AE3A58">
        <w:trPr>
          <w:trHeight w:val="1260"/>
        </w:trPr>
        <w:tc>
          <w:tcPr>
            <w:tcW w:w="468" w:type="dxa"/>
          </w:tcPr>
          <w:p w:rsidR="00AC673D" w:rsidRDefault="00AC673D" w:rsidP="00D8744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318" w:type="dxa"/>
          </w:tcPr>
          <w:p w:rsidR="00AC673D" w:rsidRDefault="00AC673D" w:rsidP="006E6FBD">
            <w:pPr>
              <w:pStyle w:val="TableParagraph"/>
              <w:spacing w:before="1" w:line="276" w:lineRule="auto"/>
              <w:jc w:val="both"/>
              <w:rPr>
                <w:sz w:val="16"/>
              </w:rPr>
            </w:pPr>
            <w:r>
              <w:rPr>
                <w:sz w:val="16"/>
              </w:rPr>
              <w:t>г.Ливны, ул. Пухова д.1</w:t>
            </w:r>
          </w:p>
        </w:tc>
        <w:tc>
          <w:tcPr>
            <w:tcW w:w="1138" w:type="dxa"/>
          </w:tcPr>
          <w:p w:rsidR="00AC673D" w:rsidRPr="008813E0" w:rsidRDefault="00AC673D" w:rsidP="00DD232C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52,410915</w:t>
            </w:r>
          </w:p>
          <w:p w:rsidR="00AC673D" w:rsidRPr="00093745" w:rsidRDefault="00AC673D" w:rsidP="00DD232C">
            <w:pPr>
              <w:pStyle w:val="ListParagraph"/>
              <w:jc w:val="both"/>
              <w:rPr>
                <w:sz w:val="14"/>
                <w:szCs w:val="14"/>
              </w:rPr>
            </w:pPr>
            <w:r w:rsidRPr="008813E0">
              <w:rPr>
                <w:rFonts w:ascii="Calibri"/>
                <w:sz w:val="16"/>
              </w:rPr>
              <w:t>37,610004</w:t>
            </w:r>
          </w:p>
        </w:tc>
        <w:tc>
          <w:tcPr>
            <w:tcW w:w="1136" w:type="dxa"/>
          </w:tcPr>
          <w:p w:rsidR="00AC673D" w:rsidRPr="00D220D9" w:rsidRDefault="00AC673D" w:rsidP="002E6D9E">
            <w:pPr>
              <w:rPr>
                <w:sz w:val="12"/>
                <w:szCs w:val="12"/>
                <w:lang w:eastAsia="ar-SA"/>
              </w:rPr>
            </w:pPr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D874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AC673D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D87445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D87445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1140" w:type="dxa"/>
          </w:tcPr>
          <w:p w:rsidR="00AC673D" w:rsidRPr="00093745" w:rsidRDefault="00AC673D" w:rsidP="00DD232C">
            <w:pPr>
              <w:pStyle w:val="ListParagraph"/>
              <w:jc w:val="bot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DD232C">
            <w:pPr>
              <w:pStyle w:val="ListParagraph"/>
              <w:jc w:val="bot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DD232C" w:rsidRDefault="00AC673D" w:rsidP="00DD232C"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7" w:type="dxa"/>
          </w:tcPr>
          <w:p w:rsidR="00AC673D" w:rsidRDefault="00AC673D" w:rsidP="006E6FBD">
            <w:pPr>
              <w:pStyle w:val="TableParagraph"/>
              <w:tabs>
                <w:tab w:val="left" w:pos="752"/>
              </w:tabs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Частный сектор, жилые дома по ул. Пухова, Леонова.</w:t>
            </w:r>
          </w:p>
        </w:tc>
      </w:tr>
      <w:tr w:rsidR="00AC673D" w:rsidTr="00AE3A58">
        <w:trPr>
          <w:trHeight w:val="1260"/>
        </w:trPr>
        <w:tc>
          <w:tcPr>
            <w:tcW w:w="468" w:type="dxa"/>
          </w:tcPr>
          <w:p w:rsidR="00AC673D" w:rsidRDefault="00AC673D" w:rsidP="00D8744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318" w:type="dxa"/>
          </w:tcPr>
          <w:p w:rsidR="00AC673D" w:rsidRDefault="00AC673D" w:rsidP="006E6FBD">
            <w:pPr>
              <w:pStyle w:val="TableParagraph"/>
              <w:spacing w:before="1" w:line="276" w:lineRule="auto"/>
              <w:jc w:val="both"/>
              <w:rPr>
                <w:sz w:val="16"/>
              </w:rPr>
            </w:pPr>
            <w:r>
              <w:rPr>
                <w:sz w:val="16"/>
              </w:rPr>
              <w:t>г.Ливны ул.Московская д.56</w:t>
            </w:r>
          </w:p>
        </w:tc>
        <w:tc>
          <w:tcPr>
            <w:tcW w:w="1138" w:type="dxa"/>
          </w:tcPr>
          <w:p w:rsidR="00AC673D" w:rsidRPr="008813E0" w:rsidRDefault="00AC673D" w:rsidP="004814D3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52,437874</w:t>
            </w:r>
          </w:p>
          <w:p w:rsidR="00AC673D" w:rsidRPr="008813E0" w:rsidRDefault="00AC673D" w:rsidP="004814D3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37,616882</w:t>
            </w:r>
          </w:p>
        </w:tc>
        <w:tc>
          <w:tcPr>
            <w:tcW w:w="1136" w:type="dxa"/>
          </w:tcPr>
          <w:p w:rsidR="00AC673D" w:rsidRPr="00D220D9" w:rsidRDefault="00AC673D" w:rsidP="002E6D9E">
            <w:pPr>
              <w:rPr>
                <w:sz w:val="12"/>
                <w:szCs w:val="12"/>
                <w:lang w:eastAsia="ar-SA"/>
              </w:rPr>
            </w:pPr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D874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AC673D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D87445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D87445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1140" w:type="dxa"/>
          </w:tcPr>
          <w:p w:rsidR="00AC673D" w:rsidRPr="00093745" w:rsidRDefault="00AC673D" w:rsidP="004814D3">
            <w:pPr>
              <w:pStyle w:val="ListParagraph"/>
              <w:jc w:val="bot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4814D3">
            <w:pPr>
              <w:pStyle w:val="ListParagraph"/>
              <w:jc w:val="bot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4814D3">
            <w:pPr>
              <w:pStyle w:val="ListParagraph"/>
              <w:jc w:val="bot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7" w:type="dxa"/>
          </w:tcPr>
          <w:p w:rsidR="00AC673D" w:rsidRDefault="00AC673D" w:rsidP="006E6FBD">
            <w:pPr>
              <w:pStyle w:val="TableParagraph"/>
              <w:tabs>
                <w:tab w:val="left" w:pos="752"/>
              </w:tabs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Частный сектор, жилые дома по ул. Московская</w:t>
            </w:r>
          </w:p>
        </w:tc>
      </w:tr>
      <w:tr w:rsidR="00AC673D" w:rsidTr="00AE3A58">
        <w:trPr>
          <w:trHeight w:val="1260"/>
        </w:trPr>
        <w:tc>
          <w:tcPr>
            <w:tcW w:w="468" w:type="dxa"/>
          </w:tcPr>
          <w:p w:rsidR="00AC673D" w:rsidRDefault="00AC673D" w:rsidP="00D8744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318" w:type="dxa"/>
          </w:tcPr>
          <w:p w:rsidR="00AC673D" w:rsidRDefault="00AC673D" w:rsidP="006E6FBD">
            <w:pPr>
              <w:pStyle w:val="TableParagraph"/>
              <w:spacing w:before="1" w:line="276" w:lineRule="auto"/>
              <w:jc w:val="both"/>
              <w:rPr>
                <w:sz w:val="16"/>
              </w:rPr>
            </w:pPr>
            <w:r>
              <w:rPr>
                <w:sz w:val="16"/>
              </w:rPr>
              <w:t>г.Ливны, ул.Селищева д.7</w:t>
            </w:r>
          </w:p>
        </w:tc>
        <w:tc>
          <w:tcPr>
            <w:tcW w:w="1138" w:type="dxa"/>
          </w:tcPr>
          <w:p w:rsidR="00AC673D" w:rsidRPr="008813E0" w:rsidRDefault="00AC673D" w:rsidP="004814D3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620DC0">
              <w:rPr>
                <w:rStyle w:val="BodyTextChar"/>
                <w:rFonts w:ascii="Calibri"/>
                <w:sz w:val="16"/>
                <w:lang w:val="ru-RU"/>
              </w:rPr>
              <w:t>52.404696, 37.568041</w:t>
            </w:r>
          </w:p>
        </w:tc>
        <w:tc>
          <w:tcPr>
            <w:tcW w:w="1136" w:type="dxa"/>
          </w:tcPr>
          <w:p w:rsidR="00AC673D" w:rsidRPr="00D220D9" w:rsidRDefault="00AC673D" w:rsidP="002E6D9E">
            <w:pPr>
              <w:rPr>
                <w:sz w:val="12"/>
                <w:szCs w:val="12"/>
                <w:lang w:eastAsia="ar-SA"/>
              </w:rPr>
            </w:pPr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AC673D" w:rsidRDefault="00AC673D" w:rsidP="00D87445">
            <w:pPr>
              <w:jc w:val="center"/>
              <w:rPr>
                <w:sz w:val="16"/>
              </w:rPr>
            </w:pPr>
          </w:p>
          <w:p w:rsidR="00AC673D" w:rsidRPr="00DB4C7D" w:rsidRDefault="00AC673D" w:rsidP="00DB4C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AC673D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AC673D" w:rsidRDefault="00AC673D" w:rsidP="00D8744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AC673D" w:rsidRDefault="00AC673D" w:rsidP="00D87445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AC673D" w:rsidRDefault="00AC673D" w:rsidP="00D87445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1140" w:type="dxa"/>
          </w:tcPr>
          <w:p w:rsidR="00AC673D" w:rsidRPr="00093745" w:rsidRDefault="00AC673D" w:rsidP="00DB4C7D">
            <w:pPr>
              <w:pStyle w:val="ListParagraph"/>
              <w:jc w:val="bot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AC673D" w:rsidRPr="00093745" w:rsidRDefault="00AC673D" w:rsidP="00DB4C7D">
            <w:pPr>
              <w:pStyle w:val="ListParagraph"/>
              <w:jc w:val="bot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AC673D" w:rsidRPr="00093745" w:rsidRDefault="00AC673D" w:rsidP="00DB4C7D">
            <w:pPr>
              <w:pStyle w:val="ListParagraph"/>
              <w:jc w:val="bot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AC673D" w:rsidRPr="008813E0" w:rsidRDefault="00AC673D" w:rsidP="00D8744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7" w:type="dxa"/>
          </w:tcPr>
          <w:p w:rsidR="00AC673D" w:rsidRDefault="00AC673D" w:rsidP="006E6FBD">
            <w:pPr>
              <w:pStyle w:val="TableParagraph"/>
              <w:tabs>
                <w:tab w:val="left" w:pos="752"/>
              </w:tabs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Многоквартирные дома № 5,7 по ул.Селищева, №1782,184А186 по ул.Мира</w:t>
            </w:r>
          </w:p>
        </w:tc>
      </w:tr>
    </w:tbl>
    <w:p w:rsidR="00AC673D" w:rsidRDefault="00AC673D" w:rsidP="00804185"/>
    <w:p w:rsidR="00AC673D" w:rsidRDefault="00AC673D" w:rsidP="00804185">
      <w:pPr>
        <w:ind w:left="-14"/>
        <w:jc w:val="both"/>
        <w:rPr>
          <w:rFonts w:cs="Courier New"/>
          <w:sz w:val="24"/>
          <w:szCs w:val="24"/>
        </w:rPr>
      </w:pPr>
    </w:p>
    <w:sectPr w:rsidR="00AC673D" w:rsidSect="008B54A6">
      <w:pgSz w:w="16840" w:h="11910" w:orient="landscape"/>
      <w:pgMar w:top="1100" w:right="90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raphik RBC L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62C3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486C1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7BA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9663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9070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4E6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8298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265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A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BAB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1F15A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5D09613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6EAD451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4A6"/>
    <w:rsid w:val="000024BC"/>
    <w:rsid w:val="0000366B"/>
    <w:rsid w:val="00003C5D"/>
    <w:rsid w:val="000056E4"/>
    <w:rsid w:val="000057CA"/>
    <w:rsid w:val="000057D7"/>
    <w:rsid w:val="00005E25"/>
    <w:rsid w:val="0000671F"/>
    <w:rsid w:val="00006891"/>
    <w:rsid w:val="00007DE6"/>
    <w:rsid w:val="000109EC"/>
    <w:rsid w:val="00010F94"/>
    <w:rsid w:val="000112B2"/>
    <w:rsid w:val="000118F1"/>
    <w:rsid w:val="00012957"/>
    <w:rsid w:val="00014E6F"/>
    <w:rsid w:val="00015964"/>
    <w:rsid w:val="00017DE9"/>
    <w:rsid w:val="00020393"/>
    <w:rsid w:val="00021F23"/>
    <w:rsid w:val="00022496"/>
    <w:rsid w:val="00023124"/>
    <w:rsid w:val="00023359"/>
    <w:rsid w:val="0002500B"/>
    <w:rsid w:val="00027F86"/>
    <w:rsid w:val="00030730"/>
    <w:rsid w:val="00032184"/>
    <w:rsid w:val="00033972"/>
    <w:rsid w:val="0003418E"/>
    <w:rsid w:val="000347EA"/>
    <w:rsid w:val="000352FB"/>
    <w:rsid w:val="000361D4"/>
    <w:rsid w:val="000365BD"/>
    <w:rsid w:val="00040072"/>
    <w:rsid w:val="0004046A"/>
    <w:rsid w:val="00040DB7"/>
    <w:rsid w:val="00042225"/>
    <w:rsid w:val="00043B6B"/>
    <w:rsid w:val="00044F4C"/>
    <w:rsid w:val="00045AAA"/>
    <w:rsid w:val="00045BCB"/>
    <w:rsid w:val="00045FB0"/>
    <w:rsid w:val="00046698"/>
    <w:rsid w:val="00047DC5"/>
    <w:rsid w:val="00051F34"/>
    <w:rsid w:val="000521A9"/>
    <w:rsid w:val="0005341A"/>
    <w:rsid w:val="00053BFF"/>
    <w:rsid w:val="00055B74"/>
    <w:rsid w:val="00055E37"/>
    <w:rsid w:val="000574B7"/>
    <w:rsid w:val="00057620"/>
    <w:rsid w:val="000622E7"/>
    <w:rsid w:val="000626D9"/>
    <w:rsid w:val="00063AF3"/>
    <w:rsid w:val="00063EB3"/>
    <w:rsid w:val="00065A41"/>
    <w:rsid w:val="00067081"/>
    <w:rsid w:val="000676ED"/>
    <w:rsid w:val="00071E0D"/>
    <w:rsid w:val="00071F25"/>
    <w:rsid w:val="00072542"/>
    <w:rsid w:val="0007498B"/>
    <w:rsid w:val="00075D07"/>
    <w:rsid w:val="0007736D"/>
    <w:rsid w:val="00080F93"/>
    <w:rsid w:val="00081174"/>
    <w:rsid w:val="00082FD1"/>
    <w:rsid w:val="000834DF"/>
    <w:rsid w:val="00084D1C"/>
    <w:rsid w:val="00085027"/>
    <w:rsid w:val="00085D88"/>
    <w:rsid w:val="0008617F"/>
    <w:rsid w:val="00092FEB"/>
    <w:rsid w:val="00093745"/>
    <w:rsid w:val="000A027A"/>
    <w:rsid w:val="000A643D"/>
    <w:rsid w:val="000A691E"/>
    <w:rsid w:val="000A71CD"/>
    <w:rsid w:val="000A7218"/>
    <w:rsid w:val="000B0392"/>
    <w:rsid w:val="000B07C1"/>
    <w:rsid w:val="000B1679"/>
    <w:rsid w:val="000B3606"/>
    <w:rsid w:val="000B715A"/>
    <w:rsid w:val="000B720C"/>
    <w:rsid w:val="000B77C0"/>
    <w:rsid w:val="000B7920"/>
    <w:rsid w:val="000C1F1A"/>
    <w:rsid w:val="000C280E"/>
    <w:rsid w:val="000C3ACA"/>
    <w:rsid w:val="000C47C5"/>
    <w:rsid w:val="000C68E1"/>
    <w:rsid w:val="000C6CBA"/>
    <w:rsid w:val="000D07DD"/>
    <w:rsid w:val="000D1BEA"/>
    <w:rsid w:val="000D213C"/>
    <w:rsid w:val="000D3992"/>
    <w:rsid w:val="000D4B1B"/>
    <w:rsid w:val="000D7347"/>
    <w:rsid w:val="000E0438"/>
    <w:rsid w:val="000E13E4"/>
    <w:rsid w:val="000E41F4"/>
    <w:rsid w:val="000E5AF6"/>
    <w:rsid w:val="000E64C8"/>
    <w:rsid w:val="000E7DA9"/>
    <w:rsid w:val="000F364D"/>
    <w:rsid w:val="000F3800"/>
    <w:rsid w:val="000F3B5C"/>
    <w:rsid w:val="000F46B5"/>
    <w:rsid w:val="000F74EB"/>
    <w:rsid w:val="000F7931"/>
    <w:rsid w:val="0010093C"/>
    <w:rsid w:val="00100E4A"/>
    <w:rsid w:val="0010174F"/>
    <w:rsid w:val="00102E27"/>
    <w:rsid w:val="00103B1E"/>
    <w:rsid w:val="00106712"/>
    <w:rsid w:val="00106C9C"/>
    <w:rsid w:val="0011081C"/>
    <w:rsid w:val="00111376"/>
    <w:rsid w:val="001122DC"/>
    <w:rsid w:val="00112699"/>
    <w:rsid w:val="00115194"/>
    <w:rsid w:val="001159ED"/>
    <w:rsid w:val="00116EE2"/>
    <w:rsid w:val="001173A6"/>
    <w:rsid w:val="0011769F"/>
    <w:rsid w:val="00120916"/>
    <w:rsid w:val="0012193F"/>
    <w:rsid w:val="00124AC5"/>
    <w:rsid w:val="00125D59"/>
    <w:rsid w:val="00126BD4"/>
    <w:rsid w:val="00127646"/>
    <w:rsid w:val="0012786C"/>
    <w:rsid w:val="00127A35"/>
    <w:rsid w:val="00131FE7"/>
    <w:rsid w:val="001328FE"/>
    <w:rsid w:val="0013461A"/>
    <w:rsid w:val="001372D4"/>
    <w:rsid w:val="00137816"/>
    <w:rsid w:val="00137897"/>
    <w:rsid w:val="00137DC8"/>
    <w:rsid w:val="00140AC9"/>
    <w:rsid w:val="00140B96"/>
    <w:rsid w:val="00141A02"/>
    <w:rsid w:val="00141ECD"/>
    <w:rsid w:val="00142499"/>
    <w:rsid w:val="00142CBA"/>
    <w:rsid w:val="00143769"/>
    <w:rsid w:val="00143B8F"/>
    <w:rsid w:val="00145164"/>
    <w:rsid w:val="001473D9"/>
    <w:rsid w:val="0014764F"/>
    <w:rsid w:val="00150A8E"/>
    <w:rsid w:val="00150BFC"/>
    <w:rsid w:val="00151014"/>
    <w:rsid w:val="00152B88"/>
    <w:rsid w:val="001531A2"/>
    <w:rsid w:val="00153338"/>
    <w:rsid w:val="001535D3"/>
    <w:rsid w:val="0015421F"/>
    <w:rsid w:val="001553C6"/>
    <w:rsid w:val="0015745A"/>
    <w:rsid w:val="001579FA"/>
    <w:rsid w:val="00160295"/>
    <w:rsid w:val="001613FE"/>
    <w:rsid w:val="001637EC"/>
    <w:rsid w:val="00164541"/>
    <w:rsid w:val="00166BB7"/>
    <w:rsid w:val="00167E2C"/>
    <w:rsid w:val="00167EB2"/>
    <w:rsid w:val="00170197"/>
    <w:rsid w:val="001704D1"/>
    <w:rsid w:val="001721DF"/>
    <w:rsid w:val="00172DE1"/>
    <w:rsid w:val="00173DFF"/>
    <w:rsid w:val="0017477A"/>
    <w:rsid w:val="00174C9D"/>
    <w:rsid w:val="00175A40"/>
    <w:rsid w:val="001775C4"/>
    <w:rsid w:val="001779A6"/>
    <w:rsid w:val="00183C04"/>
    <w:rsid w:val="00183C07"/>
    <w:rsid w:val="00187198"/>
    <w:rsid w:val="0018763B"/>
    <w:rsid w:val="00187DB0"/>
    <w:rsid w:val="00192B6A"/>
    <w:rsid w:val="00192BFA"/>
    <w:rsid w:val="00193252"/>
    <w:rsid w:val="00194D0B"/>
    <w:rsid w:val="00195190"/>
    <w:rsid w:val="00195796"/>
    <w:rsid w:val="0019645A"/>
    <w:rsid w:val="001973CD"/>
    <w:rsid w:val="00197B45"/>
    <w:rsid w:val="001A07B1"/>
    <w:rsid w:val="001A16B1"/>
    <w:rsid w:val="001A1DBA"/>
    <w:rsid w:val="001A429B"/>
    <w:rsid w:val="001B1942"/>
    <w:rsid w:val="001B48C7"/>
    <w:rsid w:val="001B5E7E"/>
    <w:rsid w:val="001B71C8"/>
    <w:rsid w:val="001B77E5"/>
    <w:rsid w:val="001C36BA"/>
    <w:rsid w:val="001C5556"/>
    <w:rsid w:val="001D0592"/>
    <w:rsid w:val="001D1F70"/>
    <w:rsid w:val="001D4245"/>
    <w:rsid w:val="001D4581"/>
    <w:rsid w:val="001D4E76"/>
    <w:rsid w:val="001D4EC9"/>
    <w:rsid w:val="001D4F15"/>
    <w:rsid w:val="001D538B"/>
    <w:rsid w:val="001D5E15"/>
    <w:rsid w:val="001D613B"/>
    <w:rsid w:val="001D6A79"/>
    <w:rsid w:val="001E07B2"/>
    <w:rsid w:val="001E0D45"/>
    <w:rsid w:val="001E3DC9"/>
    <w:rsid w:val="001E4176"/>
    <w:rsid w:val="001E4225"/>
    <w:rsid w:val="001E4D17"/>
    <w:rsid w:val="001E6188"/>
    <w:rsid w:val="001E6390"/>
    <w:rsid w:val="001E76C2"/>
    <w:rsid w:val="001F1B9C"/>
    <w:rsid w:val="001F2573"/>
    <w:rsid w:val="001F4388"/>
    <w:rsid w:val="001F478E"/>
    <w:rsid w:val="001F55B2"/>
    <w:rsid w:val="001F5D7A"/>
    <w:rsid w:val="001F5E01"/>
    <w:rsid w:val="001F6123"/>
    <w:rsid w:val="001F644E"/>
    <w:rsid w:val="00202A64"/>
    <w:rsid w:val="0020452C"/>
    <w:rsid w:val="00204659"/>
    <w:rsid w:val="00206F09"/>
    <w:rsid w:val="00212FF1"/>
    <w:rsid w:val="002135DA"/>
    <w:rsid w:val="00217F4C"/>
    <w:rsid w:val="00220B91"/>
    <w:rsid w:val="00220C89"/>
    <w:rsid w:val="0022347C"/>
    <w:rsid w:val="002239B8"/>
    <w:rsid w:val="00223AC0"/>
    <w:rsid w:val="002266C7"/>
    <w:rsid w:val="00226BAB"/>
    <w:rsid w:val="00230896"/>
    <w:rsid w:val="00231D41"/>
    <w:rsid w:val="00233551"/>
    <w:rsid w:val="00234EB7"/>
    <w:rsid w:val="002374DF"/>
    <w:rsid w:val="00241901"/>
    <w:rsid w:val="00243775"/>
    <w:rsid w:val="00243A1E"/>
    <w:rsid w:val="0024407D"/>
    <w:rsid w:val="00244154"/>
    <w:rsid w:val="002441CB"/>
    <w:rsid w:val="002445E2"/>
    <w:rsid w:val="00244F7A"/>
    <w:rsid w:val="002457D0"/>
    <w:rsid w:val="00246196"/>
    <w:rsid w:val="002468E8"/>
    <w:rsid w:val="00250AE5"/>
    <w:rsid w:val="00251939"/>
    <w:rsid w:val="00251C2B"/>
    <w:rsid w:val="0025249E"/>
    <w:rsid w:val="00254320"/>
    <w:rsid w:val="0025456E"/>
    <w:rsid w:val="002556BC"/>
    <w:rsid w:val="00256428"/>
    <w:rsid w:val="00257025"/>
    <w:rsid w:val="002576C9"/>
    <w:rsid w:val="00257FBF"/>
    <w:rsid w:val="00260A3D"/>
    <w:rsid w:val="00260FE0"/>
    <w:rsid w:val="00262FB8"/>
    <w:rsid w:val="002651BB"/>
    <w:rsid w:val="00265778"/>
    <w:rsid w:val="00265914"/>
    <w:rsid w:val="00265D00"/>
    <w:rsid w:val="00273CDC"/>
    <w:rsid w:val="00275C7B"/>
    <w:rsid w:val="00275F25"/>
    <w:rsid w:val="0028076E"/>
    <w:rsid w:val="00280AC2"/>
    <w:rsid w:val="00283598"/>
    <w:rsid w:val="00283C1A"/>
    <w:rsid w:val="0028446B"/>
    <w:rsid w:val="00285D19"/>
    <w:rsid w:val="00285FC5"/>
    <w:rsid w:val="00287D90"/>
    <w:rsid w:val="002924E2"/>
    <w:rsid w:val="00292F36"/>
    <w:rsid w:val="002949E5"/>
    <w:rsid w:val="002950CD"/>
    <w:rsid w:val="00295F28"/>
    <w:rsid w:val="0029637E"/>
    <w:rsid w:val="00296461"/>
    <w:rsid w:val="00296D6E"/>
    <w:rsid w:val="00297CB1"/>
    <w:rsid w:val="002A1D1B"/>
    <w:rsid w:val="002A20D7"/>
    <w:rsid w:val="002A3389"/>
    <w:rsid w:val="002A350B"/>
    <w:rsid w:val="002A5265"/>
    <w:rsid w:val="002A5915"/>
    <w:rsid w:val="002A72E4"/>
    <w:rsid w:val="002A7B53"/>
    <w:rsid w:val="002B0CD0"/>
    <w:rsid w:val="002B2C35"/>
    <w:rsid w:val="002B4D7E"/>
    <w:rsid w:val="002B7034"/>
    <w:rsid w:val="002C2ABC"/>
    <w:rsid w:val="002C429E"/>
    <w:rsid w:val="002C578A"/>
    <w:rsid w:val="002C686D"/>
    <w:rsid w:val="002C69A7"/>
    <w:rsid w:val="002C6E26"/>
    <w:rsid w:val="002C777A"/>
    <w:rsid w:val="002D03E5"/>
    <w:rsid w:val="002D0BF2"/>
    <w:rsid w:val="002D1343"/>
    <w:rsid w:val="002D17DB"/>
    <w:rsid w:val="002D28F7"/>
    <w:rsid w:val="002D5BE0"/>
    <w:rsid w:val="002D660B"/>
    <w:rsid w:val="002E6D9E"/>
    <w:rsid w:val="002F0353"/>
    <w:rsid w:val="002F0CFD"/>
    <w:rsid w:val="002F1010"/>
    <w:rsid w:val="002F29C4"/>
    <w:rsid w:val="002F2C94"/>
    <w:rsid w:val="002F4E7E"/>
    <w:rsid w:val="002F5069"/>
    <w:rsid w:val="002F6529"/>
    <w:rsid w:val="002F6B80"/>
    <w:rsid w:val="002F6C29"/>
    <w:rsid w:val="002F7250"/>
    <w:rsid w:val="003015B4"/>
    <w:rsid w:val="003028A0"/>
    <w:rsid w:val="003054B8"/>
    <w:rsid w:val="00307567"/>
    <w:rsid w:val="0030772A"/>
    <w:rsid w:val="00311F9C"/>
    <w:rsid w:val="00312EC0"/>
    <w:rsid w:val="00313AE0"/>
    <w:rsid w:val="003146A1"/>
    <w:rsid w:val="00315178"/>
    <w:rsid w:val="00316BDE"/>
    <w:rsid w:val="00317131"/>
    <w:rsid w:val="00320EA0"/>
    <w:rsid w:val="00321FF2"/>
    <w:rsid w:val="0032364F"/>
    <w:rsid w:val="003273BC"/>
    <w:rsid w:val="0033008F"/>
    <w:rsid w:val="00332BC4"/>
    <w:rsid w:val="00334E91"/>
    <w:rsid w:val="00335574"/>
    <w:rsid w:val="003356B4"/>
    <w:rsid w:val="00336929"/>
    <w:rsid w:val="00340157"/>
    <w:rsid w:val="003403DD"/>
    <w:rsid w:val="003409AA"/>
    <w:rsid w:val="0034197D"/>
    <w:rsid w:val="00341B63"/>
    <w:rsid w:val="003424CA"/>
    <w:rsid w:val="00342E7A"/>
    <w:rsid w:val="00344348"/>
    <w:rsid w:val="003465D1"/>
    <w:rsid w:val="003520F6"/>
    <w:rsid w:val="0035358B"/>
    <w:rsid w:val="00353B84"/>
    <w:rsid w:val="003551A7"/>
    <w:rsid w:val="00356647"/>
    <w:rsid w:val="00357FFD"/>
    <w:rsid w:val="00361A64"/>
    <w:rsid w:val="00363010"/>
    <w:rsid w:val="00366127"/>
    <w:rsid w:val="00366ED4"/>
    <w:rsid w:val="0037007B"/>
    <w:rsid w:val="00371BF5"/>
    <w:rsid w:val="00371D0D"/>
    <w:rsid w:val="00372E53"/>
    <w:rsid w:val="00373361"/>
    <w:rsid w:val="00373F8D"/>
    <w:rsid w:val="00374702"/>
    <w:rsid w:val="003748B9"/>
    <w:rsid w:val="0037673F"/>
    <w:rsid w:val="00376C8A"/>
    <w:rsid w:val="00377D51"/>
    <w:rsid w:val="003809F4"/>
    <w:rsid w:val="00382474"/>
    <w:rsid w:val="00382949"/>
    <w:rsid w:val="00382AF2"/>
    <w:rsid w:val="00383E65"/>
    <w:rsid w:val="0038476B"/>
    <w:rsid w:val="0038536C"/>
    <w:rsid w:val="00385813"/>
    <w:rsid w:val="00385A98"/>
    <w:rsid w:val="00387C7E"/>
    <w:rsid w:val="00390757"/>
    <w:rsid w:val="0039456D"/>
    <w:rsid w:val="00394AE5"/>
    <w:rsid w:val="00395519"/>
    <w:rsid w:val="003972E1"/>
    <w:rsid w:val="003A31E1"/>
    <w:rsid w:val="003A3286"/>
    <w:rsid w:val="003A32CC"/>
    <w:rsid w:val="003A3E3E"/>
    <w:rsid w:val="003A73EF"/>
    <w:rsid w:val="003A7C6B"/>
    <w:rsid w:val="003B0CB0"/>
    <w:rsid w:val="003B1AF6"/>
    <w:rsid w:val="003B1F43"/>
    <w:rsid w:val="003B2A60"/>
    <w:rsid w:val="003B2F57"/>
    <w:rsid w:val="003B40F0"/>
    <w:rsid w:val="003B62EF"/>
    <w:rsid w:val="003C188A"/>
    <w:rsid w:val="003C2086"/>
    <w:rsid w:val="003C5AB5"/>
    <w:rsid w:val="003D1911"/>
    <w:rsid w:val="003D558A"/>
    <w:rsid w:val="003D77F3"/>
    <w:rsid w:val="003E1694"/>
    <w:rsid w:val="003E2736"/>
    <w:rsid w:val="003E2819"/>
    <w:rsid w:val="003F19AF"/>
    <w:rsid w:val="003F6391"/>
    <w:rsid w:val="003F65CA"/>
    <w:rsid w:val="003F76DB"/>
    <w:rsid w:val="004006F3"/>
    <w:rsid w:val="00401A46"/>
    <w:rsid w:val="00401EBF"/>
    <w:rsid w:val="0040276B"/>
    <w:rsid w:val="00403913"/>
    <w:rsid w:val="00404CB4"/>
    <w:rsid w:val="00405982"/>
    <w:rsid w:val="00405A18"/>
    <w:rsid w:val="004110E6"/>
    <w:rsid w:val="00412BB6"/>
    <w:rsid w:val="004208E3"/>
    <w:rsid w:val="0042473D"/>
    <w:rsid w:val="0042536B"/>
    <w:rsid w:val="0042579B"/>
    <w:rsid w:val="00427008"/>
    <w:rsid w:val="00430B47"/>
    <w:rsid w:val="00430C5B"/>
    <w:rsid w:val="00431030"/>
    <w:rsid w:val="00432D83"/>
    <w:rsid w:val="004334DD"/>
    <w:rsid w:val="00433695"/>
    <w:rsid w:val="0043466F"/>
    <w:rsid w:val="00434D24"/>
    <w:rsid w:val="00435A40"/>
    <w:rsid w:val="004370F3"/>
    <w:rsid w:val="00440266"/>
    <w:rsid w:val="00440EC0"/>
    <w:rsid w:val="00443373"/>
    <w:rsid w:val="004448D8"/>
    <w:rsid w:val="00445D77"/>
    <w:rsid w:val="00447160"/>
    <w:rsid w:val="004502EF"/>
    <w:rsid w:val="00450926"/>
    <w:rsid w:val="00452D1D"/>
    <w:rsid w:val="004555B9"/>
    <w:rsid w:val="00456A06"/>
    <w:rsid w:val="00461BBB"/>
    <w:rsid w:val="004679D1"/>
    <w:rsid w:val="00467A8C"/>
    <w:rsid w:val="00467F61"/>
    <w:rsid w:val="00471D5D"/>
    <w:rsid w:val="00472E72"/>
    <w:rsid w:val="00474A20"/>
    <w:rsid w:val="004750F0"/>
    <w:rsid w:val="004814D3"/>
    <w:rsid w:val="0048239E"/>
    <w:rsid w:val="00484CA5"/>
    <w:rsid w:val="00484DAC"/>
    <w:rsid w:val="00485935"/>
    <w:rsid w:val="00485B84"/>
    <w:rsid w:val="004868EA"/>
    <w:rsid w:val="004871CC"/>
    <w:rsid w:val="004922DB"/>
    <w:rsid w:val="00492387"/>
    <w:rsid w:val="00492D81"/>
    <w:rsid w:val="00493779"/>
    <w:rsid w:val="004941BB"/>
    <w:rsid w:val="00496952"/>
    <w:rsid w:val="004975AF"/>
    <w:rsid w:val="004979BF"/>
    <w:rsid w:val="00497D41"/>
    <w:rsid w:val="004A0C82"/>
    <w:rsid w:val="004A129E"/>
    <w:rsid w:val="004A16A5"/>
    <w:rsid w:val="004A2610"/>
    <w:rsid w:val="004A3246"/>
    <w:rsid w:val="004A5653"/>
    <w:rsid w:val="004A60BC"/>
    <w:rsid w:val="004A64EE"/>
    <w:rsid w:val="004B00D1"/>
    <w:rsid w:val="004B2DCF"/>
    <w:rsid w:val="004B3916"/>
    <w:rsid w:val="004B3D73"/>
    <w:rsid w:val="004B3ED2"/>
    <w:rsid w:val="004B5E48"/>
    <w:rsid w:val="004B636B"/>
    <w:rsid w:val="004B6662"/>
    <w:rsid w:val="004C0460"/>
    <w:rsid w:val="004C0E15"/>
    <w:rsid w:val="004C32D2"/>
    <w:rsid w:val="004C341B"/>
    <w:rsid w:val="004C66E1"/>
    <w:rsid w:val="004C709D"/>
    <w:rsid w:val="004D0447"/>
    <w:rsid w:val="004D0951"/>
    <w:rsid w:val="004D1AFD"/>
    <w:rsid w:val="004D250E"/>
    <w:rsid w:val="004D3EBD"/>
    <w:rsid w:val="004D47F1"/>
    <w:rsid w:val="004D593C"/>
    <w:rsid w:val="004D5AA4"/>
    <w:rsid w:val="004D7173"/>
    <w:rsid w:val="004E0D54"/>
    <w:rsid w:val="004E0E1C"/>
    <w:rsid w:val="004E1156"/>
    <w:rsid w:val="004E1C2A"/>
    <w:rsid w:val="004E2665"/>
    <w:rsid w:val="004E3672"/>
    <w:rsid w:val="004E3C3D"/>
    <w:rsid w:val="004E7773"/>
    <w:rsid w:val="004F295C"/>
    <w:rsid w:val="004F3060"/>
    <w:rsid w:val="004F3728"/>
    <w:rsid w:val="004F39A5"/>
    <w:rsid w:val="004F4A53"/>
    <w:rsid w:val="004F581F"/>
    <w:rsid w:val="004F7511"/>
    <w:rsid w:val="00500253"/>
    <w:rsid w:val="0050048F"/>
    <w:rsid w:val="00501731"/>
    <w:rsid w:val="005020BD"/>
    <w:rsid w:val="0050269B"/>
    <w:rsid w:val="00504B5F"/>
    <w:rsid w:val="00504DB5"/>
    <w:rsid w:val="005056E6"/>
    <w:rsid w:val="00507D91"/>
    <w:rsid w:val="0051026B"/>
    <w:rsid w:val="005125A2"/>
    <w:rsid w:val="005147D8"/>
    <w:rsid w:val="00516425"/>
    <w:rsid w:val="00517ABE"/>
    <w:rsid w:val="005202C4"/>
    <w:rsid w:val="00520D94"/>
    <w:rsid w:val="00521DE5"/>
    <w:rsid w:val="00522D75"/>
    <w:rsid w:val="00523BFE"/>
    <w:rsid w:val="00524598"/>
    <w:rsid w:val="005270FF"/>
    <w:rsid w:val="0053011B"/>
    <w:rsid w:val="00530B3C"/>
    <w:rsid w:val="005311F8"/>
    <w:rsid w:val="0053126D"/>
    <w:rsid w:val="00532481"/>
    <w:rsid w:val="00532EBF"/>
    <w:rsid w:val="00534A83"/>
    <w:rsid w:val="00536DC2"/>
    <w:rsid w:val="00536DF0"/>
    <w:rsid w:val="00540F13"/>
    <w:rsid w:val="00542CA7"/>
    <w:rsid w:val="00543A3C"/>
    <w:rsid w:val="00550475"/>
    <w:rsid w:val="00551EF3"/>
    <w:rsid w:val="005525FE"/>
    <w:rsid w:val="0055456D"/>
    <w:rsid w:val="00555748"/>
    <w:rsid w:val="0055633D"/>
    <w:rsid w:val="0055671F"/>
    <w:rsid w:val="00561AFB"/>
    <w:rsid w:val="00562CCA"/>
    <w:rsid w:val="0056315F"/>
    <w:rsid w:val="00564743"/>
    <w:rsid w:val="005659AF"/>
    <w:rsid w:val="005701C5"/>
    <w:rsid w:val="005718DE"/>
    <w:rsid w:val="00576E6D"/>
    <w:rsid w:val="00576F6B"/>
    <w:rsid w:val="005832EF"/>
    <w:rsid w:val="00583AC2"/>
    <w:rsid w:val="00586F70"/>
    <w:rsid w:val="005878F2"/>
    <w:rsid w:val="00587919"/>
    <w:rsid w:val="005918E4"/>
    <w:rsid w:val="00591EFE"/>
    <w:rsid w:val="005933E4"/>
    <w:rsid w:val="00595D09"/>
    <w:rsid w:val="005970AC"/>
    <w:rsid w:val="005A2A0B"/>
    <w:rsid w:val="005A2B57"/>
    <w:rsid w:val="005A46E2"/>
    <w:rsid w:val="005A4E94"/>
    <w:rsid w:val="005A5515"/>
    <w:rsid w:val="005A618E"/>
    <w:rsid w:val="005A6E8D"/>
    <w:rsid w:val="005A72A1"/>
    <w:rsid w:val="005B0ABE"/>
    <w:rsid w:val="005B3403"/>
    <w:rsid w:val="005B381A"/>
    <w:rsid w:val="005B3E16"/>
    <w:rsid w:val="005C2E5B"/>
    <w:rsid w:val="005C3300"/>
    <w:rsid w:val="005C3CFB"/>
    <w:rsid w:val="005D0767"/>
    <w:rsid w:val="005D0E85"/>
    <w:rsid w:val="005D16F6"/>
    <w:rsid w:val="005D1F27"/>
    <w:rsid w:val="005D2B38"/>
    <w:rsid w:val="005D3195"/>
    <w:rsid w:val="005D450C"/>
    <w:rsid w:val="005D5ACB"/>
    <w:rsid w:val="005E1A29"/>
    <w:rsid w:val="005E2130"/>
    <w:rsid w:val="005E2A73"/>
    <w:rsid w:val="005E2F80"/>
    <w:rsid w:val="005E46F4"/>
    <w:rsid w:val="005E576D"/>
    <w:rsid w:val="005E5B5B"/>
    <w:rsid w:val="005E6CF7"/>
    <w:rsid w:val="005E7166"/>
    <w:rsid w:val="005F0A62"/>
    <w:rsid w:val="005F1909"/>
    <w:rsid w:val="005F1D0A"/>
    <w:rsid w:val="005F3549"/>
    <w:rsid w:val="005F42AC"/>
    <w:rsid w:val="005F49AB"/>
    <w:rsid w:val="005F562C"/>
    <w:rsid w:val="005F68E6"/>
    <w:rsid w:val="005F72D5"/>
    <w:rsid w:val="006014B5"/>
    <w:rsid w:val="00602E72"/>
    <w:rsid w:val="00603FE1"/>
    <w:rsid w:val="00605CC4"/>
    <w:rsid w:val="006065BE"/>
    <w:rsid w:val="006104A0"/>
    <w:rsid w:val="00610A01"/>
    <w:rsid w:val="006112CB"/>
    <w:rsid w:val="00611736"/>
    <w:rsid w:val="00612A7D"/>
    <w:rsid w:val="006144F0"/>
    <w:rsid w:val="006150B2"/>
    <w:rsid w:val="00617858"/>
    <w:rsid w:val="006178D5"/>
    <w:rsid w:val="00617DC4"/>
    <w:rsid w:val="00620DC0"/>
    <w:rsid w:val="00620FA7"/>
    <w:rsid w:val="006218D7"/>
    <w:rsid w:val="00622E74"/>
    <w:rsid w:val="00622F33"/>
    <w:rsid w:val="00623848"/>
    <w:rsid w:val="00623C0A"/>
    <w:rsid w:val="0062547A"/>
    <w:rsid w:val="0062660B"/>
    <w:rsid w:val="00627EA0"/>
    <w:rsid w:val="00630FAB"/>
    <w:rsid w:val="006331CF"/>
    <w:rsid w:val="00635953"/>
    <w:rsid w:val="00637F5F"/>
    <w:rsid w:val="00640446"/>
    <w:rsid w:val="00642678"/>
    <w:rsid w:val="006427DE"/>
    <w:rsid w:val="00643BBA"/>
    <w:rsid w:val="006444BC"/>
    <w:rsid w:val="00645A42"/>
    <w:rsid w:val="00645EB9"/>
    <w:rsid w:val="00645F26"/>
    <w:rsid w:val="0065028B"/>
    <w:rsid w:val="006508D1"/>
    <w:rsid w:val="0065191C"/>
    <w:rsid w:val="00653179"/>
    <w:rsid w:val="00653AEC"/>
    <w:rsid w:val="00654971"/>
    <w:rsid w:val="00655552"/>
    <w:rsid w:val="0065707C"/>
    <w:rsid w:val="0066016C"/>
    <w:rsid w:val="006634C4"/>
    <w:rsid w:val="00664EF2"/>
    <w:rsid w:val="0067087B"/>
    <w:rsid w:val="00670953"/>
    <w:rsid w:val="0067121A"/>
    <w:rsid w:val="00671BBE"/>
    <w:rsid w:val="00673EE2"/>
    <w:rsid w:val="00677D46"/>
    <w:rsid w:val="00680594"/>
    <w:rsid w:val="00681D02"/>
    <w:rsid w:val="00684D55"/>
    <w:rsid w:val="006860E6"/>
    <w:rsid w:val="006919FD"/>
    <w:rsid w:val="00691E65"/>
    <w:rsid w:val="00692084"/>
    <w:rsid w:val="00692B3D"/>
    <w:rsid w:val="00694931"/>
    <w:rsid w:val="006954E0"/>
    <w:rsid w:val="0069580F"/>
    <w:rsid w:val="006963A2"/>
    <w:rsid w:val="00696BB4"/>
    <w:rsid w:val="00696E32"/>
    <w:rsid w:val="006A072A"/>
    <w:rsid w:val="006A0F8C"/>
    <w:rsid w:val="006A2F4D"/>
    <w:rsid w:val="006A427D"/>
    <w:rsid w:val="006A4EAC"/>
    <w:rsid w:val="006A6DCC"/>
    <w:rsid w:val="006A71BF"/>
    <w:rsid w:val="006A7443"/>
    <w:rsid w:val="006B0463"/>
    <w:rsid w:val="006B3876"/>
    <w:rsid w:val="006B3D03"/>
    <w:rsid w:val="006B5BC0"/>
    <w:rsid w:val="006B6119"/>
    <w:rsid w:val="006B62D9"/>
    <w:rsid w:val="006B785B"/>
    <w:rsid w:val="006C4AD6"/>
    <w:rsid w:val="006C4C1D"/>
    <w:rsid w:val="006C6CFA"/>
    <w:rsid w:val="006D014D"/>
    <w:rsid w:val="006D4E2E"/>
    <w:rsid w:val="006D5BB3"/>
    <w:rsid w:val="006D7E0F"/>
    <w:rsid w:val="006E2802"/>
    <w:rsid w:val="006E3B6E"/>
    <w:rsid w:val="006E61AA"/>
    <w:rsid w:val="006E6FBD"/>
    <w:rsid w:val="006F0F25"/>
    <w:rsid w:val="006F33F1"/>
    <w:rsid w:val="006F3867"/>
    <w:rsid w:val="006F40A9"/>
    <w:rsid w:val="0070274C"/>
    <w:rsid w:val="007027B7"/>
    <w:rsid w:val="00706BA9"/>
    <w:rsid w:val="007072DD"/>
    <w:rsid w:val="007114FF"/>
    <w:rsid w:val="0071497F"/>
    <w:rsid w:val="007163CD"/>
    <w:rsid w:val="00716C59"/>
    <w:rsid w:val="00716EA2"/>
    <w:rsid w:val="007204DF"/>
    <w:rsid w:val="0072064E"/>
    <w:rsid w:val="0072147F"/>
    <w:rsid w:val="00721CC2"/>
    <w:rsid w:val="00722207"/>
    <w:rsid w:val="007230E6"/>
    <w:rsid w:val="00723CC0"/>
    <w:rsid w:val="00723E8C"/>
    <w:rsid w:val="007242AD"/>
    <w:rsid w:val="007263CF"/>
    <w:rsid w:val="007328EB"/>
    <w:rsid w:val="00734388"/>
    <w:rsid w:val="00734EDD"/>
    <w:rsid w:val="007358DA"/>
    <w:rsid w:val="007370FC"/>
    <w:rsid w:val="0073787F"/>
    <w:rsid w:val="00740DDD"/>
    <w:rsid w:val="0074317B"/>
    <w:rsid w:val="00744AAF"/>
    <w:rsid w:val="00745132"/>
    <w:rsid w:val="00745F55"/>
    <w:rsid w:val="007460C1"/>
    <w:rsid w:val="0074649C"/>
    <w:rsid w:val="007508B0"/>
    <w:rsid w:val="007544DE"/>
    <w:rsid w:val="00766EBA"/>
    <w:rsid w:val="00770969"/>
    <w:rsid w:val="00775704"/>
    <w:rsid w:val="00776382"/>
    <w:rsid w:val="0077654B"/>
    <w:rsid w:val="00780D90"/>
    <w:rsid w:val="0078221A"/>
    <w:rsid w:val="00784CF1"/>
    <w:rsid w:val="00784D83"/>
    <w:rsid w:val="00787725"/>
    <w:rsid w:val="007928E7"/>
    <w:rsid w:val="00793BE7"/>
    <w:rsid w:val="00794239"/>
    <w:rsid w:val="007961EF"/>
    <w:rsid w:val="007970DE"/>
    <w:rsid w:val="007A28B5"/>
    <w:rsid w:val="007A3935"/>
    <w:rsid w:val="007A405A"/>
    <w:rsid w:val="007A5722"/>
    <w:rsid w:val="007A5881"/>
    <w:rsid w:val="007A68AE"/>
    <w:rsid w:val="007B3E22"/>
    <w:rsid w:val="007B5878"/>
    <w:rsid w:val="007B5D1B"/>
    <w:rsid w:val="007B7768"/>
    <w:rsid w:val="007C0761"/>
    <w:rsid w:val="007C27E6"/>
    <w:rsid w:val="007C3479"/>
    <w:rsid w:val="007C3C2B"/>
    <w:rsid w:val="007C640D"/>
    <w:rsid w:val="007D0637"/>
    <w:rsid w:val="007D48E0"/>
    <w:rsid w:val="007D70BB"/>
    <w:rsid w:val="007D7416"/>
    <w:rsid w:val="007E21E4"/>
    <w:rsid w:val="007E2309"/>
    <w:rsid w:val="007E3B7C"/>
    <w:rsid w:val="007F178B"/>
    <w:rsid w:val="007F1A89"/>
    <w:rsid w:val="007F4AB9"/>
    <w:rsid w:val="007F76CF"/>
    <w:rsid w:val="0080026C"/>
    <w:rsid w:val="00803B04"/>
    <w:rsid w:val="00804185"/>
    <w:rsid w:val="00811C17"/>
    <w:rsid w:val="00812924"/>
    <w:rsid w:val="00820A75"/>
    <w:rsid w:val="008213D0"/>
    <w:rsid w:val="008221A1"/>
    <w:rsid w:val="00823B74"/>
    <w:rsid w:val="0083009E"/>
    <w:rsid w:val="008304AF"/>
    <w:rsid w:val="008332B6"/>
    <w:rsid w:val="0083361B"/>
    <w:rsid w:val="008341DD"/>
    <w:rsid w:val="008344B9"/>
    <w:rsid w:val="00837BD3"/>
    <w:rsid w:val="00837E39"/>
    <w:rsid w:val="00840084"/>
    <w:rsid w:val="00840119"/>
    <w:rsid w:val="00842E17"/>
    <w:rsid w:val="008432EB"/>
    <w:rsid w:val="00843A73"/>
    <w:rsid w:val="00845D76"/>
    <w:rsid w:val="00846A5A"/>
    <w:rsid w:val="008476C2"/>
    <w:rsid w:val="00847A53"/>
    <w:rsid w:val="0085182C"/>
    <w:rsid w:val="00852FCC"/>
    <w:rsid w:val="008538DE"/>
    <w:rsid w:val="0085500E"/>
    <w:rsid w:val="00856687"/>
    <w:rsid w:val="008605D7"/>
    <w:rsid w:val="00860AF8"/>
    <w:rsid w:val="00861C78"/>
    <w:rsid w:val="00861E63"/>
    <w:rsid w:val="00865450"/>
    <w:rsid w:val="00865BD4"/>
    <w:rsid w:val="00866D57"/>
    <w:rsid w:val="00870229"/>
    <w:rsid w:val="00870313"/>
    <w:rsid w:val="008713E9"/>
    <w:rsid w:val="00871440"/>
    <w:rsid w:val="00876F55"/>
    <w:rsid w:val="0087700D"/>
    <w:rsid w:val="008813E0"/>
    <w:rsid w:val="00881703"/>
    <w:rsid w:val="008834DC"/>
    <w:rsid w:val="00885372"/>
    <w:rsid w:val="00886011"/>
    <w:rsid w:val="00886524"/>
    <w:rsid w:val="008870F0"/>
    <w:rsid w:val="00890DAA"/>
    <w:rsid w:val="00892CAA"/>
    <w:rsid w:val="008958EE"/>
    <w:rsid w:val="00896569"/>
    <w:rsid w:val="00897796"/>
    <w:rsid w:val="008A0558"/>
    <w:rsid w:val="008A2A68"/>
    <w:rsid w:val="008A5760"/>
    <w:rsid w:val="008A769A"/>
    <w:rsid w:val="008A782B"/>
    <w:rsid w:val="008B19F5"/>
    <w:rsid w:val="008B1F6B"/>
    <w:rsid w:val="008B2F0C"/>
    <w:rsid w:val="008B35D6"/>
    <w:rsid w:val="008B54A6"/>
    <w:rsid w:val="008B57B1"/>
    <w:rsid w:val="008B785C"/>
    <w:rsid w:val="008B7F67"/>
    <w:rsid w:val="008C0529"/>
    <w:rsid w:val="008C0BF4"/>
    <w:rsid w:val="008C34C2"/>
    <w:rsid w:val="008C4BA4"/>
    <w:rsid w:val="008C55E0"/>
    <w:rsid w:val="008D1565"/>
    <w:rsid w:val="008D273A"/>
    <w:rsid w:val="008D545C"/>
    <w:rsid w:val="008D6248"/>
    <w:rsid w:val="008D6E13"/>
    <w:rsid w:val="008E22B8"/>
    <w:rsid w:val="008E3342"/>
    <w:rsid w:val="008E3D4E"/>
    <w:rsid w:val="008E4317"/>
    <w:rsid w:val="008E55E0"/>
    <w:rsid w:val="008E6BF4"/>
    <w:rsid w:val="008F0289"/>
    <w:rsid w:val="008F0BC8"/>
    <w:rsid w:val="008F2BB9"/>
    <w:rsid w:val="008F4D7E"/>
    <w:rsid w:val="008F5AA4"/>
    <w:rsid w:val="008F6113"/>
    <w:rsid w:val="008F6FA1"/>
    <w:rsid w:val="008F75E3"/>
    <w:rsid w:val="00900593"/>
    <w:rsid w:val="00901D05"/>
    <w:rsid w:val="00902F52"/>
    <w:rsid w:val="0090316C"/>
    <w:rsid w:val="009049C1"/>
    <w:rsid w:val="00907BD2"/>
    <w:rsid w:val="00907E82"/>
    <w:rsid w:val="00910940"/>
    <w:rsid w:val="00910E44"/>
    <w:rsid w:val="009112D0"/>
    <w:rsid w:val="00911590"/>
    <w:rsid w:val="009133F7"/>
    <w:rsid w:val="009149ED"/>
    <w:rsid w:val="009158B2"/>
    <w:rsid w:val="00915A08"/>
    <w:rsid w:val="009163F2"/>
    <w:rsid w:val="00916A43"/>
    <w:rsid w:val="009178C1"/>
    <w:rsid w:val="00920F02"/>
    <w:rsid w:val="00920F69"/>
    <w:rsid w:val="009211FB"/>
    <w:rsid w:val="00922863"/>
    <w:rsid w:val="009230DC"/>
    <w:rsid w:val="00926424"/>
    <w:rsid w:val="00927219"/>
    <w:rsid w:val="009301B5"/>
    <w:rsid w:val="00933C68"/>
    <w:rsid w:val="00937D81"/>
    <w:rsid w:val="00937F85"/>
    <w:rsid w:val="00940EAA"/>
    <w:rsid w:val="00943EC2"/>
    <w:rsid w:val="00944278"/>
    <w:rsid w:val="009458D3"/>
    <w:rsid w:val="0094608C"/>
    <w:rsid w:val="00947820"/>
    <w:rsid w:val="00951AD1"/>
    <w:rsid w:val="009530C5"/>
    <w:rsid w:val="0095349C"/>
    <w:rsid w:val="00953900"/>
    <w:rsid w:val="0095603A"/>
    <w:rsid w:val="00956445"/>
    <w:rsid w:val="00960D9A"/>
    <w:rsid w:val="00960EF1"/>
    <w:rsid w:val="00961152"/>
    <w:rsid w:val="00963050"/>
    <w:rsid w:val="00963B71"/>
    <w:rsid w:val="00965A99"/>
    <w:rsid w:val="009668F2"/>
    <w:rsid w:val="009674C9"/>
    <w:rsid w:val="00967699"/>
    <w:rsid w:val="009716B1"/>
    <w:rsid w:val="00972749"/>
    <w:rsid w:val="00972FD8"/>
    <w:rsid w:val="00976297"/>
    <w:rsid w:val="0097780C"/>
    <w:rsid w:val="009805BA"/>
    <w:rsid w:val="00981FB2"/>
    <w:rsid w:val="00990F5D"/>
    <w:rsid w:val="0099155C"/>
    <w:rsid w:val="009918BA"/>
    <w:rsid w:val="00994D22"/>
    <w:rsid w:val="00995353"/>
    <w:rsid w:val="00995F37"/>
    <w:rsid w:val="009972EE"/>
    <w:rsid w:val="009A0C1A"/>
    <w:rsid w:val="009A1726"/>
    <w:rsid w:val="009A23BE"/>
    <w:rsid w:val="009A254B"/>
    <w:rsid w:val="009A26C4"/>
    <w:rsid w:val="009A410F"/>
    <w:rsid w:val="009A4CC2"/>
    <w:rsid w:val="009A65C9"/>
    <w:rsid w:val="009A6937"/>
    <w:rsid w:val="009A6CF4"/>
    <w:rsid w:val="009A771C"/>
    <w:rsid w:val="009B0C01"/>
    <w:rsid w:val="009B0E05"/>
    <w:rsid w:val="009B2B4B"/>
    <w:rsid w:val="009B3680"/>
    <w:rsid w:val="009B7C5C"/>
    <w:rsid w:val="009C116E"/>
    <w:rsid w:val="009C1916"/>
    <w:rsid w:val="009C2214"/>
    <w:rsid w:val="009C2C88"/>
    <w:rsid w:val="009C3E2A"/>
    <w:rsid w:val="009C3EAF"/>
    <w:rsid w:val="009C7775"/>
    <w:rsid w:val="009C785B"/>
    <w:rsid w:val="009D038C"/>
    <w:rsid w:val="009D146D"/>
    <w:rsid w:val="009D1A63"/>
    <w:rsid w:val="009D2563"/>
    <w:rsid w:val="009D25E9"/>
    <w:rsid w:val="009D3670"/>
    <w:rsid w:val="009D3743"/>
    <w:rsid w:val="009D403D"/>
    <w:rsid w:val="009D580F"/>
    <w:rsid w:val="009D68FC"/>
    <w:rsid w:val="009D72AC"/>
    <w:rsid w:val="009E1B24"/>
    <w:rsid w:val="009E252A"/>
    <w:rsid w:val="009E3722"/>
    <w:rsid w:val="009E4482"/>
    <w:rsid w:val="009E4CC6"/>
    <w:rsid w:val="009E7F1F"/>
    <w:rsid w:val="009F1EA8"/>
    <w:rsid w:val="009F43B0"/>
    <w:rsid w:val="009F44D3"/>
    <w:rsid w:val="009F4BA4"/>
    <w:rsid w:val="009F5118"/>
    <w:rsid w:val="009F5BCE"/>
    <w:rsid w:val="009F6889"/>
    <w:rsid w:val="009F6E8D"/>
    <w:rsid w:val="00A00A1D"/>
    <w:rsid w:val="00A012FB"/>
    <w:rsid w:val="00A017EB"/>
    <w:rsid w:val="00A01884"/>
    <w:rsid w:val="00A05354"/>
    <w:rsid w:val="00A05B9B"/>
    <w:rsid w:val="00A05F75"/>
    <w:rsid w:val="00A065AD"/>
    <w:rsid w:val="00A10BA1"/>
    <w:rsid w:val="00A10DB8"/>
    <w:rsid w:val="00A11832"/>
    <w:rsid w:val="00A1252B"/>
    <w:rsid w:val="00A127D3"/>
    <w:rsid w:val="00A1445C"/>
    <w:rsid w:val="00A1458F"/>
    <w:rsid w:val="00A2125D"/>
    <w:rsid w:val="00A2141B"/>
    <w:rsid w:val="00A2239D"/>
    <w:rsid w:val="00A22EE5"/>
    <w:rsid w:val="00A23A5A"/>
    <w:rsid w:val="00A247B8"/>
    <w:rsid w:val="00A253C1"/>
    <w:rsid w:val="00A256C2"/>
    <w:rsid w:val="00A25861"/>
    <w:rsid w:val="00A27F3D"/>
    <w:rsid w:val="00A30931"/>
    <w:rsid w:val="00A35C9B"/>
    <w:rsid w:val="00A364E2"/>
    <w:rsid w:val="00A3799F"/>
    <w:rsid w:val="00A37BAD"/>
    <w:rsid w:val="00A41AED"/>
    <w:rsid w:val="00A427F8"/>
    <w:rsid w:val="00A43937"/>
    <w:rsid w:val="00A43B63"/>
    <w:rsid w:val="00A461EE"/>
    <w:rsid w:val="00A46E62"/>
    <w:rsid w:val="00A47A92"/>
    <w:rsid w:val="00A505A0"/>
    <w:rsid w:val="00A548DD"/>
    <w:rsid w:val="00A555C8"/>
    <w:rsid w:val="00A558D0"/>
    <w:rsid w:val="00A56679"/>
    <w:rsid w:val="00A56C70"/>
    <w:rsid w:val="00A57316"/>
    <w:rsid w:val="00A60723"/>
    <w:rsid w:val="00A6202D"/>
    <w:rsid w:val="00A62041"/>
    <w:rsid w:val="00A622D7"/>
    <w:rsid w:val="00A6273A"/>
    <w:rsid w:val="00A62A8B"/>
    <w:rsid w:val="00A63571"/>
    <w:rsid w:val="00A650E5"/>
    <w:rsid w:val="00A659D6"/>
    <w:rsid w:val="00A70D5B"/>
    <w:rsid w:val="00A71F61"/>
    <w:rsid w:val="00A7234E"/>
    <w:rsid w:val="00A73B64"/>
    <w:rsid w:val="00A76147"/>
    <w:rsid w:val="00A776BB"/>
    <w:rsid w:val="00A8035C"/>
    <w:rsid w:val="00A805EA"/>
    <w:rsid w:val="00A80B92"/>
    <w:rsid w:val="00A831DB"/>
    <w:rsid w:val="00A8696E"/>
    <w:rsid w:val="00A90311"/>
    <w:rsid w:val="00A9069E"/>
    <w:rsid w:val="00A90DC9"/>
    <w:rsid w:val="00A92815"/>
    <w:rsid w:val="00A94139"/>
    <w:rsid w:val="00A943A4"/>
    <w:rsid w:val="00A958D2"/>
    <w:rsid w:val="00A9647D"/>
    <w:rsid w:val="00A96696"/>
    <w:rsid w:val="00A96B6C"/>
    <w:rsid w:val="00A9779E"/>
    <w:rsid w:val="00AA288C"/>
    <w:rsid w:val="00AA2C67"/>
    <w:rsid w:val="00AA4557"/>
    <w:rsid w:val="00AA57F3"/>
    <w:rsid w:val="00AA5B9C"/>
    <w:rsid w:val="00AA7734"/>
    <w:rsid w:val="00AB13FB"/>
    <w:rsid w:val="00AB1599"/>
    <w:rsid w:val="00AB2203"/>
    <w:rsid w:val="00AB246B"/>
    <w:rsid w:val="00AB2E12"/>
    <w:rsid w:val="00AB441A"/>
    <w:rsid w:val="00AB4E17"/>
    <w:rsid w:val="00AB52D2"/>
    <w:rsid w:val="00AB7EAE"/>
    <w:rsid w:val="00AC1C62"/>
    <w:rsid w:val="00AC2F78"/>
    <w:rsid w:val="00AC673D"/>
    <w:rsid w:val="00AD0009"/>
    <w:rsid w:val="00AD18E5"/>
    <w:rsid w:val="00AD23A1"/>
    <w:rsid w:val="00AD311F"/>
    <w:rsid w:val="00AD401A"/>
    <w:rsid w:val="00AD4D76"/>
    <w:rsid w:val="00AD4ED5"/>
    <w:rsid w:val="00AD5225"/>
    <w:rsid w:val="00AD69A5"/>
    <w:rsid w:val="00AD7C4E"/>
    <w:rsid w:val="00AE185D"/>
    <w:rsid w:val="00AE1DB2"/>
    <w:rsid w:val="00AE3A58"/>
    <w:rsid w:val="00AE571E"/>
    <w:rsid w:val="00AE7BF7"/>
    <w:rsid w:val="00AE7C12"/>
    <w:rsid w:val="00AF1F64"/>
    <w:rsid w:val="00AF23C2"/>
    <w:rsid w:val="00AF24E0"/>
    <w:rsid w:val="00AF25D6"/>
    <w:rsid w:val="00AF2C93"/>
    <w:rsid w:val="00AF2E81"/>
    <w:rsid w:val="00AF549B"/>
    <w:rsid w:val="00AF5679"/>
    <w:rsid w:val="00AF56EE"/>
    <w:rsid w:val="00AF5B2D"/>
    <w:rsid w:val="00AF5EB7"/>
    <w:rsid w:val="00B03645"/>
    <w:rsid w:val="00B043D2"/>
    <w:rsid w:val="00B05C6B"/>
    <w:rsid w:val="00B06214"/>
    <w:rsid w:val="00B10EC8"/>
    <w:rsid w:val="00B117BD"/>
    <w:rsid w:val="00B11C06"/>
    <w:rsid w:val="00B12BD0"/>
    <w:rsid w:val="00B139B3"/>
    <w:rsid w:val="00B14109"/>
    <w:rsid w:val="00B14909"/>
    <w:rsid w:val="00B158E2"/>
    <w:rsid w:val="00B159DE"/>
    <w:rsid w:val="00B1735B"/>
    <w:rsid w:val="00B17AAB"/>
    <w:rsid w:val="00B20234"/>
    <w:rsid w:val="00B22242"/>
    <w:rsid w:val="00B226DB"/>
    <w:rsid w:val="00B22D7F"/>
    <w:rsid w:val="00B262A5"/>
    <w:rsid w:val="00B2632C"/>
    <w:rsid w:val="00B26EA9"/>
    <w:rsid w:val="00B326A4"/>
    <w:rsid w:val="00B3301C"/>
    <w:rsid w:val="00B340FA"/>
    <w:rsid w:val="00B36A61"/>
    <w:rsid w:val="00B37B02"/>
    <w:rsid w:val="00B4016C"/>
    <w:rsid w:val="00B42932"/>
    <w:rsid w:val="00B44E52"/>
    <w:rsid w:val="00B454E1"/>
    <w:rsid w:val="00B45CC8"/>
    <w:rsid w:val="00B47EF7"/>
    <w:rsid w:val="00B50B7A"/>
    <w:rsid w:val="00B51E7B"/>
    <w:rsid w:val="00B53972"/>
    <w:rsid w:val="00B5414F"/>
    <w:rsid w:val="00B54AFC"/>
    <w:rsid w:val="00B559CE"/>
    <w:rsid w:val="00B56C0D"/>
    <w:rsid w:val="00B6242F"/>
    <w:rsid w:val="00B625C3"/>
    <w:rsid w:val="00B62BF7"/>
    <w:rsid w:val="00B636F0"/>
    <w:rsid w:val="00B63F89"/>
    <w:rsid w:val="00B64617"/>
    <w:rsid w:val="00B64E75"/>
    <w:rsid w:val="00B64F12"/>
    <w:rsid w:val="00B65889"/>
    <w:rsid w:val="00B663EF"/>
    <w:rsid w:val="00B67611"/>
    <w:rsid w:val="00B70106"/>
    <w:rsid w:val="00B708BC"/>
    <w:rsid w:val="00B726AD"/>
    <w:rsid w:val="00B74241"/>
    <w:rsid w:val="00B7586C"/>
    <w:rsid w:val="00B75B3A"/>
    <w:rsid w:val="00B762C3"/>
    <w:rsid w:val="00B76761"/>
    <w:rsid w:val="00B822F2"/>
    <w:rsid w:val="00B82FAA"/>
    <w:rsid w:val="00B8505D"/>
    <w:rsid w:val="00B851CB"/>
    <w:rsid w:val="00B85FF2"/>
    <w:rsid w:val="00B86DCE"/>
    <w:rsid w:val="00B908CD"/>
    <w:rsid w:val="00B9184F"/>
    <w:rsid w:val="00B9290B"/>
    <w:rsid w:val="00BA6D53"/>
    <w:rsid w:val="00BB2A27"/>
    <w:rsid w:val="00BB3C1F"/>
    <w:rsid w:val="00BB3DBD"/>
    <w:rsid w:val="00BB5A05"/>
    <w:rsid w:val="00BB621B"/>
    <w:rsid w:val="00BB7B94"/>
    <w:rsid w:val="00BC063C"/>
    <w:rsid w:val="00BC0AE2"/>
    <w:rsid w:val="00BC1AF8"/>
    <w:rsid w:val="00BC22EA"/>
    <w:rsid w:val="00BC6295"/>
    <w:rsid w:val="00BC6622"/>
    <w:rsid w:val="00BD24A6"/>
    <w:rsid w:val="00BD2954"/>
    <w:rsid w:val="00BD2E9D"/>
    <w:rsid w:val="00BD4E3B"/>
    <w:rsid w:val="00BD5FC2"/>
    <w:rsid w:val="00BD71D7"/>
    <w:rsid w:val="00BE0BDA"/>
    <w:rsid w:val="00BE0E94"/>
    <w:rsid w:val="00BE33D0"/>
    <w:rsid w:val="00BE3949"/>
    <w:rsid w:val="00BE68F9"/>
    <w:rsid w:val="00BF101F"/>
    <w:rsid w:val="00BF1FE6"/>
    <w:rsid w:val="00BF2D47"/>
    <w:rsid w:val="00BF5B4A"/>
    <w:rsid w:val="00BF67A4"/>
    <w:rsid w:val="00C00798"/>
    <w:rsid w:val="00C03A03"/>
    <w:rsid w:val="00C04D4F"/>
    <w:rsid w:val="00C0780A"/>
    <w:rsid w:val="00C1083C"/>
    <w:rsid w:val="00C125A3"/>
    <w:rsid w:val="00C16055"/>
    <w:rsid w:val="00C160AF"/>
    <w:rsid w:val="00C16B41"/>
    <w:rsid w:val="00C177EF"/>
    <w:rsid w:val="00C21A3C"/>
    <w:rsid w:val="00C227D1"/>
    <w:rsid w:val="00C22A6C"/>
    <w:rsid w:val="00C22F9A"/>
    <w:rsid w:val="00C251D9"/>
    <w:rsid w:val="00C2610A"/>
    <w:rsid w:val="00C26DB8"/>
    <w:rsid w:val="00C26DDB"/>
    <w:rsid w:val="00C31E83"/>
    <w:rsid w:val="00C324D1"/>
    <w:rsid w:val="00C32945"/>
    <w:rsid w:val="00C331C2"/>
    <w:rsid w:val="00C35B85"/>
    <w:rsid w:val="00C35DEC"/>
    <w:rsid w:val="00C40E6A"/>
    <w:rsid w:val="00C415C4"/>
    <w:rsid w:val="00C4173E"/>
    <w:rsid w:val="00C4195B"/>
    <w:rsid w:val="00C4268E"/>
    <w:rsid w:val="00C44ED0"/>
    <w:rsid w:val="00C46F67"/>
    <w:rsid w:val="00C478A8"/>
    <w:rsid w:val="00C50900"/>
    <w:rsid w:val="00C51BB9"/>
    <w:rsid w:val="00C535CF"/>
    <w:rsid w:val="00C53AE7"/>
    <w:rsid w:val="00C5403B"/>
    <w:rsid w:val="00C54192"/>
    <w:rsid w:val="00C551EF"/>
    <w:rsid w:val="00C55944"/>
    <w:rsid w:val="00C559F2"/>
    <w:rsid w:val="00C56BF0"/>
    <w:rsid w:val="00C60828"/>
    <w:rsid w:val="00C615D1"/>
    <w:rsid w:val="00C6364A"/>
    <w:rsid w:val="00C63DAD"/>
    <w:rsid w:val="00C6449E"/>
    <w:rsid w:val="00C6451B"/>
    <w:rsid w:val="00C645A2"/>
    <w:rsid w:val="00C652A8"/>
    <w:rsid w:val="00C67B5D"/>
    <w:rsid w:val="00C707E7"/>
    <w:rsid w:val="00C7143A"/>
    <w:rsid w:val="00C714C8"/>
    <w:rsid w:val="00C724D9"/>
    <w:rsid w:val="00C768C8"/>
    <w:rsid w:val="00C773A8"/>
    <w:rsid w:val="00C778DF"/>
    <w:rsid w:val="00C77FF2"/>
    <w:rsid w:val="00C827CE"/>
    <w:rsid w:val="00C84688"/>
    <w:rsid w:val="00C84F09"/>
    <w:rsid w:val="00C85961"/>
    <w:rsid w:val="00C85F46"/>
    <w:rsid w:val="00C865BD"/>
    <w:rsid w:val="00C86C8D"/>
    <w:rsid w:val="00C90881"/>
    <w:rsid w:val="00C9275B"/>
    <w:rsid w:val="00C92E7B"/>
    <w:rsid w:val="00C941CD"/>
    <w:rsid w:val="00C942CB"/>
    <w:rsid w:val="00C942D7"/>
    <w:rsid w:val="00C95309"/>
    <w:rsid w:val="00C95C14"/>
    <w:rsid w:val="00C96D1A"/>
    <w:rsid w:val="00CA089F"/>
    <w:rsid w:val="00CA22E5"/>
    <w:rsid w:val="00CA30F0"/>
    <w:rsid w:val="00CA4BD1"/>
    <w:rsid w:val="00CA50BC"/>
    <w:rsid w:val="00CA5FEC"/>
    <w:rsid w:val="00CA62CF"/>
    <w:rsid w:val="00CA69E0"/>
    <w:rsid w:val="00CA7107"/>
    <w:rsid w:val="00CB0163"/>
    <w:rsid w:val="00CB0D1C"/>
    <w:rsid w:val="00CB0DCF"/>
    <w:rsid w:val="00CB2682"/>
    <w:rsid w:val="00CB3408"/>
    <w:rsid w:val="00CB6C41"/>
    <w:rsid w:val="00CC1E1C"/>
    <w:rsid w:val="00CC36FE"/>
    <w:rsid w:val="00CC3E69"/>
    <w:rsid w:val="00CC4241"/>
    <w:rsid w:val="00CC46CA"/>
    <w:rsid w:val="00CC5173"/>
    <w:rsid w:val="00CC5845"/>
    <w:rsid w:val="00CC60E2"/>
    <w:rsid w:val="00CC7574"/>
    <w:rsid w:val="00CD334D"/>
    <w:rsid w:val="00CD3470"/>
    <w:rsid w:val="00CD454A"/>
    <w:rsid w:val="00CD4F85"/>
    <w:rsid w:val="00CD68BF"/>
    <w:rsid w:val="00CD7BC0"/>
    <w:rsid w:val="00CE0A22"/>
    <w:rsid w:val="00CE0FF9"/>
    <w:rsid w:val="00CE4F0D"/>
    <w:rsid w:val="00CE4F92"/>
    <w:rsid w:val="00CE5AF6"/>
    <w:rsid w:val="00CE73CE"/>
    <w:rsid w:val="00CF0F15"/>
    <w:rsid w:val="00CF69D7"/>
    <w:rsid w:val="00D001FB"/>
    <w:rsid w:val="00D013E7"/>
    <w:rsid w:val="00D05230"/>
    <w:rsid w:val="00D059A6"/>
    <w:rsid w:val="00D06B5D"/>
    <w:rsid w:val="00D071AE"/>
    <w:rsid w:val="00D114F0"/>
    <w:rsid w:val="00D13B43"/>
    <w:rsid w:val="00D13E65"/>
    <w:rsid w:val="00D14063"/>
    <w:rsid w:val="00D1499C"/>
    <w:rsid w:val="00D16307"/>
    <w:rsid w:val="00D16420"/>
    <w:rsid w:val="00D16D68"/>
    <w:rsid w:val="00D17A25"/>
    <w:rsid w:val="00D17B21"/>
    <w:rsid w:val="00D21293"/>
    <w:rsid w:val="00D219F1"/>
    <w:rsid w:val="00D220D9"/>
    <w:rsid w:val="00D225C2"/>
    <w:rsid w:val="00D24365"/>
    <w:rsid w:val="00D251EB"/>
    <w:rsid w:val="00D263B7"/>
    <w:rsid w:val="00D2714E"/>
    <w:rsid w:val="00D273D0"/>
    <w:rsid w:val="00D30346"/>
    <w:rsid w:val="00D304F5"/>
    <w:rsid w:val="00D31149"/>
    <w:rsid w:val="00D32C24"/>
    <w:rsid w:val="00D32E42"/>
    <w:rsid w:val="00D342BF"/>
    <w:rsid w:val="00D34978"/>
    <w:rsid w:val="00D35AD7"/>
    <w:rsid w:val="00D36BED"/>
    <w:rsid w:val="00D37255"/>
    <w:rsid w:val="00D37B44"/>
    <w:rsid w:val="00D4017D"/>
    <w:rsid w:val="00D40AC9"/>
    <w:rsid w:val="00D413C7"/>
    <w:rsid w:val="00D472F9"/>
    <w:rsid w:val="00D51ED3"/>
    <w:rsid w:val="00D54AD4"/>
    <w:rsid w:val="00D55E30"/>
    <w:rsid w:val="00D56C73"/>
    <w:rsid w:val="00D571F2"/>
    <w:rsid w:val="00D57BEB"/>
    <w:rsid w:val="00D628C8"/>
    <w:rsid w:val="00D653DF"/>
    <w:rsid w:val="00D67160"/>
    <w:rsid w:val="00D747D0"/>
    <w:rsid w:val="00D7514D"/>
    <w:rsid w:val="00D75CA4"/>
    <w:rsid w:val="00D76884"/>
    <w:rsid w:val="00D76D80"/>
    <w:rsid w:val="00D77575"/>
    <w:rsid w:val="00D775FC"/>
    <w:rsid w:val="00D81462"/>
    <w:rsid w:val="00D81F42"/>
    <w:rsid w:val="00D8244E"/>
    <w:rsid w:val="00D83F45"/>
    <w:rsid w:val="00D87445"/>
    <w:rsid w:val="00D87545"/>
    <w:rsid w:val="00D91066"/>
    <w:rsid w:val="00D94D8A"/>
    <w:rsid w:val="00D9645B"/>
    <w:rsid w:val="00D96759"/>
    <w:rsid w:val="00DA0134"/>
    <w:rsid w:val="00DA2A00"/>
    <w:rsid w:val="00DA498B"/>
    <w:rsid w:val="00DA5315"/>
    <w:rsid w:val="00DA5408"/>
    <w:rsid w:val="00DA7CD4"/>
    <w:rsid w:val="00DB458C"/>
    <w:rsid w:val="00DB4C7D"/>
    <w:rsid w:val="00DB4FBC"/>
    <w:rsid w:val="00DB5AB9"/>
    <w:rsid w:val="00DB7EDD"/>
    <w:rsid w:val="00DC0447"/>
    <w:rsid w:val="00DC0BC8"/>
    <w:rsid w:val="00DC3AFD"/>
    <w:rsid w:val="00DC4B48"/>
    <w:rsid w:val="00DC52DD"/>
    <w:rsid w:val="00DC6B00"/>
    <w:rsid w:val="00DD0F07"/>
    <w:rsid w:val="00DD1AB0"/>
    <w:rsid w:val="00DD232C"/>
    <w:rsid w:val="00DD2868"/>
    <w:rsid w:val="00DD2998"/>
    <w:rsid w:val="00DD3362"/>
    <w:rsid w:val="00DD45FB"/>
    <w:rsid w:val="00DD5F01"/>
    <w:rsid w:val="00DE061A"/>
    <w:rsid w:val="00DE1B21"/>
    <w:rsid w:val="00DE2C35"/>
    <w:rsid w:val="00DE5F1D"/>
    <w:rsid w:val="00DE6603"/>
    <w:rsid w:val="00DE6E51"/>
    <w:rsid w:val="00DE718C"/>
    <w:rsid w:val="00DE7702"/>
    <w:rsid w:val="00DE7A78"/>
    <w:rsid w:val="00DF046C"/>
    <w:rsid w:val="00DF1632"/>
    <w:rsid w:val="00DF1F59"/>
    <w:rsid w:val="00DF20A5"/>
    <w:rsid w:val="00DF2A59"/>
    <w:rsid w:val="00DF3245"/>
    <w:rsid w:val="00DF347B"/>
    <w:rsid w:val="00DF34AA"/>
    <w:rsid w:val="00DF58A6"/>
    <w:rsid w:val="00DF720C"/>
    <w:rsid w:val="00E01A53"/>
    <w:rsid w:val="00E02935"/>
    <w:rsid w:val="00E03A0D"/>
    <w:rsid w:val="00E05B2F"/>
    <w:rsid w:val="00E06183"/>
    <w:rsid w:val="00E109C9"/>
    <w:rsid w:val="00E11537"/>
    <w:rsid w:val="00E12506"/>
    <w:rsid w:val="00E1260A"/>
    <w:rsid w:val="00E13BCF"/>
    <w:rsid w:val="00E16C70"/>
    <w:rsid w:val="00E175D2"/>
    <w:rsid w:val="00E200F4"/>
    <w:rsid w:val="00E2069B"/>
    <w:rsid w:val="00E20E8A"/>
    <w:rsid w:val="00E22A44"/>
    <w:rsid w:val="00E23196"/>
    <w:rsid w:val="00E237AB"/>
    <w:rsid w:val="00E23AB0"/>
    <w:rsid w:val="00E24DCD"/>
    <w:rsid w:val="00E251A1"/>
    <w:rsid w:val="00E26399"/>
    <w:rsid w:val="00E26FEE"/>
    <w:rsid w:val="00E30DFA"/>
    <w:rsid w:val="00E31ACD"/>
    <w:rsid w:val="00E31D69"/>
    <w:rsid w:val="00E32532"/>
    <w:rsid w:val="00E333D2"/>
    <w:rsid w:val="00E33B4E"/>
    <w:rsid w:val="00E33F69"/>
    <w:rsid w:val="00E35D58"/>
    <w:rsid w:val="00E368ED"/>
    <w:rsid w:val="00E3693C"/>
    <w:rsid w:val="00E417E6"/>
    <w:rsid w:val="00E4316F"/>
    <w:rsid w:val="00E44FF7"/>
    <w:rsid w:val="00E452DA"/>
    <w:rsid w:val="00E522FC"/>
    <w:rsid w:val="00E5323B"/>
    <w:rsid w:val="00E53BC5"/>
    <w:rsid w:val="00E53C61"/>
    <w:rsid w:val="00E53D1C"/>
    <w:rsid w:val="00E54095"/>
    <w:rsid w:val="00E54999"/>
    <w:rsid w:val="00E602F5"/>
    <w:rsid w:val="00E6148C"/>
    <w:rsid w:val="00E6241B"/>
    <w:rsid w:val="00E64DFF"/>
    <w:rsid w:val="00E65487"/>
    <w:rsid w:val="00E65D98"/>
    <w:rsid w:val="00E66343"/>
    <w:rsid w:val="00E67801"/>
    <w:rsid w:val="00E71E7C"/>
    <w:rsid w:val="00E7549B"/>
    <w:rsid w:val="00E76140"/>
    <w:rsid w:val="00E8075B"/>
    <w:rsid w:val="00E819F5"/>
    <w:rsid w:val="00E85B1C"/>
    <w:rsid w:val="00E85CE2"/>
    <w:rsid w:val="00E87DCA"/>
    <w:rsid w:val="00E91FB2"/>
    <w:rsid w:val="00E92F9D"/>
    <w:rsid w:val="00E93DA6"/>
    <w:rsid w:val="00E942C6"/>
    <w:rsid w:val="00E975F6"/>
    <w:rsid w:val="00EA1F5E"/>
    <w:rsid w:val="00EA345F"/>
    <w:rsid w:val="00EA55A5"/>
    <w:rsid w:val="00EA575A"/>
    <w:rsid w:val="00EA59BD"/>
    <w:rsid w:val="00EA6CA1"/>
    <w:rsid w:val="00EA7017"/>
    <w:rsid w:val="00EA75E6"/>
    <w:rsid w:val="00EB08C6"/>
    <w:rsid w:val="00EB0F6C"/>
    <w:rsid w:val="00EB1568"/>
    <w:rsid w:val="00EB18D7"/>
    <w:rsid w:val="00EB232C"/>
    <w:rsid w:val="00EB34FB"/>
    <w:rsid w:val="00EB48E5"/>
    <w:rsid w:val="00EB4C79"/>
    <w:rsid w:val="00EB553D"/>
    <w:rsid w:val="00EB59B1"/>
    <w:rsid w:val="00EB7E7B"/>
    <w:rsid w:val="00EC1191"/>
    <w:rsid w:val="00EC1A4D"/>
    <w:rsid w:val="00EC1FC7"/>
    <w:rsid w:val="00EC4137"/>
    <w:rsid w:val="00EC5153"/>
    <w:rsid w:val="00EC6315"/>
    <w:rsid w:val="00EC7887"/>
    <w:rsid w:val="00EC7D3D"/>
    <w:rsid w:val="00ED0254"/>
    <w:rsid w:val="00ED0311"/>
    <w:rsid w:val="00ED0A5F"/>
    <w:rsid w:val="00ED3C51"/>
    <w:rsid w:val="00ED4D62"/>
    <w:rsid w:val="00ED685C"/>
    <w:rsid w:val="00ED72EA"/>
    <w:rsid w:val="00EE22D1"/>
    <w:rsid w:val="00EE5FE6"/>
    <w:rsid w:val="00EE706F"/>
    <w:rsid w:val="00EE7709"/>
    <w:rsid w:val="00EE7E9B"/>
    <w:rsid w:val="00EF1291"/>
    <w:rsid w:val="00EF2F9F"/>
    <w:rsid w:val="00EF304C"/>
    <w:rsid w:val="00EF33B1"/>
    <w:rsid w:val="00EF431E"/>
    <w:rsid w:val="00EF4FBF"/>
    <w:rsid w:val="00EF60DA"/>
    <w:rsid w:val="00EF6BB5"/>
    <w:rsid w:val="00EF6E60"/>
    <w:rsid w:val="00EF7269"/>
    <w:rsid w:val="00EF7621"/>
    <w:rsid w:val="00F01F01"/>
    <w:rsid w:val="00F03833"/>
    <w:rsid w:val="00F04721"/>
    <w:rsid w:val="00F06FE7"/>
    <w:rsid w:val="00F114D5"/>
    <w:rsid w:val="00F11EEB"/>
    <w:rsid w:val="00F132CD"/>
    <w:rsid w:val="00F13702"/>
    <w:rsid w:val="00F16847"/>
    <w:rsid w:val="00F16CE6"/>
    <w:rsid w:val="00F173E7"/>
    <w:rsid w:val="00F23FC3"/>
    <w:rsid w:val="00F24C38"/>
    <w:rsid w:val="00F2527A"/>
    <w:rsid w:val="00F2530D"/>
    <w:rsid w:val="00F25A4E"/>
    <w:rsid w:val="00F26325"/>
    <w:rsid w:val="00F2637C"/>
    <w:rsid w:val="00F2641E"/>
    <w:rsid w:val="00F272A7"/>
    <w:rsid w:val="00F27EAB"/>
    <w:rsid w:val="00F3026A"/>
    <w:rsid w:val="00F30DB0"/>
    <w:rsid w:val="00F3219A"/>
    <w:rsid w:val="00F325C0"/>
    <w:rsid w:val="00F33444"/>
    <w:rsid w:val="00F416B9"/>
    <w:rsid w:val="00F42505"/>
    <w:rsid w:val="00F42B7C"/>
    <w:rsid w:val="00F44D3D"/>
    <w:rsid w:val="00F44EEB"/>
    <w:rsid w:val="00F46212"/>
    <w:rsid w:val="00F4637F"/>
    <w:rsid w:val="00F46AFC"/>
    <w:rsid w:val="00F474E4"/>
    <w:rsid w:val="00F50374"/>
    <w:rsid w:val="00F51293"/>
    <w:rsid w:val="00F51DA8"/>
    <w:rsid w:val="00F52AA9"/>
    <w:rsid w:val="00F54864"/>
    <w:rsid w:val="00F553AC"/>
    <w:rsid w:val="00F55C28"/>
    <w:rsid w:val="00F571A1"/>
    <w:rsid w:val="00F604B8"/>
    <w:rsid w:val="00F60748"/>
    <w:rsid w:val="00F634D1"/>
    <w:rsid w:val="00F6418E"/>
    <w:rsid w:val="00F71396"/>
    <w:rsid w:val="00F72316"/>
    <w:rsid w:val="00F730A3"/>
    <w:rsid w:val="00F73EC4"/>
    <w:rsid w:val="00F74909"/>
    <w:rsid w:val="00F75A0B"/>
    <w:rsid w:val="00F75D9D"/>
    <w:rsid w:val="00F75F90"/>
    <w:rsid w:val="00F77B80"/>
    <w:rsid w:val="00F8083E"/>
    <w:rsid w:val="00F84004"/>
    <w:rsid w:val="00F841CC"/>
    <w:rsid w:val="00F84CF8"/>
    <w:rsid w:val="00F84E20"/>
    <w:rsid w:val="00F85BCA"/>
    <w:rsid w:val="00F87E3C"/>
    <w:rsid w:val="00F906E2"/>
    <w:rsid w:val="00F91BAA"/>
    <w:rsid w:val="00F9243C"/>
    <w:rsid w:val="00F93406"/>
    <w:rsid w:val="00F93964"/>
    <w:rsid w:val="00F9428E"/>
    <w:rsid w:val="00F9470C"/>
    <w:rsid w:val="00F94EF9"/>
    <w:rsid w:val="00F95D94"/>
    <w:rsid w:val="00F9682C"/>
    <w:rsid w:val="00F968DB"/>
    <w:rsid w:val="00F97193"/>
    <w:rsid w:val="00FA1FB3"/>
    <w:rsid w:val="00FA48DB"/>
    <w:rsid w:val="00FA5898"/>
    <w:rsid w:val="00FA6181"/>
    <w:rsid w:val="00FB26E3"/>
    <w:rsid w:val="00FB2710"/>
    <w:rsid w:val="00FB3F0E"/>
    <w:rsid w:val="00FB4242"/>
    <w:rsid w:val="00FB6134"/>
    <w:rsid w:val="00FB6415"/>
    <w:rsid w:val="00FB6972"/>
    <w:rsid w:val="00FB6FDE"/>
    <w:rsid w:val="00FB7510"/>
    <w:rsid w:val="00FB7DC6"/>
    <w:rsid w:val="00FC0A98"/>
    <w:rsid w:val="00FC1D0C"/>
    <w:rsid w:val="00FC1F2A"/>
    <w:rsid w:val="00FC2344"/>
    <w:rsid w:val="00FC2C37"/>
    <w:rsid w:val="00FC4920"/>
    <w:rsid w:val="00FC6A9F"/>
    <w:rsid w:val="00FC7EF7"/>
    <w:rsid w:val="00FD0643"/>
    <w:rsid w:val="00FD117D"/>
    <w:rsid w:val="00FD3ACE"/>
    <w:rsid w:val="00FD4C9B"/>
    <w:rsid w:val="00FD64B5"/>
    <w:rsid w:val="00FE050B"/>
    <w:rsid w:val="00FE07FE"/>
    <w:rsid w:val="00FE1472"/>
    <w:rsid w:val="00FE2D64"/>
    <w:rsid w:val="00FE3C6F"/>
    <w:rsid w:val="00FE451D"/>
    <w:rsid w:val="00FE5224"/>
    <w:rsid w:val="00FE58E9"/>
    <w:rsid w:val="00FE6206"/>
    <w:rsid w:val="00FF01DD"/>
    <w:rsid w:val="00FF0782"/>
    <w:rsid w:val="00FF092E"/>
    <w:rsid w:val="00FF0D77"/>
    <w:rsid w:val="00FF23C8"/>
    <w:rsid w:val="00FF2ACA"/>
    <w:rsid w:val="00FF4429"/>
    <w:rsid w:val="00FF5DF5"/>
    <w:rsid w:val="00FF6FC3"/>
    <w:rsid w:val="00FF7611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4A6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8B54A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B54A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7736D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8B54A6"/>
  </w:style>
  <w:style w:type="paragraph" w:customStyle="1" w:styleId="TableParagraph">
    <w:name w:val="Table Paragraph"/>
    <w:basedOn w:val="Normal"/>
    <w:uiPriority w:val="99"/>
    <w:rsid w:val="008B54A6"/>
    <w:pPr>
      <w:ind w:left="107"/>
    </w:pPr>
  </w:style>
  <w:style w:type="paragraph" w:customStyle="1" w:styleId="a">
    <w:name w:val="Содержимое таблицы"/>
    <w:basedOn w:val="Normal"/>
    <w:uiPriority w:val="99"/>
    <w:rsid w:val="0000671F"/>
    <w:pPr>
      <w:widowControl/>
      <w:suppressLineNumbers/>
      <w:autoSpaceDE/>
      <w:autoSpaceDN/>
    </w:pPr>
    <w:rPr>
      <w:sz w:val="20"/>
      <w:szCs w:val="20"/>
      <w:lang w:eastAsia="ar-SA"/>
    </w:rPr>
  </w:style>
  <w:style w:type="character" w:customStyle="1" w:styleId="upper">
    <w:name w:val="upper"/>
    <w:basedOn w:val="DefaultParagraphFont"/>
    <w:uiPriority w:val="99"/>
    <w:rsid w:val="0013461A"/>
    <w:rPr>
      <w:rFonts w:cs="Times New Roman"/>
    </w:rPr>
  </w:style>
  <w:style w:type="character" w:customStyle="1" w:styleId="copytarget">
    <w:name w:val="copy_target"/>
    <w:basedOn w:val="DefaultParagraphFont"/>
    <w:uiPriority w:val="99"/>
    <w:rsid w:val="004A60BC"/>
    <w:rPr>
      <w:rFonts w:cs="Times New Roman"/>
    </w:rPr>
  </w:style>
  <w:style w:type="paragraph" w:styleId="NormalWeb">
    <w:name w:val="Normal (Web)"/>
    <w:basedOn w:val="Normal"/>
    <w:uiPriority w:val="99"/>
    <w:rsid w:val="008E55E0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E55E0"/>
    <w:rPr>
      <w:rFonts w:cs="Times New Roman"/>
      <w:color w:val="0000FF"/>
      <w:u w:val="single"/>
    </w:rPr>
  </w:style>
  <w:style w:type="character" w:customStyle="1" w:styleId="black">
    <w:name w:val="black"/>
    <w:basedOn w:val="DefaultParagraphFont"/>
    <w:uiPriority w:val="99"/>
    <w:rsid w:val="0048239E"/>
    <w:rPr>
      <w:rFonts w:cs="Times New Roman"/>
    </w:rPr>
  </w:style>
  <w:style w:type="character" w:customStyle="1" w:styleId="a11yhidden">
    <w:name w:val="a11yhidden"/>
    <w:basedOn w:val="DefaultParagraphFont"/>
    <w:uiPriority w:val="99"/>
    <w:rsid w:val="005E5B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dminliv.ru/files/uploads/images/2019/sanochistka_livny_2000.jpg" TargetMode="External"/><Relationship Id="rId299" Type="http://schemas.openxmlformats.org/officeDocument/2006/relationships/hyperlink" Target="https://yandex.ru/maps/?source=exp-counterparty_entity&amp;text=303857,%20%D0%9E%D1%80%D0%BB%D0%BE%D0%B2%D1%81%D0%BA%D0%B0%D1%8F%20%D0%9E%D0%B1%D0%BB%D0%B0%D1%81%D1%82%D1%8C,%20%D1%80-%D0%BD%20%D0%9B%D0%B8%D0%B2%D0%B5%D0%BD%D1%81%D0%BA%D0%B8%D0%B9,%20%D1%81%D0%BB.%20%D0%91%D0%B5%D0%BB%D0%BE%D0%BC%D0%B5%D1%81%D1%82%D0%BD%D0%BE%D0%B5,%20%D1%83%D0%BB.%20%D0%9A%D1%83%D1%80%D1%81%D0%BA%D0%B0%D1%8F,%20%D0%B4.323-%D0%B0" TargetMode="External"/><Relationship Id="rId303" Type="http://schemas.openxmlformats.org/officeDocument/2006/relationships/hyperlink" Target="http://www.adminliv.ru/files/uploads/images/2019/sanochistka_livny_2000.jpg" TargetMode="External"/><Relationship Id="rId21" Type="http://schemas.openxmlformats.org/officeDocument/2006/relationships/hyperlink" Target="http://www.adminliv.ru/files/uploads/images/2019/sanochistka_livny_2000.jpg" TargetMode="External"/><Relationship Id="rId42" Type="http://schemas.openxmlformats.org/officeDocument/2006/relationships/hyperlink" Target="http://www.adminliv.ru/files/uploads/images/2019/sanochistka_livny_2000.jpg" TargetMode="External"/><Relationship Id="rId63" Type="http://schemas.openxmlformats.org/officeDocument/2006/relationships/hyperlink" Target="http://www.adminliv.ru/files/uploads/images/2019/sanochistka_livny_2000.jpg" TargetMode="External"/><Relationship Id="rId84" Type="http://schemas.openxmlformats.org/officeDocument/2006/relationships/hyperlink" Target="http://www.adminliv.ru/files/uploads/images/2019/sanochistka_livny_2000.jpg" TargetMode="External"/><Relationship Id="rId138" Type="http://schemas.openxmlformats.org/officeDocument/2006/relationships/hyperlink" Target="http://www.adminliv.ru/files/uploads/images/2019/sanochistka_livny_2000.jpg" TargetMode="External"/><Relationship Id="rId159" Type="http://schemas.openxmlformats.org/officeDocument/2006/relationships/hyperlink" Target="http://www.adminliv.ru/files/uploads/images/2019/sanochistka_livny_2000.jpg" TargetMode="External"/><Relationship Id="rId324" Type="http://schemas.openxmlformats.org/officeDocument/2006/relationships/fontTable" Target="fontTable.xml"/><Relationship Id="rId170" Type="http://schemas.openxmlformats.org/officeDocument/2006/relationships/hyperlink" Target="http://www.adminliv.ru/files/uploads/images/2019/sanochistka_livny_2000.jpg" TargetMode="External"/><Relationship Id="rId191" Type="http://schemas.openxmlformats.org/officeDocument/2006/relationships/hyperlink" Target="http://www.adminliv.ru/files/uploads/images/2019/sanochistka_livny_2000.jpg" TargetMode="External"/><Relationship Id="rId205" Type="http://schemas.openxmlformats.org/officeDocument/2006/relationships/hyperlink" Target="http://www.adminliv.ru/files/uploads/images/2019/sanochistka_livny_2000.jpg" TargetMode="External"/><Relationship Id="rId226" Type="http://schemas.openxmlformats.org/officeDocument/2006/relationships/hyperlink" Target="http://www.adminliv.ru/files/uploads/images/2019/sanochistka_livny_2000.jpg" TargetMode="External"/><Relationship Id="rId247" Type="http://schemas.openxmlformats.org/officeDocument/2006/relationships/hyperlink" Target="http://www.adminliv.ru/files/uploads/images/2019/sanochistka_livny_2000.jpg" TargetMode="External"/><Relationship Id="rId107" Type="http://schemas.openxmlformats.org/officeDocument/2006/relationships/hyperlink" Target="http://www.adminliv.ru/files/uploads/images/2019/sanochistka_livny_2000.jpg" TargetMode="External"/><Relationship Id="rId268" Type="http://schemas.openxmlformats.org/officeDocument/2006/relationships/hyperlink" Target="http://www.adminliv.ru/files/uploads/images/2019/sanochistka_livny_2000.jpg" TargetMode="External"/><Relationship Id="rId289" Type="http://schemas.openxmlformats.org/officeDocument/2006/relationships/hyperlink" Target="http://www.adminliv.ru/files/uploads/images/2019/sanochistka_livny_2000.jpg" TargetMode="External"/><Relationship Id="rId11" Type="http://schemas.openxmlformats.org/officeDocument/2006/relationships/hyperlink" Target="http://www.adminliv.ru/files/uploads/images/2019/sanochistka_livny_2000.jpg" TargetMode="External"/><Relationship Id="rId32" Type="http://schemas.openxmlformats.org/officeDocument/2006/relationships/hyperlink" Target="http://www.adminliv.ru/files/uploads/images/2019/sanochistka_livny_2000.jpg" TargetMode="External"/><Relationship Id="rId53" Type="http://schemas.openxmlformats.org/officeDocument/2006/relationships/hyperlink" Target="http://www.adminliv.ru/files/uploads/images/2019/sanochistka_livny_2000.jpg" TargetMode="External"/><Relationship Id="rId74" Type="http://schemas.openxmlformats.org/officeDocument/2006/relationships/hyperlink" Target="http://www.adminliv.ru/files/uploads/images/2019/sanochistka_livny_2000.jpg" TargetMode="External"/><Relationship Id="rId128" Type="http://schemas.openxmlformats.org/officeDocument/2006/relationships/hyperlink" Target="http://www.adminliv.ru/files/uploads/images/2019/sanochistka_livny_2000.jpg" TargetMode="External"/><Relationship Id="rId149" Type="http://schemas.openxmlformats.org/officeDocument/2006/relationships/hyperlink" Target="http://www.adminliv.ru/files/uploads/images/2019/sanochistka_livny_2000.jpg" TargetMode="External"/><Relationship Id="rId314" Type="http://schemas.openxmlformats.org/officeDocument/2006/relationships/hyperlink" Target="http://www.adminliv.ru/files/uploads/images/2019/sanochistka_livny_2000.jpg" TargetMode="External"/><Relationship Id="rId5" Type="http://schemas.openxmlformats.org/officeDocument/2006/relationships/hyperlink" Target="https://yandex.ru/maps/?source=exp-counterparty_entity&amp;text=303857,%20%D0%9E%D1%80%D0%BB%D0%BE%D0%B2%D1%81%D0%BA%D0%B0%D1%8F%20%D0%9E%D0%B1%D0%BB%D0%B0%D1%81%D1%82%D1%8C,%20%D1%80-%D0%BD%20%D0%9B%D0%B8%D0%B2%D0%B5%D0%BD%D1%81%D0%BA%D0%B8%D0%B9,%20%D1%81%D0%BB.%20%D0%91%D0%B5%D0%BB%D0%BE%D0%BC%D0%B5%D1%81%D1%82%D0%BD%D0%BE%D0%B5,%20%D1%83%D0%BB.%20%D0%9A%D1%83%D1%80%D1%81%D0%BA%D0%B0%D1%8F,%20%D0%B4.323-%D0%B0" TargetMode="External"/><Relationship Id="rId95" Type="http://schemas.openxmlformats.org/officeDocument/2006/relationships/hyperlink" Target="http://www.adminliv.ru/files/uploads/images/2019/sanochistka_livny_2000.jpg" TargetMode="External"/><Relationship Id="rId160" Type="http://schemas.openxmlformats.org/officeDocument/2006/relationships/hyperlink" Target="http://www.adminliv.ru/files/uploads/images/2019/sanochistka_livny_2000.jpg" TargetMode="External"/><Relationship Id="rId181" Type="http://schemas.openxmlformats.org/officeDocument/2006/relationships/hyperlink" Target="http://www.adminliv.ru/files/uploads/images/2019/sanochistka_livny_2000.jpg" TargetMode="External"/><Relationship Id="rId216" Type="http://schemas.openxmlformats.org/officeDocument/2006/relationships/hyperlink" Target="http://www.adminliv.ru/files/uploads/images/2019/sanochistka_livny_2000.jpg" TargetMode="External"/><Relationship Id="rId237" Type="http://schemas.openxmlformats.org/officeDocument/2006/relationships/hyperlink" Target="http://www.adminliv.ru/files/uploads/images/2019/sanochistka_livny_2000.jpg" TargetMode="External"/><Relationship Id="rId258" Type="http://schemas.openxmlformats.org/officeDocument/2006/relationships/hyperlink" Target="http://www.adminliv.ru/files/uploads/images/2019/sanochistka_livny_2000.jpg" TargetMode="External"/><Relationship Id="rId279" Type="http://schemas.openxmlformats.org/officeDocument/2006/relationships/hyperlink" Target="http://www.adminliv.ru/files/uploads/images/2019/sanochistka_livny_2000.jpg" TargetMode="External"/><Relationship Id="rId22" Type="http://schemas.openxmlformats.org/officeDocument/2006/relationships/hyperlink" Target="http://www.adminliv.ru/files/uploads/images/2019/sanochistka_livny_2000.jpg" TargetMode="External"/><Relationship Id="rId43" Type="http://schemas.openxmlformats.org/officeDocument/2006/relationships/hyperlink" Target="http://www.adminliv.ru/files/uploads/images/2019/sanochistka_livny_2000.jpg" TargetMode="External"/><Relationship Id="rId64" Type="http://schemas.openxmlformats.org/officeDocument/2006/relationships/hyperlink" Target="http://www.adminliv.ru/files/uploads/images/2019/sanochistka_livny_2000.jpg" TargetMode="External"/><Relationship Id="rId118" Type="http://schemas.openxmlformats.org/officeDocument/2006/relationships/hyperlink" Target="http://www.adminliv.ru/files/uploads/images/2019/sanochistka_livny_2000.jpg" TargetMode="External"/><Relationship Id="rId139" Type="http://schemas.openxmlformats.org/officeDocument/2006/relationships/hyperlink" Target="http://www.adminliv.ru/files/uploads/images/2019/sanochistka_livny_2000.jpg" TargetMode="External"/><Relationship Id="rId290" Type="http://schemas.openxmlformats.org/officeDocument/2006/relationships/hyperlink" Target="http://www.adminliv.ru/files/uploads/images/2019/sanochistka_livny_2000.jpg" TargetMode="External"/><Relationship Id="rId304" Type="http://schemas.openxmlformats.org/officeDocument/2006/relationships/hyperlink" Target="http://www.adminliv.ru/files/uploads/images/2019/sanochistka_livny_2000.jpg" TargetMode="External"/><Relationship Id="rId325" Type="http://schemas.openxmlformats.org/officeDocument/2006/relationships/theme" Target="theme/theme1.xml"/><Relationship Id="rId85" Type="http://schemas.openxmlformats.org/officeDocument/2006/relationships/hyperlink" Target="http://www.adminliv.ru/files/uploads/images/2019/sanochistka_livny_2000.jpg" TargetMode="External"/><Relationship Id="rId150" Type="http://schemas.openxmlformats.org/officeDocument/2006/relationships/hyperlink" Target="http://www.adminliv.ru/files/uploads/images/2019/sanochistka_livny_2000.jpg" TargetMode="External"/><Relationship Id="rId171" Type="http://schemas.openxmlformats.org/officeDocument/2006/relationships/hyperlink" Target="http://www.adminliv.ru/files/uploads/images/2019/sanochistka_livny_2000.jpg" TargetMode="External"/><Relationship Id="rId192" Type="http://schemas.openxmlformats.org/officeDocument/2006/relationships/hyperlink" Target="http://www.adminliv.ru/files/uploads/images/2019/sanochistka_livny_2000.jpg" TargetMode="External"/><Relationship Id="rId206" Type="http://schemas.openxmlformats.org/officeDocument/2006/relationships/hyperlink" Target="http://www.adminliv.ru/files/uploads/images/2019/sanochistka_livny_2000.jpg" TargetMode="External"/><Relationship Id="rId227" Type="http://schemas.openxmlformats.org/officeDocument/2006/relationships/hyperlink" Target="http://www.adminliv.ru/files/uploads/images/2019/sanochistka_livny_2000.jpg" TargetMode="External"/><Relationship Id="rId248" Type="http://schemas.openxmlformats.org/officeDocument/2006/relationships/hyperlink" Target="http://www.adminliv.ru/files/uploads/images/2019/sanochistka_livny_2000.jpg" TargetMode="External"/><Relationship Id="rId269" Type="http://schemas.openxmlformats.org/officeDocument/2006/relationships/hyperlink" Target="http://www.adminliv.ru/files/uploads/images/2019/sanochistka_livny_2000.jpg" TargetMode="External"/><Relationship Id="rId12" Type="http://schemas.openxmlformats.org/officeDocument/2006/relationships/hyperlink" Target="http://www.adminliv.ru/files/uploads/images/2019/sanochistka_livny_2000.jpg" TargetMode="External"/><Relationship Id="rId33" Type="http://schemas.openxmlformats.org/officeDocument/2006/relationships/hyperlink" Target="http://www.adminliv.ru/files/uploads/images/2019/sanochistka_livny_2000.jpg" TargetMode="External"/><Relationship Id="rId108" Type="http://schemas.openxmlformats.org/officeDocument/2006/relationships/hyperlink" Target="http://www.adminliv.ru/files/uploads/images/2019/sanochistka_livny_2000.jpg" TargetMode="External"/><Relationship Id="rId129" Type="http://schemas.openxmlformats.org/officeDocument/2006/relationships/hyperlink" Target="http://www.adminliv.ru/files/uploads/images/2019/sanochistka_livny_2000.jpg" TargetMode="External"/><Relationship Id="rId280" Type="http://schemas.openxmlformats.org/officeDocument/2006/relationships/hyperlink" Target="http://www.adminliv.ru/files/uploads/images/2019/sanochistka_livny_2000.jpg" TargetMode="External"/><Relationship Id="rId315" Type="http://schemas.openxmlformats.org/officeDocument/2006/relationships/hyperlink" Target="http://www.adminliv.ru/files/uploads/images/2019/sanochistka_livny_2000.jpg" TargetMode="External"/><Relationship Id="rId54" Type="http://schemas.openxmlformats.org/officeDocument/2006/relationships/hyperlink" Target="http://www.adminliv.ru/files/uploads/images/2019/sanochistka_livny_2000.jpg" TargetMode="External"/><Relationship Id="rId75" Type="http://schemas.openxmlformats.org/officeDocument/2006/relationships/hyperlink" Target="http://www.adminliv.ru/files/uploads/images/2019/sanochistka_livny_2000.jpg" TargetMode="External"/><Relationship Id="rId96" Type="http://schemas.openxmlformats.org/officeDocument/2006/relationships/hyperlink" Target="http://www.adminliv.ru/files/uploads/images/2019/sanochistka_livny_2000.jpg" TargetMode="External"/><Relationship Id="rId140" Type="http://schemas.openxmlformats.org/officeDocument/2006/relationships/hyperlink" Target="http://www.adminliv.ru/files/uploads/images/2019/sanochistka_livny_2000.jpg" TargetMode="External"/><Relationship Id="rId161" Type="http://schemas.openxmlformats.org/officeDocument/2006/relationships/hyperlink" Target="http://www.adminliv.ru/files/uploads/images/2019/sanochistka_livny_2000.jpg" TargetMode="External"/><Relationship Id="rId182" Type="http://schemas.openxmlformats.org/officeDocument/2006/relationships/hyperlink" Target="http://www.adminliv.ru/files/uploads/images/2019/sanochistka_livny_2000.jpg" TargetMode="External"/><Relationship Id="rId217" Type="http://schemas.openxmlformats.org/officeDocument/2006/relationships/hyperlink" Target="http://www.adminliv.ru/files/uploads/images/2019/sanochistka_livny_2000.jpg" TargetMode="External"/><Relationship Id="rId6" Type="http://schemas.openxmlformats.org/officeDocument/2006/relationships/hyperlink" Target="http://www.adminliv.ru/files/uploads/images/2019/sanochistka_livny_2000.jpg" TargetMode="External"/><Relationship Id="rId238" Type="http://schemas.openxmlformats.org/officeDocument/2006/relationships/hyperlink" Target="http://www.adminliv.ru/files/uploads/images/2019/sanochistka_livny_2000.jpg" TargetMode="External"/><Relationship Id="rId259" Type="http://schemas.openxmlformats.org/officeDocument/2006/relationships/hyperlink" Target="http://www.adminliv.ru/files/uploads/images/2019/sanochistka_livny_2000.jpg" TargetMode="External"/><Relationship Id="rId23" Type="http://schemas.openxmlformats.org/officeDocument/2006/relationships/hyperlink" Target="http://www.adminliv.ru/files/uploads/images/2019/sanochistka_livny_2000.jpg" TargetMode="External"/><Relationship Id="rId119" Type="http://schemas.openxmlformats.org/officeDocument/2006/relationships/hyperlink" Target="http://www.adminliv.ru/files/uploads/images/2019/sanochistka_livny_2000.jpg" TargetMode="External"/><Relationship Id="rId270" Type="http://schemas.openxmlformats.org/officeDocument/2006/relationships/hyperlink" Target="http://www.adminliv.ru/files/uploads/images/2019/sanochistka_livny_2000.jpg" TargetMode="External"/><Relationship Id="rId291" Type="http://schemas.openxmlformats.org/officeDocument/2006/relationships/hyperlink" Target="http://www.adminliv.ru/files/uploads/images/2019/sanochistka_livny_2000.jpg" TargetMode="External"/><Relationship Id="rId305" Type="http://schemas.openxmlformats.org/officeDocument/2006/relationships/hyperlink" Target="http://www.adminliv.ru/files/uploads/images/2019/sanochistka_livny_2000.jpg" TargetMode="External"/><Relationship Id="rId44" Type="http://schemas.openxmlformats.org/officeDocument/2006/relationships/hyperlink" Target="http://www.adminliv.ru/files/uploads/images/2019/sanochistka_livny_2000.jpg" TargetMode="External"/><Relationship Id="rId65" Type="http://schemas.openxmlformats.org/officeDocument/2006/relationships/hyperlink" Target="http://www.adminliv.ru/files/uploads/images/2019/sanochistka_livny_2000.jpg" TargetMode="External"/><Relationship Id="rId86" Type="http://schemas.openxmlformats.org/officeDocument/2006/relationships/hyperlink" Target="http://www.adminliv.ru/files/uploads/images/2019/sanochistka_livny_2000.jpg" TargetMode="External"/><Relationship Id="rId130" Type="http://schemas.openxmlformats.org/officeDocument/2006/relationships/hyperlink" Target="http://www.adminliv.ru/files/uploads/images/2019/sanochistka_livny_2000.jpg" TargetMode="External"/><Relationship Id="rId151" Type="http://schemas.openxmlformats.org/officeDocument/2006/relationships/hyperlink" Target="http://www.adminliv.ru/files/uploads/images/2019/sanochistka_livny_2000.jpg" TargetMode="External"/><Relationship Id="rId172" Type="http://schemas.openxmlformats.org/officeDocument/2006/relationships/hyperlink" Target="http://www.adminliv.ru/files/uploads/images/2019/sanochistka_livny_2000.jpg" TargetMode="External"/><Relationship Id="rId193" Type="http://schemas.openxmlformats.org/officeDocument/2006/relationships/hyperlink" Target="http://www.adminliv.ru/files/uploads/images/2019/sanochistka_livny_2000.jpg" TargetMode="External"/><Relationship Id="rId207" Type="http://schemas.openxmlformats.org/officeDocument/2006/relationships/hyperlink" Target="http://www.adminliv.ru/files/uploads/images/2019/sanochistka_livny_2000.jpg" TargetMode="External"/><Relationship Id="rId228" Type="http://schemas.openxmlformats.org/officeDocument/2006/relationships/hyperlink" Target="http://www.adminliv.ru/files/uploads/images/2019/sanochistka_livny_2000.jpg" TargetMode="External"/><Relationship Id="rId249" Type="http://schemas.openxmlformats.org/officeDocument/2006/relationships/hyperlink" Target="http://www.adminliv.ru/files/uploads/images/2019/sanochistka_livny_2000.jpg" TargetMode="External"/><Relationship Id="rId13" Type="http://schemas.openxmlformats.org/officeDocument/2006/relationships/hyperlink" Target="http://www.adminliv.ru/files/uploads/images/2019/sanochistka_livny_2000.jpg" TargetMode="External"/><Relationship Id="rId109" Type="http://schemas.openxmlformats.org/officeDocument/2006/relationships/hyperlink" Target="http://www.adminliv.ru/files/uploads/images/2019/sanochistka_livny_2000.jpg" TargetMode="External"/><Relationship Id="rId260" Type="http://schemas.openxmlformats.org/officeDocument/2006/relationships/hyperlink" Target="http://www.adminliv.ru/files/uploads/images/2019/sanochistka_livny_2000.jpg" TargetMode="External"/><Relationship Id="rId281" Type="http://schemas.openxmlformats.org/officeDocument/2006/relationships/hyperlink" Target="http://www.adminliv.ru/files/uploads/images/2019/sanochistka_livny_2000.jpg" TargetMode="External"/><Relationship Id="rId316" Type="http://schemas.openxmlformats.org/officeDocument/2006/relationships/hyperlink" Target="http://www.adminliv.ru/files/uploads/images/2019/sanochistka_livny_2000.jpg" TargetMode="External"/><Relationship Id="rId34" Type="http://schemas.openxmlformats.org/officeDocument/2006/relationships/hyperlink" Target="http://www.adminliv.ru/files/uploads/images/2019/sanochistka_livny_2000.jpg" TargetMode="External"/><Relationship Id="rId55" Type="http://schemas.openxmlformats.org/officeDocument/2006/relationships/hyperlink" Target="http://www.adminliv.ru/files/uploads/images/2019/sanochistka_livny_2000.jpg" TargetMode="External"/><Relationship Id="rId76" Type="http://schemas.openxmlformats.org/officeDocument/2006/relationships/hyperlink" Target="http://www.adminliv.ru/files/uploads/images/2019/sanochistka_livny_2000.jpg" TargetMode="External"/><Relationship Id="rId97" Type="http://schemas.openxmlformats.org/officeDocument/2006/relationships/hyperlink" Target="http://www.adminliv.ru/files/uploads/images/2019/sanochistka_livny_2000.jpg" TargetMode="External"/><Relationship Id="rId120" Type="http://schemas.openxmlformats.org/officeDocument/2006/relationships/hyperlink" Target="http://www.adminliv.ru/files/uploads/images/2019/sanochistka_livny_2000.jpg" TargetMode="External"/><Relationship Id="rId141" Type="http://schemas.openxmlformats.org/officeDocument/2006/relationships/hyperlink" Target="http://www.adminliv.ru/files/uploads/images/2019/sanochistka_livny_2000.jpg" TargetMode="External"/><Relationship Id="rId7" Type="http://schemas.openxmlformats.org/officeDocument/2006/relationships/hyperlink" Target="http://www.adminliv.ru/files/uploads/images/2019/sanochistka_livny_2000.jpg" TargetMode="External"/><Relationship Id="rId162" Type="http://schemas.openxmlformats.org/officeDocument/2006/relationships/hyperlink" Target="http://www.adminliv.ru/files/uploads/images/2019/sanochistka_livny_2000.jpg" TargetMode="External"/><Relationship Id="rId183" Type="http://schemas.openxmlformats.org/officeDocument/2006/relationships/hyperlink" Target="http://www.adminliv.ru/files/uploads/images/2019/sanochistka_livny_2000.jpg" TargetMode="External"/><Relationship Id="rId218" Type="http://schemas.openxmlformats.org/officeDocument/2006/relationships/hyperlink" Target="http://www.adminliv.ru/files/uploads/images/2019/sanochistka_livny_2000.jpg" TargetMode="External"/><Relationship Id="rId239" Type="http://schemas.openxmlformats.org/officeDocument/2006/relationships/hyperlink" Target="http://www.adminliv.ru/files/uploads/images/2019/sanochistka_livny_2000.jpg" TargetMode="External"/><Relationship Id="rId250" Type="http://schemas.openxmlformats.org/officeDocument/2006/relationships/hyperlink" Target="http://www.adminliv.ru/files/uploads/images/2019/sanochistka_livny_2000.jpg" TargetMode="External"/><Relationship Id="rId271" Type="http://schemas.openxmlformats.org/officeDocument/2006/relationships/hyperlink" Target="http://www.adminliv.ru/files/uploads/images/2019/sanochistka_livny_2000.jpg" TargetMode="External"/><Relationship Id="rId292" Type="http://schemas.openxmlformats.org/officeDocument/2006/relationships/hyperlink" Target="http://www.adminliv.ru/files/uploads/images/2019/sanochistka_livny_2000.jpg" TargetMode="External"/><Relationship Id="rId306" Type="http://schemas.openxmlformats.org/officeDocument/2006/relationships/hyperlink" Target="http://www.adminliv.ru/files/uploads/images/2019/sanochistka_livny_2000.jpg" TargetMode="External"/><Relationship Id="rId24" Type="http://schemas.openxmlformats.org/officeDocument/2006/relationships/hyperlink" Target="http://www.adminliv.ru/files/uploads/images/2019/sanochistka_livny_2000.jpg" TargetMode="External"/><Relationship Id="rId45" Type="http://schemas.openxmlformats.org/officeDocument/2006/relationships/hyperlink" Target="http://www.adminliv.ru/files/uploads/images/2019/sanochistka_livny_2000.jpg" TargetMode="External"/><Relationship Id="rId66" Type="http://schemas.openxmlformats.org/officeDocument/2006/relationships/hyperlink" Target="http://www.adminliv.ru/files/uploads/images/2019/sanochistka_livny_2000.jpg" TargetMode="External"/><Relationship Id="rId87" Type="http://schemas.openxmlformats.org/officeDocument/2006/relationships/hyperlink" Target="http://www.adminliv.ru/files/uploads/images/2019/sanochistka_livny_2000.jpg" TargetMode="External"/><Relationship Id="rId110" Type="http://schemas.openxmlformats.org/officeDocument/2006/relationships/hyperlink" Target="http://www.adminliv.ru/files/uploads/images/2019/sanochistka_livny_2000.jpg" TargetMode="External"/><Relationship Id="rId131" Type="http://schemas.openxmlformats.org/officeDocument/2006/relationships/hyperlink" Target="http://www.adminliv.ru/files/uploads/images/2019/sanochistka_livny_2000.jpg" TargetMode="External"/><Relationship Id="rId152" Type="http://schemas.openxmlformats.org/officeDocument/2006/relationships/hyperlink" Target="http://www.adminliv.ru/files/uploads/images/2019/sanochistka_livny_2000.jpg" TargetMode="External"/><Relationship Id="rId173" Type="http://schemas.openxmlformats.org/officeDocument/2006/relationships/hyperlink" Target="http://www.adminliv.ru/files/uploads/images/2019/sanochistka_livny_2000.jpg" TargetMode="External"/><Relationship Id="rId194" Type="http://schemas.openxmlformats.org/officeDocument/2006/relationships/hyperlink" Target="http://www.adminliv.ru/files/uploads/images/2019/sanochistka_livny_2000.jpg" TargetMode="External"/><Relationship Id="rId208" Type="http://schemas.openxmlformats.org/officeDocument/2006/relationships/hyperlink" Target="http://www.adminliv.ru/files/uploads/images/2019/sanochistka_livny_2000.jpg" TargetMode="External"/><Relationship Id="rId229" Type="http://schemas.openxmlformats.org/officeDocument/2006/relationships/hyperlink" Target="http://www.adminliv.ru/files/uploads/images/2019/sanochistka_livny_2000.jpg" TargetMode="External"/><Relationship Id="rId240" Type="http://schemas.openxmlformats.org/officeDocument/2006/relationships/hyperlink" Target="http://www.adminliv.ru/files/uploads/images/2019/sanochistka_livny_2000.jpg" TargetMode="External"/><Relationship Id="rId261" Type="http://schemas.openxmlformats.org/officeDocument/2006/relationships/hyperlink" Target="http://www.adminliv.ru/files/uploads/images/2019/sanochistka_livny_2000.jpg" TargetMode="External"/><Relationship Id="rId14" Type="http://schemas.openxmlformats.org/officeDocument/2006/relationships/hyperlink" Target="http://www.adminliv.ru/files/uploads/images/2019/sanochistka_livny_2000.jpg" TargetMode="External"/><Relationship Id="rId30" Type="http://schemas.openxmlformats.org/officeDocument/2006/relationships/hyperlink" Target="http://www.adminliv.ru/files/uploads/images/2019/sanochistka_livny_2000.jpg" TargetMode="External"/><Relationship Id="rId35" Type="http://schemas.openxmlformats.org/officeDocument/2006/relationships/hyperlink" Target="http://www.adminliv.ru/files/uploads/images/2019/sanochistka_livny_2000.jpg" TargetMode="External"/><Relationship Id="rId56" Type="http://schemas.openxmlformats.org/officeDocument/2006/relationships/hyperlink" Target="http://www.adminliv.ru/files/uploads/images/2019/sanochistka_livny_2000.jpg" TargetMode="External"/><Relationship Id="rId77" Type="http://schemas.openxmlformats.org/officeDocument/2006/relationships/hyperlink" Target="http://www.adminliv.ru/files/uploads/images/2019/sanochistka_livny_2000.jpg" TargetMode="External"/><Relationship Id="rId100" Type="http://schemas.openxmlformats.org/officeDocument/2006/relationships/hyperlink" Target="http://www.adminliv.ru/files/uploads/images/2019/sanochistka_livny_2000.jpg" TargetMode="External"/><Relationship Id="rId105" Type="http://schemas.openxmlformats.org/officeDocument/2006/relationships/hyperlink" Target="http://www.adminliv.ru/files/uploads/images/2019/sanochistka_livny_2000.jpg" TargetMode="External"/><Relationship Id="rId126" Type="http://schemas.openxmlformats.org/officeDocument/2006/relationships/hyperlink" Target="http://www.adminliv.ru/files/uploads/images/2019/sanochistka_livny_2000.jpg" TargetMode="External"/><Relationship Id="rId147" Type="http://schemas.openxmlformats.org/officeDocument/2006/relationships/hyperlink" Target="http://www.adminliv.ru/files/uploads/images/2019/sanochistka_livny_2000.jpg" TargetMode="External"/><Relationship Id="rId168" Type="http://schemas.openxmlformats.org/officeDocument/2006/relationships/hyperlink" Target="http://www.adminliv.ru/files/uploads/images/2019/sanochistka_livny_2000.jpg" TargetMode="External"/><Relationship Id="rId282" Type="http://schemas.openxmlformats.org/officeDocument/2006/relationships/hyperlink" Target="http://www.adminliv.ru/files/uploads/images/2019/sanochistka_livny_2000.jpg" TargetMode="External"/><Relationship Id="rId312" Type="http://schemas.openxmlformats.org/officeDocument/2006/relationships/hyperlink" Target="http://www.adminliv.ru/files/uploads/images/2019/sanochistka_livny_2000.jpg" TargetMode="External"/><Relationship Id="rId317" Type="http://schemas.openxmlformats.org/officeDocument/2006/relationships/hyperlink" Target="http://www.adminliv.ru/files/uploads/images/2019/sanochistka_livny_2000.jpg" TargetMode="External"/><Relationship Id="rId8" Type="http://schemas.openxmlformats.org/officeDocument/2006/relationships/hyperlink" Target="http://www.adminliv.ru/files/uploads/images/2019/sanochistka_livny_2000.jpg" TargetMode="External"/><Relationship Id="rId51" Type="http://schemas.openxmlformats.org/officeDocument/2006/relationships/hyperlink" Target="http://www.adminliv.ru/files/uploads/images/2019/sanochistka_livny_2000.jpg" TargetMode="External"/><Relationship Id="rId72" Type="http://schemas.openxmlformats.org/officeDocument/2006/relationships/hyperlink" Target="http://www.adminliv.ru/files/uploads/images/2019/sanochistka_livny_2000.jpg" TargetMode="External"/><Relationship Id="rId93" Type="http://schemas.openxmlformats.org/officeDocument/2006/relationships/hyperlink" Target="http://www.adminliv.ru/files/uploads/images/2019/sanochistka_livny_2000.jpg" TargetMode="External"/><Relationship Id="rId98" Type="http://schemas.openxmlformats.org/officeDocument/2006/relationships/hyperlink" Target="http://www.adminliv.ru/files/uploads/images/2019/sanochistka_livny_2000.jpg" TargetMode="External"/><Relationship Id="rId121" Type="http://schemas.openxmlformats.org/officeDocument/2006/relationships/hyperlink" Target="http://www.adminliv.ru/files/uploads/images/2019/sanochistka_livny_2000.jpg" TargetMode="External"/><Relationship Id="rId142" Type="http://schemas.openxmlformats.org/officeDocument/2006/relationships/hyperlink" Target="http://www.adminliv.ru/files/uploads/images/2019/sanochistka_livny_2000.jpg" TargetMode="External"/><Relationship Id="rId163" Type="http://schemas.openxmlformats.org/officeDocument/2006/relationships/hyperlink" Target="http://www.adminliv.ru/files/uploads/images/2019/sanochistka_livny_2000.jpg" TargetMode="External"/><Relationship Id="rId184" Type="http://schemas.openxmlformats.org/officeDocument/2006/relationships/hyperlink" Target="http://www.adminliv.ru/files/uploads/images/2019/sanochistka_livny_2000.jpg" TargetMode="External"/><Relationship Id="rId189" Type="http://schemas.openxmlformats.org/officeDocument/2006/relationships/hyperlink" Target="http://www.adminliv.ru/files/uploads/images/2019/sanochistka_livny_2000.jpg" TargetMode="External"/><Relationship Id="rId219" Type="http://schemas.openxmlformats.org/officeDocument/2006/relationships/hyperlink" Target="http://www.adminliv.ru/files/uploads/images/2019/sanochistka_livny_2000.jpg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adminliv.ru/files/uploads/images/2019/sanochistka_livny_2000.jpg" TargetMode="External"/><Relationship Id="rId230" Type="http://schemas.openxmlformats.org/officeDocument/2006/relationships/hyperlink" Target="http://www.adminliv.ru/files/uploads/images/2019/sanochistka_livny_2000.jpg" TargetMode="External"/><Relationship Id="rId235" Type="http://schemas.openxmlformats.org/officeDocument/2006/relationships/hyperlink" Target="http://www.adminliv.ru/files/uploads/images/2019/sanochistka_livny_2000.jpg" TargetMode="External"/><Relationship Id="rId251" Type="http://schemas.openxmlformats.org/officeDocument/2006/relationships/hyperlink" Target="http://www.adminliv.ru/files/uploads/images/2019/sanochistka_livny_2000.jpg" TargetMode="External"/><Relationship Id="rId256" Type="http://schemas.openxmlformats.org/officeDocument/2006/relationships/hyperlink" Target="http://www.adminliv.ru/files/uploads/images/2019/sanochistka_livny_2000.jpg" TargetMode="External"/><Relationship Id="rId277" Type="http://schemas.openxmlformats.org/officeDocument/2006/relationships/hyperlink" Target="http://www.adminliv.ru/files/uploads/images/2019/sanochistka_livny_2000.jpg" TargetMode="External"/><Relationship Id="rId298" Type="http://schemas.openxmlformats.org/officeDocument/2006/relationships/hyperlink" Target="http://www.adminliv.ru/files/uploads/images/2019/sanochistka_livny_2000.jpg" TargetMode="External"/><Relationship Id="rId25" Type="http://schemas.openxmlformats.org/officeDocument/2006/relationships/hyperlink" Target="http://www.adminliv.ru/files/uploads/images/2019/sanochistka_livny_2000.jpg" TargetMode="External"/><Relationship Id="rId46" Type="http://schemas.openxmlformats.org/officeDocument/2006/relationships/hyperlink" Target="http://www.adminliv.ru/files/uploads/images/2019/sanochistka_livny_2000.jpg" TargetMode="External"/><Relationship Id="rId67" Type="http://schemas.openxmlformats.org/officeDocument/2006/relationships/hyperlink" Target="http://www.adminliv.ru/files/uploads/images/2019/sanochistka_livny_2000.jpg" TargetMode="External"/><Relationship Id="rId116" Type="http://schemas.openxmlformats.org/officeDocument/2006/relationships/hyperlink" Target="http://www.adminliv.ru/files/uploads/images/2019/sanochistka_livny_2000.jpg" TargetMode="External"/><Relationship Id="rId137" Type="http://schemas.openxmlformats.org/officeDocument/2006/relationships/hyperlink" Target="http://www.adminliv.ru/files/uploads/images/2019/sanochistka_livny_2000.jpg" TargetMode="External"/><Relationship Id="rId158" Type="http://schemas.openxmlformats.org/officeDocument/2006/relationships/hyperlink" Target="http://www.adminliv.ru/files/uploads/images/2019/sanochistka_livny_2000.jpg" TargetMode="External"/><Relationship Id="rId272" Type="http://schemas.openxmlformats.org/officeDocument/2006/relationships/hyperlink" Target="http://www.adminliv.ru/files/uploads/images/2019/sanochistka_livny_2000.jpg" TargetMode="External"/><Relationship Id="rId293" Type="http://schemas.openxmlformats.org/officeDocument/2006/relationships/hyperlink" Target="https://yandex.ru/maps/?source=exp-counterparty_entity&amp;text=303857,%20%D0%9E%D1%80%D0%BB%D0%BE%D0%B2%D1%81%D0%BA%D0%B0%D1%8F%20%D0%9E%D0%B1%D0%BB%D0%B0%D1%81%D1%82%D1%8C,%20%D1%80-%D0%BD%20%D0%9B%D0%B8%D0%B2%D0%B5%D0%BD%D1%81%D0%BA%D0%B8%D0%B9,%20%D1%81%D0%BB.%20%D0%91%D0%B5%D0%BB%D0%BE%D0%BC%D0%B5%D1%81%D1%82%D0%BD%D0%BE%D0%B5,%20%D1%83%D0%BB.%20%D0%9A%D1%83%D1%80%D1%81%D0%BA%D0%B0%D1%8F,%20%D0%B4.323-%D0%B0" TargetMode="External"/><Relationship Id="rId302" Type="http://schemas.openxmlformats.org/officeDocument/2006/relationships/hyperlink" Target="http://www.adminliv.ru/files/uploads/images/2019/sanochistka_livny_2000.jpg" TargetMode="External"/><Relationship Id="rId307" Type="http://schemas.openxmlformats.org/officeDocument/2006/relationships/hyperlink" Target="http://www.adminliv.ru/files/uploads/images/2019/sanochistka_livny_2000.jpg" TargetMode="External"/><Relationship Id="rId323" Type="http://schemas.openxmlformats.org/officeDocument/2006/relationships/hyperlink" Target="http://www.adminliv.ru/files/uploads/images/2019/sanochistka_livny_2000.jpg" TargetMode="External"/><Relationship Id="rId20" Type="http://schemas.openxmlformats.org/officeDocument/2006/relationships/hyperlink" Target="http://www.adminliv.ru/files/uploads/images/2019/sanochistka_livny_2000.jpg" TargetMode="External"/><Relationship Id="rId41" Type="http://schemas.openxmlformats.org/officeDocument/2006/relationships/hyperlink" Target="http://www.adminliv.ru/files/uploads/images/2019/sanochistka_livny_2000.jpg" TargetMode="External"/><Relationship Id="rId62" Type="http://schemas.openxmlformats.org/officeDocument/2006/relationships/hyperlink" Target="http://www.adminliv.ru/files/uploads/images/2019/sanochistka_livny_2000.jpg" TargetMode="External"/><Relationship Id="rId83" Type="http://schemas.openxmlformats.org/officeDocument/2006/relationships/hyperlink" Target="http://www.adminliv.ru/files/uploads/images/2019/sanochistka_livny_2000.jpg" TargetMode="External"/><Relationship Id="rId88" Type="http://schemas.openxmlformats.org/officeDocument/2006/relationships/hyperlink" Target="http://www.adminliv.ru/files/uploads/images/2019/sanochistka_livny_2000.jpg" TargetMode="External"/><Relationship Id="rId111" Type="http://schemas.openxmlformats.org/officeDocument/2006/relationships/hyperlink" Target="http://www.adminliv.ru/files/uploads/images/2019/sanochistka_livny_2000.jpg" TargetMode="External"/><Relationship Id="rId132" Type="http://schemas.openxmlformats.org/officeDocument/2006/relationships/hyperlink" Target="http://www.adminliv.ru/files/uploads/images/2019/sanochistka_livny_2000.jpg" TargetMode="External"/><Relationship Id="rId153" Type="http://schemas.openxmlformats.org/officeDocument/2006/relationships/hyperlink" Target="http://www.adminliv.ru/files/uploads/images/2019/sanochistka_livny_2000.jpg" TargetMode="External"/><Relationship Id="rId174" Type="http://schemas.openxmlformats.org/officeDocument/2006/relationships/hyperlink" Target="http://www.adminliv.ru/files/uploads/images/2019/sanochistka_livny_2000.jpg" TargetMode="External"/><Relationship Id="rId179" Type="http://schemas.openxmlformats.org/officeDocument/2006/relationships/hyperlink" Target="http://www.adminliv.ru/files/uploads/images/2019/sanochistka_livny_2000.jpg" TargetMode="External"/><Relationship Id="rId195" Type="http://schemas.openxmlformats.org/officeDocument/2006/relationships/hyperlink" Target="http://www.adminliv.ru/files/uploads/images/2019/sanochistka_livny_2000.jpg" TargetMode="External"/><Relationship Id="rId209" Type="http://schemas.openxmlformats.org/officeDocument/2006/relationships/hyperlink" Target="http://www.adminliv.ru/files/uploads/images/2019/sanochistka_livny_2000.jpg" TargetMode="External"/><Relationship Id="rId190" Type="http://schemas.openxmlformats.org/officeDocument/2006/relationships/hyperlink" Target="http://www.adminliv.ru/files/uploads/images/2019/sanochistka_livny_2000.jpg" TargetMode="External"/><Relationship Id="rId204" Type="http://schemas.openxmlformats.org/officeDocument/2006/relationships/hyperlink" Target="http://www.adminliv.ru/files/uploads/images/2019/sanochistka_livny_2000.jpg" TargetMode="External"/><Relationship Id="rId220" Type="http://schemas.openxmlformats.org/officeDocument/2006/relationships/hyperlink" Target="http://www.adminliv.ru/files/uploads/images/2019/sanochistka_livny_2000.jpg" TargetMode="External"/><Relationship Id="rId225" Type="http://schemas.openxmlformats.org/officeDocument/2006/relationships/hyperlink" Target="http://www.adminliv.ru/files/uploads/images/2019/sanochistka_livny_2000.jpg" TargetMode="External"/><Relationship Id="rId241" Type="http://schemas.openxmlformats.org/officeDocument/2006/relationships/hyperlink" Target="http://www.adminliv.ru/files/uploads/images/2019/sanochistka_livny_2000.jpg" TargetMode="External"/><Relationship Id="rId246" Type="http://schemas.openxmlformats.org/officeDocument/2006/relationships/hyperlink" Target="http://www.adminliv.ru/files/uploads/images/2019/sanochistka_livny_2000.jpg" TargetMode="External"/><Relationship Id="rId267" Type="http://schemas.openxmlformats.org/officeDocument/2006/relationships/hyperlink" Target="http://www.adminliv.ru/files/uploads/images/2019/sanochistka_livny_2000.jpg" TargetMode="External"/><Relationship Id="rId288" Type="http://schemas.openxmlformats.org/officeDocument/2006/relationships/hyperlink" Target="http://www.adminliv.ru/files/uploads/images/2019/sanochistka_livny_2000.jpg" TargetMode="External"/><Relationship Id="rId15" Type="http://schemas.openxmlformats.org/officeDocument/2006/relationships/hyperlink" Target="http://www.adminliv.ru/files/uploads/images/2019/sanochistka_livny_2000.jpg" TargetMode="External"/><Relationship Id="rId36" Type="http://schemas.openxmlformats.org/officeDocument/2006/relationships/hyperlink" Target="http://www.adminliv.ru/files/uploads/images/2019/sanochistka_livny_2000.jpg" TargetMode="External"/><Relationship Id="rId57" Type="http://schemas.openxmlformats.org/officeDocument/2006/relationships/hyperlink" Target="http://www.adminliv.ru/files/uploads/images/2019/sanochistka_livny_2000.jpg" TargetMode="External"/><Relationship Id="rId106" Type="http://schemas.openxmlformats.org/officeDocument/2006/relationships/hyperlink" Target="http://www.adminliv.ru/files/uploads/images/2019/sanochistka_livny_2000.jpg" TargetMode="External"/><Relationship Id="rId127" Type="http://schemas.openxmlformats.org/officeDocument/2006/relationships/hyperlink" Target="http://www.adminliv.ru/files/uploads/images/2019/sanochistka_livny_2000.jpg" TargetMode="External"/><Relationship Id="rId262" Type="http://schemas.openxmlformats.org/officeDocument/2006/relationships/hyperlink" Target="http://www.adminliv.ru/files/uploads/images/2019/sanochistka_livny_2000.jpg" TargetMode="External"/><Relationship Id="rId283" Type="http://schemas.openxmlformats.org/officeDocument/2006/relationships/hyperlink" Target="http://www.adminliv.ru/files/uploads/images/2019/sanochistka_livny_2000.jpg" TargetMode="External"/><Relationship Id="rId313" Type="http://schemas.openxmlformats.org/officeDocument/2006/relationships/hyperlink" Target="http://www.adminliv.ru/files/uploads/images/2019/sanochistka_livny_2000.jpg" TargetMode="External"/><Relationship Id="rId318" Type="http://schemas.openxmlformats.org/officeDocument/2006/relationships/hyperlink" Target="http://www.adminliv.ru/files/uploads/images/2019/sanochistka_livny_2000.jpg" TargetMode="External"/><Relationship Id="rId10" Type="http://schemas.openxmlformats.org/officeDocument/2006/relationships/hyperlink" Target="http://www.adminliv.ru/files/uploads/images/2019/sanochistka_livny_2000.jpg" TargetMode="External"/><Relationship Id="rId31" Type="http://schemas.openxmlformats.org/officeDocument/2006/relationships/hyperlink" Target="http://www.adminliv.ru/files/uploads/images/2019/sanochistka_livny_2000.jpg" TargetMode="External"/><Relationship Id="rId52" Type="http://schemas.openxmlformats.org/officeDocument/2006/relationships/hyperlink" Target="http://www.adminliv.ru/files/uploads/images/2019/sanochistka_livny_2000.jpg" TargetMode="External"/><Relationship Id="rId73" Type="http://schemas.openxmlformats.org/officeDocument/2006/relationships/hyperlink" Target="http://www.adminliv.ru/files/uploads/images/2019/sanochistka_livny_2000.jpg" TargetMode="External"/><Relationship Id="rId78" Type="http://schemas.openxmlformats.org/officeDocument/2006/relationships/hyperlink" Target="http://www.adminliv.ru/files/uploads/images/2019/sanochistka_livny_2000.jpg" TargetMode="External"/><Relationship Id="rId94" Type="http://schemas.openxmlformats.org/officeDocument/2006/relationships/hyperlink" Target="http://www.adminliv.ru/files/uploads/images/2019/sanochistka_livny_2000.jpg" TargetMode="External"/><Relationship Id="rId99" Type="http://schemas.openxmlformats.org/officeDocument/2006/relationships/hyperlink" Target="http://www.adminliv.ru/files/uploads/images/2019/sanochistka_livny_2000.jpg" TargetMode="External"/><Relationship Id="rId101" Type="http://schemas.openxmlformats.org/officeDocument/2006/relationships/hyperlink" Target="http://www.adminliv.ru/files/uploads/images/2019/sanochistka_livny_2000.jpg" TargetMode="External"/><Relationship Id="rId122" Type="http://schemas.openxmlformats.org/officeDocument/2006/relationships/hyperlink" Target="http://www.adminliv.ru/files/uploads/images/2019/sanochistka_livny_2000.jpg" TargetMode="External"/><Relationship Id="rId143" Type="http://schemas.openxmlformats.org/officeDocument/2006/relationships/hyperlink" Target="http://www.adminliv.ru/files/uploads/images/2019/sanochistka_livny_2000.jpg" TargetMode="External"/><Relationship Id="rId148" Type="http://schemas.openxmlformats.org/officeDocument/2006/relationships/hyperlink" Target="http://www.adminliv.ru/files/uploads/images/2019/sanochistka_livny_2000.jpg" TargetMode="External"/><Relationship Id="rId164" Type="http://schemas.openxmlformats.org/officeDocument/2006/relationships/hyperlink" Target="http://www.adminliv.ru/files/uploads/images/2019/sanochistka_livny_2000.jpg" TargetMode="External"/><Relationship Id="rId169" Type="http://schemas.openxmlformats.org/officeDocument/2006/relationships/hyperlink" Target="http://www.adminliv.ru/files/uploads/images/2019/sanochistka_livny_2000.jpg" TargetMode="External"/><Relationship Id="rId185" Type="http://schemas.openxmlformats.org/officeDocument/2006/relationships/hyperlink" Target="http://www.adminliv.ru/files/uploads/images/2019/sanochistka_livny_2000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inliv.ru/files/uploads/images/2019/sanochistka_livny_2000.jpg" TargetMode="External"/><Relationship Id="rId180" Type="http://schemas.openxmlformats.org/officeDocument/2006/relationships/hyperlink" Target="http://www.adminliv.ru/files/uploads/images/2019/sanochistka_livny_2000.jpg" TargetMode="External"/><Relationship Id="rId210" Type="http://schemas.openxmlformats.org/officeDocument/2006/relationships/hyperlink" Target="http://www.adminliv.ru/files/uploads/images/2019/sanochistka_livny_2000.jpg" TargetMode="External"/><Relationship Id="rId215" Type="http://schemas.openxmlformats.org/officeDocument/2006/relationships/hyperlink" Target="http://www.adminliv.ru/files/uploads/images/2019/sanochistka_livny_2000.jpg" TargetMode="External"/><Relationship Id="rId236" Type="http://schemas.openxmlformats.org/officeDocument/2006/relationships/hyperlink" Target="http://www.adminliv.ru/files/uploads/images/2019/sanochistka_livny_2000.jpg" TargetMode="External"/><Relationship Id="rId257" Type="http://schemas.openxmlformats.org/officeDocument/2006/relationships/hyperlink" Target="http://www.adminliv.ru/files/uploads/images/2019/sanochistka_livny_2000.jpg" TargetMode="External"/><Relationship Id="rId278" Type="http://schemas.openxmlformats.org/officeDocument/2006/relationships/hyperlink" Target="http://www.adminliv.ru/files/uploads/images/2019/sanochistka_livny_2000.jpg" TargetMode="External"/><Relationship Id="rId26" Type="http://schemas.openxmlformats.org/officeDocument/2006/relationships/hyperlink" Target="http://www.adminliv.ru/files/uploads/images/2019/sanochistka_livny_2000.jpg" TargetMode="External"/><Relationship Id="rId231" Type="http://schemas.openxmlformats.org/officeDocument/2006/relationships/hyperlink" Target="http://www.adminliv.ru/files/uploads/images/2019/sanochistka_livny_2000.jpg" TargetMode="External"/><Relationship Id="rId252" Type="http://schemas.openxmlformats.org/officeDocument/2006/relationships/hyperlink" Target="http://www.adminliv.ru/files/uploads/images/2019/sanochistka_livny_2000.jpg" TargetMode="External"/><Relationship Id="rId273" Type="http://schemas.openxmlformats.org/officeDocument/2006/relationships/hyperlink" Target="http://www.adminliv.ru/files/uploads/images/2019/sanochistka_livny_2000.jpg" TargetMode="External"/><Relationship Id="rId294" Type="http://schemas.openxmlformats.org/officeDocument/2006/relationships/hyperlink" Target="http://www.adminliv.ru/files/uploads/images/2019/sanochistka_livny_2000.jpg" TargetMode="External"/><Relationship Id="rId308" Type="http://schemas.openxmlformats.org/officeDocument/2006/relationships/hyperlink" Target="http://www.adminliv.ru/files/uploads/images/2019/sanochistka_livny_2000.jpg" TargetMode="External"/><Relationship Id="rId47" Type="http://schemas.openxmlformats.org/officeDocument/2006/relationships/hyperlink" Target="http://www.adminliv.ru/files/uploads/images/2019/sanochistka_livny_2000.jpg" TargetMode="External"/><Relationship Id="rId68" Type="http://schemas.openxmlformats.org/officeDocument/2006/relationships/hyperlink" Target="http://www.adminliv.ru/files/uploads/images/2019/sanochistka_livny_2000.jpg" TargetMode="External"/><Relationship Id="rId89" Type="http://schemas.openxmlformats.org/officeDocument/2006/relationships/hyperlink" Target="http://www.adminliv.ru/files/uploads/images/2019/sanochistka_livny_2000.jpg" TargetMode="External"/><Relationship Id="rId112" Type="http://schemas.openxmlformats.org/officeDocument/2006/relationships/hyperlink" Target="http://www.adminliv.ru/files/uploads/images/2019/sanochistka_livny_2000.jpg" TargetMode="External"/><Relationship Id="rId133" Type="http://schemas.openxmlformats.org/officeDocument/2006/relationships/hyperlink" Target="http://www.adminliv.ru/files/uploads/images/2019/sanochistka_livny_2000.jpg" TargetMode="External"/><Relationship Id="rId154" Type="http://schemas.openxmlformats.org/officeDocument/2006/relationships/hyperlink" Target="http://www.adminliv.ru/files/uploads/images/2019/sanochistka_livny_2000.jpg" TargetMode="External"/><Relationship Id="rId175" Type="http://schemas.openxmlformats.org/officeDocument/2006/relationships/hyperlink" Target="http://www.adminliv.ru/files/uploads/images/2019/sanochistka_livny_2000.jpg" TargetMode="External"/><Relationship Id="rId196" Type="http://schemas.openxmlformats.org/officeDocument/2006/relationships/hyperlink" Target="http://www.adminliv.ru/files/uploads/images/2019/sanochistka_livny_2000.jpg" TargetMode="External"/><Relationship Id="rId200" Type="http://schemas.openxmlformats.org/officeDocument/2006/relationships/hyperlink" Target="http://www.adminliv.ru/files/uploads/images/2019/sanochistka_livny_2000.jpg" TargetMode="External"/><Relationship Id="rId16" Type="http://schemas.openxmlformats.org/officeDocument/2006/relationships/hyperlink" Target="http://www.adminliv.ru/files/uploads/images/2019/sanochistka_livny_2000.jpg" TargetMode="External"/><Relationship Id="rId221" Type="http://schemas.openxmlformats.org/officeDocument/2006/relationships/hyperlink" Target="http://www.adminliv.ru/files/uploads/images/2019/sanochistka_livny_2000.jpg" TargetMode="External"/><Relationship Id="rId242" Type="http://schemas.openxmlformats.org/officeDocument/2006/relationships/hyperlink" Target="http://www.adminliv.ru/files/uploads/images/2019/sanochistka_livny_2000.jpg" TargetMode="External"/><Relationship Id="rId263" Type="http://schemas.openxmlformats.org/officeDocument/2006/relationships/hyperlink" Target="http://www.adminliv.ru/files/uploads/images/2019/sanochistka_livny_2000.jpg" TargetMode="External"/><Relationship Id="rId284" Type="http://schemas.openxmlformats.org/officeDocument/2006/relationships/hyperlink" Target="http://www.adminliv.ru/files/uploads/images/2019/sanochistka_livny_2000.jpg" TargetMode="External"/><Relationship Id="rId319" Type="http://schemas.openxmlformats.org/officeDocument/2006/relationships/hyperlink" Target="http://www.adminliv.ru/files/uploads/images/2019/sanochistka_livny_2000.jpg" TargetMode="External"/><Relationship Id="rId37" Type="http://schemas.openxmlformats.org/officeDocument/2006/relationships/hyperlink" Target="http://www.adminliv.ru/files/uploads/images/2019/sanochistka_livny_2000.jpg" TargetMode="External"/><Relationship Id="rId58" Type="http://schemas.openxmlformats.org/officeDocument/2006/relationships/hyperlink" Target="http://www.adminliv.ru/files/uploads/images/2019/sanochistka_livny_2000.jpg" TargetMode="External"/><Relationship Id="rId79" Type="http://schemas.openxmlformats.org/officeDocument/2006/relationships/hyperlink" Target="http://www.adminliv.ru/files/uploads/images/2019/sanochistka_livny_2000.jpg" TargetMode="External"/><Relationship Id="rId102" Type="http://schemas.openxmlformats.org/officeDocument/2006/relationships/hyperlink" Target="http://www.adminliv.ru/files/uploads/images/2019/sanochistka_livny_2000.jpg" TargetMode="External"/><Relationship Id="rId123" Type="http://schemas.openxmlformats.org/officeDocument/2006/relationships/hyperlink" Target="http://www.adminliv.ru/files/uploads/images/2019/sanochistka_livny_2000.jpg" TargetMode="External"/><Relationship Id="rId144" Type="http://schemas.openxmlformats.org/officeDocument/2006/relationships/hyperlink" Target="http://www.adminliv.ru/files/uploads/images/2019/sanochistka_livny_2000.jpg" TargetMode="External"/><Relationship Id="rId90" Type="http://schemas.openxmlformats.org/officeDocument/2006/relationships/hyperlink" Target="http://www.adminliv.ru/files/uploads/images/2019/sanochistka_livny_2000.jpg" TargetMode="External"/><Relationship Id="rId165" Type="http://schemas.openxmlformats.org/officeDocument/2006/relationships/hyperlink" Target="http://www.adminliv.ru/files/uploads/images/2019/sanochistka_livny_2000.jpg" TargetMode="External"/><Relationship Id="rId186" Type="http://schemas.openxmlformats.org/officeDocument/2006/relationships/hyperlink" Target="http://www.adminliv.ru/files/uploads/images/2019/sanochistka_livny_2000.jpg" TargetMode="External"/><Relationship Id="rId211" Type="http://schemas.openxmlformats.org/officeDocument/2006/relationships/hyperlink" Target="http://www.adminliv.ru/files/uploads/images/2019/sanochistka_livny_2000.jpg" TargetMode="External"/><Relationship Id="rId232" Type="http://schemas.openxmlformats.org/officeDocument/2006/relationships/hyperlink" Target="http://www.adminliv.ru/files/uploads/images/2019/sanochistka_livny_2000.jpg" TargetMode="External"/><Relationship Id="rId253" Type="http://schemas.openxmlformats.org/officeDocument/2006/relationships/hyperlink" Target="http://www.adminliv.ru/files/uploads/images/2019/sanochistka_livny_2000.jpg" TargetMode="External"/><Relationship Id="rId274" Type="http://schemas.openxmlformats.org/officeDocument/2006/relationships/hyperlink" Target="http://www.adminliv.ru/files/uploads/images/2019/sanochistka_livny_2000.jpg" TargetMode="External"/><Relationship Id="rId295" Type="http://schemas.openxmlformats.org/officeDocument/2006/relationships/hyperlink" Target="https://yandex.ru/maps/?source=exp-counterparty_entity&amp;text=303857,%20%D0%9E%D1%80%D0%BB%D0%BE%D0%B2%D1%81%D0%BA%D0%B0%D1%8F%20%D0%9E%D0%B1%D0%BB%D0%B0%D1%81%D1%82%D1%8C,%20%D1%80-%D0%BD%20%D0%9B%D0%B8%D0%B2%D0%B5%D0%BD%D1%81%D0%BA%D0%B8%D0%B9,%20%D1%81%D0%BB.%20%D0%91%D0%B5%D0%BB%D0%BE%D0%BC%D0%B5%D1%81%D1%82%D0%BD%D0%BE%D0%B5,%20%D1%83%D0%BB.%20%D0%9A%D1%83%D1%80%D1%81%D0%BA%D0%B0%D1%8F,%20%D0%B4.323-%D0%B0" TargetMode="External"/><Relationship Id="rId309" Type="http://schemas.openxmlformats.org/officeDocument/2006/relationships/hyperlink" Target="http://www.adminliv.ru/files/uploads/images/2019/sanochistka_livny_2000.jpg" TargetMode="External"/><Relationship Id="rId27" Type="http://schemas.openxmlformats.org/officeDocument/2006/relationships/hyperlink" Target="http://www.adminliv.ru/files/uploads/images/2019/sanochistka_livny_2000.jpg" TargetMode="External"/><Relationship Id="rId48" Type="http://schemas.openxmlformats.org/officeDocument/2006/relationships/hyperlink" Target="http://www.adminliv.ru/files/uploads/images/2019/sanochistka_livny_2000.jpg" TargetMode="External"/><Relationship Id="rId69" Type="http://schemas.openxmlformats.org/officeDocument/2006/relationships/hyperlink" Target="http://www.adminliv.ru/files/uploads/images/2019/sanochistka_livny_2000.jpg" TargetMode="External"/><Relationship Id="rId113" Type="http://schemas.openxmlformats.org/officeDocument/2006/relationships/hyperlink" Target="http://www.adminliv.ru/files/uploads/images/2019/sanochistka_livny_2000.jpg" TargetMode="External"/><Relationship Id="rId134" Type="http://schemas.openxmlformats.org/officeDocument/2006/relationships/hyperlink" Target="http://www.adminliv.ru/files/uploads/images/2019/sanochistka_livny_2000.jpg" TargetMode="External"/><Relationship Id="rId320" Type="http://schemas.openxmlformats.org/officeDocument/2006/relationships/hyperlink" Target="http://www.adminliv.ru/files/uploads/images/2019/sanochistka_livny_2000.jpg" TargetMode="External"/><Relationship Id="rId80" Type="http://schemas.openxmlformats.org/officeDocument/2006/relationships/hyperlink" Target="http://www.adminliv.ru/files/uploads/images/2019/sanochistka_livny_2000.jpg" TargetMode="External"/><Relationship Id="rId155" Type="http://schemas.openxmlformats.org/officeDocument/2006/relationships/hyperlink" Target="http://www.adminliv.ru/files/uploads/images/2019/sanochistka_livny_2000.jpg" TargetMode="External"/><Relationship Id="rId176" Type="http://schemas.openxmlformats.org/officeDocument/2006/relationships/hyperlink" Target="http://www.adminliv.ru/files/uploads/images/2019/sanochistka_livny_2000.jpg" TargetMode="External"/><Relationship Id="rId197" Type="http://schemas.openxmlformats.org/officeDocument/2006/relationships/hyperlink" Target="http://www.adminliv.ru/files/uploads/images/2019/sanochistka_livny_2000.jpg" TargetMode="External"/><Relationship Id="rId201" Type="http://schemas.openxmlformats.org/officeDocument/2006/relationships/hyperlink" Target="http://www.adminliv.ru/files/uploads/images/2019/sanochistka_livny_2000.jpg" TargetMode="External"/><Relationship Id="rId222" Type="http://schemas.openxmlformats.org/officeDocument/2006/relationships/hyperlink" Target="http://www.adminliv.ru/files/uploads/images/2019/sanochistka_livny_2000.jpg" TargetMode="External"/><Relationship Id="rId243" Type="http://schemas.openxmlformats.org/officeDocument/2006/relationships/hyperlink" Target="http://www.adminliv.ru/files/uploads/images/2019/sanochistka_livny_2000.jpg" TargetMode="External"/><Relationship Id="rId264" Type="http://schemas.openxmlformats.org/officeDocument/2006/relationships/hyperlink" Target="http://www.adminliv.ru/files/uploads/images/2019/sanochistka_livny_2000.jpg" TargetMode="External"/><Relationship Id="rId285" Type="http://schemas.openxmlformats.org/officeDocument/2006/relationships/hyperlink" Target="http://www.adminliv.ru/files/uploads/images/2019/sanochistka_livny_2000.jpg" TargetMode="External"/><Relationship Id="rId17" Type="http://schemas.openxmlformats.org/officeDocument/2006/relationships/hyperlink" Target="http://www.adminliv.ru/files/uploads/images/2019/sanochistka_livny_2000.jpg" TargetMode="External"/><Relationship Id="rId38" Type="http://schemas.openxmlformats.org/officeDocument/2006/relationships/hyperlink" Target="http://www.adminliv.ru/files/uploads/images/2019/sanochistka_livny_2000.jpg" TargetMode="External"/><Relationship Id="rId59" Type="http://schemas.openxmlformats.org/officeDocument/2006/relationships/hyperlink" Target="http://www.adminliv.ru/files/uploads/images/2019/sanochistka_livny_2000.jpg" TargetMode="External"/><Relationship Id="rId103" Type="http://schemas.openxmlformats.org/officeDocument/2006/relationships/hyperlink" Target="http://www.adminliv.ru/files/uploads/images/2019/sanochistka_livny_2000.jpg" TargetMode="External"/><Relationship Id="rId124" Type="http://schemas.openxmlformats.org/officeDocument/2006/relationships/hyperlink" Target="http://www.adminliv.ru/files/uploads/images/2019/sanochistka_livny_2000.jpg" TargetMode="External"/><Relationship Id="rId310" Type="http://schemas.openxmlformats.org/officeDocument/2006/relationships/hyperlink" Target="http://www.adminliv.ru/files/uploads/images/2019/sanochistka_livny_2000.jpg" TargetMode="External"/><Relationship Id="rId70" Type="http://schemas.openxmlformats.org/officeDocument/2006/relationships/hyperlink" Target="http://www.adminliv.ru/files/uploads/images/2019/sanochistka_livny_2000.jpg" TargetMode="External"/><Relationship Id="rId91" Type="http://schemas.openxmlformats.org/officeDocument/2006/relationships/hyperlink" Target="http://www.adminliv.ru/files/uploads/images/2019/sanochistka_livny_2000.jpg" TargetMode="External"/><Relationship Id="rId145" Type="http://schemas.openxmlformats.org/officeDocument/2006/relationships/hyperlink" Target="http://www.adminliv.ru/files/uploads/images/2019/sanochistka_livny_2000.jpg" TargetMode="External"/><Relationship Id="rId166" Type="http://schemas.openxmlformats.org/officeDocument/2006/relationships/hyperlink" Target="http://www.adminliv.ru/files/uploads/images/2019/sanochistka_livny_2000.jpg" TargetMode="External"/><Relationship Id="rId187" Type="http://schemas.openxmlformats.org/officeDocument/2006/relationships/hyperlink" Target="http://www.adminliv.ru/files/uploads/images/2019/sanochistka_livny_2000.jpg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adminliv.ru/files/uploads/images/2019/sanochistka_livny_2000.jpg" TargetMode="External"/><Relationship Id="rId233" Type="http://schemas.openxmlformats.org/officeDocument/2006/relationships/hyperlink" Target="http://www.adminliv.ru/files/uploads/images/2019/sanochistka_livny_2000.jpg" TargetMode="External"/><Relationship Id="rId254" Type="http://schemas.openxmlformats.org/officeDocument/2006/relationships/hyperlink" Target="http://www.adminliv.ru/files/uploads/images/2019/sanochistka_livny_2000.jpg" TargetMode="External"/><Relationship Id="rId28" Type="http://schemas.openxmlformats.org/officeDocument/2006/relationships/hyperlink" Target="http://www.adminliv.ru/files/uploads/images/2019/sanochistka_livny_2000.jpg" TargetMode="External"/><Relationship Id="rId49" Type="http://schemas.openxmlformats.org/officeDocument/2006/relationships/hyperlink" Target="http://www.adminliv.ru/files/uploads/images/2019/sanochistka_livny_2000.jpg" TargetMode="External"/><Relationship Id="rId114" Type="http://schemas.openxmlformats.org/officeDocument/2006/relationships/hyperlink" Target="http://www.adminliv.ru/files/uploads/images/2019/sanochistka_livny_2000.jpg" TargetMode="External"/><Relationship Id="rId275" Type="http://schemas.openxmlformats.org/officeDocument/2006/relationships/hyperlink" Target="http://www.adminliv.ru/files/uploads/images/2019/sanochistka_livny_2000.jpg" TargetMode="External"/><Relationship Id="rId296" Type="http://schemas.openxmlformats.org/officeDocument/2006/relationships/hyperlink" Target="http://www.adminliv.ru/files/uploads/images/2019/sanochistka_livny_2000.jpg" TargetMode="External"/><Relationship Id="rId300" Type="http://schemas.openxmlformats.org/officeDocument/2006/relationships/hyperlink" Target="http://www.adminliv.ru/files/uploads/images/2019/sanochistka_livny_2000.jpg" TargetMode="External"/><Relationship Id="rId60" Type="http://schemas.openxmlformats.org/officeDocument/2006/relationships/hyperlink" Target="http://www.adminliv.ru/files/uploads/images/2019/sanochistka_livny_2000.jpg" TargetMode="External"/><Relationship Id="rId81" Type="http://schemas.openxmlformats.org/officeDocument/2006/relationships/hyperlink" Target="http://www.adminliv.ru/files/uploads/images/2019/sanochistka_livny_2000.jpg" TargetMode="External"/><Relationship Id="rId135" Type="http://schemas.openxmlformats.org/officeDocument/2006/relationships/hyperlink" Target="http://www.adminliv.ru/files/uploads/images/2019/sanochistka_livny_2000.jpg" TargetMode="External"/><Relationship Id="rId156" Type="http://schemas.openxmlformats.org/officeDocument/2006/relationships/hyperlink" Target="http://www.adminliv.ru/files/uploads/images/2019/sanochistka_livny_2000.jpg" TargetMode="External"/><Relationship Id="rId177" Type="http://schemas.openxmlformats.org/officeDocument/2006/relationships/hyperlink" Target="http://www.adminliv.ru/files/uploads/images/2019/sanochistka_livny_2000.jpg" TargetMode="External"/><Relationship Id="rId198" Type="http://schemas.openxmlformats.org/officeDocument/2006/relationships/hyperlink" Target="http://www.adminliv.ru/files/uploads/images/2019/sanochistka_livny_2000.jpg" TargetMode="External"/><Relationship Id="rId321" Type="http://schemas.openxmlformats.org/officeDocument/2006/relationships/hyperlink" Target="http://www.adminliv.ru/files/uploads/images/2019/sanochistka_livny_2000.jpg" TargetMode="External"/><Relationship Id="rId202" Type="http://schemas.openxmlformats.org/officeDocument/2006/relationships/hyperlink" Target="http://www.adminliv.ru/files/uploads/images/2019/sanochistka_livny_2000.jpg" TargetMode="External"/><Relationship Id="rId223" Type="http://schemas.openxmlformats.org/officeDocument/2006/relationships/hyperlink" Target="http://www.adminliv.ru/files/uploads/images/2019/sanochistka_livny_2000.jpg" TargetMode="External"/><Relationship Id="rId244" Type="http://schemas.openxmlformats.org/officeDocument/2006/relationships/hyperlink" Target="http://www.adminliv.ru/files/uploads/images/2019/sanochistka_livny_2000.jpg" TargetMode="External"/><Relationship Id="rId18" Type="http://schemas.openxmlformats.org/officeDocument/2006/relationships/hyperlink" Target="http://www.adminliv.ru/files/uploads/images/2019/sanochistka_livny_2000.jpg" TargetMode="External"/><Relationship Id="rId39" Type="http://schemas.openxmlformats.org/officeDocument/2006/relationships/hyperlink" Target="http://www.adminliv.ru/files/uploads/images/2019/sanochistka_livny_2000.jpg" TargetMode="External"/><Relationship Id="rId265" Type="http://schemas.openxmlformats.org/officeDocument/2006/relationships/hyperlink" Target="http://www.adminliv.ru/files/uploads/images/2019/sanochistka_livny_2000.jpg" TargetMode="External"/><Relationship Id="rId286" Type="http://schemas.openxmlformats.org/officeDocument/2006/relationships/hyperlink" Target="http://www.adminliv.ru/files/uploads/images/2019/sanochistka_livny_2000.jpg" TargetMode="External"/><Relationship Id="rId50" Type="http://schemas.openxmlformats.org/officeDocument/2006/relationships/hyperlink" Target="http://www.adminliv.ru/files/uploads/images/2019/sanochistka_livny_2000.jpg" TargetMode="External"/><Relationship Id="rId104" Type="http://schemas.openxmlformats.org/officeDocument/2006/relationships/hyperlink" Target="http://www.adminliv.ru/files/uploads/images/2019/sanochistka_livny_2000.jpg" TargetMode="External"/><Relationship Id="rId125" Type="http://schemas.openxmlformats.org/officeDocument/2006/relationships/hyperlink" Target="http://www.adminliv.ru/files/uploads/images/2019/sanochistka_livny_2000.jpg" TargetMode="External"/><Relationship Id="rId146" Type="http://schemas.openxmlformats.org/officeDocument/2006/relationships/hyperlink" Target="https://yandex.ru/maps/?source=exp-counterparty_entity&amp;text=303852,%20%D0%9E%D1%80%D0%BB%D0%BE%D0%B2%D1%81%D0%BA%D0%B0%D1%8F%20%D0%9E%D0%B1%D0%BB%D0%B0%D1%81%D1%82%D1%8C,%20%D0%B3.%20%D0%9B%D0%B8%D0%B2%D0%BD%D1%8B,%20%D1%83%D0%BB.%20%D0%93%D0%B0%D0%B9%D0%B4%D0%B0%D1%80%D0%B0,%20%D0%B4.2,%20%D0%BA.%D0%B3" TargetMode="External"/><Relationship Id="rId167" Type="http://schemas.openxmlformats.org/officeDocument/2006/relationships/hyperlink" Target="http://www.adminliv.ru/files/uploads/images/2019/sanochistka_livny_2000.jpg" TargetMode="External"/><Relationship Id="rId188" Type="http://schemas.openxmlformats.org/officeDocument/2006/relationships/hyperlink" Target="http://www.adminliv.ru/files/uploads/images/2019/sanochistka_livny_2000.jpg" TargetMode="External"/><Relationship Id="rId311" Type="http://schemas.openxmlformats.org/officeDocument/2006/relationships/hyperlink" Target="http://www.adminliv.ru/files/uploads/images/2019/sanochistka_livny_2000.jpg" TargetMode="External"/><Relationship Id="rId71" Type="http://schemas.openxmlformats.org/officeDocument/2006/relationships/hyperlink" Target="http://www.adminliv.ru/files/uploads/images/2019/sanochistka_livny_2000.jpg" TargetMode="External"/><Relationship Id="rId92" Type="http://schemas.openxmlformats.org/officeDocument/2006/relationships/hyperlink" Target="http://www.adminliv.ru/files/uploads/images/2019/sanochistka_livny_2000.jpg" TargetMode="External"/><Relationship Id="rId213" Type="http://schemas.openxmlformats.org/officeDocument/2006/relationships/hyperlink" Target="http://www.adminliv.ru/files/uploads/images/2019/sanochistka_livny_2000.jpg" TargetMode="External"/><Relationship Id="rId234" Type="http://schemas.openxmlformats.org/officeDocument/2006/relationships/hyperlink" Target="http://www.adminliv.ru/files/uploads/images/2019/sanochistka_livny_2000.jpg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adminliv.ru/files/uploads/images/2019/sanochistka_livny_2000.jpg" TargetMode="External"/><Relationship Id="rId255" Type="http://schemas.openxmlformats.org/officeDocument/2006/relationships/hyperlink" Target="http://www.adminliv.ru/files/uploads/images/2019/sanochistka_livny_2000.jpg" TargetMode="External"/><Relationship Id="rId276" Type="http://schemas.openxmlformats.org/officeDocument/2006/relationships/hyperlink" Target="http://www.adminliv.ru/files/uploads/images/2019/sanochistka_livny_2000.jpg" TargetMode="External"/><Relationship Id="rId297" Type="http://schemas.openxmlformats.org/officeDocument/2006/relationships/hyperlink" Target="https://yandex.ru/maps/?source=exp-counterparty_entity&amp;text=303857,%20%D0%9E%D1%80%D0%BB%D0%BE%D0%B2%D1%81%D0%BA%D0%B0%D1%8F%20%D0%9E%D0%B1%D0%BB%D0%B0%D1%81%D1%82%D1%8C,%20%D1%80-%D0%BD%20%D0%9B%D0%B8%D0%B2%D0%B5%D0%BD%D1%81%D0%BA%D0%B8%D0%B9,%20%D1%81%D0%BB.%20%D0%91%D0%B5%D0%BB%D0%BE%D0%BC%D0%B5%D1%81%D1%82%D0%BD%D0%BE%D0%B5,%20%D1%83%D0%BB.%20%D0%9A%D1%83%D1%80%D1%81%D0%BA%D0%B0%D1%8F,%20%D0%B4.323-%D0%B0" TargetMode="External"/><Relationship Id="rId40" Type="http://schemas.openxmlformats.org/officeDocument/2006/relationships/hyperlink" Target="http://www.adminliv.ru/files/uploads/images/2019/sanochistka_livny_2000.jpg" TargetMode="External"/><Relationship Id="rId115" Type="http://schemas.openxmlformats.org/officeDocument/2006/relationships/hyperlink" Target="http://www.adminliv.ru/files/uploads/images/2019/sanochistka_livny_2000.jpg" TargetMode="External"/><Relationship Id="rId136" Type="http://schemas.openxmlformats.org/officeDocument/2006/relationships/hyperlink" Target="http://www.adminliv.ru/files/uploads/images/2019/sanochistka_livny_2000.jpg" TargetMode="External"/><Relationship Id="rId157" Type="http://schemas.openxmlformats.org/officeDocument/2006/relationships/hyperlink" Target="http://www.adminliv.ru/files/uploads/images/2019/sanochistka_livny_2000.jpg" TargetMode="External"/><Relationship Id="rId178" Type="http://schemas.openxmlformats.org/officeDocument/2006/relationships/hyperlink" Target="http://www.adminliv.ru/files/uploads/images/2019/sanochistka_livny_2000.jpg" TargetMode="External"/><Relationship Id="rId301" Type="http://schemas.openxmlformats.org/officeDocument/2006/relationships/hyperlink" Target="http://www.adminliv.ru/files/uploads/images/2019/sanochistka_livny_2000.jpg" TargetMode="External"/><Relationship Id="rId322" Type="http://schemas.openxmlformats.org/officeDocument/2006/relationships/hyperlink" Target="http://www.adminliv.ru/files/uploads/images/2019/sanochistka_livny_2000.jpg" TargetMode="External"/><Relationship Id="rId61" Type="http://schemas.openxmlformats.org/officeDocument/2006/relationships/hyperlink" Target="http://www.adminliv.ru/files/uploads/images/2019/sanochistka_livny_2000.jpg" TargetMode="External"/><Relationship Id="rId82" Type="http://schemas.openxmlformats.org/officeDocument/2006/relationships/hyperlink" Target="http://www.adminliv.ru/files/uploads/images/2019/sanochistka_livny_2000.jpg" TargetMode="External"/><Relationship Id="rId199" Type="http://schemas.openxmlformats.org/officeDocument/2006/relationships/hyperlink" Target="http://www.adminliv.ru/files/uploads/images/2019/sanochistka_livny_2000.jpg" TargetMode="External"/><Relationship Id="rId203" Type="http://schemas.openxmlformats.org/officeDocument/2006/relationships/hyperlink" Target="http://www.adminliv.ru/files/uploads/images/2019/sanochistka_livny_2000.jpg" TargetMode="External"/><Relationship Id="rId19" Type="http://schemas.openxmlformats.org/officeDocument/2006/relationships/hyperlink" Target="http://www.adminliv.ru/files/uploads/images/2019/sanochistka_livny_2000.jpg" TargetMode="External"/><Relationship Id="rId224" Type="http://schemas.openxmlformats.org/officeDocument/2006/relationships/hyperlink" Target="http://www.adminliv.ru/files/uploads/images/2019/sanochistka_livny_2000.jpg" TargetMode="External"/><Relationship Id="rId245" Type="http://schemas.openxmlformats.org/officeDocument/2006/relationships/hyperlink" Target="http://www.adminliv.ru/files/uploads/images/2019/sanochistka_livny_2000.jpg" TargetMode="External"/><Relationship Id="rId266" Type="http://schemas.openxmlformats.org/officeDocument/2006/relationships/hyperlink" Target="http://www.adminliv.ru/files/uploads/images/2019/sanochistka_livny_2000.jpg" TargetMode="External"/><Relationship Id="rId287" Type="http://schemas.openxmlformats.org/officeDocument/2006/relationships/hyperlink" Target="http://www.adminliv.ru/files/uploads/images/2019/sanochistka_livny_200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7987</TotalTime>
  <Pages>211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карточке личного приема Бородиной Татьяны Ивановны</dc:title>
  <dc:subject/>
  <dc:creator>UJKX_Barybin_C_A</dc:creator>
  <cp:keywords/>
  <dc:description/>
  <cp:lastModifiedBy>User</cp:lastModifiedBy>
  <cp:revision>1237</cp:revision>
  <dcterms:created xsi:type="dcterms:W3CDTF">2022-02-17T09:10:00Z</dcterms:created>
  <dcterms:modified xsi:type="dcterms:W3CDTF">2024-04-12T13:18:00Z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LTSC</vt:lpwstr>
  </property>
</Properties>
</file>